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B04F" w14:textId="75505EE4" w:rsidR="0001626D" w:rsidRPr="000102B6" w:rsidRDefault="009F5860" w:rsidP="000102B6">
      <w:pPr>
        <w:pStyle w:val="Title"/>
      </w:pPr>
      <w:r>
        <w:t>Largoward Parent Council Meeting</w:t>
      </w:r>
    </w:p>
    <w:p w14:paraId="35C28D0F" w14:textId="548C4144" w:rsidR="00560F76" w:rsidRPr="0057607D" w:rsidRDefault="00610303" w:rsidP="0057607D">
      <w:pPr>
        <w:pStyle w:val="Heading1"/>
        <w:rPr>
          <w:sz w:val="40"/>
          <w:szCs w:val="40"/>
        </w:rPr>
      </w:pPr>
      <w:r>
        <w:rPr>
          <w:sz w:val="40"/>
          <w:szCs w:val="40"/>
        </w:rPr>
        <w:t>Parent Council Meeting</w:t>
      </w:r>
    </w:p>
    <w:p w14:paraId="03AA416F" w14:textId="0AA3FE98" w:rsidR="00DC5CA9" w:rsidRPr="00317906" w:rsidRDefault="008962D9" w:rsidP="000102B6">
      <w:pPr>
        <w:pStyle w:val="Details"/>
        <w:spacing w:before="0"/>
      </w:pPr>
      <w:r w:rsidRPr="00317906">
        <w:rPr>
          <w:b/>
        </w:rPr>
        <w:t>Date</w:t>
      </w:r>
      <w:r w:rsidRPr="00317906">
        <w:t>:</w:t>
      </w:r>
      <w:r w:rsidR="00DC5CA9" w:rsidRPr="00317906">
        <w:t xml:space="preserve"> </w:t>
      </w:r>
      <w:r w:rsidR="00E673A2">
        <w:t>Tuesday</w:t>
      </w:r>
      <w:r w:rsidR="00715255">
        <w:t xml:space="preserve"> </w:t>
      </w:r>
      <w:r w:rsidR="002C2C87">
        <w:t>2</w:t>
      </w:r>
      <w:r w:rsidR="00DE164C">
        <w:t>1</w:t>
      </w:r>
      <w:r w:rsidR="008F483C">
        <w:t xml:space="preserve"> </w:t>
      </w:r>
      <w:r w:rsidR="00DE164C">
        <w:t>November</w:t>
      </w:r>
      <w:r w:rsidR="00921F17">
        <w:t xml:space="preserve"> </w:t>
      </w:r>
      <w:r w:rsidR="009F5860">
        <w:t>20</w:t>
      </w:r>
      <w:r w:rsidR="00961DD2">
        <w:t>2</w:t>
      </w:r>
      <w:r w:rsidR="00E44AC2">
        <w:t>3</w:t>
      </w:r>
    </w:p>
    <w:p w14:paraId="359CEFA7" w14:textId="4353635A" w:rsidR="00DC5CA9" w:rsidRPr="00317906" w:rsidRDefault="008962D9" w:rsidP="00317906">
      <w:pPr>
        <w:pStyle w:val="Details"/>
      </w:pPr>
      <w:r w:rsidRPr="00317906">
        <w:rPr>
          <w:b/>
        </w:rPr>
        <w:t>Time</w:t>
      </w:r>
      <w:r w:rsidRPr="00317906">
        <w:t>:</w:t>
      </w:r>
      <w:r w:rsidR="00DC5CA9" w:rsidRPr="00317906">
        <w:t xml:space="preserve"> </w:t>
      </w:r>
      <w:r w:rsidR="009F5860">
        <w:t>18:</w:t>
      </w:r>
      <w:r w:rsidR="00DE164C">
        <w:t>00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FB016F"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7020DCD7" w:rsidR="006E427C" w:rsidRPr="002C2C87" w:rsidRDefault="0057607D" w:rsidP="006E427C">
      <w:r w:rsidRPr="008F483C">
        <w:rPr>
          <w:color w:val="000000" w:themeColor="text1"/>
        </w:rPr>
        <w:t xml:space="preserve">Chris </w:t>
      </w:r>
      <w:r>
        <w:rPr>
          <w:color w:val="000000" w:themeColor="text1"/>
        </w:rPr>
        <w:t>(Chairman)</w:t>
      </w:r>
      <w:r w:rsidR="006E427C" w:rsidRPr="008F483C">
        <w:rPr>
          <w:color w:val="000000" w:themeColor="text1"/>
        </w:rPr>
        <w:t>, Donna Bain (Headteacher),</w:t>
      </w:r>
      <w:r w:rsidR="00921F17" w:rsidRPr="00921F17">
        <w:rPr>
          <w:color w:val="000000" w:themeColor="text1"/>
        </w:rPr>
        <w:t xml:space="preserve"> </w:t>
      </w:r>
      <w:r w:rsidR="006E427C" w:rsidRPr="008F483C">
        <w:rPr>
          <w:color w:val="000000" w:themeColor="text1"/>
        </w:rPr>
        <w:t>Stuart (Secretary)</w:t>
      </w:r>
      <w:r w:rsidR="00F61BCC">
        <w:rPr>
          <w:color w:val="000000" w:themeColor="text1"/>
        </w:rPr>
        <w:t>,</w:t>
      </w:r>
      <w:r w:rsidR="00E44AC2">
        <w:rPr>
          <w:color w:val="000000" w:themeColor="text1"/>
        </w:rPr>
        <w:t xml:space="preserve"> Rebecca (Treasurer)</w:t>
      </w:r>
      <w:r w:rsidR="002C2C87">
        <w:rPr>
          <w:color w:val="000000" w:themeColor="text1"/>
        </w:rPr>
        <w:t>,</w:t>
      </w:r>
      <w:r w:rsidR="002C2C87" w:rsidRPr="002C2C87">
        <w:rPr>
          <w:color w:val="000000" w:themeColor="text1"/>
        </w:rPr>
        <w:t xml:space="preserve"> </w:t>
      </w:r>
    </w:p>
    <w:p w14:paraId="7F153A4B" w14:textId="5FB1969A" w:rsidR="0023134D" w:rsidRDefault="001732C8" w:rsidP="00244D44">
      <w:pPr>
        <w:rPr>
          <w:color w:val="000000" w:themeColor="text1"/>
        </w:rPr>
      </w:pPr>
      <w:r>
        <w:rPr>
          <w:color w:val="000000" w:themeColor="text1"/>
        </w:rPr>
        <w:t xml:space="preserve">Apologies – </w:t>
      </w:r>
      <w:r w:rsidR="00262B82" w:rsidRPr="008F483C">
        <w:rPr>
          <w:color w:val="000000" w:themeColor="text1"/>
        </w:rPr>
        <w:t>Leanne</w:t>
      </w:r>
      <w:r w:rsidR="00DE164C">
        <w:rPr>
          <w:color w:val="000000" w:themeColor="text1"/>
        </w:rPr>
        <w:t xml:space="preserve">, Adam, </w:t>
      </w:r>
      <w:r w:rsidR="00DE164C">
        <w:rPr>
          <w:color w:val="000000" w:themeColor="text1"/>
        </w:rPr>
        <w:t>Jen</w:t>
      </w:r>
      <w:r w:rsidR="00DA4DC8">
        <w:rPr>
          <w:color w:val="000000" w:themeColor="text1"/>
        </w:rPr>
        <w:t>, Jodie</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6A616A54" w14:textId="093A246E" w:rsidR="00114D2A" w:rsidRPr="008F64CE" w:rsidRDefault="00CF4697" w:rsidP="00EF47E2">
      <w:pPr>
        <w:rPr>
          <w:color w:val="000000" w:themeColor="text1"/>
        </w:rPr>
      </w:pPr>
      <w:r>
        <w:rPr>
          <w:color w:val="000000" w:themeColor="text1"/>
        </w:rPr>
        <w:t xml:space="preserve">Nothing to update, key discussion points in later </w:t>
      </w:r>
      <w:r w:rsidR="00A92F8D">
        <w:rPr>
          <w:color w:val="000000" w:themeColor="text1"/>
        </w:rPr>
        <w:t>topics.</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23E9CDB6" w:rsidR="0057607D" w:rsidRDefault="00CF4697" w:rsidP="0018122A">
      <w:pPr>
        <w:rPr>
          <w:color w:val="000000" w:themeColor="text1"/>
        </w:rPr>
      </w:pPr>
      <w:r>
        <w:rPr>
          <w:color w:val="000000" w:themeColor="text1"/>
        </w:rPr>
        <w:t xml:space="preserve">Notes have been </w:t>
      </w:r>
      <w:r w:rsidR="00A92F8D">
        <w:rPr>
          <w:color w:val="000000" w:themeColor="text1"/>
        </w:rPr>
        <w:t>shared.</w:t>
      </w:r>
    </w:p>
    <w:p w14:paraId="68829A18" w14:textId="1674CD47" w:rsidR="00CF4697" w:rsidRPr="0018122A" w:rsidRDefault="00CF4697" w:rsidP="0018122A">
      <w:pPr>
        <w:rPr>
          <w:color w:val="000000" w:themeColor="text1"/>
        </w:rPr>
      </w:pPr>
      <w:r>
        <w:rPr>
          <w:color w:val="000000" w:themeColor="text1"/>
        </w:rPr>
        <w:t xml:space="preserve">Actions from last week included in treasurer update and Christmas </w:t>
      </w:r>
      <w:r w:rsidR="00A92F8D">
        <w:rPr>
          <w:color w:val="000000" w:themeColor="text1"/>
        </w:rPr>
        <w:t>events.</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087ED00E" w14:textId="1C6AA240" w:rsidR="00C53407" w:rsidRDefault="00CF4697" w:rsidP="0018122A">
      <w:pPr>
        <w:rPr>
          <w:color w:val="000000" w:themeColor="text1"/>
        </w:rPr>
      </w:pPr>
      <w:r>
        <w:rPr>
          <w:color w:val="000000" w:themeColor="text1"/>
        </w:rPr>
        <w:t xml:space="preserve">All cheques </w:t>
      </w:r>
      <w:r w:rsidR="00706B30">
        <w:rPr>
          <w:color w:val="000000" w:themeColor="text1"/>
        </w:rPr>
        <w:t xml:space="preserve">provided to school to cover natural connections, STEM learning resources and school </w:t>
      </w:r>
      <w:r w:rsidR="00A92F8D">
        <w:rPr>
          <w:color w:val="000000" w:themeColor="text1"/>
        </w:rPr>
        <w:t>residential.</w:t>
      </w:r>
    </w:p>
    <w:p w14:paraId="0222C776" w14:textId="0C69DC68" w:rsidR="00262B82" w:rsidRDefault="00262B82" w:rsidP="00262B82">
      <w:pPr>
        <w:pStyle w:val="Heading1"/>
        <w:rPr>
          <w:sz w:val="40"/>
          <w:szCs w:val="40"/>
        </w:rPr>
      </w:pPr>
      <w:r w:rsidRPr="0032005A">
        <w:rPr>
          <w:sz w:val="40"/>
          <w:szCs w:val="40"/>
        </w:rPr>
        <w:t>Headteacher Report</w:t>
      </w:r>
    </w:p>
    <w:p w14:paraId="2C7793F4" w14:textId="0C501D5C" w:rsidR="00F74E4B" w:rsidRPr="00F74E4B" w:rsidRDefault="00A932D2" w:rsidP="00F74E4B">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t>Staffing Update and School Roll</w:t>
      </w:r>
    </w:p>
    <w:p w14:paraId="325830BE" w14:textId="009F9978" w:rsidR="00496002" w:rsidRDefault="00496002" w:rsidP="00496002">
      <w:pPr>
        <w:tabs>
          <w:tab w:val="center" w:pos="1035"/>
        </w:tabs>
        <w:rPr>
          <w:szCs w:val="24"/>
        </w:rPr>
      </w:pPr>
      <w:r>
        <w:rPr>
          <w:szCs w:val="24"/>
        </w:rPr>
        <w:t>It has been lovely to welcome Mrs. Marwood to the Largoward team.  There have been some changes to working days as follows:</w:t>
      </w:r>
    </w:p>
    <w:p w14:paraId="7C52B0E0" w14:textId="77777777" w:rsidR="00496002" w:rsidRDefault="00496002" w:rsidP="00496002">
      <w:pPr>
        <w:tabs>
          <w:tab w:val="center" w:pos="1035"/>
        </w:tabs>
        <w:rPr>
          <w:szCs w:val="24"/>
        </w:rPr>
      </w:pPr>
      <w:r>
        <w:rPr>
          <w:szCs w:val="24"/>
        </w:rPr>
        <w:t>Monday:  Miss Morrow, Miss Clark, Mrs. Martin</w:t>
      </w:r>
    </w:p>
    <w:p w14:paraId="0B588900" w14:textId="77777777" w:rsidR="00496002" w:rsidRDefault="00496002" w:rsidP="00496002">
      <w:pPr>
        <w:tabs>
          <w:tab w:val="center" w:pos="1035"/>
        </w:tabs>
        <w:rPr>
          <w:szCs w:val="24"/>
        </w:rPr>
      </w:pPr>
      <w:r>
        <w:rPr>
          <w:szCs w:val="24"/>
        </w:rPr>
        <w:t>Tuesday:  Miss Morrow, Mrs. Macmillan, Miss Clark (Mrs. Bain’s regular day at Largoward)</w:t>
      </w:r>
    </w:p>
    <w:p w14:paraId="5E8C6FC8" w14:textId="77777777" w:rsidR="00496002" w:rsidRDefault="00496002" w:rsidP="00496002">
      <w:pPr>
        <w:tabs>
          <w:tab w:val="center" w:pos="1035"/>
        </w:tabs>
        <w:rPr>
          <w:szCs w:val="24"/>
        </w:rPr>
      </w:pPr>
      <w:r>
        <w:rPr>
          <w:szCs w:val="24"/>
        </w:rPr>
        <w:t>Wednesday:  Miss Morrow, Miss Clark, Mrs. Martin</w:t>
      </w:r>
    </w:p>
    <w:p w14:paraId="4CA940FE" w14:textId="77777777" w:rsidR="00496002" w:rsidRDefault="00496002" w:rsidP="00496002">
      <w:pPr>
        <w:tabs>
          <w:tab w:val="center" w:pos="1035"/>
        </w:tabs>
        <w:rPr>
          <w:szCs w:val="24"/>
        </w:rPr>
      </w:pPr>
      <w:r>
        <w:rPr>
          <w:szCs w:val="24"/>
        </w:rPr>
        <w:t>Thursday:  Mrs. Marwood, Miss Clark (Mrs. Bain’s regular day at Largoward)</w:t>
      </w:r>
    </w:p>
    <w:p w14:paraId="58615E53" w14:textId="31885807" w:rsidR="00F74E4B" w:rsidRDefault="00496002" w:rsidP="00F74E4B">
      <w:pPr>
        <w:tabs>
          <w:tab w:val="center" w:pos="1035"/>
        </w:tabs>
        <w:rPr>
          <w:szCs w:val="24"/>
        </w:rPr>
      </w:pPr>
      <w:r>
        <w:rPr>
          <w:szCs w:val="24"/>
        </w:rPr>
        <w:t>Friday:  Mrs. Marwood, Mrs. Macmillan, Miss Clark, Mrs. Martin</w:t>
      </w:r>
    </w:p>
    <w:p w14:paraId="1F21775C" w14:textId="13807187" w:rsidR="00CC4B86" w:rsidRPr="00496002" w:rsidRDefault="00CC4B86" w:rsidP="00F74E4B">
      <w:pPr>
        <w:tabs>
          <w:tab w:val="center" w:pos="1035"/>
        </w:tabs>
        <w:rPr>
          <w:szCs w:val="24"/>
        </w:rPr>
      </w:pPr>
      <w:r>
        <w:rPr>
          <w:szCs w:val="24"/>
        </w:rPr>
        <w:t xml:space="preserve">In the meeting, it was also confirmed that two new children have joined in P3/P5. This was great to see the additional pupils add to the school. It will however be likely that the school will remain at </w:t>
      </w:r>
      <w:r>
        <w:rPr>
          <w:szCs w:val="24"/>
        </w:rPr>
        <w:lastRenderedPageBreak/>
        <w:t>one class next year, which provides some level of consistency and a clear expectation on structure for all. Currently the roll is 17, with three primary 7’s leaving in the summer and 1 known new P1 starting.</w:t>
      </w:r>
    </w:p>
    <w:p w14:paraId="6E080B2D" w14:textId="77777777" w:rsidR="00521832" w:rsidRDefault="00521832" w:rsidP="00C279E1">
      <w:pPr>
        <w:rPr>
          <w:rFonts w:asciiTheme="majorHAnsi" w:eastAsiaTheme="majorEastAsia" w:hAnsiTheme="majorHAnsi" w:cstheme="majorBidi"/>
          <w:b/>
          <w:bCs/>
          <w:color w:val="2683C6" w:themeColor="accent2"/>
          <w:sz w:val="26"/>
          <w:szCs w:val="26"/>
        </w:rPr>
      </w:pPr>
      <w:r w:rsidRPr="00521832">
        <w:rPr>
          <w:rFonts w:asciiTheme="majorHAnsi" w:eastAsiaTheme="majorEastAsia" w:hAnsiTheme="majorHAnsi" w:cstheme="majorBidi"/>
          <w:b/>
          <w:bCs/>
          <w:color w:val="2683C6" w:themeColor="accent2"/>
          <w:sz w:val="26"/>
          <w:szCs w:val="26"/>
        </w:rPr>
        <w:t>Remembrance – 9th November</w:t>
      </w:r>
    </w:p>
    <w:p w14:paraId="27069C26" w14:textId="4FA72879" w:rsidR="00F74E4B" w:rsidRDefault="00C279E1" w:rsidP="00521832">
      <w:pPr>
        <w:rPr>
          <w:szCs w:val="24"/>
        </w:rPr>
      </w:pPr>
      <w:r>
        <w:rPr>
          <w:szCs w:val="24"/>
        </w:rPr>
        <w:t>Thank you to all of the parents who joined us for our Remembrance Assembly.  The children did a fantastic job.</w:t>
      </w:r>
      <w:r w:rsidR="00C50A50">
        <w:rPr>
          <w:szCs w:val="24"/>
        </w:rPr>
        <w:t xml:space="preserve"> Around £20 was raised for charity.</w:t>
      </w:r>
    </w:p>
    <w:p w14:paraId="7EBFB36D" w14:textId="5F37A26D" w:rsidR="00601A24" w:rsidRPr="00521832" w:rsidRDefault="00601A24" w:rsidP="00521832">
      <w:pPr>
        <w:rPr>
          <w:szCs w:val="24"/>
        </w:rPr>
      </w:pPr>
      <w:r>
        <w:rPr>
          <w:szCs w:val="24"/>
        </w:rPr>
        <w:t>It was noted in the session how good the assembly was and how well the children/staff did to put this on.</w:t>
      </w:r>
    </w:p>
    <w:p w14:paraId="13691C00" w14:textId="43321ECE" w:rsidR="006406B3" w:rsidRDefault="006406B3" w:rsidP="00F74E4B">
      <w:pPr>
        <w:rPr>
          <w:rFonts w:asciiTheme="majorHAnsi" w:eastAsiaTheme="majorEastAsia" w:hAnsiTheme="majorHAnsi" w:cstheme="majorBidi"/>
          <w:b/>
          <w:bCs/>
          <w:color w:val="2683C6" w:themeColor="accent2"/>
          <w:sz w:val="26"/>
          <w:szCs w:val="26"/>
        </w:rPr>
      </w:pPr>
      <w:r w:rsidRPr="006406B3">
        <w:rPr>
          <w:rFonts w:asciiTheme="majorHAnsi" w:eastAsiaTheme="majorEastAsia" w:hAnsiTheme="majorHAnsi" w:cstheme="majorBidi"/>
          <w:b/>
          <w:bCs/>
          <w:color w:val="2683C6" w:themeColor="accent2"/>
          <w:sz w:val="26"/>
          <w:szCs w:val="26"/>
        </w:rPr>
        <w:t xml:space="preserve">Inset Day – 10th </w:t>
      </w:r>
      <w:r w:rsidR="00A92F8D" w:rsidRPr="006406B3">
        <w:rPr>
          <w:rFonts w:asciiTheme="majorHAnsi" w:eastAsiaTheme="majorEastAsia" w:hAnsiTheme="majorHAnsi" w:cstheme="majorBidi"/>
          <w:b/>
          <w:bCs/>
          <w:color w:val="2683C6" w:themeColor="accent2"/>
          <w:sz w:val="26"/>
          <w:szCs w:val="26"/>
        </w:rPr>
        <w:t>November.</w:t>
      </w:r>
    </w:p>
    <w:p w14:paraId="4F2EB609" w14:textId="79D180FC" w:rsidR="00292758" w:rsidRDefault="00C50A50" w:rsidP="00F74E4B">
      <w:pPr>
        <w:rPr>
          <w:szCs w:val="24"/>
        </w:rPr>
      </w:pPr>
      <w:r>
        <w:rPr>
          <w:szCs w:val="24"/>
        </w:rPr>
        <w:t>The staff</w:t>
      </w:r>
      <w:r w:rsidR="00292758">
        <w:rPr>
          <w:szCs w:val="24"/>
        </w:rPr>
        <w:t xml:space="preserve"> had a very productive day with all staff based at Lawhead.  </w:t>
      </w:r>
    </w:p>
    <w:p w14:paraId="59945DA0" w14:textId="0FA34397" w:rsidR="006406B3" w:rsidRDefault="00292758" w:rsidP="00F74E4B">
      <w:pPr>
        <w:rPr>
          <w:szCs w:val="24"/>
        </w:rPr>
      </w:pPr>
      <w:r>
        <w:rPr>
          <w:szCs w:val="24"/>
        </w:rPr>
        <w:t xml:space="preserve">Mrs Bain shared further information </w:t>
      </w:r>
      <w:r w:rsidR="00A92F8D">
        <w:rPr>
          <w:szCs w:val="24"/>
        </w:rPr>
        <w:t>in regard to</w:t>
      </w:r>
      <w:r>
        <w:rPr>
          <w:szCs w:val="24"/>
        </w:rPr>
        <w:t xml:space="preserve"> the staff focus for the day in the meeting. This included an opportunity to speak with all the </w:t>
      </w:r>
      <w:r w:rsidR="00A92F8D">
        <w:rPr>
          <w:szCs w:val="24"/>
        </w:rPr>
        <w:t>PSAs</w:t>
      </w:r>
      <w:r>
        <w:rPr>
          <w:szCs w:val="24"/>
        </w:rPr>
        <w:t xml:space="preserve"> at one time which raised some great ideas for </w:t>
      </w:r>
      <w:r w:rsidR="0008233C">
        <w:rPr>
          <w:szCs w:val="24"/>
        </w:rPr>
        <w:t>learning.</w:t>
      </w:r>
      <w:r w:rsidR="0049756C">
        <w:rPr>
          <w:szCs w:val="24"/>
        </w:rPr>
        <w:t xml:space="preserve"> Further ideas were also discussed around the school garden (noted later)</w:t>
      </w:r>
    </w:p>
    <w:p w14:paraId="169C3A3D" w14:textId="245AE18E" w:rsidR="0008233C" w:rsidRPr="00292758" w:rsidRDefault="0008233C" w:rsidP="00F74E4B">
      <w:pPr>
        <w:rPr>
          <w:szCs w:val="24"/>
        </w:rPr>
      </w:pPr>
      <w:r>
        <w:rPr>
          <w:szCs w:val="24"/>
        </w:rPr>
        <w:t xml:space="preserve">The staff also took the time to progress learning on Digital training, BSL and French. In </w:t>
      </w:r>
      <w:r w:rsidR="00A92F8D">
        <w:rPr>
          <w:szCs w:val="24"/>
        </w:rPr>
        <w:t>addition,</w:t>
      </w:r>
      <w:r>
        <w:rPr>
          <w:szCs w:val="24"/>
        </w:rPr>
        <w:t xml:space="preserve"> </w:t>
      </w:r>
      <w:r w:rsidR="0049756C">
        <w:rPr>
          <w:szCs w:val="24"/>
        </w:rPr>
        <w:t>planning was done for next term.</w:t>
      </w:r>
    </w:p>
    <w:p w14:paraId="2C282ED2" w14:textId="03368EA3" w:rsidR="00226B3D" w:rsidRPr="00226B3D" w:rsidRDefault="00226B3D" w:rsidP="00226B3D">
      <w:pPr>
        <w:rPr>
          <w:rFonts w:asciiTheme="majorHAnsi" w:eastAsiaTheme="majorEastAsia" w:hAnsiTheme="majorHAnsi" w:cstheme="majorBidi"/>
          <w:b/>
          <w:bCs/>
          <w:color w:val="2683C6" w:themeColor="accent2"/>
          <w:sz w:val="26"/>
          <w:szCs w:val="26"/>
        </w:rPr>
      </w:pPr>
      <w:r w:rsidRPr="00226B3D">
        <w:rPr>
          <w:rFonts w:asciiTheme="majorHAnsi" w:eastAsiaTheme="majorEastAsia" w:hAnsiTheme="majorHAnsi" w:cstheme="majorBidi"/>
          <w:b/>
          <w:bCs/>
          <w:color w:val="2683C6" w:themeColor="accent2"/>
          <w:sz w:val="26"/>
          <w:szCs w:val="26"/>
        </w:rPr>
        <w:t>Open Afternoon</w:t>
      </w:r>
    </w:p>
    <w:p w14:paraId="69F23BE1" w14:textId="2BBD5109" w:rsidR="00601A24" w:rsidRDefault="00F74E4B" w:rsidP="00C50A50">
      <w:pPr>
        <w:tabs>
          <w:tab w:val="center" w:pos="1035"/>
        </w:tabs>
        <w:rPr>
          <w:bCs/>
          <w:szCs w:val="24"/>
        </w:rPr>
      </w:pPr>
      <w:r>
        <w:rPr>
          <w:bCs/>
          <w:szCs w:val="24"/>
        </w:rPr>
        <w:t>Our promoting positive relationships policy was launched at the end of last session and thank you</w:t>
      </w:r>
      <w:r w:rsidR="00671A5A">
        <w:rPr>
          <w:bCs/>
          <w:szCs w:val="24"/>
        </w:rPr>
        <w:t>.</w:t>
      </w:r>
      <w:r>
        <w:rPr>
          <w:bCs/>
          <w:szCs w:val="24"/>
        </w:rPr>
        <w:t xml:space="preserve"> </w:t>
      </w:r>
      <w:r w:rsidR="00601A24">
        <w:rPr>
          <w:bCs/>
          <w:szCs w:val="24"/>
        </w:rPr>
        <w:t>The</w:t>
      </w:r>
      <w:r w:rsidR="00C50A50" w:rsidRPr="00C50A50">
        <w:rPr>
          <w:bCs/>
          <w:szCs w:val="24"/>
        </w:rPr>
        <w:t xml:space="preserve"> open afternoon </w:t>
      </w:r>
      <w:r w:rsidR="00601A24">
        <w:rPr>
          <w:bCs/>
          <w:szCs w:val="24"/>
        </w:rPr>
        <w:t>on</w:t>
      </w:r>
      <w:r w:rsidR="00C50A50" w:rsidRPr="00C50A50">
        <w:rPr>
          <w:bCs/>
          <w:szCs w:val="24"/>
        </w:rPr>
        <w:t xml:space="preserve"> Friday 17th November 2-3pm </w:t>
      </w:r>
      <w:r w:rsidR="00395EE1">
        <w:rPr>
          <w:bCs/>
          <w:szCs w:val="24"/>
        </w:rPr>
        <w:t>coincided</w:t>
      </w:r>
      <w:r w:rsidR="00C50A50" w:rsidRPr="00C50A50">
        <w:rPr>
          <w:bCs/>
          <w:szCs w:val="24"/>
        </w:rPr>
        <w:t xml:space="preserve"> with Children in Need.  </w:t>
      </w:r>
      <w:r w:rsidR="00601A24">
        <w:rPr>
          <w:bCs/>
          <w:szCs w:val="24"/>
        </w:rPr>
        <w:t>A</w:t>
      </w:r>
      <w:r w:rsidR="00C50A50" w:rsidRPr="00C50A50">
        <w:rPr>
          <w:bCs/>
          <w:szCs w:val="24"/>
        </w:rPr>
        <w:t xml:space="preserve"> lot of parents and carers </w:t>
      </w:r>
      <w:r w:rsidR="00601A24">
        <w:rPr>
          <w:bCs/>
          <w:szCs w:val="24"/>
        </w:rPr>
        <w:t xml:space="preserve">were </w:t>
      </w:r>
      <w:r w:rsidR="00C50A50" w:rsidRPr="00C50A50">
        <w:rPr>
          <w:bCs/>
          <w:szCs w:val="24"/>
        </w:rPr>
        <w:t xml:space="preserve">in school to participate in learning and activities with their child.  </w:t>
      </w:r>
      <w:r w:rsidR="00601A24">
        <w:rPr>
          <w:bCs/>
          <w:szCs w:val="24"/>
        </w:rPr>
        <w:t>A further £20 was raised for charity.</w:t>
      </w:r>
    </w:p>
    <w:p w14:paraId="4AE5CEB1" w14:textId="0A385612" w:rsidR="00601A24" w:rsidRDefault="00601A24" w:rsidP="00C50A50">
      <w:pPr>
        <w:tabs>
          <w:tab w:val="center" w:pos="1035"/>
        </w:tabs>
        <w:rPr>
          <w:bCs/>
          <w:szCs w:val="24"/>
        </w:rPr>
      </w:pPr>
      <w:r>
        <w:rPr>
          <w:bCs/>
          <w:szCs w:val="24"/>
        </w:rPr>
        <w:t>It was acknowledged in the meeting again the positive experience.</w:t>
      </w:r>
    </w:p>
    <w:p w14:paraId="43D20385" w14:textId="52B47477" w:rsidR="00601A24" w:rsidRPr="003B230B" w:rsidRDefault="00601A24" w:rsidP="00601A24">
      <w:pPr>
        <w:rPr>
          <w:rFonts w:asciiTheme="majorHAnsi" w:eastAsiaTheme="majorEastAsia" w:hAnsiTheme="majorHAnsi" w:cstheme="majorBidi"/>
          <w:b/>
          <w:bCs/>
          <w:color w:val="2683C6" w:themeColor="accent2"/>
          <w:sz w:val="26"/>
          <w:szCs w:val="26"/>
        </w:rPr>
      </w:pPr>
      <w:r w:rsidRPr="009C042D">
        <w:rPr>
          <w:rFonts w:asciiTheme="majorHAnsi" w:eastAsiaTheme="majorEastAsia" w:hAnsiTheme="majorHAnsi" w:cstheme="majorBidi"/>
          <w:b/>
          <w:bCs/>
          <w:color w:val="2683C6" w:themeColor="accent2"/>
          <w:sz w:val="26"/>
          <w:szCs w:val="26"/>
        </w:rPr>
        <w:t>LEANS</w:t>
      </w:r>
    </w:p>
    <w:p w14:paraId="2DD09CFD" w14:textId="77777777" w:rsidR="003B230B" w:rsidRDefault="00601A24" w:rsidP="00601A24">
      <w:pPr>
        <w:rPr>
          <w:rStyle w:val="Hyperlink"/>
          <w:rFonts w:eastAsia="Times New Roman" w:cstheme="minorHAnsi"/>
          <w:szCs w:val="24"/>
          <w:bdr w:val="none" w:sz="0" w:space="0" w:color="auto" w:frame="1"/>
          <w:lang w:eastAsia="en-GB"/>
        </w:rPr>
      </w:pPr>
      <w:r>
        <w:rPr>
          <w:szCs w:val="24"/>
        </w:rPr>
        <w:t xml:space="preserve">The pupils are about to start work on a project called LEANS – this focuses on helping children to understand neurodiversity.  </w:t>
      </w:r>
      <w:r w:rsidRPr="00306EA8">
        <w:rPr>
          <w:rFonts w:cstheme="minorHAnsi"/>
          <w:szCs w:val="24"/>
        </w:rPr>
        <w:t xml:space="preserve">Parents can follow this link to find out more </w:t>
      </w:r>
      <w:hyperlink r:id="rId10" w:history="1">
        <w:r w:rsidRPr="00306EA8">
          <w:rPr>
            <w:rStyle w:val="Hyperlink"/>
            <w:rFonts w:eastAsia="Times New Roman" w:cstheme="minorHAnsi"/>
            <w:szCs w:val="24"/>
            <w:bdr w:val="none" w:sz="0" w:space="0" w:color="auto" w:frame="1"/>
            <w:lang w:eastAsia="en-GB"/>
          </w:rPr>
          <w:t>https://www.ed.ac.uk/salvesen-research/leans</w:t>
        </w:r>
      </w:hyperlink>
    </w:p>
    <w:p w14:paraId="5B4B6446" w14:textId="6C393BB2" w:rsidR="00601A24" w:rsidRDefault="003B230B" w:rsidP="00601A24">
      <w:pPr>
        <w:rPr>
          <w:szCs w:val="24"/>
        </w:rPr>
      </w:pPr>
      <w:r w:rsidRPr="003B230B">
        <w:t xml:space="preserve">A </w:t>
      </w:r>
      <w:r w:rsidR="00601A24" w:rsidRPr="003B230B">
        <w:t xml:space="preserve">letter has been shared with parents explaining this project further.  As we move through the different units of </w:t>
      </w:r>
      <w:r w:rsidR="00671A5A" w:rsidRPr="003B230B">
        <w:t>study,</w:t>
      </w:r>
      <w:r w:rsidR="00601A24" w:rsidRPr="003B230B">
        <w:t xml:space="preserve"> we plan to share updates with parents to support conversations at home.  Mrs. Macmillan will also be developing a page on our school website that parents can access if they wish to learn more about the different aspects of neurodiversity.</w:t>
      </w:r>
    </w:p>
    <w:p w14:paraId="5D7E3C5B" w14:textId="2ECE63F3" w:rsidR="00601A24" w:rsidRPr="003B230B" w:rsidRDefault="00601A24" w:rsidP="00601A24">
      <w:pPr>
        <w:rPr>
          <w:rFonts w:asciiTheme="majorHAnsi" w:eastAsiaTheme="majorEastAsia" w:hAnsiTheme="majorHAnsi" w:cstheme="majorBidi"/>
          <w:b/>
          <w:bCs/>
          <w:color w:val="2683C6" w:themeColor="accent2"/>
          <w:sz w:val="26"/>
          <w:szCs w:val="26"/>
        </w:rPr>
      </w:pPr>
      <w:r w:rsidRPr="003B230B">
        <w:rPr>
          <w:rFonts w:asciiTheme="majorHAnsi" w:eastAsiaTheme="majorEastAsia" w:hAnsiTheme="majorHAnsi" w:cstheme="majorBidi"/>
          <w:b/>
          <w:bCs/>
          <w:color w:val="2683C6" w:themeColor="accent2"/>
          <w:sz w:val="26"/>
          <w:szCs w:val="26"/>
        </w:rPr>
        <w:t>Anti-Bullying Policy</w:t>
      </w:r>
    </w:p>
    <w:p w14:paraId="4EDE5D94" w14:textId="71287DDB" w:rsidR="00601A24" w:rsidRDefault="00601A24" w:rsidP="00601A24">
      <w:pPr>
        <w:rPr>
          <w:szCs w:val="24"/>
        </w:rPr>
      </w:pPr>
      <w:r>
        <w:rPr>
          <w:szCs w:val="24"/>
        </w:rPr>
        <w:t xml:space="preserve">The draft policy </w:t>
      </w:r>
      <w:r w:rsidR="003B230B">
        <w:rPr>
          <w:szCs w:val="24"/>
        </w:rPr>
        <w:t>was</w:t>
      </w:r>
      <w:r>
        <w:rPr>
          <w:szCs w:val="24"/>
        </w:rPr>
        <w:t xml:space="preserve"> shared in advance of the meeting on 21.11.23 to allow everyone to read it through.</w:t>
      </w:r>
    </w:p>
    <w:p w14:paraId="43B8CD88" w14:textId="28AA03A4" w:rsidR="00601A24" w:rsidRPr="0099257A" w:rsidRDefault="0099257A" w:rsidP="00601A24">
      <w:pPr>
        <w:rPr>
          <w:szCs w:val="24"/>
        </w:rPr>
      </w:pPr>
      <w:r>
        <w:rPr>
          <w:szCs w:val="24"/>
        </w:rPr>
        <w:t>Later in the session, the group took time to read the policy and provided some comments/feedback for inclusion prior to publishing.</w:t>
      </w:r>
    </w:p>
    <w:p w14:paraId="7550D00E" w14:textId="0C4EC78E" w:rsidR="00601A24" w:rsidRPr="0099257A" w:rsidRDefault="00601A24" w:rsidP="00601A24">
      <w:pPr>
        <w:rPr>
          <w:rFonts w:asciiTheme="majorHAnsi" w:eastAsiaTheme="majorEastAsia" w:hAnsiTheme="majorHAnsi" w:cstheme="majorBidi"/>
          <w:b/>
          <w:bCs/>
          <w:color w:val="2683C6" w:themeColor="accent2"/>
          <w:sz w:val="26"/>
          <w:szCs w:val="26"/>
        </w:rPr>
      </w:pPr>
      <w:r w:rsidRPr="0099257A">
        <w:rPr>
          <w:rFonts w:asciiTheme="majorHAnsi" w:eastAsiaTheme="majorEastAsia" w:hAnsiTheme="majorHAnsi" w:cstheme="majorBidi"/>
          <w:b/>
          <w:bCs/>
          <w:color w:val="2683C6" w:themeColor="accent2"/>
          <w:sz w:val="26"/>
          <w:szCs w:val="26"/>
        </w:rPr>
        <w:t>Natural Connections</w:t>
      </w:r>
    </w:p>
    <w:p w14:paraId="384A8E51" w14:textId="0321B7B6" w:rsidR="00601A24" w:rsidRDefault="00601A24" w:rsidP="00601A24">
      <w:pPr>
        <w:rPr>
          <w:szCs w:val="24"/>
        </w:rPr>
      </w:pPr>
      <w:r>
        <w:rPr>
          <w:szCs w:val="24"/>
        </w:rPr>
        <w:t>M</w:t>
      </w:r>
      <w:r w:rsidR="0099257A">
        <w:rPr>
          <w:szCs w:val="24"/>
        </w:rPr>
        <w:t>rs Bain</w:t>
      </w:r>
      <w:r>
        <w:rPr>
          <w:szCs w:val="24"/>
        </w:rPr>
        <w:t xml:space="preserve"> and Mrs. Marwood met with Tony Credland from Natural Connections last week.  We have now registered all pupils for either foundation or Level 1.  Resources are soon to be delivered.  Moving into Term 3 we are looking to timetable longer chunks of time to allow the children to bank </w:t>
      </w:r>
      <w:r>
        <w:rPr>
          <w:szCs w:val="24"/>
        </w:rPr>
        <w:lastRenderedPageBreak/>
        <w:t>up the hours needed to achieve their awards.  We need to look at how we can manage transportation in order to allow the children access to natural environments out with Largoward and identify suitable locations within the village.  I will share further details on what is involved in achieving foundation and Level 1 when we meet.</w:t>
      </w:r>
    </w:p>
    <w:p w14:paraId="494FA71C" w14:textId="099C1A21" w:rsidR="0099257A" w:rsidRDefault="0099257A" w:rsidP="00601A24">
      <w:pPr>
        <w:rPr>
          <w:szCs w:val="24"/>
        </w:rPr>
      </w:pPr>
      <w:r>
        <w:rPr>
          <w:szCs w:val="24"/>
        </w:rPr>
        <w:t>It was discussed in the session the potential use of the Flexi-bus to support pupil transport as a whole group to locations. The public bus was also mentioned.</w:t>
      </w:r>
    </w:p>
    <w:p w14:paraId="1F427C30" w14:textId="77777777" w:rsidR="00601A24" w:rsidRDefault="00601A24" w:rsidP="00601A24">
      <w:pPr>
        <w:rPr>
          <w:b/>
          <w:szCs w:val="24"/>
        </w:rPr>
      </w:pPr>
    </w:p>
    <w:p w14:paraId="0ED7FAF2" w14:textId="3ADC9E76" w:rsidR="00601A24" w:rsidRPr="0099257A" w:rsidRDefault="00601A24" w:rsidP="00601A24">
      <w:pPr>
        <w:rPr>
          <w:rFonts w:asciiTheme="majorHAnsi" w:eastAsiaTheme="majorEastAsia" w:hAnsiTheme="majorHAnsi" w:cstheme="majorBidi"/>
          <w:b/>
          <w:bCs/>
          <w:color w:val="2683C6" w:themeColor="accent2"/>
          <w:sz w:val="26"/>
          <w:szCs w:val="26"/>
        </w:rPr>
      </w:pPr>
      <w:r w:rsidRPr="0099257A">
        <w:rPr>
          <w:rFonts w:asciiTheme="majorHAnsi" w:eastAsiaTheme="majorEastAsia" w:hAnsiTheme="majorHAnsi" w:cstheme="majorBidi"/>
          <w:b/>
          <w:bCs/>
          <w:color w:val="2683C6" w:themeColor="accent2"/>
          <w:sz w:val="26"/>
          <w:szCs w:val="26"/>
        </w:rPr>
        <w:t>Important Dates This Term</w:t>
      </w:r>
    </w:p>
    <w:p w14:paraId="0EC2BD7B" w14:textId="77777777" w:rsidR="00601A24" w:rsidRDefault="00601A24" w:rsidP="00601A24">
      <w:pPr>
        <w:rPr>
          <w:szCs w:val="24"/>
        </w:rPr>
      </w:pPr>
      <w:r>
        <w:rPr>
          <w:szCs w:val="24"/>
        </w:rPr>
        <w:t>Saturday 2</w:t>
      </w:r>
      <w:r w:rsidRPr="003C55A2">
        <w:rPr>
          <w:szCs w:val="24"/>
          <w:vertAlign w:val="superscript"/>
        </w:rPr>
        <w:t>nd</w:t>
      </w:r>
      <w:r>
        <w:rPr>
          <w:szCs w:val="24"/>
        </w:rPr>
        <w:t xml:space="preserve"> December – Christmas Fair</w:t>
      </w:r>
    </w:p>
    <w:p w14:paraId="5FEBC790" w14:textId="77777777" w:rsidR="00601A24" w:rsidRDefault="00601A24" w:rsidP="00601A24">
      <w:pPr>
        <w:rPr>
          <w:szCs w:val="24"/>
        </w:rPr>
      </w:pPr>
      <w:r>
        <w:rPr>
          <w:szCs w:val="24"/>
        </w:rPr>
        <w:t>Thursday 7</w:t>
      </w:r>
      <w:r w:rsidRPr="003C55A2">
        <w:rPr>
          <w:szCs w:val="24"/>
          <w:vertAlign w:val="superscript"/>
        </w:rPr>
        <w:t>th</w:t>
      </w:r>
      <w:r>
        <w:rPr>
          <w:szCs w:val="24"/>
        </w:rPr>
        <w:t xml:space="preserve"> December – Christmas Jumper Day</w:t>
      </w:r>
    </w:p>
    <w:p w14:paraId="7353BBC5" w14:textId="77777777" w:rsidR="00601A24" w:rsidRDefault="00601A24" w:rsidP="00601A24">
      <w:pPr>
        <w:rPr>
          <w:szCs w:val="24"/>
        </w:rPr>
      </w:pPr>
      <w:r>
        <w:rPr>
          <w:szCs w:val="24"/>
        </w:rPr>
        <w:t>Friday 15</w:t>
      </w:r>
      <w:r w:rsidRPr="00306EA8">
        <w:rPr>
          <w:szCs w:val="24"/>
          <w:vertAlign w:val="superscript"/>
        </w:rPr>
        <w:t>th</w:t>
      </w:r>
      <w:r>
        <w:rPr>
          <w:szCs w:val="24"/>
        </w:rPr>
        <w:t xml:space="preserve"> December – Christmas Party</w:t>
      </w:r>
    </w:p>
    <w:p w14:paraId="6E577A50" w14:textId="77777777" w:rsidR="00601A24" w:rsidRDefault="00601A24" w:rsidP="00601A24">
      <w:pPr>
        <w:rPr>
          <w:szCs w:val="24"/>
        </w:rPr>
      </w:pPr>
      <w:r>
        <w:rPr>
          <w:szCs w:val="24"/>
        </w:rPr>
        <w:t>Tuesday 19</w:t>
      </w:r>
      <w:r w:rsidRPr="00306EA8">
        <w:rPr>
          <w:szCs w:val="24"/>
          <w:vertAlign w:val="superscript"/>
        </w:rPr>
        <w:t>th</w:t>
      </w:r>
      <w:r>
        <w:rPr>
          <w:szCs w:val="24"/>
        </w:rPr>
        <w:t xml:space="preserve"> December – Christmas Concert – Village Church – 6pm</w:t>
      </w:r>
    </w:p>
    <w:p w14:paraId="620D2867" w14:textId="7C43F11F" w:rsidR="00601A24" w:rsidRDefault="00601A24" w:rsidP="00601A24">
      <w:pPr>
        <w:rPr>
          <w:szCs w:val="24"/>
        </w:rPr>
      </w:pPr>
      <w:r>
        <w:rPr>
          <w:szCs w:val="24"/>
        </w:rPr>
        <w:t>Wednesday 20</w:t>
      </w:r>
      <w:r w:rsidRPr="00306EA8">
        <w:rPr>
          <w:szCs w:val="24"/>
          <w:vertAlign w:val="superscript"/>
        </w:rPr>
        <w:t>th</w:t>
      </w:r>
      <w:r>
        <w:rPr>
          <w:szCs w:val="24"/>
        </w:rPr>
        <w:t xml:space="preserve"> December – Byre Theatre Pantomime – AM</w:t>
      </w:r>
    </w:p>
    <w:p w14:paraId="34E6E1EE" w14:textId="581CE10A" w:rsidR="00601A24" w:rsidRPr="0099257A" w:rsidRDefault="00601A24" w:rsidP="00601A24">
      <w:pPr>
        <w:rPr>
          <w:rFonts w:asciiTheme="majorHAnsi" w:eastAsiaTheme="majorEastAsia" w:hAnsiTheme="majorHAnsi" w:cstheme="majorBidi"/>
          <w:b/>
          <w:bCs/>
          <w:color w:val="2683C6" w:themeColor="accent2"/>
          <w:sz w:val="26"/>
          <w:szCs w:val="26"/>
        </w:rPr>
      </w:pPr>
      <w:r w:rsidRPr="0099257A">
        <w:rPr>
          <w:rFonts w:asciiTheme="majorHAnsi" w:eastAsiaTheme="majorEastAsia" w:hAnsiTheme="majorHAnsi" w:cstheme="majorBidi"/>
          <w:b/>
          <w:bCs/>
          <w:color w:val="2683C6" w:themeColor="accent2"/>
          <w:sz w:val="26"/>
          <w:szCs w:val="26"/>
        </w:rPr>
        <w:t>P7 National Standardised Assessments</w:t>
      </w:r>
    </w:p>
    <w:p w14:paraId="0A9D2531" w14:textId="32BC276B" w:rsidR="00601A24" w:rsidRDefault="00601A24" w:rsidP="00601A24">
      <w:pPr>
        <w:rPr>
          <w:szCs w:val="24"/>
        </w:rPr>
      </w:pPr>
      <w:r>
        <w:rPr>
          <w:szCs w:val="24"/>
        </w:rPr>
        <w:t>This month our P7 pupils will be completing their National Standardised Assessments.  I am happy to share the results of the assessments with parents and to discuss any questions parents may have.  P4 pupils will undertake their NSAs in January/February.</w:t>
      </w:r>
    </w:p>
    <w:p w14:paraId="620D466F" w14:textId="54893619" w:rsidR="00601A24" w:rsidRPr="0099257A" w:rsidRDefault="00601A24" w:rsidP="00601A24">
      <w:pPr>
        <w:rPr>
          <w:rFonts w:asciiTheme="majorHAnsi" w:eastAsiaTheme="majorEastAsia" w:hAnsiTheme="majorHAnsi" w:cstheme="majorBidi"/>
          <w:b/>
          <w:bCs/>
          <w:color w:val="2683C6" w:themeColor="accent2"/>
          <w:sz w:val="26"/>
          <w:szCs w:val="26"/>
        </w:rPr>
      </w:pPr>
      <w:r w:rsidRPr="0099257A">
        <w:rPr>
          <w:rFonts w:asciiTheme="majorHAnsi" w:eastAsiaTheme="majorEastAsia" w:hAnsiTheme="majorHAnsi" w:cstheme="majorBidi"/>
          <w:b/>
          <w:bCs/>
          <w:color w:val="2683C6" w:themeColor="accent2"/>
          <w:sz w:val="26"/>
          <w:szCs w:val="26"/>
        </w:rPr>
        <w:t>School Improvement Plan and PEF Interventions</w:t>
      </w:r>
    </w:p>
    <w:p w14:paraId="3253FEC5" w14:textId="181A8B21" w:rsidR="00601A24" w:rsidRDefault="00601A24" w:rsidP="00601A24">
      <w:pPr>
        <w:rPr>
          <w:szCs w:val="24"/>
        </w:rPr>
      </w:pPr>
      <w:r>
        <w:rPr>
          <w:szCs w:val="24"/>
        </w:rPr>
        <w:t xml:space="preserve">At </w:t>
      </w:r>
      <w:r w:rsidR="00CC4B86">
        <w:rPr>
          <w:szCs w:val="24"/>
        </w:rPr>
        <w:t>the meeting, Mrs Bain</w:t>
      </w:r>
      <w:r>
        <w:rPr>
          <w:szCs w:val="24"/>
        </w:rPr>
        <w:t xml:space="preserve"> update</w:t>
      </w:r>
      <w:r w:rsidR="00CC4B86">
        <w:rPr>
          <w:szCs w:val="24"/>
        </w:rPr>
        <w:t>d</w:t>
      </w:r>
      <w:r>
        <w:rPr>
          <w:szCs w:val="24"/>
        </w:rPr>
        <w:t xml:space="preserve"> the Parent Council on the progress being made against our two priorities and our numeracy PEF intervention.  A lot has been accomplished so far this session</w:t>
      </w:r>
      <w:r w:rsidR="00CC4B86">
        <w:rPr>
          <w:szCs w:val="24"/>
        </w:rPr>
        <w:t xml:space="preserve"> and it was positive to hear progress. The Pupil Equity Fund is being prioritized around P6/7 </w:t>
      </w:r>
      <w:r w:rsidR="00A92F8D">
        <w:rPr>
          <w:szCs w:val="24"/>
        </w:rPr>
        <w:t>math’s</w:t>
      </w:r>
      <w:r w:rsidR="00CC4B86">
        <w:rPr>
          <w:szCs w:val="24"/>
        </w:rPr>
        <w:t xml:space="preserve"> attainment.</w:t>
      </w:r>
    </w:p>
    <w:p w14:paraId="20A91027" w14:textId="1E47FC13" w:rsidR="003C2D66" w:rsidRDefault="003C2D66" w:rsidP="00601A24">
      <w:pPr>
        <w:rPr>
          <w:szCs w:val="24"/>
        </w:rPr>
      </w:pPr>
      <w:r>
        <w:rPr>
          <w:szCs w:val="24"/>
        </w:rPr>
        <w:t>There is also the re-</w:t>
      </w:r>
      <w:r w:rsidR="00A92F8D">
        <w:rPr>
          <w:szCs w:val="24"/>
        </w:rPr>
        <w:t>establishment</w:t>
      </w:r>
      <w:r>
        <w:rPr>
          <w:szCs w:val="24"/>
        </w:rPr>
        <w:t xml:space="preserve"> of the pupil </w:t>
      </w:r>
      <w:r w:rsidR="00A92F8D">
        <w:rPr>
          <w:szCs w:val="24"/>
        </w:rPr>
        <w:t>leadership</w:t>
      </w:r>
      <w:r>
        <w:rPr>
          <w:szCs w:val="24"/>
        </w:rPr>
        <w:t xml:space="preserve"> teams (including digital and sports</w:t>
      </w:r>
      <w:r w:rsidR="00EC304D">
        <w:rPr>
          <w:szCs w:val="24"/>
        </w:rPr>
        <w:t>)</w:t>
      </w:r>
    </w:p>
    <w:p w14:paraId="47192B74" w14:textId="0CB54367" w:rsidR="00EC304D" w:rsidRDefault="00EC304D" w:rsidP="00601A24">
      <w:pPr>
        <w:rPr>
          <w:szCs w:val="24"/>
        </w:rPr>
      </w:pPr>
      <w:r>
        <w:rPr>
          <w:szCs w:val="24"/>
        </w:rPr>
        <w:t>The school has placed images of BSL around the building and will be including this as phrase of the week. Using French in assembly is also included.</w:t>
      </w:r>
    </w:p>
    <w:p w14:paraId="6DD9D9BA" w14:textId="5F4B64C5" w:rsidR="00EC304D" w:rsidRPr="003C55A2" w:rsidRDefault="00EC304D" w:rsidP="00601A24">
      <w:pPr>
        <w:rPr>
          <w:szCs w:val="24"/>
        </w:rPr>
      </w:pPr>
      <w:r>
        <w:rPr>
          <w:szCs w:val="24"/>
        </w:rPr>
        <w:t>A question around the monthly rewards was made, hot chocolate with Mrs Bain is continuing on a monthly basis.</w:t>
      </w:r>
    </w:p>
    <w:p w14:paraId="2A637BEA" w14:textId="47266FEF" w:rsidR="0032005A" w:rsidRPr="0032005A" w:rsidRDefault="0032005A" w:rsidP="0032005A">
      <w:pPr>
        <w:pStyle w:val="Heading1"/>
        <w:rPr>
          <w:sz w:val="40"/>
          <w:szCs w:val="40"/>
        </w:rPr>
      </w:pPr>
      <w:r w:rsidRPr="0032005A">
        <w:rPr>
          <w:sz w:val="40"/>
          <w:szCs w:val="40"/>
        </w:rPr>
        <w:t>Other Items</w:t>
      </w:r>
    </w:p>
    <w:p w14:paraId="3D405A3E" w14:textId="04DD605A" w:rsidR="0032005A" w:rsidRDefault="009C6162" w:rsidP="0032005A">
      <w:pPr>
        <w:pStyle w:val="Heading1"/>
      </w:pPr>
      <w:r>
        <w:t>Christmas Fayre</w:t>
      </w:r>
    </w:p>
    <w:p w14:paraId="465FFA5E" w14:textId="50C44368" w:rsidR="00131BB0" w:rsidRDefault="004D7A12" w:rsidP="00CE72D2">
      <w:r>
        <w:t>Key discussion on the fayre items with a few actions:</w:t>
      </w:r>
    </w:p>
    <w:p w14:paraId="7CFDAB57" w14:textId="400F2A84" w:rsidR="004D7A12" w:rsidRDefault="004D7A12" w:rsidP="00CE72D2">
      <w:r>
        <w:t>We have a good number of prizes, with some to be confirmed and collected – Rebecca/Jen</w:t>
      </w:r>
    </w:p>
    <w:p w14:paraId="20A50221" w14:textId="7EA8C275" w:rsidR="004D7A12" w:rsidRDefault="004D7A12" w:rsidP="00CE72D2">
      <w:r>
        <w:t>Tables have all been sold (12 + kids)</w:t>
      </w:r>
    </w:p>
    <w:p w14:paraId="619F200F" w14:textId="4EE03F13" w:rsidR="00EC68EC" w:rsidRDefault="00EC68EC" w:rsidP="00CE72D2">
      <w:r>
        <w:t xml:space="preserve">Fliers are being distributed and posters put </w:t>
      </w:r>
      <w:r w:rsidR="00671A5A">
        <w:t>up.</w:t>
      </w:r>
    </w:p>
    <w:p w14:paraId="1F217AEA" w14:textId="79BC87E7" w:rsidR="00EC68EC" w:rsidRDefault="00EC68EC" w:rsidP="00CE72D2">
      <w:r>
        <w:lastRenderedPageBreak/>
        <w:t xml:space="preserve">Chris to contact Morrisons on potential hamper donation and to check if we can get </w:t>
      </w:r>
      <w:r w:rsidR="00F05719">
        <w:t xml:space="preserve">mince pies or ideally selection </w:t>
      </w:r>
      <w:r w:rsidR="00671A5A">
        <w:t>boxes.</w:t>
      </w:r>
    </w:p>
    <w:p w14:paraId="35A93F7C" w14:textId="5B47FA20" w:rsidR="00F05719" w:rsidRDefault="00F05719" w:rsidP="00CE72D2">
      <w:r>
        <w:t xml:space="preserve">Selection boxes to be </w:t>
      </w:r>
      <w:r w:rsidR="00671A5A">
        <w:t>purchased.</w:t>
      </w:r>
      <w:r>
        <w:t xml:space="preserve"> </w:t>
      </w:r>
    </w:p>
    <w:p w14:paraId="493A8E4C" w14:textId="30E98F23" w:rsidR="00F05719" w:rsidRDefault="00F05719" w:rsidP="00CE72D2">
      <w:r>
        <w:t>Tea/coffee/juice/biscuits to be purchased (to also cover concert)</w:t>
      </w:r>
      <w:r w:rsidR="00FB016F">
        <w:t>.</w:t>
      </w:r>
    </w:p>
    <w:p w14:paraId="17188E2B" w14:textId="0B250185" w:rsidR="001E0166" w:rsidRDefault="001E0166" w:rsidP="00CE72D2">
      <w:r>
        <w:t xml:space="preserve">Chris to confirm what decorations (and tree) are available and confirm the internal lockbox code. </w:t>
      </w:r>
      <w:r w:rsidR="00671A5A">
        <w:t>Also,</w:t>
      </w:r>
      <w:r>
        <w:t xml:space="preserve"> to bring water cannister for the day</w:t>
      </w:r>
      <w:r w:rsidR="00FB016F">
        <w:t>.</w:t>
      </w:r>
    </w:p>
    <w:p w14:paraId="68416D5C" w14:textId="2F21F29F" w:rsidR="001E0166" w:rsidRDefault="001E0166" w:rsidP="00CE72D2">
      <w:r>
        <w:t xml:space="preserve">Mrs Bain to arrange for speaker and mic to be available for the </w:t>
      </w:r>
      <w:r w:rsidR="00671A5A">
        <w:t>day.</w:t>
      </w:r>
    </w:p>
    <w:p w14:paraId="3E72212C" w14:textId="25B7F517" w:rsidR="00F05719" w:rsidRDefault="001E0166" w:rsidP="00CE72D2">
      <w:r>
        <w:t>Further requests for donations of baking, bottles and chocolate/sweets</w:t>
      </w:r>
      <w:r w:rsidR="00FB016F">
        <w:t>.</w:t>
      </w:r>
    </w:p>
    <w:p w14:paraId="46927731" w14:textId="10BECA47" w:rsidR="001E0166" w:rsidRDefault="001E0166" w:rsidP="00CE72D2">
      <w:r>
        <w:t xml:space="preserve">Agreed that we will not be doing the additional games this </w:t>
      </w:r>
      <w:r w:rsidR="00671A5A">
        <w:t>year.</w:t>
      </w:r>
    </w:p>
    <w:p w14:paraId="0D1411DD" w14:textId="08E924A5" w:rsidR="0019008A" w:rsidRDefault="0019008A" w:rsidP="00CE72D2">
      <w:r>
        <w:t xml:space="preserve">Raffle tickets and cards are available from last year for the </w:t>
      </w:r>
      <w:r w:rsidR="00671A5A">
        <w:t>tombola’s</w:t>
      </w:r>
      <w:r w:rsidR="00A92F8D">
        <w:t>.</w:t>
      </w:r>
    </w:p>
    <w:p w14:paraId="79F43B9E" w14:textId="254070B4" w:rsidR="0019008A" w:rsidRDefault="0019008A" w:rsidP="00CE72D2">
      <w:r>
        <w:t>Ticket sales are unclear as limited returned so far but quite a few extra have been requested.</w:t>
      </w:r>
    </w:p>
    <w:p w14:paraId="75F8B6DE" w14:textId="429AB5C4" w:rsidR="007D4D09" w:rsidRDefault="007D4D09" w:rsidP="007D4D09">
      <w:pPr>
        <w:pStyle w:val="Heading1"/>
      </w:pPr>
      <w:r>
        <w:t xml:space="preserve">Christmas </w:t>
      </w:r>
      <w:r>
        <w:t>Concert</w:t>
      </w:r>
    </w:p>
    <w:p w14:paraId="0D09DEB4" w14:textId="544712E4" w:rsidR="00A250EE" w:rsidRDefault="007D4D09" w:rsidP="0057607D">
      <w:r>
        <w:t xml:space="preserve">It was confirmed that access has been made available for the children to </w:t>
      </w:r>
      <w:r w:rsidR="00265F19">
        <w:t xml:space="preserve">get into the church for rehearsals in the week of the concert. </w:t>
      </w:r>
    </w:p>
    <w:p w14:paraId="08CA3DB6" w14:textId="11738A20" w:rsidR="00265F19" w:rsidRDefault="00265F19" w:rsidP="0057607D">
      <w:r>
        <w:t>The PTC will provide refreshments on the night.</w:t>
      </w:r>
    </w:p>
    <w:p w14:paraId="02F8906D" w14:textId="33F48881" w:rsidR="00265F19" w:rsidRDefault="00265F19" w:rsidP="0057607D">
      <w:r>
        <w:t>We look forward to seeing the performance!</w:t>
      </w:r>
    </w:p>
    <w:p w14:paraId="1C34E4F6" w14:textId="086D4818" w:rsidR="00B942C9" w:rsidRDefault="00B942C9" w:rsidP="00B942C9">
      <w:pPr>
        <w:pStyle w:val="Heading1"/>
      </w:pPr>
      <w:r>
        <w:t>School Garden</w:t>
      </w:r>
    </w:p>
    <w:p w14:paraId="6F7CA2DE" w14:textId="4763F86C" w:rsidR="007D4D09" w:rsidRDefault="00265F19" w:rsidP="007D4D09">
      <w:r>
        <w:t xml:space="preserve">There has been a lot of suggestions and great ideas from the </w:t>
      </w:r>
      <w:r w:rsidR="00A92F8D">
        <w:t>PSAs</w:t>
      </w:r>
      <w:r>
        <w:t xml:space="preserve"> on the school garden.</w:t>
      </w:r>
      <w:r w:rsidR="0047181C">
        <w:t xml:space="preserve"> A request was made for the Parent council to supply/purchase and fund a metal shed to store loose parts replacing the pixie hut which is damaged.</w:t>
      </w:r>
      <w:r w:rsidR="0016205D">
        <w:t xml:space="preserve"> (6 x 4 or 7 x 5).</w:t>
      </w:r>
    </w:p>
    <w:p w14:paraId="010D41A6" w14:textId="51291513" w:rsidR="0047181C" w:rsidRDefault="00C9295E" w:rsidP="007D4D09">
      <w:r>
        <w:t xml:space="preserve">Looking to get the men’s shed to help build a new mud </w:t>
      </w:r>
      <w:r w:rsidR="00A92F8D">
        <w:t>kitchen.</w:t>
      </w:r>
    </w:p>
    <w:p w14:paraId="3AD91C5A" w14:textId="339118CE" w:rsidR="00C9295E" w:rsidRDefault="00C9295E" w:rsidP="007D4D09">
      <w:r>
        <w:t>Still looking to source logs for the fire pit area and the bike-rack to be collected and put in place</w:t>
      </w:r>
      <w:r w:rsidR="0016205D">
        <w:t>.</w:t>
      </w:r>
    </w:p>
    <w:p w14:paraId="5926384A" w14:textId="6A6CD0A1" w:rsidR="0016205D" w:rsidRDefault="0016205D" w:rsidP="007D4D09">
      <w:r>
        <w:t>Other play areas will also be designed and ideally created to put more structure round the garden and wooden areas along the wall.</w:t>
      </w:r>
    </w:p>
    <w:p w14:paraId="0AC01D63" w14:textId="62CBFC59" w:rsidR="0016205D" w:rsidRPr="007D4D09" w:rsidRDefault="0016205D" w:rsidP="007D4D09">
      <w:r>
        <w:t xml:space="preserve">Parent council to arrange a date in the new year to help </w:t>
      </w:r>
      <w:r w:rsidR="00D64F97">
        <w:t>complete some of these tasks.</w:t>
      </w:r>
    </w:p>
    <w:p w14:paraId="15521DF4" w14:textId="61306751" w:rsidR="00FE2846" w:rsidRDefault="00FE2846" w:rsidP="00FE2846">
      <w:pPr>
        <w:pStyle w:val="Heading1"/>
      </w:pPr>
      <w:r>
        <w:t>AOB</w:t>
      </w:r>
    </w:p>
    <w:p w14:paraId="232927A5" w14:textId="37CE118B" w:rsidR="00FE2846" w:rsidRDefault="00706B30" w:rsidP="0057607D">
      <w:r>
        <w:t xml:space="preserve">A question was raised around pupils missing PE this week. It was confirmed that this was the first know occasion where pupils have had to return to school from the hall due to a number of children being disruptive and the teacher making the decision due to safety. Pupils are regularly receiving PE either in-class, playground or </w:t>
      </w:r>
      <w:r w:rsidR="007D4D09">
        <w:t>at the hall depending on activities.</w:t>
      </w:r>
    </w:p>
    <w:p w14:paraId="0C98FE73" w14:textId="454CE8D9" w:rsidR="00CA6B4F" w:rsidRPr="00CA6B4F" w:rsidRDefault="00FB016F"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0BCEA814" w14:textId="47D7E36D" w:rsidR="007165FA" w:rsidRDefault="00B91D08" w:rsidP="008F483C">
      <w:pPr>
        <w:rPr>
          <w:color w:val="000000" w:themeColor="text1"/>
        </w:rPr>
      </w:pPr>
      <w:r>
        <w:rPr>
          <w:color w:val="000000" w:themeColor="text1"/>
        </w:rPr>
        <w:t xml:space="preserve">The next meeting was agreed to be </w:t>
      </w:r>
      <w:r w:rsidR="00F22E99">
        <w:rPr>
          <w:color w:val="000000" w:themeColor="text1"/>
        </w:rPr>
        <w:t>Tuesday</w:t>
      </w:r>
      <w:r>
        <w:rPr>
          <w:color w:val="000000" w:themeColor="text1"/>
        </w:rPr>
        <w:t xml:space="preserve"> </w:t>
      </w:r>
      <w:r w:rsidR="00B942C9">
        <w:rPr>
          <w:color w:val="000000" w:themeColor="text1"/>
        </w:rPr>
        <w:t>2</w:t>
      </w:r>
      <w:r w:rsidR="007D4D09">
        <w:rPr>
          <w:color w:val="000000" w:themeColor="text1"/>
        </w:rPr>
        <w:t>3</w:t>
      </w:r>
      <w:r>
        <w:rPr>
          <w:color w:val="000000" w:themeColor="text1"/>
        </w:rPr>
        <w:t xml:space="preserve"> </w:t>
      </w:r>
      <w:r w:rsidR="007D4D09">
        <w:rPr>
          <w:color w:val="000000" w:themeColor="text1"/>
        </w:rPr>
        <w:t>January</w:t>
      </w:r>
      <w:r w:rsidR="00F72B92">
        <w:rPr>
          <w:color w:val="000000" w:themeColor="text1"/>
        </w:rPr>
        <w:t xml:space="preserve"> </w:t>
      </w:r>
      <w:r>
        <w:rPr>
          <w:color w:val="000000" w:themeColor="text1"/>
        </w:rPr>
        <w:t>at 6.</w:t>
      </w:r>
      <w:r w:rsidR="007D4D09">
        <w:rPr>
          <w:color w:val="000000" w:themeColor="text1"/>
        </w:rPr>
        <w:t>00</w:t>
      </w:r>
      <w:r w:rsidR="00617606">
        <w:rPr>
          <w:color w:val="000000" w:themeColor="text1"/>
        </w:rPr>
        <w:t xml:space="preserve"> pm.</w:t>
      </w:r>
    </w:p>
    <w:p w14:paraId="4B8A2E39" w14:textId="4114BBB4" w:rsidR="00617606" w:rsidRPr="000C4309" w:rsidRDefault="003A2446" w:rsidP="008F483C">
      <w:pPr>
        <w:rPr>
          <w:color w:val="000000" w:themeColor="text1"/>
        </w:rPr>
      </w:pPr>
      <w:r>
        <w:rPr>
          <w:color w:val="000000" w:themeColor="text1"/>
        </w:rPr>
        <w:t>ACTION Stuart to follow-up</w:t>
      </w:r>
      <w:r w:rsidR="00617606">
        <w:rPr>
          <w:color w:val="000000" w:themeColor="text1"/>
        </w:rPr>
        <w:t xml:space="preserve"> and confirm</w:t>
      </w:r>
      <w:r w:rsidR="00F72B92">
        <w:rPr>
          <w:color w:val="000000" w:themeColor="text1"/>
        </w:rPr>
        <w:t xml:space="preserve"> </w:t>
      </w:r>
      <w:r w:rsidR="00725BC8">
        <w:rPr>
          <w:color w:val="000000" w:themeColor="text1"/>
        </w:rPr>
        <w:t>date/</w:t>
      </w:r>
      <w:r w:rsidR="00F72B92">
        <w:rPr>
          <w:color w:val="000000" w:themeColor="text1"/>
        </w:rPr>
        <w:t>agenda</w:t>
      </w:r>
      <w:r w:rsidR="00617606">
        <w:rPr>
          <w:color w:val="000000" w:themeColor="text1"/>
        </w:rPr>
        <w:t>.</w:t>
      </w:r>
    </w:p>
    <w:sectPr w:rsidR="00617606" w:rsidRPr="000C4309" w:rsidSect="000102B6">
      <w:headerReference w:type="default" r:id="rId11"/>
      <w:foot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2A66" w14:textId="77777777" w:rsidR="00E2075D" w:rsidRDefault="00E2075D">
      <w:pPr>
        <w:spacing w:after="0" w:line="240" w:lineRule="auto"/>
      </w:pPr>
      <w:r>
        <w:separator/>
      </w:r>
    </w:p>
  </w:endnote>
  <w:endnote w:type="continuationSeparator" w:id="0">
    <w:p w14:paraId="10B51BA7" w14:textId="77777777" w:rsidR="00E2075D" w:rsidRDefault="00E2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6C01B"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A5BB" w14:textId="77777777" w:rsidR="00E2075D" w:rsidRDefault="00E2075D">
      <w:pPr>
        <w:spacing w:after="0" w:line="240" w:lineRule="auto"/>
      </w:pPr>
      <w:r>
        <w:separator/>
      </w:r>
    </w:p>
  </w:footnote>
  <w:footnote w:type="continuationSeparator" w:id="0">
    <w:p w14:paraId="588D30D5" w14:textId="77777777" w:rsidR="00E2075D" w:rsidRDefault="00E2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5C95D"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sVvCihIAAJS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71C0D"/>
    <w:multiLevelType w:val="hybridMultilevel"/>
    <w:tmpl w:val="84E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596244">
    <w:abstractNumId w:val="0"/>
  </w:num>
  <w:num w:numId="2" w16cid:durableId="584263321">
    <w:abstractNumId w:val="6"/>
  </w:num>
  <w:num w:numId="3" w16cid:durableId="186405504">
    <w:abstractNumId w:val="13"/>
  </w:num>
  <w:num w:numId="4" w16cid:durableId="1658799644">
    <w:abstractNumId w:val="12"/>
  </w:num>
  <w:num w:numId="5" w16cid:durableId="161240258">
    <w:abstractNumId w:val="15"/>
  </w:num>
  <w:num w:numId="6" w16cid:durableId="1708412975">
    <w:abstractNumId w:val="5"/>
  </w:num>
  <w:num w:numId="7" w16cid:durableId="1055134">
    <w:abstractNumId w:val="3"/>
  </w:num>
  <w:num w:numId="8" w16cid:durableId="582371399">
    <w:abstractNumId w:val="2"/>
  </w:num>
  <w:num w:numId="9" w16cid:durableId="1628270992">
    <w:abstractNumId w:val="8"/>
  </w:num>
  <w:num w:numId="10" w16cid:durableId="1941912536">
    <w:abstractNumId w:val="7"/>
  </w:num>
  <w:num w:numId="11" w16cid:durableId="1149512811">
    <w:abstractNumId w:val="11"/>
  </w:num>
  <w:num w:numId="12" w16cid:durableId="1954744070">
    <w:abstractNumId w:val="10"/>
  </w:num>
  <w:num w:numId="13" w16cid:durableId="1624457637">
    <w:abstractNumId w:val="14"/>
  </w:num>
  <w:num w:numId="14" w16cid:durableId="1483110105">
    <w:abstractNumId w:val="9"/>
  </w:num>
  <w:num w:numId="15" w16cid:durableId="1456682326">
    <w:abstractNumId w:val="1"/>
  </w:num>
  <w:num w:numId="16" w16cid:durableId="2001034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40852"/>
    <w:rsid w:val="0004091D"/>
    <w:rsid w:val="00044572"/>
    <w:rsid w:val="000460AC"/>
    <w:rsid w:val="00052E1A"/>
    <w:rsid w:val="00070CDD"/>
    <w:rsid w:val="00077037"/>
    <w:rsid w:val="000801B8"/>
    <w:rsid w:val="0008233C"/>
    <w:rsid w:val="000840C2"/>
    <w:rsid w:val="000864A2"/>
    <w:rsid w:val="00092C34"/>
    <w:rsid w:val="00096EA6"/>
    <w:rsid w:val="000A55C5"/>
    <w:rsid w:val="000A6DE7"/>
    <w:rsid w:val="000A70A6"/>
    <w:rsid w:val="000B14AA"/>
    <w:rsid w:val="000B6102"/>
    <w:rsid w:val="000B6AEA"/>
    <w:rsid w:val="000C13DD"/>
    <w:rsid w:val="000C1724"/>
    <w:rsid w:val="000C4309"/>
    <w:rsid w:val="000C472F"/>
    <w:rsid w:val="000C473C"/>
    <w:rsid w:val="000E30CC"/>
    <w:rsid w:val="000F23A4"/>
    <w:rsid w:val="000F7717"/>
    <w:rsid w:val="0010161A"/>
    <w:rsid w:val="00102D1E"/>
    <w:rsid w:val="0010367C"/>
    <w:rsid w:val="001053B6"/>
    <w:rsid w:val="00111851"/>
    <w:rsid w:val="001148AA"/>
    <w:rsid w:val="00114D2A"/>
    <w:rsid w:val="001204E2"/>
    <w:rsid w:val="00121DF2"/>
    <w:rsid w:val="00131BB0"/>
    <w:rsid w:val="00145791"/>
    <w:rsid w:val="00147A15"/>
    <w:rsid w:val="00155053"/>
    <w:rsid w:val="00156A40"/>
    <w:rsid w:val="00157DAE"/>
    <w:rsid w:val="0016205D"/>
    <w:rsid w:val="001658D9"/>
    <w:rsid w:val="0016610F"/>
    <w:rsid w:val="0017257B"/>
    <w:rsid w:val="001732C8"/>
    <w:rsid w:val="0018122A"/>
    <w:rsid w:val="00182DD3"/>
    <w:rsid w:val="00183DA6"/>
    <w:rsid w:val="001848F4"/>
    <w:rsid w:val="0019008A"/>
    <w:rsid w:val="00190645"/>
    <w:rsid w:val="00195BA5"/>
    <w:rsid w:val="001A33F8"/>
    <w:rsid w:val="001A65C8"/>
    <w:rsid w:val="001A6994"/>
    <w:rsid w:val="001A6E1C"/>
    <w:rsid w:val="001A6F17"/>
    <w:rsid w:val="001B0428"/>
    <w:rsid w:val="001B2AB3"/>
    <w:rsid w:val="001B655A"/>
    <w:rsid w:val="001C4959"/>
    <w:rsid w:val="001C55E4"/>
    <w:rsid w:val="001D5638"/>
    <w:rsid w:val="001E0166"/>
    <w:rsid w:val="001E1EB8"/>
    <w:rsid w:val="001E29F4"/>
    <w:rsid w:val="001E4890"/>
    <w:rsid w:val="001E538D"/>
    <w:rsid w:val="001F3956"/>
    <w:rsid w:val="00200689"/>
    <w:rsid w:val="0020218F"/>
    <w:rsid w:val="00206DE2"/>
    <w:rsid w:val="00210452"/>
    <w:rsid w:val="002262FC"/>
    <w:rsid w:val="00226B3D"/>
    <w:rsid w:val="0023134D"/>
    <w:rsid w:val="00231A46"/>
    <w:rsid w:val="0023324C"/>
    <w:rsid w:val="00235510"/>
    <w:rsid w:val="00244D44"/>
    <w:rsid w:val="00251FA6"/>
    <w:rsid w:val="0025784C"/>
    <w:rsid w:val="00262B82"/>
    <w:rsid w:val="00265F19"/>
    <w:rsid w:val="002735B7"/>
    <w:rsid w:val="00276AE0"/>
    <w:rsid w:val="002902E3"/>
    <w:rsid w:val="00291EA1"/>
    <w:rsid w:val="00292758"/>
    <w:rsid w:val="0029788E"/>
    <w:rsid w:val="002A3AB1"/>
    <w:rsid w:val="002A3B9B"/>
    <w:rsid w:val="002A684D"/>
    <w:rsid w:val="002A7034"/>
    <w:rsid w:val="002B0B80"/>
    <w:rsid w:val="002C04B4"/>
    <w:rsid w:val="002C165F"/>
    <w:rsid w:val="002C2C87"/>
    <w:rsid w:val="002C3374"/>
    <w:rsid w:val="002C3B20"/>
    <w:rsid w:val="002D1E70"/>
    <w:rsid w:val="002E21CE"/>
    <w:rsid w:val="002E4ECF"/>
    <w:rsid w:val="002E5082"/>
    <w:rsid w:val="002E6287"/>
    <w:rsid w:val="002F469B"/>
    <w:rsid w:val="002F5DC3"/>
    <w:rsid w:val="00300D2E"/>
    <w:rsid w:val="00301167"/>
    <w:rsid w:val="00304694"/>
    <w:rsid w:val="003135EC"/>
    <w:rsid w:val="00314530"/>
    <w:rsid w:val="00317906"/>
    <w:rsid w:val="0032005A"/>
    <w:rsid w:val="00320FFD"/>
    <w:rsid w:val="003337D7"/>
    <w:rsid w:val="00333E54"/>
    <w:rsid w:val="00345019"/>
    <w:rsid w:val="00346133"/>
    <w:rsid w:val="00364D22"/>
    <w:rsid w:val="00364FFE"/>
    <w:rsid w:val="00367C0A"/>
    <w:rsid w:val="00374909"/>
    <w:rsid w:val="00395EE1"/>
    <w:rsid w:val="003A2446"/>
    <w:rsid w:val="003B0A2D"/>
    <w:rsid w:val="003B230B"/>
    <w:rsid w:val="003C2415"/>
    <w:rsid w:val="003C2D66"/>
    <w:rsid w:val="003C34DB"/>
    <w:rsid w:val="003C450F"/>
    <w:rsid w:val="003C520B"/>
    <w:rsid w:val="003C6214"/>
    <w:rsid w:val="003D07D5"/>
    <w:rsid w:val="003E34D2"/>
    <w:rsid w:val="003E52B9"/>
    <w:rsid w:val="003F5E12"/>
    <w:rsid w:val="004002B6"/>
    <w:rsid w:val="004011BC"/>
    <w:rsid w:val="00406267"/>
    <w:rsid w:val="0041409B"/>
    <w:rsid w:val="00437E58"/>
    <w:rsid w:val="0044784F"/>
    <w:rsid w:val="00453903"/>
    <w:rsid w:val="00456A91"/>
    <w:rsid w:val="00460C10"/>
    <w:rsid w:val="00466562"/>
    <w:rsid w:val="0047136A"/>
    <w:rsid w:val="0047181C"/>
    <w:rsid w:val="0048066F"/>
    <w:rsid w:val="004816A7"/>
    <w:rsid w:val="004854E2"/>
    <w:rsid w:val="00485657"/>
    <w:rsid w:val="0048752D"/>
    <w:rsid w:val="00493273"/>
    <w:rsid w:val="00496002"/>
    <w:rsid w:val="0049693D"/>
    <w:rsid w:val="0049756C"/>
    <w:rsid w:val="004A245A"/>
    <w:rsid w:val="004A4084"/>
    <w:rsid w:val="004A6D6C"/>
    <w:rsid w:val="004B13B1"/>
    <w:rsid w:val="004C4A35"/>
    <w:rsid w:val="004D6D86"/>
    <w:rsid w:val="004D7A12"/>
    <w:rsid w:val="004E14DB"/>
    <w:rsid w:val="004E6B1F"/>
    <w:rsid w:val="004F7D21"/>
    <w:rsid w:val="00507878"/>
    <w:rsid w:val="0052025B"/>
    <w:rsid w:val="00521832"/>
    <w:rsid w:val="00523D4B"/>
    <w:rsid w:val="00524B92"/>
    <w:rsid w:val="005303BB"/>
    <w:rsid w:val="00535AD8"/>
    <w:rsid w:val="00544235"/>
    <w:rsid w:val="00544A0C"/>
    <w:rsid w:val="00550DC1"/>
    <w:rsid w:val="00553752"/>
    <w:rsid w:val="0055505C"/>
    <w:rsid w:val="00556939"/>
    <w:rsid w:val="00560F76"/>
    <w:rsid w:val="00564E6F"/>
    <w:rsid w:val="0057097C"/>
    <w:rsid w:val="00570E43"/>
    <w:rsid w:val="00573138"/>
    <w:rsid w:val="0057607D"/>
    <w:rsid w:val="00580FD7"/>
    <w:rsid w:val="00583012"/>
    <w:rsid w:val="0058317D"/>
    <w:rsid w:val="005837D5"/>
    <w:rsid w:val="005A16EF"/>
    <w:rsid w:val="005A6319"/>
    <w:rsid w:val="005C0714"/>
    <w:rsid w:val="005D5795"/>
    <w:rsid w:val="005D6D44"/>
    <w:rsid w:val="005D7D5B"/>
    <w:rsid w:val="005E0C6E"/>
    <w:rsid w:val="005E2529"/>
    <w:rsid w:val="005E3C02"/>
    <w:rsid w:val="005E52C6"/>
    <w:rsid w:val="005F040F"/>
    <w:rsid w:val="005F681B"/>
    <w:rsid w:val="00601265"/>
    <w:rsid w:val="00601A24"/>
    <w:rsid w:val="00610303"/>
    <w:rsid w:val="00617606"/>
    <w:rsid w:val="00623009"/>
    <w:rsid w:val="00624A71"/>
    <w:rsid w:val="0063078E"/>
    <w:rsid w:val="00630F3F"/>
    <w:rsid w:val="00635EBC"/>
    <w:rsid w:val="006406B3"/>
    <w:rsid w:val="006465CE"/>
    <w:rsid w:val="00653F47"/>
    <w:rsid w:val="006621EB"/>
    <w:rsid w:val="00662D11"/>
    <w:rsid w:val="00666D1F"/>
    <w:rsid w:val="00671A5A"/>
    <w:rsid w:val="00672178"/>
    <w:rsid w:val="0068090D"/>
    <w:rsid w:val="006B313F"/>
    <w:rsid w:val="006B422B"/>
    <w:rsid w:val="006B447D"/>
    <w:rsid w:val="006B7F5F"/>
    <w:rsid w:val="006D0F3A"/>
    <w:rsid w:val="006D17C1"/>
    <w:rsid w:val="006D5682"/>
    <w:rsid w:val="006D70F7"/>
    <w:rsid w:val="006D7EC0"/>
    <w:rsid w:val="006E04B2"/>
    <w:rsid w:val="006E427C"/>
    <w:rsid w:val="006E4F34"/>
    <w:rsid w:val="006F02FB"/>
    <w:rsid w:val="006F5F68"/>
    <w:rsid w:val="007038AD"/>
    <w:rsid w:val="0070494C"/>
    <w:rsid w:val="00706B30"/>
    <w:rsid w:val="00711F34"/>
    <w:rsid w:val="00715255"/>
    <w:rsid w:val="007156CB"/>
    <w:rsid w:val="007165FA"/>
    <w:rsid w:val="00724678"/>
    <w:rsid w:val="00725BC8"/>
    <w:rsid w:val="00736BDC"/>
    <w:rsid w:val="0073716E"/>
    <w:rsid w:val="007412A1"/>
    <w:rsid w:val="0074328C"/>
    <w:rsid w:val="007520BE"/>
    <w:rsid w:val="00755B01"/>
    <w:rsid w:val="007564AA"/>
    <w:rsid w:val="00756CE6"/>
    <w:rsid w:val="0076765C"/>
    <w:rsid w:val="0077166B"/>
    <w:rsid w:val="00776FD7"/>
    <w:rsid w:val="00783BDC"/>
    <w:rsid w:val="00787173"/>
    <w:rsid w:val="00791D3F"/>
    <w:rsid w:val="00793C98"/>
    <w:rsid w:val="007A755C"/>
    <w:rsid w:val="007C2D86"/>
    <w:rsid w:val="007C3E58"/>
    <w:rsid w:val="007D4D09"/>
    <w:rsid w:val="007D7BC5"/>
    <w:rsid w:val="007E06AB"/>
    <w:rsid w:val="007E63D0"/>
    <w:rsid w:val="007E6F95"/>
    <w:rsid w:val="007F2427"/>
    <w:rsid w:val="007F2567"/>
    <w:rsid w:val="007F5C68"/>
    <w:rsid w:val="007F6DA3"/>
    <w:rsid w:val="007F780D"/>
    <w:rsid w:val="008005BD"/>
    <w:rsid w:val="00806DC3"/>
    <w:rsid w:val="008136F0"/>
    <w:rsid w:val="0081534E"/>
    <w:rsid w:val="008172F3"/>
    <w:rsid w:val="008301F9"/>
    <w:rsid w:val="00840C37"/>
    <w:rsid w:val="0084324A"/>
    <w:rsid w:val="008435D3"/>
    <w:rsid w:val="00844354"/>
    <w:rsid w:val="00854983"/>
    <w:rsid w:val="008637FE"/>
    <w:rsid w:val="0086584E"/>
    <w:rsid w:val="0086734A"/>
    <w:rsid w:val="00867B5C"/>
    <w:rsid w:val="00871363"/>
    <w:rsid w:val="00871A30"/>
    <w:rsid w:val="0087565F"/>
    <w:rsid w:val="00881AFE"/>
    <w:rsid w:val="008850C3"/>
    <w:rsid w:val="008861D8"/>
    <w:rsid w:val="00890DCE"/>
    <w:rsid w:val="008962D9"/>
    <w:rsid w:val="008A5E57"/>
    <w:rsid w:val="008B3FCB"/>
    <w:rsid w:val="008C1D04"/>
    <w:rsid w:val="008C4B8F"/>
    <w:rsid w:val="008D0C40"/>
    <w:rsid w:val="008D0F21"/>
    <w:rsid w:val="008E2535"/>
    <w:rsid w:val="008F483C"/>
    <w:rsid w:val="008F5CA2"/>
    <w:rsid w:val="008F64CE"/>
    <w:rsid w:val="00921617"/>
    <w:rsid w:val="00921F17"/>
    <w:rsid w:val="00935F9B"/>
    <w:rsid w:val="00936F58"/>
    <w:rsid w:val="00951AA9"/>
    <w:rsid w:val="0095395D"/>
    <w:rsid w:val="00957611"/>
    <w:rsid w:val="009611DB"/>
    <w:rsid w:val="00961DD2"/>
    <w:rsid w:val="0096486C"/>
    <w:rsid w:val="00974204"/>
    <w:rsid w:val="00977131"/>
    <w:rsid w:val="00982536"/>
    <w:rsid w:val="009874B0"/>
    <w:rsid w:val="0099257A"/>
    <w:rsid w:val="0099411A"/>
    <w:rsid w:val="00995570"/>
    <w:rsid w:val="00997BEF"/>
    <w:rsid w:val="009A5CB4"/>
    <w:rsid w:val="009A67C8"/>
    <w:rsid w:val="009B1716"/>
    <w:rsid w:val="009B26EB"/>
    <w:rsid w:val="009B733B"/>
    <w:rsid w:val="009C042D"/>
    <w:rsid w:val="009C290D"/>
    <w:rsid w:val="009C4808"/>
    <w:rsid w:val="009C6162"/>
    <w:rsid w:val="009D3568"/>
    <w:rsid w:val="009D3C86"/>
    <w:rsid w:val="009E430D"/>
    <w:rsid w:val="009F149C"/>
    <w:rsid w:val="009F5860"/>
    <w:rsid w:val="00A05F59"/>
    <w:rsid w:val="00A10CBF"/>
    <w:rsid w:val="00A113EE"/>
    <w:rsid w:val="00A12E86"/>
    <w:rsid w:val="00A16442"/>
    <w:rsid w:val="00A17EE9"/>
    <w:rsid w:val="00A238C2"/>
    <w:rsid w:val="00A250EE"/>
    <w:rsid w:val="00A36B66"/>
    <w:rsid w:val="00A44729"/>
    <w:rsid w:val="00A448C1"/>
    <w:rsid w:val="00A451EC"/>
    <w:rsid w:val="00A46F58"/>
    <w:rsid w:val="00A471F1"/>
    <w:rsid w:val="00A47FC1"/>
    <w:rsid w:val="00A60D97"/>
    <w:rsid w:val="00A64BCE"/>
    <w:rsid w:val="00A66500"/>
    <w:rsid w:val="00A666C5"/>
    <w:rsid w:val="00A72422"/>
    <w:rsid w:val="00A8026A"/>
    <w:rsid w:val="00A82012"/>
    <w:rsid w:val="00A92F8D"/>
    <w:rsid w:val="00A932D2"/>
    <w:rsid w:val="00A93671"/>
    <w:rsid w:val="00A96335"/>
    <w:rsid w:val="00A97E90"/>
    <w:rsid w:val="00AA7AA0"/>
    <w:rsid w:val="00AB0FD6"/>
    <w:rsid w:val="00AC09F2"/>
    <w:rsid w:val="00AC3E0E"/>
    <w:rsid w:val="00AE16BB"/>
    <w:rsid w:val="00AE5C2E"/>
    <w:rsid w:val="00AE735A"/>
    <w:rsid w:val="00AF1E98"/>
    <w:rsid w:val="00AF4F20"/>
    <w:rsid w:val="00B056AC"/>
    <w:rsid w:val="00B058FA"/>
    <w:rsid w:val="00B06A82"/>
    <w:rsid w:val="00B1366A"/>
    <w:rsid w:val="00B22D35"/>
    <w:rsid w:val="00B2769D"/>
    <w:rsid w:val="00B30FAB"/>
    <w:rsid w:val="00B56280"/>
    <w:rsid w:val="00B70C67"/>
    <w:rsid w:val="00B8402A"/>
    <w:rsid w:val="00B87EE9"/>
    <w:rsid w:val="00B91D08"/>
    <w:rsid w:val="00B9406D"/>
    <w:rsid w:val="00B942C9"/>
    <w:rsid w:val="00B94C4A"/>
    <w:rsid w:val="00B97B32"/>
    <w:rsid w:val="00BA1DED"/>
    <w:rsid w:val="00BA5923"/>
    <w:rsid w:val="00BB44B2"/>
    <w:rsid w:val="00BB60E5"/>
    <w:rsid w:val="00BB7696"/>
    <w:rsid w:val="00BE0AE5"/>
    <w:rsid w:val="00BE603D"/>
    <w:rsid w:val="00BE7593"/>
    <w:rsid w:val="00BF0067"/>
    <w:rsid w:val="00C00685"/>
    <w:rsid w:val="00C00A1B"/>
    <w:rsid w:val="00C12F31"/>
    <w:rsid w:val="00C279E1"/>
    <w:rsid w:val="00C30207"/>
    <w:rsid w:val="00C306FE"/>
    <w:rsid w:val="00C34F93"/>
    <w:rsid w:val="00C36810"/>
    <w:rsid w:val="00C41BBE"/>
    <w:rsid w:val="00C455D8"/>
    <w:rsid w:val="00C50A50"/>
    <w:rsid w:val="00C53407"/>
    <w:rsid w:val="00C5399C"/>
    <w:rsid w:val="00C639EA"/>
    <w:rsid w:val="00C805F8"/>
    <w:rsid w:val="00C82F3B"/>
    <w:rsid w:val="00C849EA"/>
    <w:rsid w:val="00C86EC8"/>
    <w:rsid w:val="00C9295E"/>
    <w:rsid w:val="00C967A8"/>
    <w:rsid w:val="00CA0550"/>
    <w:rsid w:val="00CA2093"/>
    <w:rsid w:val="00CA5B79"/>
    <w:rsid w:val="00CA6B4F"/>
    <w:rsid w:val="00CB575C"/>
    <w:rsid w:val="00CC00A4"/>
    <w:rsid w:val="00CC4B86"/>
    <w:rsid w:val="00CE72D2"/>
    <w:rsid w:val="00CF19D0"/>
    <w:rsid w:val="00CF4697"/>
    <w:rsid w:val="00CF578A"/>
    <w:rsid w:val="00CF5E66"/>
    <w:rsid w:val="00CF6A23"/>
    <w:rsid w:val="00D14262"/>
    <w:rsid w:val="00D3056D"/>
    <w:rsid w:val="00D31082"/>
    <w:rsid w:val="00D335E9"/>
    <w:rsid w:val="00D3673C"/>
    <w:rsid w:val="00D36F9C"/>
    <w:rsid w:val="00D41DB5"/>
    <w:rsid w:val="00D44312"/>
    <w:rsid w:val="00D45644"/>
    <w:rsid w:val="00D45928"/>
    <w:rsid w:val="00D47FF3"/>
    <w:rsid w:val="00D513B6"/>
    <w:rsid w:val="00D62825"/>
    <w:rsid w:val="00D64F97"/>
    <w:rsid w:val="00D67CD5"/>
    <w:rsid w:val="00D74B06"/>
    <w:rsid w:val="00D83E1A"/>
    <w:rsid w:val="00D87879"/>
    <w:rsid w:val="00D90254"/>
    <w:rsid w:val="00D91840"/>
    <w:rsid w:val="00D9223E"/>
    <w:rsid w:val="00D938A3"/>
    <w:rsid w:val="00D959B3"/>
    <w:rsid w:val="00DA1E61"/>
    <w:rsid w:val="00DA4A43"/>
    <w:rsid w:val="00DA4CAE"/>
    <w:rsid w:val="00DA4DC8"/>
    <w:rsid w:val="00DB1525"/>
    <w:rsid w:val="00DB2C1D"/>
    <w:rsid w:val="00DB48EC"/>
    <w:rsid w:val="00DB525E"/>
    <w:rsid w:val="00DB5F3F"/>
    <w:rsid w:val="00DB60E7"/>
    <w:rsid w:val="00DB6814"/>
    <w:rsid w:val="00DC5883"/>
    <w:rsid w:val="00DC5CA9"/>
    <w:rsid w:val="00DC7834"/>
    <w:rsid w:val="00DD0267"/>
    <w:rsid w:val="00DD056A"/>
    <w:rsid w:val="00DD61E6"/>
    <w:rsid w:val="00DE164C"/>
    <w:rsid w:val="00DF3520"/>
    <w:rsid w:val="00E01534"/>
    <w:rsid w:val="00E1464F"/>
    <w:rsid w:val="00E2075D"/>
    <w:rsid w:val="00E22B58"/>
    <w:rsid w:val="00E304AE"/>
    <w:rsid w:val="00E30CD9"/>
    <w:rsid w:val="00E37225"/>
    <w:rsid w:val="00E40A79"/>
    <w:rsid w:val="00E44AC2"/>
    <w:rsid w:val="00E54589"/>
    <w:rsid w:val="00E673A2"/>
    <w:rsid w:val="00E8107B"/>
    <w:rsid w:val="00E82C3F"/>
    <w:rsid w:val="00E85EBF"/>
    <w:rsid w:val="00EA417A"/>
    <w:rsid w:val="00EC103B"/>
    <w:rsid w:val="00EC304D"/>
    <w:rsid w:val="00EC68EC"/>
    <w:rsid w:val="00EC7A8B"/>
    <w:rsid w:val="00EC7A8F"/>
    <w:rsid w:val="00ED61AF"/>
    <w:rsid w:val="00ED73FD"/>
    <w:rsid w:val="00EE081F"/>
    <w:rsid w:val="00EF47E2"/>
    <w:rsid w:val="00EF6733"/>
    <w:rsid w:val="00F00F5E"/>
    <w:rsid w:val="00F05719"/>
    <w:rsid w:val="00F114C2"/>
    <w:rsid w:val="00F117E4"/>
    <w:rsid w:val="00F12EF5"/>
    <w:rsid w:val="00F154E9"/>
    <w:rsid w:val="00F22E99"/>
    <w:rsid w:val="00F34098"/>
    <w:rsid w:val="00F34358"/>
    <w:rsid w:val="00F34EB3"/>
    <w:rsid w:val="00F4064A"/>
    <w:rsid w:val="00F43FCC"/>
    <w:rsid w:val="00F55752"/>
    <w:rsid w:val="00F61BCC"/>
    <w:rsid w:val="00F6236F"/>
    <w:rsid w:val="00F6386B"/>
    <w:rsid w:val="00F65142"/>
    <w:rsid w:val="00F65387"/>
    <w:rsid w:val="00F7228B"/>
    <w:rsid w:val="00F722DB"/>
    <w:rsid w:val="00F72B92"/>
    <w:rsid w:val="00F74E4B"/>
    <w:rsid w:val="00F821EE"/>
    <w:rsid w:val="00F85903"/>
    <w:rsid w:val="00F90F59"/>
    <w:rsid w:val="00FA314B"/>
    <w:rsid w:val="00FB016F"/>
    <w:rsid w:val="00FC136E"/>
    <w:rsid w:val="00FC3999"/>
    <w:rsid w:val="00FC70F2"/>
    <w:rsid w:val="00FD1900"/>
    <w:rsid w:val="00FD4BD5"/>
    <w:rsid w:val="00FD5423"/>
    <w:rsid w:val="00FD7EF1"/>
    <w:rsid w:val="00FE0696"/>
    <w:rsid w:val="00FE2846"/>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 w:type="character" w:styleId="Hyperlink">
    <w:name w:val="Hyperlink"/>
    <w:basedOn w:val="DefaultParagraphFont"/>
    <w:uiPriority w:val="99"/>
    <w:unhideWhenUsed/>
    <w:rsid w:val="00DD61E6"/>
    <w:rPr>
      <w:color w:val="0D5672"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2422">
      <w:bodyDiv w:val="1"/>
      <w:marLeft w:val="0"/>
      <w:marRight w:val="0"/>
      <w:marTop w:val="0"/>
      <w:marBottom w:val="0"/>
      <w:divBdr>
        <w:top w:val="none" w:sz="0" w:space="0" w:color="auto"/>
        <w:left w:val="none" w:sz="0" w:space="0" w:color="auto"/>
        <w:bottom w:val="none" w:sz="0" w:space="0" w:color="auto"/>
        <w:right w:val="none" w:sz="0" w:space="0" w:color="auto"/>
      </w:divBdr>
    </w:div>
    <w:div w:id="644284739">
      <w:bodyDiv w:val="1"/>
      <w:marLeft w:val="0"/>
      <w:marRight w:val="0"/>
      <w:marTop w:val="0"/>
      <w:marBottom w:val="0"/>
      <w:divBdr>
        <w:top w:val="none" w:sz="0" w:space="0" w:color="auto"/>
        <w:left w:val="none" w:sz="0" w:space="0" w:color="auto"/>
        <w:bottom w:val="none" w:sz="0" w:space="0" w:color="auto"/>
        <w:right w:val="none" w:sz="0" w:space="0" w:color="auto"/>
      </w:divBdr>
    </w:div>
    <w:div w:id="983773564">
      <w:bodyDiv w:val="1"/>
      <w:marLeft w:val="0"/>
      <w:marRight w:val="0"/>
      <w:marTop w:val="0"/>
      <w:marBottom w:val="0"/>
      <w:divBdr>
        <w:top w:val="none" w:sz="0" w:space="0" w:color="auto"/>
        <w:left w:val="none" w:sz="0" w:space="0" w:color="auto"/>
        <w:bottom w:val="none" w:sz="0" w:space="0" w:color="auto"/>
        <w:right w:val="none" w:sz="0" w:space="0" w:color="auto"/>
      </w:divBdr>
    </w:div>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ed.ac.uk/salvesen-research/le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3426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C932A3"/>
    <w:rsid w:val="00CC2A9F"/>
    <w:rsid w:val="00D365A4"/>
    <w:rsid w:val="00D5734B"/>
    <w:rsid w:val="00D61D91"/>
    <w:rsid w:val="00DD3272"/>
    <w:rsid w:val="00E2491F"/>
    <w:rsid w:val="00E31AB3"/>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List>
</file>

<file path=docProps/app.xml><?xml version="1.0" encoding="utf-8"?>
<Properties xmlns="http://schemas.openxmlformats.org/officeDocument/2006/extended-properties" xmlns:vt="http://schemas.openxmlformats.org/officeDocument/2006/docPropsVTypes">
  <Template>Education minutes</Template>
  <TotalTime>65</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Stuart</dc:creator>
  <cp:keywords/>
  <dc:description/>
  <cp:lastModifiedBy>Stenhouse, Stuart</cp:lastModifiedBy>
  <cp:revision>41</cp:revision>
  <dcterms:created xsi:type="dcterms:W3CDTF">2023-11-23T15:04:00Z</dcterms:created>
  <dcterms:modified xsi:type="dcterms:W3CDTF">2023-11-23T16:10:00Z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