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B04F" w14:textId="75505EE4" w:rsidR="0001626D" w:rsidRPr="000102B6" w:rsidRDefault="009F5860" w:rsidP="000102B6">
      <w:pPr>
        <w:pStyle w:val="Title"/>
      </w:pPr>
      <w:bookmarkStart w:id="0" w:name="_GoBack"/>
      <w:bookmarkEnd w:id="0"/>
      <w:r>
        <w:t>Largoward Parent Council Meeting</w:t>
      </w:r>
    </w:p>
    <w:p w14:paraId="35C28D0F" w14:textId="548C4144" w:rsidR="00560F76" w:rsidRPr="0057607D" w:rsidRDefault="00610303" w:rsidP="0057607D">
      <w:pPr>
        <w:pStyle w:val="Heading1"/>
        <w:rPr>
          <w:sz w:val="40"/>
          <w:szCs w:val="40"/>
        </w:rPr>
      </w:pPr>
      <w:r>
        <w:rPr>
          <w:sz w:val="40"/>
          <w:szCs w:val="40"/>
        </w:rPr>
        <w:t>Parent Council Meeting</w:t>
      </w:r>
    </w:p>
    <w:p w14:paraId="03AA416F" w14:textId="0BDE20E3" w:rsidR="00DC5CA9" w:rsidRPr="00317906" w:rsidRDefault="008962D9" w:rsidP="000102B6">
      <w:pPr>
        <w:pStyle w:val="Details"/>
        <w:spacing w:before="0"/>
      </w:pPr>
      <w:r w:rsidRPr="00317906">
        <w:rPr>
          <w:b/>
        </w:rPr>
        <w:t>Date</w:t>
      </w:r>
      <w:r w:rsidRPr="00317906">
        <w:t>:</w:t>
      </w:r>
      <w:r w:rsidR="00DC5CA9" w:rsidRPr="00317906">
        <w:t xml:space="preserve"> </w:t>
      </w:r>
      <w:r w:rsidR="00E673A2">
        <w:t>Tuesday</w:t>
      </w:r>
      <w:r w:rsidR="00715255">
        <w:t xml:space="preserve"> </w:t>
      </w:r>
      <w:r w:rsidR="002C2C87">
        <w:t>2</w:t>
      </w:r>
      <w:r w:rsidR="00AD2373">
        <w:t>3</w:t>
      </w:r>
      <w:r w:rsidR="008F483C">
        <w:t xml:space="preserve"> </w:t>
      </w:r>
      <w:r w:rsidR="00AD2373">
        <w:t xml:space="preserve">January </w:t>
      </w:r>
      <w:r w:rsidR="009F5860">
        <w:t>20</w:t>
      </w:r>
      <w:r w:rsidR="00961DD2">
        <w:t>2</w:t>
      </w:r>
      <w:r w:rsidR="00AD2373">
        <w:t>4</w:t>
      </w:r>
    </w:p>
    <w:p w14:paraId="359CEFA7" w14:textId="4353635A" w:rsidR="00DC5CA9" w:rsidRPr="00317906" w:rsidRDefault="008962D9" w:rsidP="00317906">
      <w:pPr>
        <w:pStyle w:val="Details"/>
      </w:pPr>
      <w:r w:rsidRPr="00317906">
        <w:rPr>
          <w:b/>
        </w:rPr>
        <w:t>Time</w:t>
      </w:r>
      <w:r w:rsidRPr="00317906">
        <w:t>:</w:t>
      </w:r>
      <w:r w:rsidR="00DC5CA9" w:rsidRPr="00317906">
        <w:t xml:space="preserve"> </w:t>
      </w:r>
      <w:r w:rsidR="009F5860">
        <w:t>18:</w:t>
      </w:r>
      <w:r w:rsidR="00DE164C">
        <w:t>00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B73A63"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11F3E722" w:rsidR="006E427C" w:rsidRPr="002C2C87" w:rsidRDefault="0057607D" w:rsidP="006E427C">
      <w:r w:rsidRPr="008F483C">
        <w:rPr>
          <w:color w:val="000000" w:themeColor="text1"/>
        </w:rPr>
        <w:t xml:space="preserve">Chris </w:t>
      </w:r>
      <w:r>
        <w:rPr>
          <w:color w:val="000000" w:themeColor="text1"/>
        </w:rPr>
        <w:t>(Chairman)</w:t>
      </w:r>
      <w:r w:rsidR="006E427C" w:rsidRPr="008F483C">
        <w:rPr>
          <w:color w:val="000000" w:themeColor="text1"/>
        </w:rPr>
        <w:t>, Donna Bain (Headteacher),</w:t>
      </w:r>
      <w:r w:rsidR="00921F17" w:rsidRPr="00921F17">
        <w:rPr>
          <w:color w:val="000000" w:themeColor="text1"/>
        </w:rPr>
        <w:t xml:space="preserve"> </w:t>
      </w:r>
      <w:r w:rsidR="006E427C" w:rsidRPr="008F483C">
        <w:rPr>
          <w:color w:val="000000" w:themeColor="text1"/>
        </w:rPr>
        <w:t>Stuart (Secretary)</w:t>
      </w:r>
      <w:r w:rsidR="00F61BCC">
        <w:rPr>
          <w:color w:val="000000" w:themeColor="text1"/>
        </w:rPr>
        <w:t>,</w:t>
      </w:r>
      <w:r w:rsidR="00E44AC2">
        <w:rPr>
          <w:color w:val="000000" w:themeColor="text1"/>
        </w:rPr>
        <w:t xml:space="preserve"> </w:t>
      </w:r>
      <w:r w:rsidR="00AD2373">
        <w:rPr>
          <w:color w:val="000000" w:themeColor="text1"/>
        </w:rPr>
        <w:t>Adam</w:t>
      </w:r>
    </w:p>
    <w:p w14:paraId="7F153A4B" w14:textId="54F6B866" w:rsidR="0023134D" w:rsidRDefault="001732C8" w:rsidP="00244D44">
      <w:pPr>
        <w:rPr>
          <w:color w:val="000000" w:themeColor="text1"/>
        </w:rPr>
      </w:pPr>
      <w:r>
        <w:rPr>
          <w:color w:val="000000" w:themeColor="text1"/>
        </w:rPr>
        <w:t>Apologies –</w:t>
      </w:r>
      <w:r w:rsidR="00AD2373">
        <w:rPr>
          <w:color w:val="000000" w:themeColor="text1"/>
        </w:rPr>
        <w:t xml:space="preserve"> Rebecca (Treasurer),</w:t>
      </w:r>
      <w:r w:rsidR="00AD2373" w:rsidRPr="002C2C87">
        <w:rPr>
          <w:color w:val="000000" w:themeColor="text1"/>
        </w:rPr>
        <w:t xml:space="preserve"> </w:t>
      </w:r>
      <w:r w:rsidR="00262B82" w:rsidRPr="008F483C">
        <w:rPr>
          <w:color w:val="000000" w:themeColor="text1"/>
        </w:rPr>
        <w:t>Leanne</w:t>
      </w:r>
      <w:r w:rsidR="00DE164C">
        <w:rPr>
          <w:color w:val="000000" w:themeColor="text1"/>
        </w:rPr>
        <w:t>, Adam, Jen</w:t>
      </w:r>
      <w:r w:rsidR="00DA4DC8">
        <w:rPr>
          <w:color w:val="000000" w:themeColor="text1"/>
        </w:rPr>
        <w:t>, Jodie</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6A616A54" w14:textId="2F572223" w:rsidR="00114D2A" w:rsidRDefault="00F625D7" w:rsidP="00EF47E2">
      <w:pPr>
        <w:rPr>
          <w:color w:val="000000" w:themeColor="text1"/>
        </w:rPr>
      </w:pPr>
      <w:r>
        <w:rPr>
          <w:color w:val="000000" w:themeColor="text1"/>
        </w:rPr>
        <w:t>Chris highlighted the effort and excellent success of the Christmas Fayre – well attended and great funds raised.</w:t>
      </w:r>
    </w:p>
    <w:p w14:paraId="7D27A180" w14:textId="2C316A13" w:rsidR="00F625D7" w:rsidRDefault="00F625D7" w:rsidP="00EF47E2">
      <w:pPr>
        <w:rPr>
          <w:color w:val="000000" w:themeColor="text1"/>
        </w:rPr>
      </w:pPr>
      <w:r>
        <w:rPr>
          <w:color w:val="000000" w:themeColor="text1"/>
        </w:rPr>
        <w:t>Also noted the Christmas concert, appreciate all the effort that went in to planning and running – it was a great event.</w:t>
      </w:r>
    </w:p>
    <w:p w14:paraId="07267C68" w14:textId="470ACD3A" w:rsidR="00F625D7" w:rsidRPr="008F64CE" w:rsidRDefault="00F625D7" w:rsidP="00EF47E2">
      <w:pPr>
        <w:rPr>
          <w:color w:val="000000" w:themeColor="text1"/>
        </w:rPr>
      </w:pPr>
      <w:r>
        <w:rPr>
          <w:color w:val="000000" w:themeColor="text1"/>
        </w:rPr>
        <w:t>Final comment to highlight that all the children seem very happy in the school after the holidays with a positive atmosphere.</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63C97B1E" w14:textId="23E9CDB6" w:rsidR="0057607D" w:rsidRDefault="00CF4697" w:rsidP="0018122A">
      <w:pPr>
        <w:rPr>
          <w:color w:val="000000" w:themeColor="text1"/>
        </w:rPr>
      </w:pPr>
      <w:r>
        <w:rPr>
          <w:color w:val="000000" w:themeColor="text1"/>
        </w:rPr>
        <w:t xml:space="preserve">Notes have been </w:t>
      </w:r>
      <w:r w:rsidR="00A92F8D">
        <w:rPr>
          <w:color w:val="000000" w:themeColor="text1"/>
        </w:rPr>
        <w:t>shared.</w:t>
      </w:r>
    </w:p>
    <w:p w14:paraId="381D5579" w14:textId="011146B9" w:rsidR="00D77AEC" w:rsidRDefault="00D77AEC" w:rsidP="0018122A">
      <w:pPr>
        <w:rPr>
          <w:color w:val="000000" w:themeColor="text1"/>
        </w:rPr>
      </w:pPr>
      <w:r>
        <w:rPr>
          <w:color w:val="000000" w:themeColor="text1"/>
        </w:rPr>
        <w:t xml:space="preserve">Actions have been added to the agenda and/or covered in upcoming </w:t>
      </w:r>
      <w:r w:rsidR="007D10AF">
        <w:rPr>
          <w:color w:val="000000" w:themeColor="text1"/>
        </w:rPr>
        <w:t>notes.</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087ED00E" w14:textId="1806835C" w:rsidR="00C53407" w:rsidRDefault="00E62293" w:rsidP="0018122A">
      <w:pPr>
        <w:rPr>
          <w:color w:val="000000" w:themeColor="text1"/>
        </w:rPr>
      </w:pPr>
      <w:r>
        <w:rPr>
          <w:color w:val="000000" w:themeColor="text1"/>
        </w:rPr>
        <w:t xml:space="preserve">Update from prior to the holidays, the Christmas Fayre raised around </w:t>
      </w:r>
      <w:r w:rsidR="002E6022">
        <w:rPr>
          <w:color w:val="000000" w:themeColor="text1"/>
        </w:rPr>
        <w:t>£1,</w:t>
      </w:r>
      <w:r>
        <w:rPr>
          <w:color w:val="000000" w:themeColor="text1"/>
        </w:rPr>
        <w:t xml:space="preserve">445 prior to costs of around £90. </w:t>
      </w:r>
    </w:p>
    <w:p w14:paraId="4DF58E9A" w14:textId="12172323" w:rsidR="00E62293" w:rsidRDefault="00E62293" w:rsidP="0018122A">
      <w:pPr>
        <w:rPr>
          <w:color w:val="000000" w:themeColor="text1"/>
        </w:rPr>
      </w:pPr>
      <w:r>
        <w:rPr>
          <w:color w:val="000000" w:themeColor="text1"/>
        </w:rPr>
        <w:t xml:space="preserve">Cheque for the hall has been handed over to the </w:t>
      </w:r>
      <w:r w:rsidR="00D77AEC">
        <w:rPr>
          <w:color w:val="000000" w:themeColor="text1"/>
        </w:rPr>
        <w:t>hall committee.</w:t>
      </w:r>
    </w:p>
    <w:p w14:paraId="0222C776" w14:textId="0C69DC68" w:rsidR="00262B82" w:rsidRDefault="00262B82" w:rsidP="00262B82">
      <w:pPr>
        <w:pStyle w:val="Heading1"/>
        <w:rPr>
          <w:sz w:val="40"/>
          <w:szCs w:val="40"/>
        </w:rPr>
      </w:pPr>
      <w:r w:rsidRPr="0032005A">
        <w:rPr>
          <w:sz w:val="40"/>
          <w:szCs w:val="40"/>
        </w:rPr>
        <w:t>Headteacher Report</w:t>
      </w:r>
    </w:p>
    <w:p w14:paraId="6048AAEA" w14:textId="5ED1B949" w:rsidR="00D81EE2" w:rsidRDefault="00D81EE2" w:rsidP="00A047BA">
      <w:pPr>
        <w:tabs>
          <w:tab w:val="center" w:pos="1035"/>
        </w:tabs>
        <w:rPr>
          <w:rFonts w:asciiTheme="majorHAnsi" w:eastAsiaTheme="majorEastAsia" w:hAnsiTheme="majorHAnsi" w:cstheme="majorBidi"/>
          <w:b/>
          <w:bCs/>
          <w:color w:val="2683C6" w:themeColor="accent2"/>
          <w:sz w:val="26"/>
          <w:szCs w:val="26"/>
        </w:rPr>
      </w:pPr>
      <w:r w:rsidRPr="00D81EE2">
        <w:rPr>
          <w:rFonts w:asciiTheme="majorHAnsi" w:eastAsiaTheme="majorEastAsia" w:hAnsiTheme="majorHAnsi" w:cstheme="majorBidi"/>
          <w:b/>
          <w:bCs/>
          <w:color w:val="2683C6" w:themeColor="accent2"/>
          <w:sz w:val="26"/>
          <w:szCs w:val="26"/>
        </w:rPr>
        <w:t>School Roll and P1 Enrolments</w:t>
      </w:r>
    </w:p>
    <w:p w14:paraId="7F891FDA" w14:textId="53E0C36B" w:rsidR="00503B80" w:rsidRDefault="00A047BA" w:rsidP="00A047BA">
      <w:pPr>
        <w:tabs>
          <w:tab w:val="center" w:pos="1035"/>
        </w:tabs>
        <w:rPr>
          <w:szCs w:val="24"/>
        </w:rPr>
      </w:pPr>
      <w:r w:rsidRPr="00E433CB">
        <w:rPr>
          <w:szCs w:val="24"/>
        </w:rPr>
        <w:t xml:space="preserve">The school roll is now sitting at 16 pupils across P2-7.  </w:t>
      </w:r>
      <w:r>
        <w:rPr>
          <w:szCs w:val="24"/>
        </w:rPr>
        <w:t xml:space="preserve">So far, we have received four applications for primary 1 in </w:t>
      </w:r>
      <w:r w:rsidR="007D10AF">
        <w:rPr>
          <w:szCs w:val="24"/>
        </w:rPr>
        <w:t>August,</w:t>
      </w:r>
      <w:r>
        <w:rPr>
          <w:szCs w:val="24"/>
        </w:rPr>
        <w:t xml:space="preserve"> but they have all made placing requests to other schools.  We project we will remain at a single P1-7 class next session with an approximate school roll of 15 pupils</w:t>
      </w:r>
      <w:r w:rsidR="00AD68E4">
        <w:rPr>
          <w:szCs w:val="24"/>
        </w:rPr>
        <w:t xml:space="preserve"> (one pupil in the village is anticipated to attend</w:t>
      </w:r>
      <w:r w:rsidR="00503B80">
        <w:rPr>
          <w:szCs w:val="24"/>
        </w:rPr>
        <w:t xml:space="preserve"> and there are two primary 7’s moving on in the summer</w:t>
      </w:r>
      <w:r w:rsidR="00AD68E4">
        <w:rPr>
          <w:szCs w:val="24"/>
        </w:rPr>
        <w:t>)</w:t>
      </w:r>
      <w:r>
        <w:rPr>
          <w:szCs w:val="24"/>
        </w:rPr>
        <w:t>.</w:t>
      </w:r>
      <w:r w:rsidR="00AD68E4">
        <w:rPr>
          <w:szCs w:val="24"/>
        </w:rPr>
        <w:t xml:space="preserve"> </w:t>
      </w:r>
    </w:p>
    <w:p w14:paraId="4B3F761B" w14:textId="2CC8B657" w:rsidR="00A047BA" w:rsidRDefault="00AD68E4" w:rsidP="00A047BA">
      <w:pPr>
        <w:tabs>
          <w:tab w:val="center" w:pos="1035"/>
        </w:tabs>
        <w:rPr>
          <w:szCs w:val="24"/>
        </w:rPr>
      </w:pPr>
      <w:r>
        <w:rPr>
          <w:szCs w:val="24"/>
        </w:rPr>
        <w:lastRenderedPageBreak/>
        <w:t xml:space="preserve">This is assuming no </w:t>
      </w:r>
      <w:r w:rsidR="00503B80">
        <w:rPr>
          <w:szCs w:val="24"/>
        </w:rPr>
        <w:t xml:space="preserve">further </w:t>
      </w:r>
      <w:r>
        <w:rPr>
          <w:szCs w:val="24"/>
        </w:rPr>
        <w:t>children leave</w:t>
      </w:r>
      <w:r w:rsidR="00503B80">
        <w:rPr>
          <w:szCs w:val="24"/>
        </w:rPr>
        <w:t xml:space="preserve"> prior to the new term.</w:t>
      </w:r>
    </w:p>
    <w:p w14:paraId="6A6923E6" w14:textId="24AF2B3C" w:rsidR="00503B80" w:rsidRPr="00E433CB" w:rsidRDefault="00503B80" w:rsidP="00A047BA">
      <w:pPr>
        <w:tabs>
          <w:tab w:val="center" w:pos="1035"/>
        </w:tabs>
        <w:rPr>
          <w:szCs w:val="24"/>
        </w:rPr>
      </w:pPr>
      <w:r>
        <w:rPr>
          <w:szCs w:val="24"/>
        </w:rPr>
        <w:t>It was also noted that there is a new policy for deferring P1 start date and can be done</w:t>
      </w:r>
      <w:r w:rsidR="00F417FD">
        <w:rPr>
          <w:szCs w:val="24"/>
        </w:rPr>
        <w:t xml:space="preserve"> if the child turns 5 any day after the first day of term. This is likely to have an effect on numbers as nursery is also now funded for this change.</w:t>
      </w:r>
    </w:p>
    <w:p w14:paraId="6E080B2D" w14:textId="54909E6B" w:rsidR="00521832" w:rsidRDefault="00AB6F18" w:rsidP="00C279E1">
      <w:pPr>
        <w:rPr>
          <w:rFonts w:asciiTheme="majorHAnsi" w:eastAsiaTheme="majorEastAsia" w:hAnsiTheme="majorHAnsi" w:cstheme="majorBidi"/>
          <w:b/>
          <w:bCs/>
          <w:color w:val="2683C6" w:themeColor="accent2"/>
          <w:sz w:val="26"/>
          <w:szCs w:val="26"/>
        </w:rPr>
      </w:pPr>
      <w:r w:rsidRPr="00AB6F18">
        <w:rPr>
          <w:rFonts w:asciiTheme="majorHAnsi" w:eastAsiaTheme="majorEastAsia" w:hAnsiTheme="majorHAnsi" w:cstheme="majorBidi"/>
          <w:b/>
          <w:bCs/>
          <w:color w:val="2683C6" w:themeColor="accent2"/>
          <w:sz w:val="26"/>
          <w:szCs w:val="26"/>
        </w:rPr>
        <w:t>Open Afternoon</w:t>
      </w:r>
    </w:p>
    <w:p w14:paraId="14CF7460" w14:textId="77777777" w:rsidR="00776334" w:rsidRDefault="00776334" w:rsidP="00776334">
      <w:pPr>
        <w:rPr>
          <w:szCs w:val="24"/>
        </w:rPr>
      </w:pPr>
      <w:r>
        <w:rPr>
          <w:szCs w:val="24"/>
        </w:rPr>
        <w:t>Our next open afternoon is scheduled for Tuesday 6</w:t>
      </w:r>
      <w:r w:rsidRPr="00E433CB">
        <w:rPr>
          <w:szCs w:val="24"/>
          <w:vertAlign w:val="superscript"/>
        </w:rPr>
        <w:t>th</w:t>
      </w:r>
      <w:r>
        <w:rPr>
          <w:szCs w:val="24"/>
        </w:rPr>
        <w:t xml:space="preserve"> February 2-3pm and coincides with Safer Internet Day.  We will also have a Scottish theme to the afternoon with pupils sharing their poems if they want to.  We hope to see lots of parents and carers in school to participate in learning and activities with their child.  Information to follow on the school newsletter.</w:t>
      </w:r>
    </w:p>
    <w:p w14:paraId="13691C00" w14:textId="58C4A8C1" w:rsidR="006406B3" w:rsidRDefault="00681DDA" w:rsidP="00F74E4B">
      <w:pPr>
        <w:rPr>
          <w:rFonts w:asciiTheme="majorHAnsi" w:eastAsiaTheme="majorEastAsia" w:hAnsiTheme="majorHAnsi" w:cstheme="majorBidi"/>
          <w:b/>
          <w:bCs/>
          <w:color w:val="2683C6" w:themeColor="accent2"/>
          <w:sz w:val="26"/>
          <w:szCs w:val="26"/>
        </w:rPr>
      </w:pPr>
      <w:r w:rsidRPr="00681DDA">
        <w:rPr>
          <w:rFonts w:asciiTheme="majorHAnsi" w:eastAsiaTheme="majorEastAsia" w:hAnsiTheme="majorHAnsi" w:cstheme="majorBidi"/>
          <w:b/>
          <w:bCs/>
          <w:color w:val="2683C6" w:themeColor="accent2"/>
          <w:sz w:val="26"/>
          <w:szCs w:val="26"/>
        </w:rPr>
        <w:t>LEANS</w:t>
      </w:r>
    </w:p>
    <w:p w14:paraId="4235BBF2" w14:textId="77777777" w:rsidR="0078606E" w:rsidRDefault="0078606E" w:rsidP="0078606E">
      <w:pPr>
        <w:rPr>
          <w:rStyle w:val="Hyperlink"/>
          <w:rFonts w:eastAsia="Times New Roman" w:cstheme="minorHAnsi"/>
          <w:szCs w:val="24"/>
          <w:bdr w:val="none" w:sz="0" w:space="0" w:color="auto" w:frame="1"/>
          <w:lang w:eastAsia="en-GB"/>
        </w:rPr>
      </w:pPr>
      <w:r>
        <w:rPr>
          <w:szCs w:val="24"/>
        </w:rPr>
        <w:t xml:space="preserve">The pupils are now well into their work on the LEANS project – this focuses on helping children to understand neurodiversity.  </w:t>
      </w:r>
      <w:r w:rsidRPr="00306EA8">
        <w:rPr>
          <w:rFonts w:cstheme="minorHAnsi"/>
          <w:szCs w:val="24"/>
        </w:rPr>
        <w:t xml:space="preserve">Parents can follow this link to find out more </w:t>
      </w:r>
      <w:hyperlink r:id="rId10" w:history="1">
        <w:r w:rsidRPr="00306EA8">
          <w:rPr>
            <w:rStyle w:val="Hyperlink"/>
            <w:rFonts w:eastAsia="Times New Roman" w:cstheme="minorHAnsi"/>
            <w:szCs w:val="24"/>
            <w:bdr w:val="none" w:sz="0" w:space="0" w:color="auto" w:frame="1"/>
            <w:lang w:eastAsia="en-GB"/>
          </w:rPr>
          <w:t>https://www.ed.ac.uk/salvesen-research/leans</w:t>
        </w:r>
      </w:hyperlink>
      <w:r>
        <w:rPr>
          <w:rStyle w:val="Hyperlink"/>
          <w:rFonts w:eastAsia="Times New Roman" w:cstheme="minorHAnsi"/>
          <w:szCs w:val="24"/>
          <w:bdr w:val="none" w:sz="0" w:space="0" w:color="auto" w:frame="1"/>
          <w:lang w:eastAsia="en-GB"/>
        </w:rPr>
        <w:t xml:space="preserve"> </w:t>
      </w:r>
    </w:p>
    <w:p w14:paraId="1BEE8ADA" w14:textId="6B6FFC7A" w:rsidR="0078606E" w:rsidRPr="00306EA8" w:rsidRDefault="0078606E" w:rsidP="0078606E">
      <w:pPr>
        <w:rPr>
          <w:szCs w:val="24"/>
        </w:rPr>
      </w:pPr>
      <w:r w:rsidRPr="0078606E">
        <w:t xml:space="preserve">Mrs. Macmillan has been working on our school website with a dedicated SfL section - </w:t>
      </w:r>
      <w:hyperlink r:id="rId11" w:history="1">
        <w:r>
          <w:rPr>
            <w:rStyle w:val="Hyperlink"/>
          </w:rPr>
          <w:t>Support For Learning | Largoward Primary School (glowscotland.org.uk)</w:t>
        </w:r>
      </w:hyperlink>
    </w:p>
    <w:p w14:paraId="6627146B" w14:textId="77777777" w:rsidR="00D570AA" w:rsidRDefault="00D570AA" w:rsidP="00C50A50">
      <w:pPr>
        <w:tabs>
          <w:tab w:val="center" w:pos="1035"/>
        </w:tabs>
        <w:rPr>
          <w:rFonts w:asciiTheme="majorHAnsi" w:eastAsiaTheme="majorEastAsia" w:hAnsiTheme="majorHAnsi" w:cstheme="majorBidi"/>
          <w:b/>
          <w:bCs/>
          <w:color w:val="2683C6" w:themeColor="accent2"/>
          <w:sz w:val="26"/>
          <w:szCs w:val="26"/>
        </w:rPr>
      </w:pPr>
      <w:r w:rsidRPr="00D570AA">
        <w:rPr>
          <w:rFonts w:asciiTheme="majorHAnsi" w:eastAsiaTheme="majorEastAsia" w:hAnsiTheme="majorHAnsi" w:cstheme="majorBidi"/>
          <w:b/>
          <w:bCs/>
          <w:color w:val="2683C6" w:themeColor="accent2"/>
          <w:sz w:val="26"/>
          <w:szCs w:val="26"/>
        </w:rPr>
        <w:t xml:space="preserve">Anti-Bullying Policy </w:t>
      </w:r>
    </w:p>
    <w:p w14:paraId="135E70A9" w14:textId="77777777" w:rsidR="0071098E" w:rsidRDefault="0071098E" w:rsidP="00601A24">
      <w:pPr>
        <w:rPr>
          <w:bCs/>
          <w:szCs w:val="24"/>
        </w:rPr>
      </w:pPr>
      <w:r w:rsidRPr="0071098E">
        <w:rPr>
          <w:bCs/>
          <w:szCs w:val="24"/>
        </w:rPr>
        <w:t>The draft policy needs to be shared with the wider parent forum for feedback.  We will aim to share this by the end of the month so we can discuss the feedback at our next meeting and then progress to working on our equalities policy as planned.</w:t>
      </w:r>
    </w:p>
    <w:p w14:paraId="76B30CE1" w14:textId="3D115008" w:rsidR="00041699" w:rsidRDefault="00041699" w:rsidP="00601A24">
      <w:pPr>
        <w:rPr>
          <w:bCs/>
          <w:szCs w:val="24"/>
        </w:rPr>
      </w:pPr>
      <w:r>
        <w:rPr>
          <w:bCs/>
          <w:szCs w:val="24"/>
        </w:rPr>
        <w:t>The next policy to be discussed is the Equality and diversity policy – ACTION to see if this should be added to the next meeting agenda.</w:t>
      </w:r>
    </w:p>
    <w:p w14:paraId="49040528" w14:textId="77777777" w:rsidR="00621289" w:rsidRDefault="00621289" w:rsidP="00601A24">
      <w:pPr>
        <w:rPr>
          <w:rFonts w:asciiTheme="majorHAnsi" w:eastAsiaTheme="majorEastAsia" w:hAnsiTheme="majorHAnsi" w:cstheme="majorBidi"/>
          <w:b/>
          <w:bCs/>
          <w:color w:val="2683C6" w:themeColor="accent2"/>
          <w:sz w:val="26"/>
          <w:szCs w:val="26"/>
        </w:rPr>
      </w:pPr>
      <w:r w:rsidRPr="00621289">
        <w:rPr>
          <w:rFonts w:asciiTheme="majorHAnsi" w:eastAsiaTheme="majorEastAsia" w:hAnsiTheme="majorHAnsi" w:cstheme="majorBidi"/>
          <w:b/>
          <w:bCs/>
          <w:color w:val="2683C6" w:themeColor="accent2"/>
          <w:sz w:val="26"/>
          <w:szCs w:val="26"/>
        </w:rPr>
        <w:t xml:space="preserve">Natural Connections </w:t>
      </w:r>
    </w:p>
    <w:p w14:paraId="099F3976" w14:textId="77777777" w:rsidR="0004224E" w:rsidRDefault="0004224E" w:rsidP="0004224E">
      <w:pPr>
        <w:rPr>
          <w:szCs w:val="24"/>
        </w:rPr>
      </w:pPr>
      <w:r w:rsidRPr="00E433CB">
        <w:rPr>
          <w:szCs w:val="24"/>
        </w:rPr>
        <w:t>Natural connections work will commence after the February break with Mrs. Marwood on Thursday mornings.  We intend to start in our school grounds, expand into the local community and we are planning a trip to Lochore Meadows for the summer term.</w:t>
      </w:r>
      <w:r>
        <w:rPr>
          <w:szCs w:val="24"/>
        </w:rPr>
        <w:t xml:space="preserve">  We hope all P2/3 pupils will achieve their foundation award and all P4-7 pupils should achieve level 1 before the summer.  We want to ensure all pupils have their NEC cards so we can access free public transport – Mrs. Stewart will follow up with any parents who have not applied for the cards.</w:t>
      </w:r>
    </w:p>
    <w:p w14:paraId="6F36C247" w14:textId="4A42CFF9" w:rsidR="00435FE0" w:rsidRDefault="00435FE0" w:rsidP="0004224E">
      <w:pPr>
        <w:rPr>
          <w:szCs w:val="24"/>
        </w:rPr>
      </w:pPr>
      <w:r>
        <w:rPr>
          <w:szCs w:val="24"/>
        </w:rPr>
        <w:t>A great resource highlighted</w:t>
      </w:r>
      <w:r w:rsidR="0026196D">
        <w:rPr>
          <w:szCs w:val="24"/>
        </w:rPr>
        <w:t xml:space="preserve"> by Rebecca</w:t>
      </w:r>
      <w:r>
        <w:rPr>
          <w:szCs w:val="24"/>
        </w:rPr>
        <w:t xml:space="preserve"> was the flexi-bus which enables many more trip </w:t>
      </w:r>
      <w:r w:rsidR="003F5A9B">
        <w:rPr>
          <w:szCs w:val="24"/>
        </w:rPr>
        <w:t>locations and ease of access with the NEC cards as only need to cover staff costs. Hiring buses can cost upwards of £300 even for local travel.</w:t>
      </w:r>
    </w:p>
    <w:p w14:paraId="701A5BAE" w14:textId="77777777" w:rsidR="009107FC" w:rsidRDefault="009107FC" w:rsidP="00601A24">
      <w:pPr>
        <w:rPr>
          <w:rFonts w:asciiTheme="majorHAnsi" w:eastAsiaTheme="majorEastAsia" w:hAnsiTheme="majorHAnsi" w:cstheme="majorBidi"/>
          <w:b/>
          <w:bCs/>
          <w:color w:val="2683C6" w:themeColor="accent2"/>
          <w:sz w:val="26"/>
          <w:szCs w:val="26"/>
        </w:rPr>
      </w:pPr>
      <w:r w:rsidRPr="009107FC">
        <w:rPr>
          <w:rFonts w:asciiTheme="majorHAnsi" w:eastAsiaTheme="majorEastAsia" w:hAnsiTheme="majorHAnsi" w:cstheme="majorBidi"/>
          <w:b/>
          <w:bCs/>
          <w:color w:val="2683C6" w:themeColor="accent2"/>
          <w:sz w:val="26"/>
          <w:szCs w:val="26"/>
        </w:rPr>
        <w:t xml:space="preserve">P4 National Standardised Assessments </w:t>
      </w:r>
    </w:p>
    <w:p w14:paraId="55C71D2D" w14:textId="77777777" w:rsidR="00CA5C62" w:rsidRDefault="00CA5C62" w:rsidP="00CA5C62">
      <w:pPr>
        <w:rPr>
          <w:szCs w:val="24"/>
        </w:rPr>
      </w:pPr>
      <w:r>
        <w:rPr>
          <w:szCs w:val="24"/>
        </w:rPr>
        <w:t xml:space="preserve">This month our P4 pupils will be completing their National Standardised Assessments.  I am happy to share the results of the assessments with parents and to discuss any questions parents may have.  </w:t>
      </w:r>
    </w:p>
    <w:p w14:paraId="123C7A4D" w14:textId="77777777" w:rsidR="00122113" w:rsidRDefault="00122113" w:rsidP="00601A24">
      <w:pPr>
        <w:rPr>
          <w:rFonts w:asciiTheme="majorHAnsi" w:eastAsiaTheme="majorEastAsia" w:hAnsiTheme="majorHAnsi" w:cstheme="majorBidi"/>
          <w:b/>
          <w:bCs/>
          <w:color w:val="2683C6" w:themeColor="accent2"/>
          <w:sz w:val="26"/>
          <w:szCs w:val="26"/>
        </w:rPr>
      </w:pPr>
      <w:r w:rsidRPr="00122113">
        <w:rPr>
          <w:rFonts w:asciiTheme="majorHAnsi" w:eastAsiaTheme="majorEastAsia" w:hAnsiTheme="majorHAnsi" w:cstheme="majorBidi"/>
          <w:b/>
          <w:bCs/>
          <w:color w:val="2683C6" w:themeColor="accent2"/>
          <w:sz w:val="26"/>
          <w:szCs w:val="26"/>
        </w:rPr>
        <w:t xml:space="preserve">School Improvement Plan and PEF Interventions </w:t>
      </w:r>
    </w:p>
    <w:p w14:paraId="4C53FF1F" w14:textId="01C28FE4" w:rsidR="00395213" w:rsidRDefault="00395213" w:rsidP="00395213">
      <w:pPr>
        <w:rPr>
          <w:szCs w:val="24"/>
        </w:rPr>
      </w:pPr>
      <w:r>
        <w:rPr>
          <w:szCs w:val="24"/>
        </w:rPr>
        <w:t xml:space="preserve">At </w:t>
      </w:r>
      <w:r w:rsidR="008A2590">
        <w:rPr>
          <w:szCs w:val="24"/>
        </w:rPr>
        <w:t xml:space="preserve">the </w:t>
      </w:r>
      <w:r>
        <w:rPr>
          <w:szCs w:val="24"/>
        </w:rPr>
        <w:t xml:space="preserve">meeting </w:t>
      </w:r>
      <w:r w:rsidR="008A2590">
        <w:rPr>
          <w:szCs w:val="24"/>
        </w:rPr>
        <w:t>Mrs Bain</w:t>
      </w:r>
      <w:r>
        <w:rPr>
          <w:szCs w:val="24"/>
        </w:rPr>
        <w:t xml:space="preserve"> update </w:t>
      </w:r>
      <w:r w:rsidR="00A4115B">
        <w:rPr>
          <w:szCs w:val="24"/>
        </w:rPr>
        <w:t>the</w:t>
      </w:r>
      <w:r>
        <w:rPr>
          <w:szCs w:val="24"/>
        </w:rPr>
        <w:t xml:space="preserve"> Parent Council on the progress being made against our two priorities and our numeracy PEF intervention.  We continue to make good progress, particularly with our PEF intervention and inclusion priority.</w:t>
      </w:r>
    </w:p>
    <w:p w14:paraId="3B0B4483" w14:textId="2FA02A57" w:rsidR="00C837D0" w:rsidRDefault="00C837D0" w:rsidP="00395213">
      <w:pPr>
        <w:rPr>
          <w:szCs w:val="24"/>
        </w:rPr>
      </w:pPr>
      <w:r>
        <w:rPr>
          <w:szCs w:val="24"/>
        </w:rPr>
        <w:lastRenderedPageBreak/>
        <w:t>Good progress from staff and teachers</w:t>
      </w:r>
      <w:r w:rsidR="00197B66">
        <w:rPr>
          <w:szCs w:val="24"/>
        </w:rPr>
        <w:t xml:space="preserve"> including writing, technologies, languages (English, L2 French and BSL) – these have all been differentiated for the age groups. </w:t>
      </w:r>
    </w:p>
    <w:p w14:paraId="28B09C4C" w14:textId="09D587EF" w:rsidR="006F7624" w:rsidRDefault="006F7624" w:rsidP="00395213">
      <w:pPr>
        <w:rPr>
          <w:szCs w:val="24"/>
        </w:rPr>
      </w:pPr>
      <w:r>
        <w:rPr>
          <w:szCs w:val="24"/>
        </w:rPr>
        <w:t xml:space="preserve">A lot of emphasis on </w:t>
      </w:r>
      <w:r w:rsidR="007D10AF">
        <w:rPr>
          <w:szCs w:val="24"/>
        </w:rPr>
        <w:t>outdoor</w:t>
      </w:r>
      <w:r>
        <w:rPr>
          <w:szCs w:val="24"/>
        </w:rPr>
        <w:t xml:space="preserve"> education and the staff have lots of ideas on this – garden work to support. Also ensuring that there is inclusive learning for all the needs of the children</w:t>
      </w:r>
      <w:r w:rsidR="00112575">
        <w:rPr>
          <w:szCs w:val="24"/>
        </w:rPr>
        <w:t xml:space="preserve"> and accessible resources.</w:t>
      </w:r>
    </w:p>
    <w:p w14:paraId="54205726" w14:textId="47CA35D0" w:rsidR="00C3262D" w:rsidRDefault="00C3262D" w:rsidP="00395213">
      <w:pPr>
        <w:rPr>
          <w:szCs w:val="24"/>
        </w:rPr>
      </w:pPr>
      <w:r>
        <w:rPr>
          <w:szCs w:val="24"/>
        </w:rPr>
        <w:t xml:space="preserve">The PEF is particularly focused on the uppers school number </w:t>
      </w:r>
      <w:r w:rsidR="007D10AF">
        <w:rPr>
          <w:szCs w:val="24"/>
        </w:rPr>
        <w:t>work -</w:t>
      </w:r>
      <w:r>
        <w:rPr>
          <w:szCs w:val="24"/>
        </w:rPr>
        <w:t xml:space="preserve"> there </w:t>
      </w:r>
      <w:r w:rsidR="00C837D0">
        <w:rPr>
          <w:szCs w:val="24"/>
        </w:rPr>
        <w:t>are resources available for parents to understand how the children are being taught. Option for further sessions with the parents is an option.</w:t>
      </w:r>
    </w:p>
    <w:p w14:paraId="1F427C30" w14:textId="77777777" w:rsidR="00601A24" w:rsidRDefault="00601A24" w:rsidP="00601A24">
      <w:pPr>
        <w:rPr>
          <w:b/>
          <w:szCs w:val="24"/>
        </w:rPr>
      </w:pPr>
    </w:p>
    <w:p w14:paraId="0ED7FAF2" w14:textId="3ADC9E76" w:rsidR="00601A24" w:rsidRPr="0099257A" w:rsidRDefault="00601A24" w:rsidP="00601A24">
      <w:pPr>
        <w:rPr>
          <w:rFonts w:asciiTheme="majorHAnsi" w:eastAsiaTheme="majorEastAsia" w:hAnsiTheme="majorHAnsi" w:cstheme="majorBidi"/>
          <w:b/>
          <w:bCs/>
          <w:color w:val="2683C6" w:themeColor="accent2"/>
          <w:sz w:val="26"/>
          <w:szCs w:val="26"/>
        </w:rPr>
      </w:pPr>
      <w:r w:rsidRPr="0099257A">
        <w:rPr>
          <w:rFonts w:asciiTheme="majorHAnsi" w:eastAsiaTheme="majorEastAsia" w:hAnsiTheme="majorHAnsi" w:cstheme="majorBidi"/>
          <w:b/>
          <w:bCs/>
          <w:color w:val="2683C6" w:themeColor="accent2"/>
          <w:sz w:val="26"/>
          <w:szCs w:val="26"/>
        </w:rPr>
        <w:t>Important Dates This Term</w:t>
      </w:r>
    </w:p>
    <w:p w14:paraId="62629CDA" w14:textId="77777777" w:rsidR="004D4ACE" w:rsidRDefault="004D4ACE" w:rsidP="004D4ACE">
      <w:pPr>
        <w:pStyle w:val="ListParagraph"/>
        <w:numPr>
          <w:ilvl w:val="0"/>
          <w:numId w:val="17"/>
        </w:numPr>
        <w:spacing w:after="0" w:line="240" w:lineRule="auto"/>
        <w:rPr>
          <w:szCs w:val="24"/>
        </w:rPr>
      </w:pPr>
      <w:r w:rsidRPr="00E433CB">
        <w:rPr>
          <w:szCs w:val="24"/>
        </w:rPr>
        <w:t>Tuesday 6</w:t>
      </w:r>
      <w:r w:rsidRPr="00E433CB">
        <w:rPr>
          <w:szCs w:val="24"/>
          <w:vertAlign w:val="superscript"/>
        </w:rPr>
        <w:t>th</w:t>
      </w:r>
      <w:r w:rsidRPr="00E433CB">
        <w:rPr>
          <w:szCs w:val="24"/>
        </w:rPr>
        <w:t xml:space="preserve"> February – 2-3pm – Open Afternoon</w:t>
      </w:r>
    </w:p>
    <w:p w14:paraId="7C283EBE" w14:textId="77777777" w:rsidR="004D4ACE" w:rsidRDefault="004D4ACE" w:rsidP="004D4ACE">
      <w:pPr>
        <w:pStyle w:val="ListParagraph"/>
        <w:numPr>
          <w:ilvl w:val="0"/>
          <w:numId w:val="17"/>
        </w:numPr>
        <w:spacing w:after="0" w:line="240" w:lineRule="auto"/>
        <w:rPr>
          <w:szCs w:val="24"/>
        </w:rPr>
      </w:pPr>
      <w:r>
        <w:rPr>
          <w:szCs w:val="24"/>
        </w:rPr>
        <w:t>Wednesday 14</w:t>
      </w:r>
      <w:r w:rsidRPr="00A55B0C">
        <w:rPr>
          <w:szCs w:val="24"/>
          <w:vertAlign w:val="superscript"/>
        </w:rPr>
        <w:t>th</w:t>
      </w:r>
      <w:r>
        <w:rPr>
          <w:szCs w:val="24"/>
        </w:rPr>
        <w:t xml:space="preserve"> February – Inset Day</w:t>
      </w:r>
    </w:p>
    <w:p w14:paraId="2EFC0047" w14:textId="77777777" w:rsidR="004D4ACE" w:rsidRDefault="004D4ACE" w:rsidP="004D4ACE">
      <w:pPr>
        <w:pStyle w:val="ListParagraph"/>
        <w:numPr>
          <w:ilvl w:val="0"/>
          <w:numId w:val="17"/>
        </w:numPr>
        <w:spacing w:after="0" w:line="240" w:lineRule="auto"/>
        <w:rPr>
          <w:szCs w:val="24"/>
        </w:rPr>
      </w:pPr>
      <w:r>
        <w:rPr>
          <w:szCs w:val="24"/>
        </w:rPr>
        <w:t>Thursday 15</w:t>
      </w:r>
      <w:r w:rsidRPr="00A55B0C">
        <w:rPr>
          <w:szCs w:val="24"/>
          <w:vertAlign w:val="superscript"/>
        </w:rPr>
        <w:t>th</w:t>
      </w:r>
      <w:r>
        <w:rPr>
          <w:szCs w:val="24"/>
        </w:rPr>
        <w:t xml:space="preserve"> February – Holiday</w:t>
      </w:r>
    </w:p>
    <w:p w14:paraId="14A36402" w14:textId="77777777" w:rsidR="004D4ACE" w:rsidRDefault="004D4ACE" w:rsidP="004D4ACE">
      <w:pPr>
        <w:pStyle w:val="ListParagraph"/>
        <w:numPr>
          <w:ilvl w:val="0"/>
          <w:numId w:val="17"/>
        </w:numPr>
        <w:spacing w:after="0" w:line="240" w:lineRule="auto"/>
        <w:rPr>
          <w:szCs w:val="24"/>
        </w:rPr>
      </w:pPr>
      <w:r>
        <w:rPr>
          <w:szCs w:val="24"/>
        </w:rPr>
        <w:t>Friday 15</w:t>
      </w:r>
      <w:r w:rsidRPr="00A55B0C">
        <w:rPr>
          <w:szCs w:val="24"/>
          <w:vertAlign w:val="superscript"/>
        </w:rPr>
        <w:t>th</w:t>
      </w:r>
      <w:r>
        <w:rPr>
          <w:szCs w:val="24"/>
        </w:rPr>
        <w:t xml:space="preserve"> February – Holiday</w:t>
      </w:r>
    </w:p>
    <w:p w14:paraId="5B406DC0" w14:textId="77777777" w:rsidR="004D4ACE" w:rsidRDefault="004D4ACE" w:rsidP="004D4ACE">
      <w:pPr>
        <w:pStyle w:val="ListParagraph"/>
        <w:numPr>
          <w:ilvl w:val="0"/>
          <w:numId w:val="17"/>
        </w:numPr>
        <w:spacing w:after="0" w:line="240" w:lineRule="auto"/>
        <w:rPr>
          <w:szCs w:val="24"/>
        </w:rPr>
      </w:pPr>
      <w:r>
        <w:rPr>
          <w:szCs w:val="24"/>
        </w:rPr>
        <w:t>Thursday 7</w:t>
      </w:r>
      <w:r w:rsidRPr="00A55B0C">
        <w:rPr>
          <w:szCs w:val="24"/>
          <w:vertAlign w:val="superscript"/>
        </w:rPr>
        <w:t>th</w:t>
      </w:r>
      <w:r>
        <w:rPr>
          <w:szCs w:val="24"/>
        </w:rPr>
        <w:t xml:space="preserve"> March – World Book Day</w:t>
      </w:r>
    </w:p>
    <w:p w14:paraId="51BF5476" w14:textId="77777777" w:rsidR="004D4ACE" w:rsidRDefault="004D4ACE" w:rsidP="004D4ACE">
      <w:pPr>
        <w:pStyle w:val="ListParagraph"/>
        <w:numPr>
          <w:ilvl w:val="0"/>
          <w:numId w:val="17"/>
        </w:numPr>
        <w:spacing w:after="0" w:line="240" w:lineRule="auto"/>
        <w:rPr>
          <w:szCs w:val="24"/>
        </w:rPr>
      </w:pPr>
      <w:r>
        <w:rPr>
          <w:szCs w:val="24"/>
        </w:rPr>
        <w:t>Friday 15</w:t>
      </w:r>
      <w:r w:rsidRPr="00A55B0C">
        <w:rPr>
          <w:szCs w:val="24"/>
          <w:vertAlign w:val="superscript"/>
        </w:rPr>
        <w:t>th</w:t>
      </w:r>
      <w:r>
        <w:rPr>
          <w:szCs w:val="24"/>
        </w:rPr>
        <w:t xml:space="preserve"> March – Red Nose Day</w:t>
      </w:r>
    </w:p>
    <w:p w14:paraId="34181A6B" w14:textId="77777777" w:rsidR="004D4ACE" w:rsidRDefault="004D4ACE" w:rsidP="004D4ACE">
      <w:pPr>
        <w:pStyle w:val="ListParagraph"/>
        <w:numPr>
          <w:ilvl w:val="0"/>
          <w:numId w:val="17"/>
        </w:numPr>
        <w:spacing w:after="0" w:line="240" w:lineRule="auto"/>
        <w:rPr>
          <w:szCs w:val="24"/>
        </w:rPr>
      </w:pPr>
      <w:r>
        <w:rPr>
          <w:szCs w:val="24"/>
        </w:rPr>
        <w:t>Tuesday 19</w:t>
      </w:r>
      <w:r w:rsidRPr="00A55B0C">
        <w:rPr>
          <w:szCs w:val="24"/>
          <w:vertAlign w:val="superscript"/>
        </w:rPr>
        <w:t>th</w:t>
      </w:r>
      <w:r>
        <w:rPr>
          <w:szCs w:val="24"/>
        </w:rPr>
        <w:t xml:space="preserve"> March – 3.30-5.30pm – Parents Nights</w:t>
      </w:r>
    </w:p>
    <w:p w14:paraId="1BBA55C3" w14:textId="77777777" w:rsidR="004D4ACE" w:rsidRDefault="004D4ACE" w:rsidP="004D4ACE">
      <w:pPr>
        <w:pStyle w:val="ListParagraph"/>
        <w:numPr>
          <w:ilvl w:val="0"/>
          <w:numId w:val="17"/>
        </w:numPr>
        <w:spacing w:after="0" w:line="240" w:lineRule="auto"/>
        <w:rPr>
          <w:szCs w:val="24"/>
        </w:rPr>
      </w:pPr>
      <w:r>
        <w:rPr>
          <w:szCs w:val="24"/>
        </w:rPr>
        <w:t>Thursday 21</w:t>
      </w:r>
      <w:r w:rsidRPr="00A55B0C">
        <w:rPr>
          <w:szCs w:val="24"/>
          <w:vertAlign w:val="superscript"/>
        </w:rPr>
        <w:t>st</w:t>
      </w:r>
      <w:r>
        <w:rPr>
          <w:szCs w:val="24"/>
        </w:rPr>
        <w:t xml:space="preserve"> March – 5-7pm – Parents Nights</w:t>
      </w:r>
    </w:p>
    <w:p w14:paraId="5678D9FA" w14:textId="77777777" w:rsidR="004D4ACE" w:rsidRDefault="004D4ACE" w:rsidP="004D4ACE">
      <w:pPr>
        <w:pStyle w:val="ListParagraph"/>
        <w:numPr>
          <w:ilvl w:val="0"/>
          <w:numId w:val="17"/>
        </w:numPr>
        <w:spacing w:after="0" w:line="240" w:lineRule="auto"/>
        <w:rPr>
          <w:szCs w:val="24"/>
        </w:rPr>
      </w:pPr>
      <w:r>
        <w:rPr>
          <w:szCs w:val="24"/>
        </w:rPr>
        <w:t>Wednesday 27</w:t>
      </w:r>
      <w:r w:rsidRPr="00A55B0C">
        <w:rPr>
          <w:szCs w:val="24"/>
          <w:vertAlign w:val="superscript"/>
        </w:rPr>
        <w:t>th</w:t>
      </w:r>
      <w:r>
        <w:rPr>
          <w:szCs w:val="24"/>
        </w:rPr>
        <w:t xml:space="preserve"> March – Easter Disco at Lawhead</w:t>
      </w:r>
    </w:p>
    <w:p w14:paraId="754F383D" w14:textId="77777777" w:rsidR="004D4ACE" w:rsidRDefault="004D4ACE" w:rsidP="004D4ACE">
      <w:pPr>
        <w:pStyle w:val="ListParagraph"/>
        <w:numPr>
          <w:ilvl w:val="0"/>
          <w:numId w:val="17"/>
        </w:numPr>
        <w:spacing w:after="0" w:line="240" w:lineRule="auto"/>
        <w:rPr>
          <w:szCs w:val="24"/>
        </w:rPr>
      </w:pPr>
      <w:r>
        <w:rPr>
          <w:szCs w:val="24"/>
        </w:rPr>
        <w:t>Thursday 28</w:t>
      </w:r>
      <w:r w:rsidRPr="00A55B0C">
        <w:rPr>
          <w:szCs w:val="24"/>
          <w:vertAlign w:val="superscript"/>
        </w:rPr>
        <w:t>th</w:t>
      </w:r>
      <w:r>
        <w:rPr>
          <w:szCs w:val="24"/>
        </w:rPr>
        <w:t xml:space="preserve"> March – Easter assembly and end of term 3</w:t>
      </w:r>
    </w:p>
    <w:p w14:paraId="294D083F" w14:textId="77777777" w:rsidR="00112575" w:rsidRDefault="00112575" w:rsidP="00112575">
      <w:pPr>
        <w:spacing w:after="0" w:line="240" w:lineRule="auto"/>
        <w:rPr>
          <w:szCs w:val="24"/>
        </w:rPr>
      </w:pPr>
    </w:p>
    <w:p w14:paraId="6B230377" w14:textId="0F35D950" w:rsidR="00112575" w:rsidRDefault="00112575" w:rsidP="00112575">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P7 Transition</w:t>
      </w:r>
    </w:p>
    <w:p w14:paraId="366DF40A" w14:textId="64BECE68" w:rsidR="00112575" w:rsidRPr="0099257A" w:rsidRDefault="00265FD1" w:rsidP="00112575">
      <w:pPr>
        <w:rPr>
          <w:rFonts w:asciiTheme="majorHAnsi" w:eastAsiaTheme="majorEastAsia" w:hAnsiTheme="majorHAnsi" w:cstheme="majorBidi"/>
          <w:b/>
          <w:bCs/>
          <w:color w:val="2683C6" w:themeColor="accent2"/>
          <w:sz w:val="26"/>
          <w:szCs w:val="26"/>
        </w:rPr>
      </w:pPr>
      <w:r>
        <w:rPr>
          <w:szCs w:val="24"/>
        </w:rPr>
        <w:t xml:space="preserve">There will be an initial start on this later this term – a meeting for the P7’s with the Rector and depute from Madras and interaction with the other P7’s at Lawhead. The summer term will see fortnightly visits to </w:t>
      </w:r>
      <w:r w:rsidR="007D10AF">
        <w:rPr>
          <w:szCs w:val="24"/>
        </w:rPr>
        <w:t>Lawhead.</w:t>
      </w:r>
    </w:p>
    <w:p w14:paraId="39F91423" w14:textId="11F6B494" w:rsidR="00265FD1" w:rsidRDefault="00397789" w:rsidP="00265FD1">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Additional school funding</w:t>
      </w:r>
    </w:p>
    <w:p w14:paraId="2E6BA570" w14:textId="6D1B0A2A" w:rsidR="00397789" w:rsidRDefault="00397789" w:rsidP="00265FD1">
      <w:pPr>
        <w:rPr>
          <w:szCs w:val="24"/>
        </w:rPr>
      </w:pPr>
      <w:r>
        <w:rPr>
          <w:szCs w:val="24"/>
        </w:rPr>
        <w:t>Mrs Bain was delighted that the school has received a £1,400 donation from a local trust to support the rural school have similar experiences to larger schools. This will help fund</w:t>
      </w:r>
      <w:r w:rsidR="00870281">
        <w:rPr>
          <w:szCs w:val="24"/>
        </w:rPr>
        <w:t xml:space="preserve"> trips, theatre and a new mud kitchen (made by the </w:t>
      </w:r>
      <w:r w:rsidR="007D10AF">
        <w:rPr>
          <w:szCs w:val="24"/>
        </w:rPr>
        <w:t>men’s</w:t>
      </w:r>
      <w:r w:rsidR="00870281">
        <w:rPr>
          <w:szCs w:val="24"/>
        </w:rPr>
        <w:t xml:space="preserve"> shed).</w:t>
      </w:r>
    </w:p>
    <w:p w14:paraId="0B237A99" w14:textId="763903AA" w:rsidR="00112575" w:rsidRPr="00870281" w:rsidRDefault="00870281" w:rsidP="00870281">
      <w:pPr>
        <w:rPr>
          <w:rFonts w:asciiTheme="majorHAnsi" w:eastAsiaTheme="majorEastAsia" w:hAnsiTheme="majorHAnsi" w:cstheme="majorBidi"/>
          <w:b/>
          <w:bCs/>
          <w:color w:val="2683C6" w:themeColor="accent2"/>
          <w:sz w:val="26"/>
          <w:szCs w:val="26"/>
        </w:rPr>
      </w:pPr>
      <w:r>
        <w:rPr>
          <w:szCs w:val="24"/>
        </w:rPr>
        <w:t>She has also applied for a further donation from the Fife Educational trust.</w:t>
      </w:r>
    </w:p>
    <w:p w14:paraId="2A637BEA" w14:textId="47266FEF" w:rsidR="0032005A" w:rsidRDefault="0032005A" w:rsidP="0032005A">
      <w:pPr>
        <w:pStyle w:val="Heading1"/>
        <w:rPr>
          <w:sz w:val="40"/>
          <w:szCs w:val="40"/>
        </w:rPr>
      </w:pPr>
      <w:r w:rsidRPr="0032005A">
        <w:rPr>
          <w:sz w:val="40"/>
          <w:szCs w:val="40"/>
        </w:rPr>
        <w:t>Other Items</w:t>
      </w:r>
    </w:p>
    <w:p w14:paraId="73A37981" w14:textId="336F0D90" w:rsidR="00586977" w:rsidRDefault="00586977" w:rsidP="00586977">
      <w:pPr>
        <w:pStyle w:val="Heading1"/>
      </w:pPr>
      <w:r>
        <w:t>Residential</w:t>
      </w:r>
    </w:p>
    <w:p w14:paraId="477521EE" w14:textId="6CD30891" w:rsidR="00586977" w:rsidRPr="00586977" w:rsidRDefault="00586977" w:rsidP="00586977">
      <w:r>
        <w:rPr>
          <w:szCs w:val="24"/>
        </w:rPr>
        <w:t>We discussed potential other upcoming costs and flagged that the Parent council is always approachable to help given the bank balance. One that was highlighted was the P7 residential later in the year. Currently there are two P6’s who are likely to attend. We agreed to increase our donation to £75 per head</w:t>
      </w:r>
      <w:r w:rsidR="00FB2CED">
        <w:rPr>
          <w:szCs w:val="24"/>
        </w:rPr>
        <w:t xml:space="preserve"> with a total cost likely around £230pp. Travel costs are relatively low this year due to the large number of P7’s at lawhead.</w:t>
      </w:r>
    </w:p>
    <w:p w14:paraId="1C34E4F6" w14:textId="086D4818" w:rsidR="00B942C9" w:rsidRDefault="00B942C9" w:rsidP="00B942C9">
      <w:pPr>
        <w:pStyle w:val="Heading1"/>
      </w:pPr>
      <w:r>
        <w:lastRenderedPageBreak/>
        <w:t>School Garden</w:t>
      </w:r>
    </w:p>
    <w:p w14:paraId="6225418C" w14:textId="77777777" w:rsidR="00864E0E" w:rsidRDefault="00FB2CED" w:rsidP="007D4D09">
      <w:r>
        <w:t xml:space="preserve">Further discussion on the work to do here and things need to buy. </w:t>
      </w:r>
    </w:p>
    <w:p w14:paraId="0AC01D63" w14:textId="2C4C0E0A" w:rsidR="0016205D" w:rsidRDefault="00FB2CED" w:rsidP="007D4D09">
      <w:r>
        <w:t xml:space="preserve">ACTION </w:t>
      </w:r>
      <w:r w:rsidR="00864E0E">
        <w:t>Mrs Bain to get lists of jobs to be done in the garden</w:t>
      </w:r>
    </w:p>
    <w:p w14:paraId="70B50555" w14:textId="3C2F29D2" w:rsidR="00864E0E" w:rsidRDefault="00864E0E" w:rsidP="007D4D09">
      <w:r>
        <w:t>ACTION Parent council to look at date for garden tidy in better weather (pick up at next meeting)</w:t>
      </w:r>
    </w:p>
    <w:p w14:paraId="35C97400" w14:textId="48D7F01B" w:rsidR="00864E0E" w:rsidRDefault="00864E0E" w:rsidP="007D4D09">
      <w:r>
        <w:t>ACTION Parent council to look at shed purchase</w:t>
      </w:r>
    </w:p>
    <w:p w14:paraId="2021F18E" w14:textId="160FBD0C" w:rsidR="00864E0E" w:rsidRDefault="00864E0E" w:rsidP="007D4D09">
      <w:r>
        <w:t>ACTION Parent council to check if greenhouse can be donated/acquired</w:t>
      </w:r>
    </w:p>
    <w:p w14:paraId="09EA6E86" w14:textId="2ACD155D" w:rsidR="00864E0E" w:rsidRPr="007D4D09" w:rsidRDefault="00864E0E" w:rsidP="007D4D09">
      <w:r>
        <w:t xml:space="preserve">ACTION Parent council to look at bike </w:t>
      </w:r>
      <w:r w:rsidR="007D10AF">
        <w:t>rack.</w:t>
      </w:r>
    </w:p>
    <w:p w14:paraId="15521DF4" w14:textId="6E67039B" w:rsidR="00FE2846" w:rsidRDefault="00870281" w:rsidP="00FE2846">
      <w:pPr>
        <w:pStyle w:val="Heading1"/>
      </w:pPr>
      <w:r>
        <w:t>Easter</w:t>
      </w:r>
    </w:p>
    <w:p w14:paraId="232927A5" w14:textId="19CFD54C" w:rsidR="00FE2846" w:rsidRDefault="00F23A40" w:rsidP="0057607D">
      <w:r>
        <w:t>Kate has agreed to run the easter egg hunt this year. The children will work in houses to compete and solve the puzzle around the village. Three staff members will be around to assist.</w:t>
      </w:r>
    </w:p>
    <w:p w14:paraId="2553798C" w14:textId="40463B7B" w:rsidR="00F23A40" w:rsidRDefault="00F23A40" w:rsidP="0057607D">
      <w:r>
        <w:t>Agreed</w:t>
      </w:r>
      <w:r w:rsidR="004502E6">
        <w:t xml:space="preserve"> Wed 27</w:t>
      </w:r>
      <w:r w:rsidR="004502E6" w:rsidRPr="004502E6">
        <w:rPr>
          <w:vertAlign w:val="superscript"/>
        </w:rPr>
        <w:t>th</w:t>
      </w:r>
      <w:r w:rsidR="004502E6">
        <w:t xml:space="preserve"> March 2-3pm. </w:t>
      </w:r>
    </w:p>
    <w:p w14:paraId="7170EF5F" w14:textId="3094D09C" w:rsidR="004502E6" w:rsidRDefault="004502E6" w:rsidP="0057607D">
      <w:r>
        <w:t xml:space="preserve">ACTION – arrange egg purchase </w:t>
      </w:r>
      <w:r w:rsidR="00D46A53">
        <w:t xml:space="preserve">*16 </w:t>
      </w:r>
      <w:r>
        <w:t>(including 1 x Dairy free)</w:t>
      </w:r>
    </w:p>
    <w:p w14:paraId="5EE92FB6" w14:textId="5813BFA5" w:rsidR="00B7297D" w:rsidRDefault="00B7297D" w:rsidP="0057607D">
      <w:r>
        <w:t>ACTION – Mrs Bain to invite any new potential P1’s</w:t>
      </w:r>
      <w:r w:rsidR="00D46A53">
        <w:t>*</w:t>
      </w:r>
    </w:p>
    <w:p w14:paraId="4ABC4A95" w14:textId="187C38FF" w:rsidR="00D46A53" w:rsidRDefault="00D46A53" w:rsidP="0057607D">
      <w:r>
        <w:t>*</w:t>
      </w:r>
      <w:r w:rsidR="007D10AF">
        <w:t>Review</w:t>
      </w:r>
      <w:r>
        <w:t xml:space="preserve"> at next meeting</w:t>
      </w:r>
    </w:p>
    <w:p w14:paraId="64DB606B" w14:textId="5F0ACB43" w:rsidR="00B7297D" w:rsidRDefault="00B7297D" w:rsidP="00B7297D">
      <w:pPr>
        <w:pStyle w:val="Heading1"/>
      </w:pPr>
      <w:r>
        <w:t>Pupil council</w:t>
      </w:r>
    </w:p>
    <w:p w14:paraId="5208AC06" w14:textId="77777777" w:rsidR="00175234" w:rsidRDefault="00B7297D" w:rsidP="00B7297D">
      <w:r>
        <w:t xml:space="preserve">The pupil council are keen to attend the next parent council meeting – </w:t>
      </w:r>
    </w:p>
    <w:p w14:paraId="687D4060" w14:textId="6E262341" w:rsidR="00B7297D" w:rsidRPr="00B7297D" w:rsidRDefault="00175234" w:rsidP="00B7297D">
      <w:r>
        <w:t xml:space="preserve">ACTION </w:t>
      </w:r>
      <w:r w:rsidR="00B7297D">
        <w:t>Mrs Bain to arrange attendance</w:t>
      </w:r>
      <w:r>
        <w:t xml:space="preserve"> with Parent council (date below)</w:t>
      </w:r>
    </w:p>
    <w:p w14:paraId="29022120" w14:textId="17AA7172" w:rsidR="00B7297D" w:rsidRDefault="00B7297D" w:rsidP="00B7297D">
      <w:pPr>
        <w:pStyle w:val="Heading1"/>
      </w:pPr>
      <w:r>
        <w:t>Community council</w:t>
      </w:r>
    </w:p>
    <w:p w14:paraId="1170BCAE" w14:textId="40DDEB21" w:rsidR="00175234" w:rsidRDefault="00B7297D" w:rsidP="0057607D">
      <w:r>
        <w:t xml:space="preserve">Stuart updated the </w:t>
      </w:r>
      <w:r w:rsidR="0099308B">
        <w:t>group on website/fb page – shared details with Mrs Bain to help grow connections and share info. Option to be discussed on pupil council attendance there.</w:t>
      </w:r>
      <w:r w:rsidR="00175234">
        <w:t xml:space="preserve"> (NEXT meeting scheduled </w:t>
      </w:r>
      <w:r w:rsidR="0026420E">
        <w:t xml:space="preserve">Thurs </w:t>
      </w:r>
      <w:r w:rsidR="00E24EAC">
        <w:t>21 March 7-9pm).</w:t>
      </w:r>
    </w:p>
    <w:p w14:paraId="64AD3940" w14:textId="7B120987" w:rsidR="0006037B" w:rsidRDefault="0006037B" w:rsidP="0006037B">
      <w:pPr>
        <w:pStyle w:val="Heading1"/>
      </w:pPr>
      <w:r>
        <w:t>Homework</w:t>
      </w:r>
    </w:p>
    <w:p w14:paraId="5A28A776" w14:textId="67C1BE3A" w:rsidR="0006037B" w:rsidRDefault="0006037B" w:rsidP="0057607D">
      <w:r>
        <w:t xml:space="preserve">The topic of homework was raised. It was confirmed pupils can submit on teams or on physical copy. A request for homework jotters to be issued was agreed – ACTION for Mrs Bain to </w:t>
      </w:r>
      <w:r w:rsidR="007D10AF">
        <w:t>arrange.</w:t>
      </w:r>
    </w:p>
    <w:p w14:paraId="7F29CAC2" w14:textId="2132509F" w:rsidR="0006037B" w:rsidRDefault="0006037B" w:rsidP="0057607D">
      <w:r>
        <w:t xml:space="preserve">There is an IT help section on the school website resources and GLOW – options for support session in school also </w:t>
      </w:r>
      <w:r w:rsidR="007D10AF">
        <w:t>offered.</w:t>
      </w:r>
    </w:p>
    <w:p w14:paraId="3C4A4268" w14:textId="75E0E243" w:rsidR="00195C12" w:rsidRDefault="00195C12" w:rsidP="0057607D">
      <w:r>
        <w:t>Mrs Bain has suggested that a homework club could also be a possibility every few weeks (lunchtime) – to be discussed further with children and teachers/parents.</w:t>
      </w:r>
    </w:p>
    <w:p w14:paraId="0C98FE73" w14:textId="454CE8D9" w:rsidR="00CA6B4F" w:rsidRPr="00CA6B4F" w:rsidRDefault="00B73A63"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0BCEA814" w14:textId="373D8BED" w:rsidR="007165FA" w:rsidRDefault="00B91D08" w:rsidP="008F483C">
      <w:pPr>
        <w:rPr>
          <w:color w:val="000000" w:themeColor="text1"/>
        </w:rPr>
      </w:pPr>
      <w:r>
        <w:rPr>
          <w:color w:val="000000" w:themeColor="text1"/>
        </w:rPr>
        <w:t xml:space="preserve">The next meeting was agreed to be </w:t>
      </w:r>
      <w:r w:rsidR="00F22E99">
        <w:rPr>
          <w:color w:val="000000" w:themeColor="text1"/>
        </w:rPr>
        <w:t>Tuesday</w:t>
      </w:r>
      <w:r>
        <w:rPr>
          <w:color w:val="000000" w:themeColor="text1"/>
        </w:rPr>
        <w:t xml:space="preserve"> </w:t>
      </w:r>
      <w:r w:rsidR="0026420E">
        <w:rPr>
          <w:color w:val="000000" w:themeColor="text1"/>
        </w:rPr>
        <w:t>12</w:t>
      </w:r>
      <w:r>
        <w:rPr>
          <w:color w:val="000000" w:themeColor="text1"/>
        </w:rPr>
        <w:t xml:space="preserve"> </w:t>
      </w:r>
      <w:r w:rsidR="00D02BA8">
        <w:rPr>
          <w:color w:val="000000" w:themeColor="text1"/>
        </w:rPr>
        <w:t>March</w:t>
      </w:r>
      <w:r w:rsidR="00F72B92">
        <w:rPr>
          <w:color w:val="000000" w:themeColor="text1"/>
        </w:rPr>
        <w:t xml:space="preserve"> </w:t>
      </w:r>
      <w:r>
        <w:rPr>
          <w:color w:val="000000" w:themeColor="text1"/>
        </w:rPr>
        <w:t>at 6.</w:t>
      </w:r>
      <w:r w:rsidR="007D4D09">
        <w:rPr>
          <w:color w:val="000000" w:themeColor="text1"/>
        </w:rPr>
        <w:t>00</w:t>
      </w:r>
      <w:r w:rsidR="00617606">
        <w:rPr>
          <w:color w:val="000000" w:themeColor="text1"/>
        </w:rPr>
        <w:t xml:space="preserve"> pm.</w:t>
      </w:r>
    </w:p>
    <w:p w14:paraId="4B8A2E39" w14:textId="4114BBB4" w:rsidR="00617606" w:rsidRPr="000C4309" w:rsidRDefault="003A2446" w:rsidP="008F483C">
      <w:pPr>
        <w:rPr>
          <w:color w:val="000000" w:themeColor="text1"/>
        </w:rPr>
      </w:pPr>
      <w:r>
        <w:rPr>
          <w:color w:val="000000" w:themeColor="text1"/>
        </w:rPr>
        <w:t>ACTION Stuart to follow-up</w:t>
      </w:r>
      <w:r w:rsidR="00617606">
        <w:rPr>
          <w:color w:val="000000" w:themeColor="text1"/>
        </w:rPr>
        <w:t xml:space="preserve"> and confirm</w:t>
      </w:r>
      <w:r w:rsidR="00F72B92">
        <w:rPr>
          <w:color w:val="000000" w:themeColor="text1"/>
        </w:rPr>
        <w:t xml:space="preserve"> </w:t>
      </w:r>
      <w:r w:rsidR="00725BC8">
        <w:rPr>
          <w:color w:val="000000" w:themeColor="text1"/>
        </w:rPr>
        <w:t>date/</w:t>
      </w:r>
      <w:r w:rsidR="00F72B92">
        <w:rPr>
          <w:color w:val="000000" w:themeColor="text1"/>
        </w:rPr>
        <w:t>agenda</w:t>
      </w:r>
      <w:r w:rsidR="00617606">
        <w:rPr>
          <w:color w:val="000000" w:themeColor="text1"/>
        </w:rPr>
        <w:t>.</w:t>
      </w:r>
    </w:p>
    <w:sectPr w:rsidR="00617606" w:rsidRPr="000C4309" w:rsidSect="000102B6">
      <w:headerReference w:type="default" r:id="rId12"/>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12A66" w14:textId="77777777" w:rsidR="00E2075D" w:rsidRDefault="00E2075D">
      <w:pPr>
        <w:spacing w:after="0" w:line="240" w:lineRule="auto"/>
      </w:pPr>
      <w:r>
        <w:separator/>
      </w:r>
    </w:p>
  </w:endnote>
  <w:endnote w:type="continuationSeparator" w:id="0">
    <w:p w14:paraId="10B51BA7" w14:textId="77777777" w:rsidR="00E2075D" w:rsidRDefault="00E2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17FB59"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A5BB" w14:textId="77777777" w:rsidR="00E2075D" w:rsidRDefault="00E2075D">
      <w:pPr>
        <w:spacing w:after="0" w:line="240" w:lineRule="auto"/>
      </w:pPr>
      <w:r>
        <w:separator/>
      </w:r>
    </w:p>
  </w:footnote>
  <w:footnote w:type="continuationSeparator" w:id="0">
    <w:p w14:paraId="588D30D5" w14:textId="77777777" w:rsidR="00E2075D" w:rsidRDefault="00E2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1D3FDF"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71C0D"/>
    <w:multiLevelType w:val="hybridMultilevel"/>
    <w:tmpl w:val="84E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AF4DB0"/>
    <w:multiLevelType w:val="hybridMultilevel"/>
    <w:tmpl w:val="7318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3"/>
  </w:num>
  <w:num w:numId="5">
    <w:abstractNumId w:val="16"/>
  </w:num>
  <w:num w:numId="6">
    <w:abstractNumId w:val="5"/>
  </w:num>
  <w:num w:numId="7">
    <w:abstractNumId w:val="3"/>
  </w:num>
  <w:num w:numId="8">
    <w:abstractNumId w:val="2"/>
  </w:num>
  <w:num w:numId="9">
    <w:abstractNumId w:val="8"/>
  </w:num>
  <w:num w:numId="10">
    <w:abstractNumId w:val="7"/>
  </w:num>
  <w:num w:numId="11">
    <w:abstractNumId w:val="12"/>
  </w:num>
  <w:num w:numId="12">
    <w:abstractNumId w:val="11"/>
  </w:num>
  <w:num w:numId="13">
    <w:abstractNumId w:val="15"/>
  </w:num>
  <w:num w:numId="14">
    <w:abstractNumId w:val="9"/>
  </w:num>
  <w:num w:numId="15">
    <w:abstractNumId w:val="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032E2"/>
    <w:rsid w:val="000102B6"/>
    <w:rsid w:val="0001495E"/>
    <w:rsid w:val="0001626D"/>
    <w:rsid w:val="00020201"/>
    <w:rsid w:val="0002092C"/>
    <w:rsid w:val="000225CE"/>
    <w:rsid w:val="00023D6B"/>
    <w:rsid w:val="00024B78"/>
    <w:rsid w:val="00040852"/>
    <w:rsid w:val="0004091D"/>
    <w:rsid w:val="00041699"/>
    <w:rsid w:val="0004224E"/>
    <w:rsid w:val="00044572"/>
    <w:rsid w:val="000460AC"/>
    <w:rsid w:val="00052E1A"/>
    <w:rsid w:val="0006037B"/>
    <w:rsid w:val="00070CDD"/>
    <w:rsid w:val="00077037"/>
    <w:rsid w:val="000801B8"/>
    <w:rsid w:val="0008233C"/>
    <w:rsid w:val="000840C2"/>
    <w:rsid w:val="000864A2"/>
    <w:rsid w:val="00092C34"/>
    <w:rsid w:val="00096EA6"/>
    <w:rsid w:val="000A55C5"/>
    <w:rsid w:val="000A6DE7"/>
    <w:rsid w:val="000A70A6"/>
    <w:rsid w:val="000B14AA"/>
    <w:rsid w:val="000B6102"/>
    <w:rsid w:val="000B6AEA"/>
    <w:rsid w:val="000C13DD"/>
    <w:rsid w:val="000C1724"/>
    <w:rsid w:val="000C4309"/>
    <w:rsid w:val="000C472F"/>
    <w:rsid w:val="000C473C"/>
    <w:rsid w:val="000E30CC"/>
    <w:rsid w:val="000F23A4"/>
    <w:rsid w:val="000F7717"/>
    <w:rsid w:val="0010161A"/>
    <w:rsid w:val="00102D1E"/>
    <w:rsid w:val="0010367C"/>
    <w:rsid w:val="001053B6"/>
    <w:rsid w:val="00111851"/>
    <w:rsid w:val="00112575"/>
    <w:rsid w:val="001148AA"/>
    <w:rsid w:val="00114D2A"/>
    <w:rsid w:val="001204E2"/>
    <w:rsid w:val="00121DF2"/>
    <w:rsid w:val="00122113"/>
    <w:rsid w:val="00131BB0"/>
    <w:rsid w:val="00145791"/>
    <w:rsid w:val="00147A15"/>
    <w:rsid w:val="00155053"/>
    <w:rsid w:val="00156A40"/>
    <w:rsid w:val="00157DAE"/>
    <w:rsid w:val="0016205D"/>
    <w:rsid w:val="001658D9"/>
    <w:rsid w:val="0016610F"/>
    <w:rsid w:val="0017257B"/>
    <w:rsid w:val="001732C8"/>
    <w:rsid w:val="00175234"/>
    <w:rsid w:val="0018122A"/>
    <w:rsid w:val="00182DD3"/>
    <w:rsid w:val="00183DA6"/>
    <w:rsid w:val="001848F4"/>
    <w:rsid w:val="0019008A"/>
    <w:rsid w:val="00190645"/>
    <w:rsid w:val="00195BA5"/>
    <w:rsid w:val="00195C12"/>
    <w:rsid w:val="00197B66"/>
    <w:rsid w:val="001A33F8"/>
    <w:rsid w:val="001A65C8"/>
    <w:rsid w:val="001A6994"/>
    <w:rsid w:val="001A6E1C"/>
    <w:rsid w:val="001A6F17"/>
    <w:rsid w:val="001B0428"/>
    <w:rsid w:val="001B2AB3"/>
    <w:rsid w:val="001B655A"/>
    <w:rsid w:val="001C4959"/>
    <w:rsid w:val="001C55E4"/>
    <w:rsid w:val="001D5638"/>
    <w:rsid w:val="001E0166"/>
    <w:rsid w:val="001E1EB8"/>
    <w:rsid w:val="001E29F4"/>
    <w:rsid w:val="001E4890"/>
    <w:rsid w:val="001E538D"/>
    <w:rsid w:val="001F3956"/>
    <w:rsid w:val="00200689"/>
    <w:rsid w:val="0020218F"/>
    <w:rsid w:val="00206DE2"/>
    <w:rsid w:val="00210452"/>
    <w:rsid w:val="002262FC"/>
    <w:rsid w:val="00226B3D"/>
    <w:rsid w:val="0023134D"/>
    <w:rsid w:val="00231A46"/>
    <w:rsid w:val="0023324C"/>
    <w:rsid w:val="00235510"/>
    <w:rsid w:val="00244D44"/>
    <w:rsid w:val="00251FA6"/>
    <w:rsid w:val="0025784C"/>
    <w:rsid w:val="0026196D"/>
    <w:rsid w:val="00262B82"/>
    <w:rsid w:val="0026420E"/>
    <w:rsid w:val="00265F19"/>
    <w:rsid w:val="00265FD1"/>
    <w:rsid w:val="002735B7"/>
    <w:rsid w:val="00276AE0"/>
    <w:rsid w:val="002902E3"/>
    <w:rsid w:val="00291EA1"/>
    <w:rsid w:val="00292758"/>
    <w:rsid w:val="0029788E"/>
    <w:rsid w:val="002A3AB1"/>
    <w:rsid w:val="002A3B9B"/>
    <w:rsid w:val="002A684D"/>
    <w:rsid w:val="002A7034"/>
    <w:rsid w:val="002B0B80"/>
    <w:rsid w:val="002C04B4"/>
    <w:rsid w:val="002C165F"/>
    <w:rsid w:val="002C2C87"/>
    <w:rsid w:val="002C3374"/>
    <w:rsid w:val="002C3B20"/>
    <w:rsid w:val="002D1E70"/>
    <w:rsid w:val="002E21CE"/>
    <w:rsid w:val="002E4ECF"/>
    <w:rsid w:val="002E5082"/>
    <w:rsid w:val="002E6022"/>
    <w:rsid w:val="002E6287"/>
    <w:rsid w:val="002F469B"/>
    <w:rsid w:val="002F5DC3"/>
    <w:rsid w:val="00300D2E"/>
    <w:rsid w:val="00301167"/>
    <w:rsid w:val="00304694"/>
    <w:rsid w:val="003135EC"/>
    <w:rsid w:val="00314530"/>
    <w:rsid w:val="00317906"/>
    <w:rsid w:val="0032005A"/>
    <w:rsid w:val="00320FFD"/>
    <w:rsid w:val="003337D7"/>
    <w:rsid w:val="00333E54"/>
    <w:rsid w:val="00345019"/>
    <w:rsid w:val="00346133"/>
    <w:rsid w:val="00364D22"/>
    <w:rsid w:val="00364FFE"/>
    <w:rsid w:val="00367C0A"/>
    <w:rsid w:val="00374909"/>
    <w:rsid w:val="00395213"/>
    <w:rsid w:val="00395EE1"/>
    <w:rsid w:val="00397789"/>
    <w:rsid w:val="003A2446"/>
    <w:rsid w:val="003B0A2D"/>
    <w:rsid w:val="003B230B"/>
    <w:rsid w:val="003C2415"/>
    <w:rsid w:val="003C2D66"/>
    <w:rsid w:val="003C34DB"/>
    <w:rsid w:val="003C450F"/>
    <w:rsid w:val="003C520B"/>
    <w:rsid w:val="003C6214"/>
    <w:rsid w:val="003D07D5"/>
    <w:rsid w:val="003E34D2"/>
    <w:rsid w:val="003E52B9"/>
    <w:rsid w:val="003F5A9B"/>
    <w:rsid w:val="003F5E12"/>
    <w:rsid w:val="004002B6"/>
    <w:rsid w:val="004011BC"/>
    <w:rsid w:val="00406267"/>
    <w:rsid w:val="0041409B"/>
    <w:rsid w:val="00435FE0"/>
    <w:rsid w:val="00437E58"/>
    <w:rsid w:val="0044784F"/>
    <w:rsid w:val="004502E6"/>
    <w:rsid w:val="00453903"/>
    <w:rsid w:val="00456A91"/>
    <w:rsid w:val="00460C10"/>
    <w:rsid w:val="00466562"/>
    <w:rsid w:val="0047136A"/>
    <w:rsid w:val="0047181C"/>
    <w:rsid w:val="0048066F"/>
    <w:rsid w:val="004816A7"/>
    <w:rsid w:val="004854E2"/>
    <w:rsid w:val="00485657"/>
    <w:rsid w:val="0048752D"/>
    <w:rsid w:val="00493273"/>
    <w:rsid w:val="00496002"/>
    <w:rsid w:val="0049693D"/>
    <w:rsid w:val="0049756C"/>
    <w:rsid w:val="004A245A"/>
    <w:rsid w:val="004A4084"/>
    <w:rsid w:val="004A6D6C"/>
    <w:rsid w:val="004B13B1"/>
    <w:rsid w:val="004C4A35"/>
    <w:rsid w:val="004D4ACE"/>
    <w:rsid w:val="004D6D86"/>
    <w:rsid w:val="004D7A12"/>
    <w:rsid w:val="004E0058"/>
    <w:rsid w:val="004E14DB"/>
    <w:rsid w:val="004E6B1F"/>
    <w:rsid w:val="004F7D21"/>
    <w:rsid w:val="00503B80"/>
    <w:rsid w:val="00507878"/>
    <w:rsid w:val="0052025B"/>
    <w:rsid w:val="00521832"/>
    <w:rsid w:val="00523D4B"/>
    <w:rsid w:val="00524B92"/>
    <w:rsid w:val="005303BB"/>
    <w:rsid w:val="00535AD8"/>
    <w:rsid w:val="00544235"/>
    <w:rsid w:val="00544A0C"/>
    <w:rsid w:val="00550DC1"/>
    <w:rsid w:val="00553752"/>
    <w:rsid w:val="0055505C"/>
    <w:rsid w:val="00556939"/>
    <w:rsid w:val="00560F76"/>
    <w:rsid w:val="00564E6F"/>
    <w:rsid w:val="0057097C"/>
    <w:rsid w:val="00570E43"/>
    <w:rsid w:val="00573138"/>
    <w:rsid w:val="0057607D"/>
    <w:rsid w:val="00580FD7"/>
    <w:rsid w:val="00583012"/>
    <w:rsid w:val="0058317D"/>
    <w:rsid w:val="005837D5"/>
    <w:rsid w:val="00586977"/>
    <w:rsid w:val="005A16EF"/>
    <w:rsid w:val="005A6319"/>
    <w:rsid w:val="005C0714"/>
    <w:rsid w:val="005D5795"/>
    <w:rsid w:val="005D6D44"/>
    <w:rsid w:val="005D7D5B"/>
    <w:rsid w:val="005E0C6E"/>
    <w:rsid w:val="005E2529"/>
    <w:rsid w:val="005E3C02"/>
    <w:rsid w:val="005E52C6"/>
    <w:rsid w:val="005F040F"/>
    <w:rsid w:val="005F4C70"/>
    <w:rsid w:val="005F681B"/>
    <w:rsid w:val="00601265"/>
    <w:rsid w:val="00601A24"/>
    <w:rsid w:val="00610303"/>
    <w:rsid w:val="00617606"/>
    <w:rsid w:val="00621289"/>
    <w:rsid w:val="00623009"/>
    <w:rsid w:val="00624A71"/>
    <w:rsid w:val="0063078E"/>
    <w:rsid w:val="00630F3F"/>
    <w:rsid w:val="00635EBC"/>
    <w:rsid w:val="006406B3"/>
    <w:rsid w:val="006465CE"/>
    <w:rsid w:val="00653F47"/>
    <w:rsid w:val="006621EB"/>
    <w:rsid w:val="00662D11"/>
    <w:rsid w:val="00666D1F"/>
    <w:rsid w:val="00671A5A"/>
    <w:rsid w:val="00672178"/>
    <w:rsid w:val="0068090D"/>
    <w:rsid w:val="00681DDA"/>
    <w:rsid w:val="006B313F"/>
    <w:rsid w:val="006B422B"/>
    <w:rsid w:val="006B447D"/>
    <w:rsid w:val="006B7F5F"/>
    <w:rsid w:val="006D0F3A"/>
    <w:rsid w:val="006D17C1"/>
    <w:rsid w:val="006D5682"/>
    <w:rsid w:val="006D70F7"/>
    <w:rsid w:val="006D7EC0"/>
    <w:rsid w:val="006E04B2"/>
    <w:rsid w:val="006E427C"/>
    <w:rsid w:val="006E4F34"/>
    <w:rsid w:val="006F02FB"/>
    <w:rsid w:val="006F5F68"/>
    <w:rsid w:val="006F7624"/>
    <w:rsid w:val="007038AD"/>
    <w:rsid w:val="0070494C"/>
    <w:rsid w:val="00706B30"/>
    <w:rsid w:val="0071098E"/>
    <w:rsid w:val="00711F34"/>
    <w:rsid w:val="00715255"/>
    <w:rsid w:val="007156CB"/>
    <w:rsid w:val="007165FA"/>
    <w:rsid w:val="00724678"/>
    <w:rsid w:val="00725BC8"/>
    <w:rsid w:val="00736BDC"/>
    <w:rsid w:val="0073716E"/>
    <w:rsid w:val="007412A1"/>
    <w:rsid w:val="0074328C"/>
    <w:rsid w:val="007520BE"/>
    <w:rsid w:val="00755B01"/>
    <w:rsid w:val="007564AA"/>
    <w:rsid w:val="00756CE6"/>
    <w:rsid w:val="0076765C"/>
    <w:rsid w:val="0077166B"/>
    <w:rsid w:val="00776334"/>
    <w:rsid w:val="00776FD7"/>
    <w:rsid w:val="00783BDC"/>
    <w:rsid w:val="0078606E"/>
    <w:rsid w:val="00787173"/>
    <w:rsid w:val="00791D3F"/>
    <w:rsid w:val="00793C98"/>
    <w:rsid w:val="007A755C"/>
    <w:rsid w:val="007C2D86"/>
    <w:rsid w:val="007C3E58"/>
    <w:rsid w:val="007D10AF"/>
    <w:rsid w:val="007D4D09"/>
    <w:rsid w:val="007D7BC5"/>
    <w:rsid w:val="007E06AB"/>
    <w:rsid w:val="007E63D0"/>
    <w:rsid w:val="007E6F95"/>
    <w:rsid w:val="007F2427"/>
    <w:rsid w:val="007F2567"/>
    <w:rsid w:val="007F5C68"/>
    <w:rsid w:val="007F6DA3"/>
    <w:rsid w:val="007F780D"/>
    <w:rsid w:val="008005BD"/>
    <w:rsid w:val="00806DC3"/>
    <w:rsid w:val="008136F0"/>
    <w:rsid w:val="0081534E"/>
    <w:rsid w:val="008172F3"/>
    <w:rsid w:val="008301F9"/>
    <w:rsid w:val="00840C37"/>
    <w:rsid w:val="0084324A"/>
    <w:rsid w:val="008435D3"/>
    <w:rsid w:val="00844354"/>
    <w:rsid w:val="00854983"/>
    <w:rsid w:val="008637FE"/>
    <w:rsid w:val="00864E0E"/>
    <w:rsid w:val="0086584E"/>
    <w:rsid w:val="0086734A"/>
    <w:rsid w:val="00867B5C"/>
    <w:rsid w:val="00870281"/>
    <w:rsid w:val="00871363"/>
    <w:rsid w:val="00871A30"/>
    <w:rsid w:val="0087565F"/>
    <w:rsid w:val="00881AFE"/>
    <w:rsid w:val="008850C3"/>
    <w:rsid w:val="008861D8"/>
    <w:rsid w:val="00890DCE"/>
    <w:rsid w:val="008962D9"/>
    <w:rsid w:val="008A2590"/>
    <w:rsid w:val="008A5E57"/>
    <w:rsid w:val="008B3FCB"/>
    <w:rsid w:val="008C1D04"/>
    <w:rsid w:val="008C4B8F"/>
    <w:rsid w:val="008D0C40"/>
    <w:rsid w:val="008D0F21"/>
    <w:rsid w:val="008E2535"/>
    <w:rsid w:val="008F483C"/>
    <w:rsid w:val="008F5CA2"/>
    <w:rsid w:val="008F64CE"/>
    <w:rsid w:val="009107FC"/>
    <w:rsid w:val="00921617"/>
    <w:rsid w:val="00921F17"/>
    <w:rsid w:val="00935F9B"/>
    <w:rsid w:val="00936F58"/>
    <w:rsid w:val="00951AA9"/>
    <w:rsid w:val="0095395D"/>
    <w:rsid w:val="00957611"/>
    <w:rsid w:val="009611DB"/>
    <w:rsid w:val="00961DD2"/>
    <w:rsid w:val="0096486C"/>
    <w:rsid w:val="00974204"/>
    <w:rsid w:val="00977131"/>
    <w:rsid w:val="00982536"/>
    <w:rsid w:val="009874B0"/>
    <w:rsid w:val="0099257A"/>
    <w:rsid w:val="0099308B"/>
    <w:rsid w:val="0099411A"/>
    <w:rsid w:val="00995570"/>
    <w:rsid w:val="00997BEF"/>
    <w:rsid w:val="009A5CB4"/>
    <w:rsid w:val="009A67C8"/>
    <w:rsid w:val="009B1716"/>
    <w:rsid w:val="009B26EB"/>
    <w:rsid w:val="009B733B"/>
    <w:rsid w:val="009C042D"/>
    <w:rsid w:val="009C290D"/>
    <w:rsid w:val="009C4808"/>
    <w:rsid w:val="009C6162"/>
    <w:rsid w:val="009D3568"/>
    <w:rsid w:val="009D3C86"/>
    <w:rsid w:val="009E430D"/>
    <w:rsid w:val="009F149C"/>
    <w:rsid w:val="009F5860"/>
    <w:rsid w:val="00A047BA"/>
    <w:rsid w:val="00A05F59"/>
    <w:rsid w:val="00A10CBF"/>
    <w:rsid w:val="00A113EE"/>
    <w:rsid w:val="00A12E86"/>
    <w:rsid w:val="00A16442"/>
    <w:rsid w:val="00A17EE9"/>
    <w:rsid w:val="00A238C2"/>
    <w:rsid w:val="00A250EE"/>
    <w:rsid w:val="00A36B66"/>
    <w:rsid w:val="00A4115B"/>
    <w:rsid w:val="00A44729"/>
    <w:rsid w:val="00A448C1"/>
    <w:rsid w:val="00A451EC"/>
    <w:rsid w:val="00A46F58"/>
    <w:rsid w:val="00A471F1"/>
    <w:rsid w:val="00A47FC1"/>
    <w:rsid w:val="00A60D97"/>
    <w:rsid w:val="00A64BCE"/>
    <w:rsid w:val="00A66500"/>
    <w:rsid w:val="00A666C5"/>
    <w:rsid w:val="00A72422"/>
    <w:rsid w:val="00A8026A"/>
    <w:rsid w:val="00A82012"/>
    <w:rsid w:val="00A92F8D"/>
    <w:rsid w:val="00A932D2"/>
    <w:rsid w:val="00A93671"/>
    <w:rsid w:val="00A96335"/>
    <w:rsid w:val="00A97E90"/>
    <w:rsid w:val="00AA7AA0"/>
    <w:rsid w:val="00AB0FD6"/>
    <w:rsid w:val="00AB6F18"/>
    <w:rsid w:val="00AC09F2"/>
    <w:rsid w:val="00AC3E0E"/>
    <w:rsid w:val="00AD2373"/>
    <w:rsid w:val="00AD68E4"/>
    <w:rsid w:val="00AE16BB"/>
    <w:rsid w:val="00AE5C2E"/>
    <w:rsid w:val="00AE735A"/>
    <w:rsid w:val="00AF1E98"/>
    <w:rsid w:val="00AF4F20"/>
    <w:rsid w:val="00B056AC"/>
    <w:rsid w:val="00B058FA"/>
    <w:rsid w:val="00B06A82"/>
    <w:rsid w:val="00B1366A"/>
    <w:rsid w:val="00B22D35"/>
    <w:rsid w:val="00B2769D"/>
    <w:rsid w:val="00B30FAB"/>
    <w:rsid w:val="00B56280"/>
    <w:rsid w:val="00B70C67"/>
    <w:rsid w:val="00B7297D"/>
    <w:rsid w:val="00B73A63"/>
    <w:rsid w:val="00B8402A"/>
    <w:rsid w:val="00B87EE9"/>
    <w:rsid w:val="00B91D08"/>
    <w:rsid w:val="00B9406D"/>
    <w:rsid w:val="00B942C9"/>
    <w:rsid w:val="00B94C4A"/>
    <w:rsid w:val="00B97B32"/>
    <w:rsid w:val="00BA1DED"/>
    <w:rsid w:val="00BA5923"/>
    <w:rsid w:val="00BB44B2"/>
    <w:rsid w:val="00BB60E5"/>
    <w:rsid w:val="00BB7696"/>
    <w:rsid w:val="00BE0AE5"/>
    <w:rsid w:val="00BE603D"/>
    <w:rsid w:val="00BE7593"/>
    <w:rsid w:val="00BF0067"/>
    <w:rsid w:val="00C00685"/>
    <w:rsid w:val="00C00A1B"/>
    <w:rsid w:val="00C12F31"/>
    <w:rsid w:val="00C279E1"/>
    <w:rsid w:val="00C30207"/>
    <w:rsid w:val="00C306FE"/>
    <w:rsid w:val="00C3262D"/>
    <w:rsid w:val="00C34F93"/>
    <w:rsid w:val="00C36810"/>
    <w:rsid w:val="00C41BBE"/>
    <w:rsid w:val="00C455D8"/>
    <w:rsid w:val="00C50A50"/>
    <w:rsid w:val="00C53407"/>
    <w:rsid w:val="00C5399C"/>
    <w:rsid w:val="00C639EA"/>
    <w:rsid w:val="00C805F8"/>
    <w:rsid w:val="00C82F3B"/>
    <w:rsid w:val="00C837D0"/>
    <w:rsid w:val="00C849EA"/>
    <w:rsid w:val="00C86EC8"/>
    <w:rsid w:val="00C9295E"/>
    <w:rsid w:val="00C967A8"/>
    <w:rsid w:val="00CA0550"/>
    <w:rsid w:val="00CA2093"/>
    <w:rsid w:val="00CA5B79"/>
    <w:rsid w:val="00CA5C62"/>
    <w:rsid w:val="00CA6B4F"/>
    <w:rsid w:val="00CB575C"/>
    <w:rsid w:val="00CC00A4"/>
    <w:rsid w:val="00CC4B86"/>
    <w:rsid w:val="00CE72D2"/>
    <w:rsid w:val="00CF19D0"/>
    <w:rsid w:val="00CF4697"/>
    <w:rsid w:val="00CF578A"/>
    <w:rsid w:val="00CF5E66"/>
    <w:rsid w:val="00CF6A23"/>
    <w:rsid w:val="00D02BA8"/>
    <w:rsid w:val="00D14262"/>
    <w:rsid w:val="00D3056D"/>
    <w:rsid w:val="00D31082"/>
    <w:rsid w:val="00D335E9"/>
    <w:rsid w:val="00D3673C"/>
    <w:rsid w:val="00D36F9C"/>
    <w:rsid w:val="00D41DB5"/>
    <w:rsid w:val="00D42FA1"/>
    <w:rsid w:val="00D44312"/>
    <w:rsid w:val="00D45644"/>
    <w:rsid w:val="00D45928"/>
    <w:rsid w:val="00D46A53"/>
    <w:rsid w:val="00D47FF3"/>
    <w:rsid w:val="00D513B6"/>
    <w:rsid w:val="00D570AA"/>
    <w:rsid w:val="00D62825"/>
    <w:rsid w:val="00D64F97"/>
    <w:rsid w:val="00D67CD5"/>
    <w:rsid w:val="00D74B06"/>
    <w:rsid w:val="00D77AEC"/>
    <w:rsid w:val="00D81EE2"/>
    <w:rsid w:val="00D83E1A"/>
    <w:rsid w:val="00D87879"/>
    <w:rsid w:val="00D90254"/>
    <w:rsid w:val="00D91840"/>
    <w:rsid w:val="00D9223E"/>
    <w:rsid w:val="00D938A3"/>
    <w:rsid w:val="00D959B3"/>
    <w:rsid w:val="00DA1E61"/>
    <w:rsid w:val="00DA4A43"/>
    <w:rsid w:val="00DA4CAE"/>
    <w:rsid w:val="00DA4DC8"/>
    <w:rsid w:val="00DB1525"/>
    <w:rsid w:val="00DB2C1D"/>
    <w:rsid w:val="00DB48EC"/>
    <w:rsid w:val="00DB525E"/>
    <w:rsid w:val="00DB5F3F"/>
    <w:rsid w:val="00DB60E7"/>
    <w:rsid w:val="00DB6814"/>
    <w:rsid w:val="00DC5883"/>
    <w:rsid w:val="00DC5CA9"/>
    <w:rsid w:val="00DC7834"/>
    <w:rsid w:val="00DD0267"/>
    <w:rsid w:val="00DD056A"/>
    <w:rsid w:val="00DD61E6"/>
    <w:rsid w:val="00DE164C"/>
    <w:rsid w:val="00DF3520"/>
    <w:rsid w:val="00E01534"/>
    <w:rsid w:val="00E1464F"/>
    <w:rsid w:val="00E2075D"/>
    <w:rsid w:val="00E22B58"/>
    <w:rsid w:val="00E24EAC"/>
    <w:rsid w:val="00E304AE"/>
    <w:rsid w:val="00E30CD9"/>
    <w:rsid w:val="00E37225"/>
    <w:rsid w:val="00E40A79"/>
    <w:rsid w:val="00E44AC2"/>
    <w:rsid w:val="00E54589"/>
    <w:rsid w:val="00E62293"/>
    <w:rsid w:val="00E673A2"/>
    <w:rsid w:val="00E8107B"/>
    <w:rsid w:val="00E82C3F"/>
    <w:rsid w:val="00E85EBF"/>
    <w:rsid w:val="00EA417A"/>
    <w:rsid w:val="00EC103B"/>
    <w:rsid w:val="00EC304D"/>
    <w:rsid w:val="00EC68EC"/>
    <w:rsid w:val="00EC7A8B"/>
    <w:rsid w:val="00EC7A8F"/>
    <w:rsid w:val="00ED61AF"/>
    <w:rsid w:val="00ED73FD"/>
    <w:rsid w:val="00EE081F"/>
    <w:rsid w:val="00EF47E2"/>
    <w:rsid w:val="00EF6733"/>
    <w:rsid w:val="00F00F5E"/>
    <w:rsid w:val="00F05719"/>
    <w:rsid w:val="00F114C2"/>
    <w:rsid w:val="00F117E4"/>
    <w:rsid w:val="00F12EF5"/>
    <w:rsid w:val="00F154E9"/>
    <w:rsid w:val="00F22E99"/>
    <w:rsid w:val="00F23A40"/>
    <w:rsid w:val="00F34098"/>
    <w:rsid w:val="00F34358"/>
    <w:rsid w:val="00F34EB3"/>
    <w:rsid w:val="00F4064A"/>
    <w:rsid w:val="00F417FD"/>
    <w:rsid w:val="00F43FCC"/>
    <w:rsid w:val="00F55752"/>
    <w:rsid w:val="00F61BCC"/>
    <w:rsid w:val="00F6236F"/>
    <w:rsid w:val="00F625D7"/>
    <w:rsid w:val="00F6386B"/>
    <w:rsid w:val="00F65142"/>
    <w:rsid w:val="00F65387"/>
    <w:rsid w:val="00F7228B"/>
    <w:rsid w:val="00F722DB"/>
    <w:rsid w:val="00F72B92"/>
    <w:rsid w:val="00F74E4B"/>
    <w:rsid w:val="00F821EE"/>
    <w:rsid w:val="00F85903"/>
    <w:rsid w:val="00F90F59"/>
    <w:rsid w:val="00FA314B"/>
    <w:rsid w:val="00FB016F"/>
    <w:rsid w:val="00FB2CED"/>
    <w:rsid w:val="00FC136E"/>
    <w:rsid w:val="00FC3999"/>
    <w:rsid w:val="00FC70F2"/>
    <w:rsid w:val="00FD1900"/>
    <w:rsid w:val="00FD4BD5"/>
    <w:rsid w:val="00FD5423"/>
    <w:rsid w:val="00FD7EF1"/>
    <w:rsid w:val="00FE0696"/>
    <w:rsid w:val="00FE2846"/>
    <w:rsid w:val="00FE5E05"/>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 w:type="character" w:styleId="Hyperlink">
    <w:name w:val="Hyperlink"/>
    <w:basedOn w:val="DefaultParagraphFont"/>
    <w:uiPriority w:val="99"/>
    <w:unhideWhenUsed/>
    <w:rsid w:val="00DD61E6"/>
    <w:rPr>
      <w:color w:val="0D5672"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2422">
      <w:bodyDiv w:val="1"/>
      <w:marLeft w:val="0"/>
      <w:marRight w:val="0"/>
      <w:marTop w:val="0"/>
      <w:marBottom w:val="0"/>
      <w:divBdr>
        <w:top w:val="none" w:sz="0" w:space="0" w:color="auto"/>
        <w:left w:val="none" w:sz="0" w:space="0" w:color="auto"/>
        <w:bottom w:val="none" w:sz="0" w:space="0" w:color="auto"/>
        <w:right w:val="none" w:sz="0" w:space="0" w:color="auto"/>
      </w:divBdr>
    </w:div>
    <w:div w:id="644284739">
      <w:bodyDiv w:val="1"/>
      <w:marLeft w:val="0"/>
      <w:marRight w:val="0"/>
      <w:marTop w:val="0"/>
      <w:marBottom w:val="0"/>
      <w:divBdr>
        <w:top w:val="none" w:sz="0" w:space="0" w:color="auto"/>
        <w:left w:val="none" w:sz="0" w:space="0" w:color="auto"/>
        <w:bottom w:val="none" w:sz="0" w:space="0" w:color="auto"/>
        <w:right w:val="none" w:sz="0" w:space="0" w:color="auto"/>
      </w:divBdr>
    </w:div>
    <w:div w:id="983773564">
      <w:bodyDiv w:val="1"/>
      <w:marLeft w:val="0"/>
      <w:marRight w:val="0"/>
      <w:marTop w:val="0"/>
      <w:marBottom w:val="0"/>
      <w:divBdr>
        <w:top w:val="none" w:sz="0" w:space="0" w:color="auto"/>
        <w:left w:val="none" w:sz="0" w:space="0" w:color="auto"/>
        <w:bottom w:val="none" w:sz="0" w:space="0" w:color="auto"/>
        <w:right w:val="none" w:sz="0" w:space="0" w:color="auto"/>
      </w:divBdr>
    </w:div>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glowscotland.org.uk/fi/largowardps/support-for-learn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d.ac.uk/salvesen-research/le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5D674A"/>
    <w:rsid w:val="00632806"/>
    <w:rsid w:val="009847CD"/>
    <w:rsid w:val="00C932A3"/>
    <w:rsid w:val="00CC2A9F"/>
    <w:rsid w:val="00D365A4"/>
    <w:rsid w:val="00D5734B"/>
    <w:rsid w:val="00D61D91"/>
    <w:rsid w:val="00DD3272"/>
    <w:rsid w:val="00E2491F"/>
    <w:rsid w:val="00E31AB3"/>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7B9BB-1AEF-4951-BFBA-F9133C80F3EA}">
  <ds:schemaRefs>
    <ds:schemaRef ds:uri="http://schemas.microsoft.com/office/2006/documentManagement/types"/>
    <ds:schemaRef ds:uri="http://purl.org/dc/dcmitype/"/>
    <ds:schemaRef ds:uri="http://schemas.microsoft.com/office/infopath/2007/PartnerControls"/>
    <ds:schemaRef ds:uri="8ca57d17-fc47-4bdd-958a-6b9fedecbdf0"/>
    <ds:schemaRef ds:uri="http://purl.org/dc/elements/1.1/"/>
    <ds:schemaRef ds:uri="http://schemas.microsoft.com/office/2006/metadata/properties"/>
    <ds:schemaRef ds:uri="http://purl.org/dc/terms/"/>
    <ds:schemaRef ds:uri="http://schemas.openxmlformats.org/package/2006/metadata/core-properties"/>
    <ds:schemaRef ds:uri="e3c6dc83-513c-4d53-91e1-f0eb510fde25"/>
    <ds:schemaRef ds:uri="http://www.w3.org/XML/1998/namespace"/>
  </ds:schemaRefs>
</ds:datastoreItem>
</file>

<file path=docMetadata/LabelInfo.xml><?xml version="1.0" encoding="utf-8"?>
<clbl:labelList xmlns:clbl="http://schemas.microsoft.com/office/2020/mipLabelMetadata">
  <clbl:label id="{3b07dc1f-22e7-4be1-ac66-a88bf3550222}" enabled="0" method="" siteId="{3b07dc1f-22e7-4be1-ac66-a88bf3550222}" removed="1"/>
</clbl:labelList>
</file>

<file path=docProps/app.xml><?xml version="1.0" encoding="utf-8"?>
<Properties xmlns="http://schemas.openxmlformats.org/officeDocument/2006/extended-properties" xmlns:vt="http://schemas.openxmlformats.org/officeDocument/2006/docPropsVTypes">
  <Template>Education minutes</Template>
  <TotalTime>0</TotalTime>
  <Pages>5</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Stuart</dc:creator>
  <cp:keywords/>
  <dc:description/>
  <cp:lastModifiedBy>Donna Bain</cp:lastModifiedBy>
  <cp:revision>2</cp:revision>
  <dcterms:created xsi:type="dcterms:W3CDTF">2024-02-01T09:53:00Z</dcterms:created>
  <dcterms:modified xsi:type="dcterms:W3CDTF">2024-02-01T09:53:00Z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