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B04F" w14:textId="75505EE4" w:rsidR="0001626D" w:rsidRPr="000102B6" w:rsidRDefault="009F5860" w:rsidP="000102B6">
      <w:pPr>
        <w:pStyle w:val="Title"/>
      </w:pPr>
      <w:bookmarkStart w:id="0" w:name="_GoBack"/>
      <w:bookmarkEnd w:id="0"/>
      <w:r>
        <w:t>Largoward Parent Council Meeting</w:t>
      </w:r>
    </w:p>
    <w:p w14:paraId="35C28D0F" w14:textId="50E9DB15" w:rsidR="00560F76" w:rsidRPr="0057607D" w:rsidRDefault="0057607D" w:rsidP="0057607D">
      <w:pPr>
        <w:pStyle w:val="Heading1"/>
        <w:rPr>
          <w:sz w:val="40"/>
          <w:szCs w:val="40"/>
        </w:rPr>
      </w:pPr>
      <w:r>
        <w:rPr>
          <w:sz w:val="40"/>
          <w:szCs w:val="40"/>
        </w:rPr>
        <w:t>Parent Council Meeting</w:t>
      </w:r>
    </w:p>
    <w:p w14:paraId="03AA416F" w14:textId="6882AA82" w:rsidR="00DC5CA9" w:rsidRPr="00317906" w:rsidRDefault="008962D9" w:rsidP="000102B6">
      <w:pPr>
        <w:pStyle w:val="Details"/>
        <w:spacing w:before="0"/>
      </w:pPr>
      <w:r w:rsidRPr="00317906">
        <w:rPr>
          <w:b/>
        </w:rPr>
        <w:t>Date</w:t>
      </w:r>
      <w:r w:rsidRPr="00317906">
        <w:t>:</w:t>
      </w:r>
      <w:r w:rsidR="00DC5CA9" w:rsidRPr="00317906">
        <w:t xml:space="preserve"> </w:t>
      </w:r>
      <w:r w:rsidR="00E673A2">
        <w:t>Tuesday</w:t>
      </w:r>
      <w:r w:rsidR="00715255">
        <w:t xml:space="preserve"> </w:t>
      </w:r>
      <w:r w:rsidR="0052025B">
        <w:t>9</w:t>
      </w:r>
      <w:r w:rsidR="008F483C">
        <w:t xml:space="preserve"> </w:t>
      </w:r>
      <w:r w:rsidR="00E673A2">
        <w:t>Ma</w:t>
      </w:r>
      <w:r w:rsidR="0052025B">
        <w:t>y</w:t>
      </w:r>
      <w:r w:rsidR="00921F17">
        <w:t xml:space="preserve"> </w:t>
      </w:r>
      <w:r w:rsidR="009F5860">
        <w:t>20</w:t>
      </w:r>
      <w:r w:rsidR="00961DD2">
        <w:t>2</w:t>
      </w:r>
      <w:r w:rsidR="00E44AC2">
        <w:t>3</w:t>
      </w:r>
    </w:p>
    <w:p w14:paraId="359CEFA7" w14:textId="77777777" w:rsidR="00DC5CA9" w:rsidRPr="00317906" w:rsidRDefault="008962D9" w:rsidP="00317906">
      <w:pPr>
        <w:pStyle w:val="Details"/>
      </w:pPr>
      <w:r w:rsidRPr="00317906">
        <w:rPr>
          <w:b/>
        </w:rPr>
        <w:t>Time</w:t>
      </w:r>
      <w:r w:rsidRPr="00317906">
        <w:t>:</w:t>
      </w:r>
      <w:r w:rsidR="00DC5CA9" w:rsidRPr="00317906">
        <w:t xml:space="preserve"> </w:t>
      </w:r>
      <w:r w:rsidR="009F5860">
        <w:t>18:30</w:t>
      </w:r>
    </w:p>
    <w:p w14:paraId="60A2B993" w14:textId="50ED5401" w:rsidR="00DC5CA9" w:rsidRPr="00317906" w:rsidRDefault="009F5860" w:rsidP="00317906">
      <w:pPr>
        <w:pStyle w:val="Details"/>
      </w:pPr>
      <w:r>
        <w:rPr>
          <w:b/>
        </w:rPr>
        <w:t>Location</w:t>
      </w:r>
      <w:r w:rsidR="008962D9" w:rsidRPr="00317906">
        <w:t>:</w:t>
      </w:r>
      <w:r w:rsidR="00DC5CA9" w:rsidRPr="00317906">
        <w:t xml:space="preserve"> </w:t>
      </w:r>
      <w:r w:rsidR="004011BC">
        <w:t>School</w:t>
      </w:r>
    </w:p>
    <w:p w14:paraId="5DB6296C" w14:textId="31B1C081" w:rsidR="00CA6B4F" w:rsidRPr="000102B6" w:rsidRDefault="00807A49" w:rsidP="000102B6">
      <w:pPr>
        <w:pStyle w:val="Heading1"/>
      </w:pPr>
      <w:sdt>
        <w:sdtPr>
          <w:alias w:val="In attendance:"/>
          <w:tag w:val="In attendance:"/>
          <w:id w:val="-34966697"/>
          <w:placeholder>
            <w:docPart w:val="74EDB7A9B78745FEB6FE14D6328BAD3C"/>
          </w:placeholder>
          <w:temporary/>
          <w:showingPlcHdr/>
          <w15:appearance w15:val="hidden"/>
        </w:sdtPr>
        <w:sdtEndPr/>
        <w:sdtContent>
          <w:r w:rsidR="00CA6B4F" w:rsidRPr="000102B6">
            <w:t>In Attendance</w:t>
          </w:r>
        </w:sdtContent>
      </w:sdt>
    </w:p>
    <w:p w14:paraId="09BEFC65" w14:textId="710E9179" w:rsidR="006E427C" w:rsidRDefault="0057607D" w:rsidP="006E427C">
      <w:pPr>
        <w:rPr>
          <w:color w:val="000000" w:themeColor="text1"/>
        </w:rPr>
      </w:pPr>
      <w:r w:rsidRPr="008F483C">
        <w:rPr>
          <w:color w:val="000000" w:themeColor="text1"/>
        </w:rPr>
        <w:t xml:space="preserve">Chris Law </w:t>
      </w:r>
      <w:r>
        <w:rPr>
          <w:color w:val="000000" w:themeColor="text1"/>
        </w:rPr>
        <w:t xml:space="preserve">(Chairman), </w:t>
      </w:r>
      <w:r w:rsidR="006E427C" w:rsidRPr="008F483C">
        <w:rPr>
          <w:color w:val="000000" w:themeColor="text1"/>
        </w:rPr>
        <w:t>Adam Lawson, Donna Bain (Headteacher),</w:t>
      </w:r>
      <w:r w:rsidR="00921F17" w:rsidRPr="00921F17">
        <w:rPr>
          <w:color w:val="000000" w:themeColor="text1"/>
        </w:rPr>
        <w:t xml:space="preserve"> </w:t>
      </w:r>
      <w:r w:rsidR="006E427C" w:rsidRPr="008F483C">
        <w:rPr>
          <w:color w:val="000000" w:themeColor="text1"/>
        </w:rPr>
        <w:t>Stuart Stenhouse (Secretary)</w:t>
      </w:r>
      <w:r w:rsidR="00F61BCC">
        <w:rPr>
          <w:color w:val="000000" w:themeColor="text1"/>
        </w:rPr>
        <w:t>,</w:t>
      </w:r>
      <w:r w:rsidR="00E44AC2">
        <w:rPr>
          <w:color w:val="000000" w:themeColor="text1"/>
        </w:rPr>
        <w:t xml:space="preserve"> Rebecca Murdoch (Treasurer)</w:t>
      </w:r>
    </w:p>
    <w:p w14:paraId="7F153A4B" w14:textId="6CCDCF95" w:rsidR="0023134D" w:rsidRDefault="001732C8" w:rsidP="00244D44">
      <w:pPr>
        <w:rPr>
          <w:color w:val="000000" w:themeColor="text1"/>
        </w:rPr>
      </w:pPr>
      <w:r>
        <w:rPr>
          <w:color w:val="000000" w:themeColor="text1"/>
        </w:rPr>
        <w:t xml:space="preserve">Apologies – </w:t>
      </w:r>
      <w:r w:rsidR="00262B82" w:rsidRPr="008F483C">
        <w:rPr>
          <w:color w:val="000000" w:themeColor="text1"/>
        </w:rPr>
        <w:t>Leanne Law</w:t>
      </w:r>
      <w:r w:rsidR="0052025B">
        <w:rPr>
          <w:color w:val="000000" w:themeColor="text1"/>
        </w:rPr>
        <w:t>, Jen Smith-Spiers</w:t>
      </w:r>
    </w:p>
    <w:p w14:paraId="2F38F4CE" w14:textId="636A00A9"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Chairman’s Report</w:t>
      </w:r>
    </w:p>
    <w:p w14:paraId="7F14D502" w14:textId="53945A4C" w:rsidR="00155053" w:rsidRDefault="00544A0C" w:rsidP="0081534E">
      <w:pPr>
        <w:rPr>
          <w:color w:val="000000" w:themeColor="text1"/>
        </w:rPr>
      </w:pPr>
      <w:r>
        <w:rPr>
          <w:color w:val="000000" w:themeColor="text1"/>
        </w:rPr>
        <w:t xml:space="preserve">Chris </w:t>
      </w:r>
      <w:r w:rsidR="0081534E">
        <w:rPr>
          <w:color w:val="000000" w:themeColor="text1"/>
        </w:rPr>
        <w:t>noted thanks for the Easter Egg hunt, Mrs Bain confirmed all the children had a great time.</w:t>
      </w:r>
    </w:p>
    <w:p w14:paraId="595C8FA3" w14:textId="02A3DB05" w:rsidR="0081534E" w:rsidRDefault="0081534E" w:rsidP="0081534E">
      <w:pPr>
        <w:rPr>
          <w:color w:val="000000" w:themeColor="text1"/>
        </w:rPr>
      </w:pPr>
      <w:r>
        <w:rPr>
          <w:color w:val="000000" w:themeColor="text1"/>
        </w:rPr>
        <w:t>He also thanked the Lawhead Parent Council for inviting the children to the disco, all had a great time.</w:t>
      </w:r>
    </w:p>
    <w:p w14:paraId="5C65FFCF" w14:textId="4BC573E2" w:rsidR="0081534E" w:rsidRPr="008F64CE" w:rsidRDefault="0081534E" w:rsidP="0081534E">
      <w:pPr>
        <w:rPr>
          <w:color w:val="000000" w:themeColor="text1"/>
        </w:rPr>
      </w:pPr>
      <w:r>
        <w:rPr>
          <w:color w:val="000000" w:themeColor="text1"/>
        </w:rPr>
        <w:t>Further comments around the school garden tidy-up are noted below.</w:t>
      </w:r>
    </w:p>
    <w:p w14:paraId="70B2CF03" w14:textId="2BB49D35"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Secretary’s Report</w:t>
      </w:r>
    </w:p>
    <w:p w14:paraId="63C97B1E" w14:textId="2EE9DCF2" w:rsidR="0057607D" w:rsidRPr="0018122A" w:rsidRDefault="00A72422" w:rsidP="0018122A">
      <w:pPr>
        <w:rPr>
          <w:color w:val="000000" w:themeColor="text1"/>
        </w:rPr>
      </w:pPr>
      <w:r>
        <w:rPr>
          <w:color w:val="000000" w:themeColor="text1"/>
        </w:rPr>
        <w:t xml:space="preserve">Previous minutes sent, </w:t>
      </w:r>
      <w:r w:rsidR="00BA1DED">
        <w:rPr>
          <w:color w:val="000000" w:themeColor="text1"/>
        </w:rPr>
        <w:t>a couple of follow-up actions are discussed in the sections below.</w:t>
      </w:r>
    </w:p>
    <w:p w14:paraId="5A8D335B" w14:textId="4431D5EB" w:rsidR="0018122A" w:rsidRDefault="0018122A" w:rsidP="0018122A">
      <w:pPr>
        <w:rPr>
          <w:rFonts w:asciiTheme="majorHAnsi" w:eastAsiaTheme="majorEastAsia" w:hAnsiTheme="majorHAnsi" w:cstheme="majorBidi"/>
          <w:b/>
          <w:bCs/>
          <w:color w:val="2683C6" w:themeColor="accent2"/>
          <w:sz w:val="26"/>
          <w:szCs w:val="26"/>
        </w:rPr>
      </w:pPr>
      <w:r>
        <w:rPr>
          <w:rFonts w:asciiTheme="majorHAnsi" w:eastAsiaTheme="majorEastAsia" w:hAnsiTheme="majorHAnsi" w:cstheme="majorBidi"/>
          <w:b/>
          <w:bCs/>
          <w:color w:val="2683C6" w:themeColor="accent2"/>
          <w:sz w:val="26"/>
          <w:szCs w:val="26"/>
        </w:rPr>
        <w:t>Treasurer’s Report</w:t>
      </w:r>
    </w:p>
    <w:p w14:paraId="4729E580" w14:textId="40543AF9" w:rsidR="00507878" w:rsidRDefault="009D3C86" w:rsidP="0018122A">
      <w:pPr>
        <w:rPr>
          <w:color w:val="000000" w:themeColor="text1"/>
        </w:rPr>
      </w:pPr>
      <w:r>
        <w:rPr>
          <w:color w:val="000000" w:themeColor="text1"/>
        </w:rPr>
        <w:t>Rebecca provided signs for the babybel collection, Mrs Bain shared these in the newsletter. Packaging should be handed into the school and will be collected to support funds</w:t>
      </w:r>
      <w:r w:rsidR="00C53407">
        <w:rPr>
          <w:color w:val="000000" w:themeColor="text1"/>
        </w:rPr>
        <w:t>.</w:t>
      </w:r>
    </w:p>
    <w:p w14:paraId="087ED00E" w14:textId="35E4ED16" w:rsidR="00C53407" w:rsidRPr="008F64CE" w:rsidRDefault="00C53407" w:rsidP="0018122A">
      <w:pPr>
        <w:rPr>
          <w:color w:val="000000" w:themeColor="text1"/>
        </w:rPr>
      </w:pPr>
      <w:r>
        <w:rPr>
          <w:color w:val="000000" w:themeColor="text1"/>
        </w:rPr>
        <w:t>Further challenges around the bank names and forms, Adam and Rebecca to look over these and try again to get resolved.</w:t>
      </w:r>
    </w:p>
    <w:p w14:paraId="0222C776" w14:textId="0C69DC68" w:rsidR="00262B82" w:rsidRDefault="00262B82" w:rsidP="00262B82">
      <w:pPr>
        <w:pStyle w:val="Heading1"/>
        <w:rPr>
          <w:sz w:val="40"/>
          <w:szCs w:val="40"/>
        </w:rPr>
      </w:pPr>
      <w:r w:rsidRPr="0032005A">
        <w:rPr>
          <w:sz w:val="40"/>
          <w:szCs w:val="40"/>
        </w:rPr>
        <w:t>Headteacher Report</w:t>
      </w:r>
    </w:p>
    <w:p w14:paraId="24AC29A1" w14:textId="33B777B6" w:rsidR="00A932D2" w:rsidRPr="00A932D2" w:rsidRDefault="00A932D2" w:rsidP="00A932D2">
      <w:pPr>
        <w:rPr>
          <w:rFonts w:asciiTheme="majorHAnsi" w:eastAsiaTheme="majorEastAsia" w:hAnsiTheme="majorHAnsi" w:cstheme="majorBidi"/>
          <w:b/>
          <w:bCs/>
          <w:color w:val="2683C6" w:themeColor="accent2"/>
          <w:sz w:val="26"/>
          <w:szCs w:val="26"/>
        </w:rPr>
      </w:pPr>
      <w:r w:rsidRPr="00A932D2">
        <w:rPr>
          <w:rFonts w:asciiTheme="majorHAnsi" w:eastAsiaTheme="majorEastAsia" w:hAnsiTheme="majorHAnsi" w:cstheme="majorBidi"/>
          <w:b/>
          <w:bCs/>
          <w:color w:val="2683C6" w:themeColor="accent2"/>
          <w:sz w:val="26"/>
          <w:szCs w:val="26"/>
        </w:rPr>
        <w:t>Staffing Update and School Roll</w:t>
      </w:r>
    </w:p>
    <w:p w14:paraId="7603B225" w14:textId="1D25233A" w:rsidR="00A932D2" w:rsidRDefault="00A932D2" w:rsidP="00A932D2">
      <w:pPr>
        <w:rPr>
          <w:color w:val="000000" w:themeColor="text1"/>
        </w:rPr>
      </w:pPr>
      <w:r w:rsidRPr="00A932D2">
        <w:rPr>
          <w:color w:val="000000" w:themeColor="text1"/>
        </w:rPr>
        <w:t>Currently we have one confirmed new P1 for August 2023. It is now almost certain that we will be a single P1-7 class for Session 2023-24. This will be taught by Ms Lloyd and Miss Morrow. Further details and confirmation on staffing for next session will be shared before the summer.</w:t>
      </w:r>
    </w:p>
    <w:p w14:paraId="1A067E51" w14:textId="590333C0" w:rsidR="00C00A1B" w:rsidRPr="00A932D2" w:rsidRDefault="00C00A1B" w:rsidP="00A932D2">
      <w:pPr>
        <w:rPr>
          <w:color w:val="000000" w:themeColor="text1"/>
        </w:rPr>
      </w:pPr>
      <w:r>
        <w:rPr>
          <w:color w:val="000000" w:themeColor="text1"/>
        </w:rPr>
        <w:t>Mrs Bain also confirmed that she has applied for a probationer, this will not be confirmed</w:t>
      </w:r>
      <w:r w:rsidR="00DB5F3F">
        <w:rPr>
          <w:color w:val="000000" w:themeColor="text1"/>
        </w:rPr>
        <w:t xml:space="preserve"> whether </w:t>
      </w:r>
      <w:r w:rsidR="00B8402A">
        <w:rPr>
          <w:color w:val="000000" w:themeColor="text1"/>
        </w:rPr>
        <w:t>successful</w:t>
      </w:r>
      <w:r>
        <w:rPr>
          <w:color w:val="000000" w:themeColor="text1"/>
        </w:rPr>
        <w:t xml:space="preserve"> until</w:t>
      </w:r>
      <w:r w:rsidR="00DB5F3F">
        <w:rPr>
          <w:color w:val="000000" w:themeColor="text1"/>
        </w:rPr>
        <w:t xml:space="preserve"> the start of the new term.</w:t>
      </w:r>
    </w:p>
    <w:p w14:paraId="52B07014" w14:textId="421BF732" w:rsidR="00A932D2" w:rsidRPr="00A932D2" w:rsidRDefault="00A932D2" w:rsidP="00A932D2">
      <w:pPr>
        <w:rPr>
          <w:rFonts w:asciiTheme="majorHAnsi" w:eastAsiaTheme="majorEastAsia" w:hAnsiTheme="majorHAnsi" w:cstheme="majorBidi"/>
          <w:b/>
          <w:bCs/>
          <w:color w:val="2683C6" w:themeColor="accent2"/>
          <w:sz w:val="26"/>
          <w:szCs w:val="26"/>
        </w:rPr>
      </w:pPr>
      <w:r w:rsidRPr="00A932D2">
        <w:rPr>
          <w:rFonts w:asciiTheme="majorHAnsi" w:eastAsiaTheme="majorEastAsia" w:hAnsiTheme="majorHAnsi" w:cstheme="majorBidi"/>
          <w:b/>
          <w:bCs/>
          <w:color w:val="2683C6" w:themeColor="accent2"/>
          <w:sz w:val="26"/>
          <w:szCs w:val="26"/>
        </w:rPr>
        <w:lastRenderedPageBreak/>
        <w:t>End of Session Reports</w:t>
      </w:r>
    </w:p>
    <w:p w14:paraId="55C88AFA" w14:textId="77777777" w:rsidR="00A932D2" w:rsidRPr="00A932D2" w:rsidRDefault="00A932D2" w:rsidP="00A932D2">
      <w:pPr>
        <w:spacing w:before="100" w:beforeAutospacing="1" w:after="100" w:afterAutospacing="1" w:line="240" w:lineRule="auto"/>
        <w:rPr>
          <w:color w:val="000000" w:themeColor="text1"/>
        </w:rPr>
      </w:pPr>
      <w:r w:rsidRPr="00A932D2">
        <w:rPr>
          <w:color w:val="000000" w:themeColor="text1"/>
        </w:rPr>
        <w:t>These will be issued to parents on Friday 17th June. They will follow the same format as previous sessions. A new reporting format is under development and will be used next year for reporting.</w:t>
      </w:r>
    </w:p>
    <w:p w14:paraId="09887F40" w14:textId="5D097911" w:rsidR="00A932D2" w:rsidRPr="00A932D2" w:rsidRDefault="00A932D2" w:rsidP="00A932D2">
      <w:pPr>
        <w:rPr>
          <w:rFonts w:asciiTheme="majorHAnsi" w:eastAsiaTheme="majorEastAsia" w:hAnsiTheme="majorHAnsi" w:cstheme="majorBidi"/>
          <w:b/>
          <w:bCs/>
          <w:color w:val="2683C6" w:themeColor="accent2"/>
          <w:sz w:val="26"/>
          <w:szCs w:val="26"/>
        </w:rPr>
      </w:pPr>
      <w:r w:rsidRPr="00A932D2">
        <w:rPr>
          <w:rFonts w:asciiTheme="majorHAnsi" w:eastAsiaTheme="majorEastAsia" w:hAnsiTheme="majorHAnsi" w:cstheme="majorBidi"/>
          <w:b/>
          <w:bCs/>
          <w:color w:val="2683C6" w:themeColor="accent2"/>
          <w:sz w:val="26"/>
          <w:szCs w:val="26"/>
        </w:rPr>
        <w:t>P7 Transition to S1</w:t>
      </w:r>
    </w:p>
    <w:p w14:paraId="54867957" w14:textId="77777777" w:rsidR="00A932D2" w:rsidRPr="00A932D2" w:rsidRDefault="00A932D2" w:rsidP="00A932D2">
      <w:pPr>
        <w:spacing w:before="100" w:beforeAutospacing="1" w:after="100" w:afterAutospacing="1" w:line="240" w:lineRule="auto"/>
        <w:rPr>
          <w:color w:val="000000" w:themeColor="text1"/>
        </w:rPr>
      </w:pPr>
      <w:r w:rsidRPr="00A932D2">
        <w:rPr>
          <w:color w:val="000000" w:themeColor="text1"/>
        </w:rPr>
        <w:t>Enhanced transition visits have started to Madras on alternative Tuesday afternoons. The P7’s will also have 3 days at Madras on 13th-15th June.</w:t>
      </w:r>
    </w:p>
    <w:p w14:paraId="45E9D632" w14:textId="77777777" w:rsidR="00A932D2" w:rsidRPr="00A932D2" w:rsidRDefault="00A932D2" w:rsidP="00A932D2">
      <w:pPr>
        <w:spacing w:before="100" w:beforeAutospacing="1" w:after="100" w:afterAutospacing="1" w:line="240" w:lineRule="auto"/>
        <w:rPr>
          <w:color w:val="000000" w:themeColor="text1"/>
        </w:rPr>
      </w:pPr>
      <w:r w:rsidRPr="00A932D2">
        <w:rPr>
          <w:color w:val="000000" w:themeColor="text1"/>
        </w:rPr>
        <w:t>The following visits to Lawhead for the Largoward P7’s to spend time with the Lawhead P7’s have also been scheduled:</w:t>
      </w:r>
    </w:p>
    <w:p w14:paraId="36CB22F7" w14:textId="77777777" w:rsidR="00A932D2" w:rsidRPr="00A932D2" w:rsidRDefault="00A932D2" w:rsidP="00A932D2">
      <w:pPr>
        <w:spacing w:before="100" w:beforeAutospacing="1" w:after="100" w:afterAutospacing="1" w:line="240" w:lineRule="auto"/>
        <w:rPr>
          <w:color w:val="000000" w:themeColor="text1"/>
        </w:rPr>
      </w:pPr>
      <w:r w:rsidRPr="00A932D2">
        <w:rPr>
          <w:color w:val="000000" w:themeColor="text1"/>
        </w:rPr>
        <w:t>· Monday 22nd May – AM – visit from Madras guidance team and join in a PE lesson</w:t>
      </w:r>
    </w:p>
    <w:p w14:paraId="2A093FAA" w14:textId="77777777" w:rsidR="00A932D2" w:rsidRPr="00A932D2" w:rsidRDefault="00A932D2" w:rsidP="00A932D2">
      <w:pPr>
        <w:spacing w:before="100" w:beforeAutospacing="1" w:after="100" w:afterAutospacing="1" w:line="240" w:lineRule="auto"/>
        <w:rPr>
          <w:color w:val="000000" w:themeColor="text1"/>
        </w:rPr>
      </w:pPr>
      <w:r w:rsidRPr="00A932D2">
        <w:rPr>
          <w:color w:val="000000" w:themeColor="text1"/>
        </w:rPr>
        <w:t>· Monday 29th May – PM – art lessons</w:t>
      </w:r>
    </w:p>
    <w:p w14:paraId="3FDC1FBE" w14:textId="77777777" w:rsidR="00A932D2" w:rsidRDefault="00A932D2" w:rsidP="00A932D2">
      <w:pPr>
        <w:spacing w:before="100" w:beforeAutospacing="1" w:after="100" w:afterAutospacing="1" w:line="240" w:lineRule="auto"/>
        <w:rPr>
          <w:color w:val="000000" w:themeColor="text1"/>
        </w:rPr>
      </w:pPr>
      <w:r w:rsidRPr="00A932D2">
        <w:rPr>
          <w:color w:val="000000" w:themeColor="text1"/>
        </w:rPr>
        <w:t>· Monday 19th June – Full day at Lawhead – technologies, PE and art</w:t>
      </w:r>
    </w:p>
    <w:p w14:paraId="49EE3550" w14:textId="66A15873" w:rsidR="00FD7EF1" w:rsidRPr="00A932D2" w:rsidRDefault="00FD7EF1" w:rsidP="00A932D2">
      <w:pPr>
        <w:spacing w:before="100" w:beforeAutospacing="1" w:after="100" w:afterAutospacing="1" w:line="240" w:lineRule="auto"/>
        <w:rPr>
          <w:color w:val="000000" w:themeColor="text1"/>
        </w:rPr>
      </w:pPr>
      <w:r>
        <w:rPr>
          <w:color w:val="000000" w:themeColor="text1"/>
        </w:rPr>
        <w:t xml:space="preserve">A chat around the structure of the school/classes at Madras and believed to be 9-10 classes of around 250 S1’s. They will do subjects as a class for S1-S2 but also have ‘sets’ for specific lessons which require less to be in the class (usually </w:t>
      </w:r>
      <w:r w:rsidR="00C12F31">
        <w:rPr>
          <w:color w:val="000000" w:themeColor="text1"/>
        </w:rPr>
        <w:t>hands-on subjects). The children make their choices for subjects in S3.</w:t>
      </w:r>
    </w:p>
    <w:p w14:paraId="7ABAA4B2" w14:textId="46A5E558" w:rsidR="00A932D2" w:rsidRPr="00A932D2" w:rsidRDefault="00A932D2" w:rsidP="00A932D2">
      <w:pPr>
        <w:rPr>
          <w:rFonts w:asciiTheme="majorHAnsi" w:eastAsiaTheme="majorEastAsia" w:hAnsiTheme="majorHAnsi" w:cstheme="majorBidi"/>
          <w:b/>
          <w:bCs/>
          <w:color w:val="2683C6" w:themeColor="accent2"/>
          <w:sz w:val="26"/>
          <w:szCs w:val="26"/>
        </w:rPr>
      </w:pPr>
      <w:r w:rsidRPr="00A932D2">
        <w:rPr>
          <w:rFonts w:asciiTheme="majorHAnsi" w:eastAsiaTheme="majorEastAsia" w:hAnsiTheme="majorHAnsi" w:cstheme="majorBidi"/>
          <w:b/>
          <w:bCs/>
          <w:color w:val="2683C6" w:themeColor="accent2"/>
          <w:sz w:val="26"/>
          <w:szCs w:val="26"/>
        </w:rPr>
        <w:t>P1 Transition</w:t>
      </w:r>
    </w:p>
    <w:p w14:paraId="654D3759" w14:textId="77777777" w:rsidR="00A932D2" w:rsidRPr="00A932D2" w:rsidRDefault="00A932D2" w:rsidP="00A932D2">
      <w:pPr>
        <w:spacing w:before="100" w:beforeAutospacing="1" w:after="100" w:afterAutospacing="1" w:line="240" w:lineRule="auto"/>
        <w:rPr>
          <w:color w:val="000000" w:themeColor="text1"/>
        </w:rPr>
      </w:pPr>
      <w:r w:rsidRPr="00A932D2">
        <w:rPr>
          <w:color w:val="000000" w:themeColor="text1"/>
        </w:rPr>
        <w:t>Over the course of this term our new P1 pupil will have the opportunity to visit several times and will also be invited along to Sports Day.</w:t>
      </w:r>
    </w:p>
    <w:p w14:paraId="5E5146BE" w14:textId="77777777" w:rsidR="00A932D2" w:rsidRPr="00A932D2" w:rsidRDefault="00A932D2" w:rsidP="00A932D2">
      <w:pPr>
        <w:rPr>
          <w:rFonts w:asciiTheme="majorHAnsi" w:eastAsiaTheme="majorEastAsia" w:hAnsiTheme="majorHAnsi" w:cstheme="majorBidi"/>
          <w:b/>
          <w:bCs/>
          <w:color w:val="2683C6" w:themeColor="accent2"/>
          <w:sz w:val="26"/>
          <w:szCs w:val="26"/>
        </w:rPr>
      </w:pPr>
      <w:r w:rsidRPr="00A932D2">
        <w:rPr>
          <w:rFonts w:asciiTheme="majorHAnsi" w:eastAsiaTheme="majorEastAsia" w:hAnsiTheme="majorHAnsi" w:cstheme="majorBidi"/>
          <w:b/>
          <w:bCs/>
          <w:color w:val="2683C6" w:themeColor="accent2"/>
          <w:sz w:val="26"/>
          <w:szCs w:val="26"/>
        </w:rPr>
        <w:t>Plans For Sports Day:</w:t>
      </w:r>
    </w:p>
    <w:p w14:paraId="6F13D910" w14:textId="77777777" w:rsidR="00A932D2" w:rsidRDefault="00A932D2" w:rsidP="00A932D2">
      <w:pPr>
        <w:spacing w:before="100" w:beforeAutospacing="1" w:after="100" w:afterAutospacing="1" w:line="240" w:lineRule="auto"/>
        <w:rPr>
          <w:color w:val="000000" w:themeColor="text1"/>
        </w:rPr>
      </w:pPr>
      <w:r w:rsidRPr="00A932D2">
        <w:rPr>
          <w:color w:val="000000" w:themeColor="text1"/>
        </w:rPr>
        <w:t>Sports day is scheduled for Friday 16th June with a contingency date of Monday 26th June in case of poor weather. Plans and timings for the day are still to be confirmed but we will be having potted sports in the children’s houses and a selection of races. More information to follow.</w:t>
      </w:r>
    </w:p>
    <w:p w14:paraId="4207614D" w14:textId="7B084E2B" w:rsidR="000C13DD" w:rsidRDefault="000C13DD" w:rsidP="00A932D2">
      <w:pPr>
        <w:spacing w:before="100" w:beforeAutospacing="1" w:after="100" w:afterAutospacing="1" w:line="240" w:lineRule="auto"/>
        <w:rPr>
          <w:color w:val="000000" w:themeColor="text1"/>
        </w:rPr>
      </w:pPr>
      <w:r>
        <w:rPr>
          <w:color w:val="000000" w:themeColor="text1"/>
        </w:rPr>
        <w:t>The school will provide juice and ice cream/ice lollies for after.</w:t>
      </w:r>
    </w:p>
    <w:p w14:paraId="4A542FDA" w14:textId="4D892EC9" w:rsidR="00C12F31" w:rsidRPr="00A932D2" w:rsidRDefault="00C12F31" w:rsidP="00A932D2">
      <w:pPr>
        <w:spacing w:before="100" w:beforeAutospacing="1" w:after="100" w:afterAutospacing="1" w:line="240" w:lineRule="auto"/>
        <w:rPr>
          <w:color w:val="000000" w:themeColor="text1"/>
        </w:rPr>
      </w:pPr>
      <w:r>
        <w:rPr>
          <w:color w:val="000000" w:themeColor="text1"/>
        </w:rPr>
        <w:t xml:space="preserve">A question around joining Lawhead at the University was raised. Mrs Bain said this was not possible as the </w:t>
      </w:r>
      <w:r w:rsidR="00C36810">
        <w:rPr>
          <w:color w:val="000000" w:themeColor="text1"/>
        </w:rPr>
        <w:t>track is closed for renovation.</w:t>
      </w:r>
    </w:p>
    <w:p w14:paraId="677B262F" w14:textId="2C6DAECD" w:rsidR="00A932D2" w:rsidRPr="00A932D2" w:rsidRDefault="00A932D2" w:rsidP="00A932D2">
      <w:pPr>
        <w:rPr>
          <w:rFonts w:asciiTheme="majorHAnsi" w:eastAsiaTheme="majorEastAsia" w:hAnsiTheme="majorHAnsi" w:cstheme="majorBidi"/>
          <w:b/>
          <w:bCs/>
          <w:color w:val="2683C6" w:themeColor="accent2"/>
          <w:sz w:val="26"/>
          <w:szCs w:val="26"/>
        </w:rPr>
      </w:pPr>
      <w:r w:rsidRPr="00A932D2">
        <w:rPr>
          <w:rFonts w:asciiTheme="majorHAnsi" w:eastAsiaTheme="majorEastAsia" w:hAnsiTheme="majorHAnsi" w:cstheme="majorBidi"/>
          <w:b/>
          <w:bCs/>
          <w:color w:val="2683C6" w:themeColor="accent2"/>
          <w:sz w:val="26"/>
          <w:szCs w:val="26"/>
        </w:rPr>
        <w:t>Preparation for Single Class</w:t>
      </w:r>
    </w:p>
    <w:p w14:paraId="7A74BE26" w14:textId="77777777" w:rsidR="00A932D2" w:rsidRPr="00A932D2" w:rsidRDefault="00A932D2" w:rsidP="00A932D2">
      <w:pPr>
        <w:spacing w:before="100" w:beforeAutospacing="1" w:after="100" w:afterAutospacing="1" w:line="240" w:lineRule="auto"/>
        <w:rPr>
          <w:color w:val="000000" w:themeColor="text1"/>
        </w:rPr>
      </w:pPr>
      <w:r w:rsidRPr="00A932D2">
        <w:rPr>
          <w:color w:val="000000" w:themeColor="text1"/>
        </w:rPr>
        <w:t>In preparation for being a single class after the holidays the P4 pupils have started joining P1-3 for morning lessons. Over the next few weeks, the P5 pupils will then also join in with this. While the P7 pupils are at Madras for their transition visits on 13th-15th June it is our intention for the P1-6 pupils to spend the full three days as a single class. It will be a big change for the pupils to return to being a single class and we want to help prepare them for this change.</w:t>
      </w:r>
    </w:p>
    <w:p w14:paraId="6BAFB947" w14:textId="5AEA3E2F" w:rsidR="00A932D2" w:rsidRPr="00A932D2" w:rsidRDefault="00A932D2" w:rsidP="00A932D2">
      <w:pPr>
        <w:rPr>
          <w:rFonts w:asciiTheme="majorHAnsi" w:eastAsiaTheme="majorEastAsia" w:hAnsiTheme="majorHAnsi" w:cstheme="majorBidi"/>
          <w:b/>
          <w:bCs/>
          <w:color w:val="2683C6" w:themeColor="accent2"/>
          <w:sz w:val="26"/>
          <w:szCs w:val="26"/>
        </w:rPr>
      </w:pPr>
      <w:r w:rsidRPr="00A932D2">
        <w:rPr>
          <w:rFonts w:asciiTheme="majorHAnsi" w:eastAsiaTheme="majorEastAsia" w:hAnsiTheme="majorHAnsi" w:cstheme="majorBidi"/>
          <w:b/>
          <w:bCs/>
          <w:color w:val="2683C6" w:themeColor="accent2"/>
          <w:sz w:val="26"/>
          <w:szCs w:val="26"/>
        </w:rPr>
        <w:t xml:space="preserve">Promoting Positive Relationships and </w:t>
      </w:r>
      <w:r w:rsidR="0096486C" w:rsidRPr="00A932D2">
        <w:rPr>
          <w:rFonts w:asciiTheme="majorHAnsi" w:eastAsiaTheme="majorEastAsia" w:hAnsiTheme="majorHAnsi" w:cstheme="majorBidi"/>
          <w:b/>
          <w:bCs/>
          <w:color w:val="2683C6" w:themeColor="accent2"/>
          <w:sz w:val="26"/>
          <w:szCs w:val="26"/>
        </w:rPr>
        <w:t>Behavior</w:t>
      </w:r>
      <w:r w:rsidRPr="00A932D2">
        <w:rPr>
          <w:rFonts w:asciiTheme="majorHAnsi" w:eastAsiaTheme="majorEastAsia" w:hAnsiTheme="majorHAnsi" w:cstheme="majorBidi"/>
          <w:b/>
          <w:bCs/>
          <w:color w:val="2683C6" w:themeColor="accent2"/>
          <w:sz w:val="26"/>
          <w:szCs w:val="26"/>
        </w:rPr>
        <w:t xml:space="preserve"> Policy</w:t>
      </w:r>
    </w:p>
    <w:p w14:paraId="55145FC0" w14:textId="77777777" w:rsidR="002A3B9B" w:rsidRDefault="00A932D2" w:rsidP="002A3B9B">
      <w:pPr>
        <w:spacing w:before="100" w:beforeAutospacing="1" w:after="100" w:afterAutospacing="1" w:line="240" w:lineRule="auto"/>
        <w:rPr>
          <w:color w:val="000000" w:themeColor="text1"/>
        </w:rPr>
      </w:pPr>
      <w:r w:rsidRPr="00A932D2">
        <w:rPr>
          <w:color w:val="000000" w:themeColor="text1"/>
        </w:rPr>
        <w:lastRenderedPageBreak/>
        <w:t xml:space="preserve">The draft policy was shared with parents at our last Parent Council meeting. The policy has now also been shared with pupils and staff. A copy </w:t>
      </w:r>
      <w:r w:rsidR="00C36810">
        <w:rPr>
          <w:color w:val="000000" w:themeColor="text1"/>
        </w:rPr>
        <w:t>was</w:t>
      </w:r>
      <w:r w:rsidRPr="00A932D2">
        <w:rPr>
          <w:color w:val="000000" w:themeColor="text1"/>
        </w:rPr>
        <w:t xml:space="preserve"> shared along with this update. </w:t>
      </w:r>
      <w:r w:rsidR="002A3B9B">
        <w:rPr>
          <w:color w:val="000000" w:themeColor="text1"/>
        </w:rPr>
        <w:t>The PTC went through the policy again for a final review in the meeting.</w:t>
      </w:r>
    </w:p>
    <w:p w14:paraId="4F63D433" w14:textId="306516C8" w:rsidR="00A932D2" w:rsidRPr="00A932D2" w:rsidRDefault="0096486C" w:rsidP="00A932D2">
      <w:pPr>
        <w:spacing w:before="100" w:beforeAutospacing="1" w:after="100" w:afterAutospacing="1" w:line="240" w:lineRule="auto"/>
        <w:rPr>
          <w:color w:val="000000" w:themeColor="text1"/>
        </w:rPr>
      </w:pPr>
      <w:r>
        <w:rPr>
          <w:color w:val="000000" w:themeColor="text1"/>
        </w:rPr>
        <w:t>The</w:t>
      </w:r>
      <w:r w:rsidR="00A932D2" w:rsidRPr="00A932D2">
        <w:rPr>
          <w:color w:val="000000" w:themeColor="text1"/>
        </w:rPr>
        <w:t xml:space="preserve"> aim to launch the policy officially in June.</w:t>
      </w:r>
    </w:p>
    <w:p w14:paraId="43D088A9" w14:textId="77777777" w:rsidR="00A932D2" w:rsidRDefault="00A932D2" w:rsidP="00A932D2">
      <w:pPr>
        <w:spacing w:before="100" w:beforeAutospacing="1" w:after="100" w:afterAutospacing="1" w:line="240" w:lineRule="auto"/>
        <w:rPr>
          <w:color w:val="000000" w:themeColor="text1"/>
        </w:rPr>
      </w:pPr>
      <w:r w:rsidRPr="00A932D2">
        <w:rPr>
          <w:color w:val="000000" w:themeColor="text1"/>
        </w:rPr>
        <w:t>We then need to update our anti-bullying policy and begin developing our equalities and diversity policy.</w:t>
      </w:r>
    </w:p>
    <w:p w14:paraId="4E0941BA" w14:textId="57ACB18C" w:rsidR="002A3B9B" w:rsidRPr="00A932D2" w:rsidRDefault="002A3B9B" w:rsidP="00A932D2">
      <w:pPr>
        <w:spacing w:before="100" w:beforeAutospacing="1" w:after="100" w:afterAutospacing="1" w:line="240" w:lineRule="auto"/>
        <w:rPr>
          <w:color w:val="000000" w:themeColor="text1"/>
        </w:rPr>
      </w:pPr>
      <w:r>
        <w:rPr>
          <w:color w:val="000000" w:themeColor="text1"/>
        </w:rPr>
        <w:t>ACTION: Anti-bullying policy to be added to the next agenda</w:t>
      </w:r>
    </w:p>
    <w:p w14:paraId="321796F5" w14:textId="7579F399" w:rsidR="00A932D2" w:rsidRPr="00A932D2" w:rsidRDefault="00A932D2" w:rsidP="00A932D2">
      <w:pPr>
        <w:rPr>
          <w:rFonts w:asciiTheme="majorHAnsi" w:eastAsiaTheme="majorEastAsia" w:hAnsiTheme="majorHAnsi" w:cstheme="majorBidi"/>
          <w:b/>
          <w:bCs/>
          <w:color w:val="2683C6" w:themeColor="accent2"/>
          <w:sz w:val="26"/>
          <w:szCs w:val="26"/>
        </w:rPr>
      </w:pPr>
      <w:r w:rsidRPr="00A932D2">
        <w:rPr>
          <w:rFonts w:asciiTheme="majorHAnsi" w:eastAsiaTheme="majorEastAsia" w:hAnsiTheme="majorHAnsi" w:cstheme="majorBidi"/>
          <w:b/>
          <w:bCs/>
          <w:color w:val="2683C6" w:themeColor="accent2"/>
          <w:sz w:val="26"/>
          <w:szCs w:val="26"/>
        </w:rPr>
        <w:t>Standards and Quality Report and School Improvement Planning</w:t>
      </w:r>
    </w:p>
    <w:p w14:paraId="4E070D7E" w14:textId="23E54188" w:rsidR="00A932D2" w:rsidRDefault="00A932D2" w:rsidP="00A932D2">
      <w:pPr>
        <w:spacing w:before="100" w:beforeAutospacing="1" w:after="100" w:afterAutospacing="1" w:line="240" w:lineRule="auto"/>
        <w:rPr>
          <w:color w:val="000000" w:themeColor="text1"/>
        </w:rPr>
      </w:pPr>
      <w:r w:rsidRPr="00A932D2">
        <w:rPr>
          <w:color w:val="000000" w:themeColor="text1"/>
        </w:rPr>
        <w:t xml:space="preserve">We are now in the process of evaluating our progress for this session and this will be shared in our standards and quality report for session 2022-23. </w:t>
      </w:r>
      <w:r w:rsidR="002A3B9B">
        <w:rPr>
          <w:color w:val="000000" w:themeColor="text1"/>
        </w:rPr>
        <w:t>Mrs Bain shared further updates at the meeting on progress, these include:</w:t>
      </w:r>
    </w:p>
    <w:p w14:paraId="3F22D6D8" w14:textId="77777777" w:rsidR="00791D3F" w:rsidRDefault="00653F47" w:rsidP="00A932D2">
      <w:pPr>
        <w:spacing w:before="100" w:beforeAutospacing="1" w:after="100" w:afterAutospacing="1" w:line="240" w:lineRule="auto"/>
        <w:rPr>
          <w:color w:val="000000" w:themeColor="text1"/>
        </w:rPr>
      </w:pPr>
      <w:r>
        <w:rPr>
          <w:color w:val="000000" w:themeColor="text1"/>
        </w:rPr>
        <w:t>Good progress on writing which was a key area of focus</w:t>
      </w:r>
      <w:r w:rsidR="00791D3F">
        <w:rPr>
          <w:color w:val="000000" w:themeColor="text1"/>
        </w:rPr>
        <w:t>, more to do on numeracy and outdoor learning.</w:t>
      </w:r>
    </w:p>
    <w:p w14:paraId="3C82619F" w14:textId="28C8C666" w:rsidR="007156CB" w:rsidRDefault="002C3B20" w:rsidP="00A932D2">
      <w:pPr>
        <w:spacing w:before="100" w:beforeAutospacing="1" w:after="100" w:afterAutospacing="1" w:line="240" w:lineRule="auto"/>
        <w:rPr>
          <w:color w:val="000000" w:themeColor="text1"/>
        </w:rPr>
      </w:pPr>
      <w:r>
        <w:rPr>
          <w:color w:val="000000" w:themeColor="text1"/>
        </w:rPr>
        <w:t xml:space="preserve">1 + 2 Languages (English + French/BSL) </w:t>
      </w:r>
      <w:r w:rsidR="00DD056A">
        <w:rPr>
          <w:color w:val="000000" w:themeColor="text1"/>
        </w:rPr>
        <w:t>Good work but still looking to secure resource support for BSL</w:t>
      </w:r>
      <w:r w:rsidR="00791D3F">
        <w:rPr>
          <w:color w:val="000000" w:themeColor="text1"/>
        </w:rPr>
        <w:t>. Confirmed French is chosen and structured with guidance from the high school to support future learning</w:t>
      </w:r>
      <w:r w:rsidR="007156CB">
        <w:rPr>
          <w:color w:val="000000" w:themeColor="text1"/>
        </w:rPr>
        <w:t>.</w:t>
      </w:r>
    </w:p>
    <w:p w14:paraId="167C69F5" w14:textId="108C39C8" w:rsidR="007156CB" w:rsidRDefault="007156CB" w:rsidP="00A932D2">
      <w:pPr>
        <w:spacing w:before="100" w:beforeAutospacing="1" w:after="100" w:afterAutospacing="1" w:line="240" w:lineRule="auto"/>
        <w:rPr>
          <w:color w:val="000000" w:themeColor="text1"/>
        </w:rPr>
      </w:pPr>
      <w:r>
        <w:rPr>
          <w:color w:val="000000" w:themeColor="text1"/>
        </w:rPr>
        <w:t>Mrs Bain is going to collate and submit the evidence for the digital school certification as there has been enough work done now.</w:t>
      </w:r>
    </w:p>
    <w:p w14:paraId="06355469" w14:textId="1D90470B" w:rsidR="00374909" w:rsidRDefault="00374909" w:rsidP="00A932D2">
      <w:pPr>
        <w:spacing w:before="100" w:beforeAutospacing="1" w:after="100" w:afterAutospacing="1" w:line="240" w:lineRule="auto"/>
        <w:rPr>
          <w:color w:val="000000" w:themeColor="text1"/>
        </w:rPr>
      </w:pPr>
      <w:r>
        <w:rPr>
          <w:color w:val="000000" w:themeColor="text1"/>
        </w:rPr>
        <w:t>Some items were put back to focus on the behavior work</w:t>
      </w:r>
    </w:p>
    <w:p w14:paraId="769D7A81" w14:textId="3535F251" w:rsidR="00DD056A" w:rsidRDefault="00DD056A" w:rsidP="00A932D2">
      <w:pPr>
        <w:spacing w:before="100" w:beforeAutospacing="1" w:after="100" w:afterAutospacing="1" w:line="240" w:lineRule="auto"/>
        <w:rPr>
          <w:color w:val="000000" w:themeColor="text1"/>
        </w:rPr>
      </w:pPr>
      <w:r>
        <w:rPr>
          <w:color w:val="000000" w:themeColor="text1"/>
        </w:rPr>
        <w:t>A discussion around how to gather parent feedback was had to support this, Mrs Bain is going to create a</w:t>
      </w:r>
      <w:r w:rsidR="001A6994">
        <w:rPr>
          <w:color w:val="000000" w:themeColor="text1"/>
        </w:rPr>
        <w:t xml:space="preserve"> questionnaire</w:t>
      </w:r>
      <w:r>
        <w:rPr>
          <w:color w:val="000000" w:themeColor="text1"/>
        </w:rPr>
        <w:t xml:space="preserve"> form and share on the Facebook page as this tends to attract a better response. Also looking for any feedback on how to increase communication.</w:t>
      </w:r>
    </w:p>
    <w:p w14:paraId="3EBA76A7" w14:textId="2848D79B" w:rsidR="00A10CBF" w:rsidRPr="00A932D2" w:rsidRDefault="00276AE0" w:rsidP="00A932D2">
      <w:pPr>
        <w:spacing w:before="100" w:beforeAutospacing="1" w:after="100" w:afterAutospacing="1" w:line="240" w:lineRule="auto"/>
        <w:rPr>
          <w:color w:val="000000" w:themeColor="text1"/>
        </w:rPr>
      </w:pPr>
      <w:r>
        <w:rPr>
          <w:color w:val="000000" w:themeColor="text1"/>
        </w:rPr>
        <w:t xml:space="preserve">Chris asked around the questionnaire for </w:t>
      </w:r>
      <w:proofErr w:type="gramStart"/>
      <w:r>
        <w:rPr>
          <w:color w:val="000000" w:themeColor="text1"/>
        </w:rPr>
        <w:t>parents</w:t>
      </w:r>
      <w:proofErr w:type="gramEnd"/>
      <w:r>
        <w:rPr>
          <w:color w:val="000000" w:themeColor="text1"/>
        </w:rPr>
        <w:t xml:space="preserve"> skills that Lawhead had created, plan to share and extend to Largoward.</w:t>
      </w:r>
    </w:p>
    <w:p w14:paraId="2A637BEA" w14:textId="47266FEF" w:rsidR="0032005A" w:rsidRPr="0032005A" w:rsidRDefault="0032005A" w:rsidP="0032005A">
      <w:pPr>
        <w:pStyle w:val="Heading1"/>
        <w:rPr>
          <w:sz w:val="40"/>
          <w:szCs w:val="40"/>
        </w:rPr>
      </w:pPr>
      <w:r w:rsidRPr="0032005A">
        <w:rPr>
          <w:sz w:val="40"/>
          <w:szCs w:val="40"/>
        </w:rPr>
        <w:t>Other Items</w:t>
      </w:r>
    </w:p>
    <w:p w14:paraId="3D405A3E" w14:textId="5ED018CA" w:rsidR="0032005A" w:rsidRDefault="008435D3" w:rsidP="0032005A">
      <w:pPr>
        <w:pStyle w:val="Heading1"/>
      </w:pPr>
      <w:r>
        <w:t xml:space="preserve">Leavers </w:t>
      </w:r>
      <w:r w:rsidR="00147A15">
        <w:t>Items</w:t>
      </w:r>
    </w:p>
    <w:p w14:paraId="0396A038" w14:textId="066EF57C" w:rsidR="00FF6016" w:rsidRDefault="0004091D" w:rsidP="00CE72D2">
      <w:r>
        <w:t>Discussed the leavers gifts. Hoodies to be ordered, children to choose sizes. A few suppliers were discussed and price options. The children also rece</w:t>
      </w:r>
      <w:r w:rsidR="001A6994">
        <w:t>ive photobooks with pictures from their time at school, both provided by the PTC. The school also provide gifts.</w:t>
      </w:r>
    </w:p>
    <w:p w14:paraId="0741C4E7" w14:textId="69B876BE" w:rsidR="000C1724" w:rsidRDefault="000C1724" w:rsidP="00CE72D2">
      <w:r>
        <w:t>There will be a leavers assembly on Wed 28 June at 2pm. All are welcome, the PTC to provide refreshments.</w:t>
      </w:r>
    </w:p>
    <w:p w14:paraId="57ED4D55" w14:textId="0A9BBB31" w:rsidR="000C1724" w:rsidRDefault="000C1724" w:rsidP="00CE72D2">
      <w:r>
        <w:t xml:space="preserve">ACTION: Arrange refreshments (juice, tea/coffee, biscuits) for leavers </w:t>
      </w:r>
      <w:r w:rsidR="00B8402A">
        <w:t>assembly</w:t>
      </w:r>
    </w:p>
    <w:p w14:paraId="756F7D0A" w14:textId="5B38283C" w:rsidR="000C1724" w:rsidRDefault="000C1724" w:rsidP="00CE72D2">
      <w:r>
        <w:lastRenderedPageBreak/>
        <w:t xml:space="preserve">ACTION: Confirm supplier, prices and sizes for jumpers, </w:t>
      </w:r>
      <w:r w:rsidR="0004091D">
        <w:t>get info from children and order URGENT</w:t>
      </w:r>
    </w:p>
    <w:p w14:paraId="1E4A0E9F" w14:textId="6A4BE5BE" w:rsidR="0004091D" w:rsidRDefault="0004091D" w:rsidP="00CE72D2">
      <w:r>
        <w:t>ACTION: Adam to check with Vicky supplier for leavers books, arrange and order</w:t>
      </w:r>
    </w:p>
    <w:p w14:paraId="572CECD4" w14:textId="3C810D76" w:rsidR="0004091D" w:rsidRDefault="0004091D" w:rsidP="00CE72D2">
      <w:r>
        <w:t>ACTION: Mrs Bain to get Miss Stewart to collate pictures to provide to PTC to create books</w:t>
      </w:r>
    </w:p>
    <w:p w14:paraId="09206ABA" w14:textId="726CA728" w:rsidR="0057607D" w:rsidRDefault="00E22B58" w:rsidP="0057607D">
      <w:pPr>
        <w:pStyle w:val="Heading1"/>
      </w:pPr>
      <w:r>
        <w:t>School Garden</w:t>
      </w:r>
    </w:p>
    <w:p w14:paraId="46E6D8D7" w14:textId="714DAEFA" w:rsidR="005A6319" w:rsidRDefault="003C2415" w:rsidP="0057607D">
      <w:r>
        <w:t>A number of parents and children attended the school garden and tidy-up during the holidays. A number of tasks were completed including; weeding, moving planters, adding new troughs at front of</w:t>
      </w:r>
      <w:r w:rsidR="006621EB">
        <w:t xml:space="preserve"> school, relocating/planting tree, planting bulbs, edging of the path</w:t>
      </w:r>
      <w:r w:rsidR="000864A2">
        <w:t>/summer house and general tidy.</w:t>
      </w:r>
    </w:p>
    <w:p w14:paraId="1AB759FB" w14:textId="440AF741" w:rsidR="000864A2" w:rsidRDefault="000864A2" w:rsidP="0057607D">
      <w:r>
        <w:t xml:space="preserve">Further </w:t>
      </w:r>
      <w:r w:rsidR="008172F3">
        <w:t xml:space="preserve">work was not completed due to time and weather including; painting of wooden structures, bike rack, path/gravel addition and </w:t>
      </w:r>
      <w:r w:rsidR="001848F4">
        <w:t>fixing the roof of the shelter. A further date is to be planned to schedule these and looking to source items including paint, wood and gravel.</w:t>
      </w:r>
    </w:p>
    <w:p w14:paraId="2A34F0D3" w14:textId="1C00A770" w:rsidR="001848F4" w:rsidRDefault="001848F4" w:rsidP="0057607D">
      <w:r>
        <w:t>ACTION: Chris to arrange date for second garden tidy</w:t>
      </w:r>
    </w:p>
    <w:p w14:paraId="663025BB" w14:textId="733F6916" w:rsidR="001848F4" w:rsidRDefault="001848F4" w:rsidP="0057607D">
      <w:r>
        <w:t>ACTION: Chris to confirm sources for wood/gravel/paint</w:t>
      </w:r>
    </w:p>
    <w:p w14:paraId="65B1873F" w14:textId="07A1000B" w:rsidR="00485657" w:rsidRDefault="00485657" w:rsidP="0057607D">
      <w:r>
        <w:t xml:space="preserve">ACTION: Rebecca to arrange date for collection of </w:t>
      </w:r>
      <w:proofErr w:type="gramStart"/>
      <w:r>
        <w:t>log</w:t>
      </w:r>
      <w:proofErr w:type="gramEnd"/>
      <w:r>
        <w:t xml:space="preserve"> for bike rack</w:t>
      </w:r>
    </w:p>
    <w:p w14:paraId="09BA7A93" w14:textId="139F80F3" w:rsidR="00D513B6" w:rsidRDefault="00D513B6" w:rsidP="0057607D">
      <w:r>
        <w:t>Mrs Bain also confirmed that the children have planted veg in the raised beds as part of the garden work.</w:t>
      </w:r>
    </w:p>
    <w:p w14:paraId="0C98FE73" w14:textId="454CE8D9" w:rsidR="00CA6B4F" w:rsidRPr="00CA6B4F" w:rsidRDefault="00807A49" w:rsidP="000102B6">
      <w:pPr>
        <w:pStyle w:val="Heading1"/>
      </w:pPr>
      <w:sdt>
        <w:sdtPr>
          <w:alias w:val="Next meeting:"/>
          <w:tag w:val="Next meeting:"/>
          <w:id w:val="-1524860034"/>
          <w:placeholder>
            <w:docPart w:val="F2C1BE5559E54A60AAC3623237A4F6D1"/>
          </w:placeholder>
          <w:temporary/>
          <w:showingPlcHdr/>
          <w15:appearance w15:val="hidden"/>
        </w:sdtPr>
        <w:sdtEndPr/>
        <w:sdtContent>
          <w:r w:rsidR="00CA6B4F" w:rsidRPr="00CA6B4F">
            <w:t>Next Meeting</w:t>
          </w:r>
        </w:sdtContent>
      </w:sdt>
    </w:p>
    <w:p w14:paraId="0BCEA814" w14:textId="2595B40D" w:rsidR="007165FA" w:rsidRDefault="00B91D08" w:rsidP="008F483C">
      <w:pPr>
        <w:rPr>
          <w:color w:val="000000" w:themeColor="text1"/>
        </w:rPr>
      </w:pPr>
      <w:r>
        <w:rPr>
          <w:color w:val="000000" w:themeColor="text1"/>
        </w:rPr>
        <w:t xml:space="preserve">The next meeting was agreed to be </w:t>
      </w:r>
      <w:r w:rsidR="00F22E99">
        <w:rPr>
          <w:color w:val="000000" w:themeColor="text1"/>
        </w:rPr>
        <w:t>Tuesday</w:t>
      </w:r>
      <w:r>
        <w:rPr>
          <w:color w:val="000000" w:themeColor="text1"/>
        </w:rPr>
        <w:t xml:space="preserve"> </w:t>
      </w:r>
      <w:r w:rsidR="00F22E99">
        <w:rPr>
          <w:color w:val="000000" w:themeColor="text1"/>
        </w:rPr>
        <w:t>13</w:t>
      </w:r>
      <w:r>
        <w:rPr>
          <w:color w:val="000000" w:themeColor="text1"/>
        </w:rPr>
        <w:t xml:space="preserve"> </w:t>
      </w:r>
      <w:r w:rsidR="00F22E99">
        <w:rPr>
          <w:color w:val="000000" w:themeColor="text1"/>
        </w:rPr>
        <w:t>June</w:t>
      </w:r>
      <w:r w:rsidR="00F72B92">
        <w:rPr>
          <w:color w:val="000000" w:themeColor="text1"/>
        </w:rPr>
        <w:t xml:space="preserve"> </w:t>
      </w:r>
      <w:r>
        <w:rPr>
          <w:color w:val="000000" w:themeColor="text1"/>
        </w:rPr>
        <w:t>at 6.</w:t>
      </w:r>
      <w:r w:rsidR="00617606">
        <w:rPr>
          <w:color w:val="000000" w:themeColor="text1"/>
        </w:rPr>
        <w:t>30 pm.</w:t>
      </w:r>
    </w:p>
    <w:p w14:paraId="4B8A2E39" w14:textId="4114BBB4" w:rsidR="00617606" w:rsidRPr="000C4309" w:rsidRDefault="003A2446" w:rsidP="008F483C">
      <w:pPr>
        <w:rPr>
          <w:color w:val="000000" w:themeColor="text1"/>
        </w:rPr>
      </w:pPr>
      <w:r>
        <w:rPr>
          <w:color w:val="000000" w:themeColor="text1"/>
        </w:rPr>
        <w:t>ACTION Stuart to follow-up</w:t>
      </w:r>
      <w:r w:rsidR="00617606">
        <w:rPr>
          <w:color w:val="000000" w:themeColor="text1"/>
        </w:rPr>
        <w:t xml:space="preserve"> and confirm</w:t>
      </w:r>
      <w:r w:rsidR="00F72B92">
        <w:rPr>
          <w:color w:val="000000" w:themeColor="text1"/>
        </w:rPr>
        <w:t xml:space="preserve"> </w:t>
      </w:r>
      <w:r w:rsidR="00725BC8">
        <w:rPr>
          <w:color w:val="000000" w:themeColor="text1"/>
        </w:rPr>
        <w:t>date/</w:t>
      </w:r>
      <w:r w:rsidR="00F72B92">
        <w:rPr>
          <w:color w:val="000000" w:themeColor="text1"/>
        </w:rPr>
        <w:t>agenda</w:t>
      </w:r>
      <w:r w:rsidR="00617606">
        <w:rPr>
          <w:color w:val="000000" w:themeColor="text1"/>
        </w:rPr>
        <w:t>.</w:t>
      </w:r>
    </w:p>
    <w:sectPr w:rsidR="00617606" w:rsidRPr="000C4309"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0EFA6" w14:textId="77777777" w:rsidR="008D0F21" w:rsidRDefault="008D0F21">
      <w:pPr>
        <w:spacing w:after="0" w:line="240" w:lineRule="auto"/>
      </w:pPr>
      <w:r>
        <w:separator/>
      </w:r>
    </w:p>
  </w:endnote>
  <w:endnote w:type="continuationSeparator" w:id="0">
    <w:p w14:paraId="25EFCA09" w14:textId="77777777" w:rsidR="008D0F21" w:rsidRDefault="008D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D4FF" w14:textId="77777777" w:rsidR="0001626D" w:rsidRPr="00544235" w:rsidRDefault="00317906">
    <w:pPr>
      <w:pStyle w:val="Footer"/>
      <w:rPr>
        <w:color w:val="335B74" w:themeColor="text2"/>
      </w:rPr>
    </w:pPr>
    <w:r>
      <w:rPr>
        <w:noProof/>
        <w:lang w:val="en-GB" w:eastAsia="en-GB"/>
      </w:rPr>
      <mc:AlternateContent>
        <mc:Choice Requires="wps">
          <w:drawing>
            <wp:anchor distT="0" distB="0" distL="114300" distR="114300" simplePos="0" relativeHeight="251661312" behindDoc="0" locked="0" layoutInCell="1" allowOverlap="1" wp14:anchorId="19EA19F4" wp14:editId="44F25C90">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A133AF9"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301167">
      <w:rPr>
        <w:noProof/>
        <w:color w:val="335B74" w:themeColor="text2"/>
      </w:rPr>
      <w:t>3</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E0042" w14:textId="77777777" w:rsidR="008D0F21" w:rsidRDefault="008D0F21">
      <w:pPr>
        <w:spacing w:after="0" w:line="240" w:lineRule="auto"/>
      </w:pPr>
      <w:r>
        <w:separator/>
      </w:r>
    </w:p>
  </w:footnote>
  <w:footnote w:type="continuationSeparator" w:id="0">
    <w:p w14:paraId="2549CF97" w14:textId="77777777" w:rsidR="008D0F21" w:rsidRDefault="008D0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7ABF" w14:textId="77777777" w:rsidR="000102B6" w:rsidRDefault="000102B6">
    <w:pPr>
      <w:pStyle w:val="Header"/>
    </w:pPr>
    <w:r>
      <w:rPr>
        <w:noProof/>
        <w:lang w:val="en-GB" w:eastAsia="en-GB"/>
      </w:rPr>
      <mc:AlternateContent>
        <mc:Choice Requires="wps">
          <w:drawing>
            <wp:anchor distT="0" distB="0" distL="114300" distR="114300" simplePos="0" relativeHeight="251663360" behindDoc="0" locked="0" layoutInCell="1" allowOverlap="1" wp14:anchorId="32F1B65A" wp14:editId="7DED768E">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FD5A14"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E9E4" w14:textId="77777777" w:rsidR="00DC5CA9" w:rsidRDefault="00DC5CA9">
    <w:pPr>
      <w:pStyle w:val="Header"/>
    </w:pPr>
    <w:r>
      <w:rPr>
        <w:noProof/>
        <w:color w:val="auto"/>
        <w:lang w:val="en-GB" w:eastAsia="en-GB"/>
      </w:rPr>
      <mc:AlternateContent>
        <mc:Choice Requires="wpg">
          <w:drawing>
            <wp:anchor distT="0" distB="0" distL="114300" distR="114300" simplePos="0" relativeHeight="251659264" behindDoc="0" locked="0" layoutInCell="1" allowOverlap="1" wp14:anchorId="20D5DFA0" wp14:editId="47F0B266">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77F8D283"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20D5DFA0"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77F8D283"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3785FA2"/>
    <w:multiLevelType w:val="hybridMultilevel"/>
    <w:tmpl w:val="2784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F5C0B"/>
    <w:multiLevelType w:val="hybridMultilevel"/>
    <w:tmpl w:val="D4E6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5C6B"/>
    <w:multiLevelType w:val="hybridMultilevel"/>
    <w:tmpl w:val="8F2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60F8F"/>
    <w:multiLevelType w:val="hybridMultilevel"/>
    <w:tmpl w:val="17DA4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F07DE"/>
    <w:multiLevelType w:val="hybridMultilevel"/>
    <w:tmpl w:val="09C8A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620ED"/>
    <w:multiLevelType w:val="hybridMultilevel"/>
    <w:tmpl w:val="250236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DA3502"/>
    <w:multiLevelType w:val="hybridMultilevel"/>
    <w:tmpl w:val="A4B89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9D02BC"/>
    <w:multiLevelType w:val="hybridMultilevel"/>
    <w:tmpl w:val="36D4B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F100B5"/>
    <w:multiLevelType w:val="hybridMultilevel"/>
    <w:tmpl w:val="94169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420CC"/>
    <w:multiLevelType w:val="hybridMultilevel"/>
    <w:tmpl w:val="81C866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40C6A"/>
    <w:multiLevelType w:val="hybridMultilevel"/>
    <w:tmpl w:val="CFA2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8E1D8F"/>
    <w:multiLevelType w:val="hybridMultilevel"/>
    <w:tmpl w:val="F80220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1"/>
  </w:num>
  <w:num w:numId="5">
    <w:abstractNumId w:val="14"/>
  </w:num>
  <w:num w:numId="6">
    <w:abstractNumId w:val="4"/>
  </w:num>
  <w:num w:numId="7">
    <w:abstractNumId w:val="3"/>
  </w:num>
  <w:num w:numId="8">
    <w:abstractNumId w:val="2"/>
  </w:num>
  <w:num w:numId="9">
    <w:abstractNumId w:val="7"/>
  </w:num>
  <w:num w:numId="10">
    <w:abstractNumId w:val="6"/>
  </w:num>
  <w:num w:numId="11">
    <w:abstractNumId w:val="10"/>
  </w:num>
  <w:num w:numId="12">
    <w:abstractNumId w:val="9"/>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60"/>
    <w:rsid w:val="000006A6"/>
    <w:rsid w:val="000032E2"/>
    <w:rsid w:val="000102B6"/>
    <w:rsid w:val="0001495E"/>
    <w:rsid w:val="0001626D"/>
    <w:rsid w:val="00020201"/>
    <w:rsid w:val="0002092C"/>
    <w:rsid w:val="000225CE"/>
    <w:rsid w:val="00023D6B"/>
    <w:rsid w:val="00024B78"/>
    <w:rsid w:val="00040852"/>
    <w:rsid w:val="0004091D"/>
    <w:rsid w:val="00044572"/>
    <w:rsid w:val="000460AC"/>
    <w:rsid w:val="00052E1A"/>
    <w:rsid w:val="00070CDD"/>
    <w:rsid w:val="00077037"/>
    <w:rsid w:val="000840C2"/>
    <w:rsid w:val="000864A2"/>
    <w:rsid w:val="00092C34"/>
    <w:rsid w:val="00096EA6"/>
    <w:rsid w:val="000A55C5"/>
    <w:rsid w:val="000A6DE7"/>
    <w:rsid w:val="000A70A6"/>
    <w:rsid w:val="000B14AA"/>
    <w:rsid w:val="000B6102"/>
    <w:rsid w:val="000B6AEA"/>
    <w:rsid w:val="000C13DD"/>
    <w:rsid w:val="000C1724"/>
    <w:rsid w:val="000C4309"/>
    <w:rsid w:val="000C472F"/>
    <w:rsid w:val="000C473C"/>
    <w:rsid w:val="000E30CC"/>
    <w:rsid w:val="000F23A4"/>
    <w:rsid w:val="000F7717"/>
    <w:rsid w:val="0010161A"/>
    <w:rsid w:val="00102D1E"/>
    <w:rsid w:val="0010367C"/>
    <w:rsid w:val="001053B6"/>
    <w:rsid w:val="00111851"/>
    <w:rsid w:val="001204E2"/>
    <w:rsid w:val="00121DF2"/>
    <w:rsid w:val="00145791"/>
    <w:rsid w:val="00147A15"/>
    <w:rsid w:val="00155053"/>
    <w:rsid w:val="00156A40"/>
    <w:rsid w:val="00157DAE"/>
    <w:rsid w:val="001658D9"/>
    <w:rsid w:val="0016610F"/>
    <w:rsid w:val="0017257B"/>
    <w:rsid w:val="001732C8"/>
    <w:rsid w:val="0018122A"/>
    <w:rsid w:val="00182DD3"/>
    <w:rsid w:val="00183DA6"/>
    <w:rsid w:val="001848F4"/>
    <w:rsid w:val="00190645"/>
    <w:rsid w:val="00195BA5"/>
    <w:rsid w:val="001A33F8"/>
    <w:rsid w:val="001A65C8"/>
    <w:rsid w:val="001A6994"/>
    <w:rsid w:val="001A6E1C"/>
    <w:rsid w:val="001A6F17"/>
    <w:rsid w:val="001B0428"/>
    <w:rsid w:val="001B2AB3"/>
    <w:rsid w:val="001B655A"/>
    <w:rsid w:val="001D5638"/>
    <w:rsid w:val="001E1EB8"/>
    <w:rsid w:val="001E29F4"/>
    <w:rsid w:val="001E4890"/>
    <w:rsid w:val="001E538D"/>
    <w:rsid w:val="00200689"/>
    <w:rsid w:val="0020218F"/>
    <w:rsid w:val="00206DE2"/>
    <w:rsid w:val="00210452"/>
    <w:rsid w:val="002262FC"/>
    <w:rsid w:val="0023134D"/>
    <w:rsid w:val="00231A46"/>
    <w:rsid w:val="0023324C"/>
    <w:rsid w:val="00235510"/>
    <w:rsid w:val="00244D44"/>
    <w:rsid w:val="00251FA6"/>
    <w:rsid w:val="0025784C"/>
    <w:rsid w:val="00262B82"/>
    <w:rsid w:val="002735B7"/>
    <w:rsid w:val="00276AE0"/>
    <w:rsid w:val="002902E3"/>
    <w:rsid w:val="00291EA1"/>
    <w:rsid w:val="0029788E"/>
    <w:rsid w:val="002A3AB1"/>
    <w:rsid w:val="002A3B9B"/>
    <w:rsid w:val="002A684D"/>
    <w:rsid w:val="002A7034"/>
    <w:rsid w:val="002B0B80"/>
    <w:rsid w:val="002C04B4"/>
    <w:rsid w:val="002C165F"/>
    <w:rsid w:val="002C3374"/>
    <w:rsid w:val="002C3B20"/>
    <w:rsid w:val="002D1E70"/>
    <w:rsid w:val="002E21CE"/>
    <w:rsid w:val="002E4ECF"/>
    <w:rsid w:val="002E5082"/>
    <w:rsid w:val="002E6287"/>
    <w:rsid w:val="002F469B"/>
    <w:rsid w:val="002F5DC3"/>
    <w:rsid w:val="00300D2E"/>
    <w:rsid w:val="00301167"/>
    <w:rsid w:val="00304694"/>
    <w:rsid w:val="003135EC"/>
    <w:rsid w:val="00314530"/>
    <w:rsid w:val="00317906"/>
    <w:rsid w:val="0032005A"/>
    <w:rsid w:val="00320FFD"/>
    <w:rsid w:val="003337D7"/>
    <w:rsid w:val="00333E54"/>
    <w:rsid w:val="00345019"/>
    <w:rsid w:val="00346133"/>
    <w:rsid w:val="00364D22"/>
    <w:rsid w:val="00364FFE"/>
    <w:rsid w:val="00367C0A"/>
    <w:rsid w:val="00374909"/>
    <w:rsid w:val="003A2446"/>
    <w:rsid w:val="003B0A2D"/>
    <w:rsid w:val="003C2415"/>
    <w:rsid w:val="003C34DB"/>
    <w:rsid w:val="003C450F"/>
    <w:rsid w:val="003C520B"/>
    <w:rsid w:val="003C6214"/>
    <w:rsid w:val="003D07D5"/>
    <w:rsid w:val="003E34D2"/>
    <w:rsid w:val="003E52B9"/>
    <w:rsid w:val="004002B6"/>
    <w:rsid w:val="004011BC"/>
    <w:rsid w:val="00406267"/>
    <w:rsid w:val="0041409B"/>
    <w:rsid w:val="00437E58"/>
    <w:rsid w:val="00453903"/>
    <w:rsid w:val="00456A91"/>
    <w:rsid w:val="00460C10"/>
    <w:rsid w:val="0047136A"/>
    <w:rsid w:val="0048066F"/>
    <w:rsid w:val="004816A7"/>
    <w:rsid w:val="004854E2"/>
    <w:rsid w:val="00485657"/>
    <w:rsid w:val="0048752D"/>
    <w:rsid w:val="00493273"/>
    <w:rsid w:val="0049693D"/>
    <w:rsid w:val="004A245A"/>
    <w:rsid w:val="004A6D6C"/>
    <w:rsid w:val="004B13B1"/>
    <w:rsid w:val="004C4A35"/>
    <w:rsid w:val="004D6D86"/>
    <w:rsid w:val="004E14DB"/>
    <w:rsid w:val="004E6B1F"/>
    <w:rsid w:val="004F7D21"/>
    <w:rsid w:val="00507878"/>
    <w:rsid w:val="0052025B"/>
    <w:rsid w:val="00524B92"/>
    <w:rsid w:val="005303BB"/>
    <w:rsid w:val="00535AD8"/>
    <w:rsid w:val="00544235"/>
    <w:rsid w:val="00544A0C"/>
    <w:rsid w:val="00550DC1"/>
    <w:rsid w:val="00553752"/>
    <w:rsid w:val="0055505C"/>
    <w:rsid w:val="00556939"/>
    <w:rsid w:val="00560F76"/>
    <w:rsid w:val="00564E6F"/>
    <w:rsid w:val="00570E43"/>
    <w:rsid w:val="00573138"/>
    <w:rsid w:val="0057607D"/>
    <w:rsid w:val="00580FD7"/>
    <w:rsid w:val="00583012"/>
    <w:rsid w:val="0058317D"/>
    <w:rsid w:val="005837D5"/>
    <w:rsid w:val="005A16EF"/>
    <w:rsid w:val="005A6319"/>
    <w:rsid w:val="005C0714"/>
    <w:rsid w:val="005D5795"/>
    <w:rsid w:val="005D6D44"/>
    <w:rsid w:val="005D7D5B"/>
    <w:rsid w:val="005E0C6E"/>
    <w:rsid w:val="005E2529"/>
    <w:rsid w:val="005E3C02"/>
    <w:rsid w:val="005E52C6"/>
    <w:rsid w:val="005F040F"/>
    <w:rsid w:val="005F681B"/>
    <w:rsid w:val="00601265"/>
    <w:rsid w:val="00617606"/>
    <w:rsid w:val="00623009"/>
    <w:rsid w:val="00624A71"/>
    <w:rsid w:val="0063078E"/>
    <w:rsid w:val="00630F3F"/>
    <w:rsid w:val="006465CE"/>
    <w:rsid w:val="00653F47"/>
    <w:rsid w:val="006621EB"/>
    <w:rsid w:val="00662D11"/>
    <w:rsid w:val="00666D1F"/>
    <w:rsid w:val="00672178"/>
    <w:rsid w:val="0068090D"/>
    <w:rsid w:val="006B313F"/>
    <w:rsid w:val="006B422B"/>
    <w:rsid w:val="006B447D"/>
    <w:rsid w:val="006B7F5F"/>
    <w:rsid w:val="006D0F3A"/>
    <w:rsid w:val="006D17C1"/>
    <w:rsid w:val="006D5682"/>
    <w:rsid w:val="006D70F7"/>
    <w:rsid w:val="006D7EC0"/>
    <w:rsid w:val="006E04B2"/>
    <w:rsid w:val="006E427C"/>
    <w:rsid w:val="006F02FB"/>
    <w:rsid w:val="006F5F68"/>
    <w:rsid w:val="007038AD"/>
    <w:rsid w:val="0070494C"/>
    <w:rsid w:val="00711F34"/>
    <w:rsid w:val="00715255"/>
    <w:rsid w:val="007156CB"/>
    <w:rsid w:val="007165FA"/>
    <w:rsid w:val="00724678"/>
    <w:rsid w:val="00725BC8"/>
    <w:rsid w:val="00736BDC"/>
    <w:rsid w:val="0073716E"/>
    <w:rsid w:val="007412A1"/>
    <w:rsid w:val="0074328C"/>
    <w:rsid w:val="007520BE"/>
    <w:rsid w:val="00755B01"/>
    <w:rsid w:val="007564AA"/>
    <w:rsid w:val="00756CE6"/>
    <w:rsid w:val="0076765C"/>
    <w:rsid w:val="0077166B"/>
    <w:rsid w:val="00776FD7"/>
    <w:rsid w:val="00783BDC"/>
    <w:rsid w:val="00787173"/>
    <w:rsid w:val="00791D3F"/>
    <w:rsid w:val="00793C98"/>
    <w:rsid w:val="007A755C"/>
    <w:rsid w:val="007C2D86"/>
    <w:rsid w:val="007C3E58"/>
    <w:rsid w:val="007D7BC5"/>
    <w:rsid w:val="007E06AB"/>
    <w:rsid w:val="007E63D0"/>
    <w:rsid w:val="007E6F95"/>
    <w:rsid w:val="007F2427"/>
    <w:rsid w:val="007F2567"/>
    <w:rsid w:val="007F5C68"/>
    <w:rsid w:val="007F6DA3"/>
    <w:rsid w:val="007F780D"/>
    <w:rsid w:val="008005BD"/>
    <w:rsid w:val="00806DC3"/>
    <w:rsid w:val="00807A49"/>
    <w:rsid w:val="008136F0"/>
    <w:rsid w:val="0081534E"/>
    <w:rsid w:val="008172F3"/>
    <w:rsid w:val="008301F9"/>
    <w:rsid w:val="00840C37"/>
    <w:rsid w:val="0084324A"/>
    <w:rsid w:val="008435D3"/>
    <w:rsid w:val="00844354"/>
    <w:rsid w:val="00854983"/>
    <w:rsid w:val="008637FE"/>
    <w:rsid w:val="0086584E"/>
    <w:rsid w:val="0086734A"/>
    <w:rsid w:val="00867B5C"/>
    <w:rsid w:val="00871363"/>
    <w:rsid w:val="00871A30"/>
    <w:rsid w:val="0087565F"/>
    <w:rsid w:val="00881AFE"/>
    <w:rsid w:val="008850C3"/>
    <w:rsid w:val="008861D8"/>
    <w:rsid w:val="00890DCE"/>
    <w:rsid w:val="008962D9"/>
    <w:rsid w:val="008A5E57"/>
    <w:rsid w:val="008B3FCB"/>
    <w:rsid w:val="008C1D04"/>
    <w:rsid w:val="008C4B8F"/>
    <w:rsid w:val="008D0C40"/>
    <w:rsid w:val="008D0F21"/>
    <w:rsid w:val="008E2535"/>
    <w:rsid w:val="008F483C"/>
    <w:rsid w:val="008F5CA2"/>
    <w:rsid w:val="008F64CE"/>
    <w:rsid w:val="00921617"/>
    <w:rsid w:val="00921F17"/>
    <w:rsid w:val="00935F9B"/>
    <w:rsid w:val="00936F58"/>
    <w:rsid w:val="00951AA9"/>
    <w:rsid w:val="0095395D"/>
    <w:rsid w:val="00957611"/>
    <w:rsid w:val="009611DB"/>
    <w:rsid w:val="00961DD2"/>
    <w:rsid w:val="0096486C"/>
    <w:rsid w:val="00974204"/>
    <w:rsid w:val="00977131"/>
    <w:rsid w:val="00982536"/>
    <w:rsid w:val="009874B0"/>
    <w:rsid w:val="0099411A"/>
    <w:rsid w:val="00995570"/>
    <w:rsid w:val="00997BEF"/>
    <w:rsid w:val="009A5CB4"/>
    <w:rsid w:val="009A67C8"/>
    <w:rsid w:val="009B26EB"/>
    <w:rsid w:val="009B733B"/>
    <w:rsid w:val="009C290D"/>
    <w:rsid w:val="009C4808"/>
    <w:rsid w:val="009D3568"/>
    <w:rsid w:val="009D3C86"/>
    <w:rsid w:val="009E430D"/>
    <w:rsid w:val="009F149C"/>
    <w:rsid w:val="009F5860"/>
    <w:rsid w:val="00A05F59"/>
    <w:rsid w:val="00A10CBF"/>
    <w:rsid w:val="00A113EE"/>
    <w:rsid w:val="00A12E86"/>
    <w:rsid w:val="00A16442"/>
    <w:rsid w:val="00A17EE9"/>
    <w:rsid w:val="00A238C2"/>
    <w:rsid w:val="00A36B66"/>
    <w:rsid w:val="00A44729"/>
    <w:rsid w:val="00A448C1"/>
    <w:rsid w:val="00A451EC"/>
    <w:rsid w:val="00A46F58"/>
    <w:rsid w:val="00A471F1"/>
    <w:rsid w:val="00A60D97"/>
    <w:rsid w:val="00A64BCE"/>
    <w:rsid w:val="00A666C5"/>
    <w:rsid w:val="00A72422"/>
    <w:rsid w:val="00A8026A"/>
    <w:rsid w:val="00A82012"/>
    <w:rsid w:val="00A932D2"/>
    <w:rsid w:val="00A93671"/>
    <w:rsid w:val="00A96335"/>
    <w:rsid w:val="00A97E90"/>
    <w:rsid w:val="00AA7AA0"/>
    <w:rsid w:val="00AB0FD6"/>
    <w:rsid w:val="00AC3E0E"/>
    <w:rsid w:val="00AE16BB"/>
    <w:rsid w:val="00AE5C2E"/>
    <w:rsid w:val="00AE735A"/>
    <w:rsid w:val="00AF1E98"/>
    <w:rsid w:val="00AF4F20"/>
    <w:rsid w:val="00B056AC"/>
    <w:rsid w:val="00B058FA"/>
    <w:rsid w:val="00B06A82"/>
    <w:rsid w:val="00B1366A"/>
    <w:rsid w:val="00B22D35"/>
    <w:rsid w:val="00B2769D"/>
    <w:rsid w:val="00B30FAB"/>
    <w:rsid w:val="00B70C67"/>
    <w:rsid w:val="00B8402A"/>
    <w:rsid w:val="00B87EE9"/>
    <w:rsid w:val="00B91D08"/>
    <w:rsid w:val="00B9406D"/>
    <w:rsid w:val="00B94C4A"/>
    <w:rsid w:val="00B97B32"/>
    <w:rsid w:val="00BA1DED"/>
    <w:rsid w:val="00BA5923"/>
    <w:rsid w:val="00BB44B2"/>
    <w:rsid w:val="00BB60E5"/>
    <w:rsid w:val="00BB7696"/>
    <w:rsid w:val="00BE0AE5"/>
    <w:rsid w:val="00BE603D"/>
    <w:rsid w:val="00BE7593"/>
    <w:rsid w:val="00BF0067"/>
    <w:rsid w:val="00C00685"/>
    <w:rsid w:val="00C00A1B"/>
    <w:rsid w:val="00C12F31"/>
    <w:rsid w:val="00C30207"/>
    <w:rsid w:val="00C306FE"/>
    <w:rsid w:val="00C34F93"/>
    <w:rsid w:val="00C36810"/>
    <w:rsid w:val="00C41BBE"/>
    <w:rsid w:val="00C455D8"/>
    <w:rsid w:val="00C53407"/>
    <w:rsid w:val="00C5399C"/>
    <w:rsid w:val="00C639EA"/>
    <w:rsid w:val="00C805F8"/>
    <w:rsid w:val="00C82F3B"/>
    <w:rsid w:val="00C849EA"/>
    <w:rsid w:val="00C86EC8"/>
    <w:rsid w:val="00C967A8"/>
    <w:rsid w:val="00CA0550"/>
    <w:rsid w:val="00CA2093"/>
    <w:rsid w:val="00CA5B79"/>
    <w:rsid w:val="00CA6B4F"/>
    <w:rsid w:val="00CB575C"/>
    <w:rsid w:val="00CC00A4"/>
    <w:rsid w:val="00CE72D2"/>
    <w:rsid w:val="00CF19D0"/>
    <w:rsid w:val="00CF578A"/>
    <w:rsid w:val="00CF5E66"/>
    <w:rsid w:val="00CF6A23"/>
    <w:rsid w:val="00D14262"/>
    <w:rsid w:val="00D3056D"/>
    <w:rsid w:val="00D31082"/>
    <w:rsid w:val="00D3673C"/>
    <w:rsid w:val="00D36F9C"/>
    <w:rsid w:val="00D41DB5"/>
    <w:rsid w:val="00D44312"/>
    <w:rsid w:val="00D45644"/>
    <w:rsid w:val="00D45928"/>
    <w:rsid w:val="00D47FF3"/>
    <w:rsid w:val="00D513B6"/>
    <w:rsid w:val="00D62825"/>
    <w:rsid w:val="00D67CD5"/>
    <w:rsid w:val="00D74B06"/>
    <w:rsid w:val="00D83E1A"/>
    <w:rsid w:val="00D87879"/>
    <w:rsid w:val="00D90254"/>
    <w:rsid w:val="00D91840"/>
    <w:rsid w:val="00D938A3"/>
    <w:rsid w:val="00D959B3"/>
    <w:rsid w:val="00DA1E61"/>
    <w:rsid w:val="00DA4A43"/>
    <w:rsid w:val="00DA4CAE"/>
    <w:rsid w:val="00DB1525"/>
    <w:rsid w:val="00DB2C1D"/>
    <w:rsid w:val="00DB48EC"/>
    <w:rsid w:val="00DB525E"/>
    <w:rsid w:val="00DB5F3F"/>
    <w:rsid w:val="00DB60E7"/>
    <w:rsid w:val="00DB6814"/>
    <w:rsid w:val="00DC5883"/>
    <w:rsid w:val="00DC5CA9"/>
    <w:rsid w:val="00DD0267"/>
    <w:rsid w:val="00DD056A"/>
    <w:rsid w:val="00DD61E6"/>
    <w:rsid w:val="00DF3520"/>
    <w:rsid w:val="00E01534"/>
    <w:rsid w:val="00E1464F"/>
    <w:rsid w:val="00E22B58"/>
    <w:rsid w:val="00E304AE"/>
    <w:rsid w:val="00E30CD9"/>
    <w:rsid w:val="00E37225"/>
    <w:rsid w:val="00E40A79"/>
    <w:rsid w:val="00E44AC2"/>
    <w:rsid w:val="00E54589"/>
    <w:rsid w:val="00E673A2"/>
    <w:rsid w:val="00E8107B"/>
    <w:rsid w:val="00E82C3F"/>
    <w:rsid w:val="00E85EBF"/>
    <w:rsid w:val="00EA417A"/>
    <w:rsid w:val="00EC103B"/>
    <w:rsid w:val="00EC7A8B"/>
    <w:rsid w:val="00EC7A8F"/>
    <w:rsid w:val="00ED73FD"/>
    <w:rsid w:val="00EE081F"/>
    <w:rsid w:val="00EF6733"/>
    <w:rsid w:val="00F00F5E"/>
    <w:rsid w:val="00F114C2"/>
    <w:rsid w:val="00F117E4"/>
    <w:rsid w:val="00F12EF5"/>
    <w:rsid w:val="00F154E9"/>
    <w:rsid w:val="00F22E99"/>
    <w:rsid w:val="00F34098"/>
    <w:rsid w:val="00F34358"/>
    <w:rsid w:val="00F34EB3"/>
    <w:rsid w:val="00F4064A"/>
    <w:rsid w:val="00F43FCC"/>
    <w:rsid w:val="00F55752"/>
    <w:rsid w:val="00F61BCC"/>
    <w:rsid w:val="00F6386B"/>
    <w:rsid w:val="00F65142"/>
    <w:rsid w:val="00F7228B"/>
    <w:rsid w:val="00F722DB"/>
    <w:rsid w:val="00F72B92"/>
    <w:rsid w:val="00F85903"/>
    <w:rsid w:val="00F90F59"/>
    <w:rsid w:val="00FA314B"/>
    <w:rsid w:val="00FC3999"/>
    <w:rsid w:val="00FC70F2"/>
    <w:rsid w:val="00FD1900"/>
    <w:rsid w:val="00FD4BD5"/>
    <w:rsid w:val="00FD7EF1"/>
    <w:rsid w:val="00FE5E05"/>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693B39"/>
  <w15:chartTrackingRefBased/>
  <w15:docId w15:val="{1C598AB3-745D-480E-9C6D-581C07A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9F5860"/>
    <w:pPr>
      <w:ind w:left="720"/>
      <w:contextualSpacing/>
    </w:pPr>
  </w:style>
  <w:style w:type="character" w:styleId="Hyperlink">
    <w:name w:val="Hyperlink"/>
    <w:basedOn w:val="DefaultParagraphFont"/>
    <w:uiPriority w:val="99"/>
    <w:unhideWhenUsed/>
    <w:rsid w:val="00DD61E6"/>
    <w:rPr>
      <w:color w:val="0D5672"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2422">
      <w:bodyDiv w:val="1"/>
      <w:marLeft w:val="0"/>
      <w:marRight w:val="0"/>
      <w:marTop w:val="0"/>
      <w:marBottom w:val="0"/>
      <w:divBdr>
        <w:top w:val="none" w:sz="0" w:space="0" w:color="auto"/>
        <w:left w:val="none" w:sz="0" w:space="0" w:color="auto"/>
        <w:bottom w:val="none" w:sz="0" w:space="0" w:color="auto"/>
        <w:right w:val="none" w:sz="0" w:space="0" w:color="auto"/>
      </w:divBdr>
    </w:div>
    <w:div w:id="644284739">
      <w:bodyDiv w:val="1"/>
      <w:marLeft w:val="0"/>
      <w:marRight w:val="0"/>
      <w:marTop w:val="0"/>
      <w:marBottom w:val="0"/>
      <w:divBdr>
        <w:top w:val="none" w:sz="0" w:space="0" w:color="auto"/>
        <w:left w:val="none" w:sz="0" w:space="0" w:color="auto"/>
        <w:bottom w:val="none" w:sz="0" w:space="0" w:color="auto"/>
        <w:right w:val="none" w:sz="0" w:space="0" w:color="auto"/>
      </w:divBdr>
    </w:div>
    <w:div w:id="983773564">
      <w:bodyDiv w:val="1"/>
      <w:marLeft w:val="0"/>
      <w:marRight w:val="0"/>
      <w:marTop w:val="0"/>
      <w:marBottom w:val="0"/>
      <w:divBdr>
        <w:top w:val="none" w:sz="0" w:space="0" w:color="auto"/>
        <w:left w:val="none" w:sz="0" w:space="0" w:color="auto"/>
        <w:bottom w:val="none" w:sz="0" w:space="0" w:color="auto"/>
        <w:right w:val="none" w:sz="0" w:space="0" w:color="auto"/>
      </w:divBdr>
    </w:div>
    <w:div w:id="18427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Law\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EDB7A9B78745FEB6FE14D6328BAD3C"/>
        <w:category>
          <w:name w:val="General"/>
          <w:gallery w:val="placeholder"/>
        </w:category>
        <w:types>
          <w:type w:val="bbPlcHdr"/>
        </w:types>
        <w:behaviors>
          <w:behavior w:val="content"/>
        </w:behaviors>
        <w:guid w:val="{9EC562B1-BCFB-49E2-9845-AC213608A59F}"/>
      </w:docPartPr>
      <w:docPartBody>
        <w:p w:rsidR="00CC2A9F" w:rsidRDefault="00544B8A">
          <w:pPr>
            <w:pStyle w:val="74EDB7A9B78745FEB6FE14D6328BAD3C"/>
          </w:pPr>
          <w:r w:rsidRPr="000102B6">
            <w:t>In Attendance</w:t>
          </w:r>
        </w:p>
      </w:docPartBody>
    </w:docPart>
    <w:docPart>
      <w:docPartPr>
        <w:name w:val="F2C1BE5559E54A60AAC3623237A4F6D1"/>
        <w:category>
          <w:name w:val="General"/>
          <w:gallery w:val="placeholder"/>
        </w:category>
        <w:types>
          <w:type w:val="bbPlcHdr"/>
        </w:types>
        <w:behaviors>
          <w:behavior w:val="content"/>
        </w:behaviors>
        <w:guid w:val="{F08F641F-677A-4A2D-B631-F7484B1750EB}"/>
      </w:docPartPr>
      <w:docPartBody>
        <w:p w:rsidR="00CC2A9F" w:rsidRDefault="00544B8A">
          <w:pPr>
            <w:pStyle w:val="F2C1BE5559E54A60AAC3623237A4F6D1"/>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A"/>
    <w:rsid w:val="000C74BF"/>
    <w:rsid w:val="00123936"/>
    <w:rsid w:val="00544B8A"/>
    <w:rsid w:val="005D674A"/>
    <w:rsid w:val="00632806"/>
    <w:rsid w:val="009847CD"/>
    <w:rsid w:val="00C932A3"/>
    <w:rsid w:val="00CC2A9F"/>
    <w:rsid w:val="00D365A4"/>
    <w:rsid w:val="00D5734B"/>
    <w:rsid w:val="00D61D91"/>
    <w:rsid w:val="00DD3272"/>
    <w:rsid w:val="00E2491F"/>
    <w:rsid w:val="00E34D82"/>
    <w:rsid w:val="00EA1C4C"/>
    <w:rsid w:val="00EF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EDB7A9B78745FEB6FE14D6328BAD3C">
    <w:name w:val="74EDB7A9B78745FEB6FE14D6328BAD3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val="en-US" w:eastAsia="ja-JP"/>
    </w:rPr>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val="en-US" w:eastAsia="ja-JP"/>
    </w:rPr>
  </w:style>
  <w:style w:type="paragraph" w:customStyle="1" w:styleId="F2C1BE5559E54A60AAC3623237A4F6D1">
    <w:name w:val="F2C1BE5559E54A60AAC3623237A4F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188DB877D014A933BBE7BD6766593" ma:contentTypeVersion="11" ma:contentTypeDescription="Create a new document." ma:contentTypeScope="" ma:versionID="4b0809a0d7307f547e65047ea6142581">
  <xsd:schema xmlns:xsd="http://www.w3.org/2001/XMLSchema" xmlns:xs="http://www.w3.org/2001/XMLSchema" xmlns:p="http://schemas.microsoft.com/office/2006/metadata/properties" xmlns:ns3="8ca57d17-fc47-4bdd-958a-6b9fedecbdf0" xmlns:ns4="e3c6dc83-513c-4d53-91e1-f0eb510fde25" targetNamespace="http://schemas.microsoft.com/office/2006/metadata/properties" ma:root="true" ma:fieldsID="4fc60c361ac368b2c468087e99dd1f9b" ns3:_="" ns4:_="">
    <xsd:import namespace="8ca57d17-fc47-4bdd-958a-6b9fedecbdf0"/>
    <xsd:import namespace="e3c6dc83-513c-4d53-91e1-f0eb510fde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57d17-fc47-4bdd-958a-6b9fedecb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6dc83-513c-4d53-91e1-f0eb510fde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1E5BBE04-BCEB-4E7D-97F8-05A2E59A2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57d17-fc47-4bdd-958a-6b9fedecbdf0"/>
    <ds:schemaRef ds:uri="e3c6dc83-513c-4d53-91e1-f0eb510fd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7B9BB-1AEF-4951-BFBA-F9133C80F3EA}">
  <ds:schemaRefs>
    <ds:schemaRef ds:uri="http://purl.org/dc/dcmitype/"/>
    <ds:schemaRef ds:uri="http://schemas.microsoft.com/office/infopath/2007/PartnerControls"/>
    <ds:schemaRef ds:uri="8ca57d17-fc47-4bdd-958a-6b9fedecbdf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3c6dc83-513c-4d53-91e1-f0eb510fde25"/>
    <ds:schemaRef ds:uri="http://www.w3.org/XML/1998/namespace"/>
  </ds:schemaRefs>
</ds:datastoreItem>
</file>

<file path=docMetadata/LabelInfo.xml><?xml version="1.0" encoding="utf-8"?>
<clbl:labelList xmlns:clbl="http://schemas.microsoft.com/office/2020/mipLabelMetadata">
  <clbl:label id="{3b07dc1f-22e7-4be1-ac66-a88bf3550222}" enabled="0" method="" siteId="{3b07dc1f-22e7-4be1-ac66-a88bf3550222}" removed="1"/>
</clbl:labelList>
</file>

<file path=docProps/app.xml><?xml version="1.0" encoding="utf-8"?>
<Properties xmlns="http://schemas.openxmlformats.org/officeDocument/2006/extended-properties" xmlns:vt="http://schemas.openxmlformats.org/officeDocument/2006/docPropsVTypes">
  <Template>Education minutes</Template>
  <TotalTime>0</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dc:creator>
  <cp:keywords/>
  <dc:description/>
  <cp:lastModifiedBy>Donna Bain</cp:lastModifiedBy>
  <cp:revision>2</cp:revision>
  <dcterms:created xsi:type="dcterms:W3CDTF">2023-05-26T14:23:00Z</dcterms:created>
  <dcterms:modified xsi:type="dcterms:W3CDTF">2023-05-26T14:23:00Z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0x010100DF9188DB877D014A933BBE7BD6766593</vt:lpwstr>
  </property>
</Properties>
</file>