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B04F" w14:textId="75505EE4" w:rsidR="0001626D" w:rsidRPr="000102B6" w:rsidRDefault="009F5860" w:rsidP="000102B6">
      <w:pPr>
        <w:pStyle w:val="Title"/>
      </w:pPr>
      <w:r>
        <w:t>Largoward Parent Council Meeting</w:t>
      </w:r>
    </w:p>
    <w:p w14:paraId="35C28D0F" w14:textId="50E9DB15" w:rsidR="00560F76" w:rsidRPr="0057607D" w:rsidRDefault="0057607D" w:rsidP="0057607D">
      <w:pPr>
        <w:pStyle w:val="Heading1"/>
        <w:rPr>
          <w:sz w:val="40"/>
          <w:szCs w:val="40"/>
        </w:rPr>
      </w:pPr>
      <w:r>
        <w:rPr>
          <w:sz w:val="40"/>
          <w:szCs w:val="40"/>
        </w:rPr>
        <w:t>Parent Council Meeting</w:t>
      </w:r>
    </w:p>
    <w:p w14:paraId="03AA416F" w14:textId="403DF624" w:rsidR="00DC5CA9" w:rsidRPr="00317906" w:rsidRDefault="008962D9" w:rsidP="000102B6">
      <w:pPr>
        <w:pStyle w:val="Details"/>
        <w:spacing w:before="0"/>
      </w:pPr>
      <w:r w:rsidRPr="00317906">
        <w:rPr>
          <w:b/>
        </w:rPr>
        <w:t>Date</w:t>
      </w:r>
      <w:r w:rsidRPr="00317906">
        <w:t>:</w:t>
      </w:r>
      <w:r w:rsidR="00DC5CA9" w:rsidRPr="00317906">
        <w:t xml:space="preserve"> </w:t>
      </w:r>
      <w:r w:rsidR="00E673A2">
        <w:t>Tuesday</w:t>
      </w:r>
      <w:r w:rsidR="00715255">
        <w:t xml:space="preserve"> </w:t>
      </w:r>
      <w:r w:rsidR="00E673A2">
        <w:t>21</w:t>
      </w:r>
      <w:r w:rsidR="008F483C">
        <w:t xml:space="preserve"> </w:t>
      </w:r>
      <w:r w:rsidR="00E673A2">
        <w:t>March</w:t>
      </w:r>
      <w:r w:rsidR="00921F17">
        <w:t xml:space="preserve"> </w:t>
      </w:r>
      <w:r w:rsidR="009F5860">
        <w:t>20</w:t>
      </w:r>
      <w:r w:rsidR="00961DD2">
        <w:t>2</w:t>
      </w:r>
      <w:r w:rsidR="00E44AC2">
        <w:t>3</w:t>
      </w:r>
    </w:p>
    <w:p w14:paraId="359CEFA7" w14:textId="77777777" w:rsidR="00DC5CA9" w:rsidRPr="00317906" w:rsidRDefault="008962D9" w:rsidP="00317906">
      <w:pPr>
        <w:pStyle w:val="Details"/>
      </w:pPr>
      <w:r w:rsidRPr="00317906">
        <w:rPr>
          <w:b/>
        </w:rPr>
        <w:t>Time</w:t>
      </w:r>
      <w:r w:rsidRPr="00317906">
        <w:t>:</w:t>
      </w:r>
      <w:r w:rsidR="00DC5CA9" w:rsidRPr="00317906">
        <w:t xml:space="preserve"> </w:t>
      </w:r>
      <w:r w:rsidR="009F5860">
        <w:t>18:30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2E5706"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446B7531" w:rsidR="006E427C" w:rsidRDefault="0057607D" w:rsidP="006E427C">
      <w:pPr>
        <w:rPr>
          <w:color w:val="000000" w:themeColor="text1"/>
        </w:rPr>
      </w:pPr>
      <w:r w:rsidRPr="008F483C">
        <w:rPr>
          <w:color w:val="000000" w:themeColor="text1"/>
        </w:rPr>
        <w:t xml:space="preserve">Chris Law </w:t>
      </w:r>
      <w:r>
        <w:rPr>
          <w:color w:val="000000" w:themeColor="text1"/>
        </w:rPr>
        <w:t xml:space="preserve">(Chairman), </w:t>
      </w:r>
      <w:r w:rsidR="006E427C" w:rsidRPr="008F483C">
        <w:rPr>
          <w:color w:val="000000" w:themeColor="text1"/>
        </w:rPr>
        <w:t>Adam Lawson, Donna Bain (Headteacher),</w:t>
      </w:r>
      <w:r w:rsidR="00921F17" w:rsidRPr="00921F17">
        <w:rPr>
          <w:color w:val="000000" w:themeColor="text1"/>
        </w:rPr>
        <w:t xml:space="preserve"> </w:t>
      </w:r>
      <w:r w:rsidR="006E427C" w:rsidRPr="008F483C">
        <w:rPr>
          <w:color w:val="000000" w:themeColor="text1"/>
        </w:rPr>
        <w:t>Stuart Stenhouse (Secretary)</w:t>
      </w:r>
      <w:r w:rsidR="00F61BCC">
        <w:rPr>
          <w:color w:val="000000" w:themeColor="text1"/>
        </w:rPr>
        <w:t>,</w:t>
      </w:r>
      <w:r w:rsidR="00E44AC2">
        <w:rPr>
          <w:color w:val="000000" w:themeColor="text1"/>
        </w:rPr>
        <w:t xml:space="preserve"> Rebecca Murdoch (Treasurer), Jen Smith-Spiers</w:t>
      </w:r>
    </w:p>
    <w:p w14:paraId="7F153A4B" w14:textId="4805A052" w:rsidR="0023134D" w:rsidRDefault="001732C8" w:rsidP="00244D44">
      <w:pPr>
        <w:rPr>
          <w:color w:val="000000" w:themeColor="text1"/>
        </w:rPr>
      </w:pPr>
      <w:r>
        <w:rPr>
          <w:color w:val="000000" w:themeColor="text1"/>
        </w:rPr>
        <w:t xml:space="preserve">Apologies – </w:t>
      </w:r>
      <w:r w:rsidR="00262B82" w:rsidRPr="008F483C">
        <w:rPr>
          <w:color w:val="000000" w:themeColor="text1"/>
        </w:rPr>
        <w:t>Leanne Law</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72FEB4FD" w14:textId="712E33D8" w:rsidR="008F64CE" w:rsidRDefault="00544A0C" w:rsidP="0018122A">
      <w:pPr>
        <w:rPr>
          <w:color w:val="000000" w:themeColor="text1"/>
        </w:rPr>
      </w:pPr>
      <w:r>
        <w:rPr>
          <w:color w:val="000000" w:themeColor="text1"/>
        </w:rPr>
        <w:t>Chris br</w:t>
      </w:r>
      <w:r w:rsidR="0016610F">
        <w:rPr>
          <w:color w:val="000000" w:themeColor="text1"/>
        </w:rPr>
        <w:t xml:space="preserve">ought up the topic of comic relief, was another good activity </w:t>
      </w:r>
      <w:r w:rsidR="00507878">
        <w:rPr>
          <w:color w:val="000000" w:themeColor="text1"/>
        </w:rPr>
        <w:t xml:space="preserve">for the school </w:t>
      </w:r>
      <w:r w:rsidR="0016610F">
        <w:rPr>
          <w:color w:val="000000" w:themeColor="text1"/>
        </w:rPr>
        <w:t xml:space="preserve">and </w:t>
      </w:r>
      <w:proofErr w:type="spellStart"/>
      <w:r w:rsidR="0016610F">
        <w:rPr>
          <w:color w:val="000000" w:themeColor="text1"/>
        </w:rPr>
        <w:t>Mrs</w:t>
      </w:r>
      <w:proofErr w:type="spellEnd"/>
      <w:r w:rsidR="0016610F">
        <w:rPr>
          <w:color w:val="000000" w:themeColor="text1"/>
        </w:rPr>
        <w:t xml:space="preserve"> Bain </w:t>
      </w:r>
      <w:r w:rsidR="00507878">
        <w:rPr>
          <w:color w:val="000000" w:themeColor="text1"/>
        </w:rPr>
        <w:t>covered in her update.</w:t>
      </w:r>
    </w:p>
    <w:p w14:paraId="1AFD900E" w14:textId="2748A561" w:rsidR="007F780D" w:rsidRDefault="00155053" w:rsidP="0018122A">
      <w:pPr>
        <w:rPr>
          <w:color w:val="000000" w:themeColor="text1"/>
        </w:rPr>
      </w:pPr>
      <w:r>
        <w:rPr>
          <w:color w:val="000000" w:themeColor="text1"/>
        </w:rPr>
        <w:t xml:space="preserve">Chris raised the comment around potential external volunteers to support </w:t>
      </w:r>
      <w:r w:rsidR="00544A0C">
        <w:rPr>
          <w:color w:val="000000" w:themeColor="text1"/>
        </w:rPr>
        <w:t>learning with a contact who co</w:t>
      </w:r>
      <w:r w:rsidR="009D3568">
        <w:rPr>
          <w:color w:val="000000" w:themeColor="text1"/>
        </w:rPr>
        <w:t>u</w:t>
      </w:r>
      <w:r w:rsidR="00544A0C">
        <w:rPr>
          <w:color w:val="000000" w:themeColor="text1"/>
        </w:rPr>
        <w:t>ld do costume making.</w:t>
      </w:r>
    </w:p>
    <w:p w14:paraId="7A4F8285" w14:textId="3CA9BE71" w:rsidR="007F780D" w:rsidRDefault="007F780D" w:rsidP="0018122A">
      <w:pPr>
        <w:rPr>
          <w:color w:val="000000" w:themeColor="text1"/>
        </w:rPr>
      </w:pPr>
      <w:r>
        <w:rPr>
          <w:color w:val="000000" w:themeColor="text1"/>
        </w:rPr>
        <w:t xml:space="preserve">In the discussion, </w:t>
      </w:r>
      <w:proofErr w:type="spellStart"/>
      <w:r>
        <w:rPr>
          <w:color w:val="000000" w:themeColor="text1"/>
        </w:rPr>
        <w:t>Mrs</w:t>
      </w:r>
      <w:proofErr w:type="spellEnd"/>
      <w:r>
        <w:rPr>
          <w:color w:val="000000" w:themeColor="text1"/>
        </w:rPr>
        <w:t xml:space="preserve"> Bain also noted that the </w:t>
      </w:r>
      <w:proofErr w:type="spellStart"/>
      <w:r>
        <w:rPr>
          <w:color w:val="000000" w:themeColor="text1"/>
        </w:rPr>
        <w:t>Lawhead</w:t>
      </w:r>
      <w:proofErr w:type="spellEnd"/>
      <w:r>
        <w:rPr>
          <w:color w:val="000000" w:themeColor="text1"/>
        </w:rPr>
        <w:t xml:space="preserve"> PTC have arranged a directory of parent</w:t>
      </w:r>
      <w:r w:rsidR="009D3568">
        <w:rPr>
          <w:color w:val="000000" w:themeColor="text1"/>
        </w:rPr>
        <w:t>’</w:t>
      </w:r>
      <w:r>
        <w:rPr>
          <w:color w:val="000000" w:themeColor="text1"/>
        </w:rPr>
        <w:t>s jobs which can be used to highlight skills. Potential for this to be expanded.</w:t>
      </w:r>
    </w:p>
    <w:p w14:paraId="7F14D502" w14:textId="5C99A61B" w:rsidR="00155053" w:rsidRPr="008F64CE" w:rsidRDefault="00155053" w:rsidP="0018122A">
      <w:pPr>
        <w:rPr>
          <w:color w:val="000000" w:themeColor="text1"/>
        </w:rPr>
      </w:pPr>
      <w:r>
        <w:rPr>
          <w:color w:val="000000" w:themeColor="text1"/>
        </w:rPr>
        <w:t xml:space="preserve">Rebecca highlighted that her Data could provide some science, Jen noted that Nick could potentially do some outdoor </w:t>
      </w:r>
      <w:proofErr w:type="spellStart"/>
      <w:r>
        <w:rPr>
          <w:color w:val="000000" w:themeColor="text1"/>
        </w:rPr>
        <w:t>tiems</w:t>
      </w:r>
      <w:proofErr w:type="spellEnd"/>
      <w:r>
        <w:rPr>
          <w:color w:val="000000" w:themeColor="text1"/>
        </w:rPr>
        <w:t>.</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63C97B1E" w14:textId="2EE9DCF2" w:rsidR="0057607D" w:rsidRPr="0018122A" w:rsidRDefault="00A72422" w:rsidP="0018122A">
      <w:pPr>
        <w:rPr>
          <w:color w:val="000000" w:themeColor="text1"/>
        </w:rPr>
      </w:pPr>
      <w:r>
        <w:rPr>
          <w:color w:val="000000" w:themeColor="text1"/>
        </w:rPr>
        <w:t xml:space="preserve">Previous minutes </w:t>
      </w:r>
      <w:proofErr w:type="gramStart"/>
      <w:r>
        <w:rPr>
          <w:color w:val="000000" w:themeColor="text1"/>
        </w:rPr>
        <w:t>sent,</w:t>
      </w:r>
      <w:proofErr w:type="gramEnd"/>
      <w:r>
        <w:rPr>
          <w:color w:val="000000" w:themeColor="text1"/>
        </w:rPr>
        <w:t xml:space="preserve"> </w:t>
      </w:r>
      <w:r w:rsidR="00BA1DED">
        <w:rPr>
          <w:color w:val="000000" w:themeColor="text1"/>
        </w:rPr>
        <w:t>a couple of follow-up actions are discussed in the sections below.</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5E9D225C" w14:textId="2786D8D2" w:rsidR="00E304AE" w:rsidRDefault="00E304AE" w:rsidP="0018122A">
      <w:pPr>
        <w:rPr>
          <w:color w:val="000000" w:themeColor="text1"/>
        </w:rPr>
      </w:pPr>
      <w:r>
        <w:rPr>
          <w:color w:val="000000" w:themeColor="text1"/>
        </w:rPr>
        <w:t>Current balance is £3,180.10.</w:t>
      </w:r>
    </w:p>
    <w:p w14:paraId="117B447F" w14:textId="4E830560" w:rsidR="00E304AE" w:rsidRDefault="00E304AE" w:rsidP="0018122A">
      <w:pPr>
        <w:rPr>
          <w:color w:val="000000" w:themeColor="text1"/>
        </w:rPr>
      </w:pPr>
      <w:r>
        <w:rPr>
          <w:color w:val="000000" w:themeColor="text1"/>
        </w:rPr>
        <w:t>The bank forms are still being processed to transfer signatures.</w:t>
      </w:r>
    </w:p>
    <w:p w14:paraId="17FE08BE" w14:textId="10FB91D5" w:rsidR="00E304AE" w:rsidRDefault="00E304AE" w:rsidP="0018122A">
      <w:pPr>
        <w:rPr>
          <w:color w:val="000000" w:themeColor="text1"/>
        </w:rPr>
      </w:pPr>
      <w:r>
        <w:rPr>
          <w:color w:val="000000" w:themeColor="text1"/>
        </w:rPr>
        <w:t>Cheques were distributed for cost associated with Easter and Christmas. Chris highlighted there may be a couple more to follow.</w:t>
      </w:r>
    </w:p>
    <w:p w14:paraId="7C3FE386" w14:textId="1F1FC8ED" w:rsidR="00BE603D" w:rsidRDefault="00BE603D" w:rsidP="0018122A">
      <w:pPr>
        <w:rPr>
          <w:color w:val="000000" w:themeColor="text1"/>
        </w:rPr>
      </w:pPr>
      <w:r>
        <w:rPr>
          <w:color w:val="000000" w:themeColor="text1"/>
        </w:rPr>
        <w:t xml:space="preserve">Question on the upcoming payments for P7 end of term trip, this was previously to replace the residential which were cancelled. </w:t>
      </w:r>
      <w:r w:rsidR="00507878">
        <w:rPr>
          <w:color w:val="000000" w:themeColor="text1"/>
        </w:rPr>
        <w:t>To be confirmed but unlikely this will be required.</w:t>
      </w:r>
    </w:p>
    <w:p w14:paraId="4729E580" w14:textId="7B2ED441" w:rsidR="00507878" w:rsidRPr="008F64CE" w:rsidRDefault="00507878" w:rsidP="0018122A">
      <w:pPr>
        <w:rPr>
          <w:color w:val="000000" w:themeColor="text1"/>
        </w:rPr>
      </w:pPr>
      <w:r>
        <w:rPr>
          <w:color w:val="000000" w:themeColor="text1"/>
        </w:rPr>
        <w:t>Leaver</w:t>
      </w:r>
      <w:r w:rsidR="009D3568">
        <w:rPr>
          <w:color w:val="000000" w:themeColor="text1"/>
        </w:rPr>
        <w:t>’</w:t>
      </w:r>
      <w:r>
        <w:rPr>
          <w:color w:val="000000" w:themeColor="text1"/>
        </w:rPr>
        <w:t xml:space="preserve">s hoodies will need to </w:t>
      </w:r>
      <w:proofErr w:type="gramStart"/>
      <w:r>
        <w:rPr>
          <w:color w:val="000000" w:themeColor="text1"/>
        </w:rPr>
        <w:t>be ordered,</w:t>
      </w:r>
      <w:proofErr w:type="gramEnd"/>
      <w:r>
        <w:rPr>
          <w:color w:val="000000" w:themeColor="text1"/>
        </w:rPr>
        <w:t xml:space="preserve"> this should be discussed at next meeting but need to contact Vicky to see about the supplier.</w:t>
      </w:r>
    </w:p>
    <w:p w14:paraId="0222C776" w14:textId="0C69DC68" w:rsidR="00262B82" w:rsidRDefault="00262B82" w:rsidP="00262B82">
      <w:pPr>
        <w:pStyle w:val="Heading1"/>
        <w:rPr>
          <w:sz w:val="40"/>
          <w:szCs w:val="40"/>
        </w:rPr>
      </w:pPr>
      <w:r w:rsidRPr="0032005A">
        <w:rPr>
          <w:sz w:val="40"/>
          <w:szCs w:val="40"/>
        </w:rPr>
        <w:lastRenderedPageBreak/>
        <w:t>Headteacher Report</w:t>
      </w:r>
    </w:p>
    <w:p w14:paraId="34EFD031" w14:textId="15D8FD7F" w:rsidR="00DD61E6" w:rsidRPr="007A755C" w:rsidRDefault="00DD61E6" w:rsidP="007A755C">
      <w:pPr>
        <w:rPr>
          <w:rFonts w:asciiTheme="majorHAnsi" w:eastAsiaTheme="majorEastAsia" w:hAnsiTheme="majorHAnsi" w:cstheme="majorBidi"/>
          <w:b/>
          <w:bCs/>
          <w:color w:val="2683C6" w:themeColor="accent2"/>
          <w:sz w:val="26"/>
          <w:szCs w:val="26"/>
        </w:rPr>
      </w:pPr>
      <w:r w:rsidRPr="007A755C">
        <w:rPr>
          <w:rFonts w:asciiTheme="majorHAnsi" w:eastAsiaTheme="majorEastAsia" w:hAnsiTheme="majorHAnsi" w:cstheme="majorBidi"/>
          <w:b/>
          <w:bCs/>
          <w:color w:val="2683C6" w:themeColor="accent2"/>
          <w:sz w:val="26"/>
          <w:szCs w:val="26"/>
        </w:rPr>
        <w:t>Staffing Update and School Roll</w:t>
      </w:r>
    </w:p>
    <w:p w14:paraId="3D7ECF0C" w14:textId="2BB7F772" w:rsidR="00DD61E6" w:rsidRPr="007A755C" w:rsidRDefault="00DD61E6" w:rsidP="00DD61E6">
      <w:pPr>
        <w:tabs>
          <w:tab w:val="center" w:pos="1035"/>
        </w:tabs>
        <w:rPr>
          <w:szCs w:val="24"/>
        </w:rPr>
      </w:pPr>
      <w:r>
        <w:rPr>
          <w:szCs w:val="24"/>
        </w:rPr>
        <w:t>We have received five applications for Primary 1 starting in August 2023 but four have made placing requests to other schools.  Currently it is looking like we will only have one P1 pupil starting in August.  This would take our projected school roll for Session 2023-24 to 17 pupils and based on this number we would return to a single P1-7 class.</w:t>
      </w:r>
    </w:p>
    <w:p w14:paraId="2D268B07" w14:textId="3DAAC56C" w:rsidR="007A755C" w:rsidRDefault="00DD61E6" w:rsidP="00507878">
      <w:pPr>
        <w:tabs>
          <w:tab w:val="center" w:pos="1035"/>
        </w:tabs>
        <w:rPr>
          <w:szCs w:val="24"/>
        </w:rPr>
      </w:pPr>
      <w:proofErr w:type="spellStart"/>
      <w:r>
        <w:rPr>
          <w:szCs w:val="24"/>
        </w:rPr>
        <w:t>Mrs</w:t>
      </w:r>
      <w:proofErr w:type="spellEnd"/>
      <w:r>
        <w:rPr>
          <w:szCs w:val="24"/>
        </w:rPr>
        <w:t xml:space="preserve"> Stewart has settled in well to her new role as school clerical and we are happy to welcome back </w:t>
      </w:r>
      <w:proofErr w:type="spellStart"/>
      <w:r>
        <w:rPr>
          <w:szCs w:val="24"/>
        </w:rPr>
        <w:t>Mrs</w:t>
      </w:r>
      <w:proofErr w:type="spellEnd"/>
      <w:r>
        <w:rPr>
          <w:szCs w:val="24"/>
        </w:rPr>
        <w:t xml:space="preserve"> Miller this week.  We are still waiting to hear when </w:t>
      </w:r>
      <w:proofErr w:type="spellStart"/>
      <w:r>
        <w:rPr>
          <w:szCs w:val="24"/>
        </w:rPr>
        <w:t>Mr</w:t>
      </w:r>
      <w:proofErr w:type="spellEnd"/>
      <w:r>
        <w:rPr>
          <w:szCs w:val="24"/>
        </w:rPr>
        <w:t xml:space="preserve"> McKay will return following his operation.</w:t>
      </w:r>
    </w:p>
    <w:p w14:paraId="3A65F346" w14:textId="2FB2A44C" w:rsidR="00AE5C2E" w:rsidRDefault="00507878" w:rsidP="00507878">
      <w:pPr>
        <w:tabs>
          <w:tab w:val="center" w:pos="1035"/>
        </w:tabs>
        <w:rPr>
          <w:szCs w:val="24"/>
        </w:rPr>
      </w:pPr>
      <w:proofErr w:type="spellStart"/>
      <w:r>
        <w:rPr>
          <w:szCs w:val="24"/>
        </w:rPr>
        <w:t>Mrs</w:t>
      </w:r>
      <w:proofErr w:type="spellEnd"/>
      <w:r>
        <w:rPr>
          <w:szCs w:val="24"/>
        </w:rPr>
        <w:t xml:space="preserve"> Bain noted the potential for a probationer to be resourced that she is looking into and explained the process and complexities around this</w:t>
      </w:r>
      <w:r w:rsidR="000A6DE7">
        <w:rPr>
          <w:szCs w:val="24"/>
        </w:rPr>
        <w:t xml:space="preserve"> and timings which may go into June.</w:t>
      </w:r>
      <w:r w:rsidR="007F6DA3">
        <w:rPr>
          <w:szCs w:val="24"/>
        </w:rPr>
        <w:t xml:space="preserve"> </w:t>
      </w:r>
      <w:proofErr w:type="spellStart"/>
      <w:r w:rsidR="007F6DA3">
        <w:rPr>
          <w:szCs w:val="24"/>
        </w:rPr>
        <w:t>Ms</w:t>
      </w:r>
      <w:proofErr w:type="spellEnd"/>
      <w:r w:rsidR="007F6DA3">
        <w:rPr>
          <w:szCs w:val="24"/>
        </w:rPr>
        <w:t xml:space="preserve"> Lloyd has agreed to support should this happen</w:t>
      </w:r>
    </w:p>
    <w:p w14:paraId="78DD9B4B" w14:textId="525984C2" w:rsidR="00507878" w:rsidRDefault="00AE5C2E" w:rsidP="00507878">
      <w:pPr>
        <w:tabs>
          <w:tab w:val="center" w:pos="1035"/>
        </w:tabs>
        <w:rPr>
          <w:szCs w:val="24"/>
        </w:rPr>
      </w:pPr>
      <w:r>
        <w:rPr>
          <w:szCs w:val="24"/>
        </w:rPr>
        <w:t>She also gave more information around how the placing requests for children work to highlight the rationale and steps for approval, appeal or how they could potentially increase the numbers here.</w:t>
      </w:r>
    </w:p>
    <w:p w14:paraId="6CCDA489" w14:textId="3A535000" w:rsidR="007F6DA3" w:rsidRDefault="007F6DA3" w:rsidP="00507878">
      <w:pPr>
        <w:tabs>
          <w:tab w:val="center" w:pos="1035"/>
        </w:tabs>
        <w:rPr>
          <w:szCs w:val="24"/>
        </w:rPr>
      </w:pPr>
      <w:r>
        <w:rPr>
          <w:szCs w:val="24"/>
        </w:rPr>
        <w:t xml:space="preserve">Currently the staffing is likely to be </w:t>
      </w:r>
      <w:proofErr w:type="spellStart"/>
      <w:r>
        <w:rPr>
          <w:szCs w:val="24"/>
        </w:rPr>
        <w:t>Ms</w:t>
      </w:r>
      <w:proofErr w:type="spellEnd"/>
      <w:r>
        <w:rPr>
          <w:szCs w:val="24"/>
        </w:rPr>
        <w:t xml:space="preserve"> Lloyd and </w:t>
      </w:r>
      <w:proofErr w:type="spellStart"/>
      <w:r>
        <w:rPr>
          <w:szCs w:val="24"/>
        </w:rPr>
        <w:t>Ms</w:t>
      </w:r>
      <w:proofErr w:type="spellEnd"/>
      <w:r>
        <w:rPr>
          <w:szCs w:val="24"/>
        </w:rPr>
        <w:t xml:space="preserve"> Morrow with NCT cover.</w:t>
      </w:r>
    </w:p>
    <w:p w14:paraId="3CA00646" w14:textId="77777777" w:rsidR="00507878" w:rsidRPr="00507878" w:rsidRDefault="00507878" w:rsidP="00507878">
      <w:pPr>
        <w:tabs>
          <w:tab w:val="center" w:pos="1035"/>
        </w:tabs>
        <w:rPr>
          <w:szCs w:val="24"/>
        </w:rPr>
      </w:pPr>
    </w:p>
    <w:p w14:paraId="207E5816" w14:textId="4765F2F5" w:rsidR="00DD61E6" w:rsidRPr="007A755C" w:rsidRDefault="00DD61E6" w:rsidP="007A755C">
      <w:pPr>
        <w:rPr>
          <w:rFonts w:asciiTheme="majorHAnsi" w:eastAsiaTheme="majorEastAsia" w:hAnsiTheme="majorHAnsi" w:cstheme="majorBidi"/>
          <w:b/>
          <w:bCs/>
          <w:color w:val="2683C6" w:themeColor="accent2"/>
          <w:sz w:val="26"/>
          <w:szCs w:val="26"/>
        </w:rPr>
      </w:pPr>
      <w:r w:rsidRPr="007A755C">
        <w:rPr>
          <w:rFonts w:asciiTheme="majorHAnsi" w:eastAsiaTheme="majorEastAsia" w:hAnsiTheme="majorHAnsi" w:cstheme="majorBidi"/>
          <w:b/>
          <w:bCs/>
          <w:color w:val="2683C6" w:themeColor="accent2"/>
          <w:sz w:val="26"/>
          <w:szCs w:val="26"/>
        </w:rPr>
        <w:t>Industrial Action</w:t>
      </w:r>
    </w:p>
    <w:p w14:paraId="479F3C74" w14:textId="04E93999" w:rsidR="00DD61E6" w:rsidRDefault="00DD61E6" w:rsidP="00DD61E6">
      <w:pPr>
        <w:tabs>
          <w:tab w:val="center" w:pos="1035"/>
        </w:tabs>
        <w:rPr>
          <w:szCs w:val="24"/>
        </w:rPr>
      </w:pPr>
      <w:r>
        <w:rPr>
          <w:szCs w:val="24"/>
        </w:rPr>
        <w:t>Teaching unions have agreed to a revised pay offer and all planned industrial action has now been cancelled.</w:t>
      </w:r>
    </w:p>
    <w:p w14:paraId="42DF0D00" w14:textId="77777777" w:rsidR="00DD61E6" w:rsidRDefault="00DD61E6" w:rsidP="00DD61E6">
      <w:pPr>
        <w:rPr>
          <w:szCs w:val="24"/>
        </w:rPr>
      </w:pPr>
    </w:p>
    <w:p w14:paraId="3788D6A0" w14:textId="7239C4F1" w:rsidR="00DD61E6" w:rsidRPr="007A755C" w:rsidRDefault="00DD61E6" w:rsidP="00DD61E6">
      <w:pPr>
        <w:rPr>
          <w:rFonts w:asciiTheme="majorHAnsi" w:eastAsiaTheme="majorEastAsia" w:hAnsiTheme="majorHAnsi" w:cstheme="majorBidi"/>
          <w:b/>
          <w:bCs/>
          <w:color w:val="2683C6" w:themeColor="accent2"/>
          <w:sz w:val="26"/>
          <w:szCs w:val="26"/>
        </w:rPr>
      </w:pPr>
      <w:r w:rsidRPr="007A755C">
        <w:rPr>
          <w:rFonts w:asciiTheme="majorHAnsi" w:eastAsiaTheme="majorEastAsia" w:hAnsiTheme="majorHAnsi" w:cstheme="majorBidi"/>
          <w:b/>
          <w:bCs/>
          <w:color w:val="2683C6" w:themeColor="accent2"/>
          <w:sz w:val="26"/>
          <w:szCs w:val="26"/>
        </w:rPr>
        <w:t>Excursion</w:t>
      </w:r>
    </w:p>
    <w:p w14:paraId="2D82A768" w14:textId="4D90CF1A" w:rsidR="00DD61E6" w:rsidRDefault="00DD61E6" w:rsidP="00DD61E6">
      <w:pPr>
        <w:rPr>
          <w:szCs w:val="24"/>
        </w:rPr>
      </w:pPr>
      <w:r>
        <w:rPr>
          <w:szCs w:val="24"/>
        </w:rPr>
        <w:t>The children enjoyed a trip to Falkland Palace on 7</w:t>
      </w:r>
      <w:r w:rsidRPr="00007B37">
        <w:rPr>
          <w:szCs w:val="24"/>
          <w:vertAlign w:val="superscript"/>
        </w:rPr>
        <w:t>th</w:t>
      </w:r>
      <w:r>
        <w:rPr>
          <w:szCs w:val="24"/>
        </w:rPr>
        <w:t xml:space="preserve"> March as part of their current historical topic work.</w:t>
      </w:r>
    </w:p>
    <w:p w14:paraId="16E138BF" w14:textId="77777777" w:rsidR="007A755C" w:rsidRDefault="007A755C" w:rsidP="00DD61E6">
      <w:pPr>
        <w:rPr>
          <w:szCs w:val="24"/>
        </w:rPr>
      </w:pPr>
    </w:p>
    <w:p w14:paraId="73D0BA17" w14:textId="5C07910A" w:rsidR="00DD61E6" w:rsidRPr="007A755C" w:rsidRDefault="00DD61E6" w:rsidP="00DD61E6">
      <w:pPr>
        <w:rPr>
          <w:rFonts w:asciiTheme="majorHAnsi" w:eastAsiaTheme="majorEastAsia" w:hAnsiTheme="majorHAnsi" w:cstheme="majorBidi"/>
          <w:b/>
          <w:bCs/>
          <w:color w:val="2683C6" w:themeColor="accent2"/>
          <w:sz w:val="26"/>
          <w:szCs w:val="26"/>
        </w:rPr>
      </w:pPr>
      <w:r w:rsidRPr="007A755C">
        <w:rPr>
          <w:rFonts w:asciiTheme="majorHAnsi" w:eastAsiaTheme="majorEastAsia" w:hAnsiTheme="majorHAnsi" w:cstheme="majorBidi"/>
          <w:b/>
          <w:bCs/>
          <w:color w:val="2683C6" w:themeColor="accent2"/>
          <w:sz w:val="26"/>
          <w:szCs w:val="26"/>
        </w:rPr>
        <w:t>Health and Wellbeing Survey</w:t>
      </w:r>
    </w:p>
    <w:p w14:paraId="050E6C7D" w14:textId="4E879A97" w:rsidR="00DD61E6" w:rsidRDefault="00DD61E6" w:rsidP="007A755C">
      <w:pPr>
        <w:rPr>
          <w:szCs w:val="24"/>
        </w:rPr>
      </w:pPr>
      <w:r>
        <w:rPr>
          <w:szCs w:val="24"/>
        </w:rPr>
        <w:t>All pupils in P5-7 will be completing an online wellbeing survey this week.  All pupils in P5-s6 in Fife will complete the survey.  A letter was sent to parents explaining the purpose of the survey and how the survey would be administered.</w:t>
      </w:r>
    </w:p>
    <w:p w14:paraId="68EB9C55" w14:textId="77777777" w:rsidR="007A755C" w:rsidRPr="007A755C" w:rsidRDefault="007A755C" w:rsidP="007A755C">
      <w:pPr>
        <w:rPr>
          <w:szCs w:val="24"/>
        </w:rPr>
      </w:pPr>
    </w:p>
    <w:p w14:paraId="1564BD2C" w14:textId="64C1951A" w:rsidR="00DD61E6" w:rsidRPr="007A755C" w:rsidRDefault="00DD61E6" w:rsidP="007A755C">
      <w:pPr>
        <w:rPr>
          <w:rFonts w:asciiTheme="majorHAnsi" w:eastAsiaTheme="majorEastAsia" w:hAnsiTheme="majorHAnsi" w:cstheme="majorBidi"/>
          <w:b/>
          <w:bCs/>
          <w:color w:val="2683C6" w:themeColor="accent2"/>
          <w:sz w:val="26"/>
          <w:szCs w:val="26"/>
        </w:rPr>
      </w:pPr>
      <w:r w:rsidRPr="007A755C">
        <w:rPr>
          <w:rFonts w:asciiTheme="majorHAnsi" w:eastAsiaTheme="majorEastAsia" w:hAnsiTheme="majorHAnsi" w:cstheme="majorBidi"/>
          <w:b/>
          <w:bCs/>
          <w:color w:val="2683C6" w:themeColor="accent2"/>
          <w:sz w:val="26"/>
          <w:szCs w:val="26"/>
        </w:rPr>
        <w:t>Parental Engagement</w:t>
      </w:r>
    </w:p>
    <w:p w14:paraId="54B9F895" w14:textId="77777777" w:rsidR="00DD61E6" w:rsidRPr="00C31EE5" w:rsidRDefault="00DD61E6" w:rsidP="00DD61E6">
      <w:pPr>
        <w:tabs>
          <w:tab w:val="center" w:pos="1035"/>
        </w:tabs>
        <w:rPr>
          <w:b/>
          <w:sz w:val="16"/>
          <w:szCs w:val="16"/>
        </w:rPr>
      </w:pPr>
    </w:p>
    <w:p w14:paraId="7D823D6C" w14:textId="77777777" w:rsidR="00DD61E6" w:rsidRDefault="00DD61E6" w:rsidP="00DD61E6">
      <w:pPr>
        <w:tabs>
          <w:tab w:val="center" w:pos="1035"/>
        </w:tabs>
        <w:rPr>
          <w:bCs/>
          <w:szCs w:val="24"/>
        </w:rPr>
      </w:pPr>
      <w:r w:rsidRPr="00630BA5">
        <w:rPr>
          <w:b/>
          <w:szCs w:val="24"/>
        </w:rPr>
        <w:t>Open Afternoon</w:t>
      </w:r>
      <w:r>
        <w:rPr>
          <w:bCs/>
          <w:szCs w:val="24"/>
        </w:rPr>
        <w:t xml:space="preserve"> – Our open afternoon was well attended on Friday 17</w:t>
      </w:r>
      <w:r w:rsidRPr="00007B37">
        <w:rPr>
          <w:bCs/>
          <w:szCs w:val="24"/>
          <w:vertAlign w:val="superscript"/>
        </w:rPr>
        <w:t>th</w:t>
      </w:r>
      <w:r>
        <w:rPr>
          <w:bCs/>
          <w:szCs w:val="24"/>
        </w:rPr>
        <w:t xml:space="preserve"> </w:t>
      </w:r>
      <w:proofErr w:type="gramStart"/>
      <w:r>
        <w:rPr>
          <w:bCs/>
          <w:szCs w:val="24"/>
        </w:rPr>
        <w:t>March</w:t>
      </w:r>
      <w:proofErr w:type="gramEnd"/>
      <w:r>
        <w:rPr>
          <w:bCs/>
          <w:szCs w:val="24"/>
        </w:rPr>
        <w:t xml:space="preserve"> and we managed to raise some money for Comic Relief as well.</w:t>
      </w:r>
    </w:p>
    <w:p w14:paraId="087B5B83" w14:textId="77777777" w:rsidR="00DD61E6" w:rsidRPr="00C31EE5" w:rsidRDefault="00DD61E6" w:rsidP="00DD61E6">
      <w:pPr>
        <w:tabs>
          <w:tab w:val="center" w:pos="1035"/>
        </w:tabs>
        <w:rPr>
          <w:bCs/>
          <w:sz w:val="16"/>
          <w:szCs w:val="16"/>
        </w:rPr>
      </w:pPr>
    </w:p>
    <w:p w14:paraId="7F726D0E" w14:textId="501741D1" w:rsidR="00DD61E6" w:rsidRDefault="00DD61E6" w:rsidP="00DD61E6">
      <w:pPr>
        <w:tabs>
          <w:tab w:val="center" w:pos="1035"/>
        </w:tabs>
        <w:rPr>
          <w:szCs w:val="24"/>
        </w:rPr>
      </w:pPr>
      <w:r>
        <w:rPr>
          <w:b/>
          <w:szCs w:val="24"/>
        </w:rPr>
        <w:t xml:space="preserve">Parent Teacher Interviews – </w:t>
      </w:r>
      <w:r w:rsidRPr="00007B37">
        <w:rPr>
          <w:szCs w:val="24"/>
        </w:rPr>
        <w:t xml:space="preserve">These </w:t>
      </w:r>
      <w:r w:rsidR="00507878">
        <w:rPr>
          <w:szCs w:val="24"/>
        </w:rPr>
        <w:t>were</w:t>
      </w:r>
      <w:r w:rsidRPr="00007B37">
        <w:rPr>
          <w:szCs w:val="24"/>
        </w:rPr>
        <w:t xml:space="preserve"> scheduled for Tuesday 21</w:t>
      </w:r>
      <w:r w:rsidRPr="00007B37">
        <w:rPr>
          <w:szCs w:val="24"/>
          <w:vertAlign w:val="superscript"/>
        </w:rPr>
        <w:t>st</w:t>
      </w:r>
      <w:r w:rsidRPr="00007B37">
        <w:rPr>
          <w:szCs w:val="24"/>
        </w:rPr>
        <w:t xml:space="preserve"> and Thursday 23</w:t>
      </w:r>
      <w:r w:rsidRPr="00007B37">
        <w:rPr>
          <w:szCs w:val="24"/>
          <w:vertAlign w:val="superscript"/>
        </w:rPr>
        <w:t>rd</w:t>
      </w:r>
      <w:r w:rsidRPr="00007B37">
        <w:rPr>
          <w:szCs w:val="24"/>
        </w:rPr>
        <w:t xml:space="preserve"> March.  Our support for learning teacher </w:t>
      </w:r>
      <w:r w:rsidR="00507878">
        <w:rPr>
          <w:szCs w:val="24"/>
        </w:rPr>
        <w:t>was</w:t>
      </w:r>
      <w:r w:rsidRPr="00007B37">
        <w:rPr>
          <w:szCs w:val="24"/>
        </w:rPr>
        <w:t xml:space="preserve"> also available on the Tuesday evening for anyone wishing to discuss the support needs of their child.</w:t>
      </w:r>
    </w:p>
    <w:p w14:paraId="63CEA254" w14:textId="77777777" w:rsidR="00DD61E6" w:rsidRPr="00C31EE5" w:rsidRDefault="00DD61E6" w:rsidP="00DD61E6">
      <w:pPr>
        <w:tabs>
          <w:tab w:val="center" w:pos="1035"/>
        </w:tabs>
        <w:rPr>
          <w:bCs/>
          <w:sz w:val="16"/>
          <w:szCs w:val="16"/>
        </w:rPr>
      </w:pPr>
    </w:p>
    <w:p w14:paraId="09364E41" w14:textId="504605CD" w:rsidR="00DD61E6" w:rsidRDefault="00DD61E6" w:rsidP="00DD61E6">
      <w:pPr>
        <w:tabs>
          <w:tab w:val="center" w:pos="1035"/>
        </w:tabs>
        <w:rPr>
          <w:bCs/>
          <w:szCs w:val="24"/>
        </w:rPr>
      </w:pPr>
      <w:r w:rsidRPr="00007B37">
        <w:rPr>
          <w:b/>
          <w:bCs/>
          <w:szCs w:val="24"/>
        </w:rPr>
        <w:t>French Phrases of the Week</w:t>
      </w:r>
      <w:r>
        <w:rPr>
          <w:bCs/>
          <w:szCs w:val="24"/>
        </w:rPr>
        <w:t xml:space="preserve"> – In order to embed routine French </w:t>
      </w:r>
      <w:r w:rsidR="009D3568">
        <w:rPr>
          <w:bCs/>
          <w:szCs w:val="24"/>
        </w:rPr>
        <w:t>vocabulary,</w:t>
      </w:r>
      <w:r>
        <w:rPr>
          <w:bCs/>
          <w:szCs w:val="24"/>
        </w:rPr>
        <w:t xml:space="preserve"> we are focusing on two phrases every week.  These will be shared in the </w:t>
      </w:r>
      <w:proofErr w:type="gramStart"/>
      <w:r>
        <w:rPr>
          <w:bCs/>
          <w:szCs w:val="24"/>
        </w:rPr>
        <w:t>newsletter</w:t>
      </w:r>
      <w:proofErr w:type="gramEnd"/>
      <w:r>
        <w:rPr>
          <w:bCs/>
          <w:szCs w:val="24"/>
        </w:rPr>
        <w:t xml:space="preserve"> and we would love for parents to try using the phrases at home as well.</w:t>
      </w:r>
    </w:p>
    <w:p w14:paraId="0364D002" w14:textId="77777777" w:rsidR="00DD61E6" w:rsidRPr="00C31EE5" w:rsidRDefault="00DD61E6" w:rsidP="00DD61E6">
      <w:pPr>
        <w:tabs>
          <w:tab w:val="center" w:pos="1035"/>
        </w:tabs>
        <w:rPr>
          <w:bCs/>
          <w:sz w:val="16"/>
          <w:szCs w:val="16"/>
        </w:rPr>
      </w:pPr>
    </w:p>
    <w:p w14:paraId="4D8C9FA3" w14:textId="77777777" w:rsidR="00DD61E6" w:rsidRDefault="00DD61E6" w:rsidP="00DD61E6">
      <w:pPr>
        <w:tabs>
          <w:tab w:val="center" w:pos="1035"/>
        </w:tabs>
        <w:rPr>
          <w:bCs/>
          <w:szCs w:val="24"/>
        </w:rPr>
      </w:pPr>
      <w:r w:rsidRPr="00007B37">
        <w:rPr>
          <w:b/>
          <w:bCs/>
          <w:szCs w:val="24"/>
        </w:rPr>
        <w:t>End of Session Reports</w:t>
      </w:r>
      <w:r>
        <w:rPr>
          <w:bCs/>
          <w:szCs w:val="24"/>
        </w:rPr>
        <w:t xml:space="preserve"> – these will be issued to parents on Friday 17</w:t>
      </w:r>
      <w:r w:rsidRPr="00007B37">
        <w:rPr>
          <w:bCs/>
          <w:szCs w:val="24"/>
          <w:vertAlign w:val="superscript"/>
        </w:rPr>
        <w:t>th</w:t>
      </w:r>
      <w:r>
        <w:rPr>
          <w:bCs/>
          <w:szCs w:val="24"/>
        </w:rPr>
        <w:t xml:space="preserve"> June</w:t>
      </w:r>
    </w:p>
    <w:p w14:paraId="26D511EC" w14:textId="77777777" w:rsidR="00DD61E6" w:rsidRPr="00C31EE5" w:rsidRDefault="00DD61E6" w:rsidP="00DD61E6">
      <w:pPr>
        <w:tabs>
          <w:tab w:val="center" w:pos="1035"/>
        </w:tabs>
        <w:rPr>
          <w:bCs/>
          <w:sz w:val="16"/>
          <w:szCs w:val="16"/>
        </w:rPr>
      </w:pPr>
    </w:p>
    <w:p w14:paraId="1CD93663" w14:textId="0CEEBD49" w:rsidR="00DD61E6" w:rsidRDefault="00DD61E6" w:rsidP="00DD61E6">
      <w:pPr>
        <w:tabs>
          <w:tab w:val="center" w:pos="1035"/>
        </w:tabs>
        <w:rPr>
          <w:bCs/>
          <w:szCs w:val="24"/>
        </w:rPr>
      </w:pPr>
      <w:r w:rsidRPr="00320267">
        <w:rPr>
          <w:b/>
          <w:bCs/>
          <w:szCs w:val="24"/>
        </w:rPr>
        <w:t>P7 Transition to S1</w:t>
      </w:r>
      <w:r>
        <w:rPr>
          <w:bCs/>
          <w:szCs w:val="24"/>
        </w:rPr>
        <w:t xml:space="preserve"> – our P7’s will have additional visits to Madras on 25</w:t>
      </w:r>
      <w:r w:rsidRPr="00320267">
        <w:rPr>
          <w:bCs/>
          <w:szCs w:val="24"/>
          <w:vertAlign w:val="superscript"/>
        </w:rPr>
        <w:t>th</w:t>
      </w:r>
      <w:r>
        <w:rPr>
          <w:bCs/>
          <w:szCs w:val="24"/>
        </w:rPr>
        <w:t xml:space="preserve"> </w:t>
      </w:r>
      <w:proofErr w:type="gramStart"/>
      <w:r>
        <w:rPr>
          <w:bCs/>
          <w:szCs w:val="24"/>
        </w:rPr>
        <w:t>April,</w:t>
      </w:r>
      <w:proofErr w:type="gramEnd"/>
      <w:r>
        <w:rPr>
          <w:bCs/>
          <w:szCs w:val="24"/>
        </w:rPr>
        <w:t xml:space="preserve"> 9</w:t>
      </w:r>
      <w:r w:rsidRPr="00320267">
        <w:rPr>
          <w:bCs/>
          <w:szCs w:val="24"/>
          <w:vertAlign w:val="superscript"/>
        </w:rPr>
        <w:t>th</w:t>
      </w:r>
      <w:r>
        <w:rPr>
          <w:bCs/>
          <w:szCs w:val="24"/>
        </w:rPr>
        <w:t xml:space="preserve"> May and 23</w:t>
      </w:r>
      <w:r w:rsidRPr="00320267">
        <w:rPr>
          <w:bCs/>
          <w:szCs w:val="24"/>
          <w:vertAlign w:val="superscript"/>
        </w:rPr>
        <w:t>rd</w:t>
      </w:r>
      <w:r>
        <w:rPr>
          <w:bCs/>
          <w:szCs w:val="24"/>
        </w:rPr>
        <w:t xml:space="preserve"> May in the afternoons and be accompanied to/from the high school by </w:t>
      </w:r>
      <w:proofErr w:type="spellStart"/>
      <w:r>
        <w:rPr>
          <w:bCs/>
          <w:szCs w:val="24"/>
        </w:rPr>
        <w:t>Mrs</w:t>
      </w:r>
      <w:proofErr w:type="spellEnd"/>
      <w:r>
        <w:rPr>
          <w:bCs/>
          <w:szCs w:val="24"/>
        </w:rPr>
        <w:t xml:space="preserve"> Simpson or </w:t>
      </w:r>
      <w:proofErr w:type="spellStart"/>
      <w:r>
        <w:rPr>
          <w:bCs/>
          <w:szCs w:val="24"/>
        </w:rPr>
        <w:t>Mrs</w:t>
      </w:r>
      <w:proofErr w:type="spellEnd"/>
      <w:r>
        <w:rPr>
          <w:bCs/>
          <w:szCs w:val="24"/>
        </w:rPr>
        <w:t xml:space="preserve"> Bain.  They will then have their 3-day visit on 13</w:t>
      </w:r>
      <w:r w:rsidRPr="00320267">
        <w:rPr>
          <w:bCs/>
          <w:szCs w:val="24"/>
          <w:vertAlign w:val="superscript"/>
        </w:rPr>
        <w:t>th</w:t>
      </w:r>
      <w:r>
        <w:rPr>
          <w:bCs/>
          <w:szCs w:val="24"/>
        </w:rPr>
        <w:t>-15</w:t>
      </w:r>
      <w:r w:rsidRPr="00320267">
        <w:rPr>
          <w:bCs/>
          <w:szCs w:val="24"/>
          <w:vertAlign w:val="superscript"/>
        </w:rPr>
        <w:t>th</w:t>
      </w:r>
      <w:r>
        <w:rPr>
          <w:bCs/>
          <w:szCs w:val="24"/>
        </w:rPr>
        <w:t xml:space="preserve"> June.</w:t>
      </w:r>
    </w:p>
    <w:p w14:paraId="5408432A" w14:textId="77777777" w:rsidR="00DD61E6" w:rsidRDefault="00DD61E6" w:rsidP="00DD61E6">
      <w:pPr>
        <w:tabs>
          <w:tab w:val="center" w:pos="1035"/>
        </w:tabs>
        <w:rPr>
          <w:bCs/>
          <w:szCs w:val="24"/>
        </w:rPr>
      </w:pPr>
    </w:p>
    <w:p w14:paraId="596DFD24" w14:textId="7A38AD40" w:rsidR="00DD61E6" w:rsidRPr="007A755C" w:rsidRDefault="00DD61E6" w:rsidP="007A755C">
      <w:pPr>
        <w:rPr>
          <w:rFonts w:asciiTheme="majorHAnsi" w:eastAsiaTheme="majorEastAsia" w:hAnsiTheme="majorHAnsi" w:cstheme="majorBidi"/>
          <w:b/>
          <w:bCs/>
          <w:color w:val="2683C6" w:themeColor="accent2"/>
          <w:sz w:val="26"/>
          <w:szCs w:val="26"/>
        </w:rPr>
      </w:pPr>
      <w:r w:rsidRPr="007A755C">
        <w:rPr>
          <w:rFonts w:asciiTheme="majorHAnsi" w:eastAsiaTheme="majorEastAsia" w:hAnsiTheme="majorHAnsi" w:cstheme="majorBidi"/>
          <w:b/>
          <w:bCs/>
          <w:color w:val="2683C6" w:themeColor="accent2"/>
          <w:sz w:val="26"/>
          <w:szCs w:val="26"/>
        </w:rPr>
        <w:t>Promoting Positive Relationships and Behaviour Policy</w:t>
      </w:r>
    </w:p>
    <w:p w14:paraId="55F23F7B" w14:textId="591A28B5" w:rsidR="00DD61E6" w:rsidRPr="007A755C" w:rsidRDefault="00DD61E6" w:rsidP="00DD61E6">
      <w:pPr>
        <w:tabs>
          <w:tab w:val="center" w:pos="1035"/>
        </w:tabs>
      </w:pPr>
      <w:r>
        <w:rPr>
          <w:bCs/>
          <w:szCs w:val="24"/>
        </w:rPr>
        <w:t xml:space="preserve">The current relationships and behaviour policy is due for update - </w:t>
      </w:r>
      <w:hyperlink r:id="rId10" w:history="1">
        <w:r>
          <w:rPr>
            <w:rStyle w:val="Hyperlink"/>
          </w:rPr>
          <w:t>Behaviour-policy-2020-23.doc (live.com)</w:t>
        </w:r>
      </w:hyperlink>
    </w:p>
    <w:p w14:paraId="6E604B4C" w14:textId="6A421CE4" w:rsidR="00DD61E6" w:rsidRDefault="00DD61E6" w:rsidP="00DD61E6">
      <w:pPr>
        <w:tabs>
          <w:tab w:val="center" w:pos="1035"/>
        </w:tabs>
        <w:rPr>
          <w:bCs/>
          <w:szCs w:val="24"/>
        </w:rPr>
      </w:pPr>
      <w:r>
        <w:rPr>
          <w:bCs/>
          <w:szCs w:val="24"/>
        </w:rPr>
        <w:t>Since this document was created there have been many changes including a change to the definition of bullying, an increased focus on behaviour and relationships in school due to the impact of the pandemic/other factors and a change to the professional standards for teachers.  Fife Council produced guidance in September 2022 on how to promote positive relationships and behaviour in schools that should under pin all policy development.</w:t>
      </w:r>
    </w:p>
    <w:p w14:paraId="474C5BF7" w14:textId="62C9E815" w:rsidR="00DD61E6" w:rsidRDefault="00DD61E6" w:rsidP="00DD61E6">
      <w:pPr>
        <w:tabs>
          <w:tab w:val="center" w:pos="1035"/>
        </w:tabs>
        <w:rPr>
          <w:bCs/>
          <w:szCs w:val="24"/>
        </w:rPr>
      </w:pPr>
      <w:r>
        <w:rPr>
          <w:bCs/>
          <w:szCs w:val="24"/>
        </w:rPr>
        <w:t xml:space="preserve">The yellow/red card system was re-introduced last month </w:t>
      </w:r>
      <w:proofErr w:type="gramStart"/>
      <w:r>
        <w:rPr>
          <w:bCs/>
          <w:szCs w:val="24"/>
        </w:rPr>
        <w:t>in order to</w:t>
      </w:r>
      <w:proofErr w:type="gramEnd"/>
      <w:r>
        <w:rPr>
          <w:bCs/>
          <w:szCs w:val="24"/>
        </w:rPr>
        <w:t xml:space="preserve"> support a reduction in low level disruptive behaviour across the school and to ensure a consistent approach and expectations.  This system is under regular review and evolving.</w:t>
      </w:r>
    </w:p>
    <w:p w14:paraId="2269EC20" w14:textId="3FE19170" w:rsidR="00DD61E6" w:rsidRDefault="00DD61E6" w:rsidP="00DD61E6">
      <w:pPr>
        <w:tabs>
          <w:tab w:val="center" w:pos="1035"/>
        </w:tabs>
        <w:rPr>
          <w:bCs/>
          <w:szCs w:val="24"/>
        </w:rPr>
      </w:pPr>
      <w:proofErr w:type="spellStart"/>
      <w:r>
        <w:rPr>
          <w:bCs/>
          <w:szCs w:val="24"/>
        </w:rPr>
        <w:t>Mrs</w:t>
      </w:r>
      <w:proofErr w:type="spellEnd"/>
      <w:r>
        <w:rPr>
          <w:bCs/>
          <w:szCs w:val="24"/>
        </w:rPr>
        <w:t xml:space="preserve"> Bain will share the template for a revised positive relationship and behaviour policy and would like to get feedback from parents at the Parent Council meeting on what should be in the policy.  Pupils and staff will also </w:t>
      </w:r>
      <w:proofErr w:type="gramStart"/>
      <w:r>
        <w:rPr>
          <w:bCs/>
          <w:szCs w:val="24"/>
        </w:rPr>
        <w:t>contribute</w:t>
      </w:r>
      <w:proofErr w:type="gramEnd"/>
      <w:r>
        <w:rPr>
          <w:bCs/>
          <w:szCs w:val="24"/>
        </w:rPr>
        <w:t xml:space="preserve"> and a draft policy should be in place for next term.</w:t>
      </w:r>
      <w:r w:rsidR="0095395D">
        <w:rPr>
          <w:bCs/>
          <w:szCs w:val="24"/>
        </w:rPr>
        <w:t xml:space="preserve"> There was a discussion around all the roles expected to see in this by the group.</w:t>
      </w:r>
    </w:p>
    <w:p w14:paraId="5A802E81" w14:textId="5A3E3C0B" w:rsidR="00DD61E6" w:rsidRDefault="00DD61E6" w:rsidP="00DD61E6">
      <w:pPr>
        <w:tabs>
          <w:tab w:val="center" w:pos="1035"/>
        </w:tabs>
        <w:rPr>
          <w:bCs/>
          <w:szCs w:val="24"/>
        </w:rPr>
      </w:pPr>
      <w:r>
        <w:rPr>
          <w:bCs/>
          <w:szCs w:val="24"/>
        </w:rPr>
        <w:t>Our school anti-bullying policy would then require review (possible agenda item for next Parent Council agenda).</w:t>
      </w:r>
    </w:p>
    <w:p w14:paraId="1851F0C9" w14:textId="737D9B35" w:rsidR="00507878" w:rsidRDefault="00507878" w:rsidP="00DD61E6">
      <w:pPr>
        <w:tabs>
          <w:tab w:val="center" w:pos="1035"/>
        </w:tabs>
        <w:rPr>
          <w:bCs/>
          <w:szCs w:val="24"/>
        </w:rPr>
      </w:pPr>
      <w:r>
        <w:rPr>
          <w:bCs/>
          <w:szCs w:val="24"/>
        </w:rPr>
        <w:t>This was the ma</w:t>
      </w:r>
      <w:r w:rsidR="0070494C">
        <w:rPr>
          <w:bCs/>
          <w:szCs w:val="24"/>
        </w:rPr>
        <w:t xml:space="preserve">in topic of the agenda as </w:t>
      </w:r>
      <w:proofErr w:type="spellStart"/>
      <w:r w:rsidR="0070494C">
        <w:rPr>
          <w:bCs/>
          <w:szCs w:val="24"/>
        </w:rPr>
        <w:t>Mrs</w:t>
      </w:r>
      <w:proofErr w:type="spellEnd"/>
      <w:r w:rsidR="0070494C">
        <w:rPr>
          <w:bCs/>
          <w:szCs w:val="24"/>
        </w:rPr>
        <w:t xml:space="preserve"> Bain walked through the rationale, </w:t>
      </w:r>
      <w:proofErr w:type="gramStart"/>
      <w:r w:rsidR="0070494C">
        <w:rPr>
          <w:bCs/>
          <w:szCs w:val="24"/>
        </w:rPr>
        <w:t>learnings</w:t>
      </w:r>
      <w:proofErr w:type="gramEnd"/>
      <w:r w:rsidR="0070494C">
        <w:rPr>
          <w:bCs/>
          <w:szCs w:val="24"/>
        </w:rPr>
        <w:t xml:space="preserve"> </w:t>
      </w:r>
      <w:r w:rsidR="00871363">
        <w:rPr>
          <w:bCs/>
          <w:szCs w:val="24"/>
        </w:rPr>
        <w:t xml:space="preserve">and approach for this. It was agreed that there will take time to embed and evolve to a constant state. Key outcomes are for parents to be informed of when and why children receive </w:t>
      </w:r>
      <w:proofErr w:type="gramStart"/>
      <w:r w:rsidR="00871363">
        <w:rPr>
          <w:bCs/>
          <w:szCs w:val="24"/>
        </w:rPr>
        <w:t>red-cards</w:t>
      </w:r>
      <w:proofErr w:type="gramEnd"/>
      <w:r w:rsidR="0095395D">
        <w:rPr>
          <w:bCs/>
          <w:szCs w:val="24"/>
        </w:rPr>
        <w:t xml:space="preserve"> so they can support</w:t>
      </w:r>
      <w:r w:rsidR="00A44729">
        <w:rPr>
          <w:bCs/>
          <w:szCs w:val="24"/>
        </w:rPr>
        <w:t xml:space="preserve">. </w:t>
      </w:r>
      <w:proofErr w:type="spellStart"/>
      <w:r w:rsidR="00A44729">
        <w:rPr>
          <w:bCs/>
          <w:szCs w:val="24"/>
        </w:rPr>
        <w:t>Mrs</w:t>
      </w:r>
      <w:proofErr w:type="spellEnd"/>
      <w:r w:rsidR="00A44729">
        <w:rPr>
          <w:bCs/>
          <w:szCs w:val="24"/>
        </w:rPr>
        <w:t xml:space="preserve"> Bain also shared the approach for intervention and how additional support/networks/resources are </w:t>
      </w:r>
      <w:r w:rsidR="00A238C2">
        <w:rPr>
          <w:bCs/>
          <w:szCs w:val="24"/>
        </w:rPr>
        <w:t>used. This included awareness of reporting acts of violence.</w:t>
      </w:r>
    </w:p>
    <w:p w14:paraId="56C9FF09" w14:textId="5E51F7F7" w:rsidR="00B87EE9" w:rsidRDefault="00B87EE9" w:rsidP="00DD61E6">
      <w:pPr>
        <w:tabs>
          <w:tab w:val="center" w:pos="1035"/>
        </w:tabs>
        <w:rPr>
          <w:bCs/>
          <w:szCs w:val="24"/>
        </w:rPr>
      </w:pPr>
      <w:r>
        <w:rPr>
          <w:bCs/>
          <w:szCs w:val="24"/>
        </w:rPr>
        <w:t>ACTION for next agenda is to cover the anti-bullying policy.</w:t>
      </w:r>
    </w:p>
    <w:p w14:paraId="2A637BEA" w14:textId="5B2EE504" w:rsidR="0032005A" w:rsidRPr="0032005A" w:rsidRDefault="0032005A" w:rsidP="0032005A">
      <w:pPr>
        <w:pStyle w:val="Heading1"/>
        <w:rPr>
          <w:sz w:val="40"/>
          <w:szCs w:val="40"/>
        </w:rPr>
      </w:pPr>
      <w:r w:rsidRPr="0032005A">
        <w:rPr>
          <w:sz w:val="40"/>
          <w:szCs w:val="40"/>
        </w:rPr>
        <w:lastRenderedPageBreak/>
        <w:t>Other Items</w:t>
      </w:r>
    </w:p>
    <w:p w14:paraId="3D405A3E" w14:textId="37904056" w:rsidR="0032005A" w:rsidRDefault="00E22B58" w:rsidP="0032005A">
      <w:pPr>
        <w:pStyle w:val="Heading1"/>
      </w:pPr>
      <w:r>
        <w:t>Easter Egg hunt</w:t>
      </w:r>
    </w:p>
    <w:p w14:paraId="0396A038" w14:textId="50502CA5" w:rsidR="00FF6016" w:rsidRDefault="00A238C2" w:rsidP="00CE72D2">
      <w:r>
        <w:t>The easter-egg hunt was organized and ran on the last week of term. The children all enjoyed this activity.</w:t>
      </w:r>
    </w:p>
    <w:p w14:paraId="09206ABA" w14:textId="726CA728" w:rsidR="0057607D" w:rsidRDefault="00E22B58" w:rsidP="0057607D">
      <w:pPr>
        <w:pStyle w:val="Heading1"/>
      </w:pPr>
      <w:r>
        <w:t>School Garden</w:t>
      </w:r>
    </w:p>
    <w:p w14:paraId="28267923" w14:textId="7B44DDEF" w:rsidR="008F5CA2" w:rsidRDefault="00A238C2" w:rsidP="0057607D">
      <w:r>
        <w:t>The PTC arranged a garden tidy during the Easter break</w:t>
      </w:r>
      <w:r w:rsidR="005A6319">
        <w:t xml:space="preserve">. </w:t>
      </w:r>
      <w:proofErr w:type="gramStart"/>
      <w:r w:rsidR="005A6319">
        <w:t>A number of</w:t>
      </w:r>
      <w:proofErr w:type="gramEnd"/>
      <w:r w:rsidR="005A6319">
        <w:t xml:space="preserve"> tasks which had been identified by the children were completed. This included moving the wooden planters from the front, replacing and planning with troughs, weeding, planting bulbs, planting/moving the tree</w:t>
      </w:r>
      <w:r w:rsidR="00BB7696">
        <w:t>, leveling and general tidy</w:t>
      </w:r>
      <w:r w:rsidR="005A6319">
        <w:t>. There were also some additional items done including replacing of edging for the paths.</w:t>
      </w:r>
    </w:p>
    <w:p w14:paraId="4D8A6E78" w14:textId="28FB2952" w:rsidR="00A238C2" w:rsidRDefault="00A238C2" w:rsidP="0057607D">
      <w:r>
        <w:t xml:space="preserve">Follow-up dates to be arranged to complete the </w:t>
      </w:r>
      <w:r w:rsidR="005D5795">
        <w:t>remaining tasks when the weather is better</w:t>
      </w:r>
      <w:r w:rsidR="00BB7696">
        <w:t xml:space="preserve"> and more time available for larger jobs</w:t>
      </w:r>
      <w:r w:rsidR="005D5795">
        <w:t xml:space="preserve">. This includes the </w:t>
      </w:r>
      <w:r w:rsidR="005A6319">
        <w:t>installation of a bike-rack, paining/repair of wooden structures</w:t>
      </w:r>
    </w:p>
    <w:p w14:paraId="69FB4C58" w14:textId="37E08F3E" w:rsidR="005D5795" w:rsidRDefault="005D5795" w:rsidP="0057607D">
      <w:r>
        <w:t>We are still looking for support to source materials including gravel</w:t>
      </w:r>
      <w:r w:rsidR="005A6319">
        <w:t xml:space="preserve"> and grass-seed.</w:t>
      </w:r>
    </w:p>
    <w:p w14:paraId="340857ED" w14:textId="1B802A86" w:rsidR="005D5795" w:rsidRDefault="005D5795" w:rsidP="0057607D">
      <w:r>
        <w:t>Jody has a greenhouse that she can provide to the school.</w:t>
      </w:r>
    </w:p>
    <w:p w14:paraId="46E6D8D7" w14:textId="68897483" w:rsidR="005A6319" w:rsidRDefault="005A6319" w:rsidP="0057607D">
      <w:r>
        <w:t>All are welcome to get involved.</w:t>
      </w:r>
    </w:p>
    <w:p w14:paraId="0C98FE73" w14:textId="454CE8D9" w:rsidR="00CA6B4F" w:rsidRPr="00CA6B4F" w:rsidRDefault="002E5706"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0BCEA814" w14:textId="79A8B192" w:rsidR="007165FA" w:rsidRDefault="00B91D08" w:rsidP="008F483C">
      <w:pPr>
        <w:rPr>
          <w:color w:val="000000" w:themeColor="text1"/>
        </w:rPr>
      </w:pPr>
      <w:r>
        <w:rPr>
          <w:color w:val="000000" w:themeColor="text1"/>
        </w:rPr>
        <w:t xml:space="preserve">The next meeting was agreed to be Monday </w:t>
      </w:r>
      <w:r w:rsidR="00951AA9">
        <w:rPr>
          <w:color w:val="000000" w:themeColor="text1"/>
        </w:rPr>
        <w:t>8</w:t>
      </w:r>
      <w:r>
        <w:rPr>
          <w:color w:val="000000" w:themeColor="text1"/>
        </w:rPr>
        <w:t xml:space="preserve"> Ma</w:t>
      </w:r>
      <w:r w:rsidR="00F72B92">
        <w:rPr>
          <w:color w:val="000000" w:themeColor="text1"/>
        </w:rPr>
        <w:t xml:space="preserve">y </w:t>
      </w:r>
      <w:r>
        <w:rPr>
          <w:color w:val="000000" w:themeColor="text1"/>
        </w:rPr>
        <w:t>at 6.</w:t>
      </w:r>
      <w:r w:rsidR="00617606">
        <w:rPr>
          <w:color w:val="000000" w:themeColor="text1"/>
        </w:rPr>
        <w:t>30 pm.</w:t>
      </w:r>
      <w:r w:rsidR="00951AA9">
        <w:rPr>
          <w:color w:val="000000" w:themeColor="text1"/>
        </w:rPr>
        <w:t xml:space="preserve"> </w:t>
      </w:r>
      <w:proofErr w:type="gramStart"/>
      <w:r w:rsidR="00951AA9">
        <w:rPr>
          <w:color w:val="000000" w:themeColor="text1"/>
        </w:rPr>
        <w:t>However</w:t>
      </w:r>
      <w:proofErr w:type="gramEnd"/>
      <w:r w:rsidR="00951AA9">
        <w:rPr>
          <w:color w:val="000000" w:themeColor="text1"/>
        </w:rPr>
        <w:t xml:space="preserve"> owing to the additional holiday, suggest this be Tuesday 9</w:t>
      </w:r>
      <w:r w:rsidR="00951AA9" w:rsidRPr="00725BC8">
        <w:rPr>
          <w:color w:val="000000" w:themeColor="text1"/>
          <w:vertAlign w:val="superscript"/>
        </w:rPr>
        <w:t>th</w:t>
      </w:r>
      <w:r w:rsidR="00725BC8">
        <w:rPr>
          <w:color w:val="000000" w:themeColor="text1"/>
        </w:rPr>
        <w:t>.</w:t>
      </w:r>
    </w:p>
    <w:p w14:paraId="4B8A2E39" w14:textId="4114BBB4" w:rsidR="00617606" w:rsidRPr="000C4309" w:rsidRDefault="003A2446" w:rsidP="008F483C">
      <w:pPr>
        <w:rPr>
          <w:color w:val="000000" w:themeColor="text1"/>
        </w:rPr>
      </w:pPr>
      <w:r>
        <w:rPr>
          <w:color w:val="000000" w:themeColor="text1"/>
        </w:rPr>
        <w:t>ACTION Stuart to follow-up</w:t>
      </w:r>
      <w:r w:rsidR="00617606">
        <w:rPr>
          <w:color w:val="000000" w:themeColor="text1"/>
        </w:rPr>
        <w:t xml:space="preserve"> and confirm</w:t>
      </w:r>
      <w:r w:rsidR="00F72B92">
        <w:rPr>
          <w:color w:val="000000" w:themeColor="text1"/>
        </w:rPr>
        <w:t xml:space="preserve"> </w:t>
      </w:r>
      <w:r w:rsidR="00725BC8">
        <w:rPr>
          <w:color w:val="000000" w:themeColor="text1"/>
        </w:rPr>
        <w:t>date/</w:t>
      </w:r>
      <w:r w:rsidR="00F72B92">
        <w:rPr>
          <w:color w:val="000000" w:themeColor="text1"/>
        </w:rPr>
        <w:t>agenda</w:t>
      </w:r>
      <w:r w:rsidR="00617606">
        <w:rPr>
          <w:color w:val="000000" w:themeColor="text1"/>
        </w:rPr>
        <w:t>.</w:t>
      </w:r>
    </w:p>
    <w:sectPr w:rsidR="00617606" w:rsidRPr="000C4309" w:rsidSect="000102B6">
      <w:headerReference w:type="default" r:id="rId11"/>
      <w:footerReference w:type="default" r:id="rId12"/>
      <w:head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EFA6" w14:textId="77777777" w:rsidR="008D0F21" w:rsidRDefault="008D0F21">
      <w:pPr>
        <w:spacing w:after="0" w:line="240" w:lineRule="auto"/>
      </w:pPr>
      <w:r>
        <w:separator/>
      </w:r>
    </w:p>
  </w:endnote>
  <w:endnote w:type="continuationSeparator" w:id="0">
    <w:p w14:paraId="25EFCA09" w14:textId="77777777" w:rsidR="008D0F21" w:rsidRDefault="008D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E4D6B"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0042" w14:textId="77777777" w:rsidR="008D0F21" w:rsidRDefault="008D0F21">
      <w:pPr>
        <w:spacing w:after="0" w:line="240" w:lineRule="auto"/>
      </w:pPr>
      <w:r>
        <w:separator/>
      </w:r>
    </w:p>
  </w:footnote>
  <w:footnote w:type="continuationSeparator" w:id="0">
    <w:p w14:paraId="2549CF97" w14:textId="77777777" w:rsidR="008D0F21" w:rsidRDefault="008D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AB3B9"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sVvCihIAAJS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596244">
    <w:abstractNumId w:val="0"/>
  </w:num>
  <w:num w:numId="2" w16cid:durableId="584263321">
    <w:abstractNumId w:val="5"/>
  </w:num>
  <w:num w:numId="3" w16cid:durableId="186405504">
    <w:abstractNumId w:val="12"/>
  </w:num>
  <w:num w:numId="4" w16cid:durableId="1658799644">
    <w:abstractNumId w:val="11"/>
  </w:num>
  <w:num w:numId="5" w16cid:durableId="161240258">
    <w:abstractNumId w:val="14"/>
  </w:num>
  <w:num w:numId="6" w16cid:durableId="1708412975">
    <w:abstractNumId w:val="4"/>
  </w:num>
  <w:num w:numId="7" w16cid:durableId="1055134">
    <w:abstractNumId w:val="3"/>
  </w:num>
  <w:num w:numId="8" w16cid:durableId="582371399">
    <w:abstractNumId w:val="2"/>
  </w:num>
  <w:num w:numId="9" w16cid:durableId="1628270992">
    <w:abstractNumId w:val="7"/>
  </w:num>
  <w:num w:numId="10" w16cid:durableId="1941912536">
    <w:abstractNumId w:val="6"/>
  </w:num>
  <w:num w:numId="11" w16cid:durableId="1149512811">
    <w:abstractNumId w:val="10"/>
  </w:num>
  <w:num w:numId="12" w16cid:durableId="1954744070">
    <w:abstractNumId w:val="9"/>
  </w:num>
  <w:num w:numId="13" w16cid:durableId="1624457637">
    <w:abstractNumId w:val="13"/>
  </w:num>
  <w:num w:numId="14" w16cid:durableId="1483110105">
    <w:abstractNumId w:val="8"/>
  </w:num>
  <w:num w:numId="15" w16cid:durableId="1456682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032E2"/>
    <w:rsid w:val="000102B6"/>
    <w:rsid w:val="0001495E"/>
    <w:rsid w:val="0001626D"/>
    <w:rsid w:val="00020201"/>
    <w:rsid w:val="0002092C"/>
    <w:rsid w:val="000225CE"/>
    <w:rsid w:val="00023D6B"/>
    <w:rsid w:val="00024B78"/>
    <w:rsid w:val="00040852"/>
    <w:rsid w:val="00044572"/>
    <w:rsid w:val="000460AC"/>
    <w:rsid w:val="00052E1A"/>
    <w:rsid w:val="00070CDD"/>
    <w:rsid w:val="00077037"/>
    <w:rsid w:val="000840C2"/>
    <w:rsid w:val="00092C34"/>
    <w:rsid w:val="00096EA6"/>
    <w:rsid w:val="000A55C5"/>
    <w:rsid w:val="000A6DE7"/>
    <w:rsid w:val="000A70A6"/>
    <w:rsid w:val="000B14AA"/>
    <w:rsid w:val="000B6102"/>
    <w:rsid w:val="000B6AEA"/>
    <w:rsid w:val="000C4309"/>
    <w:rsid w:val="000C472F"/>
    <w:rsid w:val="000C473C"/>
    <w:rsid w:val="000F23A4"/>
    <w:rsid w:val="000F7717"/>
    <w:rsid w:val="0010161A"/>
    <w:rsid w:val="00102D1E"/>
    <w:rsid w:val="0010367C"/>
    <w:rsid w:val="001053B6"/>
    <w:rsid w:val="00111851"/>
    <w:rsid w:val="001204E2"/>
    <w:rsid w:val="00121DF2"/>
    <w:rsid w:val="00145791"/>
    <w:rsid w:val="00155053"/>
    <w:rsid w:val="00156A40"/>
    <w:rsid w:val="00157DAE"/>
    <w:rsid w:val="001658D9"/>
    <w:rsid w:val="0016610F"/>
    <w:rsid w:val="0017257B"/>
    <w:rsid w:val="001732C8"/>
    <w:rsid w:val="0018122A"/>
    <w:rsid w:val="00182DD3"/>
    <w:rsid w:val="00183DA6"/>
    <w:rsid w:val="00190645"/>
    <w:rsid w:val="00195BA5"/>
    <w:rsid w:val="001A33F8"/>
    <w:rsid w:val="001A65C8"/>
    <w:rsid w:val="001A6E1C"/>
    <w:rsid w:val="001A6F17"/>
    <w:rsid w:val="001B0428"/>
    <w:rsid w:val="001B2AB3"/>
    <w:rsid w:val="001B655A"/>
    <w:rsid w:val="001D5638"/>
    <w:rsid w:val="001E1EB8"/>
    <w:rsid w:val="001E29F4"/>
    <w:rsid w:val="001E4890"/>
    <w:rsid w:val="001E538D"/>
    <w:rsid w:val="00200689"/>
    <w:rsid w:val="0020218F"/>
    <w:rsid w:val="00206DE2"/>
    <w:rsid w:val="00210452"/>
    <w:rsid w:val="002262FC"/>
    <w:rsid w:val="0023134D"/>
    <w:rsid w:val="00231A46"/>
    <w:rsid w:val="0023324C"/>
    <w:rsid w:val="00235510"/>
    <w:rsid w:val="00244D44"/>
    <w:rsid w:val="00251FA6"/>
    <w:rsid w:val="0025784C"/>
    <w:rsid w:val="00262B82"/>
    <w:rsid w:val="002735B7"/>
    <w:rsid w:val="002902E3"/>
    <w:rsid w:val="00291EA1"/>
    <w:rsid w:val="0029788E"/>
    <w:rsid w:val="002A3AB1"/>
    <w:rsid w:val="002A684D"/>
    <w:rsid w:val="002A7034"/>
    <w:rsid w:val="002B0B80"/>
    <w:rsid w:val="002C04B4"/>
    <w:rsid w:val="002C165F"/>
    <w:rsid w:val="002C3374"/>
    <w:rsid w:val="002D1E70"/>
    <w:rsid w:val="002E21CE"/>
    <w:rsid w:val="002E4ECF"/>
    <w:rsid w:val="002E5082"/>
    <w:rsid w:val="002E5706"/>
    <w:rsid w:val="002E6287"/>
    <w:rsid w:val="002F469B"/>
    <w:rsid w:val="002F5DC3"/>
    <w:rsid w:val="00300D2E"/>
    <w:rsid w:val="00301167"/>
    <w:rsid w:val="00304694"/>
    <w:rsid w:val="003135EC"/>
    <w:rsid w:val="00314530"/>
    <w:rsid w:val="00317906"/>
    <w:rsid w:val="0032005A"/>
    <w:rsid w:val="00320FFD"/>
    <w:rsid w:val="003337D7"/>
    <w:rsid w:val="00333E54"/>
    <w:rsid w:val="00345019"/>
    <w:rsid w:val="00346133"/>
    <w:rsid w:val="00364D22"/>
    <w:rsid w:val="00364FFE"/>
    <w:rsid w:val="00367C0A"/>
    <w:rsid w:val="003A2446"/>
    <w:rsid w:val="003B0A2D"/>
    <w:rsid w:val="003C34DB"/>
    <w:rsid w:val="003C450F"/>
    <w:rsid w:val="003C520B"/>
    <w:rsid w:val="003C6214"/>
    <w:rsid w:val="003D07D5"/>
    <w:rsid w:val="003E34D2"/>
    <w:rsid w:val="003E52B9"/>
    <w:rsid w:val="004002B6"/>
    <w:rsid w:val="004011BC"/>
    <w:rsid w:val="00406267"/>
    <w:rsid w:val="0041409B"/>
    <w:rsid w:val="00437E58"/>
    <w:rsid w:val="00453903"/>
    <w:rsid w:val="00456A91"/>
    <w:rsid w:val="00460C10"/>
    <w:rsid w:val="0047136A"/>
    <w:rsid w:val="0048066F"/>
    <w:rsid w:val="004816A7"/>
    <w:rsid w:val="004854E2"/>
    <w:rsid w:val="0048752D"/>
    <w:rsid w:val="00493273"/>
    <w:rsid w:val="0049693D"/>
    <w:rsid w:val="004A245A"/>
    <w:rsid w:val="004A6D6C"/>
    <w:rsid w:val="004B13B1"/>
    <w:rsid w:val="004C4A35"/>
    <w:rsid w:val="004D6D86"/>
    <w:rsid w:val="004E14DB"/>
    <w:rsid w:val="004E6B1F"/>
    <w:rsid w:val="004F7D21"/>
    <w:rsid w:val="00507878"/>
    <w:rsid w:val="00524B92"/>
    <w:rsid w:val="005303BB"/>
    <w:rsid w:val="00535AD8"/>
    <w:rsid w:val="00544235"/>
    <w:rsid w:val="00544A0C"/>
    <w:rsid w:val="00550DC1"/>
    <w:rsid w:val="00553752"/>
    <w:rsid w:val="0055505C"/>
    <w:rsid w:val="00556939"/>
    <w:rsid w:val="00560F76"/>
    <w:rsid w:val="00564E6F"/>
    <w:rsid w:val="00570E43"/>
    <w:rsid w:val="00573138"/>
    <w:rsid w:val="0057607D"/>
    <w:rsid w:val="00580FD7"/>
    <w:rsid w:val="00583012"/>
    <w:rsid w:val="0058317D"/>
    <w:rsid w:val="005837D5"/>
    <w:rsid w:val="005A16EF"/>
    <w:rsid w:val="005A6319"/>
    <w:rsid w:val="005C0714"/>
    <w:rsid w:val="005D5795"/>
    <w:rsid w:val="005D6D44"/>
    <w:rsid w:val="005D7D5B"/>
    <w:rsid w:val="005E0C6E"/>
    <w:rsid w:val="005E2529"/>
    <w:rsid w:val="005E3C02"/>
    <w:rsid w:val="005E52C6"/>
    <w:rsid w:val="005F040F"/>
    <w:rsid w:val="005F681B"/>
    <w:rsid w:val="00601265"/>
    <w:rsid w:val="00617606"/>
    <w:rsid w:val="00623009"/>
    <w:rsid w:val="00624A71"/>
    <w:rsid w:val="0063078E"/>
    <w:rsid w:val="00630F3F"/>
    <w:rsid w:val="006465CE"/>
    <w:rsid w:val="00662D11"/>
    <w:rsid w:val="00666D1F"/>
    <w:rsid w:val="00672178"/>
    <w:rsid w:val="0068090D"/>
    <w:rsid w:val="006B313F"/>
    <w:rsid w:val="006B422B"/>
    <w:rsid w:val="006B447D"/>
    <w:rsid w:val="006B7F5F"/>
    <w:rsid w:val="006D0F3A"/>
    <w:rsid w:val="006D17C1"/>
    <w:rsid w:val="006D5682"/>
    <w:rsid w:val="006D70F7"/>
    <w:rsid w:val="006D7EC0"/>
    <w:rsid w:val="006E04B2"/>
    <w:rsid w:val="006E427C"/>
    <w:rsid w:val="006F02FB"/>
    <w:rsid w:val="006F5F68"/>
    <w:rsid w:val="007038AD"/>
    <w:rsid w:val="0070494C"/>
    <w:rsid w:val="00711F34"/>
    <w:rsid w:val="00715255"/>
    <w:rsid w:val="007165FA"/>
    <w:rsid w:val="00724678"/>
    <w:rsid w:val="00725BC8"/>
    <w:rsid w:val="00736BDC"/>
    <w:rsid w:val="0073716E"/>
    <w:rsid w:val="007412A1"/>
    <w:rsid w:val="0074328C"/>
    <w:rsid w:val="007520BE"/>
    <w:rsid w:val="00755B01"/>
    <w:rsid w:val="007564AA"/>
    <w:rsid w:val="00756CE6"/>
    <w:rsid w:val="0076765C"/>
    <w:rsid w:val="0077166B"/>
    <w:rsid w:val="00776FD7"/>
    <w:rsid w:val="00783BDC"/>
    <w:rsid w:val="00787173"/>
    <w:rsid w:val="00793C98"/>
    <w:rsid w:val="007A755C"/>
    <w:rsid w:val="007C2D86"/>
    <w:rsid w:val="007C3E58"/>
    <w:rsid w:val="007D7BC5"/>
    <w:rsid w:val="007E06AB"/>
    <w:rsid w:val="007E63D0"/>
    <w:rsid w:val="007E6F95"/>
    <w:rsid w:val="007F2427"/>
    <w:rsid w:val="007F2567"/>
    <w:rsid w:val="007F5C68"/>
    <w:rsid w:val="007F6DA3"/>
    <w:rsid w:val="007F780D"/>
    <w:rsid w:val="008005BD"/>
    <w:rsid w:val="00806DC3"/>
    <w:rsid w:val="008136F0"/>
    <w:rsid w:val="008301F9"/>
    <w:rsid w:val="00840C37"/>
    <w:rsid w:val="0084324A"/>
    <w:rsid w:val="00844354"/>
    <w:rsid w:val="00854983"/>
    <w:rsid w:val="008637FE"/>
    <w:rsid w:val="0086584E"/>
    <w:rsid w:val="0086734A"/>
    <w:rsid w:val="00867B5C"/>
    <w:rsid w:val="00871363"/>
    <w:rsid w:val="00871A30"/>
    <w:rsid w:val="0087565F"/>
    <w:rsid w:val="00881AFE"/>
    <w:rsid w:val="008850C3"/>
    <w:rsid w:val="008861D8"/>
    <w:rsid w:val="00890DCE"/>
    <w:rsid w:val="008962D9"/>
    <w:rsid w:val="008A5E57"/>
    <w:rsid w:val="008B3FCB"/>
    <w:rsid w:val="008C1D04"/>
    <w:rsid w:val="008C4B8F"/>
    <w:rsid w:val="008D0C40"/>
    <w:rsid w:val="008D0F21"/>
    <w:rsid w:val="008E2535"/>
    <w:rsid w:val="008F483C"/>
    <w:rsid w:val="008F5CA2"/>
    <w:rsid w:val="008F64CE"/>
    <w:rsid w:val="00921617"/>
    <w:rsid w:val="00921F17"/>
    <w:rsid w:val="00935F9B"/>
    <w:rsid w:val="00936F58"/>
    <w:rsid w:val="00951AA9"/>
    <w:rsid w:val="0095395D"/>
    <w:rsid w:val="00957611"/>
    <w:rsid w:val="009611DB"/>
    <w:rsid w:val="00961DD2"/>
    <w:rsid w:val="00974204"/>
    <w:rsid w:val="00977131"/>
    <w:rsid w:val="00982536"/>
    <w:rsid w:val="009874B0"/>
    <w:rsid w:val="0099411A"/>
    <w:rsid w:val="00995570"/>
    <w:rsid w:val="00997BEF"/>
    <w:rsid w:val="009A5CB4"/>
    <w:rsid w:val="009A67C8"/>
    <w:rsid w:val="009B26EB"/>
    <w:rsid w:val="009B733B"/>
    <w:rsid w:val="009C290D"/>
    <w:rsid w:val="009C4808"/>
    <w:rsid w:val="009D3568"/>
    <w:rsid w:val="009E430D"/>
    <w:rsid w:val="009F149C"/>
    <w:rsid w:val="009F5860"/>
    <w:rsid w:val="00A05F59"/>
    <w:rsid w:val="00A113EE"/>
    <w:rsid w:val="00A12E86"/>
    <w:rsid w:val="00A16442"/>
    <w:rsid w:val="00A17EE9"/>
    <w:rsid w:val="00A238C2"/>
    <w:rsid w:val="00A36B66"/>
    <w:rsid w:val="00A44729"/>
    <w:rsid w:val="00A448C1"/>
    <w:rsid w:val="00A451EC"/>
    <w:rsid w:val="00A46F58"/>
    <w:rsid w:val="00A471F1"/>
    <w:rsid w:val="00A60D97"/>
    <w:rsid w:val="00A64BCE"/>
    <w:rsid w:val="00A666C5"/>
    <w:rsid w:val="00A72422"/>
    <w:rsid w:val="00A8026A"/>
    <w:rsid w:val="00A82012"/>
    <w:rsid w:val="00A93671"/>
    <w:rsid w:val="00A96335"/>
    <w:rsid w:val="00A97E90"/>
    <w:rsid w:val="00AA7AA0"/>
    <w:rsid w:val="00AB0FD6"/>
    <w:rsid w:val="00AC3E0E"/>
    <w:rsid w:val="00AE16BB"/>
    <w:rsid w:val="00AE5C2E"/>
    <w:rsid w:val="00AE735A"/>
    <w:rsid w:val="00AF1E98"/>
    <w:rsid w:val="00AF4F20"/>
    <w:rsid w:val="00B056AC"/>
    <w:rsid w:val="00B058FA"/>
    <w:rsid w:val="00B06A82"/>
    <w:rsid w:val="00B1366A"/>
    <w:rsid w:val="00B22D35"/>
    <w:rsid w:val="00B2769D"/>
    <w:rsid w:val="00B30FAB"/>
    <w:rsid w:val="00B70C67"/>
    <w:rsid w:val="00B87EE9"/>
    <w:rsid w:val="00B91D08"/>
    <w:rsid w:val="00B9406D"/>
    <w:rsid w:val="00B94C4A"/>
    <w:rsid w:val="00BA1DED"/>
    <w:rsid w:val="00BA5923"/>
    <w:rsid w:val="00BB44B2"/>
    <w:rsid w:val="00BB60E5"/>
    <w:rsid w:val="00BB7696"/>
    <w:rsid w:val="00BE0AE5"/>
    <w:rsid w:val="00BE603D"/>
    <w:rsid w:val="00BE7593"/>
    <w:rsid w:val="00BF0067"/>
    <w:rsid w:val="00C00685"/>
    <w:rsid w:val="00C30207"/>
    <w:rsid w:val="00C306FE"/>
    <w:rsid w:val="00C34F93"/>
    <w:rsid w:val="00C41BBE"/>
    <w:rsid w:val="00C455D8"/>
    <w:rsid w:val="00C5399C"/>
    <w:rsid w:val="00C639EA"/>
    <w:rsid w:val="00C805F8"/>
    <w:rsid w:val="00C82F3B"/>
    <w:rsid w:val="00C849EA"/>
    <w:rsid w:val="00C86EC8"/>
    <w:rsid w:val="00C967A8"/>
    <w:rsid w:val="00CA0550"/>
    <w:rsid w:val="00CA2093"/>
    <w:rsid w:val="00CA5B79"/>
    <w:rsid w:val="00CA6B4F"/>
    <w:rsid w:val="00CB575C"/>
    <w:rsid w:val="00CC00A4"/>
    <w:rsid w:val="00CE72D2"/>
    <w:rsid w:val="00CF19D0"/>
    <w:rsid w:val="00CF578A"/>
    <w:rsid w:val="00CF5E66"/>
    <w:rsid w:val="00CF6A23"/>
    <w:rsid w:val="00D14262"/>
    <w:rsid w:val="00D3056D"/>
    <w:rsid w:val="00D31082"/>
    <w:rsid w:val="00D3673C"/>
    <w:rsid w:val="00D41DB5"/>
    <w:rsid w:val="00D44312"/>
    <w:rsid w:val="00D45644"/>
    <w:rsid w:val="00D45928"/>
    <w:rsid w:val="00D47FF3"/>
    <w:rsid w:val="00D62825"/>
    <w:rsid w:val="00D67CD5"/>
    <w:rsid w:val="00D74B06"/>
    <w:rsid w:val="00D83E1A"/>
    <w:rsid w:val="00D87879"/>
    <w:rsid w:val="00D90254"/>
    <w:rsid w:val="00D91840"/>
    <w:rsid w:val="00D938A3"/>
    <w:rsid w:val="00D959B3"/>
    <w:rsid w:val="00DA1E61"/>
    <w:rsid w:val="00DA4A43"/>
    <w:rsid w:val="00DA4CAE"/>
    <w:rsid w:val="00DB1525"/>
    <w:rsid w:val="00DB48EC"/>
    <w:rsid w:val="00DB525E"/>
    <w:rsid w:val="00DB60E7"/>
    <w:rsid w:val="00DB6814"/>
    <w:rsid w:val="00DC5883"/>
    <w:rsid w:val="00DC5CA9"/>
    <w:rsid w:val="00DD0267"/>
    <w:rsid w:val="00DD61E6"/>
    <w:rsid w:val="00DF3520"/>
    <w:rsid w:val="00E01534"/>
    <w:rsid w:val="00E1464F"/>
    <w:rsid w:val="00E22B58"/>
    <w:rsid w:val="00E304AE"/>
    <w:rsid w:val="00E30CD9"/>
    <w:rsid w:val="00E37225"/>
    <w:rsid w:val="00E40A79"/>
    <w:rsid w:val="00E44AC2"/>
    <w:rsid w:val="00E54589"/>
    <w:rsid w:val="00E673A2"/>
    <w:rsid w:val="00E8107B"/>
    <w:rsid w:val="00E82C3F"/>
    <w:rsid w:val="00E85EBF"/>
    <w:rsid w:val="00EA417A"/>
    <w:rsid w:val="00EC103B"/>
    <w:rsid w:val="00EC7A8B"/>
    <w:rsid w:val="00EC7A8F"/>
    <w:rsid w:val="00ED73FD"/>
    <w:rsid w:val="00EE081F"/>
    <w:rsid w:val="00EF6733"/>
    <w:rsid w:val="00F00F5E"/>
    <w:rsid w:val="00F114C2"/>
    <w:rsid w:val="00F117E4"/>
    <w:rsid w:val="00F12EF5"/>
    <w:rsid w:val="00F154E9"/>
    <w:rsid w:val="00F34098"/>
    <w:rsid w:val="00F34358"/>
    <w:rsid w:val="00F34EB3"/>
    <w:rsid w:val="00F4064A"/>
    <w:rsid w:val="00F43FCC"/>
    <w:rsid w:val="00F55752"/>
    <w:rsid w:val="00F61BCC"/>
    <w:rsid w:val="00F6386B"/>
    <w:rsid w:val="00F65142"/>
    <w:rsid w:val="00F7228B"/>
    <w:rsid w:val="00F722DB"/>
    <w:rsid w:val="00F72B92"/>
    <w:rsid w:val="00F85903"/>
    <w:rsid w:val="00F90F59"/>
    <w:rsid w:val="00FA314B"/>
    <w:rsid w:val="00FC3999"/>
    <w:rsid w:val="00FC70F2"/>
    <w:rsid w:val="00FD1900"/>
    <w:rsid w:val="00FD4BD5"/>
    <w:rsid w:val="00FE5E05"/>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 w:type="character" w:styleId="Hyperlink">
    <w:name w:val="Hyperlink"/>
    <w:basedOn w:val="DefaultParagraphFont"/>
    <w:uiPriority w:val="99"/>
    <w:unhideWhenUsed/>
    <w:rsid w:val="00DD61E6"/>
    <w:rPr>
      <w:color w:val="0D5672"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view.officeapps.live.com/op/view.aspx?src=https%3A%2F%2Fblogs.glowscotland.org.uk%2Ffi%2Fpublic%2Flargowardps%2Fuploads%2Fsites%2F12647%2F2023%2F02%2F24101958%2FBehaviour-policy-2020-23.doc&amp;wdOrigin=BROWSE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3426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5D674A"/>
    <w:rsid w:val="00632806"/>
    <w:rsid w:val="009847CD"/>
    <w:rsid w:val="00C932A3"/>
    <w:rsid w:val="00CC2A9F"/>
    <w:rsid w:val="00D365A4"/>
    <w:rsid w:val="00D5734B"/>
    <w:rsid w:val="00D61D91"/>
    <w:rsid w:val="00DD3272"/>
    <w:rsid w:val="00E2491F"/>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b07dc1f-22e7-4be1-ac66-a88bf3550222}" enabled="0" method="" siteId="{3b07dc1f-22e7-4be1-ac66-a88bf3550222}" removed="1"/>
</clbl:labelList>
</file>

<file path=docProps/app.xml><?xml version="1.0" encoding="utf-8"?>
<Properties xmlns="http://schemas.openxmlformats.org/officeDocument/2006/extended-properties" xmlns:vt="http://schemas.openxmlformats.org/officeDocument/2006/docPropsVTypes">
  <Template>Education minutes</Template>
  <TotalTime>0</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dc:creator>
  <cp:keywords/>
  <dc:description/>
  <cp:lastModifiedBy>Donna Bain</cp:lastModifiedBy>
  <cp:revision>2</cp:revision>
  <dcterms:created xsi:type="dcterms:W3CDTF">2023-04-27T10:45:00Z</dcterms:created>
  <dcterms:modified xsi:type="dcterms:W3CDTF">2023-04-27T10:45:00Z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