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B04F" w14:textId="75505EE4" w:rsidR="0001626D" w:rsidRPr="000102B6" w:rsidRDefault="009F5860" w:rsidP="000102B6">
      <w:pPr>
        <w:pStyle w:val="Title"/>
      </w:pPr>
      <w:bookmarkStart w:id="0" w:name="_GoBack"/>
      <w:bookmarkEnd w:id="0"/>
      <w:r>
        <w:t>Largoward Parent Council Meeting</w:t>
      </w:r>
    </w:p>
    <w:p w14:paraId="35C28D0F" w14:textId="50E9DB15" w:rsidR="00560F76" w:rsidRPr="0057607D" w:rsidRDefault="0057607D" w:rsidP="0057607D">
      <w:pPr>
        <w:pStyle w:val="Heading1"/>
        <w:rPr>
          <w:sz w:val="40"/>
          <w:szCs w:val="40"/>
        </w:rPr>
      </w:pPr>
      <w:r>
        <w:rPr>
          <w:sz w:val="40"/>
          <w:szCs w:val="40"/>
        </w:rPr>
        <w:t>Parent Council Meeting</w:t>
      </w:r>
    </w:p>
    <w:p w14:paraId="03AA416F" w14:textId="21399C69" w:rsidR="00DC5CA9" w:rsidRPr="00317906" w:rsidRDefault="008962D9" w:rsidP="000102B6">
      <w:pPr>
        <w:pStyle w:val="Details"/>
        <w:spacing w:before="0"/>
      </w:pPr>
      <w:r w:rsidRPr="00317906">
        <w:rPr>
          <w:b/>
        </w:rPr>
        <w:t>Date</w:t>
      </w:r>
      <w:r w:rsidRPr="00317906">
        <w:t>:</w:t>
      </w:r>
      <w:r w:rsidR="00DC5CA9" w:rsidRPr="00317906">
        <w:t xml:space="preserve"> </w:t>
      </w:r>
      <w:r w:rsidR="00921F17">
        <w:t>Tuesday</w:t>
      </w:r>
      <w:r w:rsidR="00715255">
        <w:t xml:space="preserve"> </w:t>
      </w:r>
      <w:r w:rsidR="0057607D">
        <w:t>2</w:t>
      </w:r>
      <w:r w:rsidR="000032E2">
        <w:t>9</w:t>
      </w:r>
      <w:r w:rsidR="008F483C">
        <w:t xml:space="preserve"> </w:t>
      </w:r>
      <w:r w:rsidR="000032E2">
        <w:t>November</w:t>
      </w:r>
      <w:r w:rsidR="00921F17">
        <w:t xml:space="preserve"> </w:t>
      </w:r>
      <w:r w:rsidR="009F5860">
        <w:t>20</w:t>
      </w:r>
      <w:r w:rsidR="00961DD2">
        <w:t>2</w:t>
      </w:r>
      <w:r w:rsidR="00921F17">
        <w:t>2</w:t>
      </w:r>
    </w:p>
    <w:p w14:paraId="359CEFA7" w14:textId="77777777" w:rsidR="00DC5CA9" w:rsidRPr="00317906" w:rsidRDefault="008962D9" w:rsidP="00317906">
      <w:pPr>
        <w:pStyle w:val="Details"/>
      </w:pPr>
      <w:r w:rsidRPr="00317906">
        <w:rPr>
          <w:b/>
        </w:rPr>
        <w:t>Time</w:t>
      </w:r>
      <w:r w:rsidRPr="00317906">
        <w:t>:</w:t>
      </w:r>
      <w:r w:rsidR="00DC5CA9" w:rsidRPr="00317906">
        <w:t xml:space="preserve"> </w:t>
      </w:r>
      <w:r w:rsidR="009F5860">
        <w:t>18:30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997840"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2E34E42F" w:rsidR="006E427C" w:rsidRDefault="0057607D" w:rsidP="006E427C">
      <w:pPr>
        <w:rPr>
          <w:color w:val="000000" w:themeColor="text1"/>
        </w:rPr>
      </w:pPr>
      <w:r w:rsidRPr="008F483C">
        <w:rPr>
          <w:color w:val="000000" w:themeColor="text1"/>
        </w:rPr>
        <w:t xml:space="preserve">Chris Law </w:t>
      </w:r>
      <w:r>
        <w:rPr>
          <w:color w:val="000000" w:themeColor="text1"/>
        </w:rPr>
        <w:t xml:space="preserve">(Chairman), </w:t>
      </w:r>
      <w:r w:rsidR="006E427C" w:rsidRPr="008F483C">
        <w:rPr>
          <w:color w:val="000000" w:themeColor="text1"/>
        </w:rPr>
        <w:t>Adam Lawson, Donna Bain (Headteacher),</w:t>
      </w:r>
      <w:r w:rsidR="00921F17" w:rsidRPr="00921F17">
        <w:rPr>
          <w:color w:val="000000" w:themeColor="text1"/>
        </w:rPr>
        <w:t xml:space="preserve"> </w:t>
      </w:r>
      <w:r w:rsidR="006E427C" w:rsidRPr="008F483C">
        <w:rPr>
          <w:color w:val="000000" w:themeColor="text1"/>
        </w:rPr>
        <w:t>Stuart Stenhouse (Secretary)</w:t>
      </w:r>
      <w:r w:rsidR="00F61BCC">
        <w:rPr>
          <w:color w:val="000000" w:themeColor="text1"/>
        </w:rPr>
        <w:t>,</w:t>
      </w:r>
    </w:p>
    <w:p w14:paraId="7F153A4B" w14:textId="3ACC168E" w:rsidR="0023134D" w:rsidRDefault="001732C8" w:rsidP="00244D44">
      <w:pPr>
        <w:rPr>
          <w:color w:val="000000" w:themeColor="text1"/>
        </w:rPr>
      </w:pPr>
      <w:r>
        <w:rPr>
          <w:color w:val="000000" w:themeColor="text1"/>
        </w:rPr>
        <w:t xml:space="preserve">Apologies – </w:t>
      </w:r>
      <w:r w:rsidR="00262B82" w:rsidRPr="008F483C">
        <w:rPr>
          <w:color w:val="000000" w:themeColor="text1"/>
        </w:rPr>
        <w:t>Leanne Law</w:t>
      </w:r>
      <w:r w:rsidR="00262B82">
        <w:rPr>
          <w:color w:val="000000" w:themeColor="text1"/>
        </w:rPr>
        <w:t xml:space="preserve">, </w:t>
      </w:r>
      <w:r w:rsidR="00D44312">
        <w:rPr>
          <w:color w:val="000000" w:themeColor="text1"/>
        </w:rPr>
        <w:t>Rebecca</w:t>
      </w:r>
      <w:r w:rsidR="0057607D">
        <w:rPr>
          <w:color w:val="000000" w:themeColor="text1"/>
        </w:rPr>
        <w:t xml:space="preserve"> Murdoch (Treasurer), Jen Smith-Spiers</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72FEB4FD" w14:textId="3E0057D9" w:rsidR="008F64CE" w:rsidRPr="008F64CE" w:rsidRDefault="00A72422" w:rsidP="0018122A">
      <w:pPr>
        <w:rPr>
          <w:color w:val="000000" w:themeColor="text1"/>
        </w:rPr>
      </w:pPr>
      <w:r>
        <w:rPr>
          <w:color w:val="000000" w:themeColor="text1"/>
        </w:rPr>
        <w:t>Nothing to report</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63C97B1E" w14:textId="745C8384" w:rsidR="0057607D" w:rsidRPr="0018122A" w:rsidRDefault="00A72422" w:rsidP="0018122A">
      <w:pPr>
        <w:rPr>
          <w:color w:val="000000" w:themeColor="text1"/>
        </w:rPr>
      </w:pPr>
      <w:r>
        <w:rPr>
          <w:color w:val="000000" w:themeColor="text1"/>
        </w:rPr>
        <w:t>Previous minutes sent, actions completed. Key comments in Christmas Fair.</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277D4E97" w14:textId="7F3110A0" w:rsidR="008F64CE" w:rsidRPr="008F64CE" w:rsidRDefault="00092C34" w:rsidP="0018122A">
      <w:pPr>
        <w:rPr>
          <w:color w:val="000000" w:themeColor="text1"/>
        </w:rPr>
      </w:pPr>
      <w:r>
        <w:rPr>
          <w:color w:val="000000" w:themeColor="text1"/>
        </w:rPr>
        <w:t>£1,500 to be paid to the Largoward school fund for the new Smart TV. Refunds given for the Christmas Fair costs.</w:t>
      </w:r>
    </w:p>
    <w:p w14:paraId="0222C776" w14:textId="0C69DC68" w:rsidR="00262B82" w:rsidRDefault="00262B82" w:rsidP="00262B82">
      <w:pPr>
        <w:pStyle w:val="Heading1"/>
        <w:rPr>
          <w:sz w:val="40"/>
          <w:szCs w:val="40"/>
        </w:rPr>
      </w:pPr>
      <w:r w:rsidRPr="0032005A">
        <w:rPr>
          <w:sz w:val="40"/>
          <w:szCs w:val="40"/>
        </w:rPr>
        <w:t>Headteacher Report</w:t>
      </w:r>
    </w:p>
    <w:p w14:paraId="2E577AEC" w14:textId="0C63F7FD" w:rsidR="006465CE" w:rsidRPr="006465CE" w:rsidRDefault="006465CE" w:rsidP="006465CE">
      <w:pPr>
        <w:rPr>
          <w:rFonts w:asciiTheme="majorHAnsi" w:eastAsiaTheme="majorEastAsia" w:hAnsiTheme="majorHAnsi" w:cstheme="majorBidi"/>
          <w:b/>
          <w:bCs/>
          <w:color w:val="2683C6" w:themeColor="accent2"/>
          <w:sz w:val="26"/>
          <w:szCs w:val="26"/>
        </w:rPr>
      </w:pPr>
      <w:r w:rsidRPr="006465CE">
        <w:rPr>
          <w:rFonts w:asciiTheme="majorHAnsi" w:eastAsiaTheme="majorEastAsia" w:hAnsiTheme="majorHAnsi" w:cstheme="majorBidi"/>
          <w:b/>
          <w:bCs/>
          <w:color w:val="2683C6" w:themeColor="accent2"/>
          <w:sz w:val="26"/>
          <w:szCs w:val="26"/>
        </w:rPr>
        <w:t>School Roll and Staffing</w:t>
      </w:r>
    </w:p>
    <w:p w14:paraId="6B90874A" w14:textId="30FBA372" w:rsidR="006465CE" w:rsidRDefault="006465CE" w:rsidP="006465CE">
      <w:r>
        <w:t xml:space="preserve">Since our last meeting </w:t>
      </w:r>
      <w:r w:rsidR="001D5638">
        <w:t>the school</w:t>
      </w:r>
      <w:r>
        <w:t xml:space="preserve"> have had an enquiry to enroll a new pupil. Fife Council have clarified that the limit of 18 for a single P1-7 class is local authority guidance and the legal limit set nationally is 25. As the pupil resides within our catchment the pupil will be enrolling and likely to start next week. There will be no change to the current class staffing structure.</w:t>
      </w:r>
    </w:p>
    <w:p w14:paraId="763A8687" w14:textId="77777777" w:rsidR="001D5638" w:rsidRDefault="001D5638" w:rsidP="006465CE"/>
    <w:p w14:paraId="469A6FBF" w14:textId="197DFA08" w:rsidR="006465CE" w:rsidRPr="006465CE" w:rsidRDefault="006465CE" w:rsidP="006465CE">
      <w:pPr>
        <w:rPr>
          <w:rFonts w:asciiTheme="majorHAnsi" w:eastAsiaTheme="majorEastAsia" w:hAnsiTheme="majorHAnsi" w:cstheme="majorBidi"/>
          <w:b/>
          <w:bCs/>
          <w:color w:val="2683C6" w:themeColor="accent2"/>
          <w:sz w:val="26"/>
          <w:szCs w:val="26"/>
        </w:rPr>
      </w:pPr>
      <w:r w:rsidRPr="006465CE">
        <w:rPr>
          <w:rFonts w:asciiTheme="majorHAnsi" w:eastAsiaTheme="majorEastAsia" w:hAnsiTheme="majorHAnsi" w:cstheme="majorBidi"/>
          <w:b/>
          <w:bCs/>
          <w:color w:val="2683C6" w:themeColor="accent2"/>
          <w:sz w:val="26"/>
          <w:szCs w:val="26"/>
        </w:rPr>
        <w:t>Bikeability</w:t>
      </w:r>
    </w:p>
    <w:p w14:paraId="66A3CF7B" w14:textId="1ADC796F" w:rsidR="006465CE" w:rsidRDefault="006465CE" w:rsidP="006465CE">
      <w:r>
        <w:t>Sessions will resume again after the Christmas holidays. It is anticipated the pupils will require a further 2 sessions to complete Level 2 skills.</w:t>
      </w:r>
    </w:p>
    <w:p w14:paraId="172B610E" w14:textId="77777777" w:rsidR="006465CE" w:rsidRDefault="006465CE" w:rsidP="006465CE"/>
    <w:p w14:paraId="136A80AA" w14:textId="0BE182C9" w:rsidR="006465CE" w:rsidRPr="006465CE" w:rsidRDefault="006465CE" w:rsidP="006465CE">
      <w:pPr>
        <w:rPr>
          <w:rFonts w:asciiTheme="majorHAnsi" w:eastAsiaTheme="majorEastAsia" w:hAnsiTheme="majorHAnsi" w:cstheme="majorBidi"/>
          <w:b/>
          <w:bCs/>
          <w:color w:val="2683C6" w:themeColor="accent2"/>
          <w:sz w:val="26"/>
          <w:szCs w:val="26"/>
        </w:rPr>
      </w:pPr>
      <w:r w:rsidRPr="006465CE">
        <w:rPr>
          <w:rFonts w:asciiTheme="majorHAnsi" w:eastAsiaTheme="majorEastAsia" w:hAnsiTheme="majorHAnsi" w:cstheme="majorBidi"/>
          <w:b/>
          <w:bCs/>
          <w:color w:val="2683C6" w:themeColor="accent2"/>
          <w:sz w:val="26"/>
          <w:szCs w:val="26"/>
        </w:rPr>
        <w:t>Learning Partnership</w:t>
      </w:r>
    </w:p>
    <w:p w14:paraId="77D6A596" w14:textId="3E11342A" w:rsidR="006465CE" w:rsidRDefault="006465CE" w:rsidP="006465CE">
      <w:r>
        <w:lastRenderedPageBreak/>
        <w:t xml:space="preserve">Thank you to everyone who participated in the parent discussion group. The feedback from our visitors was very positive and helpful. They highlighted pupil wellbeing, support and inclusion as a strength of the school as well as the strong partnerships. </w:t>
      </w:r>
      <w:r w:rsidR="001D5638">
        <w:t>Mrs Bain</w:t>
      </w:r>
      <w:r>
        <w:t xml:space="preserve"> will share the report at the meeting and provide further details to those in attendance.</w:t>
      </w:r>
      <w:r w:rsidR="0023324C">
        <w:t xml:space="preserve"> There were further positives highlighted including a clear </w:t>
      </w:r>
      <w:r w:rsidR="009E430D">
        <w:t>vision, direction and leadership, choice of learning, digital technology, teaching support, focus on individual needs</w:t>
      </w:r>
      <w:r w:rsidR="00C30207">
        <w:t xml:space="preserve"> and involvement.</w:t>
      </w:r>
    </w:p>
    <w:p w14:paraId="350B1503" w14:textId="7E121F70" w:rsidR="00C30207" w:rsidRDefault="00C30207" w:rsidP="006465CE">
      <w:r>
        <w:t>It was acknowledged that th</w:t>
      </w:r>
      <w:r w:rsidR="00DA1E61">
        <w:t>is was a great advert for the school in terms of quality of learning and focus children receive and appreciation for all efforts involved.</w:t>
      </w:r>
    </w:p>
    <w:p w14:paraId="009B75AA" w14:textId="77777777" w:rsidR="006465CE" w:rsidRDefault="006465CE" w:rsidP="006465CE"/>
    <w:p w14:paraId="2CC18918" w14:textId="32F5E5FA" w:rsidR="006465CE" w:rsidRPr="006465CE" w:rsidRDefault="006465CE" w:rsidP="006465CE">
      <w:pPr>
        <w:rPr>
          <w:rFonts w:asciiTheme="majorHAnsi" w:eastAsiaTheme="majorEastAsia" w:hAnsiTheme="majorHAnsi" w:cstheme="majorBidi"/>
          <w:b/>
          <w:bCs/>
          <w:color w:val="2683C6" w:themeColor="accent2"/>
          <w:sz w:val="26"/>
          <w:szCs w:val="26"/>
        </w:rPr>
      </w:pPr>
      <w:r w:rsidRPr="006465CE">
        <w:rPr>
          <w:rFonts w:asciiTheme="majorHAnsi" w:eastAsiaTheme="majorEastAsia" w:hAnsiTheme="majorHAnsi" w:cstheme="majorBidi"/>
          <w:b/>
          <w:bCs/>
          <w:color w:val="2683C6" w:themeColor="accent2"/>
          <w:sz w:val="26"/>
          <w:szCs w:val="26"/>
        </w:rPr>
        <w:t>Request For Financial Support</w:t>
      </w:r>
    </w:p>
    <w:p w14:paraId="17B51C83" w14:textId="5AB2A55E" w:rsidR="006465CE" w:rsidRDefault="006465CE" w:rsidP="006465CE">
      <w:r>
        <w:t xml:space="preserve">A huge thank you </w:t>
      </w:r>
      <w:r w:rsidR="001D5638">
        <w:t>to the parent council for</w:t>
      </w:r>
      <w:r>
        <w:t xml:space="preserve"> agreeing to fund our new Smart TV. The order has been placed and we can confirm the price fully fitted is £1,550. This price includes installation.</w:t>
      </w:r>
    </w:p>
    <w:p w14:paraId="1A13894F" w14:textId="77777777" w:rsidR="006465CE" w:rsidRDefault="006465CE" w:rsidP="006465CE"/>
    <w:p w14:paraId="385EF032" w14:textId="38644C6E" w:rsidR="006465CE" w:rsidRPr="006465CE" w:rsidRDefault="006465CE" w:rsidP="006465CE">
      <w:pPr>
        <w:rPr>
          <w:rFonts w:asciiTheme="majorHAnsi" w:eastAsiaTheme="majorEastAsia" w:hAnsiTheme="majorHAnsi" w:cstheme="majorBidi"/>
          <w:b/>
          <w:bCs/>
          <w:color w:val="2683C6" w:themeColor="accent2"/>
          <w:sz w:val="26"/>
          <w:szCs w:val="26"/>
        </w:rPr>
      </w:pPr>
      <w:r w:rsidRPr="006465CE">
        <w:rPr>
          <w:rFonts w:asciiTheme="majorHAnsi" w:eastAsiaTheme="majorEastAsia" w:hAnsiTheme="majorHAnsi" w:cstheme="majorBidi"/>
          <w:b/>
          <w:bCs/>
          <w:color w:val="2683C6" w:themeColor="accent2"/>
          <w:sz w:val="26"/>
          <w:szCs w:val="26"/>
        </w:rPr>
        <w:t>Christmas Concert – Tuesday 20th December</w:t>
      </w:r>
    </w:p>
    <w:p w14:paraId="5C7E3113" w14:textId="1FFBF3C6" w:rsidR="000A70A6" w:rsidRDefault="00300D2E" w:rsidP="006465CE">
      <w:r>
        <w:t>The school has</w:t>
      </w:r>
      <w:r w:rsidR="006465CE">
        <w:t xml:space="preserve"> started preparations for a nativity that will include singing, musical performances and drama. </w:t>
      </w:r>
    </w:p>
    <w:p w14:paraId="1FC3B432" w14:textId="7603A542" w:rsidR="00300D2E" w:rsidRDefault="00300D2E" w:rsidP="006465CE">
      <w:r>
        <w:t>It was confirmed that the seating capacity of the church is around 50 which was agreed to be more than significant.</w:t>
      </w:r>
    </w:p>
    <w:p w14:paraId="04E7B9E9" w14:textId="276910DF" w:rsidR="00300D2E" w:rsidRDefault="00300D2E" w:rsidP="006465CE">
      <w:r>
        <w:t xml:space="preserve">ACTION – Chris to bring an urn for </w:t>
      </w:r>
      <w:r w:rsidR="00AC3E0E">
        <w:t>hot water</w:t>
      </w:r>
    </w:p>
    <w:p w14:paraId="04B8F6F5" w14:textId="7150D0ED" w:rsidR="00AC3E0E" w:rsidRDefault="00AC3E0E" w:rsidP="006465CE">
      <w:r>
        <w:t xml:space="preserve">ACTION </w:t>
      </w:r>
      <w:r w:rsidR="002F469B">
        <w:t>–</w:t>
      </w:r>
      <w:r>
        <w:t xml:space="preserve"> Adam</w:t>
      </w:r>
      <w:r w:rsidR="002F469B">
        <w:t xml:space="preserve"> to support access on</w:t>
      </w:r>
      <w:r w:rsidR="008301F9">
        <w:t xml:space="preserve"> to the church for rehearsal. Check if there are cups etc.</w:t>
      </w:r>
    </w:p>
    <w:p w14:paraId="03C33E18" w14:textId="2E52E2BB" w:rsidR="008301F9" w:rsidRDefault="008301F9" w:rsidP="006465CE">
      <w:r>
        <w:t>ACTION – Parent Council to bring refreshments</w:t>
      </w:r>
    </w:p>
    <w:p w14:paraId="10A4541A" w14:textId="2264DB0C" w:rsidR="006465CE" w:rsidRPr="006465CE" w:rsidRDefault="006465CE" w:rsidP="006465CE">
      <w:pPr>
        <w:rPr>
          <w:rFonts w:asciiTheme="majorHAnsi" w:eastAsiaTheme="majorEastAsia" w:hAnsiTheme="majorHAnsi" w:cstheme="majorBidi"/>
          <w:b/>
          <w:bCs/>
          <w:color w:val="2683C6" w:themeColor="accent2"/>
          <w:sz w:val="26"/>
          <w:szCs w:val="26"/>
        </w:rPr>
      </w:pPr>
      <w:r w:rsidRPr="006465CE">
        <w:rPr>
          <w:rFonts w:asciiTheme="majorHAnsi" w:eastAsiaTheme="majorEastAsia" w:hAnsiTheme="majorHAnsi" w:cstheme="majorBidi"/>
          <w:b/>
          <w:bCs/>
          <w:color w:val="2683C6" w:themeColor="accent2"/>
          <w:sz w:val="26"/>
          <w:szCs w:val="26"/>
        </w:rPr>
        <w:t>School Improvement Priorities</w:t>
      </w:r>
    </w:p>
    <w:p w14:paraId="776F48C8" w14:textId="37AECEDC" w:rsidR="006465CE" w:rsidRDefault="001D5638" w:rsidP="006465CE">
      <w:r>
        <w:t>The school has</w:t>
      </w:r>
      <w:r w:rsidR="006465CE">
        <w:t xml:space="preserve"> made very good progress on our digital learning priority and have met the threshold for digital school award validation. </w:t>
      </w:r>
      <w:r>
        <w:t>The</w:t>
      </w:r>
      <w:r w:rsidR="006465CE">
        <w:t xml:space="preserve"> next steps are to gather our evidence and then</w:t>
      </w:r>
      <w:r w:rsidR="008301F9">
        <w:t xml:space="preserve"> </w:t>
      </w:r>
      <w:r w:rsidR="006465CE">
        <w:t>submit our application for an accreditation meeting.</w:t>
      </w:r>
    </w:p>
    <w:p w14:paraId="1F6D2C76" w14:textId="77777777" w:rsidR="000A70A6" w:rsidRDefault="000A70A6" w:rsidP="006465CE"/>
    <w:p w14:paraId="7E5E497B" w14:textId="1F0CB287" w:rsidR="006465CE" w:rsidRPr="006465CE" w:rsidRDefault="006465CE" w:rsidP="006465CE">
      <w:pPr>
        <w:rPr>
          <w:rFonts w:asciiTheme="majorHAnsi" w:eastAsiaTheme="majorEastAsia" w:hAnsiTheme="majorHAnsi" w:cstheme="majorBidi"/>
          <w:b/>
          <w:bCs/>
          <w:color w:val="2683C6" w:themeColor="accent2"/>
          <w:sz w:val="26"/>
          <w:szCs w:val="26"/>
        </w:rPr>
      </w:pPr>
      <w:r w:rsidRPr="006465CE">
        <w:rPr>
          <w:rFonts w:asciiTheme="majorHAnsi" w:eastAsiaTheme="majorEastAsia" w:hAnsiTheme="majorHAnsi" w:cstheme="majorBidi"/>
          <w:b/>
          <w:bCs/>
          <w:color w:val="2683C6" w:themeColor="accent2"/>
          <w:sz w:val="26"/>
          <w:szCs w:val="26"/>
        </w:rPr>
        <w:t>Upcoming Excursions</w:t>
      </w:r>
    </w:p>
    <w:p w14:paraId="0235E462" w14:textId="745CFAD6" w:rsidR="006465CE" w:rsidRDefault="001D5638" w:rsidP="006465CE">
      <w:r>
        <w:t xml:space="preserve">The school </w:t>
      </w:r>
      <w:r w:rsidR="00921617">
        <w:t>has</w:t>
      </w:r>
      <w:r w:rsidR="006465CE">
        <w:t xml:space="preserve"> planned a trip to Discovery Point in Dundee for Wednesday 7th December. An email will be issued to parents this week with further information including details on ordering lunches. We are also looking forward to our visit to the Byre Theatre on Friday 16th December to watch ‘Snow White’. There will be no cost to parents for either of these excursions. Transport is being fully covered by our Fife Educational Trust grant plus the Discovery offer £200 in financial assistance towards bus hire. Admission to the Discovery Point and the pantomime will be covered by tuck shop profits and school fund. We will continue to minimize any cost of the school day wherever we can.</w:t>
      </w:r>
    </w:p>
    <w:p w14:paraId="68872EFC" w14:textId="77777777" w:rsidR="006465CE" w:rsidRDefault="006465CE" w:rsidP="006465CE"/>
    <w:p w14:paraId="31DFFA64" w14:textId="083A2624" w:rsidR="006465CE" w:rsidRPr="000A70A6" w:rsidRDefault="006465CE" w:rsidP="006465CE">
      <w:pPr>
        <w:rPr>
          <w:rFonts w:asciiTheme="majorHAnsi" w:eastAsiaTheme="majorEastAsia" w:hAnsiTheme="majorHAnsi" w:cstheme="majorBidi"/>
          <w:b/>
          <w:bCs/>
          <w:color w:val="2683C6" w:themeColor="accent2"/>
          <w:sz w:val="26"/>
          <w:szCs w:val="26"/>
        </w:rPr>
      </w:pPr>
      <w:r w:rsidRPr="000A70A6">
        <w:rPr>
          <w:rFonts w:asciiTheme="majorHAnsi" w:eastAsiaTheme="majorEastAsia" w:hAnsiTheme="majorHAnsi" w:cstheme="majorBidi"/>
          <w:b/>
          <w:bCs/>
          <w:color w:val="2683C6" w:themeColor="accent2"/>
          <w:sz w:val="26"/>
          <w:szCs w:val="26"/>
        </w:rPr>
        <w:t>Fire Safety Compliance</w:t>
      </w:r>
    </w:p>
    <w:p w14:paraId="78959163" w14:textId="1629B9A5" w:rsidR="006465CE" w:rsidRDefault="006465CE" w:rsidP="006465CE">
      <w:r>
        <w:t xml:space="preserve">In order to meet the safety </w:t>
      </w:r>
      <w:r w:rsidR="00FF6016">
        <w:t>criteria</w:t>
      </w:r>
      <w:r>
        <w:t xml:space="preserve"> set out by our insurers all planters and wooden structures must be moved to 8m away from the school building. All tyres are to be uplifted and disposed of. </w:t>
      </w:r>
      <w:r>
        <w:lastRenderedPageBreak/>
        <w:t>Benches and picnic tables will be secured in place. We are looking to replace what we can with metal or ceramic containers such as old sinks and baths that would comply with the regulations. If any parent sees anything advertised on local Facebook pages please let us know.</w:t>
      </w:r>
    </w:p>
    <w:p w14:paraId="1CF7729C" w14:textId="77777777" w:rsidR="006465CE" w:rsidRDefault="006465CE" w:rsidP="006465CE"/>
    <w:p w14:paraId="51529E8A" w14:textId="440A2697" w:rsidR="006465CE" w:rsidRPr="000A70A6" w:rsidRDefault="006465CE" w:rsidP="006465CE">
      <w:pPr>
        <w:rPr>
          <w:rFonts w:asciiTheme="majorHAnsi" w:eastAsiaTheme="majorEastAsia" w:hAnsiTheme="majorHAnsi" w:cstheme="majorBidi"/>
          <w:b/>
          <w:bCs/>
          <w:color w:val="2683C6" w:themeColor="accent2"/>
          <w:sz w:val="26"/>
          <w:szCs w:val="26"/>
        </w:rPr>
      </w:pPr>
      <w:r w:rsidRPr="000A70A6">
        <w:rPr>
          <w:rFonts w:asciiTheme="majorHAnsi" w:eastAsiaTheme="majorEastAsia" w:hAnsiTheme="majorHAnsi" w:cstheme="majorBidi"/>
          <w:b/>
          <w:bCs/>
          <w:color w:val="2683C6" w:themeColor="accent2"/>
          <w:sz w:val="26"/>
          <w:szCs w:val="26"/>
        </w:rPr>
        <w:t>Halloween Disco</w:t>
      </w:r>
    </w:p>
    <w:p w14:paraId="2CCB65AA" w14:textId="100D7FE2" w:rsidR="006465CE" w:rsidRDefault="006465CE" w:rsidP="006465CE">
      <w:r>
        <w:t>A big thank you to the Parent Council with their help organizing the Halloween disco. The pupils really enjoyed themselves.</w:t>
      </w:r>
    </w:p>
    <w:p w14:paraId="70EFB673" w14:textId="77777777" w:rsidR="00FF6016" w:rsidRDefault="00FF6016" w:rsidP="006465CE"/>
    <w:p w14:paraId="53CB6B1F" w14:textId="7DA9CC8C" w:rsidR="006465CE" w:rsidRPr="000A70A6" w:rsidRDefault="006465CE" w:rsidP="006465CE">
      <w:pPr>
        <w:rPr>
          <w:rFonts w:asciiTheme="majorHAnsi" w:eastAsiaTheme="majorEastAsia" w:hAnsiTheme="majorHAnsi" w:cstheme="majorBidi"/>
          <w:b/>
          <w:bCs/>
          <w:color w:val="2683C6" w:themeColor="accent2"/>
          <w:sz w:val="26"/>
          <w:szCs w:val="26"/>
        </w:rPr>
      </w:pPr>
      <w:r w:rsidRPr="000A70A6">
        <w:rPr>
          <w:rFonts w:asciiTheme="majorHAnsi" w:eastAsiaTheme="majorEastAsia" w:hAnsiTheme="majorHAnsi" w:cstheme="majorBidi"/>
          <w:b/>
          <w:bCs/>
          <w:color w:val="2683C6" w:themeColor="accent2"/>
          <w:sz w:val="26"/>
          <w:szCs w:val="26"/>
        </w:rPr>
        <w:t>Feedback on Curriculum Rationale</w:t>
      </w:r>
    </w:p>
    <w:p w14:paraId="161A25B1" w14:textId="5BD5019B" w:rsidR="00B94C4A" w:rsidRPr="00B94C4A" w:rsidRDefault="006465CE" w:rsidP="00B94C4A">
      <w:r>
        <w:t>We would welcome any feedback during the meeting on our draft version of our Curriculum Rationale.</w:t>
      </w:r>
    </w:p>
    <w:p w14:paraId="2A637BEA" w14:textId="5B2EE504" w:rsidR="0032005A" w:rsidRPr="0032005A" w:rsidRDefault="0032005A" w:rsidP="0032005A">
      <w:pPr>
        <w:pStyle w:val="Heading1"/>
        <w:rPr>
          <w:sz w:val="40"/>
          <w:szCs w:val="40"/>
        </w:rPr>
      </w:pPr>
      <w:r w:rsidRPr="0032005A">
        <w:rPr>
          <w:sz w:val="40"/>
          <w:szCs w:val="40"/>
        </w:rPr>
        <w:t>Other Items</w:t>
      </w:r>
    </w:p>
    <w:p w14:paraId="3D405A3E" w14:textId="532ADAD6" w:rsidR="0032005A" w:rsidRDefault="0032005A" w:rsidP="0032005A">
      <w:pPr>
        <w:pStyle w:val="Heading1"/>
      </w:pPr>
      <w:r>
        <w:t>Christmas</w:t>
      </w:r>
      <w:r w:rsidR="00CE72D2">
        <w:t xml:space="preserve"> Fa</w:t>
      </w:r>
      <w:r w:rsidR="00921617">
        <w:t>ir</w:t>
      </w:r>
    </w:p>
    <w:p w14:paraId="52F4FCBE" w14:textId="61E398B1" w:rsidR="00F55752" w:rsidRDefault="008301F9" w:rsidP="00CE72D2">
      <w:r>
        <w:t xml:space="preserve">There was an update that over 30 prizes have been collated for the raffle, 9 stalls have been arranged, bottles, books and baking requested for the </w:t>
      </w:r>
      <w:r w:rsidR="000225CE">
        <w:t>tombola/sales and games have been organised. Santa has been invited and a special visit from the Alpacas. Tea and coffee supplies have been arranged and the hall access confirmed for setup the night before</w:t>
      </w:r>
      <w:r w:rsidR="009874B0">
        <w:t xml:space="preserve"> with decorations.</w:t>
      </w:r>
    </w:p>
    <w:p w14:paraId="17454FA5" w14:textId="4BFEA898" w:rsidR="00FF6016" w:rsidRDefault="00FF6016" w:rsidP="00CE72D2">
      <w:r>
        <w:t>Flyers have been handed out and donations plus the school crafts to be collected from the school.</w:t>
      </w:r>
    </w:p>
    <w:p w14:paraId="0396A038" w14:textId="7AF27BF2" w:rsidR="00FF6016" w:rsidRDefault="00FF6016" w:rsidP="00CE72D2">
      <w:r>
        <w:t>A note of appreciation for Miss Taylor for her support in arrangements!</w:t>
      </w:r>
    </w:p>
    <w:p w14:paraId="09206ABA" w14:textId="0EADC18B" w:rsidR="0057607D" w:rsidRDefault="00B94C4A" w:rsidP="0057607D">
      <w:pPr>
        <w:pStyle w:val="Heading1"/>
      </w:pPr>
      <w:r>
        <w:t>Homework</w:t>
      </w:r>
    </w:p>
    <w:p w14:paraId="6ED53DFE" w14:textId="0695C424" w:rsidR="0057607D" w:rsidRPr="0057607D" w:rsidRDefault="003A2446" w:rsidP="0057607D">
      <w:r>
        <w:t xml:space="preserve">Chris raised the question around </w:t>
      </w:r>
      <w:r w:rsidR="00FF6016">
        <w:t>people being able to complete the homework forms in teams as there are formatting issues. Mrs Bain confirmed she will check with the teachers but it can be printed by the school if required.</w:t>
      </w:r>
    </w:p>
    <w:p w14:paraId="0C98FE73" w14:textId="454CE8D9" w:rsidR="00CA6B4F" w:rsidRPr="00CA6B4F" w:rsidRDefault="00997840"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0BCEA814" w14:textId="22933733" w:rsidR="007165FA" w:rsidRDefault="000032E2" w:rsidP="008F483C">
      <w:pPr>
        <w:rPr>
          <w:color w:val="000000" w:themeColor="text1"/>
        </w:rPr>
      </w:pPr>
      <w:r>
        <w:rPr>
          <w:color w:val="000000" w:themeColor="text1"/>
        </w:rPr>
        <w:t>We discussed around potential days to suppory wider attendance. Final date to be confirmed in January but options and times include</w:t>
      </w:r>
      <w:r w:rsidR="003A2446">
        <w:rPr>
          <w:color w:val="000000" w:themeColor="text1"/>
        </w:rPr>
        <w:t xml:space="preserve"> Tuesday 17</w:t>
      </w:r>
      <w:r w:rsidR="003A2446" w:rsidRPr="003A2446">
        <w:rPr>
          <w:color w:val="000000" w:themeColor="text1"/>
          <w:vertAlign w:val="superscript"/>
        </w:rPr>
        <w:t>th</w:t>
      </w:r>
      <w:r w:rsidR="003A2446">
        <w:rPr>
          <w:color w:val="000000" w:themeColor="text1"/>
        </w:rPr>
        <w:t>, Thursday 19</w:t>
      </w:r>
      <w:r w:rsidR="003A2446" w:rsidRPr="003A2446">
        <w:rPr>
          <w:color w:val="000000" w:themeColor="text1"/>
          <w:vertAlign w:val="superscript"/>
        </w:rPr>
        <w:t>th</w:t>
      </w:r>
      <w:r w:rsidR="003A2446">
        <w:rPr>
          <w:color w:val="000000" w:themeColor="text1"/>
        </w:rPr>
        <w:t xml:space="preserve"> and Monday 23</w:t>
      </w:r>
      <w:r w:rsidR="003A2446" w:rsidRPr="003A2446">
        <w:rPr>
          <w:color w:val="000000" w:themeColor="text1"/>
          <w:vertAlign w:val="superscript"/>
        </w:rPr>
        <w:t>rd</w:t>
      </w:r>
      <w:r w:rsidR="003A2446">
        <w:rPr>
          <w:color w:val="000000" w:themeColor="text1"/>
        </w:rPr>
        <w:t xml:space="preserve">. To be agreed nearer the time. It was also discussed around starting earlier depending on availability. </w:t>
      </w:r>
    </w:p>
    <w:p w14:paraId="4B96C4AD" w14:textId="0521E716" w:rsidR="003A2446" w:rsidRPr="000C4309" w:rsidRDefault="003A2446" w:rsidP="008F483C">
      <w:pPr>
        <w:rPr>
          <w:color w:val="000000" w:themeColor="text1"/>
        </w:rPr>
      </w:pPr>
      <w:r>
        <w:rPr>
          <w:color w:val="000000" w:themeColor="text1"/>
        </w:rPr>
        <w:t>ACTION Stuart to follow-up.</w:t>
      </w:r>
    </w:p>
    <w:sectPr w:rsidR="003A2446" w:rsidRPr="000C4309"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C915" w14:textId="77777777" w:rsidR="009C4808" w:rsidRDefault="009C4808">
      <w:pPr>
        <w:spacing w:after="0" w:line="240" w:lineRule="auto"/>
      </w:pPr>
      <w:r>
        <w:separator/>
      </w:r>
    </w:p>
  </w:endnote>
  <w:endnote w:type="continuationSeparator" w:id="0">
    <w:p w14:paraId="5AE0DFF9" w14:textId="77777777" w:rsidR="009C4808" w:rsidRDefault="009C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E185A57"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CD82" w14:textId="77777777" w:rsidR="009C4808" w:rsidRDefault="009C4808">
      <w:pPr>
        <w:spacing w:after="0" w:line="240" w:lineRule="auto"/>
      </w:pPr>
      <w:r>
        <w:separator/>
      </w:r>
    </w:p>
  </w:footnote>
  <w:footnote w:type="continuationSeparator" w:id="0">
    <w:p w14:paraId="549688CC" w14:textId="77777777" w:rsidR="009C4808" w:rsidRDefault="009C4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0536E57"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14"/>
  </w:num>
  <w:num w:numId="6">
    <w:abstractNumId w:val="4"/>
  </w:num>
  <w:num w:numId="7">
    <w:abstractNumId w:val="3"/>
  </w:num>
  <w:num w:numId="8">
    <w:abstractNumId w:val="2"/>
  </w:num>
  <w:num w:numId="9">
    <w:abstractNumId w:val="7"/>
  </w:num>
  <w:num w:numId="10">
    <w:abstractNumId w:val="6"/>
  </w:num>
  <w:num w:numId="11">
    <w:abstractNumId w:val="10"/>
  </w:num>
  <w:num w:numId="12">
    <w:abstractNumId w:val="9"/>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032E2"/>
    <w:rsid w:val="000102B6"/>
    <w:rsid w:val="0001495E"/>
    <w:rsid w:val="0001626D"/>
    <w:rsid w:val="00020201"/>
    <w:rsid w:val="0002092C"/>
    <w:rsid w:val="000225CE"/>
    <w:rsid w:val="00023D6B"/>
    <w:rsid w:val="00024B78"/>
    <w:rsid w:val="00040852"/>
    <w:rsid w:val="00044572"/>
    <w:rsid w:val="000460AC"/>
    <w:rsid w:val="00052E1A"/>
    <w:rsid w:val="00070CDD"/>
    <w:rsid w:val="00077037"/>
    <w:rsid w:val="000840C2"/>
    <w:rsid w:val="00092C34"/>
    <w:rsid w:val="00096EA6"/>
    <w:rsid w:val="000A55C5"/>
    <w:rsid w:val="000A70A6"/>
    <w:rsid w:val="000B14AA"/>
    <w:rsid w:val="000B6102"/>
    <w:rsid w:val="000B6AEA"/>
    <w:rsid w:val="000C4309"/>
    <w:rsid w:val="000C472F"/>
    <w:rsid w:val="000F7717"/>
    <w:rsid w:val="0010367C"/>
    <w:rsid w:val="001053B6"/>
    <w:rsid w:val="00111851"/>
    <w:rsid w:val="001204E2"/>
    <w:rsid w:val="00145791"/>
    <w:rsid w:val="00156A40"/>
    <w:rsid w:val="00157DAE"/>
    <w:rsid w:val="0017257B"/>
    <w:rsid w:val="001732C8"/>
    <w:rsid w:val="0018122A"/>
    <w:rsid w:val="00182DD3"/>
    <w:rsid w:val="00190645"/>
    <w:rsid w:val="00195BA5"/>
    <w:rsid w:val="001A33F8"/>
    <w:rsid w:val="001A65C8"/>
    <w:rsid w:val="001A6F17"/>
    <w:rsid w:val="001B0428"/>
    <w:rsid w:val="001B2AB3"/>
    <w:rsid w:val="001B655A"/>
    <w:rsid w:val="001D5638"/>
    <w:rsid w:val="001E1EB8"/>
    <w:rsid w:val="001E29F4"/>
    <w:rsid w:val="001E4890"/>
    <w:rsid w:val="001E538D"/>
    <w:rsid w:val="00200689"/>
    <w:rsid w:val="00206DE2"/>
    <w:rsid w:val="00210452"/>
    <w:rsid w:val="002262FC"/>
    <w:rsid w:val="0023134D"/>
    <w:rsid w:val="00231A46"/>
    <w:rsid w:val="0023324C"/>
    <w:rsid w:val="00235510"/>
    <w:rsid w:val="00244D44"/>
    <w:rsid w:val="00251FA6"/>
    <w:rsid w:val="0025784C"/>
    <w:rsid w:val="00262B82"/>
    <w:rsid w:val="002735B7"/>
    <w:rsid w:val="002902E3"/>
    <w:rsid w:val="00291EA1"/>
    <w:rsid w:val="0029788E"/>
    <w:rsid w:val="002A3AB1"/>
    <w:rsid w:val="002A684D"/>
    <w:rsid w:val="002A7034"/>
    <w:rsid w:val="002B0B80"/>
    <w:rsid w:val="002C04B4"/>
    <w:rsid w:val="002C165F"/>
    <w:rsid w:val="002C3374"/>
    <w:rsid w:val="002E21CE"/>
    <w:rsid w:val="002E4ECF"/>
    <w:rsid w:val="002E5082"/>
    <w:rsid w:val="002E6287"/>
    <w:rsid w:val="002F469B"/>
    <w:rsid w:val="002F5DC3"/>
    <w:rsid w:val="00300D2E"/>
    <w:rsid w:val="00301167"/>
    <w:rsid w:val="00304694"/>
    <w:rsid w:val="003135EC"/>
    <w:rsid w:val="00314530"/>
    <w:rsid w:val="00317906"/>
    <w:rsid w:val="0032005A"/>
    <w:rsid w:val="00320FFD"/>
    <w:rsid w:val="00333E54"/>
    <w:rsid w:val="00345019"/>
    <w:rsid w:val="00346133"/>
    <w:rsid w:val="00364D22"/>
    <w:rsid w:val="00364FFE"/>
    <w:rsid w:val="00367C0A"/>
    <w:rsid w:val="003A2446"/>
    <w:rsid w:val="003B0A2D"/>
    <w:rsid w:val="003C34DB"/>
    <w:rsid w:val="003C450F"/>
    <w:rsid w:val="003C520B"/>
    <w:rsid w:val="003C6214"/>
    <w:rsid w:val="003D07D5"/>
    <w:rsid w:val="003E34D2"/>
    <w:rsid w:val="003E52B9"/>
    <w:rsid w:val="004002B6"/>
    <w:rsid w:val="004011BC"/>
    <w:rsid w:val="00406267"/>
    <w:rsid w:val="0041409B"/>
    <w:rsid w:val="00437E58"/>
    <w:rsid w:val="00453903"/>
    <w:rsid w:val="00456A91"/>
    <w:rsid w:val="00460C10"/>
    <w:rsid w:val="0047136A"/>
    <w:rsid w:val="0048066F"/>
    <w:rsid w:val="004816A7"/>
    <w:rsid w:val="004854E2"/>
    <w:rsid w:val="0048752D"/>
    <w:rsid w:val="00493273"/>
    <w:rsid w:val="0049693D"/>
    <w:rsid w:val="004A245A"/>
    <w:rsid w:val="004A6D6C"/>
    <w:rsid w:val="004B13B1"/>
    <w:rsid w:val="004D6D86"/>
    <w:rsid w:val="004E14DB"/>
    <w:rsid w:val="004F7D21"/>
    <w:rsid w:val="00524B92"/>
    <w:rsid w:val="00535AD8"/>
    <w:rsid w:val="00544235"/>
    <w:rsid w:val="00550DC1"/>
    <w:rsid w:val="00553752"/>
    <w:rsid w:val="0055505C"/>
    <w:rsid w:val="00556939"/>
    <w:rsid w:val="00560F76"/>
    <w:rsid w:val="00564E6F"/>
    <w:rsid w:val="00573138"/>
    <w:rsid w:val="0057607D"/>
    <w:rsid w:val="00580FD7"/>
    <w:rsid w:val="00583012"/>
    <w:rsid w:val="0058317D"/>
    <w:rsid w:val="005837D5"/>
    <w:rsid w:val="005A16EF"/>
    <w:rsid w:val="005C0714"/>
    <w:rsid w:val="005D6D44"/>
    <w:rsid w:val="005E2529"/>
    <w:rsid w:val="005E3C02"/>
    <w:rsid w:val="005E52C6"/>
    <w:rsid w:val="005F040F"/>
    <w:rsid w:val="005F681B"/>
    <w:rsid w:val="00601265"/>
    <w:rsid w:val="00623009"/>
    <w:rsid w:val="00624A71"/>
    <w:rsid w:val="0063078E"/>
    <w:rsid w:val="00630F3F"/>
    <w:rsid w:val="006465CE"/>
    <w:rsid w:val="00662D11"/>
    <w:rsid w:val="00666D1F"/>
    <w:rsid w:val="00672178"/>
    <w:rsid w:val="0068090D"/>
    <w:rsid w:val="006B313F"/>
    <w:rsid w:val="006B422B"/>
    <w:rsid w:val="006B7F5F"/>
    <w:rsid w:val="006D0F3A"/>
    <w:rsid w:val="006D17C1"/>
    <w:rsid w:val="006D5682"/>
    <w:rsid w:val="006D70F7"/>
    <w:rsid w:val="006D7EC0"/>
    <w:rsid w:val="006E427C"/>
    <w:rsid w:val="006F02FB"/>
    <w:rsid w:val="006F5F68"/>
    <w:rsid w:val="007038AD"/>
    <w:rsid w:val="00711F34"/>
    <w:rsid w:val="00715255"/>
    <w:rsid w:val="007165FA"/>
    <w:rsid w:val="00724678"/>
    <w:rsid w:val="00736BDC"/>
    <w:rsid w:val="0073716E"/>
    <w:rsid w:val="007412A1"/>
    <w:rsid w:val="0074328C"/>
    <w:rsid w:val="007520BE"/>
    <w:rsid w:val="00755B01"/>
    <w:rsid w:val="007564AA"/>
    <w:rsid w:val="00756CE6"/>
    <w:rsid w:val="0076765C"/>
    <w:rsid w:val="0077166B"/>
    <w:rsid w:val="00776FD7"/>
    <w:rsid w:val="00783BDC"/>
    <w:rsid w:val="00787173"/>
    <w:rsid w:val="00793C98"/>
    <w:rsid w:val="007C2D86"/>
    <w:rsid w:val="007C3E58"/>
    <w:rsid w:val="007D7BC5"/>
    <w:rsid w:val="007E06AB"/>
    <w:rsid w:val="007E63D0"/>
    <w:rsid w:val="007E6F95"/>
    <w:rsid w:val="007F2427"/>
    <w:rsid w:val="007F2567"/>
    <w:rsid w:val="007F5C68"/>
    <w:rsid w:val="008005BD"/>
    <w:rsid w:val="00806DC3"/>
    <w:rsid w:val="008136F0"/>
    <w:rsid w:val="008301F9"/>
    <w:rsid w:val="00840C37"/>
    <w:rsid w:val="0084324A"/>
    <w:rsid w:val="00844354"/>
    <w:rsid w:val="00854983"/>
    <w:rsid w:val="008637FE"/>
    <w:rsid w:val="0086584E"/>
    <w:rsid w:val="0086734A"/>
    <w:rsid w:val="00867B5C"/>
    <w:rsid w:val="00871A30"/>
    <w:rsid w:val="0087565F"/>
    <w:rsid w:val="00881AFE"/>
    <w:rsid w:val="008850C3"/>
    <w:rsid w:val="008861D8"/>
    <w:rsid w:val="00890DCE"/>
    <w:rsid w:val="008962D9"/>
    <w:rsid w:val="008A5E57"/>
    <w:rsid w:val="008B3FCB"/>
    <w:rsid w:val="008C1D04"/>
    <w:rsid w:val="008C4B8F"/>
    <w:rsid w:val="008D0C40"/>
    <w:rsid w:val="008E2535"/>
    <w:rsid w:val="008F483C"/>
    <w:rsid w:val="008F64CE"/>
    <w:rsid w:val="00921617"/>
    <w:rsid w:val="00921F17"/>
    <w:rsid w:val="00935F9B"/>
    <w:rsid w:val="00936F58"/>
    <w:rsid w:val="00957611"/>
    <w:rsid w:val="009611DB"/>
    <w:rsid w:val="00961DD2"/>
    <w:rsid w:val="00974204"/>
    <w:rsid w:val="00977131"/>
    <w:rsid w:val="00982536"/>
    <w:rsid w:val="009874B0"/>
    <w:rsid w:val="0099411A"/>
    <w:rsid w:val="00995570"/>
    <w:rsid w:val="00997840"/>
    <w:rsid w:val="00997BEF"/>
    <w:rsid w:val="009A67C8"/>
    <w:rsid w:val="009B26EB"/>
    <w:rsid w:val="009B733B"/>
    <w:rsid w:val="009C290D"/>
    <w:rsid w:val="009C4808"/>
    <w:rsid w:val="009E430D"/>
    <w:rsid w:val="009F149C"/>
    <w:rsid w:val="009F5860"/>
    <w:rsid w:val="00A05F59"/>
    <w:rsid w:val="00A113EE"/>
    <w:rsid w:val="00A12E86"/>
    <w:rsid w:val="00A16442"/>
    <w:rsid w:val="00A17EE9"/>
    <w:rsid w:val="00A36B66"/>
    <w:rsid w:val="00A448C1"/>
    <w:rsid w:val="00A451EC"/>
    <w:rsid w:val="00A46F58"/>
    <w:rsid w:val="00A471F1"/>
    <w:rsid w:val="00A60D97"/>
    <w:rsid w:val="00A64BCE"/>
    <w:rsid w:val="00A666C5"/>
    <w:rsid w:val="00A72422"/>
    <w:rsid w:val="00A8026A"/>
    <w:rsid w:val="00A82012"/>
    <w:rsid w:val="00A96335"/>
    <w:rsid w:val="00A97E90"/>
    <w:rsid w:val="00AA7AA0"/>
    <w:rsid w:val="00AB0FD6"/>
    <w:rsid w:val="00AC3E0E"/>
    <w:rsid w:val="00AE16BB"/>
    <w:rsid w:val="00AE735A"/>
    <w:rsid w:val="00AF1E98"/>
    <w:rsid w:val="00AF4F20"/>
    <w:rsid w:val="00B056AC"/>
    <w:rsid w:val="00B058FA"/>
    <w:rsid w:val="00B06A82"/>
    <w:rsid w:val="00B1366A"/>
    <w:rsid w:val="00B22D35"/>
    <w:rsid w:val="00B2769D"/>
    <w:rsid w:val="00B30FAB"/>
    <w:rsid w:val="00B70C67"/>
    <w:rsid w:val="00B9406D"/>
    <w:rsid w:val="00B94C4A"/>
    <w:rsid w:val="00BA5923"/>
    <w:rsid w:val="00BB44B2"/>
    <w:rsid w:val="00BB60E5"/>
    <w:rsid w:val="00BE0AE5"/>
    <w:rsid w:val="00BE7593"/>
    <w:rsid w:val="00BF0067"/>
    <w:rsid w:val="00C30207"/>
    <w:rsid w:val="00C34F93"/>
    <w:rsid w:val="00C41BBE"/>
    <w:rsid w:val="00C455D8"/>
    <w:rsid w:val="00C5399C"/>
    <w:rsid w:val="00C639EA"/>
    <w:rsid w:val="00C805F8"/>
    <w:rsid w:val="00C82F3B"/>
    <w:rsid w:val="00C849EA"/>
    <w:rsid w:val="00C86EC8"/>
    <w:rsid w:val="00C967A8"/>
    <w:rsid w:val="00CA0550"/>
    <w:rsid w:val="00CA2093"/>
    <w:rsid w:val="00CA5B79"/>
    <w:rsid w:val="00CA6B4F"/>
    <w:rsid w:val="00CB575C"/>
    <w:rsid w:val="00CC00A4"/>
    <w:rsid w:val="00CE72D2"/>
    <w:rsid w:val="00CF19D0"/>
    <w:rsid w:val="00CF578A"/>
    <w:rsid w:val="00CF5E66"/>
    <w:rsid w:val="00CF6A23"/>
    <w:rsid w:val="00D14262"/>
    <w:rsid w:val="00D3056D"/>
    <w:rsid w:val="00D31082"/>
    <w:rsid w:val="00D3673C"/>
    <w:rsid w:val="00D41DB5"/>
    <w:rsid w:val="00D44312"/>
    <w:rsid w:val="00D45644"/>
    <w:rsid w:val="00D45928"/>
    <w:rsid w:val="00D47FF3"/>
    <w:rsid w:val="00D62825"/>
    <w:rsid w:val="00D67CD5"/>
    <w:rsid w:val="00D74B06"/>
    <w:rsid w:val="00D83E1A"/>
    <w:rsid w:val="00D87879"/>
    <w:rsid w:val="00D90254"/>
    <w:rsid w:val="00D91840"/>
    <w:rsid w:val="00D938A3"/>
    <w:rsid w:val="00D959B3"/>
    <w:rsid w:val="00DA1E61"/>
    <w:rsid w:val="00DA4A43"/>
    <w:rsid w:val="00DA4CAE"/>
    <w:rsid w:val="00DB48EC"/>
    <w:rsid w:val="00DB525E"/>
    <w:rsid w:val="00DB60E7"/>
    <w:rsid w:val="00DC5883"/>
    <w:rsid w:val="00DC5CA9"/>
    <w:rsid w:val="00DD0267"/>
    <w:rsid w:val="00DF3520"/>
    <w:rsid w:val="00E01534"/>
    <w:rsid w:val="00E1464F"/>
    <w:rsid w:val="00E30CD9"/>
    <w:rsid w:val="00E37225"/>
    <w:rsid w:val="00E40A79"/>
    <w:rsid w:val="00E54589"/>
    <w:rsid w:val="00E8107B"/>
    <w:rsid w:val="00E82C3F"/>
    <w:rsid w:val="00E85EBF"/>
    <w:rsid w:val="00EA417A"/>
    <w:rsid w:val="00EC103B"/>
    <w:rsid w:val="00EC7A8B"/>
    <w:rsid w:val="00EC7A8F"/>
    <w:rsid w:val="00ED73FD"/>
    <w:rsid w:val="00EE081F"/>
    <w:rsid w:val="00EF6733"/>
    <w:rsid w:val="00F00F5E"/>
    <w:rsid w:val="00F114C2"/>
    <w:rsid w:val="00F117E4"/>
    <w:rsid w:val="00F12EF5"/>
    <w:rsid w:val="00F154E9"/>
    <w:rsid w:val="00F34358"/>
    <w:rsid w:val="00F34EB3"/>
    <w:rsid w:val="00F4064A"/>
    <w:rsid w:val="00F43FCC"/>
    <w:rsid w:val="00F55752"/>
    <w:rsid w:val="00F61BCC"/>
    <w:rsid w:val="00F6386B"/>
    <w:rsid w:val="00F65142"/>
    <w:rsid w:val="00F7228B"/>
    <w:rsid w:val="00F90F59"/>
    <w:rsid w:val="00FA314B"/>
    <w:rsid w:val="00FC3999"/>
    <w:rsid w:val="00FC70F2"/>
    <w:rsid w:val="00FD1900"/>
    <w:rsid w:val="00FD4BD5"/>
    <w:rsid w:val="00FE5E05"/>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5D674A"/>
    <w:rsid w:val="00632806"/>
    <w:rsid w:val="009847CD"/>
    <w:rsid w:val="00C932A3"/>
    <w:rsid w:val="00CC2A9F"/>
    <w:rsid w:val="00D365A4"/>
    <w:rsid w:val="00D5734B"/>
    <w:rsid w:val="00D61D91"/>
    <w:rsid w:val="00E2491F"/>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purl.org/dc/terms/"/>
    <ds:schemaRef ds:uri="http://purl.org/dc/dcmitype/"/>
    <ds:schemaRef ds:uri="http://schemas.microsoft.com/office/infopath/2007/PartnerControls"/>
    <ds:schemaRef ds:uri="8ca57d17-fc47-4bdd-958a-6b9fedecbdf0"/>
    <ds:schemaRef ds:uri="http://schemas.microsoft.com/office/2006/documentManagement/types"/>
    <ds:schemaRef ds:uri="http://schemas.microsoft.com/office/2006/metadata/properties"/>
    <ds:schemaRef ds:uri="http://schemas.openxmlformats.org/package/2006/metadata/core-properties"/>
    <ds:schemaRef ds:uri="e3c6dc83-513c-4d53-91e1-f0eb510fde25"/>
    <ds:schemaRef ds:uri="http://www.w3.org/XML/1998/namespace"/>
    <ds:schemaRef ds:uri="http://purl.org/dc/elements/1.1/"/>
  </ds:schemaRefs>
</ds:datastoreItem>
</file>

<file path=customXml/itemProps3.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dc:creator>
  <cp:keywords/>
  <dc:description/>
  <cp:lastModifiedBy>Donna Bain</cp:lastModifiedBy>
  <cp:revision>2</cp:revision>
  <dcterms:created xsi:type="dcterms:W3CDTF">2022-12-16T14:53:00Z</dcterms:created>
  <dcterms:modified xsi:type="dcterms:W3CDTF">2022-12-16T14:53:00Z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