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BBE3" w14:textId="77777777" w:rsidR="009F5860" w:rsidRDefault="009F5860" w:rsidP="000102B6">
      <w:pPr>
        <w:pStyle w:val="Title"/>
      </w:pPr>
      <w:bookmarkStart w:id="0" w:name="_GoBack"/>
      <w:bookmarkEnd w:id="0"/>
      <w:r>
        <w:t xml:space="preserve">Largoward Parent </w:t>
      </w:r>
    </w:p>
    <w:p w14:paraId="28D2B04F" w14:textId="77777777" w:rsidR="0001626D" w:rsidRPr="000102B6" w:rsidRDefault="009F5860" w:rsidP="000102B6">
      <w:pPr>
        <w:pStyle w:val="Title"/>
      </w:pPr>
      <w:r>
        <w:t>Council Meeting</w:t>
      </w:r>
    </w:p>
    <w:p w14:paraId="35C28D0F" w14:textId="77777777" w:rsidR="00560F76" w:rsidRPr="000102B6" w:rsidRDefault="000102B6" w:rsidP="000102B6">
      <w:pPr>
        <w:pStyle w:val="Title"/>
      </w:pPr>
      <w:r w:rsidRPr="000102B6">
        <w:t>Minutes</w:t>
      </w:r>
    </w:p>
    <w:p w14:paraId="03AA416F" w14:textId="65A57878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B2769D">
        <w:t>Monday</w:t>
      </w:r>
      <w:r w:rsidR="00715255">
        <w:t xml:space="preserve"> </w:t>
      </w:r>
      <w:r w:rsidR="009925A6">
        <w:t>26</w:t>
      </w:r>
      <w:r w:rsidR="009925A6">
        <w:rPr>
          <w:vertAlign w:val="superscript"/>
        </w:rPr>
        <w:t xml:space="preserve">th </w:t>
      </w:r>
      <w:r w:rsidR="009925A6">
        <w:t>April</w:t>
      </w:r>
      <w:r w:rsidR="009F5860">
        <w:t xml:space="preserve"> 20</w:t>
      </w:r>
      <w:r w:rsidR="00961DD2">
        <w:t>2</w:t>
      </w:r>
      <w:r w:rsidR="00D959B3">
        <w:t>1</w:t>
      </w:r>
    </w:p>
    <w:p w14:paraId="359CEFA7" w14:textId="77777777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9F5860">
        <w:t>18:30</w:t>
      </w:r>
    </w:p>
    <w:p w14:paraId="60A2B993" w14:textId="3A23810E" w:rsidR="00DC5CA9" w:rsidRPr="00317906" w:rsidRDefault="009F5860" w:rsidP="00317906">
      <w:pPr>
        <w:pStyle w:val="Details"/>
      </w:pPr>
      <w:r>
        <w:rPr>
          <w:b/>
        </w:rPr>
        <w:t>Location</w:t>
      </w:r>
      <w:r w:rsidR="008962D9" w:rsidRPr="00317906">
        <w:t>:</w:t>
      </w:r>
      <w:r w:rsidR="00DC5CA9" w:rsidRPr="00317906">
        <w:t xml:space="preserve"> </w:t>
      </w:r>
      <w:r w:rsidR="00715255">
        <w:t>Zoom Meeting</w:t>
      </w:r>
    </w:p>
    <w:p w14:paraId="5DB6296C" w14:textId="77777777" w:rsidR="00CA6B4F" w:rsidRPr="000102B6" w:rsidRDefault="00E36B07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74EDB7A9B78745FEB6FE14D6328BAD3C"/>
          </w:placeholder>
          <w:temporary/>
          <w:showingPlcHdr/>
          <w15:appearance w15:val="hidden"/>
        </w:sdtPr>
        <w:sdtEndPr/>
        <w:sdtContent>
          <w:r w:rsidR="00CA6B4F" w:rsidRPr="000102B6">
            <w:t>In Attendance</w:t>
          </w:r>
        </w:sdtContent>
      </w:sdt>
    </w:p>
    <w:p w14:paraId="0D79ECC7" w14:textId="7ACF487D" w:rsidR="001732C8" w:rsidRDefault="009F5860" w:rsidP="00CA6B4F">
      <w:pPr>
        <w:rPr>
          <w:color w:val="000000" w:themeColor="text1"/>
        </w:rPr>
      </w:pPr>
      <w:r>
        <w:rPr>
          <w:color w:val="000000" w:themeColor="text1"/>
        </w:rPr>
        <w:t>Adam Lawson (Chairperson),</w:t>
      </w:r>
      <w:r w:rsidR="00B2769D">
        <w:rPr>
          <w:color w:val="000000" w:themeColor="text1"/>
        </w:rPr>
        <w:t xml:space="preserve"> Chris Law</w:t>
      </w:r>
      <w:r w:rsidR="009611DB">
        <w:rPr>
          <w:color w:val="000000" w:themeColor="text1"/>
        </w:rPr>
        <w:t xml:space="preserve">, </w:t>
      </w:r>
      <w:r w:rsidR="00715255">
        <w:rPr>
          <w:color w:val="000000" w:themeColor="text1"/>
        </w:rPr>
        <w:t>Stuart Stenhouse, Donna Bain (Head Teacher)</w:t>
      </w:r>
      <w:r w:rsidR="00D959B3">
        <w:rPr>
          <w:color w:val="000000" w:themeColor="text1"/>
        </w:rPr>
        <w:t>.</w:t>
      </w:r>
      <w:r w:rsidR="00190645">
        <w:rPr>
          <w:color w:val="000000" w:themeColor="text1"/>
        </w:rPr>
        <w:t xml:space="preserve"> </w:t>
      </w:r>
    </w:p>
    <w:p w14:paraId="3BD6A3D2" w14:textId="77777777" w:rsidR="00C866C4" w:rsidRDefault="00C866C4" w:rsidP="00CA6B4F">
      <w:pPr>
        <w:rPr>
          <w:color w:val="000000" w:themeColor="text1"/>
        </w:rPr>
      </w:pPr>
    </w:p>
    <w:p w14:paraId="305FF917" w14:textId="037F0B06" w:rsidR="00CA6B4F" w:rsidRPr="00CA6B4F" w:rsidRDefault="001732C8" w:rsidP="00CA6B4F">
      <w:pPr>
        <w:rPr>
          <w:color w:val="000000" w:themeColor="text1"/>
        </w:rPr>
      </w:pPr>
      <w:r>
        <w:rPr>
          <w:color w:val="000000" w:themeColor="text1"/>
        </w:rPr>
        <w:t>Apologies –</w:t>
      </w:r>
      <w:r w:rsidR="009925A6">
        <w:rPr>
          <w:color w:val="000000" w:themeColor="text1"/>
        </w:rPr>
        <w:t xml:space="preserve"> Leanne Law (Secretary)</w:t>
      </w:r>
    </w:p>
    <w:sdt>
      <w:sdtPr>
        <w:alias w:val="Approval of minutes:"/>
        <w:tag w:val="Approval of minutes:"/>
        <w:id w:val="96078072"/>
        <w:placeholder>
          <w:docPart w:val="43F16F5F99814F90BAC2A79380F421A9"/>
        </w:placeholder>
        <w:temporary/>
        <w:showingPlcHdr/>
        <w15:appearance w15:val="hidden"/>
      </w:sdtPr>
      <w:sdtEndPr/>
      <w:sdtContent>
        <w:p w14:paraId="6CE3AD90" w14:textId="77777777" w:rsidR="00CA6B4F" w:rsidRPr="00CA6B4F" w:rsidRDefault="00CA6B4F" w:rsidP="000102B6">
          <w:pPr>
            <w:pStyle w:val="Heading1"/>
          </w:pPr>
          <w:r w:rsidRPr="00CA6B4F">
            <w:t>Approval of Minutes</w:t>
          </w:r>
        </w:p>
      </w:sdtContent>
    </w:sdt>
    <w:p w14:paraId="75864EB7" w14:textId="38493C34" w:rsidR="00CA6B4F" w:rsidRDefault="00715255" w:rsidP="00CA6B4F">
      <w:pPr>
        <w:rPr>
          <w:color w:val="000000" w:themeColor="text1"/>
        </w:rPr>
      </w:pPr>
      <w:r>
        <w:rPr>
          <w:color w:val="000000" w:themeColor="text1"/>
        </w:rPr>
        <w:t>N</w:t>
      </w:r>
      <w:r w:rsidR="0023134D">
        <w:rPr>
          <w:color w:val="000000" w:themeColor="text1"/>
        </w:rPr>
        <w:t>o comments.</w:t>
      </w:r>
    </w:p>
    <w:p w14:paraId="426D28EC" w14:textId="05E60284" w:rsidR="00580FD7" w:rsidRPr="00320FFD" w:rsidRDefault="00580FD7" w:rsidP="009F5860">
      <w:pPr>
        <w:rPr>
          <w:b/>
          <w:bCs/>
          <w:color w:val="0070C0"/>
          <w:sz w:val="32"/>
          <w:szCs w:val="32"/>
          <w:u w:val="single"/>
        </w:rPr>
      </w:pPr>
    </w:p>
    <w:p w14:paraId="4355106A" w14:textId="77777777" w:rsidR="00580FD7" w:rsidRDefault="00580FD7" w:rsidP="009F5860"/>
    <w:p w14:paraId="19AAFC88" w14:textId="05FF9039" w:rsidR="009F5860" w:rsidRDefault="009F5860" w:rsidP="009F5860">
      <w:r>
        <w:t>Chairperson – Nothing to report</w:t>
      </w:r>
    </w:p>
    <w:p w14:paraId="4FA69BB6" w14:textId="76CD69CF" w:rsidR="009F5860" w:rsidRDefault="009F5860" w:rsidP="009F5860">
      <w:r>
        <w:t>Secretary – Nothing to report</w:t>
      </w:r>
    </w:p>
    <w:p w14:paraId="353BBFEE" w14:textId="77777777" w:rsidR="009925A6" w:rsidRDefault="009F5860" w:rsidP="009925A6">
      <w:r>
        <w:t>Treasurer</w:t>
      </w:r>
      <w:r w:rsidR="009925A6">
        <w:t xml:space="preserve"> - Nothing to report</w:t>
      </w:r>
    </w:p>
    <w:p w14:paraId="45B078B2" w14:textId="503EDBC3" w:rsidR="009F5860" w:rsidRDefault="009F5860" w:rsidP="009F5860"/>
    <w:p w14:paraId="43259BB4" w14:textId="14D32920" w:rsidR="00580FD7" w:rsidRDefault="00580FD7" w:rsidP="009F5860"/>
    <w:p w14:paraId="76321F8F" w14:textId="77777777" w:rsidR="0023134D" w:rsidRDefault="0023134D" w:rsidP="00244D44">
      <w:pPr>
        <w:rPr>
          <w:u w:val="single"/>
        </w:rPr>
      </w:pPr>
    </w:p>
    <w:p w14:paraId="7F153A4B" w14:textId="77777777" w:rsidR="0023134D" w:rsidRDefault="0023134D" w:rsidP="00244D44">
      <w:pPr>
        <w:rPr>
          <w:u w:val="single"/>
        </w:rPr>
      </w:pPr>
    </w:p>
    <w:p w14:paraId="439F55BC" w14:textId="77777777" w:rsidR="0023134D" w:rsidRDefault="0023134D" w:rsidP="00244D44">
      <w:pPr>
        <w:rPr>
          <w:u w:val="single"/>
        </w:rPr>
      </w:pPr>
    </w:p>
    <w:p w14:paraId="3381895B" w14:textId="77777777" w:rsidR="0023134D" w:rsidRDefault="0023134D" w:rsidP="00244D44">
      <w:pPr>
        <w:rPr>
          <w:u w:val="single"/>
        </w:rPr>
      </w:pPr>
    </w:p>
    <w:p w14:paraId="29B44163" w14:textId="77777777" w:rsidR="0023134D" w:rsidRDefault="0023134D" w:rsidP="00244D44">
      <w:pPr>
        <w:rPr>
          <w:u w:val="single"/>
        </w:rPr>
      </w:pPr>
    </w:p>
    <w:p w14:paraId="5F1D6A83" w14:textId="77777777" w:rsidR="0023134D" w:rsidRDefault="0023134D" w:rsidP="00244D44">
      <w:pPr>
        <w:rPr>
          <w:u w:val="single"/>
        </w:rPr>
      </w:pPr>
    </w:p>
    <w:p w14:paraId="43021396" w14:textId="77777777" w:rsidR="0023134D" w:rsidRDefault="0023134D" w:rsidP="00244D44">
      <w:pPr>
        <w:rPr>
          <w:u w:val="single"/>
        </w:rPr>
      </w:pPr>
    </w:p>
    <w:p w14:paraId="054BB1DC" w14:textId="77777777" w:rsidR="0023134D" w:rsidRDefault="0023134D" w:rsidP="00244D44">
      <w:pPr>
        <w:rPr>
          <w:u w:val="single"/>
        </w:rPr>
      </w:pPr>
    </w:p>
    <w:p w14:paraId="7D26ECDB" w14:textId="683C32E8" w:rsidR="0023134D" w:rsidRPr="00D959B3" w:rsidRDefault="00D959B3" w:rsidP="00244D44">
      <w:r w:rsidRPr="00D959B3">
        <w:t>Head Teachers Report:</w:t>
      </w:r>
    </w:p>
    <w:p w14:paraId="6096FE79" w14:textId="35FA2F4C" w:rsidR="00D959B3" w:rsidRDefault="009925A6" w:rsidP="00244D44">
      <w:proofErr w:type="spellStart"/>
      <w:r>
        <w:t>Mrs</w:t>
      </w:r>
      <w:proofErr w:type="spellEnd"/>
      <w:r>
        <w:t xml:space="preserve"> Bain reports no significant change to the COVID – 19 risk assessment. She is hopeful that indoor PE can resume with the changes from tier 4 to a lower tier.  A reminder to parents that masks must be worn around school grounds.</w:t>
      </w:r>
    </w:p>
    <w:p w14:paraId="4809BCDF" w14:textId="77777777" w:rsidR="006F320B" w:rsidRDefault="006F320B" w:rsidP="00244D44"/>
    <w:p w14:paraId="64B01384" w14:textId="53F75603" w:rsidR="00D959B3" w:rsidRDefault="009925A6" w:rsidP="00244D44">
      <w:r>
        <w:t xml:space="preserve">Technology </w:t>
      </w:r>
      <w:r w:rsidR="006F320B">
        <w:t>–</w:t>
      </w:r>
      <w:r>
        <w:t xml:space="preserve"> </w:t>
      </w:r>
      <w:r w:rsidR="006F320B">
        <w:t>digital leadership course to upskill staff and pupils to make the best use of the tech available at Largoward PS</w:t>
      </w:r>
    </w:p>
    <w:p w14:paraId="5F536C89" w14:textId="1E77A2B5" w:rsidR="006F320B" w:rsidRDefault="006F320B" w:rsidP="00244D44"/>
    <w:p w14:paraId="6EA9B28C" w14:textId="111D1542" w:rsidR="006F320B" w:rsidRDefault="006F320B" w:rsidP="00244D44">
      <w:r>
        <w:t>Transition – P1.   The 7</w:t>
      </w:r>
      <w:r w:rsidRPr="006F320B">
        <w:rPr>
          <w:vertAlign w:val="superscript"/>
        </w:rPr>
        <w:t>th</w:t>
      </w:r>
      <w:r>
        <w:t xml:space="preserve"> May is the deadline for parents to accept or decline their child’s place at Largoward.  Provisional plans are to be made for both virtual transition and in school </w:t>
      </w:r>
      <w:proofErr w:type="spellStart"/>
      <w:r>
        <w:t>transiton</w:t>
      </w:r>
      <w:proofErr w:type="spellEnd"/>
      <w:r>
        <w:t>.</w:t>
      </w:r>
    </w:p>
    <w:p w14:paraId="23C5512E" w14:textId="3457836F" w:rsidR="006F320B" w:rsidRDefault="006F320B" w:rsidP="00244D44">
      <w:r>
        <w:t xml:space="preserve">Transition – P7 </w:t>
      </w:r>
      <w:r w:rsidR="00493EB0">
        <w:t>e</w:t>
      </w:r>
      <w:r>
        <w:t>nhanced transit</w:t>
      </w:r>
      <w:r w:rsidR="00493EB0">
        <w:t>i</w:t>
      </w:r>
      <w:r>
        <w:t xml:space="preserve">ons are </w:t>
      </w:r>
      <w:r w:rsidR="00493EB0">
        <w:t xml:space="preserve">underway virtually.  Looking unlikely for the </w:t>
      </w:r>
      <w:proofErr w:type="gramStart"/>
      <w:r w:rsidR="00493EB0">
        <w:t>3 day</w:t>
      </w:r>
      <w:proofErr w:type="gramEnd"/>
      <w:r w:rsidR="00493EB0">
        <w:t xml:space="preserve"> Madras visit</w:t>
      </w:r>
      <w:r w:rsidR="00C866C4">
        <w:t>.</w:t>
      </w:r>
    </w:p>
    <w:p w14:paraId="7ACD6477" w14:textId="46842518" w:rsidR="00493EB0" w:rsidRDefault="00493EB0" w:rsidP="00244D44">
      <w:proofErr w:type="spellStart"/>
      <w:r>
        <w:t>Mr</w:t>
      </w:r>
      <w:r w:rsidR="00C866C4">
        <w:t>s</w:t>
      </w:r>
      <w:proofErr w:type="spellEnd"/>
      <w:r>
        <w:t xml:space="preserve"> Bain has booked a session for the P7’s at Blown Away kite surfing</w:t>
      </w:r>
      <w:r w:rsidR="00FF55ED">
        <w:t xml:space="preserve"> and water sports</w:t>
      </w:r>
      <w:r>
        <w:t xml:space="preserve"> at West Sands on the 16th June, where they will be joined with the P7’s from </w:t>
      </w:r>
      <w:proofErr w:type="spellStart"/>
      <w:r>
        <w:t>Lawhead</w:t>
      </w:r>
      <w:proofErr w:type="spellEnd"/>
      <w:r>
        <w:t>.</w:t>
      </w:r>
    </w:p>
    <w:p w14:paraId="7D873640" w14:textId="473926C4" w:rsidR="00493EB0" w:rsidRDefault="00493EB0" w:rsidP="00244D44"/>
    <w:p w14:paraId="76910E3B" w14:textId="1866966C" w:rsidR="00493EB0" w:rsidRDefault="00493EB0" w:rsidP="00244D44">
      <w:r>
        <w:t>End of year celebration / ceremony.  With restrictions in place its difficult to plan for in person ceremony and so virtual plans may also be made</w:t>
      </w:r>
      <w:r w:rsidR="006B6819">
        <w:t>.</w:t>
      </w:r>
    </w:p>
    <w:p w14:paraId="32A56834" w14:textId="0E9B6ADC" w:rsidR="006B6819" w:rsidRDefault="006B6819" w:rsidP="00244D44"/>
    <w:p w14:paraId="7B5F36D6" w14:textId="568FE1D5" w:rsidR="006B6819" w:rsidRDefault="006B6819" w:rsidP="00244D44">
      <w:r>
        <w:t xml:space="preserve">Staffing plans are being made for the new session in August with the return to two classes looking likely. Provisional plans for a p1 – p3 and p4 – p7 class.  </w:t>
      </w:r>
      <w:proofErr w:type="spellStart"/>
      <w:r>
        <w:t>Ms</w:t>
      </w:r>
      <w:proofErr w:type="spellEnd"/>
      <w:r>
        <w:t xml:space="preserve"> Lloyd will be reducing her hours to 3</w:t>
      </w:r>
      <w:r w:rsidR="00C866C4">
        <w:t xml:space="preserve"> </w:t>
      </w:r>
      <w:r>
        <w:t xml:space="preserve">days and </w:t>
      </w:r>
      <w:proofErr w:type="spellStart"/>
      <w:r>
        <w:t>Mrs</w:t>
      </w:r>
      <w:proofErr w:type="spellEnd"/>
      <w:r>
        <w:t xml:space="preserve"> Bain hopeful staffing request will be granted by Fife Council.</w:t>
      </w:r>
    </w:p>
    <w:p w14:paraId="20C48EFC" w14:textId="2FAE2C7E" w:rsidR="006B6819" w:rsidRDefault="006B6819" w:rsidP="00244D44"/>
    <w:p w14:paraId="47EDBA89" w14:textId="67C630BA" w:rsidR="006B6819" w:rsidRDefault="006B6819" w:rsidP="00244D44">
      <w:r>
        <w:t>End of year reports will be issued on Friday 11</w:t>
      </w:r>
      <w:r w:rsidRPr="006B6819">
        <w:rPr>
          <w:vertAlign w:val="superscript"/>
        </w:rPr>
        <w:t>th</w:t>
      </w:r>
      <w:r>
        <w:t xml:space="preserve"> June</w:t>
      </w:r>
      <w:r w:rsidR="00C866C4">
        <w:t>.</w:t>
      </w:r>
    </w:p>
    <w:p w14:paraId="3DEB7056" w14:textId="0C4155C8" w:rsidR="006B6819" w:rsidRDefault="006B6819" w:rsidP="00244D44"/>
    <w:p w14:paraId="41849885" w14:textId="394845F5" w:rsidR="006B6819" w:rsidRDefault="006B6819" w:rsidP="00244D44">
      <w:r>
        <w:t>Sports day provisionally penciled in for Thursday 17</w:t>
      </w:r>
      <w:r w:rsidRPr="006B6819">
        <w:rPr>
          <w:vertAlign w:val="superscript"/>
        </w:rPr>
        <w:t>th</w:t>
      </w:r>
      <w:r>
        <w:t xml:space="preserve"> June</w:t>
      </w:r>
      <w:r w:rsidR="00C866C4">
        <w:t>.</w:t>
      </w:r>
    </w:p>
    <w:p w14:paraId="070D9808" w14:textId="2F8E1099" w:rsidR="006B6819" w:rsidRDefault="006B6819" w:rsidP="00244D44"/>
    <w:p w14:paraId="781F7F11" w14:textId="3DEAEB1F" w:rsidR="006B6819" w:rsidRDefault="006B6819" w:rsidP="00244D44">
      <w:r>
        <w:t xml:space="preserve">New school website is now live.  PC minutes can be added to </w:t>
      </w:r>
      <w:r w:rsidR="00F00293">
        <w:t>the PC section of the website.</w:t>
      </w:r>
    </w:p>
    <w:p w14:paraId="784AE1B2" w14:textId="6BC156E8" w:rsidR="00F00293" w:rsidRDefault="00F00293" w:rsidP="00244D44"/>
    <w:p w14:paraId="732FFC30" w14:textId="4B0E6FE8" w:rsidR="00F00293" w:rsidRDefault="00F00293" w:rsidP="00244D44">
      <w:r>
        <w:t xml:space="preserve">Usual P7 school trip to </w:t>
      </w:r>
      <w:proofErr w:type="spellStart"/>
      <w:r>
        <w:t>Ardreonaig</w:t>
      </w:r>
      <w:proofErr w:type="spellEnd"/>
      <w:r>
        <w:t xml:space="preserve"> will not be going ahead as </w:t>
      </w:r>
      <w:proofErr w:type="spellStart"/>
      <w:r>
        <w:t>Ardreonaig</w:t>
      </w:r>
      <w:proofErr w:type="spellEnd"/>
      <w:r>
        <w:t xml:space="preserve"> has closed due to COVID.  </w:t>
      </w:r>
      <w:proofErr w:type="spellStart"/>
      <w:r>
        <w:t>Mrs</w:t>
      </w:r>
      <w:proofErr w:type="spellEnd"/>
      <w:r>
        <w:t xml:space="preserve"> Bain and </w:t>
      </w:r>
      <w:proofErr w:type="spellStart"/>
      <w:r>
        <w:t>Mrs</w:t>
      </w:r>
      <w:proofErr w:type="spellEnd"/>
      <w:r>
        <w:t xml:space="preserve"> Simpson (</w:t>
      </w:r>
      <w:proofErr w:type="spellStart"/>
      <w:r>
        <w:t>Lawhead</w:t>
      </w:r>
      <w:proofErr w:type="spellEnd"/>
      <w:r>
        <w:t xml:space="preserve"> </w:t>
      </w:r>
      <w:r w:rsidR="00C866C4">
        <w:t>Deputy</w:t>
      </w:r>
      <w:r>
        <w:t xml:space="preserve"> Headteacher) are researching other outdoor education facilities for the new session.</w:t>
      </w:r>
    </w:p>
    <w:p w14:paraId="6D8AFBEC" w14:textId="07EF73FD" w:rsidR="00F00293" w:rsidRDefault="00F00293" w:rsidP="00244D44"/>
    <w:p w14:paraId="08417014" w14:textId="475D864B" w:rsidR="00F00293" w:rsidRDefault="00F00293" w:rsidP="00244D44">
      <w:r>
        <w:lastRenderedPageBreak/>
        <w:t>Standards and Quality report and School Improvement Plan will be due for next session. Everything set out in the Agile Recovery Plan has been accomplished.</w:t>
      </w:r>
      <w:r w:rsidR="003A05D8">
        <w:t xml:space="preserve">  </w:t>
      </w:r>
      <w:proofErr w:type="spellStart"/>
      <w:r w:rsidR="003A05D8">
        <w:t>Mrs</w:t>
      </w:r>
      <w:proofErr w:type="spellEnd"/>
      <w:r w:rsidR="003A05D8">
        <w:t xml:space="preserve"> Bain has identified areas for improvement such as the need for a curriculum rationale as all schools should have one.</w:t>
      </w:r>
    </w:p>
    <w:p w14:paraId="69F5C2FC" w14:textId="1446324A" w:rsidR="003A05D8" w:rsidRDefault="003A05D8" w:rsidP="00244D44"/>
    <w:p w14:paraId="6403F435" w14:textId="42E75D09" w:rsidR="003A05D8" w:rsidRDefault="003A05D8" w:rsidP="00244D44">
      <w:r>
        <w:t>Relationships, parenthood and sexual health education is under-way and children have responded well and with maturity.</w:t>
      </w:r>
    </w:p>
    <w:p w14:paraId="56C17221" w14:textId="56442F02" w:rsidR="003A05D8" w:rsidRDefault="003A05D8" w:rsidP="00244D44"/>
    <w:p w14:paraId="712B6649" w14:textId="32951EB2" w:rsidR="003A05D8" w:rsidRDefault="003A05D8" w:rsidP="00244D44">
      <w:r>
        <w:t xml:space="preserve">Pupil leadership </w:t>
      </w:r>
      <w:proofErr w:type="spellStart"/>
      <w:r>
        <w:t>goups</w:t>
      </w:r>
      <w:proofErr w:type="spellEnd"/>
      <w:r>
        <w:t xml:space="preserve"> – all going well and children are busy with regular meetings, running the tuck shop and planting vegetables.  </w:t>
      </w:r>
      <w:proofErr w:type="spellStart"/>
      <w:r>
        <w:t>Mrs</w:t>
      </w:r>
      <w:proofErr w:type="spellEnd"/>
      <w:r>
        <w:t xml:space="preserve"> Bain would like to establish another group – junior road safety officers.</w:t>
      </w:r>
    </w:p>
    <w:p w14:paraId="1DC7549A" w14:textId="03056BCB" w:rsidR="00FF55ED" w:rsidRDefault="00FF55ED" w:rsidP="00244D44"/>
    <w:p w14:paraId="0205080B" w14:textId="5FE2F086" w:rsidR="00FF55ED" w:rsidRDefault="00FF55ED" w:rsidP="00244D44">
      <w:r>
        <w:t>Comments</w:t>
      </w:r>
    </w:p>
    <w:p w14:paraId="2CB51CF8" w14:textId="147D9499" w:rsidR="00FF55ED" w:rsidRDefault="00FF55ED" w:rsidP="00244D44">
      <w:r>
        <w:t>Adam suggested the PC contribute to the cost of the P7 trip to Blown Away, instead of asking parents to contribute to the cost.  Everyone agreed.</w:t>
      </w:r>
    </w:p>
    <w:p w14:paraId="30BA7385" w14:textId="7BEE8928" w:rsidR="00FF55ED" w:rsidRDefault="00FF55ED" w:rsidP="00244D44"/>
    <w:p w14:paraId="0910CD8E" w14:textId="68CF7F19" w:rsidR="00FF55ED" w:rsidRDefault="00FF55ED" w:rsidP="00244D44">
      <w:r>
        <w:t>Leavers assembly provisionally penciled in for the afternoon of Wed 23</w:t>
      </w:r>
      <w:r w:rsidRPr="00FF55ED">
        <w:rPr>
          <w:vertAlign w:val="superscript"/>
        </w:rPr>
        <w:t>rd</w:t>
      </w:r>
      <w:r>
        <w:t xml:space="preserve"> June – children to be presented with leavers hoodies then.</w:t>
      </w:r>
      <w:r w:rsidR="007F78CC">
        <w:t xml:space="preserve">  </w:t>
      </w:r>
    </w:p>
    <w:p w14:paraId="7B4BDFF5" w14:textId="28DBC034" w:rsidR="007F78CC" w:rsidRDefault="007F78CC" w:rsidP="00244D44"/>
    <w:p w14:paraId="11694AA8" w14:textId="392203F5" w:rsidR="007F78CC" w:rsidRDefault="007F78CC" w:rsidP="00244D44">
      <w:r>
        <w:t>AOB</w:t>
      </w:r>
    </w:p>
    <w:p w14:paraId="68FE96AF" w14:textId="2171DCA3" w:rsidR="007F78CC" w:rsidRDefault="007F78CC" w:rsidP="00244D44">
      <w:r>
        <w:t>School staff are looking to develop the outdoor space over the next session and would be grateful if the PC could help with funding.</w:t>
      </w:r>
    </w:p>
    <w:p w14:paraId="282A0E1E" w14:textId="706C5183" w:rsidR="007F78CC" w:rsidRDefault="007F78CC" w:rsidP="00244D44"/>
    <w:p w14:paraId="06800CC6" w14:textId="29924928" w:rsidR="007F78CC" w:rsidRDefault="007F78CC" w:rsidP="00244D44">
      <w:r>
        <w:t>Over the summer the large classroom is to be refurbished with new ceiling, carpets and painted.</w:t>
      </w:r>
    </w:p>
    <w:p w14:paraId="6C0D5B0C" w14:textId="576ABB31" w:rsidR="00C866C4" w:rsidRDefault="00C866C4" w:rsidP="00244D44"/>
    <w:p w14:paraId="349C2CEE" w14:textId="5D6F4BBE" w:rsidR="00C866C4" w:rsidRDefault="00C866C4" w:rsidP="00244D44">
      <w:r>
        <w:t>.</w:t>
      </w:r>
    </w:p>
    <w:p w14:paraId="5A0803DC" w14:textId="0088F55A" w:rsidR="003A05D8" w:rsidRDefault="003A05D8" w:rsidP="00244D44"/>
    <w:p w14:paraId="29AFA7EB" w14:textId="5C590059" w:rsidR="00756CE6" w:rsidRPr="00756CE6" w:rsidRDefault="00756CE6" w:rsidP="00756CE6">
      <w:pPr>
        <w:rPr>
          <w:sz w:val="28"/>
          <w:szCs w:val="28"/>
        </w:rPr>
      </w:pPr>
    </w:p>
    <w:p w14:paraId="0C98FE73" w14:textId="77777777" w:rsidR="00CA6B4F" w:rsidRPr="00CA6B4F" w:rsidRDefault="00E36B07" w:rsidP="000102B6">
      <w:pPr>
        <w:pStyle w:val="Heading1"/>
      </w:pPr>
      <w:sdt>
        <w:sdtPr>
          <w:alias w:val="Next meeting:"/>
          <w:tag w:val="Next meeting:"/>
          <w:id w:val="-1524860034"/>
          <w:placeholder>
            <w:docPart w:val="F2C1BE5559E54A60AAC3623237A4F6D1"/>
          </w:placeholder>
          <w:temporary/>
          <w:showingPlcHdr/>
          <w15:appearance w15:val="hidden"/>
        </w:sdtPr>
        <w:sdtEndPr/>
        <w:sdtContent>
          <w:r w:rsidR="00CA6B4F" w:rsidRPr="00CA6B4F">
            <w:t>Next Meeting</w:t>
          </w:r>
        </w:sdtContent>
      </w:sdt>
    </w:p>
    <w:p w14:paraId="3FA89533" w14:textId="3DFBE4A3" w:rsidR="0001626D" w:rsidRPr="000C4309" w:rsidRDefault="00D90254" w:rsidP="000102B6">
      <w:pPr>
        <w:rPr>
          <w:color w:val="000000" w:themeColor="text1"/>
        </w:rPr>
      </w:pPr>
      <w:r>
        <w:rPr>
          <w:color w:val="000000" w:themeColor="text1"/>
        </w:rPr>
        <w:t xml:space="preserve">Monday </w:t>
      </w:r>
      <w:r w:rsidR="00C866C4">
        <w:rPr>
          <w:color w:val="000000" w:themeColor="text1"/>
        </w:rPr>
        <w:t>14</w:t>
      </w:r>
      <w:r w:rsidR="00C866C4" w:rsidRPr="00C866C4">
        <w:rPr>
          <w:color w:val="000000" w:themeColor="text1"/>
          <w:vertAlign w:val="superscript"/>
        </w:rPr>
        <w:t>th</w:t>
      </w:r>
      <w:r w:rsidR="00C866C4">
        <w:rPr>
          <w:color w:val="000000" w:themeColor="text1"/>
        </w:rPr>
        <w:t xml:space="preserve"> </w:t>
      </w:r>
      <w:proofErr w:type="gramStart"/>
      <w:r w:rsidR="00C866C4">
        <w:rPr>
          <w:color w:val="000000" w:themeColor="text1"/>
        </w:rPr>
        <w:t>June</w:t>
      </w:r>
      <w:r>
        <w:rPr>
          <w:color w:val="000000" w:themeColor="text1"/>
        </w:rPr>
        <w:t xml:space="preserve"> </w:t>
      </w:r>
      <w:r w:rsidR="00052E1A">
        <w:rPr>
          <w:color w:val="000000" w:themeColor="text1"/>
        </w:rPr>
        <w:t xml:space="preserve"> @</w:t>
      </w:r>
      <w:proofErr w:type="gramEnd"/>
      <w:r w:rsidR="00052E1A">
        <w:rPr>
          <w:color w:val="000000" w:themeColor="text1"/>
        </w:rPr>
        <w:t xml:space="preserve"> 18:30</w:t>
      </w:r>
      <w:r w:rsidR="00F6386B">
        <w:rPr>
          <w:color w:val="000000" w:themeColor="text1"/>
        </w:rPr>
        <w:t xml:space="preserve">. </w:t>
      </w:r>
      <w:r w:rsidR="00052E1A">
        <w:rPr>
          <w:color w:val="000000" w:themeColor="text1"/>
        </w:rPr>
        <w:t>This will be via Zoom Call</w:t>
      </w:r>
      <w:r w:rsidR="00F6386B">
        <w:rPr>
          <w:color w:val="000000" w:themeColor="text1"/>
        </w:rPr>
        <w:t>.  All Welcome.</w:t>
      </w:r>
      <w:r w:rsidR="008962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02920" wp14:editId="52B6A909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390B409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0C4309" w:rsidSect="000102B6">
      <w:headerReference w:type="default" r:id="rId10"/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1F53" w14:textId="77777777" w:rsidR="002570DF" w:rsidRDefault="002570DF">
      <w:pPr>
        <w:spacing w:after="0" w:line="240" w:lineRule="auto"/>
      </w:pPr>
      <w:r>
        <w:separator/>
      </w:r>
    </w:p>
  </w:endnote>
  <w:endnote w:type="continuationSeparator" w:id="0">
    <w:p w14:paraId="2E025643" w14:textId="77777777" w:rsidR="002570DF" w:rsidRDefault="0025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D4FF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A19F4" wp14:editId="44F25C90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FA68D4F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301167">
      <w:rPr>
        <w:noProof/>
        <w:color w:val="335B74" w:themeColor="text2"/>
      </w:rPr>
      <w:t>3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09A6" w14:textId="77777777" w:rsidR="002570DF" w:rsidRDefault="002570DF">
      <w:pPr>
        <w:spacing w:after="0" w:line="240" w:lineRule="auto"/>
      </w:pPr>
      <w:r>
        <w:separator/>
      </w:r>
    </w:p>
  </w:footnote>
  <w:footnote w:type="continuationSeparator" w:id="0">
    <w:p w14:paraId="146E001E" w14:textId="77777777" w:rsidR="002570DF" w:rsidRDefault="0025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7ABF" w14:textId="77777777" w:rsidR="000102B6" w:rsidRDefault="000102B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F1B65A" wp14:editId="7DED768E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64F5D3B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E9E4" w14:textId="77777777" w:rsidR="00DC5CA9" w:rsidRDefault="00DC5CA9">
    <w:pPr>
      <w:pStyle w:val="Header"/>
    </w:pPr>
    <w:r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D5DFA0" wp14:editId="47F0B266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7F8D283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DFA0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77F8D283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C1F5C0B"/>
    <w:multiLevelType w:val="hybridMultilevel"/>
    <w:tmpl w:val="D4E6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5C6B"/>
    <w:multiLevelType w:val="hybridMultilevel"/>
    <w:tmpl w:val="8F2E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F8F"/>
    <w:multiLevelType w:val="hybridMultilevel"/>
    <w:tmpl w:val="17DA4D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20ED"/>
    <w:multiLevelType w:val="hybridMultilevel"/>
    <w:tmpl w:val="250236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5420CC"/>
    <w:multiLevelType w:val="hybridMultilevel"/>
    <w:tmpl w:val="81C8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D8F"/>
    <w:multiLevelType w:val="hybridMultilevel"/>
    <w:tmpl w:val="F8022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0"/>
    <w:rsid w:val="000102B6"/>
    <w:rsid w:val="0001495E"/>
    <w:rsid w:val="0001626D"/>
    <w:rsid w:val="00020201"/>
    <w:rsid w:val="00040852"/>
    <w:rsid w:val="000460AC"/>
    <w:rsid w:val="00052E1A"/>
    <w:rsid w:val="00070CDD"/>
    <w:rsid w:val="00077037"/>
    <w:rsid w:val="000840C2"/>
    <w:rsid w:val="00096EA6"/>
    <w:rsid w:val="000B14AA"/>
    <w:rsid w:val="000B6AEA"/>
    <w:rsid w:val="000C4309"/>
    <w:rsid w:val="000F7717"/>
    <w:rsid w:val="0010367C"/>
    <w:rsid w:val="00145791"/>
    <w:rsid w:val="00157DAE"/>
    <w:rsid w:val="0017257B"/>
    <w:rsid w:val="001732C8"/>
    <w:rsid w:val="00190645"/>
    <w:rsid w:val="00195BA5"/>
    <w:rsid w:val="001A33F8"/>
    <w:rsid w:val="001B0428"/>
    <w:rsid w:val="001B2AB3"/>
    <w:rsid w:val="001B655A"/>
    <w:rsid w:val="001E4890"/>
    <w:rsid w:val="001E538D"/>
    <w:rsid w:val="00206DE2"/>
    <w:rsid w:val="0023134D"/>
    <w:rsid w:val="00231A46"/>
    <w:rsid w:val="00244D44"/>
    <w:rsid w:val="002570DF"/>
    <w:rsid w:val="0029788E"/>
    <w:rsid w:val="002A3AB1"/>
    <w:rsid w:val="002A7034"/>
    <w:rsid w:val="002B0B80"/>
    <w:rsid w:val="002C165F"/>
    <w:rsid w:val="002E21CE"/>
    <w:rsid w:val="002E6287"/>
    <w:rsid w:val="002F5DC3"/>
    <w:rsid w:val="00301167"/>
    <w:rsid w:val="00304694"/>
    <w:rsid w:val="00314530"/>
    <w:rsid w:val="00317906"/>
    <w:rsid w:val="00320FFD"/>
    <w:rsid w:val="00346133"/>
    <w:rsid w:val="00364D22"/>
    <w:rsid w:val="003A05D8"/>
    <w:rsid w:val="003C34DB"/>
    <w:rsid w:val="003C520B"/>
    <w:rsid w:val="003E52B9"/>
    <w:rsid w:val="004002B6"/>
    <w:rsid w:val="00453903"/>
    <w:rsid w:val="00456A91"/>
    <w:rsid w:val="0047136A"/>
    <w:rsid w:val="0048066F"/>
    <w:rsid w:val="004816A7"/>
    <w:rsid w:val="004854E2"/>
    <w:rsid w:val="00493EB0"/>
    <w:rsid w:val="004A6D6C"/>
    <w:rsid w:val="004B13B1"/>
    <w:rsid w:val="004D6D86"/>
    <w:rsid w:val="00524B92"/>
    <w:rsid w:val="00544235"/>
    <w:rsid w:val="00553752"/>
    <w:rsid w:val="00560F76"/>
    <w:rsid w:val="00580FD7"/>
    <w:rsid w:val="0058317D"/>
    <w:rsid w:val="005837D5"/>
    <w:rsid w:val="005A16EF"/>
    <w:rsid w:val="005E2529"/>
    <w:rsid w:val="005E3C02"/>
    <w:rsid w:val="005F040F"/>
    <w:rsid w:val="00601265"/>
    <w:rsid w:val="00623009"/>
    <w:rsid w:val="00624A71"/>
    <w:rsid w:val="00630F3F"/>
    <w:rsid w:val="00666D1F"/>
    <w:rsid w:val="00672178"/>
    <w:rsid w:val="006B6819"/>
    <w:rsid w:val="006B7F5F"/>
    <w:rsid w:val="006D0F3A"/>
    <w:rsid w:val="006D17C1"/>
    <w:rsid w:val="006D5682"/>
    <w:rsid w:val="006F02FB"/>
    <w:rsid w:val="006F320B"/>
    <w:rsid w:val="007038AD"/>
    <w:rsid w:val="00715255"/>
    <w:rsid w:val="00724678"/>
    <w:rsid w:val="00736BDC"/>
    <w:rsid w:val="007412A1"/>
    <w:rsid w:val="0074328C"/>
    <w:rsid w:val="007520BE"/>
    <w:rsid w:val="007564AA"/>
    <w:rsid w:val="00756CE6"/>
    <w:rsid w:val="0076765C"/>
    <w:rsid w:val="007C3E58"/>
    <w:rsid w:val="007D7BC5"/>
    <w:rsid w:val="007E06AB"/>
    <w:rsid w:val="007E6F95"/>
    <w:rsid w:val="007F2567"/>
    <w:rsid w:val="007F78CC"/>
    <w:rsid w:val="008136F0"/>
    <w:rsid w:val="00840C37"/>
    <w:rsid w:val="00844354"/>
    <w:rsid w:val="00854983"/>
    <w:rsid w:val="008637FE"/>
    <w:rsid w:val="0086584E"/>
    <w:rsid w:val="00871A30"/>
    <w:rsid w:val="00890DCE"/>
    <w:rsid w:val="008962D9"/>
    <w:rsid w:val="008C1D04"/>
    <w:rsid w:val="008C4B8F"/>
    <w:rsid w:val="008E2535"/>
    <w:rsid w:val="00957611"/>
    <w:rsid w:val="009611DB"/>
    <w:rsid w:val="00961DD2"/>
    <w:rsid w:val="009925A6"/>
    <w:rsid w:val="0099411A"/>
    <w:rsid w:val="00997BEF"/>
    <w:rsid w:val="009A67C8"/>
    <w:rsid w:val="009B26EB"/>
    <w:rsid w:val="009B733B"/>
    <w:rsid w:val="009C290D"/>
    <w:rsid w:val="009F5860"/>
    <w:rsid w:val="00A12E86"/>
    <w:rsid w:val="00A17EE9"/>
    <w:rsid w:val="00A448C1"/>
    <w:rsid w:val="00A46F58"/>
    <w:rsid w:val="00A60D97"/>
    <w:rsid w:val="00A666C5"/>
    <w:rsid w:val="00A8026A"/>
    <w:rsid w:val="00A97E90"/>
    <w:rsid w:val="00AA7AA0"/>
    <w:rsid w:val="00AE16BB"/>
    <w:rsid w:val="00AE735A"/>
    <w:rsid w:val="00AF1E98"/>
    <w:rsid w:val="00AF4F20"/>
    <w:rsid w:val="00B056AC"/>
    <w:rsid w:val="00B06A82"/>
    <w:rsid w:val="00B1366A"/>
    <w:rsid w:val="00B2769D"/>
    <w:rsid w:val="00B70C67"/>
    <w:rsid w:val="00B9406D"/>
    <w:rsid w:val="00BB44B2"/>
    <w:rsid w:val="00BB60E5"/>
    <w:rsid w:val="00BE0AE5"/>
    <w:rsid w:val="00BE7593"/>
    <w:rsid w:val="00C34F93"/>
    <w:rsid w:val="00C41BBE"/>
    <w:rsid w:val="00C455D8"/>
    <w:rsid w:val="00C5399C"/>
    <w:rsid w:val="00C639EA"/>
    <w:rsid w:val="00C805F8"/>
    <w:rsid w:val="00C82F3B"/>
    <w:rsid w:val="00C849EA"/>
    <w:rsid w:val="00C866C4"/>
    <w:rsid w:val="00C967A8"/>
    <w:rsid w:val="00CA5B79"/>
    <w:rsid w:val="00CA6B4F"/>
    <w:rsid w:val="00CB575C"/>
    <w:rsid w:val="00CC00A4"/>
    <w:rsid w:val="00CF19D0"/>
    <w:rsid w:val="00CF578A"/>
    <w:rsid w:val="00CF6A23"/>
    <w:rsid w:val="00D3056D"/>
    <w:rsid w:val="00D3673C"/>
    <w:rsid w:val="00D45644"/>
    <w:rsid w:val="00D47FF3"/>
    <w:rsid w:val="00D67CD5"/>
    <w:rsid w:val="00D87879"/>
    <w:rsid w:val="00D90254"/>
    <w:rsid w:val="00D938A3"/>
    <w:rsid w:val="00D959B3"/>
    <w:rsid w:val="00DA4A43"/>
    <w:rsid w:val="00DA4CAE"/>
    <w:rsid w:val="00DB48EC"/>
    <w:rsid w:val="00DB60E7"/>
    <w:rsid w:val="00DC5883"/>
    <w:rsid w:val="00DC5CA9"/>
    <w:rsid w:val="00DF3520"/>
    <w:rsid w:val="00E01534"/>
    <w:rsid w:val="00E1464F"/>
    <w:rsid w:val="00E30CD9"/>
    <w:rsid w:val="00E36B07"/>
    <w:rsid w:val="00E37225"/>
    <w:rsid w:val="00E54589"/>
    <w:rsid w:val="00EA417A"/>
    <w:rsid w:val="00EC103B"/>
    <w:rsid w:val="00ED73FD"/>
    <w:rsid w:val="00EE081F"/>
    <w:rsid w:val="00F00293"/>
    <w:rsid w:val="00F34EB3"/>
    <w:rsid w:val="00F6386B"/>
    <w:rsid w:val="00F65142"/>
    <w:rsid w:val="00FC3999"/>
    <w:rsid w:val="00FD1900"/>
    <w:rsid w:val="00FD4BD5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93B39"/>
  <w15:chartTrackingRefBased/>
  <w15:docId w15:val="{1C598AB3-745D-480E-9C6D-581C07A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9F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.Law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DB7A9B78745FEB6FE14D6328B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62B1-BCFB-49E2-9845-AC213608A59F}"/>
      </w:docPartPr>
      <w:docPartBody>
        <w:p w:rsidR="00CC2A9F" w:rsidRDefault="00544B8A">
          <w:pPr>
            <w:pStyle w:val="74EDB7A9B78745FEB6FE14D6328BAD3C"/>
          </w:pPr>
          <w:r w:rsidRPr="000102B6">
            <w:t>In Attendance</w:t>
          </w:r>
        </w:p>
      </w:docPartBody>
    </w:docPart>
    <w:docPart>
      <w:docPartPr>
        <w:name w:val="43F16F5F99814F90BAC2A79380F4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7D70-8429-41EB-89CF-83B5FFAD4295}"/>
      </w:docPartPr>
      <w:docPartBody>
        <w:p w:rsidR="00CC2A9F" w:rsidRDefault="00544B8A">
          <w:pPr>
            <w:pStyle w:val="43F16F5F99814F90BAC2A79380F421A9"/>
          </w:pPr>
          <w:r w:rsidRPr="00CA6B4F">
            <w:t>Approval of Minutes</w:t>
          </w:r>
        </w:p>
      </w:docPartBody>
    </w:docPart>
    <w:docPart>
      <w:docPartPr>
        <w:name w:val="F2C1BE5559E54A60AAC3623237A4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641F-677A-4A2D-B631-F7484B1750EB}"/>
      </w:docPartPr>
      <w:docPartBody>
        <w:p w:rsidR="00CC2A9F" w:rsidRDefault="00544B8A">
          <w:pPr>
            <w:pStyle w:val="F2C1BE5559E54A60AAC3623237A4F6D1"/>
          </w:pPr>
          <w:r w:rsidRPr="00CA6B4F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8A"/>
    <w:rsid w:val="000C74BF"/>
    <w:rsid w:val="00544B8A"/>
    <w:rsid w:val="00CC2A9F"/>
    <w:rsid w:val="00D61D91"/>
    <w:rsid w:val="00E30E65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EEA0240C044F392CD295193508D4A">
    <w:name w:val="522EEA0240C044F392CD295193508D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66EE8BE90044C69E036FA493110A5B">
    <w:name w:val="B766EE8BE90044C69E036FA493110A5B"/>
  </w:style>
  <w:style w:type="paragraph" w:customStyle="1" w:styleId="6B4FA0D45D69452B89799E5E440F8ACD">
    <w:name w:val="6B4FA0D45D69452B89799E5E440F8ACD"/>
  </w:style>
  <w:style w:type="paragraph" w:customStyle="1" w:styleId="0D2FBED8771245CA8761B44F7ADA0965">
    <w:name w:val="0D2FBED8771245CA8761B44F7ADA0965"/>
  </w:style>
  <w:style w:type="paragraph" w:customStyle="1" w:styleId="74EDB7A9B78745FEB6FE14D6328BAD3C">
    <w:name w:val="74EDB7A9B78745FEB6FE14D6328BAD3C"/>
  </w:style>
  <w:style w:type="paragraph" w:customStyle="1" w:styleId="4CA84422182646E080A5A66791195373">
    <w:name w:val="4CA84422182646E080A5A66791195373"/>
  </w:style>
  <w:style w:type="paragraph" w:customStyle="1" w:styleId="43F16F5F99814F90BAC2A79380F421A9">
    <w:name w:val="43F16F5F99814F90BAC2A79380F421A9"/>
  </w:style>
  <w:style w:type="paragraph" w:customStyle="1" w:styleId="9469299C2B92495B9D7F54E34B600DC3">
    <w:name w:val="9469299C2B92495B9D7F54E34B600DC3"/>
  </w:style>
  <w:style w:type="paragraph" w:customStyle="1" w:styleId="891D5132BF094241AC2A79BA303193FA">
    <w:name w:val="891D5132BF094241AC2A79BA303193FA"/>
  </w:style>
  <w:style w:type="paragraph" w:customStyle="1" w:styleId="15DEEC03A0AE4CB4A159F0E1F78ECDF5">
    <w:name w:val="15DEEC03A0AE4CB4A159F0E1F78ECDF5"/>
  </w:style>
  <w:style w:type="paragraph" w:customStyle="1" w:styleId="D871D0EEF3D44BE2BD4C2CC520EDD0F9">
    <w:name w:val="D871D0EEF3D44BE2BD4C2CC520EDD0F9"/>
  </w:style>
  <w:style w:type="paragraph" w:customStyle="1" w:styleId="BD1A88003E324B6986ADF41FAAC162F6">
    <w:name w:val="BD1A88003E324B6986ADF41FAAC162F6"/>
  </w:style>
  <w:style w:type="paragraph" w:customStyle="1" w:styleId="09A84B47AA1247B19792143F748E6103">
    <w:name w:val="09A84B47AA1247B19792143F748E6103"/>
  </w:style>
  <w:style w:type="paragraph" w:customStyle="1" w:styleId="F399AC1FF04D4B4B9C18ADACD2229E15">
    <w:name w:val="F399AC1FF04D4B4B9C18ADACD2229E15"/>
  </w:style>
  <w:style w:type="paragraph" w:customStyle="1" w:styleId="618E936922A645E18E991F1DD5C7F38F">
    <w:name w:val="618E936922A645E18E991F1DD5C7F38F"/>
  </w:style>
  <w:style w:type="paragraph" w:customStyle="1" w:styleId="D3C3142C7CF94B80986B2A3F717806FA">
    <w:name w:val="D3C3142C7CF94B80986B2A3F717806FA"/>
  </w:style>
  <w:style w:type="paragraph" w:customStyle="1" w:styleId="13F399B9BA9F4477B5ECF5F062EED0E1">
    <w:name w:val="13F399B9BA9F4477B5ECF5F062EED0E1"/>
  </w:style>
  <w:style w:type="paragraph" w:customStyle="1" w:styleId="8C41D64E5E2E44B993AF417B00F147DB">
    <w:name w:val="8C41D64E5E2E44B993AF417B00F147DB"/>
  </w:style>
  <w:style w:type="paragraph" w:customStyle="1" w:styleId="B22994EEA8FC4EB2ADE61BBECBDCD535">
    <w:name w:val="B22994EEA8FC4EB2ADE61BBECBDCD535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paragraph" w:customStyle="1" w:styleId="3371FD3A151B4D39BB3677BD42A7DFF4">
    <w:name w:val="3371FD3A151B4D39BB3677BD42A7DFF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val="en-US" w:eastAsia="ja-JP"/>
    </w:rPr>
  </w:style>
  <w:style w:type="paragraph" w:customStyle="1" w:styleId="D671858C91164E9583B0EF0771536FC7">
    <w:name w:val="D671858C91164E9583B0EF0771536FC7"/>
  </w:style>
  <w:style w:type="paragraph" w:customStyle="1" w:styleId="EA813F48A2F841F89181F6023F65BDE6">
    <w:name w:val="EA813F48A2F841F89181F6023F65BDE6"/>
  </w:style>
  <w:style w:type="paragraph" w:customStyle="1" w:styleId="668D7701632C419C9999BF637709BF01">
    <w:name w:val="668D7701632C419C9999BF637709BF01"/>
  </w:style>
  <w:style w:type="paragraph" w:customStyle="1" w:styleId="824FE130A8A2404B8B7A2DEBDE4D342E">
    <w:name w:val="824FE130A8A2404B8B7A2DEBDE4D342E"/>
  </w:style>
  <w:style w:type="paragraph" w:customStyle="1" w:styleId="09A6375C426F4A49A165D4E95489E67E">
    <w:name w:val="09A6375C426F4A49A165D4E95489E67E"/>
  </w:style>
  <w:style w:type="paragraph" w:customStyle="1" w:styleId="5949E34BBFA24580B51B034224A6B2C1">
    <w:name w:val="5949E34BBFA24580B51B034224A6B2C1"/>
  </w:style>
  <w:style w:type="paragraph" w:customStyle="1" w:styleId="F2C1BE5559E54A60AAC3623237A4F6D1">
    <w:name w:val="F2C1BE5559E54A60AAC3623237A4F6D1"/>
  </w:style>
  <w:style w:type="paragraph" w:customStyle="1" w:styleId="C2AE28368DBF4E30A1F1BBFDF2BFB6F6">
    <w:name w:val="C2AE28368DBF4E30A1F1BBFDF2BFB6F6"/>
  </w:style>
  <w:style w:type="paragraph" w:customStyle="1" w:styleId="79FA91FD02C94C56A2DBE659FB6A4D23">
    <w:name w:val="79FA91FD02C94C56A2DBE659FB6A4D23"/>
  </w:style>
  <w:style w:type="paragraph" w:customStyle="1" w:styleId="FB3D7D07C5A841F9A33D72F928B47E52">
    <w:name w:val="FB3D7D07C5A841F9A33D72F928B47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188DB877D014A933BBE7BD6766593" ma:contentTypeVersion="11" ma:contentTypeDescription="Create a new document." ma:contentTypeScope="" ma:versionID="4b0809a0d7307f547e65047ea6142581">
  <xsd:schema xmlns:xsd="http://www.w3.org/2001/XMLSchema" xmlns:xs="http://www.w3.org/2001/XMLSchema" xmlns:p="http://schemas.microsoft.com/office/2006/metadata/properties" xmlns:ns3="8ca57d17-fc47-4bdd-958a-6b9fedecbdf0" xmlns:ns4="e3c6dc83-513c-4d53-91e1-f0eb510fde25" targetNamespace="http://schemas.microsoft.com/office/2006/metadata/properties" ma:root="true" ma:fieldsID="4fc60c361ac368b2c468087e99dd1f9b" ns3:_="" ns4:_="">
    <xsd:import namespace="8ca57d17-fc47-4bdd-958a-6b9fedecbdf0"/>
    <xsd:import namespace="e3c6dc83-513c-4d53-91e1-f0eb510fd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7d17-fc47-4bdd-958a-6b9fedecb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6dc83-513c-4d53-91e1-f0eb510fd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purl.org/dc/dcmitype/"/>
    <ds:schemaRef ds:uri="http://schemas.microsoft.com/office/infopath/2007/PartnerControls"/>
    <ds:schemaRef ds:uri="8ca57d17-fc47-4bdd-958a-6b9fedecbdf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3c6dc83-513c-4d53-91e1-f0eb510fde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BBE04-BCEB-4E7D-97F8-05A2E59A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7d17-fc47-4bdd-958a-6b9fedecbdf0"/>
    <ds:schemaRef ds:uri="e3c6dc83-513c-4d53-91e1-f0eb510fd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Law</dc:creator>
  <cp:keywords/>
  <dc:description/>
  <cp:lastModifiedBy>Donna Bain</cp:lastModifiedBy>
  <cp:revision>2</cp:revision>
  <dcterms:created xsi:type="dcterms:W3CDTF">2022-09-22T07:56:00Z</dcterms:created>
  <dcterms:modified xsi:type="dcterms:W3CDTF">2022-09-22T07:56:00Z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0x010100DF9188DB877D014A933BBE7BD6766593</vt:lpwstr>
  </property>
</Properties>
</file>