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6BBE3" w14:textId="77777777" w:rsidR="009F5860" w:rsidRDefault="009F5860" w:rsidP="000102B6">
      <w:pPr>
        <w:pStyle w:val="Title"/>
      </w:pPr>
      <w:r>
        <w:t xml:space="preserve">Largoward Parent </w:t>
      </w:r>
    </w:p>
    <w:p w14:paraId="28D2B04F" w14:textId="77777777" w:rsidR="0001626D" w:rsidRPr="000102B6" w:rsidRDefault="009F5860" w:rsidP="000102B6">
      <w:pPr>
        <w:pStyle w:val="Title"/>
      </w:pPr>
      <w:r>
        <w:t>Council Meeting</w:t>
      </w:r>
    </w:p>
    <w:p w14:paraId="35C28D0F" w14:textId="77777777" w:rsidR="00560F76" w:rsidRPr="000102B6" w:rsidRDefault="000102B6" w:rsidP="000102B6">
      <w:pPr>
        <w:pStyle w:val="Title"/>
      </w:pPr>
      <w:r w:rsidRPr="000102B6">
        <w:t>Minutes</w:t>
      </w:r>
    </w:p>
    <w:p w14:paraId="03AA416F" w14:textId="798A891F" w:rsidR="00DC5CA9" w:rsidRPr="00317906" w:rsidRDefault="008962D9" w:rsidP="000102B6">
      <w:pPr>
        <w:pStyle w:val="Details"/>
        <w:spacing w:before="0"/>
      </w:pPr>
      <w:r w:rsidRPr="00317906">
        <w:rPr>
          <w:b/>
        </w:rPr>
        <w:t>Date</w:t>
      </w:r>
      <w:r w:rsidRPr="00317906">
        <w:t>:</w:t>
      </w:r>
      <w:r w:rsidR="00DC5CA9" w:rsidRPr="00317906">
        <w:t xml:space="preserve"> </w:t>
      </w:r>
      <w:r w:rsidR="00B2769D">
        <w:t>Monday</w:t>
      </w:r>
      <w:r w:rsidR="00715255">
        <w:t xml:space="preserve"> </w:t>
      </w:r>
      <w:r w:rsidR="00D959B3">
        <w:t>1</w:t>
      </w:r>
      <w:r w:rsidR="00D959B3" w:rsidRPr="00D959B3">
        <w:rPr>
          <w:vertAlign w:val="superscript"/>
        </w:rPr>
        <w:t>st</w:t>
      </w:r>
      <w:r w:rsidR="00D959B3">
        <w:t xml:space="preserve"> March</w:t>
      </w:r>
      <w:r w:rsidR="009F5860">
        <w:t xml:space="preserve"> 20</w:t>
      </w:r>
      <w:r w:rsidR="00961DD2">
        <w:t>2</w:t>
      </w:r>
      <w:r w:rsidR="00D959B3">
        <w:t>1</w:t>
      </w:r>
    </w:p>
    <w:p w14:paraId="359CEFA7" w14:textId="77777777" w:rsidR="00DC5CA9" w:rsidRPr="00317906" w:rsidRDefault="008962D9" w:rsidP="00317906">
      <w:pPr>
        <w:pStyle w:val="Details"/>
      </w:pPr>
      <w:r w:rsidRPr="00317906">
        <w:rPr>
          <w:b/>
        </w:rPr>
        <w:t>Time</w:t>
      </w:r>
      <w:r w:rsidRPr="00317906">
        <w:t>:</w:t>
      </w:r>
      <w:r w:rsidR="00DC5CA9" w:rsidRPr="00317906">
        <w:t xml:space="preserve"> </w:t>
      </w:r>
      <w:r w:rsidR="009F5860">
        <w:t>18:30</w:t>
      </w:r>
    </w:p>
    <w:p w14:paraId="60A2B993" w14:textId="3A23810E" w:rsidR="00DC5CA9" w:rsidRPr="00317906" w:rsidRDefault="009F5860" w:rsidP="00317906">
      <w:pPr>
        <w:pStyle w:val="Details"/>
      </w:pPr>
      <w:r>
        <w:rPr>
          <w:b/>
        </w:rPr>
        <w:t>Location</w:t>
      </w:r>
      <w:r w:rsidR="008962D9" w:rsidRPr="00317906">
        <w:t>:</w:t>
      </w:r>
      <w:r w:rsidR="00DC5CA9" w:rsidRPr="00317906">
        <w:t xml:space="preserve"> </w:t>
      </w:r>
      <w:r w:rsidR="00715255">
        <w:t>Zoom Meeting</w:t>
      </w:r>
    </w:p>
    <w:p w14:paraId="5DB6296C" w14:textId="77777777" w:rsidR="00CA6B4F" w:rsidRPr="000102B6" w:rsidRDefault="00157DAE" w:rsidP="000102B6">
      <w:pPr>
        <w:pStyle w:val="Heading1"/>
      </w:pPr>
      <w:sdt>
        <w:sdtPr>
          <w:alias w:val="In attendance:"/>
          <w:tag w:val="In attendance:"/>
          <w:id w:val="-34966697"/>
          <w:placeholder>
            <w:docPart w:val="74EDB7A9B78745FEB6FE14D6328BAD3C"/>
          </w:placeholder>
          <w:temporary/>
          <w:showingPlcHdr/>
          <w15:appearance w15:val="hidden"/>
        </w:sdtPr>
        <w:sdtEndPr/>
        <w:sdtContent>
          <w:r w:rsidR="00CA6B4F" w:rsidRPr="000102B6">
            <w:t>In Attendance</w:t>
          </w:r>
        </w:sdtContent>
      </w:sdt>
    </w:p>
    <w:p w14:paraId="0D79ECC7" w14:textId="3D3A98E4" w:rsidR="001732C8" w:rsidRDefault="009F5860" w:rsidP="00CA6B4F">
      <w:pPr>
        <w:rPr>
          <w:color w:val="000000" w:themeColor="text1"/>
        </w:rPr>
      </w:pPr>
      <w:r>
        <w:rPr>
          <w:color w:val="000000" w:themeColor="text1"/>
        </w:rPr>
        <w:t>Adam Lawson (Chairperson), Leanne Law (Se</w:t>
      </w:r>
      <w:r w:rsidR="00B2769D">
        <w:rPr>
          <w:color w:val="000000" w:themeColor="text1"/>
        </w:rPr>
        <w:t>cretary), Chris Law</w:t>
      </w:r>
      <w:r w:rsidR="009611DB">
        <w:rPr>
          <w:color w:val="000000" w:themeColor="text1"/>
        </w:rPr>
        <w:t xml:space="preserve">, </w:t>
      </w:r>
      <w:r w:rsidR="00715255">
        <w:rPr>
          <w:color w:val="000000" w:themeColor="text1"/>
        </w:rPr>
        <w:t>Stuart Stenhouse, Donna Bain (Head Teacher)</w:t>
      </w:r>
      <w:r w:rsidR="00D959B3">
        <w:rPr>
          <w:color w:val="000000" w:themeColor="text1"/>
        </w:rPr>
        <w:t>.</w:t>
      </w:r>
      <w:r w:rsidR="00190645">
        <w:rPr>
          <w:color w:val="000000" w:themeColor="text1"/>
        </w:rPr>
        <w:t xml:space="preserve"> </w:t>
      </w:r>
    </w:p>
    <w:p w14:paraId="305FF917" w14:textId="136FB71E" w:rsidR="00CA6B4F" w:rsidRPr="00CA6B4F" w:rsidRDefault="001732C8" w:rsidP="00CA6B4F">
      <w:pPr>
        <w:rPr>
          <w:color w:val="000000" w:themeColor="text1"/>
        </w:rPr>
      </w:pPr>
      <w:r>
        <w:rPr>
          <w:color w:val="000000" w:themeColor="text1"/>
        </w:rPr>
        <w:t xml:space="preserve">Apologies – </w:t>
      </w:r>
      <w:r w:rsidR="00D959B3">
        <w:rPr>
          <w:color w:val="000000" w:themeColor="text1"/>
        </w:rPr>
        <w:t>Vicky Lothian (Treasurer)</w:t>
      </w:r>
    </w:p>
    <w:sdt>
      <w:sdtPr>
        <w:alias w:val="Approval of minutes:"/>
        <w:tag w:val="Approval of minutes:"/>
        <w:id w:val="96078072"/>
        <w:placeholder>
          <w:docPart w:val="43F16F5F99814F90BAC2A79380F421A9"/>
        </w:placeholder>
        <w:temporary/>
        <w:showingPlcHdr/>
        <w15:appearance w15:val="hidden"/>
      </w:sdtPr>
      <w:sdtEndPr/>
      <w:sdtContent>
        <w:p w14:paraId="6CE3AD90" w14:textId="77777777" w:rsidR="00CA6B4F" w:rsidRPr="00CA6B4F" w:rsidRDefault="00CA6B4F" w:rsidP="000102B6">
          <w:pPr>
            <w:pStyle w:val="Heading1"/>
          </w:pPr>
          <w:r w:rsidRPr="00CA6B4F">
            <w:t>Approval of Minutes</w:t>
          </w:r>
        </w:p>
      </w:sdtContent>
    </w:sdt>
    <w:p w14:paraId="75864EB7" w14:textId="38493C34" w:rsidR="00CA6B4F" w:rsidRDefault="00715255" w:rsidP="00CA6B4F">
      <w:pPr>
        <w:rPr>
          <w:color w:val="000000" w:themeColor="text1"/>
        </w:rPr>
      </w:pPr>
      <w:r>
        <w:rPr>
          <w:color w:val="000000" w:themeColor="text1"/>
        </w:rPr>
        <w:t>N</w:t>
      </w:r>
      <w:r w:rsidR="0023134D">
        <w:rPr>
          <w:color w:val="000000" w:themeColor="text1"/>
        </w:rPr>
        <w:t>o comments.</w:t>
      </w:r>
    </w:p>
    <w:p w14:paraId="426D28EC" w14:textId="05E60284" w:rsidR="00580FD7" w:rsidRPr="00320FFD" w:rsidRDefault="00580FD7" w:rsidP="009F5860">
      <w:pPr>
        <w:rPr>
          <w:b/>
          <w:bCs/>
          <w:color w:val="0070C0"/>
          <w:sz w:val="32"/>
          <w:szCs w:val="32"/>
          <w:u w:val="single"/>
        </w:rPr>
      </w:pPr>
    </w:p>
    <w:p w14:paraId="4355106A" w14:textId="77777777" w:rsidR="00580FD7" w:rsidRDefault="00580FD7" w:rsidP="009F5860"/>
    <w:p w14:paraId="19AAFC88" w14:textId="05FF9039" w:rsidR="009F5860" w:rsidRDefault="009F5860" w:rsidP="009F5860">
      <w:r>
        <w:t>Chairperson – Nothing to report</w:t>
      </w:r>
    </w:p>
    <w:p w14:paraId="4FA69BB6" w14:textId="76CD69CF" w:rsidR="009F5860" w:rsidRDefault="009F5860" w:rsidP="009F5860">
      <w:r>
        <w:t>Secretary – Nothing to report</w:t>
      </w:r>
    </w:p>
    <w:p w14:paraId="45B078B2" w14:textId="48D8001C" w:rsidR="009F5860" w:rsidRDefault="009F5860" w:rsidP="009F5860">
      <w:r>
        <w:t>Treasurer</w:t>
      </w:r>
      <w:r w:rsidR="00B2769D">
        <w:t xml:space="preserve"> – </w:t>
      </w:r>
      <w:r w:rsidR="00D959B3">
        <w:t>£2048.45 in the account.</w:t>
      </w:r>
    </w:p>
    <w:p w14:paraId="43259BB4" w14:textId="14D32920" w:rsidR="00580FD7" w:rsidRDefault="00580FD7" w:rsidP="009F5860"/>
    <w:p w14:paraId="76321F8F" w14:textId="77777777" w:rsidR="0023134D" w:rsidRDefault="0023134D" w:rsidP="00244D44">
      <w:pPr>
        <w:rPr>
          <w:u w:val="single"/>
        </w:rPr>
      </w:pPr>
    </w:p>
    <w:p w14:paraId="7F153A4B" w14:textId="77777777" w:rsidR="0023134D" w:rsidRDefault="0023134D" w:rsidP="00244D44">
      <w:pPr>
        <w:rPr>
          <w:u w:val="single"/>
        </w:rPr>
      </w:pPr>
    </w:p>
    <w:p w14:paraId="439F55BC" w14:textId="77777777" w:rsidR="0023134D" w:rsidRDefault="0023134D" w:rsidP="00244D44">
      <w:pPr>
        <w:rPr>
          <w:u w:val="single"/>
        </w:rPr>
      </w:pPr>
    </w:p>
    <w:p w14:paraId="3381895B" w14:textId="77777777" w:rsidR="0023134D" w:rsidRDefault="0023134D" w:rsidP="00244D44">
      <w:pPr>
        <w:rPr>
          <w:u w:val="single"/>
        </w:rPr>
      </w:pPr>
    </w:p>
    <w:p w14:paraId="29B44163" w14:textId="77777777" w:rsidR="0023134D" w:rsidRDefault="0023134D" w:rsidP="00244D44">
      <w:pPr>
        <w:rPr>
          <w:u w:val="single"/>
        </w:rPr>
      </w:pPr>
    </w:p>
    <w:p w14:paraId="5F1D6A83" w14:textId="77777777" w:rsidR="0023134D" w:rsidRDefault="0023134D" w:rsidP="00244D44">
      <w:pPr>
        <w:rPr>
          <w:u w:val="single"/>
        </w:rPr>
      </w:pPr>
    </w:p>
    <w:p w14:paraId="43021396" w14:textId="77777777" w:rsidR="0023134D" w:rsidRDefault="0023134D" w:rsidP="00244D44">
      <w:pPr>
        <w:rPr>
          <w:u w:val="single"/>
        </w:rPr>
      </w:pPr>
    </w:p>
    <w:p w14:paraId="054BB1DC" w14:textId="77777777" w:rsidR="0023134D" w:rsidRDefault="0023134D" w:rsidP="00244D44">
      <w:pPr>
        <w:rPr>
          <w:u w:val="single"/>
        </w:rPr>
      </w:pPr>
    </w:p>
    <w:p w14:paraId="7D26ECDB" w14:textId="683C32E8" w:rsidR="0023134D" w:rsidRPr="00D959B3" w:rsidRDefault="00D959B3" w:rsidP="00244D44">
      <w:r w:rsidRPr="00D959B3">
        <w:lastRenderedPageBreak/>
        <w:t>Head Teachers Report:</w:t>
      </w:r>
    </w:p>
    <w:p w14:paraId="6879DB99" w14:textId="25EA7D50" w:rsidR="00D959B3" w:rsidRDefault="00D959B3" w:rsidP="00244D44">
      <w:pPr>
        <w:rPr>
          <w:b/>
          <w:bCs/>
        </w:rPr>
      </w:pPr>
    </w:p>
    <w:p w14:paraId="2FD61BCA" w14:textId="7DD25586" w:rsidR="00D959B3" w:rsidRDefault="00D959B3" w:rsidP="00244D44">
      <w:r w:rsidRPr="00D959B3">
        <w:t>P1 to P3</w:t>
      </w:r>
      <w:r w:rsidRPr="00D959B3">
        <w:rPr>
          <w:b/>
          <w:bCs/>
        </w:rPr>
        <w:t xml:space="preserve"> </w:t>
      </w:r>
      <w:r>
        <w:t xml:space="preserve">return to school with Miss Llyod teaching supported by Miss </w:t>
      </w:r>
      <w:proofErr w:type="spellStart"/>
      <w:r>
        <w:t>Clenaghan</w:t>
      </w:r>
      <w:proofErr w:type="spellEnd"/>
      <w:r>
        <w:t>.</w:t>
      </w:r>
    </w:p>
    <w:p w14:paraId="09280459" w14:textId="1369E586" w:rsidR="00D959B3" w:rsidRDefault="00D959B3" w:rsidP="00244D44">
      <w:r>
        <w:t xml:space="preserve">P4 to P7 continuing to remote learn supported by </w:t>
      </w:r>
      <w:proofErr w:type="spellStart"/>
      <w:r>
        <w:t>Mr</w:t>
      </w:r>
      <w:proofErr w:type="spellEnd"/>
      <w:r>
        <w:t xml:space="preserve"> Mitchell.  Will be returning 15</w:t>
      </w:r>
      <w:r w:rsidRPr="00D959B3">
        <w:rPr>
          <w:vertAlign w:val="superscript"/>
        </w:rPr>
        <w:t>th</w:t>
      </w:r>
      <w:r>
        <w:t xml:space="preserve"> March.</w:t>
      </w:r>
    </w:p>
    <w:p w14:paraId="6096FE79" w14:textId="1BAD5C06" w:rsidR="00D959B3" w:rsidRDefault="00D959B3" w:rsidP="00244D44"/>
    <w:p w14:paraId="64B01384" w14:textId="776801C0" w:rsidR="00D959B3" w:rsidRDefault="00D959B3" w:rsidP="00244D44">
      <w:proofErr w:type="spellStart"/>
      <w:r>
        <w:t>Mrs</w:t>
      </w:r>
      <w:proofErr w:type="spellEnd"/>
      <w:r>
        <w:t xml:space="preserve"> Bain reports 100% engagement with remote learning.</w:t>
      </w:r>
    </w:p>
    <w:p w14:paraId="6C181F3E" w14:textId="747372C0" w:rsidR="00D959B3" w:rsidRDefault="00D959B3" w:rsidP="00244D44"/>
    <w:p w14:paraId="0C0618E1" w14:textId="786861EB" w:rsidR="00D959B3" w:rsidRDefault="00D959B3" w:rsidP="00244D44">
      <w:r>
        <w:t>Outdoor learning - Staff have had further training to increase outdoor learning.</w:t>
      </w:r>
    </w:p>
    <w:p w14:paraId="7AABCA91" w14:textId="2B871C6E" w:rsidR="00D959B3" w:rsidRDefault="00D959B3" w:rsidP="00244D44"/>
    <w:p w14:paraId="795A7642" w14:textId="3ACFF646" w:rsidR="00D959B3" w:rsidRDefault="00D959B3" w:rsidP="00244D44">
      <w:proofErr w:type="spellStart"/>
      <w:r>
        <w:t>Mr</w:t>
      </w:r>
      <w:proofErr w:type="spellEnd"/>
      <w:r>
        <w:t xml:space="preserve"> Preston (student teacher) is in school for teaching practice with P1 to P3’s</w:t>
      </w:r>
    </w:p>
    <w:p w14:paraId="5727ABAD" w14:textId="27F1FA4B" w:rsidR="00D959B3" w:rsidRDefault="00D959B3" w:rsidP="00244D44"/>
    <w:p w14:paraId="091BDF0C" w14:textId="13FA0018" w:rsidR="00D959B3" w:rsidRDefault="00D959B3" w:rsidP="00244D44">
      <w:proofErr w:type="spellStart"/>
      <w:r>
        <w:t>Mrs</w:t>
      </w:r>
      <w:proofErr w:type="spellEnd"/>
      <w:r>
        <w:t xml:space="preserve"> Bain is optimistic for a return to 2 classes in August with the predicted numbers of new students.</w:t>
      </w:r>
    </w:p>
    <w:p w14:paraId="78E26584" w14:textId="205D8020" w:rsidR="00D959B3" w:rsidRDefault="00D959B3" w:rsidP="00244D44"/>
    <w:p w14:paraId="3E09192D" w14:textId="288150FD" w:rsidR="00D959B3" w:rsidRDefault="00D959B3" w:rsidP="00244D44">
      <w:r>
        <w:t>A water pipe is being replaced within the school grounds hence the trench and fencing.</w:t>
      </w:r>
    </w:p>
    <w:p w14:paraId="040CBF13" w14:textId="780AE21D" w:rsidR="00D959B3" w:rsidRDefault="00D959B3" w:rsidP="00244D44"/>
    <w:p w14:paraId="549164CD" w14:textId="2888431E" w:rsidR="00D959B3" w:rsidRDefault="00157DAE" w:rsidP="00244D44">
      <w:r>
        <w:t>Office carpets are due to be replaced over the Easter holidays.</w:t>
      </w:r>
    </w:p>
    <w:p w14:paraId="0E838E66" w14:textId="67FA90E1" w:rsidR="00157DAE" w:rsidRDefault="00157DAE" w:rsidP="00244D44"/>
    <w:p w14:paraId="1294FFED" w14:textId="2DCA70C7" w:rsidR="00157DAE" w:rsidRDefault="00157DAE" w:rsidP="00244D44">
      <w:r>
        <w:t>Children toilets have been painted.</w:t>
      </w:r>
    </w:p>
    <w:p w14:paraId="4D770352" w14:textId="4A554102" w:rsidR="00157DAE" w:rsidRDefault="00157DAE" w:rsidP="00244D44"/>
    <w:p w14:paraId="43ABC4D7" w14:textId="71CEA89D" w:rsidR="00157DAE" w:rsidRDefault="00157DAE" w:rsidP="00244D44">
      <w:r>
        <w:t>The large classroom is to be fully redecorated in the summer; with the small classroom following suit next year.</w:t>
      </w:r>
    </w:p>
    <w:p w14:paraId="20277DEE" w14:textId="2616E6B5" w:rsidR="00157DAE" w:rsidRDefault="00157DAE" w:rsidP="00244D44"/>
    <w:p w14:paraId="579D8006" w14:textId="237B759B" w:rsidR="00157DAE" w:rsidRDefault="00157DAE" w:rsidP="00244D44">
      <w:r>
        <w:t>Parent / teacher meetings to take place by telephone call WC 26</w:t>
      </w:r>
      <w:r w:rsidRPr="00157DAE">
        <w:rPr>
          <w:vertAlign w:val="superscript"/>
        </w:rPr>
        <w:t>th</w:t>
      </w:r>
      <w:r>
        <w:t xml:space="preserve"> April.</w:t>
      </w:r>
    </w:p>
    <w:p w14:paraId="525B881C" w14:textId="1C817AFB" w:rsidR="00157DAE" w:rsidRDefault="00157DAE" w:rsidP="00244D44"/>
    <w:p w14:paraId="2E57BCBC" w14:textId="7EE1B3C9" w:rsidR="00157DAE" w:rsidRDefault="00157DAE" w:rsidP="00244D44">
      <w:r>
        <w:t>The new school website will be active from the end of March.</w:t>
      </w:r>
    </w:p>
    <w:p w14:paraId="33BB2373" w14:textId="2D4BCF51" w:rsidR="00157DAE" w:rsidRDefault="00157DAE" w:rsidP="00244D44"/>
    <w:p w14:paraId="05A39D78" w14:textId="77777777" w:rsidR="00157DAE" w:rsidRDefault="00157DAE" w:rsidP="00244D44">
      <w:r>
        <w:t>The learning partnership was postponed from February to 25</w:t>
      </w:r>
      <w:r w:rsidRPr="00157DAE">
        <w:rPr>
          <w:vertAlign w:val="superscript"/>
        </w:rPr>
        <w:t>th</w:t>
      </w:r>
      <w:r>
        <w:t xml:space="preserve"> March due to </w:t>
      </w:r>
      <w:proofErr w:type="spellStart"/>
      <w:r>
        <w:t>Covid</w:t>
      </w:r>
      <w:proofErr w:type="spellEnd"/>
      <w:r>
        <w:t>.  The parent council are to be part of the learning partnership next year.</w:t>
      </w:r>
    </w:p>
    <w:p w14:paraId="61099FA1" w14:textId="77777777" w:rsidR="00157DAE" w:rsidRDefault="00157DAE" w:rsidP="00244D44"/>
    <w:p w14:paraId="620500A2" w14:textId="55DDE92C" w:rsidR="00157DAE" w:rsidRDefault="00157DAE" w:rsidP="00244D44">
      <w:r>
        <w:t>The raised flower beds required some repairs as there are nail sticking out and some of the wood is rotten (Note - Now repaired).</w:t>
      </w:r>
    </w:p>
    <w:p w14:paraId="505D166A" w14:textId="160200E7" w:rsidR="00157DAE" w:rsidRDefault="00157DAE" w:rsidP="00244D44"/>
    <w:p w14:paraId="1A2CAF28" w14:textId="77777777" w:rsidR="00157DAE" w:rsidRPr="00D959B3" w:rsidRDefault="00157DAE" w:rsidP="00244D44"/>
    <w:p w14:paraId="21FFE4F3" w14:textId="70FEF160" w:rsidR="00D959B3" w:rsidRDefault="00D959B3" w:rsidP="00244D44">
      <w:pPr>
        <w:rPr>
          <w:b/>
          <w:bCs/>
        </w:rPr>
      </w:pPr>
    </w:p>
    <w:p w14:paraId="7F7EEB6E" w14:textId="431AC908" w:rsidR="00D959B3" w:rsidRDefault="00D959B3" w:rsidP="00244D44">
      <w:pPr>
        <w:rPr>
          <w:b/>
          <w:bCs/>
        </w:rPr>
      </w:pPr>
    </w:p>
    <w:p w14:paraId="759F0B4C" w14:textId="77777777" w:rsidR="00D959B3" w:rsidRDefault="00D959B3" w:rsidP="00244D44">
      <w:pPr>
        <w:rPr>
          <w:b/>
          <w:bCs/>
        </w:rPr>
      </w:pPr>
    </w:p>
    <w:p w14:paraId="5AFF1D0D" w14:textId="14B1B1FA" w:rsidR="00B9406D" w:rsidRPr="00B9406D" w:rsidRDefault="00B9406D" w:rsidP="00B9406D">
      <w:pPr>
        <w:pStyle w:val="ListParagraph"/>
        <w:ind w:left="0"/>
        <w:rPr>
          <w:b/>
          <w:sz w:val="28"/>
          <w:szCs w:val="28"/>
        </w:rPr>
      </w:pPr>
      <w:r w:rsidRPr="00B9406D">
        <w:rPr>
          <w:b/>
          <w:sz w:val="28"/>
          <w:szCs w:val="28"/>
        </w:rPr>
        <w:t>AOB</w:t>
      </w:r>
      <w:r>
        <w:rPr>
          <w:b/>
          <w:sz w:val="28"/>
          <w:szCs w:val="28"/>
        </w:rPr>
        <w:t>:</w:t>
      </w:r>
    </w:p>
    <w:p w14:paraId="29AFA7EB" w14:textId="75BB0B76" w:rsidR="00756CE6" w:rsidRPr="00756CE6" w:rsidRDefault="00D90254" w:rsidP="00756CE6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157DAE">
        <w:rPr>
          <w:sz w:val="28"/>
          <w:szCs w:val="28"/>
        </w:rPr>
        <w:t>o</w:t>
      </w:r>
    </w:p>
    <w:p w14:paraId="0C98FE73" w14:textId="77777777" w:rsidR="00CA6B4F" w:rsidRPr="00CA6B4F" w:rsidRDefault="00157DAE" w:rsidP="000102B6">
      <w:pPr>
        <w:pStyle w:val="Heading1"/>
      </w:pPr>
      <w:sdt>
        <w:sdtPr>
          <w:alias w:val="Next meeting:"/>
          <w:tag w:val="Next meeting:"/>
          <w:id w:val="-1524860034"/>
          <w:placeholder>
            <w:docPart w:val="F2C1BE5559E54A60AAC3623237A4F6D1"/>
          </w:placeholder>
          <w:temporary/>
          <w:showingPlcHdr/>
          <w15:appearance w15:val="hidden"/>
        </w:sdtPr>
        <w:sdtEndPr/>
        <w:sdtContent>
          <w:r w:rsidR="00CA6B4F" w:rsidRPr="00CA6B4F">
            <w:t>Next Meeting</w:t>
          </w:r>
        </w:sdtContent>
      </w:sdt>
    </w:p>
    <w:p w14:paraId="3FA89533" w14:textId="0C44D854" w:rsidR="0001626D" w:rsidRPr="000C4309" w:rsidRDefault="00D90254" w:rsidP="000102B6">
      <w:pPr>
        <w:rPr>
          <w:color w:val="000000" w:themeColor="text1"/>
        </w:rPr>
      </w:pPr>
      <w:r>
        <w:rPr>
          <w:color w:val="000000" w:themeColor="text1"/>
        </w:rPr>
        <w:t xml:space="preserve">Monday </w:t>
      </w:r>
      <w:r w:rsidR="00157DAE">
        <w:rPr>
          <w:color w:val="000000" w:themeColor="text1"/>
        </w:rPr>
        <w:t>26</w:t>
      </w:r>
      <w:r w:rsidRPr="00D9025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  <w:r w:rsidR="00157DAE">
        <w:rPr>
          <w:color w:val="000000" w:themeColor="text1"/>
        </w:rPr>
        <w:t>April</w:t>
      </w:r>
      <w:r>
        <w:rPr>
          <w:color w:val="000000" w:themeColor="text1"/>
        </w:rPr>
        <w:t xml:space="preserve"> </w:t>
      </w:r>
      <w:r w:rsidR="00052E1A">
        <w:rPr>
          <w:color w:val="000000" w:themeColor="text1"/>
        </w:rPr>
        <w:t xml:space="preserve"> @ 18:30</w:t>
      </w:r>
      <w:r w:rsidR="00F6386B">
        <w:rPr>
          <w:color w:val="000000" w:themeColor="text1"/>
        </w:rPr>
        <w:t xml:space="preserve">. </w:t>
      </w:r>
      <w:r w:rsidR="00052E1A">
        <w:rPr>
          <w:color w:val="000000" w:themeColor="text1"/>
        </w:rPr>
        <w:t>This will be via Zoom Call</w:t>
      </w:r>
      <w:r w:rsidR="00F6386B">
        <w:rPr>
          <w:color w:val="000000" w:themeColor="text1"/>
        </w:rPr>
        <w:t>.  All Welcome.</w:t>
      </w:r>
      <w:r w:rsidR="008962D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802920" wp14:editId="52B6A909">
                <wp:simplePos x="0" y="0"/>
                <wp:positionH relativeFrom="column">
                  <wp:posOffset>-742950</wp:posOffset>
                </wp:positionH>
                <wp:positionV relativeFrom="paragraph">
                  <wp:posOffset>5530759</wp:posOffset>
                </wp:positionV>
                <wp:extent cx="7862207" cy="257810"/>
                <wp:effectExtent l="0" t="0" r="0" b="0"/>
                <wp:wrapNone/>
                <wp:docPr id="25" name="Rectangle 25" descr="decorative el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207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0B409" id="Rectangle 25" o:spid="_x0000_s1026" alt="decorative element" style="position:absolute;margin-left:-58.5pt;margin-top:435.5pt;width:619.05pt;height:2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" fillcolor="#1cade4 [3204]" stroked="f" strokeweight="1pt">
                <v:fill color2="#1481ab [2404]" rotate="t" angle="270" colors="0 #1cade4;62259f #1482ac" focus="100%" type="gradient"/>
              </v:rect>
            </w:pict>
          </mc:Fallback>
        </mc:AlternateContent>
      </w:r>
    </w:p>
    <w:sectPr w:rsidR="0001626D" w:rsidRPr="000C4309" w:rsidSect="000102B6">
      <w:headerReference w:type="default" r:id="rId10"/>
      <w:footerReference w:type="default" r:id="rId11"/>
      <w:headerReference w:type="first" r:id="rId12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8BCF1" w14:textId="77777777" w:rsidR="003C34DB" w:rsidRDefault="003C34DB">
      <w:pPr>
        <w:spacing w:after="0" w:line="240" w:lineRule="auto"/>
      </w:pPr>
      <w:r>
        <w:separator/>
      </w:r>
    </w:p>
  </w:endnote>
  <w:endnote w:type="continuationSeparator" w:id="0">
    <w:p w14:paraId="5F4B8028" w14:textId="77777777" w:rsidR="003C34DB" w:rsidRDefault="003C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9D4FF" w14:textId="77777777" w:rsidR="0001626D" w:rsidRPr="00544235" w:rsidRDefault="00317906">
    <w:pPr>
      <w:pStyle w:val="Footer"/>
      <w:rPr>
        <w:color w:val="335B74" w:themeColor="text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EA19F4" wp14:editId="44F25C90">
              <wp:simplePos x="0" y="0"/>
              <wp:positionH relativeFrom="column">
                <wp:posOffset>-715645</wp:posOffset>
              </wp:positionH>
              <wp:positionV relativeFrom="paragraph">
                <wp:posOffset>154305</wp:posOffset>
              </wp:positionV>
              <wp:extent cx="7833207" cy="447841"/>
              <wp:effectExtent l="0" t="0" r="0" b="9525"/>
              <wp:wrapNone/>
              <wp:docPr id="5" name="Rectangle 5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A68D4F" id="Rectangle 5" o:spid="_x0000_s1026" alt="decorative element" style="position:absolute;margin-left:-56.35pt;margin-top:12.15pt;width:616.8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  <w:r w:rsidR="00DA4A43" w:rsidRPr="00544235">
      <w:rPr>
        <w:color w:val="335B74" w:themeColor="text2"/>
      </w:rPr>
      <w:fldChar w:fldCharType="begin"/>
    </w:r>
    <w:r w:rsidR="00DA4A43" w:rsidRPr="00544235">
      <w:rPr>
        <w:color w:val="335B74" w:themeColor="text2"/>
      </w:rPr>
      <w:instrText xml:space="preserve"> PAGE   \* MERGEFORMAT </w:instrText>
    </w:r>
    <w:r w:rsidR="00DA4A43" w:rsidRPr="00544235">
      <w:rPr>
        <w:color w:val="335B74" w:themeColor="text2"/>
      </w:rPr>
      <w:fldChar w:fldCharType="separate"/>
    </w:r>
    <w:r w:rsidR="00301167">
      <w:rPr>
        <w:noProof/>
        <w:color w:val="335B74" w:themeColor="text2"/>
      </w:rPr>
      <w:t>3</w:t>
    </w:r>
    <w:r w:rsidR="00DA4A43" w:rsidRPr="00544235">
      <w:rPr>
        <w:noProof/>
        <w:color w:val="335B74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80E68" w14:textId="77777777" w:rsidR="003C34DB" w:rsidRDefault="003C34DB">
      <w:pPr>
        <w:spacing w:after="0" w:line="240" w:lineRule="auto"/>
      </w:pPr>
      <w:r>
        <w:separator/>
      </w:r>
    </w:p>
  </w:footnote>
  <w:footnote w:type="continuationSeparator" w:id="0">
    <w:p w14:paraId="62C0FFA1" w14:textId="77777777" w:rsidR="003C34DB" w:rsidRDefault="003C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17ABF" w14:textId="77777777" w:rsidR="000102B6" w:rsidRDefault="000102B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F1B65A" wp14:editId="7DED768E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6" name="Rectangle 6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4F5D3B" id="Rectangle 6" o:spid="_x0000_s1026" alt="decorative element" style="position:absolute;margin-left:-56.35pt;margin-top:-36pt;width:616.8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EE9E4" w14:textId="77777777" w:rsidR="00DC5CA9" w:rsidRDefault="00DC5CA9">
    <w:pPr>
      <w:pStyle w:val="Header"/>
    </w:pPr>
    <w:r>
      <w:rPr>
        <w:noProof/>
        <w:color w:val="auto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D5DFA0" wp14:editId="47F0B266">
              <wp:simplePos x="0" y="0"/>
              <mc:AlternateContent>
                <mc:Choice Requires="wp14">
                  <wp:positionH relativeFrom="page">
                    <wp14:pctPosHOffset>-22900</wp14:pctPosHOffset>
                  </wp:positionH>
                </mc:Choice>
                <mc:Fallback>
                  <wp:positionH relativeFrom="page">
                    <wp:posOffset>-1779270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-1500</wp14:pctPosVOffset>
                  </wp:positionV>
                </mc:Choice>
                <mc:Fallback>
                  <wp:positionV relativeFrom="page">
                    <wp:posOffset>-150495</wp:posOffset>
                  </wp:positionV>
                </mc:Fallback>
              </mc:AlternateContent>
              <wp:extent cx="10533888" cy="10210800"/>
              <wp:effectExtent l="0" t="0" r="0" b="0"/>
              <wp:wrapNone/>
              <wp:docPr id="4" name="Group 4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33888" cy="10210800"/>
                        <a:chOff x="0" y="0"/>
                        <a:chExt cx="10535285" cy="10210800"/>
                      </a:xfrm>
                    </wpg:grpSpPr>
                    <wps:wsp>
                      <wps:cNvPr id="20" name="Freeform 19">
                        <a:extLst>
                          <a:ext uri="{FF2B5EF4-FFF2-40B4-BE49-F238E27FC236}">
                            <a16:creationId xmlns:a16="http://schemas.microsoft.com/office/drawing/2014/main" id="{7E1B7167-0843-9649-8C5E-3D07F055F899}"/>
                          </a:ext>
                        </a:extLst>
                      </wps:cNvPr>
                      <wps:cNvSpPr/>
                      <wps:spPr>
                        <a:xfrm>
                          <a:off x="1724025" y="28575"/>
                          <a:ext cx="7874635" cy="214503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77F8D283" w14:textId="77777777" w:rsidR="00DC5CA9" w:rsidRDefault="00DC5CA9" w:rsidP="00DC5C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 18" descr="Parent teacher conference " title="Parent teacher conference ">
                        <a:extLst>
                          <a:ext uri="{FF2B5EF4-FFF2-40B4-BE49-F238E27FC236}">
                            <a16:creationId xmlns:a16="http://schemas.microsoft.com/office/drawing/2014/main" id="{D03A88B1-BFBC-E64E-9E86-FEEE955A1CF0}"/>
                          </a:ext>
                        </a:extLst>
                      </wps:cNvPr>
                      <wps:cNvSpPr/>
                      <wps:spPr>
                        <a:xfrm>
                          <a:off x="6124575" y="104775"/>
                          <a:ext cx="3420835" cy="2067574"/>
                        </a:xfrm>
                        <a:custGeom>
                          <a:avLst/>
                          <a:gdLst>
                            <a:gd name="connsiteX0" fmla="*/ 597266 w 3315255"/>
                            <a:gd name="connsiteY0" fmla="*/ 0 h 2003896"/>
                            <a:gd name="connsiteX1" fmla="*/ 3315255 w 3315255"/>
                            <a:gd name="connsiteY1" fmla="*/ 0 h 2003896"/>
                            <a:gd name="connsiteX2" fmla="*/ 3315255 w 3315255"/>
                            <a:gd name="connsiteY2" fmla="*/ 2003896 h 2003896"/>
                            <a:gd name="connsiteX3" fmla="*/ 911316 w 3315255"/>
                            <a:gd name="connsiteY3" fmla="*/ 2003896 h 2003896"/>
                            <a:gd name="connsiteX4" fmla="*/ 0 w 3315255"/>
                            <a:gd name="connsiteY4" fmla="*/ 970028 h 2003896"/>
                            <a:gd name="connsiteX5" fmla="*/ 597266 w 3315255"/>
                            <a:gd name="connsiteY5" fmla="*/ 0 h 20038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315255" h="2003896">
                              <a:moveTo>
                                <a:pt x="597266" y="0"/>
                              </a:moveTo>
                              <a:lnTo>
                                <a:pt x="3315255" y="0"/>
                              </a:lnTo>
                              <a:lnTo>
                                <a:pt x="3315255" y="2003896"/>
                              </a:lnTo>
                              <a:lnTo>
                                <a:pt x="911316" y="2003896"/>
                              </a:lnTo>
                              <a:lnTo>
                                <a:pt x="0" y="970028"/>
                              </a:lnTo>
                              <a:lnTo>
                                <a:pt x="597266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/>
                          <a:srcRect/>
                          <a:stretch>
                            <a:fillRect t="-18000" b="-9000"/>
                          </a:stretch>
                        </a:blip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5" name="Group 15"/>
                      <wpg:cNvGrpSpPr/>
                      <wpg:grpSpPr>
                        <a:xfrm>
                          <a:off x="5591175" y="142875"/>
                          <a:ext cx="1806575" cy="1984375"/>
                          <a:chOff x="34534" y="0"/>
                          <a:chExt cx="1806761" cy="1985392"/>
                        </a:xfrm>
                      </wpg:grpSpPr>
                      <wps:wsp>
                        <wps:cNvPr id="13" name="Parallelogram 12">
                          <a:extLst>
                            <a:ext uri="{FF2B5EF4-FFF2-40B4-BE49-F238E27FC236}">
                              <a16:creationId xmlns:a16="http://schemas.microsoft.com/office/drawing/2014/main" id="{0DF4DB2E-1B08-B444-B2FC-E7FB68181731}"/>
                            </a:ext>
                          </a:extLst>
                        </wps:cNvPr>
                        <wps:cNvSpPr/>
                        <wps:spPr>
                          <a:xfrm rot="17100000">
                            <a:off x="506618" y="650715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arallelogram 10"/>
                        <wps:cNvSpPr/>
                        <wps:spPr>
                          <a:xfrm>
                            <a:off x="34534" y="0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" name="Group 14"/>
                      <wpg:cNvGrpSpPr/>
                      <wpg:grpSpPr>
                        <a:xfrm rot="10800000">
                          <a:off x="8667750" y="190500"/>
                          <a:ext cx="1867535" cy="1966505"/>
                          <a:chOff x="-1" y="0"/>
                          <a:chExt cx="1867535" cy="1966560"/>
                        </a:xfrm>
                      </wpg:grpSpPr>
                      <wps:wsp>
                        <wps:cNvPr id="8" name="Parallelogram 12"/>
                        <wps:cNvSpPr/>
                        <wps:spPr>
                          <a:xfrm rot="17100000">
                            <a:off x="304164" y="403190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arallelogram 10"/>
                        <wps:cNvSpPr/>
                        <wps:spPr>
                          <a:xfrm>
                            <a:off x="34534" y="0"/>
                            <a:ext cx="1257935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Parallelogram 10"/>
                      <wps:cNvSpPr/>
                      <wps:spPr>
                        <a:xfrm>
                          <a:off x="0" y="0"/>
                          <a:ext cx="2404769" cy="2691054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1733550" y="2085975"/>
                          <a:ext cx="7807325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1762125" y="9762490"/>
                          <a:ext cx="7807325" cy="4483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136000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D5DFA0" id="Group 4" o:spid="_x0000_s1026" alt="decorative element" style="position:absolute;margin-left:0;margin-top:0;width:829.45pt;height:804pt;z-index:251659264;mso-width-percent:1360;mso-left-percent:-229;mso-top-percent:-15;mso-position-horizontal-relative:page;mso-position-vertical-relative:page;mso-width-percent:1360;mso-left-percent:-229;mso-top-percent:-15" coordsize="105352,10210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">
              <v:rect id="Freeform 19" o:spid="_x0000_s1027" style="position:absolute;left:17240;top:285;width:78746;height:2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" fillcolor="#335b74 [3215]" stroked="f" strokeweight=".235mm">
                <v:textbox>
                  <w:txbxContent>
                    <w:p w14:paraId="77F8D283" w14:textId="77777777" w:rsidR="00DC5CA9" w:rsidRDefault="00DC5CA9" w:rsidP="00DC5CA9">
                      <w:pPr>
                        <w:jc w:val="center"/>
                      </w:pPr>
                    </w:p>
                  </w:txbxContent>
                </v:textbox>
              </v:rect>
              <v:shape id="Freeform 18" o:spid="_x0000_s1028" alt="Parent teacher conference " style="position:absolute;left:61245;top:1047;width:34209;height:20676;visibility:visible;mso-wrap-style:square;v-text-anchor:middle" coordsize="3315255,200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" path="m597266,l3315255,r,2003896l911316,2003896,,970028,597266,xe" stroked="f" strokeweight=".235mm">
                <v:fill r:id="rId2" o:title="Parent teacher conference " recolor="t" rotate="t" type="frame"/>
                <v:stroke joinstyle="miter"/>
                <v:path arrowok="t" o:connecttype="custom" o:connectlocs="616287,0;3420835,0;3420835,2067574;940338,2067574;0,1000853;616287,0" o:connectangles="0,0,0,0,0,0"/>
              </v:shape>
              <v:group id="Group 15" o:spid="_x0000_s1029" style="position:absolute;left:55911;top:1428;width:18066;height:19844" coordorigin="345" coordsize="18067,1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Parallelogram 12" o:spid="_x0000_s1030" style="position:absolute;left:5066;top:6506;width:10950;height:15743;rotation:-75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" path="m,874172l539848,r555902,271253l181009,1574861,,874172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elogram 10" o:spid="_x0000_s1031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" path="m,1003484l671420,r587513,7950l394780,1408259,,1003484xe" fillcolor="#76cdee [1940]" stroked="f" strokeweight="1pt">
                  <v:fill color2="#1481ab [2404]" rotate="t" angle="270" colors="0 #77ceef;62259f #1482ac" focus="100%" type="gradient"/>
                  <v:stroke joinstyle="miter"/>
                  <v:path arrowok="t" o:connecttype="custom" o:connectlocs="0,1003155;670888,0;1257935,7947;394467,1407797;0,1003155" o:connectangles="0,0,0,0,0"/>
                </v:shape>
              </v:group>
              <v:group id="Group 14" o:spid="_x0000_s1032" style="position:absolute;left:86677;top:1905;width:18675;height:19665;rotation:180" coordorigin="" coordsize="18675,1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">
                <v:shape id="Parallelogram 12" o:spid="_x0000_s1033" style="position:absolute;left:3042;top:4031;width:12592;height:18675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" path="m,1167498l728456,r531562,180603l181009,1868187,,1167498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ogram 10" o:spid="_x0000_s1034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" path="m,1003484l671420,r587513,7950l394780,1408259,,1003484xe" fillcolor="#1cade4 [3204]" stroked="f" strokeweight="1pt">
                  <v:stroke joinstyle="miter"/>
                  <v:path arrowok="t" o:connecttype="custom" o:connectlocs="0,1003153;670888,0;1257935,7947;394467,1407795;0,1003153" o:connectangles="0,0,0,0,0"/>
                </v:shape>
              </v:group>
              <v:shape id="Parallelogram 10" o:spid="_x0000_s1035" style="position:absolute;width:24047;height:26910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" path="m,1003484l671420,r587513,7950l394780,1408259,,1003484xe" fillcolor="#1cade4 [3204]" stroked="f" strokeweight="1pt">
                <v:fill color2="#1481ab [2404]" rotate="t" colors="0 #1cade4;62259f #1482ac" focus="100%" type="gradient"/>
                <v:stroke joinstyle="miter"/>
                <v:path arrowok="t" o:connecttype="custom" o:connectlocs="0,1917566;1282523,0;2404769,15192;754095,2691054;0,1917566" o:connectangles="0,0,0,0,0"/>
              </v:shape>
              <v:rect id="Rectangle 23" o:spid="_x0000_s1036" style="position:absolute;left:17335;top:20859;width:78073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zLhxAAAANsAAAAPAAAAZHJzL2Rvd25yZXYueG1sRI9Ba8JA&#10;FITvQv/D8gredKOi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LP7MuHEAAAA2wAAAA8A&#10;AAAAAAAAAAAAAAAABwIAAGRycy9kb3ducmV2LnhtbFBLBQYAAAAAAwADALcAAAD4AgAAAAA=&#10;" fillcolor="#1cade4 [3204]" stroked="f" strokeweight="1pt">
                <v:fill color2="#1481ab [2404]" rotate="t" angle="270" colors="0 #1cade4;62259f #1482ac" focus="100%" type="gradient"/>
              </v:rect>
              <v:rect id="Rectangle 24" o:spid="_x0000_s1037" style="position:absolute;left:17621;top:97624;width:7807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qqVxAAAANsAAAAPAAAAZHJzL2Rvd25yZXYueG1sRI9Ba8JA&#10;FITvQv/D8gredKOo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DwSqpXEAAAA2wAAAA8A&#10;AAAAAAAAAAAAAAAABwIAAGRycy9kb3ducmV2LnhtbFBLBQYAAAAAAwADALcAAAD4AgAAAAA=&#10;" fillcolor="#1cade4 [3204]" stroked="f" strokeweight="1pt">
                <v:fill color2="#1481ab [2404]" rotate="t" angle="270" colors="0 #1cade4;62259f #1482ac" focus="100%" type="gradien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2C1F5C0B"/>
    <w:multiLevelType w:val="hybridMultilevel"/>
    <w:tmpl w:val="D4E63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65C6B"/>
    <w:multiLevelType w:val="hybridMultilevel"/>
    <w:tmpl w:val="8F2E8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0F8F"/>
    <w:multiLevelType w:val="hybridMultilevel"/>
    <w:tmpl w:val="17DA4D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620ED"/>
    <w:multiLevelType w:val="hybridMultilevel"/>
    <w:tmpl w:val="250236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5420CC"/>
    <w:multiLevelType w:val="hybridMultilevel"/>
    <w:tmpl w:val="81C86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E1D8F"/>
    <w:multiLevelType w:val="hybridMultilevel"/>
    <w:tmpl w:val="F80220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60"/>
    <w:rsid w:val="000102B6"/>
    <w:rsid w:val="0001495E"/>
    <w:rsid w:val="0001626D"/>
    <w:rsid w:val="00020201"/>
    <w:rsid w:val="00040852"/>
    <w:rsid w:val="000460AC"/>
    <w:rsid w:val="00052E1A"/>
    <w:rsid w:val="00070CDD"/>
    <w:rsid w:val="00077037"/>
    <w:rsid w:val="000840C2"/>
    <w:rsid w:val="00096EA6"/>
    <w:rsid w:val="000B14AA"/>
    <w:rsid w:val="000B6AEA"/>
    <w:rsid w:val="000C4309"/>
    <w:rsid w:val="000F7717"/>
    <w:rsid w:val="0010367C"/>
    <w:rsid w:val="00145791"/>
    <w:rsid w:val="00157DAE"/>
    <w:rsid w:val="0017257B"/>
    <w:rsid w:val="001732C8"/>
    <w:rsid w:val="00190645"/>
    <w:rsid w:val="00195BA5"/>
    <w:rsid w:val="001A33F8"/>
    <w:rsid w:val="001B0428"/>
    <w:rsid w:val="001B2AB3"/>
    <w:rsid w:val="001B655A"/>
    <w:rsid w:val="001E4890"/>
    <w:rsid w:val="001E538D"/>
    <w:rsid w:val="00206DE2"/>
    <w:rsid w:val="0023134D"/>
    <w:rsid w:val="00231A46"/>
    <w:rsid w:val="00244D44"/>
    <w:rsid w:val="0029788E"/>
    <w:rsid w:val="002A3AB1"/>
    <w:rsid w:val="002A7034"/>
    <w:rsid w:val="002B0B80"/>
    <w:rsid w:val="002C165F"/>
    <w:rsid w:val="002E21CE"/>
    <w:rsid w:val="002E6287"/>
    <w:rsid w:val="002F5DC3"/>
    <w:rsid w:val="00301167"/>
    <w:rsid w:val="00304694"/>
    <w:rsid w:val="00314530"/>
    <w:rsid w:val="00317906"/>
    <w:rsid w:val="00320FFD"/>
    <w:rsid w:val="00346133"/>
    <w:rsid w:val="00364D22"/>
    <w:rsid w:val="003C34DB"/>
    <w:rsid w:val="003C520B"/>
    <w:rsid w:val="003E52B9"/>
    <w:rsid w:val="004002B6"/>
    <w:rsid w:val="00453903"/>
    <w:rsid w:val="00456A91"/>
    <w:rsid w:val="0047136A"/>
    <w:rsid w:val="0048066F"/>
    <w:rsid w:val="004816A7"/>
    <w:rsid w:val="004854E2"/>
    <w:rsid w:val="004A6D6C"/>
    <w:rsid w:val="004B13B1"/>
    <w:rsid w:val="004D6D86"/>
    <w:rsid w:val="00524B92"/>
    <w:rsid w:val="00544235"/>
    <w:rsid w:val="00553752"/>
    <w:rsid w:val="00560F76"/>
    <w:rsid w:val="00580FD7"/>
    <w:rsid w:val="0058317D"/>
    <w:rsid w:val="005837D5"/>
    <w:rsid w:val="005A16EF"/>
    <w:rsid w:val="005E2529"/>
    <w:rsid w:val="005E3C02"/>
    <w:rsid w:val="005F040F"/>
    <w:rsid w:val="00601265"/>
    <w:rsid w:val="00623009"/>
    <w:rsid w:val="00624A71"/>
    <w:rsid w:val="00630F3F"/>
    <w:rsid w:val="00666D1F"/>
    <w:rsid w:val="00672178"/>
    <w:rsid w:val="006B7F5F"/>
    <w:rsid w:val="006D0F3A"/>
    <w:rsid w:val="006D17C1"/>
    <w:rsid w:val="006D5682"/>
    <w:rsid w:val="006F02FB"/>
    <w:rsid w:val="007038AD"/>
    <w:rsid w:val="00715255"/>
    <w:rsid w:val="00724678"/>
    <w:rsid w:val="00736BDC"/>
    <w:rsid w:val="007412A1"/>
    <w:rsid w:val="0074328C"/>
    <w:rsid w:val="007520BE"/>
    <w:rsid w:val="007564AA"/>
    <w:rsid w:val="00756CE6"/>
    <w:rsid w:val="0076765C"/>
    <w:rsid w:val="007C3E58"/>
    <w:rsid w:val="007D7BC5"/>
    <w:rsid w:val="007E06AB"/>
    <w:rsid w:val="007E6F95"/>
    <w:rsid w:val="007F2567"/>
    <w:rsid w:val="008136F0"/>
    <w:rsid w:val="00840C37"/>
    <w:rsid w:val="00844354"/>
    <w:rsid w:val="00854983"/>
    <w:rsid w:val="008637FE"/>
    <w:rsid w:val="0086584E"/>
    <w:rsid w:val="00871A30"/>
    <w:rsid w:val="00890DCE"/>
    <w:rsid w:val="008962D9"/>
    <w:rsid w:val="008C1D04"/>
    <w:rsid w:val="008C4B8F"/>
    <w:rsid w:val="008E2535"/>
    <w:rsid w:val="00957611"/>
    <w:rsid w:val="009611DB"/>
    <w:rsid w:val="00961DD2"/>
    <w:rsid w:val="0099411A"/>
    <w:rsid w:val="00997BEF"/>
    <w:rsid w:val="009A67C8"/>
    <w:rsid w:val="009B26EB"/>
    <w:rsid w:val="009B733B"/>
    <w:rsid w:val="009C290D"/>
    <w:rsid w:val="009F5860"/>
    <w:rsid w:val="00A12E86"/>
    <w:rsid w:val="00A17EE9"/>
    <w:rsid w:val="00A448C1"/>
    <w:rsid w:val="00A46F58"/>
    <w:rsid w:val="00A60D97"/>
    <w:rsid w:val="00A666C5"/>
    <w:rsid w:val="00A8026A"/>
    <w:rsid w:val="00A97E90"/>
    <w:rsid w:val="00AA7AA0"/>
    <w:rsid w:val="00AE16BB"/>
    <w:rsid w:val="00AE735A"/>
    <w:rsid w:val="00AF1E98"/>
    <w:rsid w:val="00AF4F20"/>
    <w:rsid w:val="00B056AC"/>
    <w:rsid w:val="00B06A82"/>
    <w:rsid w:val="00B1366A"/>
    <w:rsid w:val="00B2769D"/>
    <w:rsid w:val="00B70C67"/>
    <w:rsid w:val="00B9406D"/>
    <w:rsid w:val="00BB44B2"/>
    <w:rsid w:val="00BB60E5"/>
    <w:rsid w:val="00BE0AE5"/>
    <w:rsid w:val="00BE7593"/>
    <w:rsid w:val="00C34F93"/>
    <w:rsid w:val="00C41BBE"/>
    <w:rsid w:val="00C455D8"/>
    <w:rsid w:val="00C5399C"/>
    <w:rsid w:val="00C639EA"/>
    <w:rsid w:val="00C805F8"/>
    <w:rsid w:val="00C82F3B"/>
    <w:rsid w:val="00C849EA"/>
    <w:rsid w:val="00C967A8"/>
    <w:rsid w:val="00CA5B79"/>
    <w:rsid w:val="00CA6B4F"/>
    <w:rsid w:val="00CB575C"/>
    <w:rsid w:val="00CC00A4"/>
    <w:rsid w:val="00CF19D0"/>
    <w:rsid w:val="00CF578A"/>
    <w:rsid w:val="00CF6A23"/>
    <w:rsid w:val="00D3056D"/>
    <w:rsid w:val="00D3673C"/>
    <w:rsid w:val="00D45644"/>
    <w:rsid w:val="00D47FF3"/>
    <w:rsid w:val="00D67CD5"/>
    <w:rsid w:val="00D87879"/>
    <w:rsid w:val="00D90254"/>
    <w:rsid w:val="00D938A3"/>
    <w:rsid w:val="00D959B3"/>
    <w:rsid w:val="00DA4A43"/>
    <w:rsid w:val="00DA4CAE"/>
    <w:rsid w:val="00DB48EC"/>
    <w:rsid w:val="00DB60E7"/>
    <w:rsid w:val="00DC5883"/>
    <w:rsid w:val="00DC5CA9"/>
    <w:rsid w:val="00DF3520"/>
    <w:rsid w:val="00E01534"/>
    <w:rsid w:val="00E1464F"/>
    <w:rsid w:val="00E30CD9"/>
    <w:rsid w:val="00E37225"/>
    <w:rsid w:val="00E54589"/>
    <w:rsid w:val="00EA417A"/>
    <w:rsid w:val="00EC103B"/>
    <w:rsid w:val="00ED73FD"/>
    <w:rsid w:val="00EE081F"/>
    <w:rsid w:val="00F34EB3"/>
    <w:rsid w:val="00F6386B"/>
    <w:rsid w:val="00F65142"/>
    <w:rsid w:val="00FC3999"/>
    <w:rsid w:val="00FD1900"/>
    <w:rsid w:val="00FD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693B39"/>
  <w15:chartTrackingRefBased/>
  <w15:docId w15:val="{1C598AB3-745D-480E-9C6D-581C07A6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CADE4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99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ListParagraph">
    <w:name w:val="List Paragraph"/>
    <w:basedOn w:val="Normal"/>
    <w:uiPriority w:val="34"/>
    <w:semiHidden/>
    <w:qFormat/>
    <w:rsid w:val="009F5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er.Law\AppData\Roaming\Microsoft\Templates\Education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4EDB7A9B78745FEB6FE14D6328BA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562B1-BCFB-49E2-9845-AC213608A59F}"/>
      </w:docPartPr>
      <w:docPartBody>
        <w:p w:rsidR="00CC2A9F" w:rsidRDefault="00544B8A">
          <w:pPr>
            <w:pStyle w:val="74EDB7A9B78745FEB6FE14D6328BAD3C"/>
          </w:pPr>
          <w:r w:rsidRPr="000102B6">
            <w:t>In Attendance</w:t>
          </w:r>
        </w:p>
      </w:docPartBody>
    </w:docPart>
    <w:docPart>
      <w:docPartPr>
        <w:name w:val="43F16F5F99814F90BAC2A79380F42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B7D70-8429-41EB-89CF-83B5FFAD4295}"/>
      </w:docPartPr>
      <w:docPartBody>
        <w:p w:rsidR="00CC2A9F" w:rsidRDefault="00544B8A">
          <w:pPr>
            <w:pStyle w:val="43F16F5F99814F90BAC2A79380F421A9"/>
          </w:pPr>
          <w:r w:rsidRPr="00CA6B4F">
            <w:t>Approval of Minutes</w:t>
          </w:r>
        </w:p>
      </w:docPartBody>
    </w:docPart>
    <w:docPart>
      <w:docPartPr>
        <w:name w:val="F2C1BE5559E54A60AAC3623237A4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641F-677A-4A2D-B631-F7484B1750EB}"/>
      </w:docPartPr>
      <w:docPartBody>
        <w:p w:rsidR="00CC2A9F" w:rsidRDefault="00544B8A">
          <w:pPr>
            <w:pStyle w:val="F2C1BE5559E54A60AAC3623237A4F6D1"/>
          </w:pPr>
          <w:r w:rsidRPr="00CA6B4F"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8A"/>
    <w:rsid w:val="000C74BF"/>
    <w:rsid w:val="00544B8A"/>
    <w:rsid w:val="00CC2A9F"/>
    <w:rsid w:val="00D61D91"/>
    <w:rsid w:val="00E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2EEA0240C044F392CD295193508D4A">
    <w:name w:val="522EEA0240C044F392CD295193508D4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766EE8BE90044C69E036FA493110A5B">
    <w:name w:val="B766EE8BE90044C69E036FA493110A5B"/>
  </w:style>
  <w:style w:type="paragraph" w:customStyle="1" w:styleId="6B4FA0D45D69452B89799E5E440F8ACD">
    <w:name w:val="6B4FA0D45D69452B89799E5E440F8ACD"/>
  </w:style>
  <w:style w:type="paragraph" w:customStyle="1" w:styleId="0D2FBED8771245CA8761B44F7ADA0965">
    <w:name w:val="0D2FBED8771245CA8761B44F7ADA0965"/>
  </w:style>
  <w:style w:type="paragraph" w:customStyle="1" w:styleId="74EDB7A9B78745FEB6FE14D6328BAD3C">
    <w:name w:val="74EDB7A9B78745FEB6FE14D6328BAD3C"/>
  </w:style>
  <w:style w:type="paragraph" w:customStyle="1" w:styleId="4CA84422182646E080A5A66791195373">
    <w:name w:val="4CA84422182646E080A5A66791195373"/>
  </w:style>
  <w:style w:type="paragraph" w:customStyle="1" w:styleId="43F16F5F99814F90BAC2A79380F421A9">
    <w:name w:val="43F16F5F99814F90BAC2A79380F421A9"/>
  </w:style>
  <w:style w:type="paragraph" w:customStyle="1" w:styleId="9469299C2B92495B9D7F54E34B600DC3">
    <w:name w:val="9469299C2B92495B9D7F54E34B600DC3"/>
  </w:style>
  <w:style w:type="paragraph" w:customStyle="1" w:styleId="891D5132BF094241AC2A79BA303193FA">
    <w:name w:val="891D5132BF094241AC2A79BA303193FA"/>
  </w:style>
  <w:style w:type="paragraph" w:customStyle="1" w:styleId="15DEEC03A0AE4CB4A159F0E1F78ECDF5">
    <w:name w:val="15DEEC03A0AE4CB4A159F0E1F78ECDF5"/>
  </w:style>
  <w:style w:type="paragraph" w:customStyle="1" w:styleId="D871D0EEF3D44BE2BD4C2CC520EDD0F9">
    <w:name w:val="D871D0EEF3D44BE2BD4C2CC520EDD0F9"/>
  </w:style>
  <w:style w:type="paragraph" w:customStyle="1" w:styleId="BD1A88003E324B6986ADF41FAAC162F6">
    <w:name w:val="BD1A88003E324B6986ADF41FAAC162F6"/>
  </w:style>
  <w:style w:type="paragraph" w:customStyle="1" w:styleId="09A84B47AA1247B19792143F748E6103">
    <w:name w:val="09A84B47AA1247B19792143F748E6103"/>
  </w:style>
  <w:style w:type="paragraph" w:customStyle="1" w:styleId="F399AC1FF04D4B4B9C18ADACD2229E15">
    <w:name w:val="F399AC1FF04D4B4B9C18ADACD2229E15"/>
  </w:style>
  <w:style w:type="paragraph" w:customStyle="1" w:styleId="618E936922A645E18E991F1DD5C7F38F">
    <w:name w:val="618E936922A645E18E991F1DD5C7F38F"/>
  </w:style>
  <w:style w:type="paragraph" w:customStyle="1" w:styleId="D3C3142C7CF94B80986B2A3F717806FA">
    <w:name w:val="D3C3142C7CF94B80986B2A3F717806FA"/>
  </w:style>
  <w:style w:type="paragraph" w:customStyle="1" w:styleId="13F399B9BA9F4477B5ECF5F062EED0E1">
    <w:name w:val="13F399B9BA9F4477B5ECF5F062EED0E1"/>
  </w:style>
  <w:style w:type="paragraph" w:customStyle="1" w:styleId="8C41D64E5E2E44B993AF417B00F147DB">
    <w:name w:val="8C41D64E5E2E44B993AF417B00F147DB"/>
  </w:style>
  <w:style w:type="paragraph" w:customStyle="1" w:styleId="B22994EEA8FC4EB2ADE61BBECBDCD535">
    <w:name w:val="B22994EEA8FC4EB2ADE61BBECBDCD535"/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ED7D31" w:themeColor="accent2"/>
      <w:sz w:val="30"/>
      <w:szCs w:val="30"/>
      <w:lang w:val="en-US" w:eastAsia="ja-JP"/>
    </w:rPr>
  </w:style>
  <w:style w:type="paragraph" w:customStyle="1" w:styleId="3371FD3A151B4D39BB3677BD42A7DFF4">
    <w:name w:val="3371FD3A151B4D39BB3677BD42A7DFF4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color w:val="404040" w:themeColor="text1" w:themeTint="BF"/>
      <w:sz w:val="24"/>
      <w:szCs w:val="21"/>
      <w:lang w:val="en-US" w:eastAsia="ja-JP"/>
    </w:rPr>
  </w:style>
  <w:style w:type="paragraph" w:customStyle="1" w:styleId="D671858C91164E9583B0EF0771536FC7">
    <w:name w:val="D671858C91164E9583B0EF0771536FC7"/>
  </w:style>
  <w:style w:type="paragraph" w:customStyle="1" w:styleId="EA813F48A2F841F89181F6023F65BDE6">
    <w:name w:val="EA813F48A2F841F89181F6023F65BDE6"/>
  </w:style>
  <w:style w:type="paragraph" w:customStyle="1" w:styleId="668D7701632C419C9999BF637709BF01">
    <w:name w:val="668D7701632C419C9999BF637709BF01"/>
  </w:style>
  <w:style w:type="paragraph" w:customStyle="1" w:styleId="824FE130A8A2404B8B7A2DEBDE4D342E">
    <w:name w:val="824FE130A8A2404B8B7A2DEBDE4D342E"/>
  </w:style>
  <w:style w:type="paragraph" w:customStyle="1" w:styleId="09A6375C426F4A49A165D4E95489E67E">
    <w:name w:val="09A6375C426F4A49A165D4E95489E67E"/>
  </w:style>
  <w:style w:type="paragraph" w:customStyle="1" w:styleId="5949E34BBFA24580B51B034224A6B2C1">
    <w:name w:val="5949E34BBFA24580B51B034224A6B2C1"/>
  </w:style>
  <w:style w:type="paragraph" w:customStyle="1" w:styleId="F2C1BE5559E54A60AAC3623237A4F6D1">
    <w:name w:val="F2C1BE5559E54A60AAC3623237A4F6D1"/>
  </w:style>
  <w:style w:type="paragraph" w:customStyle="1" w:styleId="C2AE28368DBF4E30A1F1BBFDF2BFB6F6">
    <w:name w:val="C2AE28368DBF4E30A1F1BBFDF2BFB6F6"/>
  </w:style>
  <w:style w:type="paragraph" w:customStyle="1" w:styleId="79FA91FD02C94C56A2DBE659FB6A4D23">
    <w:name w:val="79FA91FD02C94C56A2DBE659FB6A4D23"/>
  </w:style>
  <w:style w:type="paragraph" w:customStyle="1" w:styleId="FB3D7D07C5A841F9A33D72F928B47E52">
    <w:name w:val="FB3D7D07C5A841F9A33D72F928B47E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188DB877D014A933BBE7BD6766593" ma:contentTypeVersion="11" ma:contentTypeDescription="Create a new document." ma:contentTypeScope="" ma:versionID="4b0809a0d7307f547e65047ea6142581">
  <xsd:schema xmlns:xsd="http://www.w3.org/2001/XMLSchema" xmlns:xs="http://www.w3.org/2001/XMLSchema" xmlns:p="http://schemas.microsoft.com/office/2006/metadata/properties" xmlns:ns3="8ca57d17-fc47-4bdd-958a-6b9fedecbdf0" xmlns:ns4="e3c6dc83-513c-4d53-91e1-f0eb510fde25" targetNamespace="http://schemas.microsoft.com/office/2006/metadata/properties" ma:root="true" ma:fieldsID="4fc60c361ac368b2c468087e99dd1f9b" ns3:_="" ns4:_="">
    <xsd:import namespace="8ca57d17-fc47-4bdd-958a-6b9fedecbdf0"/>
    <xsd:import namespace="e3c6dc83-513c-4d53-91e1-f0eb510fde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57d17-fc47-4bdd-958a-6b9fedecb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6dc83-513c-4d53-91e1-f0eb510fd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27B9BB-1AEF-4951-BFBA-F9133C80F3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BBE04-BCEB-4E7D-97F8-05A2E59A2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57d17-fc47-4bdd-958a-6b9fedecbdf0"/>
    <ds:schemaRef ds:uri="e3c6dc83-513c-4d53-91e1-f0eb510fd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minutes</Template>
  <TotalTime>8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Law</dc:creator>
  <cp:keywords/>
  <dc:description/>
  <cp:lastModifiedBy>Christopher Law</cp:lastModifiedBy>
  <cp:revision>2</cp:revision>
  <dcterms:created xsi:type="dcterms:W3CDTF">2021-04-25T20:38:00Z</dcterms:created>
  <dcterms:modified xsi:type="dcterms:W3CDTF">2021-04-25T20:38:00Z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0x010100DF9188DB877D014A933BBE7BD6766593</vt:lpwstr>
  </property>
</Properties>
</file>