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3"/>
        <w:rPr>
          <w:sz w:val="13"/>
          <w:szCs w:val="13"/>
        </w:rPr>
      </w:pPr>
      <w:r>
        <w:rPr/>
        <w:pict>
          <v:group style="position:absolute;margin-left:426.920013pt;margin-top:32.950008pt;width:390.75pt;height:86.4pt;mso-position-horizontal-relative:page;mso-position-vertical-relative:page;z-index:-1295" coordorigin="8538,659" coordsize="7815,1728">
            <v:group style="position:absolute;left:8665;top:809;width:7561;height:1488" coordorigin="8665,809" coordsize="7561,1488">
              <v:shape style="position:absolute;left:8665;top:809;width:7561;height:1488" coordorigin="8665,809" coordsize="7561,1488" path="m8665,2297l16226,2297,16226,809,8665,809,8665,2297xe" filled="t" fillcolor="#000000" stroked="f">
                <v:path arrowok="t"/>
                <v:fill type="solid"/>
              </v:shape>
            </v:group>
            <v:group style="position:absolute;left:8577;top:757;width:89;height:2" coordorigin="8577,757" coordsize="89,2">
              <v:shape style="position:absolute;left:8577;top:757;width:89;height:2" coordorigin="8577,757" coordsize="89,0" path="m8577,757l8665,757e" filled="f" stroked="t" strokeweight="3.82pt" strokecolor="#000000">
                <v:path arrowok="t"/>
              </v:shape>
            </v:group>
            <v:group style="position:absolute;left:8651;top:802;width:7590;height:2" coordorigin="8651,802" coordsize="7590,2">
              <v:shape style="position:absolute;left:8651;top:802;width:7590;height:2" coordorigin="8651,802" coordsize="7590,0" path="m8651,802l16241,802e" filled="f" stroked="t" strokeweight=".82pt" strokecolor="#000000">
                <v:path arrowok="t"/>
              </v:shape>
            </v:group>
            <v:group style="position:absolute;left:8665;top:750;width:7650;height:2" coordorigin="8665,750" coordsize="7650,2">
              <v:shape style="position:absolute;left:8665;top:750;width:7650;height:2" coordorigin="8665,750" coordsize="7650,0" path="m8665,750l16315,750e" filled="f" stroked="t" strokeweight="3.1pt" strokecolor="#000000">
                <v:path arrowok="t"/>
              </v:shape>
            </v:group>
            <v:group style="position:absolute;left:8577;top:2349;width:89;height:2" coordorigin="8577,2349" coordsize="89,2">
              <v:shape style="position:absolute;left:8577;top:2349;width:89;height:2" coordorigin="8577,2349" coordsize="89,0" path="m8577,2349l8665,2349e" filled="f" stroked="t" strokeweight="3.82pt" strokecolor="#000000">
                <v:path arrowok="t"/>
              </v:shape>
            </v:group>
            <v:group style="position:absolute;left:8651;top:2304;width:7590;height:2" coordorigin="8651,2304" coordsize="7590,2">
              <v:shape style="position:absolute;left:8651;top:2304;width:7590;height:2" coordorigin="8651,2304" coordsize="7590,0" path="m8651,2304l16241,2304e" filled="f" stroked="t" strokeweight=".82pt" strokecolor="#000000">
                <v:path arrowok="t"/>
              </v:shape>
            </v:group>
            <v:group style="position:absolute;left:8665;top:2349;width:7650;height:2" coordorigin="8665,2349" coordsize="7650,2">
              <v:shape style="position:absolute;left:8665;top:2349;width:7650;height:2" coordorigin="8665,2349" coordsize="7650,0" path="m8665,2349l16315,2349e" filled="f" stroked="t" strokeweight="3.82pt" strokecolor="#000000">
                <v:path arrowok="t"/>
              </v:shape>
            </v:group>
            <v:group style="position:absolute;left:16226;top:2356;width:89;height:2" coordorigin="16226,2356" coordsize="89,2">
              <v:shape style="position:absolute;left:16226;top:2356;width:89;height:2" coordorigin="16226,2356" coordsize="89,0" path="m16226,2356l16315,2356e" filled="f" stroked="t" strokeweight="3.1pt" strokecolor="#000000">
                <v:path arrowok="t"/>
              </v:shape>
            </v:group>
            <v:group style="position:absolute;left:8607;top:809;width:2;height:1488" coordorigin="8607,809" coordsize="2,1488">
              <v:shape style="position:absolute;left:8607;top:809;width:2;height:1488" coordorigin="8607,809" coordsize="0,1488" path="m8607,809l8607,2297e" filled="f" stroked="t" strokeweight="3.1pt" strokecolor="#000000">
                <v:path arrowok="t"/>
              </v:shape>
            </v:group>
            <v:group style="position:absolute;left:8658;top:809;width:2;height:1488" coordorigin="8658,809" coordsize="2,1488">
              <v:shape style="position:absolute;left:8658;top:809;width:2;height:1488" coordorigin="8658,809" coordsize="0,1488" path="m8658,809l8658,2297e" filled="f" stroked="t" strokeweight=".82pt" strokecolor="#000000">
                <v:path arrowok="t"/>
              </v:shape>
            </v:group>
            <v:group style="position:absolute;left:16285;top:690;width:2;height:1607" coordorigin="16285,690" coordsize="2,1607">
              <v:shape style="position:absolute;left:16285;top:690;width:2;height:1607" coordorigin="16285,690" coordsize="0,1607" path="m16285,690l16285,2297e" filled="f" stroked="t" strokeweight="3.1pt" strokecolor="#000000">
                <v:path arrowok="t"/>
              </v:shape>
            </v:group>
            <v:group style="position:absolute;left:16234;top:809;width:2;height:1488" coordorigin="16234,809" coordsize="2,1488">
              <v:shape style="position:absolute;left:16234;top:809;width:2;height:1488" coordorigin="16234,809" coordsize="0,1488" path="m16234,809l16234,2297e" filled="f" stroked="t" strokeweight=".81997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1328" w:val="left" w:leader="none"/>
        </w:tabs>
        <w:spacing w:line="1337" w:lineRule="exact"/>
        <w:ind w:left="9228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309999pt;margin-top:-11.226177pt;width:379.060015pt;height:493.94601pt;mso-position-horizontal-relative:page;mso-position-vertical-relative:paragraph;z-index:-12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01" w:hRule="exact"/>
                    </w:trPr>
                    <w:tc>
                      <w:tcPr>
                        <w:tcW w:w="7506" w:type="dxa"/>
                        <w:gridSpan w:val="22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715" w:val="left" w:leader="none"/>
                            <w:tab w:pos="7553" w:val="left" w:leader="none"/>
                          </w:tabs>
                          <w:ind w:left="-1" w:right="-59"/>
                          <w:jc w:val="left"/>
                          <w:rPr>
                            <w:rFonts w:ascii="Book Antiqua" w:hAnsi="Book Antiqua" w:cs="Book Antiqua" w:eastAsia="Book Antiqu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z w:val="36"/>
                            <w:szCs w:val="36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z w:val="36"/>
                            <w:szCs w:val="36"/>
                            <w:highlight w:val="black"/>
                          </w:rPr>
                          <w:tab/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Sta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1"/>
                            <w:w w:val="100"/>
                            <w:sz w:val="36"/>
                            <w:szCs w:val="36"/>
                            <w:highlight w:val="black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36"/>
                            <w:szCs w:val="36"/>
                            <w:highlight w:val="black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ng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5"/>
                            <w:w w:val="100"/>
                            <w:sz w:val="36"/>
                            <w:szCs w:val="36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rd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3"/>
                            <w:w w:val="100"/>
                            <w:sz w:val="36"/>
                            <w:szCs w:val="36"/>
                            <w:highlight w:val="black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6"/>
                            <w:w w:val="100"/>
                            <w:sz w:val="36"/>
                            <w:szCs w:val="36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Man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date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  <w:highlight w:val="black"/>
                          </w:rPr>
                          <w:tab/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36"/>
                            <w:szCs w:val="36"/>
                          </w:rPr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410" w:type="dxa"/>
                        <w:vMerge w:val="restart"/>
                        <w:tcBorders>
                          <w:top w:val="single" w:sz="12" w:space="0" w:color="FFFFFF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629" w:right="0"/>
                          <w:jc w:val="left"/>
                          <w:rPr>
                            <w:rFonts w:ascii="Book Antiqua" w:hAnsi="Book Antiqua" w:cs="Book Antiqua" w:eastAsia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Acc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unt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521" w:type="dxa"/>
                        <w:gridSpan w:val="6"/>
                        <w:tcBorders>
                          <w:top w:val="single" w:sz="9" w:space="0" w:color="F1F1F1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60" w:lineRule="exact" w:before="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ding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ty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Nam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575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3521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Acco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Holdi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ran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h: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575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3521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Acco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Holder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):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575" w:type="dxa"/>
                        <w:gridSpan w:val="1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10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bottom w:val="single" w:sz="13" w:space="0" w:color="FFFFFF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14" w:right="117" w:firstLine="81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11" w:right="112" w:firstLine="31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Acco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Numb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410" w:type="dxa"/>
                        <w:vMerge w:val="restart"/>
                        <w:tcBorders>
                          <w:top w:val="single" w:sz="13" w:space="0" w:color="FFFFFF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717" w:right="0"/>
                          <w:jc w:val="left"/>
                          <w:rPr>
                            <w:rFonts w:ascii="Book Antiqua" w:hAnsi="Book Antiqua" w:cs="Book Antiqua" w:eastAsia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4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1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0" w:lineRule="exact" w:before="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Please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ay: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710" w:type="dxa"/>
                        <w:gridSpan w:val="17"/>
                        <w:tcBorders>
                          <w:top w:val="single" w:sz="1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ter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500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lub</w:t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58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83</w:t>
                        </w:r>
                      </w:p>
                    </w:tc>
                    <w:tc>
                      <w:tcPr>
                        <w:tcW w:w="1562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6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155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0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Acco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Numb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17" w:right="217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17" w:right="217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9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0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17" w:right="217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6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31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217" w:right="217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bottom w:val="single" w:sz="12" w:space="0" w:color="FFFFFF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64" w:lineRule="exact" w:before="71"/>
                          <w:ind w:left="102" w:right="236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ment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fere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ce: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(500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lub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ly)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65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3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5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410" w:type="dxa"/>
                        <w:vMerge w:val="restart"/>
                        <w:tcBorders>
                          <w:top w:val="single" w:sz="12" w:space="0" w:color="FFFFFF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355" w:right="0"/>
                          <w:jc w:val="left"/>
                          <w:rPr>
                            <w:rFonts w:ascii="Book Antiqua" w:hAnsi="Book Antiqua" w:cs="Book Antiqua" w:eastAsia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3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ent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86" w:type="dxa"/>
                        <w:gridSpan w:val="4"/>
                        <w:vMerge w:val="restart"/>
                        <w:tcBorders>
                          <w:top w:val="single" w:sz="19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Date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mou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Fir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ent: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90" w:type="dxa"/>
                        <w:gridSpan w:val="3"/>
                        <w:tcBorders>
                          <w:top w:val="single" w:sz="1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62" w:lineRule="exact"/>
                          <w:ind w:left="1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91" w:type="dxa"/>
                        <w:gridSpan w:val="5"/>
                        <w:tcBorders>
                          <w:top w:val="single" w:sz="1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62" w:lineRule="exact"/>
                          <w:ind w:left="0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33" w:type="dxa"/>
                        <w:gridSpan w:val="5"/>
                        <w:tcBorders>
                          <w:top w:val="single" w:sz="1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62" w:lineRule="exact"/>
                          <w:ind w:left="60" w:right="0"/>
                          <w:jc w:val="center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96" w:type="dxa"/>
                        <w:gridSpan w:val="4"/>
                        <w:vMerge w:val="restart"/>
                        <w:tcBorders>
                          <w:top w:val="single" w:sz="19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gridSpan w:val="4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/>
                      </w:p>
                    </w:tc>
                    <w:tc>
                      <w:tcPr>
                        <w:tcW w:w="119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6" w:type="dxa"/>
                        <w:gridSpan w:val="4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89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64" w:lineRule="exact" w:before="68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Date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mou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-g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ing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Pa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ent: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9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9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bottom w:val="single" w:sz="12" w:space="0" w:color="FFFFFF"/>
                          <w:right w:val="single" w:sz="5" w:space="0" w:color="000000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0" w:lineRule="exact" w:before="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il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4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her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e: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710" w:type="dxa"/>
                        <w:gridSpan w:val="17"/>
                        <w:tcBorders>
                          <w:top w:val="single" w:sz="5" w:space="0" w:color="000000"/>
                          <w:left w:val="single" w:sz="5" w:space="0" w:color="000000"/>
                          <w:bottom w:val="single" w:sz="19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es/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e)</w:t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ade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nc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d)</w:t>
                        </w:r>
                      </w:p>
                    </w:tc>
                  </w:tr>
                  <w:tr>
                    <w:trPr>
                      <w:trHeight w:val="707" w:hRule="exact"/>
                    </w:trPr>
                    <w:tc>
                      <w:tcPr>
                        <w:tcW w:w="410" w:type="dxa"/>
                        <w:vMerge w:val="restart"/>
                        <w:tcBorders>
                          <w:top w:val="single" w:sz="12" w:space="0" w:color="FFFFFF"/>
                          <w:left w:val="single" w:sz="5" w:space="0" w:color="000000"/>
                          <w:right w:val="nil" w:sz="6" w:space="0" w:color="auto"/>
                        </w:tcBorders>
                        <w:shd w:val="clear" w:color="auto" w:fill="000000"/>
                        <w:textDirection w:val="btLr"/>
                      </w:tcPr>
                      <w:p>
                        <w:pPr>
                          <w:pStyle w:val="TableParagraph"/>
                          <w:spacing w:line="100" w:lineRule="exact" w:before="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112" w:right="0"/>
                          <w:jc w:val="left"/>
                          <w:rPr>
                            <w:rFonts w:ascii="Book Antiqua" w:hAnsi="Book Antiqua" w:cs="Book Antiqua" w:eastAsia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nf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rma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19" w:space="0" w:color="000000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8" w:right="0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Cus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Sign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(s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710" w:type="dxa"/>
                        <w:gridSpan w:val="17"/>
                        <w:tcBorders>
                          <w:top w:val="single" w:sz="1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410" w:type="dxa"/>
                        <w:vMerge/>
                        <w:tcBorders>
                          <w:left w:val="single" w:sz="5" w:space="0" w:color="000000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000000"/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2386" w:type="dxa"/>
                        <w:gridSpan w:val="4"/>
                        <w:tcBorders>
                          <w:top w:val="single" w:sz="5" w:space="0" w:color="000000"/>
                          <w:left w:val="nil" w:sz="6" w:space="0" w:color="auto"/>
                          <w:bottom w:val="single" w:sz="13" w:space="0" w:color="000000"/>
                          <w:right w:val="single" w:sz="5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0" w:lineRule="exact" w:before="1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8" w:right="0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710" w:type="dxa"/>
                        <w:gridSpan w:val="17"/>
                        <w:tcBorders>
                          <w:top w:val="single" w:sz="5" w:space="0" w:color="000000"/>
                          <w:left w:val="single" w:sz="5" w:space="0" w:color="000000"/>
                          <w:bottom w:val="single" w:sz="13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5" w:hRule="exact"/>
                    </w:trPr>
                    <w:tc>
                      <w:tcPr>
                        <w:tcW w:w="7506" w:type="dxa"/>
                        <w:gridSpan w:val="22"/>
                        <w:tcBorders>
                          <w:top w:val="single" w:sz="13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60" w:lineRule="exact" w:before="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870" w:right="0"/>
                          <w:jc w:val="left"/>
                          <w:rPr>
                            <w:rFonts w:ascii="Book Antiqua" w:hAnsi="Book Antiqua" w:cs="Book Antiqua" w:eastAsia="Book Antiqu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is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ord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rs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es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any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st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1"/>
                            <w:w w:val="100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  <w:t>ction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500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CLUB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8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89" w:hRule="exact"/>
        </w:trPr>
        <w:tc>
          <w:tcPr>
            <w:tcW w:w="756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tabs>
                <w:tab w:pos="452" w:val="left" w:leader="none"/>
                <w:tab w:pos="7552" w:val="left" w:leader="none"/>
              </w:tabs>
              <w:ind w:left="1" w:right="-4"/>
              <w:jc w:val="left"/>
              <w:rPr>
                <w:rFonts w:ascii="Book Antiqua" w:hAnsi="Book Antiqua" w:cs="Book Antiqua" w:eastAsia="Book Antiqua"/>
                <w:sz w:val="36"/>
                <w:szCs w:val="36"/>
              </w:rPr>
            </w:pPr>
            <w:r>
              <w:rPr>
                <w:rFonts w:ascii="Book Antiqua" w:hAnsi="Book Antiqua" w:cs="Book Antiqua" w:eastAsia="Book Antiqua"/>
                <w:b/>
                <w:bCs/>
                <w:color w:val="FFFFFF"/>
                <w:sz w:val="36"/>
                <w:szCs w:val="36"/>
              </w:rPr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z w:val="36"/>
                <w:szCs w:val="36"/>
                <w:highlight w:val="black"/>
              </w:rPr>
              <w:tab/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A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1"/>
                <w:w w:val="100"/>
                <w:sz w:val="36"/>
                <w:szCs w:val="36"/>
                <w:highlight w:val="black"/>
              </w:rPr>
              <w:t>p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pl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36"/>
                <w:szCs w:val="36"/>
                <w:highlight w:val="black"/>
              </w:rPr>
              <w:t>i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cat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ion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5"/>
                <w:w w:val="100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F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36"/>
                <w:szCs w:val="36"/>
                <w:highlight w:val="black"/>
              </w:rPr>
              <w:t>o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rm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6"/>
                <w:w w:val="100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f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36"/>
                <w:szCs w:val="36"/>
                <w:highlight w:val="black"/>
              </w:rPr>
              <w:t>o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r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5"/>
                <w:w w:val="100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1"/>
                <w:w w:val="100"/>
                <w:sz w:val="36"/>
                <w:szCs w:val="36"/>
                <w:highlight w:val="black"/>
              </w:rPr>
              <w:t>h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5"/>
                <w:w w:val="100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500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4"/>
                <w:w w:val="100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Club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3"/>
                <w:w w:val="100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Draw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  <w:highlight w:val="black"/>
              </w:rPr>
              <w:tab/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36"/>
                <w:szCs w:val="36"/>
              </w:rPr>
            </w:r>
            <w:r>
              <w:rPr>
                <w:rFonts w:ascii="Book Antiqua" w:hAnsi="Book Antiqua" w:cs="Book Antiqua" w:eastAsia="Book Antiqua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466" w:hRule="exact"/>
        </w:trPr>
        <w:tc>
          <w:tcPr>
            <w:tcW w:w="2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ame: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245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Addre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45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45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before="80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ascii="Book Antiqua" w:hAnsi="Book Antiqua" w:cs="Book Antiqua" w:eastAsia="Book Antiqu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Code: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before="80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ephone</w:t>
            </w:r>
            <w:r>
              <w:rPr>
                <w:rFonts w:ascii="Book Antiqua" w:hAnsi="Book Antiqua" w:cs="Book Antiqua" w:eastAsia="Book Antiqua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mber: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2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before="83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umber: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2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before="80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ail: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10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4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before="42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Conta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d: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90" w:lineRule="exact"/>
              <w:ind w:left="102" w:right="0"/>
              <w:jc w:val="left"/>
              <w:rPr>
                <w:rFonts w:ascii="Book Antiqua" w:hAnsi="Book Antiqua" w:cs="Book Antiqua" w:eastAsia="Book Antiqua"/>
                <w:sz w:val="16"/>
                <w:szCs w:val="16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16"/>
                <w:szCs w:val="16"/>
              </w:rPr>
              <w:t>ck)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6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mail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3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ephone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8" w:hRule="exact"/>
        </w:trPr>
        <w:tc>
          <w:tcPr>
            <w:tcW w:w="756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87" w:right="-4"/>
              <w:jc w:val="left"/>
              <w:rPr>
                <w:rFonts w:ascii="Book Antiqua" w:hAnsi="Book Antiqua" w:cs="Book Antiqua" w:eastAsia="Book Antiqua"/>
                <w:sz w:val="22"/>
                <w:szCs w:val="22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agree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Book Antiqua" w:hAnsi="Book Antiqua" w:cs="Book Antiqua" w:eastAsia="Book Antiqua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Book Antiqua" w:hAnsi="Book Antiqua" w:cs="Book Antiqua" w:eastAsia="Book Antiqua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lub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ted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ve</w:t>
            </w:r>
            <w:r>
              <w:rPr>
                <w:rFonts w:ascii="Book Antiqua" w:hAnsi="Book Antiqua" w:cs="Book Antiqua" w:eastAsia="Book Antiqua"/>
                <w:b/>
                <w:bCs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2"/>
                <w:szCs w:val="22"/>
              </w:rPr>
              <w:t>leaf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76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ure: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7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9" w:hRule="exact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e: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17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756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413" w:right="0"/>
              <w:jc w:val="left"/>
              <w:rPr>
                <w:rFonts w:ascii="Book Antiqua" w:hAnsi="Book Antiqua" w:cs="Book Antiqua" w:eastAsia="Book Antiqua"/>
                <w:sz w:val="28"/>
                <w:szCs w:val="28"/>
              </w:rPr>
            </w:pP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5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28"/>
                <w:szCs w:val="28"/>
              </w:rPr>
              <w:t>0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0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l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b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28"/>
                <w:szCs w:val="28"/>
              </w:rPr>
              <w:t>d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mi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.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Use</w:t>
            </w:r>
            <w:r>
              <w:rPr>
                <w:rFonts w:ascii="Book Antiqua" w:hAnsi="Book Antiqua" w:cs="Book Antiqua" w:eastAsia="Book Antiqua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578" w:hRule="exact"/>
        </w:trPr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Book Antiqua" w:hAnsi="Book Antiqua" w:cs="Book Antiqua" w:eastAsia="Book Antiqua"/>
                <w:sz w:val="24"/>
                <w:szCs w:val="24"/>
              </w:rPr>
            </w:pP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Book Antiqua" w:hAnsi="Book Antiqua" w:cs="Book Antiqua" w:eastAsia="Book Antiqu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Book Antiqua" w:hAnsi="Book Antiqua" w:cs="Book Antiqua" w:eastAsia="Book Antiqu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Book Antiqua" w:hAnsi="Book Antiqua" w:cs="Book Antiqua" w:eastAsia="Book Antiqu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9" w:h="11920" w:orient="landscape"/>
          <w:pgMar w:top="600" w:bottom="280" w:left="500" w:right="500"/>
        </w:sectPr>
      </w:pPr>
    </w:p>
    <w:p>
      <w:pPr>
        <w:spacing w:line="240" w:lineRule="auto" w:before="39"/>
        <w:ind w:left="5369" w:right="3988" w:hanging="1482"/>
        <w:jc w:val="left"/>
        <w:rPr>
          <w:rFonts w:ascii="Book Antiqua" w:hAnsi="Book Antiqua" w:cs="Book Antiqua" w:eastAsia="Book Antiqua"/>
          <w:sz w:val="72"/>
          <w:szCs w:val="72"/>
        </w:rPr>
      </w:pPr>
      <w:r>
        <w:rPr/>
        <w:pict>
          <v:shape style="position:absolute;margin-left:35.810001pt;margin-top:6.422247pt;width:66.938821pt;height:79.563820pt;mso-position-horizontal-relative:page;mso-position-vertical-relative:paragraph;z-index:-1293" type="#_x0000_t75">
            <v:imagedata r:id="rId5" o:title=""/>
          </v:shape>
        </w:pict>
      </w:r>
      <w:r>
        <w:rPr/>
        <w:pict>
          <v:shape style="position:absolute;margin-left:739.01001pt;margin-top:6.422247pt;width:66.938101pt;height:79.563820pt;mso-position-horizontal-relative:page;mso-position-vertical-relative:paragraph;z-index:-1292" type="#_x0000_t75">
            <v:imagedata r:id="rId6" o:title=""/>
          </v:shape>
        </w:pict>
      </w:r>
      <w:r>
        <w:rPr/>
        <w:pict>
          <v:group style="position:absolute;margin-left:427.279999pt;margin-top:109.31546pt;width:390.51pt;height:83.41pt;mso-position-horizontal-relative:page;mso-position-vertical-relative:paragraph;z-index:-1290" coordorigin="8546,2186" coordsize="7810,1668">
            <v:group style="position:absolute;left:8673;top:2276;width:7556;height:1488" coordorigin="8673,2276" coordsize="7556,1488">
              <v:shape style="position:absolute;left:8673;top:2276;width:7556;height:1488" coordorigin="8673,2276" coordsize="7556,1488" path="m8673,3765l16229,3765,16229,2276,8673,2276,8673,3765xe" filled="t" fillcolor="#000000" stroked="f">
                <v:path arrowok="t"/>
                <v:fill type="solid"/>
              </v:shape>
            </v:group>
            <v:group style="position:absolute;left:8584;top:2225;width:89;height:2" coordorigin="8584,2225" coordsize="89,2">
              <v:shape style="position:absolute;left:8584;top:2225;width:89;height:2" coordorigin="8584,2225" coordsize="89,0" path="m8584,2225l8673,2225e" filled="f" stroked="t" strokeweight="3.82pt" strokecolor="#000000">
                <v:path arrowok="t"/>
              </v:shape>
            </v:group>
            <v:group style="position:absolute;left:8658;top:2269;width:7585;height:2" coordorigin="8658,2269" coordsize="7585,2">
              <v:shape style="position:absolute;left:8658;top:2269;width:7585;height:2" coordorigin="8658,2269" coordsize="7585,0" path="m8658,2269l16243,2269e" filled="f" stroked="t" strokeweight=".82pt" strokecolor="#000000">
                <v:path arrowok="t"/>
              </v:shape>
            </v:group>
            <v:group style="position:absolute;left:8673;top:2225;width:7645;height:2" coordorigin="8673,2225" coordsize="7645,2">
              <v:shape style="position:absolute;left:8673;top:2225;width:7645;height:2" coordorigin="8673,2225" coordsize="7645,0" path="m8673,2225l16318,2225e" filled="f" stroked="t" strokeweight="3.82pt" strokecolor="#000000">
                <v:path arrowok="t"/>
              </v:shape>
            </v:group>
            <v:group style="position:absolute;left:16229;top:2217;width:89;height:2" coordorigin="16229,2217" coordsize="89,2">
              <v:shape style="position:absolute;left:16229;top:2217;width:89;height:2" coordorigin="16229,2217" coordsize="89,0" path="m16229,2217l16318,2217e" filled="f" stroked="t" strokeweight="3.1pt" strokecolor="#000000">
                <v:path arrowok="t"/>
              </v:shape>
            </v:group>
            <v:group style="position:absolute;left:8584;top:3816;width:89;height:2" coordorigin="8584,3816" coordsize="89,2">
              <v:shape style="position:absolute;left:8584;top:3816;width:89;height:2" coordorigin="8584,3816" coordsize="89,0" path="m8584,3816l8673,3816e" filled="f" stroked="t" strokeweight="3.82pt" strokecolor="#000000">
                <v:path arrowok="t"/>
              </v:shape>
            </v:group>
            <v:group style="position:absolute;left:8658;top:3772;width:7585;height:2" coordorigin="8658,3772" coordsize="7585,2">
              <v:shape style="position:absolute;left:8658;top:3772;width:7585;height:2" coordorigin="8658,3772" coordsize="7585,0" path="m8658,3772l16243,3772e" filled="f" stroked="t" strokeweight=".82pt" strokecolor="#000000">
                <v:path arrowok="t"/>
              </v:shape>
            </v:group>
            <v:group style="position:absolute;left:8673;top:3816;width:7645;height:2" coordorigin="8673,3816" coordsize="7645,2">
              <v:shape style="position:absolute;left:8673;top:3816;width:7645;height:2" coordorigin="8673,3816" coordsize="7645,0" path="m8673,3816l16318,3816e" filled="f" stroked="t" strokeweight="3.82pt" strokecolor="#000000">
                <v:path arrowok="t"/>
              </v:shape>
            </v:group>
            <v:group style="position:absolute;left:16229;top:3824;width:89;height:2" coordorigin="16229,3824" coordsize="89,2">
              <v:shape style="position:absolute;left:16229;top:3824;width:89;height:2" coordorigin="16229,3824" coordsize="89,0" path="m16229,3824l16318,3824e" filled="f" stroked="t" strokeweight="3.1pt" strokecolor="#000000">
                <v:path arrowok="t"/>
              </v:shape>
            </v:group>
            <v:group style="position:absolute;left:8614;top:2276;width:2;height:1488" coordorigin="8614,2276" coordsize="2,1488">
              <v:shape style="position:absolute;left:8614;top:2276;width:2;height:1488" coordorigin="8614,2276" coordsize="0,1488" path="m8614,2276l8614,3765e" filled="f" stroked="t" strokeweight="3.1pt" strokecolor="#000000">
                <v:path arrowok="t"/>
              </v:shape>
            </v:group>
            <v:group style="position:absolute;left:8665;top:2276;width:2;height:1488" coordorigin="8665,2276" coordsize="2,1488">
              <v:shape style="position:absolute;left:8665;top:2276;width:2;height:1488" coordorigin="8665,2276" coordsize="0,1488" path="m8665,2276l8665,3765e" filled="f" stroked="t" strokeweight=".81997pt" strokecolor="#000000">
                <v:path arrowok="t"/>
              </v:shape>
            </v:group>
            <v:group style="position:absolute;left:16288;top:2276;width:2;height:1488" coordorigin="16288,2276" coordsize="2,1488">
              <v:shape style="position:absolute;left:16288;top:2276;width:2;height:1488" coordorigin="16288,2276" coordsize="0,1488" path="m16288,2276l16288,3765e" filled="f" stroked="t" strokeweight="3.1pt" strokecolor="#000000">
                <v:path arrowok="t"/>
              </v:shape>
            </v:group>
            <v:group style="position:absolute;left:16236;top:2276;width:2;height:1488" coordorigin="16236,2276" coordsize="2,1488">
              <v:shape style="position:absolute;left:16236;top:2276;width:2;height:1488" coordorigin="16236,2276" coordsize="0,1488" path="m16236,2276l16236,3765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Bell</w:t>
      </w:r>
      <w:r>
        <w:rPr>
          <w:rFonts w:ascii="Book Antiqua" w:hAnsi="Book Antiqua" w:cs="Book Antiqua" w:eastAsia="Book Antiqua"/>
          <w:b/>
          <w:bCs/>
          <w:spacing w:val="-6"/>
          <w:w w:val="100"/>
          <w:sz w:val="72"/>
          <w:szCs w:val="7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Baxter</w:t>
      </w:r>
      <w:r>
        <w:rPr>
          <w:rFonts w:ascii="Book Antiqua" w:hAnsi="Book Antiqua" w:cs="Book Antiqua" w:eastAsia="Book Antiqua"/>
          <w:b/>
          <w:bCs/>
          <w:spacing w:val="-6"/>
          <w:w w:val="100"/>
          <w:sz w:val="72"/>
          <w:szCs w:val="7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High</w:t>
      </w:r>
      <w:r>
        <w:rPr>
          <w:rFonts w:ascii="Book Antiqua" w:hAnsi="Book Antiqua" w:cs="Book Antiqua" w:eastAsia="Book Antiqua"/>
          <w:b/>
          <w:bCs/>
          <w:spacing w:val="-5"/>
          <w:w w:val="100"/>
          <w:sz w:val="72"/>
          <w:szCs w:val="7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Sch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72"/>
          <w:szCs w:val="72"/>
        </w:rPr>
        <w:t>o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ol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Parent</w:t>
      </w:r>
      <w:r>
        <w:rPr>
          <w:rFonts w:ascii="Book Antiqua" w:hAnsi="Book Antiqua" w:cs="Book Antiqua" w:eastAsia="Book Antiqua"/>
          <w:b/>
          <w:bCs/>
          <w:spacing w:val="-48"/>
          <w:w w:val="100"/>
          <w:sz w:val="72"/>
          <w:szCs w:val="7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72"/>
          <w:szCs w:val="72"/>
        </w:rPr>
        <w:t>Council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72"/>
          <w:szCs w:val="72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top="1080" w:bottom="280" w:left="600" w:right="500"/>
        </w:sectPr>
      </w:pPr>
    </w:p>
    <w:p>
      <w:pPr>
        <w:spacing w:line="240" w:lineRule="auto" w:before="43"/>
        <w:ind w:left="732" w:right="489" w:hanging="0"/>
        <w:jc w:val="center"/>
        <w:rPr>
          <w:rFonts w:ascii="Book Antiqua" w:hAnsi="Book Antiqua" w:cs="Book Antiqua" w:eastAsia="Book Antiqua"/>
          <w:sz w:val="32"/>
          <w:szCs w:val="32"/>
        </w:rPr>
      </w:pPr>
      <w:r>
        <w:rPr/>
        <w:pict>
          <v:group style="position:absolute;margin-left:24.25pt;margin-top:-112.593109pt;width:793.54pt;height:97.92pt;mso-position-horizontal-relative:page;mso-position-vertical-relative:paragraph;z-index:-1291" coordorigin="485,-2252" coordsize="15871,1958">
            <v:group style="position:absolute;left:523;top:-2214;width:89;height:2" coordorigin="523,-2214" coordsize="89,2">
              <v:shape style="position:absolute;left:523;top:-2214;width:89;height:2" coordorigin="523,-2214" coordsize="89,0" path="m523,-2214l612,-2214e" filled="f" stroked="t" strokeweight="3.82pt" strokecolor="#000000">
                <v:path arrowok="t"/>
              </v:shape>
            </v:group>
            <v:group style="position:absolute;left:598;top:-2169;width:15646;height:2" coordorigin="598,-2169" coordsize="15646,2">
              <v:shape style="position:absolute;left:598;top:-2169;width:15646;height:2" coordorigin="598,-2169" coordsize="15646,0" path="m598,-2169l16243,-2169e" filled="f" stroked="t" strokeweight=".82pt" strokecolor="#000000">
                <v:path arrowok="t"/>
              </v:shape>
            </v:group>
            <v:group style="position:absolute;left:612;top:-2214;width:15706;height:2" coordorigin="612,-2214" coordsize="15706,2">
              <v:shape style="position:absolute;left:612;top:-2214;width:15706;height:2" coordorigin="612,-2214" coordsize="15706,0" path="m612,-2214l16318,-2214e" filled="f" stroked="t" strokeweight="3.82pt" strokecolor="#000000">
                <v:path arrowok="t"/>
              </v:shape>
            </v:group>
            <v:group style="position:absolute;left:16229;top:-2221;width:89;height:2" coordorigin="16229,-2221" coordsize="89,2">
              <v:shape style="position:absolute;left:16229;top:-2221;width:89;height:2" coordorigin="16229,-2221" coordsize="89,0" path="m16229,-2221l16318,-2221e" filled="f" stroked="t" strokeweight="3.1pt" strokecolor="#000000">
                <v:path arrowok="t"/>
              </v:shape>
            </v:group>
            <v:group style="position:absolute;left:553;top:-2162;width:2;height:1779" coordorigin="553,-2162" coordsize="2,1779">
              <v:shape style="position:absolute;left:553;top:-2162;width:2;height:1779" coordorigin="553,-2162" coordsize="0,1779" path="m553,-2162l553,-383e" filled="f" stroked="t" strokeweight="3.1pt" strokecolor="#000000">
                <v:path arrowok="t"/>
              </v:shape>
            </v:group>
            <v:group style="position:absolute;left:605;top:-2162;width:2;height:1779" coordorigin="605,-2162" coordsize="2,1779">
              <v:shape style="position:absolute;left:605;top:-2162;width:2;height:1779" coordorigin="605,-2162" coordsize="0,1779" path="m605,-2162l605,-383e" filled="f" stroked="t" strokeweight=".82pt" strokecolor="#000000">
                <v:path arrowok="t"/>
              </v:shape>
            </v:group>
            <v:group style="position:absolute;left:16288;top:-2162;width:2;height:1779" coordorigin="16288,-2162" coordsize="2,1779">
              <v:shape style="position:absolute;left:16288;top:-2162;width:2;height:1779" coordorigin="16288,-2162" coordsize="0,1779" path="m16288,-2162l16288,-383e" filled="f" stroked="t" strokeweight="3.1pt" strokecolor="#000000">
                <v:path arrowok="t"/>
              </v:shape>
            </v:group>
            <v:group style="position:absolute;left:16236;top:-2162;width:2;height:1779" coordorigin="16236,-2162" coordsize="2,1779">
              <v:shape style="position:absolute;left:16236;top:-2162;width:2;height:1779" coordorigin="16236,-2162" coordsize="0,1779" path="m16236,-2162l16236,-383e" filled="f" stroked="t" strokeweight=".82003pt" strokecolor="#000000">
                <v:path arrowok="t"/>
              </v:shape>
            </v:group>
            <v:group style="position:absolute;left:523;top:-332;width:89;height:2" coordorigin="523,-332" coordsize="89,2">
              <v:shape style="position:absolute;left:523;top:-332;width:89;height:2" coordorigin="523,-332" coordsize="89,0" path="m523,-332l612,-332e" filled="f" stroked="t" strokeweight="3.82pt" strokecolor="#000000">
                <v:path arrowok="t"/>
              </v:shape>
            </v:group>
            <v:group style="position:absolute;left:598;top:-376;width:15646;height:2" coordorigin="598,-376" coordsize="15646,2">
              <v:shape style="position:absolute;left:598;top:-376;width:15646;height:2" coordorigin="598,-376" coordsize="15646,0" path="m598,-376l16243,-376e" filled="f" stroked="t" strokeweight=".82pt" strokecolor="#000000">
                <v:path arrowok="t"/>
              </v:shape>
            </v:group>
            <v:group style="position:absolute;left:612;top:-332;width:15706;height:2" coordorigin="612,-332" coordsize="15706,2">
              <v:shape style="position:absolute;left:612;top:-332;width:15706;height:2" coordorigin="612,-332" coordsize="15706,0" path="m612,-332l16318,-332e" filled="f" stroked="t" strokeweight="3.82pt" strokecolor="#000000">
                <v:path arrowok="t"/>
              </v:shape>
            </v:group>
            <v:group style="position:absolute;left:16229;top:-324;width:89;height:2" coordorigin="16229,-324" coordsize="89,2">
              <v:shape style="position:absolute;left:16229;top:-324;width:89;height:2" coordorigin="16229,-324" coordsize="89,0" path="m16229,-324l16318,-324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Your</w:t>
      </w:r>
      <w:r>
        <w:rPr>
          <w:rFonts w:ascii="Book Antiqua" w:hAnsi="Book Antiqua" w:cs="Book Antiqua" w:eastAsia="Book Antiqua"/>
          <w:b/>
          <w:bCs/>
          <w:spacing w:val="-11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ch</w:t>
      </w:r>
      <w:r>
        <w:rPr>
          <w:rFonts w:ascii="Book Antiqua" w:hAnsi="Book Antiqua" w:cs="Book Antiqua" w:eastAsia="Book Antiqua"/>
          <w:b/>
          <w:bCs/>
          <w:spacing w:val="2"/>
          <w:w w:val="100"/>
          <w:sz w:val="32"/>
          <w:szCs w:val="32"/>
        </w:rPr>
        <w:t>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nce</w:t>
      </w:r>
      <w:r>
        <w:rPr>
          <w:rFonts w:ascii="Book Antiqua" w:hAnsi="Book Antiqua" w:cs="Book Antiqua" w:eastAsia="Book Antiqua"/>
          <w:b/>
          <w:bCs/>
          <w:spacing w:val="-9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of</w:t>
      </w:r>
      <w:r>
        <w:rPr>
          <w:rFonts w:ascii="Book Antiqua" w:hAnsi="Book Antiqua" w:cs="Book Antiqua" w:eastAsia="Book Antiqua"/>
          <w:b/>
          <w:bCs/>
          <w:spacing w:val="-9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winning</w:t>
      </w:r>
      <w:r>
        <w:rPr>
          <w:rFonts w:ascii="Book Antiqua" w:hAnsi="Book Antiqua" w:cs="Book Antiqua" w:eastAsia="Book Antiqua"/>
          <w:b/>
          <w:bCs/>
          <w:spacing w:val="-8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£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32"/>
          <w:szCs w:val="32"/>
        </w:rPr>
        <w:t>£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£s</w:t>
      </w:r>
      <w:r>
        <w:rPr>
          <w:rFonts w:ascii="Book Antiqua" w:hAnsi="Book Antiqua" w:cs="Book Antiqua" w:eastAsia="Book Antiqua"/>
          <w:b/>
          <w:bCs/>
          <w:spacing w:val="-11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ev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32"/>
          <w:szCs w:val="32"/>
        </w:rPr>
        <w:t>e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ry</w:t>
      </w:r>
      <w:r>
        <w:rPr>
          <w:rFonts w:ascii="Book Antiqua" w:hAnsi="Book Antiqua" w:cs="Book Antiqua" w:eastAsia="Book Antiqua"/>
          <w:b/>
          <w:bCs/>
          <w:spacing w:val="-10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mo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32"/>
          <w:szCs w:val="32"/>
        </w:rPr>
        <w:t>n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th</w:t>
      </w:r>
      <w:r>
        <w:rPr>
          <w:rFonts w:ascii="Book Antiqua" w:hAnsi="Book Antiqua" w:cs="Book Antiqua" w:eastAsia="Book Antiqua"/>
          <w:b/>
          <w:bCs/>
          <w:spacing w:val="0"/>
          <w:w w:val="99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32"/>
          <w:szCs w:val="32"/>
        </w:rPr>
        <w:t>A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ND</w:t>
      </w:r>
      <w:r>
        <w:rPr>
          <w:rFonts w:ascii="Book Antiqua" w:hAnsi="Book Antiqua" w:cs="Book Antiqua" w:eastAsia="Book Antiqua"/>
          <w:b/>
          <w:bCs/>
          <w:spacing w:val="-9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raise</w:t>
      </w:r>
      <w:r>
        <w:rPr>
          <w:rFonts w:ascii="Book Antiqua" w:hAnsi="Book Antiqua" w:cs="Book Antiqua" w:eastAsia="Book Antiqua"/>
          <w:b/>
          <w:bCs/>
          <w:spacing w:val="-7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vi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32"/>
          <w:szCs w:val="32"/>
        </w:rPr>
        <w:t>t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al</w:t>
      </w:r>
      <w:r>
        <w:rPr>
          <w:rFonts w:ascii="Book Antiqua" w:hAnsi="Book Antiqua" w:cs="Book Antiqua" w:eastAsia="Book Antiqua"/>
          <w:b/>
          <w:bCs/>
          <w:spacing w:val="-6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fun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32"/>
          <w:szCs w:val="32"/>
        </w:rPr>
        <w:t>d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s</w:t>
      </w:r>
      <w:r>
        <w:rPr>
          <w:rFonts w:ascii="Book Antiqua" w:hAnsi="Book Antiqua" w:cs="Book Antiqua" w:eastAsia="Book Antiqua"/>
          <w:b/>
          <w:bCs/>
          <w:spacing w:val="-7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for</w:t>
      </w:r>
      <w:r>
        <w:rPr>
          <w:rFonts w:ascii="Book Antiqua" w:hAnsi="Book Antiqua" w:cs="Book Antiqua" w:eastAsia="Book Antiqua"/>
          <w:b/>
          <w:bCs/>
          <w:spacing w:val="-9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32"/>
          <w:szCs w:val="32"/>
        </w:rPr>
        <w:t>t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he</w:t>
      </w:r>
      <w:r>
        <w:rPr>
          <w:rFonts w:ascii="Book Antiqua" w:hAnsi="Book Antiqua" w:cs="Book Antiqua" w:eastAsia="Book Antiqua"/>
          <w:b/>
          <w:bCs/>
          <w:spacing w:val="-9"/>
          <w:w w:val="100"/>
          <w:sz w:val="32"/>
          <w:szCs w:val="32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s</w:t>
      </w:r>
      <w:r>
        <w:rPr>
          <w:rFonts w:ascii="Book Antiqua" w:hAnsi="Book Antiqua" w:cs="Book Antiqua" w:eastAsia="Book Antiqua"/>
          <w:b/>
          <w:bCs/>
          <w:spacing w:val="2"/>
          <w:w w:val="100"/>
          <w:sz w:val="32"/>
          <w:szCs w:val="32"/>
        </w:rPr>
        <w:t>c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32"/>
          <w:szCs w:val="32"/>
        </w:rPr>
        <w:t>hool.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32"/>
          <w:szCs w:val="3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242" w:right="0"/>
        <w:jc w:val="center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izes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ngst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ellow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parent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48" w:right="0" w:firstLine="0"/>
        <w:jc w:val="center"/>
        <w:rPr>
          <w:rFonts w:ascii="Book Antiqua" w:hAnsi="Book Antiqua" w:cs="Book Antiqua" w:eastAsia="Book Antiqua"/>
          <w:sz w:val="40"/>
          <w:szCs w:val="40"/>
        </w:rPr>
      </w:pPr>
      <w:r>
        <w:rPr>
          <w:rFonts w:ascii="Book Antiqua" w:hAnsi="Book Antiqua" w:cs="Book Antiqua" w:eastAsia="Book Antiqua"/>
          <w:b/>
          <w:bCs/>
          <w:spacing w:val="0"/>
          <w:w w:val="100"/>
          <w:sz w:val="40"/>
          <w:szCs w:val="40"/>
        </w:rPr>
        <w:t>ONLY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40"/>
          <w:szCs w:val="4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0"/>
          <w:szCs w:val="40"/>
        </w:rPr>
        <w:t>£</w:t>
      </w:r>
      <w:r>
        <w:rPr>
          <w:rFonts w:ascii="Book Antiqua" w:hAnsi="Book Antiqua" w:cs="Book Antiqua" w:eastAsia="Book Antiqua"/>
          <w:b/>
          <w:bCs/>
          <w:spacing w:val="-2"/>
          <w:w w:val="100"/>
          <w:sz w:val="40"/>
          <w:szCs w:val="40"/>
        </w:rPr>
        <w:t>1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0"/>
          <w:szCs w:val="40"/>
        </w:rPr>
        <w:t>2</w:t>
      </w:r>
      <w:r>
        <w:rPr>
          <w:rFonts w:ascii="Book Antiqua" w:hAnsi="Book Antiqua" w:cs="Book Antiqua" w:eastAsia="Book Antiqua"/>
          <w:b/>
          <w:bCs/>
          <w:spacing w:val="1"/>
          <w:w w:val="100"/>
          <w:sz w:val="40"/>
          <w:szCs w:val="4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0"/>
          <w:szCs w:val="40"/>
        </w:rPr>
        <w:t>A</w:t>
      </w:r>
      <w:r>
        <w:rPr>
          <w:rFonts w:ascii="Book Antiqua" w:hAnsi="Book Antiqua" w:cs="Book Antiqua" w:eastAsia="Book Antiqua"/>
          <w:b/>
          <w:bCs/>
          <w:spacing w:val="-4"/>
          <w:w w:val="100"/>
          <w:sz w:val="40"/>
          <w:szCs w:val="40"/>
        </w:rPr>
        <w:t> </w:t>
      </w:r>
      <w:r>
        <w:rPr>
          <w:rFonts w:ascii="Book Antiqua" w:hAnsi="Book Antiqua" w:cs="Book Antiqua" w:eastAsia="Book Antiqua"/>
          <w:b/>
          <w:bCs/>
          <w:spacing w:val="0"/>
          <w:w w:val="100"/>
          <w:sz w:val="40"/>
          <w:szCs w:val="40"/>
        </w:rPr>
        <w:t>YEAR*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40"/>
          <w:szCs w:val="40"/>
        </w:rPr>
      </w:r>
    </w:p>
    <w:p>
      <w:pPr>
        <w:pStyle w:val="BodyText"/>
        <w:spacing w:line="490" w:lineRule="atLeast" w:before="9"/>
        <w:ind w:left="669" w:right="425"/>
        <w:jc w:val="center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join,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rleaf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axter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il,</w:t>
      </w:r>
    </w:p>
    <w:p>
      <w:pPr>
        <w:pStyle w:val="BodyText"/>
        <w:spacing w:line="298" w:lineRule="exact"/>
        <w:ind w:left="247" w:right="0"/>
        <w:jc w:val="center"/>
      </w:pPr>
      <w:r>
        <w:rPr>
          <w:b w:val="0"/>
          <w:bCs w:val="0"/>
          <w:spacing w:val="0"/>
          <w:w w:val="100"/>
        </w:rPr>
        <w:t>Bell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axter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UPAR,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4HY.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center"/>
        <w:rPr>
          <w:rFonts w:ascii="Book Antiqua" w:hAnsi="Book Antiqua" w:cs="Book Antiqua" w:eastAsia="Book Antiqua"/>
        </w:rPr>
      </w:pP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We’ll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ta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</w:rPr>
        <w:t>k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care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of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the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</w:rPr>
        <w:t>est.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0" w:lineRule="auto"/>
        <w:ind w:left="244" w:right="1" w:firstLine="1"/>
        <w:jc w:val="center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ntact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color w:val="0462C1"/>
          <w:spacing w:val="-4"/>
          <w:w w:val="100"/>
        </w:rPr>
      </w:r>
      <w:hyperlink r:id="rId7"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be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l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l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b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ax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t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e</w:t>
        </w:r>
        <w:r>
          <w:rPr>
            <w:b w:val="0"/>
            <w:bCs w:val="0"/>
            <w:color w:val="0462C1"/>
            <w:spacing w:val="1"/>
            <w:w w:val="100"/>
            <w:u w:val="single" w:color="0462C1"/>
          </w:rPr>
          <w:t>r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h</w:t>
        </w:r>
        <w:r>
          <w:rPr>
            <w:b w:val="0"/>
            <w:bCs w:val="0"/>
            <w:color w:val="0462C1"/>
            <w:spacing w:val="-2"/>
            <w:w w:val="100"/>
            <w:u w:val="single" w:color="0462C1"/>
          </w:rPr>
          <w:t>s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.par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ent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c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o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u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n</w:t>
        </w:r>
        <w:r>
          <w:rPr>
            <w:b w:val="0"/>
            <w:bCs w:val="0"/>
            <w:color w:val="0462C1"/>
            <w:spacing w:val="-2"/>
            <w:w w:val="100"/>
            <w:u w:val="single" w:color="0462C1"/>
          </w:rPr>
          <w:t>c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il@f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i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fe.</w:t>
        </w:r>
        <w:r>
          <w:rPr>
            <w:b w:val="0"/>
            <w:bCs w:val="0"/>
            <w:color w:val="0462C1"/>
            <w:spacing w:val="2"/>
            <w:w w:val="100"/>
            <w:u w:val="single" w:color="0462C1"/>
          </w:rPr>
          <w:t>g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o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v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.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u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k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w w:val="100"/>
            <w:u w:val="none"/>
          </w:rPr>
        </w:r>
      </w:hyperlink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01334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659459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peak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500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Ad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r.</w:t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Heading1"/>
        <w:tabs>
          <w:tab w:pos="2342" w:val="left" w:leader="none"/>
        </w:tabs>
        <w:ind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500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CLUB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600" w:bottom="280" w:left="600" w:right="500"/>
          <w:cols w:num="2" w:equalWidth="0">
            <w:col w:w="7335" w:space="1556"/>
            <w:col w:w="6848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6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7" w:hRule="exact"/>
        </w:trPr>
        <w:tc>
          <w:tcPr>
            <w:tcW w:w="6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575" w:val="left" w:leader="none"/>
              </w:tabs>
              <w:spacing w:before="41"/>
              <w:ind w:left="654" w:right="0"/>
              <w:jc w:val="left"/>
              <w:rPr>
                <w:rFonts w:ascii="Book Antiqua" w:hAnsi="Book Antiqua" w:cs="Book Antiqua" w:eastAsia="Book Antiqua"/>
                <w:sz w:val="40"/>
                <w:szCs w:val="40"/>
              </w:rPr>
            </w:pP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First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40"/>
                <w:szCs w:val="40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P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40"/>
                <w:szCs w:val="40"/>
              </w:rPr>
              <w:t>r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ize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ab/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Seco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40"/>
                <w:szCs w:val="40"/>
              </w:rPr>
              <w:t>n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d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P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-2"/>
                <w:w w:val="100"/>
                <w:sz w:val="40"/>
                <w:szCs w:val="40"/>
              </w:rPr>
              <w:t>r</w:t>
            </w:r>
            <w:r>
              <w:rPr>
                <w:rFonts w:ascii="Book Antiqua" w:hAnsi="Book Antiqua" w:cs="Book Antiqua" w:eastAsia="Book Antiqua"/>
                <w:b/>
                <w:bCs/>
                <w:color w:val="FFFFFF"/>
                <w:spacing w:val="0"/>
                <w:w w:val="100"/>
                <w:sz w:val="40"/>
                <w:szCs w:val="40"/>
              </w:rPr>
              <w:t>ize</w:t>
            </w:r>
            <w:r>
              <w:rPr>
                <w:rFonts w:ascii="Book Antiqua" w:hAnsi="Book Antiqua" w:cs="Book Antiqua" w:eastAsia="Book Antiqua"/>
                <w:b w:val="0"/>
                <w:bCs w:val="0"/>
                <w:color w:val="00000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578" w:hRule="exact"/>
        </w:trPr>
        <w:tc>
          <w:tcPr>
            <w:tcW w:w="3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2" w:right="0"/>
              <w:jc w:val="center"/>
              <w:rPr>
                <w:rFonts w:ascii="Book Antiqua" w:hAnsi="Book Antiqua" w:cs="Book Antiqua" w:eastAsia="Book Antiqua"/>
                <w:sz w:val="40"/>
                <w:szCs w:val="40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40"/>
                <w:szCs w:val="40"/>
              </w:rPr>
              <w:t>40%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40"/>
                <w:szCs w:val="40"/>
              </w:rPr>
            </w:r>
          </w:p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4"/>
              <w:ind w:left="4" w:right="0"/>
              <w:jc w:val="center"/>
              <w:rPr>
                <w:rFonts w:ascii="Book Antiqua" w:hAnsi="Book Antiqua" w:cs="Book Antiqua" w:eastAsia="Book Antiqua"/>
                <w:sz w:val="40"/>
                <w:szCs w:val="40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40"/>
                <w:szCs w:val="40"/>
              </w:rPr>
              <w:t>10%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val="576" w:hRule="exact"/>
        </w:trPr>
        <w:tc>
          <w:tcPr>
            <w:tcW w:w="6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0"/>
              <w:ind w:left="1345" w:right="0"/>
              <w:jc w:val="left"/>
              <w:rPr>
                <w:rFonts w:ascii="Book Antiqua" w:hAnsi="Book Antiqua" w:cs="Book Antiqua" w:eastAsia="Book Antiqua"/>
                <w:sz w:val="32"/>
                <w:szCs w:val="32"/>
              </w:rPr>
            </w:pP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  <w:t>Of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4"/>
                <w:w w:val="100"/>
                <w:sz w:val="32"/>
                <w:szCs w:val="32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32"/>
                <w:szCs w:val="32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32"/>
                <w:szCs w:val="32"/>
              </w:rPr>
              <w:t>h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  <w:t>e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2"/>
                <w:w w:val="100"/>
                <w:sz w:val="32"/>
                <w:szCs w:val="32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32"/>
                <w:szCs w:val="32"/>
              </w:rPr>
              <w:t>T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  <w:t>otal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3"/>
                <w:w w:val="100"/>
                <w:sz w:val="32"/>
                <w:szCs w:val="32"/>
              </w:rPr>
              <w:t> 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  <w:t>Su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3"/>
                <w:w w:val="100"/>
                <w:sz w:val="32"/>
                <w:szCs w:val="32"/>
              </w:rPr>
              <w:t>b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  <w:t>s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-1"/>
                <w:w w:val="100"/>
                <w:sz w:val="32"/>
                <w:szCs w:val="32"/>
              </w:rPr>
              <w:t>c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  <w:t>ripti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1"/>
                <w:w w:val="100"/>
                <w:sz w:val="32"/>
                <w:szCs w:val="32"/>
              </w:rPr>
              <w:t>o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  <w:t>n</w:t>
            </w:r>
            <w:r>
              <w:rPr>
                <w:rFonts w:ascii="Book Antiqua" w:hAnsi="Book Antiqua" w:cs="Book Antiqua" w:eastAsia="Book Antiqua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</w:tc>
      </w:tr>
    </w:tbl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69"/>
        <w:ind w:left="120" w:right="0" w:firstLine="0"/>
        <w:jc w:val="left"/>
        <w:rPr>
          <w:rFonts w:ascii="Book Antiqua" w:hAnsi="Book Antiqua" w:cs="Book Antiqua" w:eastAsia="Book Antiqua"/>
          <w:sz w:val="16"/>
          <w:szCs w:val="16"/>
        </w:rPr>
      </w:pPr>
      <w:r>
        <w:rPr/>
        <w:pict>
          <v:shape style="position:absolute;margin-left:433.339996pt;margin-top:-283.562408pt;width:378.67997pt;height:283.46601pt;mso-position-horizontal-relative:page;mso-position-vertical-relative:paragraph;z-index:-128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63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338" w:val="left" w:leader="none"/>
                            <w:tab w:pos="7545" w:val="left" w:leader="none"/>
                          </w:tabs>
                          <w:spacing w:before="55"/>
                          <w:ind w:left="-1" w:right="-1"/>
                          <w:jc w:val="left"/>
                          <w:rPr>
                            <w:rFonts w:ascii="Book Antiqua" w:hAnsi="Book Antiqua" w:cs="Book Antiqua" w:eastAsia="Book Antiqu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z w:val="28"/>
                            <w:szCs w:val="28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z w:val="28"/>
                            <w:szCs w:val="28"/>
                            <w:highlight w:val="black"/>
                          </w:rPr>
                          <w:tab/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Te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  <w:highlight w:val="black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ms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and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  <w:highlight w:val="black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  <w:highlight w:val="black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  <w:highlight w:val="black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itio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-2"/>
                            <w:w w:val="100"/>
                            <w:sz w:val="28"/>
                            <w:szCs w:val="28"/>
                            <w:highlight w:val="black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  <w:highlight w:val="black"/>
                          </w:rPr>
                          <w:tab/>
                        </w:r>
                        <w:r>
                          <w:rPr>
                            <w:rFonts w:ascii="Book Antiqua" w:hAnsi="Book Antiqua" w:cs="Book Antiqua" w:eastAsia="Book Antiqua"/>
                            <w:b/>
                            <w:bCs/>
                            <w:color w:val="FFFFFF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8"/>
                          <w:ind w:left="385" w:right="108" w:hanging="284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position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position w:val="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position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Prize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1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ute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3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tal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sub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crip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4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4"/>
                            <w:w w:val="100"/>
                            <w:position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ize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%,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7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position w:val="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position w:val="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2"/>
                            <w:w w:val="100"/>
                            <w:position w:val="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Prize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position w:val="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%.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04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85" w:right="107" w:hanging="284"/>
                          <w:jc w:val="both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plify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£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yable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Sept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ecessary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first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r’s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subscriber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xi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85" w:right="107" w:hanging="284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embers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less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scriber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cels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ting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8"/>
                          <w:ind w:left="385" w:right="112" w:hanging="284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tified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pre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s’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ppe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ews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etter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85" w:right="19" w:hanging="284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ubscribe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s’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bil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ure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4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correct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85" w:right="19" w:hanging="284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Subscribers’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Club,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curr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Pro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ect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Leg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 w:before="28"/>
                          <w:ind w:left="385" w:right="113" w:hanging="284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Club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run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plies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tteri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use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nts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Act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76" w:hRule="exact"/>
                    </w:trPr>
                    <w:tc>
                      <w:tcPr>
                        <w:tcW w:w="75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102" w:right="0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serv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Terms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tio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385" w:right="0"/>
                          <w:jc w:val="left"/>
                          <w:rPr>
                            <w:rFonts w:ascii="Book Antiqua" w:hAnsi="Book Antiqua" w:cs="Book Antiqua" w:eastAsia="Book Antiqu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Detai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bli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New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letter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websi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e.</w:t>
                        </w:r>
                        <w:r>
                          <w:rPr>
                            <w:rFonts w:ascii="Book Antiqua" w:hAnsi="Book Antiqua" w:cs="Book Antiqua" w:eastAsia="Book Antiqua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*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t,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16"/>
          <w:szCs w:val="16"/>
        </w:rPr>
        <w:t>l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mit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16"/>
          <w:szCs w:val="16"/>
        </w:rPr>
        <w:t>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h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ee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k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ets</w:t>
      </w:r>
      <w:r>
        <w:rPr>
          <w:rFonts w:ascii="Book Antiqua" w:hAnsi="Book Antiqua" w:cs="Book Antiqua" w:eastAsia="Book Antiqua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p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er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be</w:t>
      </w:r>
      <w:r>
        <w:rPr>
          <w:rFonts w:ascii="Book Antiqua" w:hAnsi="Book Antiqua" w:cs="Book Antiqua" w:eastAsia="Book Antiqua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Book Antiqua" w:hAnsi="Book Antiqua" w:cs="Book Antiqua" w:eastAsia="Book Antiqua"/>
          <w:b w:val="0"/>
          <w:bCs w:val="0"/>
          <w:spacing w:val="0"/>
          <w:w w:val="100"/>
          <w:sz w:val="16"/>
          <w:szCs w:val="16"/>
        </w:rPr>
        <w:t>.</w:t>
      </w:r>
    </w:p>
    <w:sectPr>
      <w:type w:val="continuous"/>
      <w:pgSz w:w="16839" w:h="11920" w:orient="landscape"/>
      <w:pgMar w:top="60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2"/>
    </w:pPr>
    <w:rPr>
      <w:rFonts w:ascii="Book Antiqua" w:hAnsi="Book Antiqua" w:eastAsia="Book Antiqua"/>
      <w:sz w:val="24"/>
      <w:szCs w:val="24"/>
    </w:rPr>
  </w:style>
  <w:style w:styleId="Heading1" w:type="paragraph">
    <w:name w:val="Heading 1"/>
    <w:basedOn w:val="Normal"/>
    <w:uiPriority w:val="1"/>
    <w:qFormat/>
    <w:pPr>
      <w:ind w:left="242"/>
      <w:outlineLvl w:val="1"/>
    </w:pPr>
    <w:rPr>
      <w:rFonts w:ascii="Book Antiqua" w:hAnsi="Book Antiqua" w:eastAsia="Book Antiqua"/>
      <w:b/>
      <w:bCs/>
      <w:sz w:val="120"/>
      <w:szCs w:val="1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bellbaxterhs.parentcouncil@fife.gov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dc:title>Interview Skills</dc:title>
  <dcterms:created xsi:type="dcterms:W3CDTF">2017-08-17T08:48:12Z</dcterms:created>
  <dcterms:modified xsi:type="dcterms:W3CDTF">2017-08-17T08:48:12Z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2017-08-17T00:00:00Z</vt:filetime>
  </property>
</Properties>
</file>