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B9959" w14:textId="3132A3E8" w:rsidR="00D82D0C" w:rsidRPr="008F0983" w:rsidRDefault="00C26867">
      <w:pPr>
        <w:rPr>
          <w:rFonts w:ascii="SassoonPrimaryInfant" w:hAnsi="SassoonPrimaryInfant"/>
          <w:sz w:val="24"/>
          <w:szCs w:val="24"/>
        </w:rPr>
      </w:pPr>
      <w:bookmarkStart w:id="0" w:name="_GoBack"/>
      <w:bookmarkEnd w:id="0"/>
      <w:r w:rsidRPr="00A95E8C">
        <w:rPr>
          <w:rFonts w:ascii="SassoonPrimaryInfant" w:hAnsi="SassoonPrimaryInfant"/>
          <w:sz w:val="24"/>
          <w:szCs w:val="24"/>
        </w:rPr>
        <w:t>CfE First Level</w:t>
      </w:r>
      <w:r w:rsidR="00391FB5">
        <w:rPr>
          <w:rFonts w:ascii="SassoonPrimaryInfant" w:hAnsi="SassoonPrimaryInfant"/>
          <w:sz w:val="24"/>
          <w:szCs w:val="24"/>
        </w:rPr>
        <w:t xml:space="preserve"> 4-</w:t>
      </w:r>
      <w:r w:rsidR="008F0983">
        <w:rPr>
          <w:rFonts w:ascii="SassoonPrimaryInfant" w:hAnsi="SassoonPrimaryInfant"/>
          <w:sz w:val="24"/>
          <w:szCs w:val="24"/>
        </w:rPr>
        <w:t>6 Approximately</w:t>
      </w:r>
      <w:r w:rsidR="00391FB5">
        <w:rPr>
          <w:rFonts w:ascii="SassoonPrimaryInfant" w:hAnsi="SassoonPrimaryInfant"/>
          <w:sz w:val="24"/>
          <w:szCs w:val="24"/>
        </w:rPr>
        <w:t xml:space="preserve"> </w:t>
      </w:r>
      <w:r w:rsidR="00391FB5" w:rsidRPr="00AE69CD">
        <w:rPr>
          <w:rFonts w:ascii="SassoonPrimaryInfant" w:hAnsi="SassoonPrimaryInfant"/>
          <w:b/>
          <w:sz w:val="24"/>
          <w:szCs w:val="24"/>
        </w:rPr>
        <w:t>100 words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40"/>
        <w:gridCol w:w="4739"/>
        <w:gridCol w:w="649"/>
        <w:gridCol w:w="347"/>
        <w:gridCol w:w="195"/>
        <w:gridCol w:w="191"/>
        <w:gridCol w:w="462"/>
        <w:gridCol w:w="125"/>
        <w:gridCol w:w="190"/>
        <w:gridCol w:w="649"/>
        <w:gridCol w:w="187"/>
        <w:gridCol w:w="653"/>
        <w:gridCol w:w="707"/>
      </w:tblGrid>
      <w:tr w:rsidR="005E0E54" w:rsidRPr="00A95E8C" w14:paraId="45BF3CFD" w14:textId="37A9F71E" w:rsidTr="00AE69CD">
        <w:tc>
          <w:tcPr>
            <w:tcW w:w="540" w:type="dxa"/>
          </w:tcPr>
          <w:p w14:paraId="3848F586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4739" w:type="dxa"/>
          </w:tcPr>
          <w:p w14:paraId="61FFF536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648" w:type="dxa"/>
            <w:gridSpan w:val="10"/>
          </w:tcPr>
          <w:p w14:paraId="065ADEC0" w14:textId="58BFAEE0" w:rsidR="005E0E54" w:rsidRDefault="00391FB5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What </w:t>
            </w:r>
            <w:r w:rsidR="005E0E54" w:rsidRPr="00A95E8C">
              <w:rPr>
                <w:rFonts w:ascii="SassoonPrimaryInfant" w:hAnsi="SassoonPrimaryInfant"/>
                <w:sz w:val="24"/>
                <w:szCs w:val="24"/>
              </w:rPr>
              <w:t>examples?</w:t>
            </w:r>
          </w:p>
          <w:p w14:paraId="336F0929" w14:textId="3FADD730" w:rsidR="005E0E54" w:rsidRPr="00A95E8C" w:rsidRDefault="00391FB5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How many examples?</w:t>
            </w:r>
          </w:p>
        </w:tc>
        <w:tc>
          <w:tcPr>
            <w:tcW w:w="707" w:type="dxa"/>
          </w:tcPr>
          <w:p w14:paraId="59913DB7" w14:textId="7B460500" w:rsidR="005E0E54" w:rsidRPr="00A95E8C" w:rsidRDefault="00391FB5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Met?</w:t>
            </w:r>
          </w:p>
          <w:p w14:paraId="0E7A0B80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5E0E54" w:rsidRPr="00A95E8C" w14:paraId="1994A23D" w14:textId="435B44EA" w:rsidTr="00AE69CD">
        <w:tc>
          <w:tcPr>
            <w:tcW w:w="540" w:type="dxa"/>
          </w:tcPr>
          <w:p w14:paraId="3E67BC74" w14:textId="2D83FCDE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>1</w:t>
            </w:r>
            <w:r w:rsidR="00AE69CD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  <w:tc>
          <w:tcPr>
            <w:tcW w:w="4739" w:type="dxa"/>
          </w:tcPr>
          <w:p w14:paraId="2CB5941F" w14:textId="002103B4" w:rsidR="005E0E54" w:rsidRPr="00A95E8C" w:rsidRDefault="00391FB5" w:rsidP="005E0E54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Sentence must have at least </w:t>
            </w:r>
            <w:r w:rsidRPr="00391FB5">
              <w:rPr>
                <w:rFonts w:ascii="SassoonPrimaryInfant" w:hAnsi="SassoonPrimaryInfant"/>
                <w:b/>
                <w:sz w:val="24"/>
                <w:szCs w:val="24"/>
              </w:rPr>
              <w:t>two ambitious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words in them. </w:t>
            </w:r>
            <w:r w:rsidR="00912E4D">
              <w:rPr>
                <w:rFonts w:ascii="SassoonPrimaryInfant" w:hAnsi="SassoonPrimaryInfant"/>
                <w:sz w:val="24"/>
                <w:szCs w:val="24"/>
              </w:rPr>
              <w:t>(Not technical</w:t>
            </w:r>
            <w:r w:rsidR="00BB574A">
              <w:rPr>
                <w:rFonts w:ascii="SassoonPrimaryInfant" w:hAnsi="SassoonPrimaryInfant"/>
                <w:sz w:val="24"/>
                <w:szCs w:val="24"/>
              </w:rPr>
              <w:t>,</w:t>
            </w:r>
            <w:r w:rsidR="00912E4D">
              <w:rPr>
                <w:rFonts w:ascii="SassoonPrimaryInfant" w:hAnsi="SassoonPrimaryInfant"/>
                <w:sz w:val="24"/>
                <w:szCs w:val="24"/>
              </w:rPr>
              <w:t xml:space="preserve"> taught word)</w:t>
            </w:r>
          </w:p>
        </w:tc>
        <w:tc>
          <w:tcPr>
            <w:tcW w:w="3648" w:type="dxa"/>
            <w:gridSpan w:val="10"/>
          </w:tcPr>
          <w:p w14:paraId="4D0024E7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707" w:type="dxa"/>
          </w:tcPr>
          <w:p w14:paraId="1F6FA8BD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5E0E54" w:rsidRPr="00A95E8C" w14:paraId="1494B8A7" w14:textId="5591DFA0" w:rsidTr="00AE69CD">
        <w:tc>
          <w:tcPr>
            <w:tcW w:w="540" w:type="dxa"/>
          </w:tcPr>
          <w:p w14:paraId="7620BC59" w14:textId="3B88937C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>2</w:t>
            </w:r>
            <w:r w:rsidR="00AE69CD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  <w:tc>
          <w:tcPr>
            <w:tcW w:w="4739" w:type="dxa"/>
          </w:tcPr>
          <w:p w14:paraId="60E69964" w14:textId="0184006C" w:rsidR="005E0E54" w:rsidRPr="00A95E8C" w:rsidRDefault="00391FB5" w:rsidP="00391FB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13502B">
              <w:rPr>
                <w:rFonts w:ascii="SassoonPrimaryInfant" w:hAnsi="SassoonPrimaryInfant"/>
                <w:b/>
                <w:sz w:val="24"/>
                <w:szCs w:val="24"/>
              </w:rPr>
              <w:t>All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s</w:t>
            </w:r>
            <w:r w:rsidR="005E0E54" w:rsidRPr="00A95E8C">
              <w:rPr>
                <w:rFonts w:ascii="SassoonPrimaryInfant" w:hAnsi="SassoonPrimaryInfant"/>
                <w:sz w:val="24"/>
                <w:szCs w:val="24"/>
              </w:rPr>
              <w:t>imple</w:t>
            </w:r>
            <w:r w:rsidR="00912E4D">
              <w:rPr>
                <w:rFonts w:ascii="SassoonPrimaryInfant" w:hAnsi="SassoonPrimaryInfant"/>
                <w:sz w:val="24"/>
                <w:szCs w:val="24"/>
              </w:rPr>
              <w:t xml:space="preserve"> sentences</w:t>
            </w:r>
            <w:r w:rsidR="005E0E54" w:rsidRPr="00A95E8C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>
              <w:rPr>
                <w:rFonts w:ascii="SassoonPrimaryInfant" w:hAnsi="SassoonPrimaryInfant"/>
                <w:sz w:val="24"/>
                <w:szCs w:val="24"/>
              </w:rPr>
              <w:t>must have a capital letter</w:t>
            </w:r>
          </w:p>
        </w:tc>
        <w:tc>
          <w:tcPr>
            <w:tcW w:w="3648" w:type="dxa"/>
            <w:gridSpan w:val="10"/>
          </w:tcPr>
          <w:p w14:paraId="0997834C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707" w:type="dxa"/>
          </w:tcPr>
          <w:p w14:paraId="583CCFB2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5E0E54" w:rsidRPr="00A95E8C" w14:paraId="4417E7B0" w14:textId="1FB1E19F" w:rsidTr="00AE69CD">
        <w:tc>
          <w:tcPr>
            <w:tcW w:w="540" w:type="dxa"/>
          </w:tcPr>
          <w:p w14:paraId="287CA16E" w14:textId="018ED6CA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>3</w:t>
            </w:r>
            <w:r w:rsidR="00AE69CD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  <w:tc>
          <w:tcPr>
            <w:tcW w:w="4739" w:type="dxa"/>
          </w:tcPr>
          <w:p w14:paraId="5049CCBB" w14:textId="71416202" w:rsidR="005E0E54" w:rsidRPr="00A95E8C" w:rsidRDefault="00391FB5" w:rsidP="00391FB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13502B">
              <w:rPr>
                <w:rFonts w:ascii="SassoonPrimaryInfant" w:hAnsi="SassoonPrimaryInfant"/>
                <w:b/>
                <w:sz w:val="24"/>
                <w:szCs w:val="24"/>
              </w:rPr>
              <w:t xml:space="preserve">All </w:t>
            </w:r>
            <w:r>
              <w:rPr>
                <w:rFonts w:ascii="SassoonPrimaryInfant" w:hAnsi="SassoonPrimaryInfant"/>
                <w:sz w:val="24"/>
                <w:szCs w:val="24"/>
              </w:rPr>
              <w:t>s</w:t>
            </w:r>
            <w:r w:rsidRPr="00A95E8C">
              <w:rPr>
                <w:rFonts w:ascii="SassoonPrimaryInfant" w:hAnsi="SassoonPrimaryInfant"/>
                <w:sz w:val="24"/>
                <w:szCs w:val="24"/>
              </w:rPr>
              <w:t>imple</w:t>
            </w:r>
            <w:r w:rsidR="00912E4D">
              <w:rPr>
                <w:rFonts w:ascii="SassoonPrimaryInfant" w:hAnsi="SassoonPrimaryInfant"/>
                <w:sz w:val="24"/>
                <w:szCs w:val="24"/>
              </w:rPr>
              <w:t xml:space="preserve"> sentences</w:t>
            </w:r>
            <w:r w:rsidRPr="00A95E8C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>
              <w:rPr>
                <w:rFonts w:ascii="SassoonPrimaryInfant" w:hAnsi="SassoonPrimaryInfant"/>
                <w:sz w:val="24"/>
                <w:szCs w:val="24"/>
              </w:rPr>
              <w:t>must have a full stop</w:t>
            </w:r>
          </w:p>
        </w:tc>
        <w:tc>
          <w:tcPr>
            <w:tcW w:w="3648" w:type="dxa"/>
            <w:gridSpan w:val="10"/>
          </w:tcPr>
          <w:p w14:paraId="3A3FFE9F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707" w:type="dxa"/>
          </w:tcPr>
          <w:p w14:paraId="06295147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391FB5" w:rsidRPr="00A95E8C" w14:paraId="19C29850" w14:textId="569E122B" w:rsidTr="00AE69CD">
        <w:tc>
          <w:tcPr>
            <w:tcW w:w="540" w:type="dxa"/>
          </w:tcPr>
          <w:p w14:paraId="33960474" w14:textId="0ABD8EEF" w:rsidR="00391FB5" w:rsidRPr="00A95E8C" w:rsidRDefault="00AE69C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4.</w:t>
            </w:r>
          </w:p>
        </w:tc>
        <w:tc>
          <w:tcPr>
            <w:tcW w:w="4739" w:type="dxa"/>
          </w:tcPr>
          <w:p w14:paraId="1D3599CE" w14:textId="78E646F0" w:rsidR="00391FB5" w:rsidRPr="00A95E8C" w:rsidRDefault="00391FB5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Sentences should open with a mix or I/The/Pronoun</w:t>
            </w:r>
          </w:p>
        </w:tc>
        <w:tc>
          <w:tcPr>
            <w:tcW w:w="1191" w:type="dxa"/>
            <w:gridSpan w:val="3"/>
          </w:tcPr>
          <w:p w14:paraId="2C5A2823" w14:textId="2CFCAACD" w:rsidR="00391FB5" w:rsidRPr="00A95E8C" w:rsidRDefault="00391FB5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</w:t>
            </w:r>
          </w:p>
        </w:tc>
        <w:tc>
          <w:tcPr>
            <w:tcW w:w="778" w:type="dxa"/>
            <w:gridSpan w:val="3"/>
          </w:tcPr>
          <w:p w14:paraId="0EE69016" w14:textId="5CAC1F11" w:rsidR="00391FB5" w:rsidRPr="00A95E8C" w:rsidRDefault="00391FB5" w:rsidP="00391FB5">
            <w:pPr>
              <w:ind w:left="147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The</w:t>
            </w:r>
          </w:p>
        </w:tc>
        <w:tc>
          <w:tcPr>
            <w:tcW w:w="1679" w:type="dxa"/>
            <w:gridSpan w:val="4"/>
          </w:tcPr>
          <w:p w14:paraId="3B8D3441" w14:textId="54033DDC" w:rsidR="00391FB5" w:rsidRPr="00A95E8C" w:rsidRDefault="00391FB5" w:rsidP="00391FB5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Pronoun</w:t>
            </w:r>
          </w:p>
        </w:tc>
        <w:tc>
          <w:tcPr>
            <w:tcW w:w="707" w:type="dxa"/>
          </w:tcPr>
          <w:p w14:paraId="092BE593" w14:textId="765F27F7" w:rsidR="00391FB5" w:rsidRPr="00A95E8C" w:rsidRDefault="00391FB5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912E4D" w:rsidRPr="00A95E8C" w14:paraId="1F4D6DF5" w14:textId="77777777" w:rsidTr="00912E4D">
        <w:tc>
          <w:tcPr>
            <w:tcW w:w="540" w:type="dxa"/>
          </w:tcPr>
          <w:p w14:paraId="0F821366" w14:textId="5EAA44DB" w:rsidR="00912E4D" w:rsidRDefault="00912E4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5. </w:t>
            </w:r>
          </w:p>
        </w:tc>
        <w:tc>
          <w:tcPr>
            <w:tcW w:w="4739" w:type="dxa"/>
          </w:tcPr>
          <w:p w14:paraId="0C2EDC1E" w14:textId="59DBC2D7" w:rsidR="00912E4D" w:rsidRDefault="00912E4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Sentences open with name/capital letter.  </w:t>
            </w:r>
            <w:r w:rsidRPr="00ED4396">
              <w:rPr>
                <w:rFonts w:ascii="SassoonPrimaryInfant" w:hAnsi="SassoonPrimaryInfant"/>
                <w:sz w:val="24"/>
                <w:szCs w:val="24"/>
              </w:rPr>
              <w:t xml:space="preserve">Bella </w:t>
            </w:r>
            <w:r>
              <w:rPr>
                <w:rFonts w:ascii="SassoonPrimaryInfant" w:hAnsi="SassoonPrimaryInfant"/>
                <w:sz w:val="24"/>
                <w:szCs w:val="24"/>
              </w:rPr>
              <w:t>ran away.</w:t>
            </w:r>
          </w:p>
        </w:tc>
        <w:tc>
          <w:tcPr>
            <w:tcW w:w="3648" w:type="dxa"/>
            <w:gridSpan w:val="10"/>
          </w:tcPr>
          <w:p w14:paraId="576EE955" w14:textId="77777777" w:rsidR="00912E4D" w:rsidRDefault="00912E4D" w:rsidP="00391FB5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707" w:type="dxa"/>
          </w:tcPr>
          <w:p w14:paraId="54FA3EF0" w14:textId="77777777" w:rsidR="00912E4D" w:rsidRPr="00A95E8C" w:rsidRDefault="00912E4D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AE69CD" w:rsidRPr="00A95E8C" w14:paraId="6A0E60FF" w14:textId="77777777" w:rsidTr="00AE69CD">
        <w:tc>
          <w:tcPr>
            <w:tcW w:w="540" w:type="dxa"/>
          </w:tcPr>
          <w:p w14:paraId="2D761554" w14:textId="2B98496B" w:rsidR="00AE69CD" w:rsidRDefault="00AE69C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6. </w:t>
            </w:r>
          </w:p>
        </w:tc>
        <w:tc>
          <w:tcPr>
            <w:tcW w:w="4739" w:type="dxa"/>
          </w:tcPr>
          <w:p w14:paraId="00BB31C4" w14:textId="7069F82A" w:rsidR="00AE69CD" w:rsidRDefault="00AE69C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Sentences can be opened to indicate time moving. Adverbs of time.</w:t>
            </w:r>
            <w:r w:rsidR="0013502B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082E36" w:rsidRPr="00082E36">
              <w:rPr>
                <w:rFonts w:ascii="SassoonPrimaryInfant" w:hAnsi="SassoonPrimaryInfant"/>
                <w:b/>
                <w:sz w:val="24"/>
                <w:szCs w:val="24"/>
              </w:rPr>
              <w:t>(Min 2)</w:t>
            </w:r>
            <w:r w:rsidR="0013502B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  <w:p w14:paraId="261CF722" w14:textId="28779FC1" w:rsidR="00AE69CD" w:rsidRDefault="00AE69C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Soon, At Last, Then, Next, First, So, After, Later</w:t>
            </w:r>
            <w:r w:rsidR="0013502B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</w:tc>
        <w:tc>
          <w:tcPr>
            <w:tcW w:w="3648" w:type="dxa"/>
            <w:gridSpan w:val="10"/>
          </w:tcPr>
          <w:p w14:paraId="59F90368" w14:textId="2D1C955F" w:rsidR="00912E4D" w:rsidRDefault="00912E4D" w:rsidP="00391FB5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Soon__  At last__  Then__ Next__</w:t>
            </w:r>
          </w:p>
          <w:p w14:paraId="69B7E6BF" w14:textId="4F1C269F" w:rsidR="00912E4D" w:rsidRDefault="00912E4D" w:rsidP="00912E4D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27CCFEB5" w14:textId="77777777" w:rsidR="00AE69CD" w:rsidRDefault="00912E4D" w:rsidP="00912E4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First__    So __   After__  Later__</w:t>
            </w:r>
          </w:p>
          <w:p w14:paraId="0602778F" w14:textId="590E1F91" w:rsidR="00912E4D" w:rsidRPr="00912E4D" w:rsidRDefault="00912E4D" w:rsidP="00912E4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Other time opener _____________</w:t>
            </w:r>
          </w:p>
        </w:tc>
        <w:tc>
          <w:tcPr>
            <w:tcW w:w="707" w:type="dxa"/>
          </w:tcPr>
          <w:p w14:paraId="4104A3D8" w14:textId="77777777" w:rsidR="00AE69CD" w:rsidRPr="00A95E8C" w:rsidRDefault="00AE69CD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391FB5" w:rsidRPr="00A95E8C" w14:paraId="4675FA30" w14:textId="65C96C22" w:rsidTr="00AE69CD">
        <w:tc>
          <w:tcPr>
            <w:tcW w:w="540" w:type="dxa"/>
          </w:tcPr>
          <w:p w14:paraId="595A077B" w14:textId="58596362" w:rsidR="00391FB5" w:rsidRPr="00A95E8C" w:rsidRDefault="00912E4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7</w:t>
            </w:r>
            <w:r w:rsidR="00AE69CD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  <w:tc>
          <w:tcPr>
            <w:tcW w:w="4739" w:type="dxa"/>
          </w:tcPr>
          <w:p w14:paraId="6DDDF264" w14:textId="162210B9" w:rsidR="00391FB5" w:rsidRPr="00A95E8C" w:rsidRDefault="00391FB5" w:rsidP="00082E3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 xml:space="preserve">Can make a compound sentence </w:t>
            </w:r>
            <w:r w:rsidR="00082E36">
              <w:rPr>
                <w:rFonts w:ascii="SassoonPrimaryInfant" w:hAnsi="SassoonPrimaryInfant"/>
                <w:sz w:val="24"/>
                <w:szCs w:val="24"/>
              </w:rPr>
              <w:t xml:space="preserve">using </w:t>
            </w:r>
            <w:r w:rsidR="00912E4D">
              <w:rPr>
                <w:rFonts w:ascii="SassoonPrimaryInfant" w:hAnsi="SassoonPrimaryInfant"/>
                <w:sz w:val="24"/>
                <w:szCs w:val="24"/>
              </w:rPr>
              <w:t>and</w:t>
            </w:r>
            <w:r w:rsidR="00082E36">
              <w:rPr>
                <w:rFonts w:ascii="SassoonPrimaryInfant" w:hAnsi="SassoonPrimaryInfant"/>
                <w:sz w:val="24"/>
                <w:szCs w:val="24"/>
              </w:rPr>
              <w:t>,</w:t>
            </w:r>
            <w:r w:rsidR="00912E4D">
              <w:rPr>
                <w:rFonts w:ascii="SassoonPrimaryInfant" w:hAnsi="SassoonPrimaryInfant"/>
                <w:sz w:val="24"/>
                <w:szCs w:val="24"/>
              </w:rPr>
              <w:t xml:space="preserve"> but</w:t>
            </w:r>
            <w:r w:rsidR="00082E36">
              <w:rPr>
                <w:rFonts w:ascii="SassoonPrimaryInfant" w:hAnsi="SassoonPrimaryInfant"/>
                <w:sz w:val="24"/>
                <w:szCs w:val="24"/>
              </w:rPr>
              <w:t>,</w:t>
            </w:r>
            <w:r w:rsidR="00912E4D">
              <w:rPr>
                <w:rFonts w:ascii="SassoonPrimaryInfant" w:hAnsi="SassoonPrimaryInfant"/>
                <w:sz w:val="24"/>
                <w:szCs w:val="24"/>
              </w:rPr>
              <w:t xml:space="preserve"> so</w:t>
            </w:r>
            <w:r w:rsidR="00082E36">
              <w:rPr>
                <w:rFonts w:ascii="SassoonPrimaryInfant" w:hAnsi="SassoonPrimaryInfant"/>
                <w:sz w:val="24"/>
                <w:szCs w:val="24"/>
              </w:rPr>
              <w:t>,</w:t>
            </w:r>
            <w:r w:rsidR="00912E4D">
              <w:rPr>
                <w:rFonts w:ascii="SassoonPrimaryInfant" w:hAnsi="SassoonPrimaryInfant"/>
                <w:sz w:val="24"/>
                <w:szCs w:val="24"/>
              </w:rPr>
              <w:t xml:space="preserve"> or</w:t>
            </w:r>
            <w:r w:rsidR="00082E36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082E36" w:rsidRPr="00082E36">
              <w:rPr>
                <w:rFonts w:ascii="SassoonPrimaryInfant" w:hAnsi="SassoonPrimaryInfant"/>
                <w:b/>
                <w:sz w:val="24"/>
                <w:szCs w:val="24"/>
              </w:rPr>
              <w:t>(Min 2)</w:t>
            </w:r>
          </w:p>
        </w:tc>
        <w:tc>
          <w:tcPr>
            <w:tcW w:w="996" w:type="dxa"/>
            <w:gridSpan w:val="2"/>
          </w:tcPr>
          <w:p w14:paraId="76A8D811" w14:textId="10DD6B66" w:rsidR="00391FB5" w:rsidRPr="00A95E8C" w:rsidRDefault="00391FB5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and  </w:t>
            </w:r>
          </w:p>
        </w:tc>
        <w:tc>
          <w:tcPr>
            <w:tcW w:w="848" w:type="dxa"/>
            <w:gridSpan w:val="3"/>
          </w:tcPr>
          <w:p w14:paraId="012DB23C" w14:textId="1746D6DB" w:rsidR="00391FB5" w:rsidRPr="00A95E8C" w:rsidRDefault="00391FB5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but</w:t>
            </w:r>
          </w:p>
        </w:tc>
        <w:tc>
          <w:tcPr>
            <w:tcW w:w="964" w:type="dxa"/>
            <w:gridSpan w:val="3"/>
          </w:tcPr>
          <w:p w14:paraId="740BB731" w14:textId="3CF808BF" w:rsidR="00391FB5" w:rsidRPr="00A95E8C" w:rsidRDefault="0013502B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so</w:t>
            </w:r>
            <w:r w:rsidR="00391FB5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gridSpan w:val="2"/>
          </w:tcPr>
          <w:p w14:paraId="1F65A387" w14:textId="65AD2654" w:rsidR="00391FB5" w:rsidRPr="00A95E8C" w:rsidRDefault="0013502B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or</w:t>
            </w:r>
          </w:p>
        </w:tc>
        <w:tc>
          <w:tcPr>
            <w:tcW w:w="707" w:type="dxa"/>
          </w:tcPr>
          <w:p w14:paraId="7B46305C" w14:textId="2E416FAA" w:rsidR="00391FB5" w:rsidRPr="00A95E8C" w:rsidRDefault="00391FB5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AE69CD" w:rsidRPr="00A95E8C" w14:paraId="15B00B0A" w14:textId="77777777" w:rsidTr="00AE69CD">
        <w:tc>
          <w:tcPr>
            <w:tcW w:w="540" w:type="dxa"/>
          </w:tcPr>
          <w:p w14:paraId="4C1A3861" w14:textId="1BA9B32C" w:rsidR="00AE69CD" w:rsidRPr="00A95E8C" w:rsidRDefault="00912E4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8</w:t>
            </w:r>
            <w:r w:rsidR="00AE69CD">
              <w:rPr>
                <w:rFonts w:ascii="SassoonPrimaryInfant" w:hAnsi="SassoonPrimaryInfant"/>
                <w:sz w:val="24"/>
                <w:szCs w:val="24"/>
              </w:rPr>
              <w:t xml:space="preserve">. </w:t>
            </w:r>
          </w:p>
        </w:tc>
        <w:tc>
          <w:tcPr>
            <w:tcW w:w="4739" w:type="dxa"/>
          </w:tcPr>
          <w:p w14:paraId="24F1BA08" w14:textId="1FB99ACF" w:rsidR="00AE69CD" w:rsidRPr="00A95E8C" w:rsidRDefault="00AE69C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Can make a compound sentence using                because, before, after</w:t>
            </w:r>
            <w:r w:rsidR="00082E36">
              <w:rPr>
                <w:rFonts w:ascii="SassoonPrimaryInfant" w:hAnsi="SassoonPrimaryInfant"/>
                <w:sz w:val="24"/>
                <w:szCs w:val="24"/>
              </w:rPr>
              <w:t>,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when </w:t>
            </w:r>
            <w:r w:rsidR="00082E36" w:rsidRPr="00082E36">
              <w:rPr>
                <w:rFonts w:ascii="SassoonPrimaryInfant" w:hAnsi="SassoonPrimaryInfant"/>
                <w:b/>
                <w:sz w:val="24"/>
                <w:szCs w:val="24"/>
              </w:rPr>
              <w:t>(Min 2)</w:t>
            </w:r>
          </w:p>
        </w:tc>
        <w:tc>
          <w:tcPr>
            <w:tcW w:w="996" w:type="dxa"/>
            <w:gridSpan w:val="2"/>
          </w:tcPr>
          <w:p w14:paraId="687A81BF" w14:textId="4CD158E3" w:rsidR="00AE69CD" w:rsidRDefault="0013502B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b</w:t>
            </w:r>
            <w:r w:rsidR="00AE69CD">
              <w:rPr>
                <w:rFonts w:ascii="SassoonPrimaryInfant" w:hAnsi="SassoonPrimaryInfant"/>
                <w:sz w:val="24"/>
                <w:szCs w:val="24"/>
              </w:rPr>
              <w:t>ecause</w:t>
            </w:r>
          </w:p>
        </w:tc>
        <w:tc>
          <w:tcPr>
            <w:tcW w:w="848" w:type="dxa"/>
            <w:gridSpan w:val="3"/>
          </w:tcPr>
          <w:p w14:paraId="3ED0691C" w14:textId="759EDA60" w:rsidR="00AE69CD" w:rsidRDefault="00AE69C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before</w:t>
            </w:r>
          </w:p>
        </w:tc>
        <w:tc>
          <w:tcPr>
            <w:tcW w:w="964" w:type="dxa"/>
            <w:gridSpan w:val="3"/>
          </w:tcPr>
          <w:p w14:paraId="5C5D2027" w14:textId="1F9CD238" w:rsidR="00AE69CD" w:rsidRDefault="00AE69C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after</w:t>
            </w:r>
          </w:p>
        </w:tc>
        <w:tc>
          <w:tcPr>
            <w:tcW w:w="840" w:type="dxa"/>
            <w:gridSpan w:val="2"/>
          </w:tcPr>
          <w:p w14:paraId="7BA74EDB" w14:textId="3A58D047" w:rsidR="00AE69CD" w:rsidRDefault="00AE69C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when</w:t>
            </w:r>
          </w:p>
        </w:tc>
        <w:tc>
          <w:tcPr>
            <w:tcW w:w="707" w:type="dxa"/>
          </w:tcPr>
          <w:p w14:paraId="5C892DD4" w14:textId="77777777" w:rsidR="00AE69CD" w:rsidRPr="00A95E8C" w:rsidRDefault="00AE69CD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391FB5" w:rsidRPr="00A95E8C" w14:paraId="74EACEE8" w14:textId="147098DC" w:rsidTr="00AE69CD">
        <w:tc>
          <w:tcPr>
            <w:tcW w:w="540" w:type="dxa"/>
          </w:tcPr>
          <w:p w14:paraId="370BE093" w14:textId="7F11CEBA" w:rsidR="00391FB5" w:rsidRPr="00A95E8C" w:rsidRDefault="00912E4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9</w:t>
            </w:r>
            <w:r w:rsidR="00AE69CD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  <w:tc>
          <w:tcPr>
            <w:tcW w:w="4739" w:type="dxa"/>
          </w:tcPr>
          <w:p w14:paraId="5DB338C6" w14:textId="609EC38C" w:rsidR="00391FB5" w:rsidRPr="00A95E8C" w:rsidRDefault="00391FB5" w:rsidP="0013502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82E36">
              <w:rPr>
                <w:rFonts w:ascii="SassoonPrimaryInfant" w:hAnsi="SassoonPrimaryInfant"/>
                <w:b/>
                <w:sz w:val="24"/>
                <w:szCs w:val="24"/>
              </w:rPr>
              <w:t>All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A95E8C">
              <w:rPr>
                <w:rFonts w:ascii="SassoonPrimaryInfant" w:hAnsi="SassoonPrimaryInfant"/>
                <w:sz w:val="24"/>
                <w:szCs w:val="24"/>
              </w:rPr>
              <w:t>Proper nouns have a capital letter- if no proper noun</w:t>
            </w:r>
            <w:r w:rsidR="00AE69CD">
              <w:rPr>
                <w:rFonts w:ascii="SassoonPrimaryInfant" w:hAnsi="SassoonPrimaryInfant"/>
                <w:sz w:val="24"/>
                <w:szCs w:val="24"/>
              </w:rPr>
              <w:t>s</w:t>
            </w:r>
            <w:r w:rsidRPr="00A95E8C">
              <w:rPr>
                <w:rFonts w:ascii="SassoonPrimaryInfant" w:hAnsi="SassoonPrimaryInfant"/>
                <w:sz w:val="24"/>
                <w:szCs w:val="24"/>
              </w:rPr>
              <w:t xml:space="preserve"> in </w:t>
            </w:r>
            <w:r w:rsidR="0013502B">
              <w:rPr>
                <w:rFonts w:ascii="SassoonPrimaryInfant" w:hAnsi="SassoonPrimaryInfant"/>
                <w:sz w:val="24"/>
                <w:szCs w:val="24"/>
              </w:rPr>
              <w:t>text</w:t>
            </w:r>
            <w:r w:rsidRPr="00A95E8C">
              <w:rPr>
                <w:rFonts w:ascii="SassoonPrimaryInfant" w:hAnsi="SassoonPrimaryInfant"/>
                <w:sz w:val="24"/>
                <w:szCs w:val="24"/>
              </w:rPr>
              <w:t>, just tick this as completed.</w:t>
            </w:r>
          </w:p>
        </w:tc>
        <w:tc>
          <w:tcPr>
            <w:tcW w:w="649" w:type="dxa"/>
          </w:tcPr>
          <w:p w14:paraId="3F95E7CF" w14:textId="36FF1C8F" w:rsidR="00391FB5" w:rsidRPr="00A95E8C" w:rsidRDefault="00391FB5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</w:t>
            </w:r>
          </w:p>
        </w:tc>
        <w:tc>
          <w:tcPr>
            <w:tcW w:w="733" w:type="dxa"/>
            <w:gridSpan w:val="3"/>
          </w:tcPr>
          <w:p w14:paraId="76729421" w14:textId="5A08C018" w:rsidR="00391FB5" w:rsidRPr="00A95E8C" w:rsidRDefault="00391FB5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  I</w:t>
            </w:r>
          </w:p>
        </w:tc>
        <w:tc>
          <w:tcPr>
            <w:tcW w:w="777" w:type="dxa"/>
            <w:gridSpan w:val="3"/>
          </w:tcPr>
          <w:p w14:paraId="7D821A19" w14:textId="4B71FDE9" w:rsidR="00391FB5" w:rsidRPr="00A95E8C" w:rsidRDefault="00391FB5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  N</w:t>
            </w:r>
          </w:p>
        </w:tc>
        <w:tc>
          <w:tcPr>
            <w:tcW w:w="836" w:type="dxa"/>
            <w:gridSpan w:val="2"/>
          </w:tcPr>
          <w:p w14:paraId="4A70DE63" w14:textId="3802D4EE" w:rsidR="00391FB5" w:rsidRPr="00A95E8C" w:rsidRDefault="00391FB5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  T</w:t>
            </w:r>
          </w:p>
        </w:tc>
        <w:tc>
          <w:tcPr>
            <w:tcW w:w="653" w:type="dxa"/>
          </w:tcPr>
          <w:p w14:paraId="249CDFD6" w14:textId="36E7B4B4" w:rsidR="00391FB5" w:rsidRPr="00A95E8C" w:rsidRDefault="00391FB5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</w:t>
            </w:r>
          </w:p>
        </w:tc>
        <w:tc>
          <w:tcPr>
            <w:tcW w:w="707" w:type="dxa"/>
          </w:tcPr>
          <w:p w14:paraId="3EA4F6E1" w14:textId="34A47803" w:rsidR="00391FB5" w:rsidRPr="00A95E8C" w:rsidRDefault="00391FB5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ED4396" w:rsidRPr="00A95E8C" w14:paraId="5C0C8F03" w14:textId="77777777" w:rsidTr="00ED4396">
        <w:tc>
          <w:tcPr>
            <w:tcW w:w="540" w:type="dxa"/>
          </w:tcPr>
          <w:p w14:paraId="6BFB347A" w14:textId="1DA780B3" w:rsidR="00ED4396" w:rsidRDefault="00ED4396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10.</w:t>
            </w:r>
          </w:p>
        </w:tc>
        <w:tc>
          <w:tcPr>
            <w:tcW w:w="4739" w:type="dxa"/>
          </w:tcPr>
          <w:p w14:paraId="1F192CE6" w14:textId="74E53177" w:rsidR="00ED4396" w:rsidRDefault="00ED4396" w:rsidP="00912E4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82E36">
              <w:rPr>
                <w:rFonts w:ascii="SassoonPrimaryInfant" w:hAnsi="SassoonPrimaryInfant"/>
                <w:b/>
                <w:sz w:val="24"/>
                <w:szCs w:val="24"/>
              </w:rPr>
              <w:t xml:space="preserve">All 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compound sentences must start with </w:t>
            </w:r>
            <w:r w:rsidR="0013502B">
              <w:rPr>
                <w:rFonts w:ascii="SassoonPrimaryInfant" w:hAnsi="SassoonPrimaryInfant"/>
                <w:sz w:val="24"/>
                <w:szCs w:val="24"/>
              </w:rPr>
              <w:t xml:space="preserve">a </w:t>
            </w:r>
            <w:r>
              <w:rPr>
                <w:rFonts w:ascii="SassoonPrimaryInfant" w:hAnsi="SassoonPrimaryInfant"/>
                <w:sz w:val="24"/>
                <w:szCs w:val="24"/>
              </w:rPr>
              <w:t>capital and end with full stop</w:t>
            </w:r>
          </w:p>
        </w:tc>
        <w:tc>
          <w:tcPr>
            <w:tcW w:w="3648" w:type="dxa"/>
            <w:gridSpan w:val="10"/>
          </w:tcPr>
          <w:p w14:paraId="576FE397" w14:textId="77777777" w:rsidR="00ED4396" w:rsidRDefault="00ED4396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707" w:type="dxa"/>
          </w:tcPr>
          <w:p w14:paraId="7A7B021A" w14:textId="77777777" w:rsidR="00ED4396" w:rsidRPr="00A95E8C" w:rsidRDefault="00ED4396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391FB5" w:rsidRPr="00A95E8C" w14:paraId="5EAD3F9B" w14:textId="7031562E" w:rsidTr="00AE69CD">
        <w:tc>
          <w:tcPr>
            <w:tcW w:w="540" w:type="dxa"/>
          </w:tcPr>
          <w:p w14:paraId="6F108AE5" w14:textId="34E80D29" w:rsidR="00391FB5" w:rsidRPr="00A95E8C" w:rsidRDefault="00912E4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11</w:t>
            </w:r>
            <w:r w:rsidR="00AE69CD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  <w:tc>
          <w:tcPr>
            <w:tcW w:w="4739" w:type="dxa"/>
          </w:tcPr>
          <w:p w14:paraId="6C14B0EA" w14:textId="520C619A" w:rsidR="00391FB5" w:rsidRPr="00A95E8C" w:rsidRDefault="00391FB5" w:rsidP="00B7365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>Adjectives have been used to describe nouns – colour, size, shape, texture, number</w:t>
            </w:r>
            <w:r w:rsidR="00AE69CD">
              <w:rPr>
                <w:rFonts w:ascii="SassoonPrimaryInfant" w:hAnsi="SassoonPrimaryInfant"/>
                <w:sz w:val="24"/>
                <w:szCs w:val="24"/>
              </w:rPr>
              <w:t>, feelings</w:t>
            </w:r>
          </w:p>
          <w:p w14:paraId="68AD73B1" w14:textId="2DCB02EA" w:rsidR="00391FB5" w:rsidRPr="00A95E8C" w:rsidRDefault="00912E4D" w:rsidP="008F0983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Eg. </w:t>
            </w:r>
            <w:r w:rsidR="008F0983">
              <w:rPr>
                <w:rFonts w:ascii="SassoonPrimaryInfant" w:hAnsi="SassoonPrimaryInfant"/>
                <w:sz w:val="24"/>
                <w:szCs w:val="24"/>
              </w:rPr>
              <w:t>excited</w:t>
            </w:r>
            <w:r w:rsidR="00AE69CD">
              <w:rPr>
                <w:rFonts w:ascii="SassoonPrimaryInfant" w:hAnsi="SassoonPrimaryInfant"/>
                <w:sz w:val="24"/>
                <w:szCs w:val="24"/>
              </w:rPr>
              <w:t xml:space="preserve"> boy, yellow jacket, long boat</w:t>
            </w:r>
            <w:r w:rsidR="00082E36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8F0983">
              <w:rPr>
                <w:rFonts w:ascii="SassoonPrimaryInfant" w:hAnsi="SassoonPrimaryInfant"/>
                <w:sz w:val="24"/>
                <w:szCs w:val="24"/>
              </w:rPr>
              <w:t xml:space="preserve">  </w:t>
            </w:r>
            <w:r w:rsidR="00082E36" w:rsidRPr="00082E36">
              <w:rPr>
                <w:rFonts w:ascii="SassoonPrimaryInfant" w:hAnsi="SassoonPrimaryInfant"/>
                <w:b/>
                <w:sz w:val="24"/>
                <w:szCs w:val="24"/>
              </w:rPr>
              <w:t>(Min 4)</w:t>
            </w:r>
          </w:p>
        </w:tc>
        <w:tc>
          <w:tcPr>
            <w:tcW w:w="3648" w:type="dxa"/>
            <w:gridSpan w:val="10"/>
          </w:tcPr>
          <w:p w14:paraId="21511C77" w14:textId="77777777" w:rsidR="00391FB5" w:rsidRDefault="00ED4396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Colour __  Size __ Shape __</w:t>
            </w:r>
          </w:p>
          <w:p w14:paraId="34184B82" w14:textId="0ABEDD22" w:rsidR="00ED4396" w:rsidRPr="00A95E8C" w:rsidRDefault="00ED4396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Texture __ Number __  Feelings__</w:t>
            </w:r>
          </w:p>
        </w:tc>
        <w:tc>
          <w:tcPr>
            <w:tcW w:w="707" w:type="dxa"/>
          </w:tcPr>
          <w:p w14:paraId="2FC4253D" w14:textId="0D092D37" w:rsidR="00391FB5" w:rsidRPr="00A95E8C" w:rsidRDefault="00391FB5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5E0E54" w:rsidRPr="00A95E8C" w14:paraId="76B7A0A1" w14:textId="1643E87B" w:rsidTr="00AE69CD">
        <w:tc>
          <w:tcPr>
            <w:tcW w:w="540" w:type="dxa"/>
          </w:tcPr>
          <w:p w14:paraId="376E0F46" w14:textId="736D596E" w:rsidR="005E0E54" w:rsidRPr="00A95E8C" w:rsidRDefault="00912E4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12</w:t>
            </w:r>
            <w:r w:rsidR="00AE69CD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  <w:tc>
          <w:tcPr>
            <w:tcW w:w="4739" w:type="dxa"/>
          </w:tcPr>
          <w:p w14:paraId="144CD4D6" w14:textId="3A8730C3" w:rsidR="005E0E54" w:rsidRPr="00A95E8C" w:rsidRDefault="00912E4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Verbs should be uplevelled for </w:t>
            </w:r>
            <w:r w:rsidRPr="00ED4396">
              <w:rPr>
                <w:rFonts w:ascii="SassoonPrimaryInfant" w:hAnsi="SassoonPrimaryInfant"/>
                <w:sz w:val="24"/>
                <w:szCs w:val="24"/>
              </w:rPr>
              <w:t>looked, went, got and walked.</w:t>
            </w:r>
          </w:p>
        </w:tc>
        <w:tc>
          <w:tcPr>
            <w:tcW w:w="3648" w:type="dxa"/>
            <w:gridSpan w:val="10"/>
          </w:tcPr>
          <w:p w14:paraId="628DD880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707" w:type="dxa"/>
          </w:tcPr>
          <w:p w14:paraId="463A72B3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ED4396" w:rsidRPr="00A95E8C" w14:paraId="6C8A54DF" w14:textId="77777777" w:rsidTr="00AE69CD">
        <w:tc>
          <w:tcPr>
            <w:tcW w:w="540" w:type="dxa"/>
          </w:tcPr>
          <w:p w14:paraId="69D71032" w14:textId="4A059A86" w:rsidR="00ED4396" w:rsidRDefault="00ED4396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13. </w:t>
            </w:r>
          </w:p>
        </w:tc>
        <w:tc>
          <w:tcPr>
            <w:tcW w:w="4739" w:type="dxa"/>
          </w:tcPr>
          <w:p w14:paraId="218BA4AB" w14:textId="77777777" w:rsidR="00ED4396" w:rsidRDefault="00ED4396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Commas should be used to list items.</w:t>
            </w:r>
          </w:p>
          <w:p w14:paraId="7A953D34" w14:textId="6DD18AB9" w:rsidR="00ED4396" w:rsidRDefault="00ED4396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Eg. Later that day I picked </w:t>
            </w:r>
            <w:r w:rsidRPr="00ED4396">
              <w:rPr>
                <w:rFonts w:ascii="SassoonPrimaryInfant" w:hAnsi="SassoonPrimaryInfant"/>
                <w:sz w:val="24"/>
                <w:szCs w:val="24"/>
              </w:rPr>
              <w:t>yellow, pink and red flowers.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082E36">
              <w:rPr>
                <w:rFonts w:ascii="SassoonPrimaryInfant" w:hAnsi="SassoonPrimaryInfant"/>
                <w:b/>
                <w:sz w:val="24"/>
                <w:szCs w:val="24"/>
              </w:rPr>
              <w:t>(Min</w:t>
            </w:r>
            <w:r w:rsidR="00082E36" w:rsidRPr="00082E36">
              <w:rPr>
                <w:rFonts w:ascii="SassoonPrimaryInfant" w:hAnsi="SassoonPrimaryInfant"/>
                <w:b/>
                <w:sz w:val="24"/>
                <w:szCs w:val="24"/>
              </w:rPr>
              <w:t xml:space="preserve"> 1)</w:t>
            </w:r>
          </w:p>
        </w:tc>
        <w:tc>
          <w:tcPr>
            <w:tcW w:w="3648" w:type="dxa"/>
            <w:gridSpan w:val="10"/>
          </w:tcPr>
          <w:p w14:paraId="4A59FB70" w14:textId="77777777" w:rsidR="00ED4396" w:rsidRPr="00A95E8C" w:rsidRDefault="00ED4396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707" w:type="dxa"/>
          </w:tcPr>
          <w:p w14:paraId="790FC1CA" w14:textId="77777777" w:rsidR="00ED4396" w:rsidRPr="00A95E8C" w:rsidRDefault="00ED4396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ED4396" w:rsidRPr="00A95E8C" w14:paraId="029A2C16" w14:textId="77777777" w:rsidTr="00AE69CD">
        <w:tc>
          <w:tcPr>
            <w:tcW w:w="540" w:type="dxa"/>
          </w:tcPr>
          <w:p w14:paraId="033CEB69" w14:textId="79BBBC42" w:rsidR="00ED4396" w:rsidRDefault="00ED4396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14.</w:t>
            </w:r>
          </w:p>
        </w:tc>
        <w:tc>
          <w:tcPr>
            <w:tcW w:w="4739" w:type="dxa"/>
          </w:tcPr>
          <w:p w14:paraId="0FD00706" w14:textId="0C885AAA" w:rsidR="00ED4396" w:rsidRDefault="00ED4396" w:rsidP="00ED4396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Adverbs of manner</w:t>
            </w:r>
            <w:r w:rsidR="00082E36">
              <w:rPr>
                <w:rFonts w:ascii="SassoonPrimaryInfant" w:hAnsi="SassoonPrimaryInfant"/>
                <w:sz w:val="24"/>
                <w:szCs w:val="24"/>
              </w:rPr>
              <w:t xml:space="preserve"> (ly)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(how the action is done) should be used at the start, middle and en</w:t>
            </w:r>
            <w:r w:rsidR="00082E36">
              <w:rPr>
                <w:rFonts w:ascii="SassoonPrimaryInfant" w:hAnsi="SassoonPrimaryInfant"/>
                <w:sz w:val="24"/>
                <w:szCs w:val="24"/>
              </w:rPr>
              <w:t xml:space="preserve">d of a sentence. </w:t>
            </w:r>
            <w:r w:rsidR="00082E36">
              <w:rPr>
                <w:rFonts w:ascii="SassoonPrimaryInfant" w:hAnsi="SassoonPrimaryInfant"/>
                <w:b/>
                <w:sz w:val="24"/>
                <w:szCs w:val="24"/>
              </w:rPr>
              <w:t>(Min</w:t>
            </w:r>
            <w:r w:rsidR="00082E36" w:rsidRPr="00082E36">
              <w:rPr>
                <w:rFonts w:ascii="SassoonPrimaryInfant" w:hAnsi="SassoonPrimaryInfant"/>
                <w:b/>
                <w:sz w:val="24"/>
                <w:szCs w:val="24"/>
              </w:rPr>
              <w:t xml:space="preserve"> 2)</w:t>
            </w:r>
          </w:p>
          <w:p w14:paraId="561E966A" w14:textId="72568609" w:rsidR="00ED4396" w:rsidRDefault="00ED4396" w:rsidP="00ED439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ED4396">
              <w:rPr>
                <w:rFonts w:ascii="SassoonPrimaryInfant" w:hAnsi="SassoonPrimaryInfant"/>
                <w:b/>
                <w:sz w:val="24"/>
                <w:szCs w:val="24"/>
              </w:rPr>
              <w:t>Slowly</w:t>
            </w:r>
            <w:r>
              <w:rPr>
                <w:rFonts w:ascii="SassoonPrimaryInfant" w:hAnsi="SassoonPrimaryInfant"/>
                <w:sz w:val="24"/>
                <w:szCs w:val="24"/>
              </w:rPr>
              <w:t>, Jack reached for the golden egg.</w:t>
            </w:r>
          </w:p>
          <w:p w14:paraId="7C60F8A2" w14:textId="3A75DC48" w:rsidR="00ED4396" w:rsidRDefault="00ED4396" w:rsidP="00ED4396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Jack reached </w:t>
            </w:r>
            <w:r w:rsidRPr="0013502B">
              <w:rPr>
                <w:rFonts w:ascii="SassoonPrimaryInfant" w:hAnsi="SassoonPrimaryInfant"/>
                <w:b/>
                <w:sz w:val="24"/>
                <w:szCs w:val="24"/>
              </w:rPr>
              <w:t>slowly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for the egg.</w:t>
            </w:r>
          </w:p>
          <w:p w14:paraId="531FCB53" w14:textId="3F434101" w:rsidR="00ED4396" w:rsidRDefault="00ED4396" w:rsidP="00ED4396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Jack reached for the golden egg </w:t>
            </w:r>
            <w:r w:rsidRPr="00ED4396">
              <w:rPr>
                <w:rFonts w:ascii="SassoonPrimaryInfant" w:hAnsi="SassoonPrimaryInfant"/>
                <w:b/>
                <w:sz w:val="24"/>
                <w:szCs w:val="24"/>
              </w:rPr>
              <w:t>slowly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. </w:t>
            </w:r>
          </w:p>
        </w:tc>
        <w:tc>
          <w:tcPr>
            <w:tcW w:w="3648" w:type="dxa"/>
            <w:gridSpan w:val="10"/>
          </w:tcPr>
          <w:p w14:paraId="2E6A9DF9" w14:textId="4B6810BA" w:rsidR="00ED4396" w:rsidRDefault="00ED4396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Adverb at start _____</w:t>
            </w:r>
          </w:p>
          <w:p w14:paraId="38DF8FB6" w14:textId="77777777" w:rsidR="00ED4396" w:rsidRDefault="00ED4396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42B977EE" w14:textId="0F62A878" w:rsidR="00ED4396" w:rsidRDefault="00ED4396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Adverb in middle ____</w:t>
            </w:r>
          </w:p>
          <w:p w14:paraId="49707725" w14:textId="77777777" w:rsidR="00ED4396" w:rsidRDefault="00ED4396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05C80121" w14:textId="653112D7" w:rsidR="00ED4396" w:rsidRPr="00A95E8C" w:rsidRDefault="00ED4396" w:rsidP="00ED4396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Adverb at end ______</w:t>
            </w:r>
          </w:p>
        </w:tc>
        <w:tc>
          <w:tcPr>
            <w:tcW w:w="707" w:type="dxa"/>
          </w:tcPr>
          <w:p w14:paraId="64E00E87" w14:textId="77777777" w:rsidR="00ED4396" w:rsidRPr="00A95E8C" w:rsidRDefault="00ED4396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13502B" w:rsidRPr="00A95E8C" w14:paraId="6885A4D8" w14:textId="77777777" w:rsidTr="00AE69CD">
        <w:tc>
          <w:tcPr>
            <w:tcW w:w="540" w:type="dxa"/>
          </w:tcPr>
          <w:p w14:paraId="1487A16B" w14:textId="2D4C249A" w:rsidR="0013502B" w:rsidRDefault="0013502B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15.</w:t>
            </w:r>
          </w:p>
        </w:tc>
        <w:tc>
          <w:tcPr>
            <w:tcW w:w="4739" w:type="dxa"/>
          </w:tcPr>
          <w:p w14:paraId="324851ED" w14:textId="27480FA8" w:rsidR="0013502B" w:rsidRPr="00A95E8C" w:rsidRDefault="0013502B" w:rsidP="0013502B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Can accurately use direct speech</w:t>
            </w:r>
            <w:r w:rsidR="00EF5320">
              <w:rPr>
                <w:rFonts w:ascii="SassoonPrimaryInfant" w:hAnsi="SassoonPrimaryInfant"/>
                <w:sz w:val="24"/>
                <w:szCs w:val="24"/>
              </w:rPr>
              <w:t xml:space="preserve"> (without said</w:t>
            </w:r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  <w:r w:rsidR="00EF5320">
              <w:rPr>
                <w:rFonts w:ascii="SassoonPrimaryInfant" w:hAnsi="SassoonPrimaryInfant"/>
                <w:sz w:val="24"/>
                <w:szCs w:val="24"/>
              </w:rPr>
              <w:t xml:space="preserve">) 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Direct speech should be used sparingly, as it stops the flow of writing. </w:t>
            </w:r>
          </w:p>
        </w:tc>
        <w:tc>
          <w:tcPr>
            <w:tcW w:w="3648" w:type="dxa"/>
            <w:gridSpan w:val="10"/>
          </w:tcPr>
          <w:p w14:paraId="1B7BB296" w14:textId="77777777" w:rsidR="0013502B" w:rsidRPr="00A95E8C" w:rsidRDefault="0013502B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707" w:type="dxa"/>
          </w:tcPr>
          <w:p w14:paraId="737EF4E3" w14:textId="77777777" w:rsidR="0013502B" w:rsidRPr="00A95E8C" w:rsidRDefault="0013502B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5E0E54" w:rsidRPr="00A95E8C" w14:paraId="563AF886" w14:textId="15CE244C" w:rsidTr="00AE69CD">
        <w:tc>
          <w:tcPr>
            <w:tcW w:w="540" w:type="dxa"/>
          </w:tcPr>
          <w:p w14:paraId="7D9A4389" w14:textId="4D2A77D1" w:rsidR="005E0E54" w:rsidRPr="00A95E8C" w:rsidRDefault="0013502B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16</w:t>
            </w:r>
            <w:r w:rsidR="00AE69CD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  <w:tc>
          <w:tcPr>
            <w:tcW w:w="4739" w:type="dxa"/>
          </w:tcPr>
          <w:p w14:paraId="221DD323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 xml:space="preserve">Can produce </w:t>
            </w:r>
            <w:r w:rsidRPr="00990DCA">
              <w:rPr>
                <w:rFonts w:ascii="SassoonPrimaryInfant" w:hAnsi="SassoonPrimaryInfant"/>
                <w:b/>
                <w:sz w:val="24"/>
                <w:szCs w:val="24"/>
              </w:rPr>
              <w:t>own</w:t>
            </w:r>
            <w:r w:rsidRPr="00A95E8C">
              <w:rPr>
                <w:rFonts w:ascii="SassoonPrimaryInfant" w:hAnsi="SassoonPrimaryInfant"/>
                <w:sz w:val="24"/>
                <w:szCs w:val="24"/>
              </w:rPr>
              <w:t xml:space="preserve"> ideas for writing. </w:t>
            </w:r>
          </w:p>
        </w:tc>
        <w:tc>
          <w:tcPr>
            <w:tcW w:w="3648" w:type="dxa"/>
            <w:gridSpan w:val="10"/>
          </w:tcPr>
          <w:p w14:paraId="6D399CA3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707" w:type="dxa"/>
          </w:tcPr>
          <w:p w14:paraId="205347DC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5E0E54" w:rsidRPr="00A95E8C" w14:paraId="5ADCC910" w14:textId="56575C85" w:rsidTr="00AE69CD">
        <w:tc>
          <w:tcPr>
            <w:tcW w:w="540" w:type="dxa"/>
          </w:tcPr>
          <w:p w14:paraId="2F5D0851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4739" w:type="dxa"/>
          </w:tcPr>
          <w:p w14:paraId="1F14EAE3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648" w:type="dxa"/>
            <w:gridSpan w:val="10"/>
          </w:tcPr>
          <w:p w14:paraId="0083C9AE" w14:textId="19E1AB5E" w:rsidR="005E0E54" w:rsidRPr="00990DCA" w:rsidRDefault="00990DCA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990DCA">
              <w:rPr>
                <w:rFonts w:ascii="SassoonPrimaryInfant" w:hAnsi="SassoonPrimaryInfant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707" w:type="dxa"/>
          </w:tcPr>
          <w:p w14:paraId="21E67389" w14:textId="0BF5A213" w:rsidR="005E0E54" w:rsidRDefault="00ED4396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577BCE" wp14:editId="2BA1B80D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62230</wp:posOffset>
                      </wp:positionV>
                      <wp:extent cx="209550" cy="1619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55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1AF5BF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4.9pt" to="13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0853893" w14:textId="38DA540B" w:rsidR="00312B8D" w:rsidRPr="00A95E8C" w:rsidRDefault="0013502B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16</w:t>
            </w:r>
          </w:p>
        </w:tc>
      </w:tr>
    </w:tbl>
    <w:p w14:paraId="1DA04A75" w14:textId="0B252D79" w:rsidR="00ED4396" w:rsidRPr="008F0983" w:rsidRDefault="00ED4396" w:rsidP="00ED4396">
      <w:pPr>
        <w:rPr>
          <w:rFonts w:ascii="SassoonPrimaryInfant" w:hAnsi="SassoonPrimaryInfant"/>
        </w:rPr>
      </w:pPr>
      <w:r w:rsidRPr="008F0983">
        <w:rPr>
          <w:rFonts w:ascii="SassoonPrimaryInfant" w:hAnsi="SassoonPrimaryInfant"/>
        </w:rPr>
        <w:t>Assessment</w:t>
      </w:r>
    </w:p>
    <w:p w14:paraId="29551CB5" w14:textId="7AE5B9C1" w:rsidR="00ED4396" w:rsidRPr="008F0983" w:rsidRDefault="00ED4396" w:rsidP="00ED4396">
      <w:pPr>
        <w:rPr>
          <w:rFonts w:ascii="SassoonPrimaryInfant" w:hAnsi="SassoonPrimaryInfant"/>
        </w:rPr>
      </w:pPr>
      <w:r w:rsidRPr="008F0983">
        <w:rPr>
          <w:rFonts w:ascii="SassoonPrimaryInfant" w:hAnsi="SassoonPrimaryInfant"/>
        </w:rPr>
        <w:t>5-8= F4</w:t>
      </w:r>
    </w:p>
    <w:p w14:paraId="413B1A0E" w14:textId="6E71C0A1" w:rsidR="00ED4396" w:rsidRPr="008F0983" w:rsidRDefault="0013502B" w:rsidP="00ED4396">
      <w:pPr>
        <w:rPr>
          <w:rFonts w:ascii="SassoonPrimaryInfant" w:hAnsi="SassoonPrimaryInfant"/>
        </w:rPr>
      </w:pPr>
      <w:r w:rsidRPr="008F0983">
        <w:rPr>
          <w:rFonts w:ascii="SassoonPrimaryInfant" w:hAnsi="SassoonPrimaryInfant"/>
        </w:rPr>
        <w:t>9-12</w:t>
      </w:r>
      <w:r w:rsidR="00ED4396" w:rsidRPr="008F0983">
        <w:rPr>
          <w:rFonts w:ascii="SassoonPrimaryInfant" w:hAnsi="SassoonPrimaryInfant"/>
        </w:rPr>
        <w:t xml:space="preserve"> = F5</w:t>
      </w:r>
    </w:p>
    <w:p w14:paraId="13635DCF" w14:textId="65BFABC2" w:rsidR="00ED4396" w:rsidRPr="008F0983" w:rsidRDefault="00082E36" w:rsidP="00ED4396">
      <w:pPr>
        <w:rPr>
          <w:rFonts w:ascii="SassoonPrimaryInfant" w:hAnsi="SassoonPrimaryInfant"/>
        </w:rPr>
      </w:pPr>
      <w:r w:rsidRPr="008F0983">
        <w:rPr>
          <w:rFonts w:ascii="SassoonPrimaryInfant" w:hAnsi="SassoonPrimaryInfant"/>
        </w:rPr>
        <w:t>13-16</w:t>
      </w:r>
      <w:r w:rsidR="00ED4396" w:rsidRPr="008F0983">
        <w:rPr>
          <w:rFonts w:ascii="SassoonPrimaryInfant" w:hAnsi="SassoonPrimaryInfant"/>
        </w:rPr>
        <w:t>= F6</w:t>
      </w:r>
    </w:p>
    <w:p w14:paraId="0DD7CD5C" w14:textId="3CBFE316" w:rsidR="00ED4396" w:rsidRPr="008F0983" w:rsidRDefault="00ED4396" w:rsidP="005E0E54">
      <w:pPr>
        <w:rPr>
          <w:rFonts w:ascii="SassoonPrimaryInfant" w:hAnsi="SassoonPrimaryInfant"/>
          <w:sz w:val="20"/>
          <w:szCs w:val="20"/>
        </w:rPr>
      </w:pPr>
    </w:p>
    <w:p w14:paraId="0763BA32" w14:textId="77777777" w:rsidR="00ED4396" w:rsidRDefault="00ED4396" w:rsidP="005E0E54">
      <w:pPr>
        <w:rPr>
          <w:rFonts w:ascii="SassoonPrimaryInfant" w:hAnsi="SassoonPrimaryInfant"/>
          <w:sz w:val="24"/>
          <w:szCs w:val="24"/>
        </w:rPr>
      </w:pPr>
    </w:p>
    <w:p w14:paraId="299CC5BE" w14:textId="2AEDFF31" w:rsidR="005E0E54" w:rsidRPr="00A95E8C" w:rsidRDefault="005E0E54" w:rsidP="005E0E54">
      <w:pPr>
        <w:rPr>
          <w:rFonts w:ascii="SassoonPrimaryInfant" w:hAnsi="SassoonPrimaryInfant"/>
          <w:sz w:val="24"/>
          <w:szCs w:val="24"/>
        </w:rPr>
      </w:pPr>
      <w:r w:rsidRPr="00A95E8C">
        <w:rPr>
          <w:rFonts w:ascii="SassoonPrimaryInfant" w:hAnsi="SassoonPrimaryInfant"/>
          <w:sz w:val="24"/>
          <w:szCs w:val="24"/>
        </w:rPr>
        <w:t>CORE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1"/>
        <w:gridCol w:w="5633"/>
        <w:gridCol w:w="2872"/>
        <w:gridCol w:w="708"/>
      </w:tblGrid>
      <w:tr w:rsidR="00A95E8C" w:rsidRPr="00A95E8C" w14:paraId="73A277D6" w14:textId="4904B5C8" w:rsidTr="00391FB5">
        <w:tc>
          <w:tcPr>
            <w:tcW w:w="421" w:type="dxa"/>
          </w:tcPr>
          <w:p w14:paraId="7E5AC0CB" w14:textId="1B69063A" w:rsidR="00A95E8C" w:rsidRPr="00A95E8C" w:rsidRDefault="00A95E8C" w:rsidP="00391FB5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5633" w:type="dxa"/>
          </w:tcPr>
          <w:p w14:paraId="7AA3237A" w14:textId="77777777" w:rsidR="00A95E8C" w:rsidRPr="00A95E8C" w:rsidRDefault="00A95E8C" w:rsidP="00391FB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 xml:space="preserve">Explanation </w:t>
            </w:r>
          </w:p>
        </w:tc>
        <w:tc>
          <w:tcPr>
            <w:tcW w:w="2872" w:type="dxa"/>
          </w:tcPr>
          <w:p w14:paraId="08CF6E3C" w14:textId="77777777" w:rsidR="00A95E8C" w:rsidRPr="00A95E8C" w:rsidRDefault="00A95E8C" w:rsidP="00391FB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>Must be in the</w:t>
            </w:r>
          </w:p>
          <w:p w14:paraId="5F9509B6" w14:textId="19C72B28" w:rsidR="00A95E8C" w:rsidRPr="00A95E8C" w:rsidRDefault="00A95E8C" w:rsidP="00391FB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 xml:space="preserve"> majority of text</w:t>
            </w:r>
          </w:p>
        </w:tc>
        <w:tc>
          <w:tcPr>
            <w:tcW w:w="708" w:type="dxa"/>
          </w:tcPr>
          <w:p w14:paraId="310FFF93" w14:textId="3CE00E91" w:rsidR="00A95E8C" w:rsidRPr="00A95E8C" w:rsidRDefault="00391FB5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Met?</w:t>
            </w:r>
          </w:p>
          <w:p w14:paraId="54BEA6C0" w14:textId="77777777" w:rsidR="00A95E8C" w:rsidRPr="00A95E8C" w:rsidRDefault="00A95E8C" w:rsidP="00391FB5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A95E8C" w:rsidRPr="00A95E8C" w14:paraId="5288227C" w14:textId="2F168758" w:rsidTr="00391FB5">
        <w:trPr>
          <w:trHeight w:val="363"/>
        </w:trPr>
        <w:tc>
          <w:tcPr>
            <w:tcW w:w="421" w:type="dxa"/>
          </w:tcPr>
          <w:p w14:paraId="3ADC3C16" w14:textId="40DAB124" w:rsidR="00A95E8C" w:rsidRPr="00A95E8C" w:rsidRDefault="00A95E8C" w:rsidP="00A95E8C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>1.</w:t>
            </w:r>
          </w:p>
        </w:tc>
        <w:tc>
          <w:tcPr>
            <w:tcW w:w="5633" w:type="dxa"/>
          </w:tcPr>
          <w:p w14:paraId="2DF9EED6" w14:textId="77777777" w:rsidR="00A95E8C" w:rsidRPr="00A95E8C" w:rsidRDefault="00A95E8C" w:rsidP="00A95E8C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>Can control ascenders</w:t>
            </w:r>
          </w:p>
        </w:tc>
        <w:tc>
          <w:tcPr>
            <w:tcW w:w="2872" w:type="dxa"/>
          </w:tcPr>
          <w:p w14:paraId="684C4F39" w14:textId="77777777" w:rsidR="00A95E8C" w:rsidRPr="00A95E8C" w:rsidRDefault="00A95E8C" w:rsidP="00A95E8C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708" w:type="dxa"/>
          </w:tcPr>
          <w:p w14:paraId="0E531137" w14:textId="77777777" w:rsidR="00A95E8C" w:rsidRPr="00A95E8C" w:rsidRDefault="00A95E8C" w:rsidP="00A95E8C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A95E8C" w:rsidRPr="00A95E8C" w14:paraId="6223AFDE" w14:textId="4413B122" w:rsidTr="00391FB5">
        <w:tc>
          <w:tcPr>
            <w:tcW w:w="421" w:type="dxa"/>
          </w:tcPr>
          <w:p w14:paraId="4B9FD4A6" w14:textId="77777777" w:rsidR="00A95E8C" w:rsidRPr="00A95E8C" w:rsidRDefault="00A95E8C" w:rsidP="00391FB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 xml:space="preserve">2. </w:t>
            </w:r>
          </w:p>
        </w:tc>
        <w:tc>
          <w:tcPr>
            <w:tcW w:w="5633" w:type="dxa"/>
          </w:tcPr>
          <w:p w14:paraId="4DADC9D5" w14:textId="77777777" w:rsidR="00A95E8C" w:rsidRPr="00A95E8C" w:rsidRDefault="00A95E8C" w:rsidP="00391FB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 xml:space="preserve">Can control descenders </w:t>
            </w:r>
          </w:p>
        </w:tc>
        <w:tc>
          <w:tcPr>
            <w:tcW w:w="2872" w:type="dxa"/>
          </w:tcPr>
          <w:p w14:paraId="1F24CEF1" w14:textId="77777777" w:rsidR="00A95E8C" w:rsidRPr="00A95E8C" w:rsidRDefault="00A95E8C" w:rsidP="00391FB5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708" w:type="dxa"/>
          </w:tcPr>
          <w:p w14:paraId="427F390C" w14:textId="77777777" w:rsidR="00A95E8C" w:rsidRPr="00A95E8C" w:rsidRDefault="00A95E8C" w:rsidP="00391FB5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A95E8C" w:rsidRPr="00A95E8C" w14:paraId="3226C1F5" w14:textId="131E030B" w:rsidTr="00391FB5">
        <w:tc>
          <w:tcPr>
            <w:tcW w:w="421" w:type="dxa"/>
          </w:tcPr>
          <w:p w14:paraId="0E1EB9F5" w14:textId="77777777" w:rsidR="00A95E8C" w:rsidRPr="00A95E8C" w:rsidRDefault="00A95E8C" w:rsidP="00391FB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>3.</w:t>
            </w:r>
          </w:p>
        </w:tc>
        <w:tc>
          <w:tcPr>
            <w:tcW w:w="5633" w:type="dxa"/>
          </w:tcPr>
          <w:p w14:paraId="4BD0AB78" w14:textId="77777777" w:rsidR="00A95E8C" w:rsidRPr="00A95E8C" w:rsidRDefault="00A95E8C" w:rsidP="00391FB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>Can write lower case letters</w:t>
            </w:r>
          </w:p>
        </w:tc>
        <w:tc>
          <w:tcPr>
            <w:tcW w:w="2872" w:type="dxa"/>
          </w:tcPr>
          <w:p w14:paraId="1F4EEEAA" w14:textId="77777777" w:rsidR="00A95E8C" w:rsidRPr="00A95E8C" w:rsidRDefault="00A95E8C" w:rsidP="00391FB5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708" w:type="dxa"/>
          </w:tcPr>
          <w:p w14:paraId="0167775F" w14:textId="77777777" w:rsidR="00A95E8C" w:rsidRPr="00A95E8C" w:rsidRDefault="00A95E8C" w:rsidP="00391FB5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A95E8C" w:rsidRPr="00A95E8C" w14:paraId="60A5A3F8" w14:textId="15581979" w:rsidTr="00391FB5">
        <w:tc>
          <w:tcPr>
            <w:tcW w:w="421" w:type="dxa"/>
          </w:tcPr>
          <w:p w14:paraId="13EB9173" w14:textId="77777777" w:rsidR="00A95E8C" w:rsidRPr="00A95E8C" w:rsidRDefault="00A95E8C" w:rsidP="00391FB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 xml:space="preserve">4. </w:t>
            </w:r>
          </w:p>
        </w:tc>
        <w:tc>
          <w:tcPr>
            <w:tcW w:w="5633" w:type="dxa"/>
          </w:tcPr>
          <w:p w14:paraId="4F379A28" w14:textId="54FD3123" w:rsidR="00A95E8C" w:rsidRPr="00A95E8C" w:rsidRDefault="00A95E8C" w:rsidP="00E7445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 xml:space="preserve">Can write </w:t>
            </w:r>
            <w:r w:rsidR="00E74454">
              <w:rPr>
                <w:rFonts w:ascii="SassoonPrimaryInfant" w:hAnsi="SassoonPrimaryInfant"/>
                <w:sz w:val="24"/>
                <w:szCs w:val="24"/>
              </w:rPr>
              <w:t xml:space="preserve">upper </w:t>
            </w:r>
            <w:r w:rsidRPr="00A95E8C">
              <w:rPr>
                <w:rFonts w:ascii="SassoonPrimaryInfant" w:hAnsi="SassoonPrimaryInfant"/>
                <w:sz w:val="24"/>
                <w:szCs w:val="24"/>
              </w:rPr>
              <w:t>case letters</w:t>
            </w:r>
          </w:p>
        </w:tc>
        <w:tc>
          <w:tcPr>
            <w:tcW w:w="2872" w:type="dxa"/>
          </w:tcPr>
          <w:p w14:paraId="2321BEE9" w14:textId="77777777" w:rsidR="00A95E8C" w:rsidRPr="00A95E8C" w:rsidRDefault="00A95E8C" w:rsidP="00391FB5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708" w:type="dxa"/>
          </w:tcPr>
          <w:p w14:paraId="6FD5F1C6" w14:textId="77777777" w:rsidR="00A95E8C" w:rsidRPr="00A95E8C" w:rsidRDefault="00A95E8C" w:rsidP="00391FB5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A95E8C" w:rsidRPr="00A95E8C" w14:paraId="1AB61645" w14:textId="2A6D887D" w:rsidTr="00391FB5">
        <w:tc>
          <w:tcPr>
            <w:tcW w:w="421" w:type="dxa"/>
          </w:tcPr>
          <w:p w14:paraId="4D904B31" w14:textId="77777777" w:rsidR="00A95E8C" w:rsidRPr="00A95E8C" w:rsidRDefault="00A95E8C" w:rsidP="00391FB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 xml:space="preserve">5. </w:t>
            </w:r>
          </w:p>
        </w:tc>
        <w:tc>
          <w:tcPr>
            <w:tcW w:w="5633" w:type="dxa"/>
          </w:tcPr>
          <w:p w14:paraId="33A1786F" w14:textId="77777777" w:rsidR="00A95E8C" w:rsidRPr="00A95E8C" w:rsidRDefault="00A95E8C" w:rsidP="00391FB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>Can use finger spaces</w:t>
            </w:r>
          </w:p>
        </w:tc>
        <w:tc>
          <w:tcPr>
            <w:tcW w:w="2872" w:type="dxa"/>
          </w:tcPr>
          <w:p w14:paraId="549607CD" w14:textId="77777777" w:rsidR="00A95E8C" w:rsidRPr="00A95E8C" w:rsidRDefault="00A95E8C" w:rsidP="00391FB5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708" w:type="dxa"/>
          </w:tcPr>
          <w:p w14:paraId="4719FC80" w14:textId="77777777" w:rsidR="00A95E8C" w:rsidRPr="00A95E8C" w:rsidRDefault="00A95E8C" w:rsidP="00391FB5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A95E8C" w:rsidRPr="00A95E8C" w14:paraId="668B6689" w14:textId="77777777" w:rsidTr="00391FB5">
        <w:tc>
          <w:tcPr>
            <w:tcW w:w="421" w:type="dxa"/>
          </w:tcPr>
          <w:p w14:paraId="763B5C05" w14:textId="73F553A0" w:rsidR="00A95E8C" w:rsidRPr="00A95E8C" w:rsidRDefault="00A95E8C" w:rsidP="00391FB5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6.</w:t>
            </w:r>
          </w:p>
        </w:tc>
        <w:tc>
          <w:tcPr>
            <w:tcW w:w="5633" w:type="dxa"/>
          </w:tcPr>
          <w:p w14:paraId="5E461CCF" w14:textId="4B78EFC2" w:rsidR="00A95E8C" w:rsidRPr="00A95E8C" w:rsidRDefault="00A95E8C" w:rsidP="00391FB5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Can spell most common words</w:t>
            </w:r>
          </w:p>
        </w:tc>
        <w:tc>
          <w:tcPr>
            <w:tcW w:w="2872" w:type="dxa"/>
          </w:tcPr>
          <w:p w14:paraId="42CC07BE" w14:textId="77777777" w:rsidR="00A95E8C" w:rsidRPr="00A95E8C" w:rsidRDefault="00A95E8C" w:rsidP="00391FB5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708" w:type="dxa"/>
          </w:tcPr>
          <w:p w14:paraId="2851D5FF" w14:textId="77777777" w:rsidR="00A95E8C" w:rsidRPr="00A95E8C" w:rsidRDefault="00A95E8C" w:rsidP="00391FB5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A95E8C" w:rsidRPr="00A95E8C" w14:paraId="6519E246" w14:textId="10A520E9" w:rsidTr="00391FB5">
        <w:tc>
          <w:tcPr>
            <w:tcW w:w="421" w:type="dxa"/>
          </w:tcPr>
          <w:p w14:paraId="262AC646" w14:textId="77777777" w:rsidR="00A95E8C" w:rsidRPr="00A95E8C" w:rsidRDefault="00A95E8C" w:rsidP="00391FB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 xml:space="preserve">7. </w:t>
            </w:r>
          </w:p>
        </w:tc>
        <w:tc>
          <w:tcPr>
            <w:tcW w:w="5633" w:type="dxa"/>
          </w:tcPr>
          <w:p w14:paraId="5205329C" w14:textId="77777777" w:rsidR="00A95E8C" w:rsidRPr="00A95E8C" w:rsidRDefault="00A95E8C" w:rsidP="00391FB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>Can use phonic strategies to spell unknown words</w:t>
            </w:r>
          </w:p>
        </w:tc>
        <w:tc>
          <w:tcPr>
            <w:tcW w:w="2872" w:type="dxa"/>
          </w:tcPr>
          <w:p w14:paraId="2C7379F1" w14:textId="77777777" w:rsidR="00A95E8C" w:rsidRPr="00A95E8C" w:rsidRDefault="00A95E8C" w:rsidP="00391FB5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708" w:type="dxa"/>
          </w:tcPr>
          <w:p w14:paraId="29EC53C7" w14:textId="77777777" w:rsidR="00A95E8C" w:rsidRPr="00A95E8C" w:rsidRDefault="00A95E8C" w:rsidP="00391FB5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14:paraId="766F5F02" w14:textId="7992B3D9" w:rsidR="00D82D0C" w:rsidRDefault="00D82D0C" w:rsidP="005E0E54"/>
    <w:sectPr w:rsidR="00D82D0C" w:rsidSect="00B73655">
      <w:headerReference w:type="default" r:id="rId6"/>
      <w:pgSz w:w="11906" w:h="16838"/>
      <w:pgMar w:top="851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6692A" w14:textId="77777777" w:rsidR="0013502B" w:rsidRDefault="0013502B" w:rsidP="00990DCA">
      <w:r>
        <w:separator/>
      </w:r>
    </w:p>
  </w:endnote>
  <w:endnote w:type="continuationSeparator" w:id="0">
    <w:p w14:paraId="790E5BB9" w14:textId="77777777" w:rsidR="0013502B" w:rsidRDefault="0013502B" w:rsidP="0099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B0125" w14:textId="77777777" w:rsidR="0013502B" w:rsidRDefault="0013502B" w:rsidP="00990DCA">
      <w:r>
        <w:separator/>
      </w:r>
    </w:p>
  </w:footnote>
  <w:footnote w:type="continuationSeparator" w:id="0">
    <w:p w14:paraId="548D666D" w14:textId="77777777" w:rsidR="0013502B" w:rsidRDefault="0013502B" w:rsidP="00990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C9B0D" w14:textId="63698821" w:rsidR="0013502B" w:rsidRPr="008F0983" w:rsidRDefault="0013502B">
    <w:pPr>
      <w:pStyle w:val="Header"/>
      <w:rPr>
        <w:rFonts w:ascii="SassoonPrimaryInfant" w:hAnsi="SassoonPrimaryInfant"/>
        <w:b/>
        <w:sz w:val="20"/>
        <w:szCs w:val="20"/>
      </w:rPr>
    </w:pPr>
    <w:r w:rsidRPr="008F0983">
      <w:rPr>
        <w:rFonts w:ascii="SassoonPrimaryInfant" w:hAnsi="SassoonPrimaryInfant"/>
        <w:b/>
        <w:sz w:val="20"/>
        <w:szCs w:val="20"/>
      </w:rPr>
      <w:t>Name __________________________</w:t>
    </w:r>
    <w:r w:rsidRPr="008F0983">
      <w:rPr>
        <w:rFonts w:ascii="SassoonPrimaryInfant" w:hAnsi="SassoonPrimaryInfant"/>
        <w:b/>
        <w:sz w:val="20"/>
        <w:szCs w:val="20"/>
      </w:rPr>
      <w:ptab w:relativeTo="margin" w:alignment="center" w:leader="none"/>
    </w:r>
    <w:r w:rsidRPr="008F0983">
      <w:rPr>
        <w:rFonts w:ascii="SassoonPrimaryInfant" w:hAnsi="SassoonPrimaryInfant"/>
        <w:b/>
        <w:sz w:val="20"/>
        <w:szCs w:val="20"/>
      </w:rPr>
      <w:t xml:space="preserve">   Date _________     Previous Result ______ Score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67"/>
    <w:rsid w:val="00042EA8"/>
    <w:rsid w:val="00060E2D"/>
    <w:rsid w:val="00076EF2"/>
    <w:rsid w:val="00082E36"/>
    <w:rsid w:val="000B4912"/>
    <w:rsid w:val="000C2887"/>
    <w:rsid w:val="000F0727"/>
    <w:rsid w:val="00104573"/>
    <w:rsid w:val="00132EF7"/>
    <w:rsid w:val="0013502B"/>
    <w:rsid w:val="0019178F"/>
    <w:rsid w:val="001A186D"/>
    <w:rsid w:val="00260DAA"/>
    <w:rsid w:val="00312B8D"/>
    <w:rsid w:val="00322E3C"/>
    <w:rsid w:val="00331F65"/>
    <w:rsid w:val="00345C92"/>
    <w:rsid w:val="00391FB5"/>
    <w:rsid w:val="003D148B"/>
    <w:rsid w:val="00494ED2"/>
    <w:rsid w:val="00496D40"/>
    <w:rsid w:val="004F0363"/>
    <w:rsid w:val="005766AF"/>
    <w:rsid w:val="00586104"/>
    <w:rsid w:val="005B6965"/>
    <w:rsid w:val="005E0E54"/>
    <w:rsid w:val="006E1636"/>
    <w:rsid w:val="007A0825"/>
    <w:rsid w:val="00810326"/>
    <w:rsid w:val="00893B86"/>
    <w:rsid w:val="008B7DD5"/>
    <w:rsid w:val="008F0983"/>
    <w:rsid w:val="00912E4D"/>
    <w:rsid w:val="00990DCA"/>
    <w:rsid w:val="009B247B"/>
    <w:rsid w:val="009D4396"/>
    <w:rsid w:val="00A25734"/>
    <w:rsid w:val="00A95E8C"/>
    <w:rsid w:val="00AE69CD"/>
    <w:rsid w:val="00B73655"/>
    <w:rsid w:val="00BB574A"/>
    <w:rsid w:val="00BF0679"/>
    <w:rsid w:val="00C26867"/>
    <w:rsid w:val="00D66F0E"/>
    <w:rsid w:val="00D82D0C"/>
    <w:rsid w:val="00DD43D4"/>
    <w:rsid w:val="00E65F11"/>
    <w:rsid w:val="00E74454"/>
    <w:rsid w:val="00ED4396"/>
    <w:rsid w:val="00EE251F"/>
    <w:rsid w:val="00EF5320"/>
    <w:rsid w:val="00FD4890"/>
    <w:rsid w:val="00F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DF1C0"/>
  <w15:chartTrackingRefBased/>
  <w15:docId w15:val="{32A5922F-9466-D14E-99AB-CC73C596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D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DCA"/>
  </w:style>
  <w:style w:type="paragraph" w:styleId="Footer">
    <w:name w:val="footer"/>
    <w:basedOn w:val="Normal"/>
    <w:link w:val="FooterChar"/>
    <w:uiPriority w:val="99"/>
    <w:unhideWhenUsed/>
    <w:rsid w:val="00990D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931E8661F5B4BB60971DBA5F4E284" ma:contentTypeVersion="18" ma:contentTypeDescription="Create a new document." ma:contentTypeScope="" ma:versionID="4ae9d3b5f2f3d9a1b1c0b8e5ea33cd63">
  <xsd:schema xmlns:xsd="http://www.w3.org/2001/XMLSchema" xmlns:xs="http://www.w3.org/2001/XMLSchema" xmlns:p="http://schemas.microsoft.com/office/2006/metadata/properties" xmlns:ns2="15b4a86a-df4e-42c4-9fb9-a16438e501c0" xmlns:ns3="82749ade-fd9e-449c-928a-3324f31820c5" targetNamespace="http://schemas.microsoft.com/office/2006/metadata/properties" ma:root="true" ma:fieldsID="309d3daddbe5a4ea1a63923ce26b8b68" ns2:_="" ns3:_="">
    <xsd:import namespace="15b4a86a-df4e-42c4-9fb9-a16438e501c0"/>
    <xsd:import namespace="82749ade-fd9e-449c-928a-3324f3182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4a86a-df4e-42c4-9fb9-a16438e50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49ade-fd9e-449c-928a-3324f3182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a712e1-2b3d-4883-8dbe-af8101b0cf53}" ma:internalName="TaxCatchAll" ma:showField="CatchAllData" ma:web="82749ade-fd9e-449c-928a-3324f3182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749ade-fd9e-449c-928a-3324f31820c5" xsi:nil="true"/>
    <lcf76f155ced4ddcb4097134ff3c332f xmlns="15b4a86a-df4e-42c4-9fb9-a16438e501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DBCD18-01A6-4966-AF16-A4F91672F2FB}"/>
</file>

<file path=customXml/itemProps2.xml><?xml version="1.0" encoding="utf-8"?>
<ds:datastoreItem xmlns:ds="http://schemas.openxmlformats.org/officeDocument/2006/customXml" ds:itemID="{D178B7BC-7DAA-4586-ABD4-85B03C52D217}"/>
</file>

<file path=customXml/itemProps3.xml><?xml version="1.0" encoding="utf-8"?>
<ds:datastoreItem xmlns:ds="http://schemas.openxmlformats.org/officeDocument/2006/customXml" ds:itemID="{5A155CC7-20EA-4704-BFE5-8B6E21342FA7}"/>
</file>

<file path=docProps/app.xml><?xml version="1.0" encoding="utf-8"?>
<Properties xmlns="http://schemas.openxmlformats.org/officeDocument/2006/extended-properties" xmlns:vt="http://schemas.openxmlformats.org/officeDocument/2006/docPropsVTypes">
  <Template>AF5A2229</Template>
  <TotalTime>0</TotalTime>
  <Pages>3</Pages>
  <Words>340</Words>
  <Characters>1941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O'Connor</dc:creator>
  <cp:keywords/>
  <dc:description/>
  <cp:lastModifiedBy>Aileen Brady</cp:lastModifiedBy>
  <cp:revision>2</cp:revision>
  <dcterms:created xsi:type="dcterms:W3CDTF">2023-03-15T16:32:00Z</dcterms:created>
  <dcterms:modified xsi:type="dcterms:W3CDTF">2023-03-15T16:32:00Z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0x0101003BC931E8661F5B4BB60971DBA5F4E284</vt:lpwstr>
  </property>
</Properties>
</file>