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4A324" w14:textId="77777777" w:rsidR="00990DCA" w:rsidRDefault="00990DCA">
      <w:pPr>
        <w:rPr>
          <w:rFonts w:ascii="SassoonPrimaryInfant" w:hAnsi="SassoonPrimaryInfant"/>
          <w:sz w:val="24"/>
          <w:szCs w:val="24"/>
        </w:rPr>
      </w:pPr>
      <w:bookmarkStart w:id="0" w:name="_GoBack"/>
      <w:bookmarkEnd w:id="0"/>
    </w:p>
    <w:p w14:paraId="0903DA5A" w14:textId="26242BE4" w:rsidR="0019178F" w:rsidRPr="00A95E8C" w:rsidRDefault="00C26867">
      <w:pPr>
        <w:rPr>
          <w:rFonts w:ascii="SassoonPrimaryInfant" w:hAnsi="SassoonPrimaryInfant"/>
          <w:sz w:val="24"/>
          <w:szCs w:val="24"/>
        </w:rPr>
      </w:pPr>
      <w:r w:rsidRPr="00A95E8C">
        <w:rPr>
          <w:rFonts w:ascii="SassoonPrimaryInfant" w:hAnsi="SassoonPrimaryInfant"/>
          <w:sz w:val="24"/>
          <w:szCs w:val="24"/>
        </w:rPr>
        <w:t>CfE First Level</w:t>
      </w:r>
      <w:r w:rsidR="005E0E54" w:rsidRPr="00A95E8C">
        <w:rPr>
          <w:rFonts w:ascii="SassoonPrimaryInfant" w:hAnsi="SassoonPrimaryInfant"/>
          <w:sz w:val="24"/>
          <w:szCs w:val="24"/>
        </w:rPr>
        <w:t xml:space="preserve"> 1-3</w:t>
      </w:r>
    </w:p>
    <w:p w14:paraId="5C8B9959" w14:textId="706CD485" w:rsidR="00D82D0C" w:rsidRPr="00A95E8C" w:rsidRDefault="00893B86">
      <w:pPr>
        <w:rPr>
          <w:rFonts w:ascii="SassoonPrimaryInfant" w:hAnsi="SassoonPrimaryInfant"/>
          <w:sz w:val="24"/>
          <w:szCs w:val="24"/>
        </w:rPr>
      </w:pPr>
      <w:r w:rsidRPr="00A95E8C">
        <w:rPr>
          <w:rFonts w:ascii="SassoonPrimaryInfant" w:hAnsi="SassoonPrimaryInfant"/>
          <w:sz w:val="24"/>
          <w:szCs w:val="24"/>
        </w:rPr>
        <w:t>Minimum</w:t>
      </w:r>
      <w:r w:rsidR="003D148B" w:rsidRPr="00A95E8C">
        <w:rPr>
          <w:rFonts w:ascii="SassoonPrimaryInfant" w:hAnsi="SassoonPrimaryInfant"/>
          <w:sz w:val="24"/>
          <w:szCs w:val="24"/>
        </w:rPr>
        <w:t xml:space="preserve"> </w:t>
      </w:r>
      <w:r w:rsidR="00E65F11" w:rsidRPr="00A95E8C">
        <w:rPr>
          <w:rFonts w:ascii="SassoonPrimaryInfant" w:hAnsi="SassoonPrimaryInfant"/>
          <w:sz w:val="24"/>
          <w:szCs w:val="24"/>
        </w:rPr>
        <w:t xml:space="preserve">of </w:t>
      </w:r>
      <w:r w:rsidR="00A95E8C" w:rsidRPr="00312B8D">
        <w:rPr>
          <w:rFonts w:ascii="SassoonPrimaryInfant" w:hAnsi="SassoonPrimaryInfant"/>
          <w:b/>
          <w:sz w:val="24"/>
          <w:szCs w:val="24"/>
        </w:rPr>
        <w:t>three</w:t>
      </w:r>
      <w:r w:rsidR="00E65F11" w:rsidRPr="00312B8D">
        <w:rPr>
          <w:rFonts w:ascii="SassoonPrimaryInfant" w:hAnsi="SassoonPrimaryInfant"/>
          <w:b/>
          <w:sz w:val="24"/>
          <w:szCs w:val="24"/>
        </w:rPr>
        <w:t xml:space="preserve"> sentences.</w:t>
      </w:r>
      <w:r w:rsidR="00E65F11" w:rsidRPr="00B73655">
        <w:rPr>
          <w:rFonts w:ascii="SassoonPrimaryInfant" w:hAnsi="SassoonPrimaryInfant"/>
          <w:sz w:val="24"/>
          <w:szCs w:val="24"/>
        </w:rPr>
        <w:t xml:space="preserve">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46"/>
        <w:gridCol w:w="5164"/>
        <w:gridCol w:w="2220"/>
        <w:gridCol w:w="1404"/>
      </w:tblGrid>
      <w:tr w:rsidR="005E0E54" w:rsidRPr="00A95E8C" w14:paraId="45BF3CFD" w14:textId="37A9F71E" w:rsidTr="00A96F57">
        <w:tc>
          <w:tcPr>
            <w:tcW w:w="846" w:type="dxa"/>
          </w:tcPr>
          <w:p w14:paraId="3848F586" w14:textId="77777777" w:rsidR="005E0E54" w:rsidRPr="00A95E8C" w:rsidRDefault="005E0E54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5164" w:type="dxa"/>
          </w:tcPr>
          <w:p w14:paraId="61FFF536" w14:textId="77777777" w:rsidR="005E0E54" w:rsidRPr="00A95E8C" w:rsidRDefault="005E0E54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220" w:type="dxa"/>
          </w:tcPr>
          <w:p w14:paraId="065ADEC0" w14:textId="77777777" w:rsidR="005E0E54" w:rsidRPr="00A95E8C" w:rsidRDefault="005E0E5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95E8C">
              <w:rPr>
                <w:rFonts w:ascii="SassoonPrimaryInfant" w:hAnsi="SassoonPrimaryInfant"/>
                <w:sz w:val="24"/>
                <w:szCs w:val="24"/>
              </w:rPr>
              <w:t>How many examples?</w:t>
            </w:r>
          </w:p>
          <w:p w14:paraId="336F0929" w14:textId="1A4524B1" w:rsidR="005E0E54" w:rsidRPr="00D1397E" w:rsidRDefault="005E0E54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D1397E">
              <w:rPr>
                <w:rFonts w:ascii="SassoonPrimaryInfant" w:hAnsi="SassoonPrimaryInfant"/>
                <w:b/>
                <w:sz w:val="24"/>
                <w:szCs w:val="24"/>
              </w:rPr>
              <w:t>Minimum 2</w:t>
            </w:r>
          </w:p>
        </w:tc>
        <w:tc>
          <w:tcPr>
            <w:tcW w:w="1404" w:type="dxa"/>
          </w:tcPr>
          <w:p w14:paraId="59913DB7" w14:textId="33F980DB" w:rsidR="005E0E54" w:rsidRPr="00A95E8C" w:rsidRDefault="005E0E5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95E8C">
              <w:rPr>
                <w:rFonts w:ascii="SassoonPrimaryInfant" w:hAnsi="SassoonPrimaryInfant"/>
                <w:sz w:val="24"/>
                <w:szCs w:val="24"/>
              </w:rPr>
              <w:t>Achieved?</w:t>
            </w:r>
          </w:p>
          <w:p w14:paraId="0E7A0B80" w14:textId="77777777" w:rsidR="005E0E54" w:rsidRPr="00A95E8C" w:rsidRDefault="005E0E54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5E0E54" w:rsidRPr="00A95E8C" w14:paraId="1994A23D" w14:textId="435B44EA" w:rsidTr="00A96F57">
        <w:tc>
          <w:tcPr>
            <w:tcW w:w="846" w:type="dxa"/>
          </w:tcPr>
          <w:p w14:paraId="3E67BC74" w14:textId="77777777" w:rsidR="005E0E54" w:rsidRPr="00A95E8C" w:rsidRDefault="005E0E5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95E8C">
              <w:rPr>
                <w:rFonts w:ascii="SassoonPrimaryInfant" w:hAnsi="SassoonPrimaryInfant"/>
                <w:sz w:val="24"/>
                <w:szCs w:val="24"/>
              </w:rPr>
              <w:t>1</w:t>
            </w:r>
          </w:p>
        </w:tc>
        <w:tc>
          <w:tcPr>
            <w:tcW w:w="5164" w:type="dxa"/>
          </w:tcPr>
          <w:p w14:paraId="4C9C2E74" w14:textId="77777777" w:rsidR="00A96F57" w:rsidRPr="00A95E8C" w:rsidRDefault="00A96F57" w:rsidP="00A96F57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95E8C">
              <w:rPr>
                <w:rFonts w:ascii="SassoonPrimaryInfant" w:hAnsi="SassoonPrimaryInfant"/>
                <w:sz w:val="24"/>
                <w:szCs w:val="24"/>
              </w:rPr>
              <w:t xml:space="preserve">Simple sentences have a noun in them- there must be a 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person, place or </w:t>
            </w:r>
            <w:r w:rsidRPr="00A95E8C">
              <w:rPr>
                <w:rFonts w:ascii="SassoonPrimaryInfant" w:hAnsi="SassoonPrimaryInfant"/>
                <w:sz w:val="24"/>
                <w:szCs w:val="24"/>
              </w:rPr>
              <w:t>thing in the sentence</w:t>
            </w:r>
          </w:p>
          <w:p w14:paraId="2CB5941F" w14:textId="1EAEE851" w:rsidR="005E0E54" w:rsidRPr="00A95E8C" w:rsidRDefault="00A96F57" w:rsidP="005E0E5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95E8C">
              <w:rPr>
                <w:rFonts w:ascii="SassoonPrimaryInfant" w:hAnsi="SassoonPrimaryInfant"/>
                <w:sz w:val="24"/>
                <w:szCs w:val="24"/>
              </w:rPr>
              <w:t>E.g.</w:t>
            </w:r>
            <w:r w:rsidR="005E0E54" w:rsidRPr="00A95E8C">
              <w:rPr>
                <w:rFonts w:ascii="SassoonPrimaryInfant" w:hAnsi="SassoonPrimaryInfant"/>
                <w:sz w:val="24"/>
                <w:szCs w:val="24"/>
              </w:rPr>
              <w:t xml:space="preserve"> I painted a </w:t>
            </w:r>
            <w:r w:rsidR="005E0E54" w:rsidRPr="00A95E8C">
              <w:rPr>
                <w:rFonts w:ascii="SassoonPrimaryInfant" w:hAnsi="SassoonPrimaryInfant"/>
                <w:b/>
                <w:sz w:val="24"/>
                <w:szCs w:val="24"/>
              </w:rPr>
              <w:t>picture.</w:t>
            </w:r>
          </w:p>
        </w:tc>
        <w:tc>
          <w:tcPr>
            <w:tcW w:w="2220" w:type="dxa"/>
          </w:tcPr>
          <w:p w14:paraId="4D0024E7" w14:textId="77777777" w:rsidR="005E0E54" w:rsidRPr="00A95E8C" w:rsidRDefault="005E0E54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404" w:type="dxa"/>
          </w:tcPr>
          <w:p w14:paraId="1F6FA8BD" w14:textId="77777777" w:rsidR="005E0E54" w:rsidRPr="00A95E8C" w:rsidRDefault="005E0E54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5E0E54" w:rsidRPr="00A95E8C" w14:paraId="1494B8A7" w14:textId="5591DFA0" w:rsidTr="00A96F57">
        <w:tc>
          <w:tcPr>
            <w:tcW w:w="846" w:type="dxa"/>
          </w:tcPr>
          <w:p w14:paraId="7620BC59" w14:textId="77777777" w:rsidR="005E0E54" w:rsidRPr="00A95E8C" w:rsidRDefault="005E0E5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95E8C">
              <w:rPr>
                <w:rFonts w:ascii="SassoonPrimaryInfant" w:hAnsi="SassoonPrimaryInfant"/>
                <w:sz w:val="24"/>
                <w:szCs w:val="24"/>
              </w:rPr>
              <w:t>2</w:t>
            </w:r>
          </w:p>
        </w:tc>
        <w:tc>
          <w:tcPr>
            <w:tcW w:w="5164" w:type="dxa"/>
          </w:tcPr>
          <w:p w14:paraId="7E575316" w14:textId="77777777" w:rsidR="00A96F57" w:rsidRPr="00A95E8C" w:rsidRDefault="00A96F57" w:rsidP="00A96F57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95E8C">
              <w:rPr>
                <w:rFonts w:ascii="SassoonPrimaryInfant" w:hAnsi="SassoonPrimaryInfant"/>
                <w:sz w:val="24"/>
                <w:szCs w:val="24"/>
              </w:rPr>
              <w:t xml:space="preserve">Simple sentences have a verb in them- 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something must happen in the sentence </w:t>
            </w:r>
          </w:p>
          <w:p w14:paraId="60E69964" w14:textId="771B7750" w:rsidR="005E0E54" w:rsidRPr="00A95E8C" w:rsidRDefault="005E0E54" w:rsidP="005E0E5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95E8C">
              <w:rPr>
                <w:rFonts w:ascii="SassoonPrimaryInfant" w:hAnsi="SassoonPrimaryInfant"/>
                <w:sz w:val="24"/>
                <w:szCs w:val="24"/>
              </w:rPr>
              <w:t xml:space="preserve">Eg. I </w:t>
            </w:r>
            <w:r w:rsidRPr="00A95E8C">
              <w:rPr>
                <w:rFonts w:ascii="SassoonPrimaryInfant" w:hAnsi="SassoonPrimaryInfant"/>
                <w:b/>
                <w:sz w:val="24"/>
                <w:szCs w:val="24"/>
              </w:rPr>
              <w:t>painted</w:t>
            </w:r>
            <w:r w:rsidRPr="00A95E8C">
              <w:rPr>
                <w:rFonts w:ascii="SassoonPrimaryInfant" w:hAnsi="SassoonPrimaryInfant"/>
                <w:sz w:val="24"/>
                <w:szCs w:val="24"/>
              </w:rPr>
              <w:t xml:space="preserve"> a picture.</w:t>
            </w:r>
          </w:p>
        </w:tc>
        <w:tc>
          <w:tcPr>
            <w:tcW w:w="2220" w:type="dxa"/>
          </w:tcPr>
          <w:p w14:paraId="0997834C" w14:textId="77777777" w:rsidR="005E0E54" w:rsidRPr="00A95E8C" w:rsidRDefault="005E0E54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404" w:type="dxa"/>
          </w:tcPr>
          <w:p w14:paraId="583CCFB2" w14:textId="77777777" w:rsidR="005E0E54" w:rsidRPr="00A95E8C" w:rsidRDefault="005E0E54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5E0E54" w:rsidRPr="00A95E8C" w14:paraId="4417E7B0" w14:textId="1FB1E19F" w:rsidTr="00A96F57">
        <w:tc>
          <w:tcPr>
            <w:tcW w:w="846" w:type="dxa"/>
          </w:tcPr>
          <w:p w14:paraId="287CA16E" w14:textId="77777777" w:rsidR="005E0E54" w:rsidRPr="00A95E8C" w:rsidRDefault="005E0E5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95E8C">
              <w:rPr>
                <w:rFonts w:ascii="SassoonPrimaryInfant" w:hAnsi="SassoonPrimaryInfant"/>
                <w:sz w:val="24"/>
                <w:szCs w:val="24"/>
              </w:rPr>
              <w:t>3</w:t>
            </w:r>
          </w:p>
        </w:tc>
        <w:tc>
          <w:tcPr>
            <w:tcW w:w="5164" w:type="dxa"/>
          </w:tcPr>
          <w:p w14:paraId="5049CCBB" w14:textId="77777777" w:rsidR="005E0E54" w:rsidRPr="00A95E8C" w:rsidRDefault="005E0E5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95E8C">
              <w:rPr>
                <w:rFonts w:ascii="SassoonPrimaryInfant" w:hAnsi="SassoonPrimaryInfant"/>
                <w:sz w:val="24"/>
                <w:szCs w:val="24"/>
              </w:rPr>
              <w:t xml:space="preserve">Sentences start with a capital </w:t>
            </w:r>
          </w:p>
        </w:tc>
        <w:tc>
          <w:tcPr>
            <w:tcW w:w="2220" w:type="dxa"/>
          </w:tcPr>
          <w:p w14:paraId="3A3FFE9F" w14:textId="77777777" w:rsidR="005E0E54" w:rsidRPr="00A95E8C" w:rsidRDefault="005E0E54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404" w:type="dxa"/>
          </w:tcPr>
          <w:p w14:paraId="06295147" w14:textId="77777777" w:rsidR="005E0E54" w:rsidRPr="00A95E8C" w:rsidRDefault="005E0E54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5E0E54" w:rsidRPr="00A95E8C" w14:paraId="6D3F61C0" w14:textId="61EAD116" w:rsidTr="00A96F57">
        <w:tc>
          <w:tcPr>
            <w:tcW w:w="846" w:type="dxa"/>
          </w:tcPr>
          <w:p w14:paraId="6420212E" w14:textId="77777777" w:rsidR="005E0E54" w:rsidRPr="00A95E8C" w:rsidRDefault="005E0E5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95E8C">
              <w:rPr>
                <w:rFonts w:ascii="SassoonPrimaryInfant" w:hAnsi="SassoonPrimaryInfant"/>
                <w:sz w:val="24"/>
                <w:szCs w:val="24"/>
              </w:rPr>
              <w:t>4</w:t>
            </w:r>
          </w:p>
        </w:tc>
        <w:tc>
          <w:tcPr>
            <w:tcW w:w="5164" w:type="dxa"/>
          </w:tcPr>
          <w:p w14:paraId="3FA5BE2C" w14:textId="77777777" w:rsidR="005E0E54" w:rsidRPr="00A95E8C" w:rsidRDefault="005E0E5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95E8C">
              <w:rPr>
                <w:rFonts w:ascii="SassoonPrimaryInfant" w:hAnsi="SassoonPrimaryInfant"/>
                <w:sz w:val="24"/>
                <w:szCs w:val="24"/>
              </w:rPr>
              <w:t>Sentences end with a full stop</w:t>
            </w:r>
          </w:p>
        </w:tc>
        <w:tc>
          <w:tcPr>
            <w:tcW w:w="2220" w:type="dxa"/>
          </w:tcPr>
          <w:p w14:paraId="547D7D5E" w14:textId="77777777" w:rsidR="005E0E54" w:rsidRPr="00A95E8C" w:rsidRDefault="005E0E54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404" w:type="dxa"/>
          </w:tcPr>
          <w:p w14:paraId="08642D49" w14:textId="77777777" w:rsidR="005E0E54" w:rsidRPr="00A95E8C" w:rsidRDefault="005E0E54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5E0E54" w:rsidRPr="00A95E8C" w14:paraId="19C29850" w14:textId="569E122B" w:rsidTr="00A96F57">
        <w:tc>
          <w:tcPr>
            <w:tcW w:w="846" w:type="dxa"/>
          </w:tcPr>
          <w:p w14:paraId="33960474" w14:textId="77777777" w:rsidR="005E0E54" w:rsidRPr="00A95E8C" w:rsidRDefault="005E0E5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95E8C">
              <w:rPr>
                <w:rFonts w:ascii="SassoonPrimaryInfant" w:hAnsi="SassoonPrimaryInfant"/>
                <w:sz w:val="24"/>
                <w:szCs w:val="24"/>
              </w:rPr>
              <w:t>5</w:t>
            </w:r>
          </w:p>
        </w:tc>
        <w:tc>
          <w:tcPr>
            <w:tcW w:w="5164" w:type="dxa"/>
          </w:tcPr>
          <w:p w14:paraId="68C69584" w14:textId="10E78C1C" w:rsidR="00B73655" w:rsidRPr="00A95E8C" w:rsidRDefault="00B73655" w:rsidP="00B73655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95E8C">
              <w:rPr>
                <w:rFonts w:ascii="SassoonPrimaryInfant" w:hAnsi="SassoonPrimaryInfant"/>
                <w:sz w:val="24"/>
                <w:szCs w:val="24"/>
              </w:rPr>
              <w:t>Sentences starts with The or I</w:t>
            </w:r>
            <w:r w:rsidR="007438A3">
              <w:rPr>
                <w:rFonts w:ascii="SassoonPrimaryInfant" w:hAnsi="SassoonPrimaryInfant"/>
                <w:sz w:val="24"/>
                <w:szCs w:val="24"/>
              </w:rPr>
              <w:t xml:space="preserve"> or My</w:t>
            </w:r>
          </w:p>
          <w:p w14:paraId="1D3599CE" w14:textId="732F591C" w:rsidR="005E0E54" w:rsidRPr="00A95E8C" w:rsidRDefault="00B73655" w:rsidP="00D1397E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95E8C">
              <w:rPr>
                <w:rFonts w:ascii="SassoonPrimaryInfant" w:hAnsi="SassoonPrimaryInfant"/>
                <w:b/>
                <w:sz w:val="24"/>
                <w:szCs w:val="24"/>
              </w:rPr>
              <w:t>The</w:t>
            </w:r>
            <w:r w:rsidR="00D1397E">
              <w:rPr>
                <w:rFonts w:ascii="SassoonPrimaryInfant" w:hAnsi="SassoonPrimaryInfant"/>
                <w:sz w:val="24"/>
                <w:szCs w:val="24"/>
              </w:rPr>
              <w:t xml:space="preserve"> girl painted a </w:t>
            </w:r>
            <w:r w:rsidRPr="00A95E8C">
              <w:rPr>
                <w:rFonts w:ascii="SassoonPrimaryInfant" w:hAnsi="SassoonPrimaryInfant"/>
                <w:sz w:val="24"/>
                <w:szCs w:val="24"/>
              </w:rPr>
              <w:t>picture.</w:t>
            </w:r>
          </w:p>
        </w:tc>
        <w:tc>
          <w:tcPr>
            <w:tcW w:w="2220" w:type="dxa"/>
          </w:tcPr>
          <w:p w14:paraId="2C5A2823" w14:textId="77777777" w:rsidR="005E0E54" w:rsidRPr="00A95E8C" w:rsidRDefault="005E0E54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404" w:type="dxa"/>
          </w:tcPr>
          <w:p w14:paraId="092BE593" w14:textId="77777777" w:rsidR="005E0E54" w:rsidRPr="00A95E8C" w:rsidRDefault="005E0E54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5E0E54" w:rsidRPr="00A95E8C" w14:paraId="4675FA30" w14:textId="65C96C22" w:rsidTr="00A96F57">
        <w:tc>
          <w:tcPr>
            <w:tcW w:w="846" w:type="dxa"/>
          </w:tcPr>
          <w:p w14:paraId="595A077B" w14:textId="77777777" w:rsidR="005E0E54" w:rsidRPr="00A95E8C" w:rsidRDefault="005E0E5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95E8C">
              <w:rPr>
                <w:rFonts w:ascii="SassoonPrimaryInfant" w:hAnsi="SassoonPrimaryInfant"/>
                <w:sz w:val="24"/>
                <w:szCs w:val="24"/>
              </w:rPr>
              <w:t>6</w:t>
            </w:r>
          </w:p>
        </w:tc>
        <w:tc>
          <w:tcPr>
            <w:tcW w:w="5164" w:type="dxa"/>
          </w:tcPr>
          <w:p w14:paraId="1D11921D" w14:textId="55271B21" w:rsidR="005E0E54" w:rsidRDefault="005E0E5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95E8C">
              <w:rPr>
                <w:rFonts w:ascii="SassoonPrimaryInfant" w:hAnsi="SassoonPrimaryInfant"/>
                <w:sz w:val="24"/>
                <w:szCs w:val="24"/>
              </w:rPr>
              <w:t>Can make a compound sentence by joining two simple sentences by using.       and but so or</w:t>
            </w:r>
          </w:p>
          <w:p w14:paraId="6DDDF264" w14:textId="7A7A6A4C" w:rsidR="005E0E54" w:rsidRPr="00A95E8C" w:rsidRDefault="005E0E54" w:rsidP="00D1397E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95E8C">
              <w:rPr>
                <w:rFonts w:ascii="SassoonPrimaryInfant" w:hAnsi="SassoonPrimaryInfant"/>
                <w:sz w:val="24"/>
                <w:szCs w:val="24"/>
              </w:rPr>
              <w:t xml:space="preserve">Eg. I painted a picture </w:t>
            </w:r>
            <w:r w:rsidRPr="00A95E8C">
              <w:rPr>
                <w:rFonts w:ascii="SassoonPrimaryInfant" w:hAnsi="SassoonPrimaryInfant"/>
                <w:b/>
                <w:sz w:val="24"/>
                <w:szCs w:val="24"/>
              </w:rPr>
              <w:t>but</w:t>
            </w:r>
            <w:r w:rsidRPr="00A95E8C">
              <w:rPr>
                <w:rFonts w:ascii="SassoonPrimaryInfant" w:hAnsi="SassoonPrimaryInfant"/>
                <w:sz w:val="24"/>
                <w:szCs w:val="24"/>
              </w:rPr>
              <w:t xml:space="preserve"> it isn’t dry.</w:t>
            </w:r>
          </w:p>
        </w:tc>
        <w:tc>
          <w:tcPr>
            <w:tcW w:w="2220" w:type="dxa"/>
          </w:tcPr>
          <w:p w14:paraId="76A8D811" w14:textId="0890A5F5" w:rsidR="00DF79C5" w:rsidRDefault="00DF79C5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and ____  but ____</w:t>
            </w:r>
          </w:p>
          <w:p w14:paraId="303B6213" w14:textId="712E43F9" w:rsidR="00DF79C5" w:rsidRDefault="00DF79C5" w:rsidP="00DF79C5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16F295D4" w14:textId="7394711B" w:rsidR="005E0E54" w:rsidRPr="00DF79C5" w:rsidRDefault="00DF79C5" w:rsidP="00DF79C5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so _____  or _____</w:t>
            </w:r>
          </w:p>
        </w:tc>
        <w:tc>
          <w:tcPr>
            <w:tcW w:w="1404" w:type="dxa"/>
          </w:tcPr>
          <w:p w14:paraId="7B46305C" w14:textId="77777777" w:rsidR="005E0E54" w:rsidRPr="00A95E8C" w:rsidRDefault="005E0E54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5E0E54" w:rsidRPr="00A95E8C" w14:paraId="74EACEE8" w14:textId="147098DC" w:rsidTr="00A96F57">
        <w:tc>
          <w:tcPr>
            <w:tcW w:w="846" w:type="dxa"/>
          </w:tcPr>
          <w:p w14:paraId="370BE093" w14:textId="77777777" w:rsidR="005E0E54" w:rsidRPr="00A95E8C" w:rsidRDefault="005E0E5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95E8C">
              <w:rPr>
                <w:rFonts w:ascii="SassoonPrimaryInfant" w:hAnsi="SassoonPrimaryInfant"/>
                <w:sz w:val="24"/>
                <w:szCs w:val="24"/>
              </w:rPr>
              <w:t>7</w:t>
            </w:r>
          </w:p>
        </w:tc>
        <w:tc>
          <w:tcPr>
            <w:tcW w:w="5164" w:type="dxa"/>
          </w:tcPr>
          <w:p w14:paraId="21C36457" w14:textId="77777777" w:rsidR="005E0E54" w:rsidRPr="00A95E8C" w:rsidRDefault="005E0E5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95E8C">
              <w:rPr>
                <w:rFonts w:ascii="SassoonPrimaryInfant" w:hAnsi="SassoonPrimaryInfant"/>
                <w:sz w:val="24"/>
                <w:szCs w:val="24"/>
              </w:rPr>
              <w:t>Proper nouns have a capital letter- if no proper noun in sentence, just tick this as completed.</w:t>
            </w:r>
          </w:p>
          <w:p w14:paraId="5DB338C6" w14:textId="4BD41D3A" w:rsidR="005E0E54" w:rsidRPr="00A95E8C" w:rsidRDefault="005E0E5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95E8C">
              <w:rPr>
                <w:rFonts w:ascii="SassoonPrimaryInfant" w:hAnsi="SassoonPrimaryInfant"/>
                <w:sz w:val="24"/>
                <w:szCs w:val="24"/>
              </w:rPr>
              <w:t xml:space="preserve">I painted a picture for my friend </w:t>
            </w:r>
            <w:r w:rsidRPr="00A95E8C">
              <w:rPr>
                <w:rFonts w:ascii="SassoonPrimaryInfant" w:hAnsi="SassoonPrimaryInfant"/>
                <w:b/>
                <w:sz w:val="24"/>
                <w:szCs w:val="24"/>
              </w:rPr>
              <w:t>Joe</w:t>
            </w:r>
            <w:r w:rsidRPr="00A95E8C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</w:tc>
        <w:tc>
          <w:tcPr>
            <w:tcW w:w="2220" w:type="dxa"/>
          </w:tcPr>
          <w:p w14:paraId="3F95E7CF" w14:textId="77777777" w:rsidR="005E0E54" w:rsidRPr="00A95E8C" w:rsidRDefault="005E0E54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404" w:type="dxa"/>
          </w:tcPr>
          <w:p w14:paraId="3EA4F6E1" w14:textId="77777777" w:rsidR="005E0E54" w:rsidRPr="00A95E8C" w:rsidRDefault="005E0E54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5E0E54" w:rsidRPr="00A95E8C" w14:paraId="5EAD3F9B" w14:textId="7031562E" w:rsidTr="00A96F57">
        <w:tc>
          <w:tcPr>
            <w:tcW w:w="846" w:type="dxa"/>
          </w:tcPr>
          <w:p w14:paraId="6F108AE5" w14:textId="77777777" w:rsidR="005E0E54" w:rsidRPr="00A95E8C" w:rsidRDefault="005E0E5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95E8C">
              <w:rPr>
                <w:rFonts w:ascii="SassoonPrimaryInfant" w:hAnsi="SassoonPrimaryInfant"/>
                <w:sz w:val="24"/>
                <w:szCs w:val="24"/>
              </w:rPr>
              <w:t>8</w:t>
            </w:r>
          </w:p>
        </w:tc>
        <w:tc>
          <w:tcPr>
            <w:tcW w:w="5164" w:type="dxa"/>
          </w:tcPr>
          <w:p w14:paraId="6C14B0EA" w14:textId="77777777" w:rsidR="00B73655" w:rsidRPr="00A95E8C" w:rsidRDefault="00B73655" w:rsidP="00B73655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95E8C">
              <w:rPr>
                <w:rFonts w:ascii="SassoonPrimaryInfant" w:hAnsi="SassoonPrimaryInfant"/>
                <w:sz w:val="24"/>
                <w:szCs w:val="24"/>
              </w:rPr>
              <w:t>Adjectives have been used to describe nouns – colour, size, shape, texture, number</w:t>
            </w:r>
          </w:p>
          <w:p w14:paraId="68AD73B1" w14:textId="70D3E03D" w:rsidR="00B73655" w:rsidRPr="00A95E8C" w:rsidRDefault="00B73655" w:rsidP="00B73655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95E8C">
              <w:rPr>
                <w:rFonts w:ascii="SassoonPrimaryInfant" w:hAnsi="SassoonPrimaryInfant"/>
                <w:sz w:val="24"/>
                <w:szCs w:val="24"/>
              </w:rPr>
              <w:t xml:space="preserve">I painted a </w:t>
            </w:r>
            <w:r w:rsidRPr="00A95E8C">
              <w:rPr>
                <w:rFonts w:ascii="SassoonPrimaryInfant" w:hAnsi="SassoonPrimaryInfant"/>
                <w:b/>
                <w:sz w:val="24"/>
                <w:szCs w:val="24"/>
              </w:rPr>
              <w:t>colourful</w:t>
            </w:r>
            <w:r w:rsidRPr="00A95E8C">
              <w:rPr>
                <w:rFonts w:ascii="SassoonPrimaryInfant" w:hAnsi="SassoonPrimaryInfant"/>
                <w:sz w:val="24"/>
                <w:szCs w:val="24"/>
              </w:rPr>
              <w:t xml:space="preserve"> picture.</w:t>
            </w:r>
          </w:p>
        </w:tc>
        <w:tc>
          <w:tcPr>
            <w:tcW w:w="2220" w:type="dxa"/>
          </w:tcPr>
          <w:p w14:paraId="613C3AEB" w14:textId="77777777" w:rsidR="005E0E54" w:rsidRPr="00A95E8C" w:rsidRDefault="005E0E54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404" w:type="dxa"/>
          </w:tcPr>
          <w:p w14:paraId="2FC4253D" w14:textId="77777777" w:rsidR="005E0E54" w:rsidRPr="00A95E8C" w:rsidRDefault="005E0E54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5E0E54" w:rsidRPr="00A95E8C" w14:paraId="76B7A0A1" w14:textId="1643E87B" w:rsidTr="00A96F57">
        <w:tc>
          <w:tcPr>
            <w:tcW w:w="846" w:type="dxa"/>
          </w:tcPr>
          <w:p w14:paraId="376E0F46" w14:textId="77777777" w:rsidR="005E0E54" w:rsidRPr="00A95E8C" w:rsidRDefault="005E0E5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95E8C">
              <w:rPr>
                <w:rFonts w:ascii="SassoonPrimaryInfant" w:hAnsi="SassoonPrimaryInfant"/>
                <w:sz w:val="24"/>
                <w:szCs w:val="24"/>
              </w:rPr>
              <w:t>9</w:t>
            </w:r>
          </w:p>
        </w:tc>
        <w:tc>
          <w:tcPr>
            <w:tcW w:w="5164" w:type="dxa"/>
          </w:tcPr>
          <w:p w14:paraId="6D8BFF9F" w14:textId="469D7A96" w:rsidR="005E0E54" w:rsidRPr="00A95E8C" w:rsidRDefault="005E0E5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95E8C">
              <w:rPr>
                <w:rFonts w:ascii="SassoonPrimaryInfant" w:hAnsi="SassoonPrimaryInfant"/>
                <w:sz w:val="24"/>
                <w:szCs w:val="24"/>
              </w:rPr>
              <w:t xml:space="preserve">Sentences start with </w:t>
            </w:r>
            <w:r w:rsidR="003C3981">
              <w:rPr>
                <w:rFonts w:ascii="SassoonPrimaryInfant" w:hAnsi="SassoonPrimaryInfant"/>
                <w:sz w:val="24"/>
                <w:szCs w:val="24"/>
              </w:rPr>
              <w:t xml:space="preserve">a </w:t>
            </w:r>
            <w:r w:rsidRPr="00A95E8C">
              <w:rPr>
                <w:rFonts w:ascii="SassoonPrimaryInfant" w:hAnsi="SassoonPrimaryInfant"/>
                <w:sz w:val="24"/>
                <w:szCs w:val="24"/>
              </w:rPr>
              <w:t xml:space="preserve">pronoun- </w:t>
            </w:r>
            <w:r w:rsidR="003C3981">
              <w:rPr>
                <w:rFonts w:ascii="SassoonPrimaryInfant" w:hAnsi="SassoonPrimaryInfant"/>
                <w:sz w:val="24"/>
                <w:szCs w:val="24"/>
              </w:rPr>
              <w:t>‘</w:t>
            </w:r>
            <w:r w:rsidRPr="00A95E8C">
              <w:rPr>
                <w:rFonts w:ascii="SassoonPrimaryInfant" w:hAnsi="SassoonPrimaryInfant"/>
                <w:sz w:val="24"/>
                <w:szCs w:val="24"/>
              </w:rPr>
              <w:t>he, she, they, we, his, her</w:t>
            </w:r>
            <w:r w:rsidR="003C3981">
              <w:rPr>
                <w:rFonts w:ascii="SassoonPrimaryInfant" w:hAnsi="SassoonPrimaryInfant"/>
                <w:sz w:val="24"/>
                <w:szCs w:val="24"/>
              </w:rPr>
              <w:t xml:space="preserve">’ etc. </w:t>
            </w:r>
          </w:p>
          <w:p w14:paraId="144CD4D6" w14:textId="0B2AF743" w:rsidR="005E0E54" w:rsidRPr="00A95E8C" w:rsidRDefault="005E0E5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95E8C">
              <w:rPr>
                <w:rFonts w:ascii="SassoonPrimaryInfant" w:hAnsi="SassoonPrimaryInfant"/>
                <w:b/>
                <w:sz w:val="24"/>
                <w:szCs w:val="24"/>
              </w:rPr>
              <w:t>They</w:t>
            </w:r>
            <w:r w:rsidRPr="00A95E8C">
              <w:rPr>
                <w:rFonts w:ascii="SassoonPrimaryInfant" w:hAnsi="SassoonPrimaryInfant"/>
                <w:sz w:val="24"/>
                <w:szCs w:val="24"/>
              </w:rPr>
              <w:t xml:space="preserve"> painted a picture for the teacher. </w:t>
            </w:r>
          </w:p>
        </w:tc>
        <w:tc>
          <w:tcPr>
            <w:tcW w:w="2220" w:type="dxa"/>
          </w:tcPr>
          <w:p w14:paraId="628DD880" w14:textId="77777777" w:rsidR="005E0E54" w:rsidRPr="00A95E8C" w:rsidRDefault="005E0E54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404" w:type="dxa"/>
          </w:tcPr>
          <w:p w14:paraId="463A72B3" w14:textId="77777777" w:rsidR="005E0E54" w:rsidRPr="00A95E8C" w:rsidRDefault="005E0E54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5E0E54" w:rsidRPr="00A95E8C" w14:paraId="563AF886" w14:textId="15CE244C" w:rsidTr="00A96F57">
        <w:tc>
          <w:tcPr>
            <w:tcW w:w="846" w:type="dxa"/>
          </w:tcPr>
          <w:p w14:paraId="7D9A4389" w14:textId="77777777" w:rsidR="005E0E54" w:rsidRPr="00A95E8C" w:rsidRDefault="005E0E5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95E8C">
              <w:rPr>
                <w:rFonts w:ascii="SassoonPrimaryInfant" w:hAnsi="SassoonPrimaryInfant"/>
                <w:sz w:val="24"/>
                <w:szCs w:val="24"/>
              </w:rPr>
              <w:t>10</w:t>
            </w:r>
          </w:p>
        </w:tc>
        <w:tc>
          <w:tcPr>
            <w:tcW w:w="5164" w:type="dxa"/>
          </w:tcPr>
          <w:p w14:paraId="221DD323" w14:textId="77777777" w:rsidR="005E0E54" w:rsidRPr="00A95E8C" w:rsidRDefault="005E0E5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95E8C">
              <w:rPr>
                <w:rFonts w:ascii="SassoonPrimaryInfant" w:hAnsi="SassoonPrimaryInfant"/>
                <w:sz w:val="24"/>
                <w:szCs w:val="24"/>
              </w:rPr>
              <w:t xml:space="preserve">Can produce </w:t>
            </w:r>
            <w:r w:rsidRPr="00990DCA">
              <w:rPr>
                <w:rFonts w:ascii="SassoonPrimaryInfant" w:hAnsi="SassoonPrimaryInfant"/>
                <w:b/>
                <w:sz w:val="24"/>
                <w:szCs w:val="24"/>
              </w:rPr>
              <w:t>own</w:t>
            </w:r>
            <w:r w:rsidRPr="00A95E8C">
              <w:rPr>
                <w:rFonts w:ascii="SassoonPrimaryInfant" w:hAnsi="SassoonPrimaryInfant"/>
                <w:sz w:val="24"/>
                <w:szCs w:val="24"/>
              </w:rPr>
              <w:t xml:space="preserve"> ideas for writing. </w:t>
            </w:r>
          </w:p>
        </w:tc>
        <w:tc>
          <w:tcPr>
            <w:tcW w:w="2220" w:type="dxa"/>
          </w:tcPr>
          <w:p w14:paraId="6D399CA3" w14:textId="77777777" w:rsidR="005E0E54" w:rsidRPr="00A95E8C" w:rsidRDefault="005E0E54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404" w:type="dxa"/>
          </w:tcPr>
          <w:p w14:paraId="205347DC" w14:textId="77777777" w:rsidR="005E0E54" w:rsidRPr="00A95E8C" w:rsidRDefault="005E0E54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5E0E54" w:rsidRPr="00A95E8C" w14:paraId="5ADCC910" w14:textId="56575C85" w:rsidTr="00A96F57">
        <w:tc>
          <w:tcPr>
            <w:tcW w:w="846" w:type="dxa"/>
          </w:tcPr>
          <w:p w14:paraId="2F5D0851" w14:textId="77777777" w:rsidR="005E0E54" w:rsidRPr="00A95E8C" w:rsidRDefault="005E0E54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5164" w:type="dxa"/>
          </w:tcPr>
          <w:p w14:paraId="1F14EAE3" w14:textId="77777777" w:rsidR="005E0E54" w:rsidRPr="00A95E8C" w:rsidRDefault="005E0E54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220" w:type="dxa"/>
          </w:tcPr>
          <w:p w14:paraId="0083C9AE" w14:textId="19E1AB5E" w:rsidR="005E0E54" w:rsidRPr="00990DCA" w:rsidRDefault="00990DCA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990DCA">
              <w:rPr>
                <w:rFonts w:ascii="SassoonPrimaryInfant" w:hAnsi="SassoonPrimaryInfant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404" w:type="dxa"/>
          </w:tcPr>
          <w:p w14:paraId="21E67389" w14:textId="77777777" w:rsidR="005E0E54" w:rsidRDefault="005E0E54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70853893" w14:textId="2DC60CD1" w:rsidR="00312B8D" w:rsidRPr="00A95E8C" w:rsidRDefault="00312B8D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</w:tbl>
    <w:p w14:paraId="388C8AAA" w14:textId="0A91CB3D" w:rsidR="005E0E54" w:rsidRDefault="005E0E54" w:rsidP="005E0E54"/>
    <w:p w14:paraId="299CC5BE" w14:textId="77777777" w:rsidR="005E0E54" w:rsidRPr="00A95E8C" w:rsidRDefault="005E0E54" w:rsidP="005E0E54">
      <w:pPr>
        <w:rPr>
          <w:rFonts w:ascii="SassoonPrimaryInfant" w:hAnsi="SassoonPrimaryInfant"/>
          <w:sz w:val="24"/>
          <w:szCs w:val="24"/>
        </w:rPr>
      </w:pPr>
      <w:r w:rsidRPr="00A95E8C">
        <w:rPr>
          <w:rFonts w:ascii="SassoonPrimaryInfant" w:hAnsi="SassoonPrimaryInfant"/>
          <w:sz w:val="24"/>
          <w:szCs w:val="24"/>
        </w:rPr>
        <w:t>CORE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82"/>
        <w:gridCol w:w="5072"/>
        <w:gridCol w:w="2164"/>
        <w:gridCol w:w="1416"/>
      </w:tblGrid>
      <w:tr w:rsidR="00A95E8C" w:rsidRPr="00A95E8C" w14:paraId="73A277D6" w14:textId="4904B5C8" w:rsidTr="00A95E8C">
        <w:tc>
          <w:tcPr>
            <w:tcW w:w="982" w:type="dxa"/>
          </w:tcPr>
          <w:p w14:paraId="7E5AC0CB" w14:textId="77777777" w:rsidR="00A95E8C" w:rsidRPr="00A95E8C" w:rsidRDefault="00A95E8C" w:rsidP="003E7B83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95E8C">
              <w:rPr>
                <w:rFonts w:ascii="SassoonPrimaryInfant" w:hAnsi="SassoonPrimaryInfant"/>
                <w:sz w:val="24"/>
                <w:szCs w:val="24"/>
              </w:rPr>
              <w:t>Number</w:t>
            </w:r>
          </w:p>
        </w:tc>
        <w:tc>
          <w:tcPr>
            <w:tcW w:w="5072" w:type="dxa"/>
          </w:tcPr>
          <w:p w14:paraId="7AA3237A" w14:textId="77777777" w:rsidR="00A95E8C" w:rsidRPr="00A95E8C" w:rsidRDefault="00A95E8C" w:rsidP="003E7B83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95E8C">
              <w:rPr>
                <w:rFonts w:ascii="SassoonPrimaryInfant" w:hAnsi="SassoonPrimaryInfant"/>
                <w:sz w:val="24"/>
                <w:szCs w:val="24"/>
              </w:rPr>
              <w:t xml:space="preserve">Explanation </w:t>
            </w:r>
          </w:p>
        </w:tc>
        <w:tc>
          <w:tcPr>
            <w:tcW w:w="2164" w:type="dxa"/>
          </w:tcPr>
          <w:p w14:paraId="08CF6E3C" w14:textId="77777777" w:rsidR="00A95E8C" w:rsidRPr="00A95E8C" w:rsidRDefault="00A95E8C" w:rsidP="003E7B83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95E8C">
              <w:rPr>
                <w:rFonts w:ascii="SassoonPrimaryInfant" w:hAnsi="SassoonPrimaryInfant"/>
                <w:sz w:val="24"/>
                <w:szCs w:val="24"/>
              </w:rPr>
              <w:t>Must be in the</w:t>
            </w:r>
          </w:p>
          <w:p w14:paraId="5F9509B6" w14:textId="19C72B28" w:rsidR="00A95E8C" w:rsidRPr="00A95E8C" w:rsidRDefault="00A95E8C" w:rsidP="003E7B83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95E8C">
              <w:rPr>
                <w:rFonts w:ascii="SassoonPrimaryInfant" w:hAnsi="SassoonPrimaryInfant"/>
                <w:sz w:val="24"/>
                <w:szCs w:val="24"/>
              </w:rPr>
              <w:t xml:space="preserve"> majority of text</w:t>
            </w:r>
          </w:p>
        </w:tc>
        <w:tc>
          <w:tcPr>
            <w:tcW w:w="1416" w:type="dxa"/>
          </w:tcPr>
          <w:p w14:paraId="310FFF93" w14:textId="1FF0060E" w:rsidR="00A95E8C" w:rsidRPr="00A95E8C" w:rsidRDefault="00A95E8C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95E8C">
              <w:rPr>
                <w:rFonts w:ascii="SassoonPrimaryInfant" w:hAnsi="SassoonPrimaryInfant"/>
                <w:sz w:val="24"/>
                <w:szCs w:val="24"/>
              </w:rPr>
              <w:t>Achieved?</w:t>
            </w:r>
          </w:p>
          <w:p w14:paraId="54BEA6C0" w14:textId="77777777" w:rsidR="00A95E8C" w:rsidRPr="00A95E8C" w:rsidRDefault="00A95E8C" w:rsidP="003E7B83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A95E8C" w:rsidRPr="00A95E8C" w14:paraId="5288227C" w14:textId="2F168758" w:rsidTr="00A95E8C">
        <w:trPr>
          <w:trHeight w:val="363"/>
        </w:trPr>
        <w:tc>
          <w:tcPr>
            <w:tcW w:w="982" w:type="dxa"/>
          </w:tcPr>
          <w:p w14:paraId="3ADC3C16" w14:textId="40DAB124" w:rsidR="00A95E8C" w:rsidRPr="00A95E8C" w:rsidRDefault="00A95E8C" w:rsidP="00A95E8C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95E8C">
              <w:rPr>
                <w:rFonts w:ascii="SassoonPrimaryInfant" w:hAnsi="SassoonPrimaryInfant"/>
                <w:sz w:val="24"/>
                <w:szCs w:val="24"/>
              </w:rPr>
              <w:t>1.</w:t>
            </w:r>
          </w:p>
        </w:tc>
        <w:tc>
          <w:tcPr>
            <w:tcW w:w="5072" w:type="dxa"/>
          </w:tcPr>
          <w:p w14:paraId="2DF9EED6" w14:textId="77777777" w:rsidR="00A95E8C" w:rsidRPr="00A95E8C" w:rsidRDefault="00A95E8C" w:rsidP="00A95E8C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95E8C">
              <w:rPr>
                <w:rFonts w:ascii="SassoonPrimaryInfant" w:hAnsi="SassoonPrimaryInfant"/>
                <w:sz w:val="24"/>
                <w:szCs w:val="24"/>
              </w:rPr>
              <w:t>Can control ascenders</w:t>
            </w:r>
          </w:p>
        </w:tc>
        <w:tc>
          <w:tcPr>
            <w:tcW w:w="2164" w:type="dxa"/>
          </w:tcPr>
          <w:p w14:paraId="684C4F39" w14:textId="77777777" w:rsidR="00A95E8C" w:rsidRPr="00A95E8C" w:rsidRDefault="00A95E8C" w:rsidP="00A95E8C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416" w:type="dxa"/>
          </w:tcPr>
          <w:p w14:paraId="0E531137" w14:textId="77777777" w:rsidR="00A95E8C" w:rsidRPr="00A95E8C" w:rsidRDefault="00A95E8C" w:rsidP="00A95E8C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A95E8C" w:rsidRPr="00A95E8C" w14:paraId="6223AFDE" w14:textId="4413B122" w:rsidTr="00A95E8C">
        <w:tc>
          <w:tcPr>
            <w:tcW w:w="982" w:type="dxa"/>
          </w:tcPr>
          <w:p w14:paraId="4B9FD4A6" w14:textId="77777777" w:rsidR="00A95E8C" w:rsidRPr="00A95E8C" w:rsidRDefault="00A95E8C" w:rsidP="003E7B83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95E8C">
              <w:rPr>
                <w:rFonts w:ascii="SassoonPrimaryInfant" w:hAnsi="SassoonPrimaryInfant"/>
                <w:sz w:val="24"/>
                <w:szCs w:val="24"/>
              </w:rPr>
              <w:t xml:space="preserve">2. </w:t>
            </w:r>
          </w:p>
        </w:tc>
        <w:tc>
          <w:tcPr>
            <w:tcW w:w="5072" w:type="dxa"/>
          </w:tcPr>
          <w:p w14:paraId="4DADC9D5" w14:textId="77777777" w:rsidR="00A95E8C" w:rsidRPr="00A95E8C" w:rsidRDefault="00A95E8C" w:rsidP="003E7B83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95E8C">
              <w:rPr>
                <w:rFonts w:ascii="SassoonPrimaryInfant" w:hAnsi="SassoonPrimaryInfant"/>
                <w:sz w:val="24"/>
                <w:szCs w:val="24"/>
              </w:rPr>
              <w:t xml:space="preserve">Can control descenders </w:t>
            </w:r>
          </w:p>
        </w:tc>
        <w:tc>
          <w:tcPr>
            <w:tcW w:w="2164" w:type="dxa"/>
          </w:tcPr>
          <w:p w14:paraId="1F24CEF1" w14:textId="77777777" w:rsidR="00A95E8C" w:rsidRPr="00A95E8C" w:rsidRDefault="00A95E8C" w:rsidP="003E7B83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416" w:type="dxa"/>
          </w:tcPr>
          <w:p w14:paraId="427F390C" w14:textId="77777777" w:rsidR="00A95E8C" w:rsidRPr="00A95E8C" w:rsidRDefault="00A95E8C" w:rsidP="003E7B83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A95E8C" w:rsidRPr="00A95E8C" w14:paraId="3226C1F5" w14:textId="131E030B" w:rsidTr="00A95E8C">
        <w:tc>
          <w:tcPr>
            <w:tcW w:w="982" w:type="dxa"/>
          </w:tcPr>
          <w:p w14:paraId="0E1EB9F5" w14:textId="77777777" w:rsidR="00A95E8C" w:rsidRPr="00A95E8C" w:rsidRDefault="00A95E8C" w:rsidP="003E7B83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95E8C">
              <w:rPr>
                <w:rFonts w:ascii="SassoonPrimaryInfant" w:hAnsi="SassoonPrimaryInfant"/>
                <w:sz w:val="24"/>
                <w:szCs w:val="24"/>
              </w:rPr>
              <w:t>3.</w:t>
            </w:r>
          </w:p>
        </w:tc>
        <w:tc>
          <w:tcPr>
            <w:tcW w:w="5072" w:type="dxa"/>
          </w:tcPr>
          <w:p w14:paraId="4BD0AB78" w14:textId="77777777" w:rsidR="00A95E8C" w:rsidRPr="00A95E8C" w:rsidRDefault="00A95E8C" w:rsidP="003E7B83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95E8C">
              <w:rPr>
                <w:rFonts w:ascii="SassoonPrimaryInfant" w:hAnsi="SassoonPrimaryInfant"/>
                <w:sz w:val="24"/>
                <w:szCs w:val="24"/>
              </w:rPr>
              <w:t>Can write lower case letters</w:t>
            </w:r>
          </w:p>
        </w:tc>
        <w:tc>
          <w:tcPr>
            <w:tcW w:w="2164" w:type="dxa"/>
          </w:tcPr>
          <w:p w14:paraId="1F4EEEAA" w14:textId="77777777" w:rsidR="00A95E8C" w:rsidRPr="00A95E8C" w:rsidRDefault="00A95E8C" w:rsidP="003E7B83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416" w:type="dxa"/>
          </w:tcPr>
          <w:p w14:paraId="0167775F" w14:textId="77777777" w:rsidR="00A95E8C" w:rsidRPr="00A95E8C" w:rsidRDefault="00A95E8C" w:rsidP="003E7B83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A95E8C" w:rsidRPr="00A95E8C" w14:paraId="60A5A3F8" w14:textId="15581979" w:rsidTr="00A95E8C">
        <w:tc>
          <w:tcPr>
            <w:tcW w:w="982" w:type="dxa"/>
          </w:tcPr>
          <w:p w14:paraId="13EB9173" w14:textId="77777777" w:rsidR="00A95E8C" w:rsidRPr="00A95E8C" w:rsidRDefault="00A95E8C" w:rsidP="003E7B83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95E8C">
              <w:rPr>
                <w:rFonts w:ascii="SassoonPrimaryInfant" w:hAnsi="SassoonPrimaryInfant"/>
                <w:sz w:val="24"/>
                <w:szCs w:val="24"/>
              </w:rPr>
              <w:t xml:space="preserve">4. </w:t>
            </w:r>
          </w:p>
        </w:tc>
        <w:tc>
          <w:tcPr>
            <w:tcW w:w="5072" w:type="dxa"/>
          </w:tcPr>
          <w:p w14:paraId="4F379A28" w14:textId="3169219A" w:rsidR="00A95E8C" w:rsidRPr="00A95E8C" w:rsidRDefault="00A95E8C" w:rsidP="000B6DF3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95E8C">
              <w:rPr>
                <w:rFonts w:ascii="SassoonPrimaryInfant" w:hAnsi="SassoonPrimaryInfant"/>
                <w:sz w:val="24"/>
                <w:szCs w:val="24"/>
              </w:rPr>
              <w:t xml:space="preserve">Can write </w:t>
            </w:r>
            <w:r w:rsidR="000B6DF3">
              <w:rPr>
                <w:rFonts w:ascii="SassoonPrimaryInfant" w:hAnsi="SassoonPrimaryInfant"/>
                <w:sz w:val="24"/>
                <w:szCs w:val="24"/>
              </w:rPr>
              <w:t>upper</w:t>
            </w:r>
            <w:r w:rsidRPr="00A95E8C">
              <w:rPr>
                <w:rFonts w:ascii="SassoonPrimaryInfant" w:hAnsi="SassoonPrimaryInfant"/>
                <w:sz w:val="24"/>
                <w:szCs w:val="24"/>
              </w:rPr>
              <w:t xml:space="preserve"> case letters</w:t>
            </w:r>
          </w:p>
        </w:tc>
        <w:tc>
          <w:tcPr>
            <w:tcW w:w="2164" w:type="dxa"/>
          </w:tcPr>
          <w:p w14:paraId="2321BEE9" w14:textId="77777777" w:rsidR="00A95E8C" w:rsidRPr="00A95E8C" w:rsidRDefault="00A95E8C" w:rsidP="003E7B83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416" w:type="dxa"/>
          </w:tcPr>
          <w:p w14:paraId="6FD5F1C6" w14:textId="77777777" w:rsidR="00A95E8C" w:rsidRPr="00A95E8C" w:rsidRDefault="00A95E8C" w:rsidP="003E7B83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A95E8C" w:rsidRPr="00A95E8C" w14:paraId="1AB61645" w14:textId="2A6D887D" w:rsidTr="00A95E8C">
        <w:tc>
          <w:tcPr>
            <w:tcW w:w="982" w:type="dxa"/>
          </w:tcPr>
          <w:p w14:paraId="4D904B31" w14:textId="77777777" w:rsidR="00A95E8C" w:rsidRPr="00A95E8C" w:rsidRDefault="00A95E8C" w:rsidP="003E7B83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95E8C">
              <w:rPr>
                <w:rFonts w:ascii="SassoonPrimaryInfant" w:hAnsi="SassoonPrimaryInfant"/>
                <w:sz w:val="24"/>
                <w:szCs w:val="24"/>
              </w:rPr>
              <w:t xml:space="preserve">5. </w:t>
            </w:r>
          </w:p>
        </w:tc>
        <w:tc>
          <w:tcPr>
            <w:tcW w:w="5072" w:type="dxa"/>
          </w:tcPr>
          <w:p w14:paraId="33A1786F" w14:textId="77777777" w:rsidR="00A95E8C" w:rsidRPr="00A95E8C" w:rsidRDefault="00A95E8C" w:rsidP="003E7B83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95E8C">
              <w:rPr>
                <w:rFonts w:ascii="SassoonPrimaryInfant" w:hAnsi="SassoonPrimaryInfant"/>
                <w:sz w:val="24"/>
                <w:szCs w:val="24"/>
              </w:rPr>
              <w:t>Can use finger spaces</w:t>
            </w:r>
          </w:p>
        </w:tc>
        <w:tc>
          <w:tcPr>
            <w:tcW w:w="2164" w:type="dxa"/>
          </w:tcPr>
          <w:p w14:paraId="549607CD" w14:textId="77777777" w:rsidR="00A95E8C" w:rsidRPr="00A95E8C" w:rsidRDefault="00A95E8C" w:rsidP="003E7B83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416" w:type="dxa"/>
          </w:tcPr>
          <w:p w14:paraId="4719FC80" w14:textId="77777777" w:rsidR="00A95E8C" w:rsidRPr="00A95E8C" w:rsidRDefault="00A95E8C" w:rsidP="003E7B83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A95E8C" w:rsidRPr="00A95E8C" w14:paraId="668B6689" w14:textId="77777777" w:rsidTr="00A95E8C">
        <w:tc>
          <w:tcPr>
            <w:tcW w:w="982" w:type="dxa"/>
          </w:tcPr>
          <w:p w14:paraId="763B5C05" w14:textId="73F553A0" w:rsidR="00A95E8C" w:rsidRPr="00A95E8C" w:rsidRDefault="00A95E8C" w:rsidP="003E7B83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6.</w:t>
            </w:r>
          </w:p>
        </w:tc>
        <w:tc>
          <w:tcPr>
            <w:tcW w:w="5072" w:type="dxa"/>
          </w:tcPr>
          <w:p w14:paraId="5E461CCF" w14:textId="4B78EFC2" w:rsidR="00A95E8C" w:rsidRPr="00A95E8C" w:rsidRDefault="00A95E8C" w:rsidP="003E7B83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Can spell most common words</w:t>
            </w:r>
          </w:p>
        </w:tc>
        <w:tc>
          <w:tcPr>
            <w:tcW w:w="2164" w:type="dxa"/>
          </w:tcPr>
          <w:p w14:paraId="42CC07BE" w14:textId="77777777" w:rsidR="00A95E8C" w:rsidRPr="00A95E8C" w:rsidRDefault="00A95E8C" w:rsidP="003E7B83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416" w:type="dxa"/>
          </w:tcPr>
          <w:p w14:paraId="2851D5FF" w14:textId="77777777" w:rsidR="00A95E8C" w:rsidRPr="00A95E8C" w:rsidRDefault="00A95E8C" w:rsidP="003E7B83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A95E8C" w:rsidRPr="00A95E8C" w14:paraId="6519E246" w14:textId="10A520E9" w:rsidTr="00A95E8C">
        <w:tc>
          <w:tcPr>
            <w:tcW w:w="982" w:type="dxa"/>
          </w:tcPr>
          <w:p w14:paraId="262AC646" w14:textId="77777777" w:rsidR="00A95E8C" w:rsidRPr="00A95E8C" w:rsidRDefault="00A95E8C" w:rsidP="003E7B83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95E8C">
              <w:rPr>
                <w:rFonts w:ascii="SassoonPrimaryInfant" w:hAnsi="SassoonPrimaryInfant"/>
                <w:sz w:val="24"/>
                <w:szCs w:val="24"/>
              </w:rPr>
              <w:t xml:space="preserve">7. </w:t>
            </w:r>
          </w:p>
        </w:tc>
        <w:tc>
          <w:tcPr>
            <w:tcW w:w="5072" w:type="dxa"/>
          </w:tcPr>
          <w:p w14:paraId="5205329C" w14:textId="77777777" w:rsidR="00A95E8C" w:rsidRPr="00A95E8C" w:rsidRDefault="00A95E8C" w:rsidP="003E7B83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95E8C">
              <w:rPr>
                <w:rFonts w:ascii="SassoonPrimaryInfant" w:hAnsi="SassoonPrimaryInfant"/>
                <w:sz w:val="24"/>
                <w:szCs w:val="24"/>
              </w:rPr>
              <w:t>Can use phonic strategies to spell unknown words</w:t>
            </w:r>
          </w:p>
        </w:tc>
        <w:tc>
          <w:tcPr>
            <w:tcW w:w="2164" w:type="dxa"/>
          </w:tcPr>
          <w:p w14:paraId="2C7379F1" w14:textId="77777777" w:rsidR="00A95E8C" w:rsidRPr="00A95E8C" w:rsidRDefault="00A95E8C" w:rsidP="003E7B83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416" w:type="dxa"/>
          </w:tcPr>
          <w:p w14:paraId="29EC53C7" w14:textId="77777777" w:rsidR="00A95E8C" w:rsidRPr="00A95E8C" w:rsidRDefault="00A95E8C" w:rsidP="003E7B83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</w:tbl>
    <w:p w14:paraId="766F5F02" w14:textId="7992B3D9" w:rsidR="00D82D0C" w:rsidRDefault="00D82D0C" w:rsidP="005E0E54"/>
    <w:p w14:paraId="0C0A8BE3" w14:textId="1AEC35CF" w:rsidR="00A95E8C" w:rsidRPr="00312B8D" w:rsidRDefault="00A95E8C" w:rsidP="005E0E54">
      <w:pPr>
        <w:rPr>
          <w:rFonts w:ascii="SassoonPrimaryInfant" w:hAnsi="SassoonPrimaryInfant"/>
          <w:i/>
        </w:rPr>
      </w:pPr>
      <w:r w:rsidRPr="00312B8D">
        <w:rPr>
          <w:rFonts w:ascii="SassoonPrimaryInfant" w:hAnsi="SassoonPrimaryInfant"/>
          <w:i/>
        </w:rPr>
        <w:t>Assessment</w:t>
      </w:r>
    </w:p>
    <w:p w14:paraId="72D8F6C0" w14:textId="63AF5C39" w:rsidR="00A95E8C" w:rsidRPr="00312B8D" w:rsidRDefault="00A95E8C" w:rsidP="005E0E54">
      <w:pPr>
        <w:rPr>
          <w:rFonts w:ascii="SassoonPrimaryInfant" w:hAnsi="SassoonPrimaryInfant"/>
          <w:i/>
        </w:rPr>
      </w:pPr>
      <w:r w:rsidRPr="00312B8D">
        <w:rPr>
          <w:rFonts w:ascii="SassoonPrimaryInfant" w:hAnsi="SassoonPrimaryInfant"/>
          <w:i/>
        </w:rPr>
        <w:t xml:space="preserve">Achieve </w:t>
      </w:r>
      <w:r w:rsidR="009777C7">
        <w:rPr>
          <w:rFonts w:ascii="SassoonPrimaryInfant" w:hAnsi="SassoonPrimaryInfant"/>
          <w:i/>
        </w:rPr>
        <w:t>first</w:t>
      </w:r>
      <w:r w:rsidRPr="00312B8D">
        <w:rPr>
          <w:rFonts w:ascii="SassoonPrimaryInfant" w:hAnsi="SassoonPrimaryInfant"/>
          <w:i/>
        </w:rPr>
        <w:t>1-</w:t>
      </w:r>
      <w:r w:rsidR="00990DCA" w:rsidRPr="00312B8D">
        <w:rPr>
          <w:rFonts w:ascii="SassoonPrimaryInfant" w:hAnsi="SassoonPrimaryInfant"/>
          <w:i/>
        </w:rPr>
        <w:t xml:space="preserve">5 criteria to achieve </w:t>
      </w:r>
      <w:r w:rsidRPr="00312B8D">
        <w:rPr>
          <w:rFonts w:ascii="SassoonPrimaryInfant" w:hAnsi="SassoonPrimaryInfant"/>
          <w:i/>
        </w:rPr>
        <w:t>F1</w:t>
      </w:r>
    </w:p>
    <w:p w14:paraId="0E4F9D24" w14:textId="37EA8083" w:rsidR="00A95E8C" w:rsidRPr="00312B8D" w:rsidRDefault="00A95E8C" w:rsidP="005E0E54">
      <w:pPr>
        <w:rPr>
          <w:rFonts w:ascii="SassoonPrimaryInfant" w:hAnsi="SassoonPrimaryInfant"/>
          <w:i/>
        </w:rPr>
      </w:pPr>
      <w:r w:rsidRPr="00312B8D">
        <w:rPr>
          <w:rFonts w:ascii="SassoonPrimaryInfant" w:hAnsi="SassoonPrimaryInfant"/>
          <w:i/>
        </w:rPr>
        <w:t>6-</w:t>
      </w:r>
      <w:r w:rsidR="00990DCA" w:rsidRPr="00312B8D">
        <w:rPr>
          <w:rFonts w:ascii="SassoonPrimaryInfant" w:hAnsi="SassoonPrimaryInfant"/>
          <w:i/>
        </w:rPr>
        <w:t xml:space="preserve">7 (First 5 criteria plus </w:t>
      </w:r>
      <w:r w:rsidR="00312B8D" w:rsidRPr="00312B8D">
        <w:rPr>
          <w:rFonts w:ascii="SassoonPrimaryInfant" w:hAnsi="SassoonPrimaryInfant"/>
          <w:i/>
        </w:rPr>
        <w:t xml:space="preserve">any </w:t>
      </w:r>
      <w:r w:rsidR="00990DCA" w:rsidRPr="00312B8D">
        <w:rPr>
          <w:rFonts w:ascii="SassoonPrimaryInfant" w:hAnsi="SassoonPrimaryInfant"/>
          <w:i/>
        </w:rPr>
        <w:t>1-2 others) F2</w:t>
      </w:r>
    </w:p>
    <w:p w14:paraId="1B1EBF11" w14:textId="0A9914F7" w:rsidR="00990DCA" w:rsidRPr="00312B8D" w:rsidRDefault="00990DCA" w:rsidP="005E0E54">
      <w:pPr>
        <w:rPr>
          <w:rFonts w:ascii="SassoonPrimaryInfant" w:hAnsi="SassoonPrimaryInfant"/>
          <w:i/>
        </w:rPr>
      </w:pPr>
      <w:r w:rsidRPr="00312B8D">
        <w:rPr>
          <w:rFonts w:ascii="SassoonPrimaryInfant" w:hAnsi="SassoonPrimaryInfant"/>
          <w:i/>
        </w:rPr>
        <w:t xml:space="preserve">8-10 (First 5 criteria </w:t>
      </w:r>
      <w:r w:rsidR="00312B8D" w:rsidRPr="00312B8D">
        <w:rPr>
          <w:rFonts w:ascii="SassoonPrimaryInfant" w:hAnsi="SassoonPrimaryInfant"/>
          <w:i/>
        </w:rPr>
        <w:t xml:space="preserve">plus any </w:t>
      </w:r>
      <w:r w:rsidRPr="00312B8D">
        <w:rPr>
          <w:rFonts w:ascii="SassoonPrimaryInfant" w:hAnsi="SassoonPrimaryInfant"/>
          <w:i/>
        </w:rPr>
        <w:t>3-5 others) F3</w:t>
      </w:r>
    </w:p>
    <w:sectPr w:rsidR="00990DCA" w:rsidRPr="00312B8D" w:rsidSect="00B73655">
      <w:headerReference w:type="default" r:id="rId6"/>
      <w:pgSz w:w="11906" w:h="16838"/>
      <w:pgMar w:top="851" w:right="85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6692A" w14:textId="77777777" w:rsidR="00990DCA" w:rsidRDefault="00990DCA" w:rsidP="00990DCA">
      <w:r>
        <w:separator/>
      </w:r>
    </w:p>
  </w:endnote>
  <w:endnote w:type="continuationSeparator" w:id="0">
    <w:p w14:paraId="790E5BB9" w14:textId="77777777" w:rsidR="00990DCA" w:rsidRDefault="00990DCA" w:rsidP="0099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B0125" w14:textId="77777777" w:rsidR="00990DCA" w:rsidRDefault="00990DCA" w:rsidP="00990DCA">
      <w:r>
        <w:separator/>
      </w:r>
    </w:p>
  </w:footnote>
  <w:footnote w:type="continuationSeparator" w:id="0">
    <w:p w14:paraId="548D666D" w14:textId="77777777" w:rsidR="00990DCA" w:rsidRDefault="00990DCA" w:rsidP="00990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C9B0D" w14:textId="63698821" w:rsidR="00990DCA" w:rsidRPr="00990DCA" w:rsidRDefault="00990DCA">
    <w:pPr>
      <w:pStyle w:val="Header"/>
      <w:rPr>
        <w:rFonts w:ascii="SassoonPrimaryInfant" w:hAnsi="SassoonPrimaryInfant"/>
        <w:b/>
      </w:rPr>
    </w:pPr>
    <w:r w:rsidRPr="00990DCA">
      <w:rPr>
        <w:rFonts w:ascii="SassoonPrimaryInfant" w:hAnsi="SassoonPrimaryInfant"/>
        <w:b/>
      </w:rPr>
      <w:t xml:space="preserve">Name </w:t>
    </w:r>
    <w:r>
      <w:rPr>
        <w:rFonts w:ascii="SassoonPrimaryInfant" w:hAnsi="SassoonPrimaryInfant"/>
        <w:b/>
      </w:rPr>
      <w:t>__________________________</w:t>
    </w:r>
    <w:r w:rsidRPr="00990DCA">
      <w:rPr>
        <w:rFonts w:ascii="SassoonPrimaryInfant" w:hAnsi="SassoonPrimaryInfant"/>
        <w:b/>
      </w:rPr>
      <w:ptab w:relativeTo="margin" w:alignment="center" w:leader="none"/>
    </w:r>
    <w:r>
      <w:rPr>
        <w:rFonts w:ascii="SassoonPrimaryInfant" w:hAnsi="SassoonPrimaryInfant"/>
        <w:b/>
      </w:rPr>
      <w:t xml:space="preserve">   Date _________ </w:t>
    </w:r>
    <w:r w:rsidR="00B73655">
      <w:rPr>
        <w:rFonts w:ascii="SassoonPrimaryInfant" w:hAnsi="SassoonPrimaryInfant"/>
        <w:b/>
      </w:rPr>
      <w:t xml:space="preserve">    </w:t>
    </w:r>
    <w:r>
      <w:rPr>
        <w:rFonts w:ascii="SassoonPrimaryInfant" w:hAnsi="SassoonPrimaryInfant"/>
        <w:b/>
      </w:rPr>
      <w:t>Previous</w:t>
    </w:r>
    <w:r w:rsidR="00B73655">
      <w:rPr>
        <w:rFonts w:ascii="SassoonPrimaryInfant" w:hAnsi="SassoonPrimaryInfant"/>
        <w:b/>
      </w:rPr>
      <w:t xml:space="preserve"> Result </w:t>
    </w:r>
    <w:r w:rsidR="00B73655" w:rsidRPr="00990DCA">
      <w:rPr>
        <w:rFonts w:ascii="SassoonPrimaryInfant" w:hAnsi="SassoonPrimaryInfant"/>
        <w:b/>
      </w:rPr>
      <w:t>_</w:t>
    </w:r>
    <w:r>
      <w:rPr>
        <w:rFonts w:ascii="SassoonPrimaryInfant" w:hAnsi="SassoonPrimaryInfant"/>
        <w:b/>
      </w:rPr>
      <w:t>____</w:t>
    </w:r>
    <w:r w:rsidR="00B73655">
      <w:rPr>
        <w:rFonts w:ascii="SassoonPrimaryInfant" w:hAnsi="SassoonPrimaryInfant"/>
        <w:b/>
      </w:rPr>
      <w:t xml:space="preserve">_ Score </w:t>
    </w:r>
    <w:r>
      <w:rPr>
        <w:rFonts w:ascii="SassoonPrimaryInfant" w:hAnsi="SassoonPrimaryInfant"/>
        <w:b/>
      </w:rPr>
      <w:t>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67"/>
    <w:rsid w:val="00042EA8"/>
    <w:rsid w:val="00060E2D"/>
    <w:rsid w:val="00076EF2"/>
    <w:rsid w:val="000B6DF3"/>
    <w:rsid w:val="000C2887"/>
    <w:rsid w:val="000F0727"/>
    <w:rsid w:val="00104573"/>
    <w:rsid w:val="00132EF7"/>
    <w:rsid w:val="0019178F"/>
    <w:rsid w:val="001A186D"/>
    <w:rsid w:val="00260DAA"/>
    <w:rsid w:val="00312B8D"/>
    <w:rsid w:val="00322E3C"/>
    <w:rsid w:val="00331F65"/>
    <w:rsid w:val="00345C92"/>
    <w:rsid w:val="003C3981"/>
    <w:rsid w:val="003D148B"/>
    <w:rsid w:val="00494ED2"/>
    <w:rsid w:val="00496D40"/>
    <w:rsid w:val="004F0363"/>
    <w:rsid w:val="005766AF"/>
    <w:rsid w:val="00586104"/>
    <w:rsid w:val="005B6965"/>
    <w:rsid w:val="005E0E54"/>
    <w:rsid w:val="006E1636"/>
    <w:rsid w:val="007438A3"/>
    <w:rsid w:val="007A0825"/>
    <w:rsid w:val="00810326"/>
    <w:rsid w:val="00893B86"/>
    <w:rsid w:val="008B7DD5"/>
    <w:rsid w:val="009777C7"/>
    <w:rsid w:val="00990DCA"/>
    <w:rsid w:val="009B247B"/>
    <w:rsid w:val="009D4396"/>
    <w:rsid w:val="00A25734"/>
    <w:rsid w:val="00A820F1"/>
    <w:rsid w:val="00A95E8C"/>
    <w:rsid w:val="00A96F57"/>
    <w:rsid w:val="00B73655"/>
    <w:rsid w:val="00BF0679"/>
    <w:rsid w:val="00C26867"/>
    <w:rsid w:val="00D1397E"/>
    <w:rsid w:val="00D66F0E"/>
    <w:rsid w:val="00D82D0C"/>
    <w:rsid w:val="00DD43D4"/>
    <w:rsid w:val="00DF79C5"/>
    <w:rsid w:val="00E65F11"/>
    <w:rsid w:val="00EE251F"/>
    <w:rsid w:val="00FC43AA"/>
    <w:rsid w:val="00FD4890"/>
    <w:rsid w:val="00FE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DF1C0"/>
  <w15:chartTrackingRefBased/>
  <w15:docId w15:val="{32A5922F-9466-D14E-99AB-CC73C596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0D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DCA"/>
  </w:style>
  <w:style w:type="paragraph" w:styleId="Footer">
    <w:name w:val="footer"/>
    <w:basedOn w:val="Normal"/>
    <w:link w:val="FooterChar"/>
    <w:uiPriority w:val="99"/>
    <w:unhideWhenUsed/>
    <w:rsid w:val="00990D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931E8661F5B4BB60971DBA5F4E284" ma:contentTypeVersion="18" ma:contentTypeDescription="Create a new document." ma:contentTypeScope="" ma:versionID="4ae9d3b5f2f3d9a1b1c0b8e5ea33cd63">
  <xsd:schema xmlns:xsd="http://www.w3.org/2001/XMLSchema" xmlns:xs="http://www.w3.org/2001/XMLSchema" xmlns:p="http://schemas.microsoft.com/office/2006/metadata/properties" xmlns:ns2="15b4a86a-df4e-42c4-9fb9-a16438e501c0" xmlns:ns3="82749ade-fd9e-449c-928a-3324f31820c5" targetNamespace="http://schemas.microsoft.com/office/2006/metadata/properties" ma:root="true" ma:fieldsID="309d3daddbe5a4ea1a63923ce26b8b68" ns2:_="" ns3:_="">
    <xsd:import namespace="15b4a86a-df4e-42c4-9fb9-a16438e501c0"/>
    <xsd:import namespace="82749ade-fd9e-449c-928a-3324f3182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4a86a-df4e-42c4-9fb9-a16438e501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49ade-fd9e-449c-928a-3324f3182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ca712e1-2b3d-4883-8dbe-af8101b0cf53}" ma:internalName="TaxCatchAll" ma:showField="CatchAllData" ma:web="82749ade-fd9e-449c-928a-3324f31820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749ade-fd9e-449c-928a-3324f31820c5" xsi:nil="true"/>
    <lcf76f155ced4ddcb4097134ff3c332f xmlns="15b4a86a-df4e-42c4-9fb9-a16438e501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998603-5065-4591-8C64-ECC708EC64B5}"/>
</file>

<file path=customXml/itemProps2.xml><?xml version="1.0" encoding="utf-8"?>
<ds:datastoreItem xmlns:ds="http://schemas.openxmlformats.org/officeDocument/2006/customXml" ds:itemID="{2585E29D-FA45-4250-AA4C-2D438710ED4C}"/>
</file>

<file path=customXml/itemProps3.xml><?xml version="1.0" encoding="utf-8"?>
<ds:datastoreItem xmlns:ds="http://schemas.openxmlformats.org/officeDocument/2006/customXml" ds:itemID="{4C661F33-141A-4053-8308-DC1E2AF3B130}"/>
</file>

<file path=docProps/app.xml><?xml version="1.0" encoding="utf-8"?>
<Properties xmlns="http://schemas.openxmlformats.org/officeDocument/2006/extended-properties" xmlns:vt="http://schemas.openxmlformats.org/officeDocument/2006/docPropsVTypes">
  <Template>AF5A2229</Template>
  <TotalTime>1</TotalTime>
  <Pages>2</Pages>
  <Words>229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O'Connor</dc:creator>
  <cp:keywords/>
  <dc:description/>
  <cp:lastModifiedBy>Aileen Brady</cp:lastModifiedBy>
  <cp:revision>2</cp:revision>
  <dcterms:created xsi:type="dcterms:W3CDTF">2023-03-15T16:33:00Z</dcterms:created>
  <dcterms:modified xsi:type="dcterms:W3CDTF">2023-03-15T16:33:00Z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0x0101003BC931E8661F5B4BB60971DBA5F4E284</vt:lpwstr>
  </property>
</Properties>
</file>