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42A75" w14:textId="77777777" w:rsidR="00121CAE" w:rsidRDefault="00121CAE">
      <w:pPr>
        <w:pStyle w:val="BodyText"/>
        <w:spacing w:before="4"/>
        <w:rPr>
          <w:rFonts w:ascii="Times New Roman"/>
          <w:sz w:val="13"/>
        </w:rPr>
      </w:pPr>
    </w:p>
    <w:p w14:paraId="1C2D8852" w14:textId="77777777" w:rsidR="00121CAE" w:rsidRDefault="00121CAE">
      <w:pPr>
        <w:rPr>
          <w:rFonts w:ascii="Times New Roman"/>
          <w:sz w:val="13"/>
        </w:rPr>
        <w:sectPr w:rsidR="00121CAE">
          <w:type w:val="continuous"/>
          <w:pgSz w:w="16850" w:h="11900" w:orient="landscape"/>
          <w:pgMar w:top="320" w:right="400" w:bottom="280" w:left="920" w:header="720" w:footer="720" w:gutter="0"/>
          <w:cols w:space="720"/>
        </w:sectPr>
      </w:pPr>
    </w:p>
    <w:p w14:paraId="19D38603" w14:textId="74BF2A0C" w:rsidR="00121CAE" w:rsidRDefault="0006303F">
      <w:pPr>
        <w:pStyle w:val="BodyText"/>
        <w:rPr>
          <w:rFonts w:ascii="Times New Roman"/>
          <w:sz w:val="4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B0F603" wp14:editId="5D99EA52">
                <wp:simplePos x="0" y="0"/>
                <wp:positionH relativeFrom="page">
                  <wp:posOffset>4133215</wp:posOffset>
                </wp:positionH>
                <wp:positionV relativeFrom="page">
                  <wp:posOffset>348615</wp:posOffset>
                </wp:positionV>
                <wp:extent cx="3020060" cy="67487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0060" cy="6748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6051B4" w14:textId="77777777" w:rsidR="00393018" w:rsidRDefault="00393018">
                            <w:pPr>
                              <w:spacing w:before="25"/>
                              <w:ind w:left="78"/>
                              <w:rPr>
                                <w:i/>
                                <w:sz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u w:val="thick"/>
                              </w:rPr>
                              <w:t>Parent/Pupil Learning Reflection</w:t>
                            </w:r>
                          </w:p>
                          <w:p w14:paraId="372B179A" w14:textId="77777777" w:rsidR="00393018" w:rsidRDefault="00393018">
                            <w:pPr>
                              <w:pStyle w:val="BodyText"/>
                              <w:spacing w:before="1"/>
                              <w:rPr>
                                <w:i/>
                                <w:sz w:val="35"/>
                              </w:rPr>
                            </w:pPr>
                          </w:p>
                          <w:p w14:paraId="0B35373C" w14:textId="77777777" w:rsidR="00393018" w:rsidRDefault="00393018">
                            <w:pPr>
                              <w:pStyle w:val="BodyText"/>
                              <w:spacing w:line="288" w:lineRule="auto"/>
                              <w:ind w:left="53" w:right="492"/>
                            </w:pPr>
                            <w:r>
                              <w:t>When completing the parental learning reflection with your child, you could use information gained from the following places:</w:t>
                            </w:r>
                          </w:p>
                          <w:p w14:paraId="1394BF02" w14:textId="77777777" w:rsidR="00393018" w:rsidRDefault="00393018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59"/>
                              </w:tabs>
                              <w:spacing w:before="85" w:line="275" w:lineRule="exact"/>
                            </w:pPr>
                            <w:r>
                              <w:t>The completed work in their home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file</w:t>
                            </w:r>
                          </w:p>
                          <w:p w14:paraId="4C706AC5" w14:textId="77777777" w:rsidR="00393018" w:rsidRDefault="00393018">
                            <w:pPr>
                              <w:pStyle w:val="BodyText"/>
                              <w:spacing w:line="275" w:lineRule="exact"/>
                              <w:ind w:left="358"/>
                            </w:pPr>
                            <w:proofErr w:type="gramStart"/>
                            <w:r>
                              <w:t>jotter</w:t>
                            </w:r>
                            <w:proofErr w:type="gramEnd"/>
                            <w:r>
                              <w:t>.</w:t>
                            </w:r>
                          </w:p>
                          <w:p w14:paraId="0FBCE681" w14:textId="77777777" w:rsidR="00393018" w:rsidRDefault="00393018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59"/>
                              </w:tabs>
                              <w:ind w:right="312"/>
                            </w:pPr>
                            <w:r>
                              <w:t>Discussions with your child about their learning.</w:t>
                            </w:r>
                          </w:p>
                          <w:p w14:paraId="5CE39BA8" w14:textId="77777777" w:rsidR="00393018" w:rsidRDefault="00393018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59"/>
                              </w:tabs>
                              <w:spacing w:line="274" w:lineRule="exact"/>
                            </w:pPr>
                            <w:r>
                              <w:t>Their input for family learning.</w:t>
                            </w:r>
                          </w:p>
                          <w:p w14:paraId="22D77019" w14:textId="77777777" w:rsidR="00393018" w:rsidRDefault="00393018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59"/>
                              </w:tabs>
                              <w:spacing w:before="1"/>
                              <w:ind w:right="740"/>
                            </w:pPr>
                            <w:r>
                              <w:t xml:space="preserve">Learning that has been tweeted </w:t>
                            </w:r>
                            <w:r>
                              <w:rPr>
                                <w:spacing w:val="-7"/>
                              </w:rPr>
                              <w:t xml:space="preserve">or </w:t>
                            </w:r>
                            <w:r>
                              <w:t>specific to your child’s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class.</w:t>
                            </w:r>
                          </w:p>
                          <w:p w14:paraId="3DF4306C" w14:textId="77777777" w:rsidR="00393018" w:rsidRDefault="00393018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59"/>
                              </w:tabs>
                            </w:pPr>
                            <w:r>
                              <w:t>Recent parent’s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consultations.</w:t>
                            </w:r>
                          </w:p>
                          <w:p w14:paraId="5BF261B2" w14:textId="77777777" w:rsidR="00393018" w:rsidRDefault="00393018" w:rsidP="0006303F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59"/>
                              </w:tabs>
                              <w:spacing w:before="1"/>
                            </w:pPr>
                            <w:r>
                              <w:t>Communication from 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school.</w:t>
                            </w:r>
                          </w:p>
                          <w:p w14:paraId="7C9AC7EC" w14:textId="77777777" w:rsidR="00393018" w:rsidRDefault="00393018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58F495E7" w14:textId="77777777" w:rsidR="00393018" w:rsidRDefault="00393018">
                            <w:pPr>
                              <w:pStyle w:val="BodyText"/>
                              <w:spacing w:before="163" w:line="288" w:lineRule="auto"/>
                              <w:ind w:left="15" w:right="76"/>
                            </w:pPr>
                            <w:r>
                              <w:t>It is our hope that by following the steps on the Reflection sheet, you will be able to have a meaningful and positive conversation with your child about their learning.</w:t>
                            </w:r>
                          </w:p>
                          <w:p w14:paraId="3A27B1C9" w14:textId="77777777" w:rsidR="00393018" w:rsidRDefault="00393018">
                            <w:pPr>
                              <w:pStyle w:val="BodyText"/>
                              <w:spacing w:before="10"/>
                              <w:rPr>
                                <w:sz w:val="28"/>
                              </w:rPr>
                            </w:pPr>
                          </w:p>
                          <w:p w14:paraId="1FDC30F5" w14:textId="77777777" w:rsidR="00393018" w:rsidRDefault="00393018">
                            <w:pPr>
                              <w:pStyle w:val="BodyText"/>
                              <w:spacing w:line="288" w:lineRule="auto"/>
                              <w:ind w:left="15" w:right="160"/>
                              <w:jc w:val="both"/>
                            </w:pPr>
                            <w:r>
                              <w:t>As work progresses over the year you may find that you fill out different sections of the reflection at times but not all sections all of the time.</w:t>
                            </w:r>
                          </w:p>
                          <w:p w14:paraId="5D4EDEAD" w14:textId="77777777" w:rsidR="00393018" w:rsidRDefault="00393018">
                            <w:pPr>
                              <w:pStyle w:val="BodyText"/>
                              <w:spacing w:before="9"/>
                              <w:rPr>
                                <w:sz w:val="28"/>
                              </w:rPr>
                            </w:pPr>
                          </w:p>
                          <w:p w14:paraId="35C16B1D" w14:textId="77777777" w:rsidR="00393018" w:rsidRDefault="00393018">
                            <w:pPr>
                              <w:pStyle w:val="BodyText"/>
                              <w:spacing w:line="288" w:lineRule="auto"/>
                              <w:ind w:left="15" w:right="76"/>
                            </w:pPr>
                            <w:r>
                              <w:t>The most important part of the Home File Jotter is that you have the chance to look at your child's work.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B0F60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5.45pt;margin-top:27.45pt;width:237.8pt;height:531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" filled="f">
                <v:textbox inset="0,0,0,0">
                  <w:txbxContent>
                    <w:p w14:paraId="116051B4" w14:textId="77777777" w:rsidR="00393018" w:rsidRDefault="00393018">
                      <w:pPr>
                        <w:spacing w:before="25"/>
                        <w:ind w:left="78"/>
                        <w:rPr>
                          <w:i/>
                          <w:sz w:val="32"/>
                        </w:rPr>
                      </w:pPr>
                      <w:r>
                        <w:rPr>
                          <w:i/>
                          <w:sz w:val="32"/>
                          <w:u w:val="thick"/>
                        </w:rPr>
                        <w:t>Parent/Pupil Learning Reflection</w:t>
                      </w:r>
                    </w:p>
                    <w:p w14:paraId="372B179A" w14:textId="77777777" w:rsidR="00393018" w:rsidRDefault="00393018">
                      <w:pPr>
                        <w:pStyle w:val="BodyText"/>
                        <w:spacing w:before="1"/>
                        <w:rPr>
                          <w:i/>
                          <w:sz w:val="35"/>
                        </w:rPr>
                      </w:pPr>
                    </w:p>
                    <w:p w14:paraId="0B35373C" w14:textId="77777777" w:rsidR="00393018" w:rsidRDefault="00393018">
                      <w:pPr>
                        <w:pStyle w:val="BodyText"/>
                        <w:spacing w:line="288" w:lineRule="auto"/>
                        <w:ind w:left="53" w:right="492"/>
                      </w:pPr>
                      <w:r>
                        <w:t>When completing the parental learning reflection with your child, you could use information gained from the following places:</w:t>
                      </w:r>
                    </w:p>
                    <w:p w14:paraId="1394BF02" w14:textId="77777777" w:rsidR="00393018" w:rsidRDefault="00393018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359"/>
                        </w:tabs>
                        <w:spacing w:before="85" w:line="275" w:lineRule="exact"/>
                      </w:pPr>
                      <w:r>
                        <w:t>The completed work in their home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file</w:t>
                      </w:r>
                    </w:p>
                    <w:p w14:paraId="4C706AC5" w14:textId="77777777" w:rsidR="00393018" w:rsidRDefault="00393018">
                      <w:pPr>
                        <w:pStyle w:val="BodyText"/>
                        <w:spacing w:line="275" w:lineRule="exact"/>
                        <w:ind w:left="358"/>
                      </w:pPr>
                      <w:proofErr w:type="gramStart"/>
                      <w:r>
                        <w:t>jotter</w:t>
                      </w:r>
                      <w:proofErr w:type="gramEnd"/>
                      <w:r>
                        <w:t>.</w:t>
                      </w:r>
                    </w:p>
                    <w:p w14:paraId="0FBCE681" w14:textId="77777777" w:rsidR="00393018" w:rsidRDefault="00393018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359"/>
                        </w:tabs>
                        <w:ind w:right="312"/>
                      </w:pPr>
                      <w:r>
                        <w:t>Discussions with your child about their learning.</w:t>
                      </w:r>
                    </w:p>
                    <w:p w14:paraId="5CE39BA8" w14:textId="77777777" w:rsidR="00393018" w:rsidRDefault="00393018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359"/>
                        </w:tabs>
                        <w:spacing w:line="274" w:lineRule="exact"/>
                      </w:pPr>
                      <w:r>
                        <w:t>Their input for family learning.</w:t>
                      </w:r>
                    </w:p>
                    <w:p w14:paraId="22D77019" w14:textId="77777777" w:rsidR="00393018" w:rsidRDefault="00393018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359"/>
                        </w:tabs>
                        <w:spacing w:before="1"/>
                        <w:ind w:right="740"/>
                      </w:pPr>
                      <w:r>
                        <w:t xml:space="preserve">Learning that has been tweeted </w:t>
                      </w:r>
                      <w:r>
                        <w:rPr>
                          <w:spacing w:val="-7"/>
                        </w:rPr>
                        <w:t xml:space="preserve">or </w:t>
                      </w:r>
                      <w:r>
                        <w:t>specific to your child’s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class.</w:t>
                      </w:r>
                    </w:p>
                    <w:p w14:paraId="3DF4306C" w14:textId="77777777" w:rsidR="00393018" w:rsidRDefault="00393018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359"/>
                        </w:tabs>
                      </w:pPr>
                      <w:r>
                        <w:t>Recent parent’s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consultations.</w:t>
                      </w:r>
                    </w:p>
                    <w:p w14:paraId="5BF261B2" w14:textId="77777777" w:rsidR="00393018" w:rsidRDefault="00393018" w:rsidP="0006303F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359"/>
                        </w:tabs>
                        <w:spacing w:before="1"/>
                      </w:pPr>
                      <w:r>
                        <w:t>Communication from 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school.</w:t>
                      </w:r>
                    </w:p>
                    <w:p w14:paraId="7C9AC7EC" w14:textId="77777777" w:rsidR="00393018" w:rsidRDefault="00393018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58F495E7" w14:textId="77777777" w:rsidR="00393018" w:rsidRDefault="00393018">
                      <w:pPr>
                        <w:pStyle w:val="BodyText"/>
                        <w:spacing w:before="163" w:line="288" w:lineRule="auto"/>
                        <w:ind w:left="15" w:right="76"/>
                      </w:pPr>
                      <w:r>
                        <w:t>It is our hope that by following the steps on the Reflection sheet, you will be able to have a meaningful and positive conversation with your child about their learning.</w:t>
                      </w:r>
                    </w:p>
                    <w:p w14:paraId="3A27B1C9" w14:textId="77777777" w:rsidR="00393018" w:rsidRDefault="00393018">
                      <w:pPr>
                        <w:pStyle w:val="BodyText"/>
                        <w:spacing w:before="10"/>
                        <w:rPr>
                          <w:sz w:val="28"/>
                        </w:rPr>
                      </w:pPr>
                    </w:p>
                    <w:p w14:paraId="1FDC30F5" w14:textId="77777777" w:rsidR="00393018" w:rsidRDefault="00393018">
                      <w:pPr>
                        <w:pStyle w:val="BodyText"/>
                        <w:spacing w:line="288" w:lineRule="auto"/>
                        <w:ind w:left="15" w:right="160"/>
                        <w:jc w:val="both"/>
                      </w:pPr>
                      <w:r>
                        <w:t>As work progresses over the year you may find that you fill out different sections of the reflection at times but not all sections all of the time.</w:t>
                      </w:r>
                    </w:p>
                    <w:p w14:paraId="5D4EDEAD" w14:textId="77777777" w:rsidR="00393018" w:rsidRDefault="00393018">
                      <w:pPr>
                        <w:pStyle w:val="BodyText"/>
                        <w:spacing w:before="9"/>
                        <w:rPr>
                          <w:sz w:val="28"/>
                        </w:rPr>
                      </w:pPr>
                    </w:p>
                    <w:p w14:paraId="35C16B1D" w14:textId="77777777" w:rsidR="00393018" w:rsidRDefault="00393018">
                      <w:pPr>
                        <w:pStyle w:val="BodyText"/>
                        <w:spacing w:line="288" w:lineRule="auto"/>
                        <w:ind w:left="15" w:right="76"/>
                      </w:pPr>
                      <w:r>
                        <w:t>The most important part of the Home File Jotter is that you have the chance to look at your child's work.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2C8DADC" w14:textId="77777777" w:rsidR="00121CAE" w:rsidRDefault="00121CAE">
      <w:pPr>
        <w:pStyle w:val="BodyText"/>
        <w:rPr>
          <w:rFonts w:ascii="Times New Roman"/>
          <w:sz w:val="44"/>
        </w:rPr>
      </w:pPr>
    </w:p>
    <w:p w14:paraId="4E81057C" w14:textId="77777777" w:rsidR="00121CAE" w:rsidRDefault="00121CAE">
      <w:pPr>
        <w:pStyle w:val="BodyText"/>
        <w:rPr>
          <w:rFonts w:ascii="Times New Roman"/>
          <w:sz w:val="44"/>
        </w:rPr>
      </w:pPr>
    </w:p>
    <w:p w14:paraId="46BC3E89" w14:textId="77777777" w:rsidR="00121CAE" w:rsidRDefault="00121CAE">
      <w:pPr>
        <w:pStyle w:val="BodyText"/>
        <w:spacing w:before="7"/>
        <w:rPr>
          <w:rFonts w:ascii="Times New Roman"/>
          <w:sz w:val="43"/>
        </w:rPr>
      </w:pPr>
    </w:p>
    <w:p w14:paraId="3EB7FB77" w14:textId="77777777" w:rsidR="00121CAE" w:rsidRDefault="0006303F">
      <w:pPr>
        <w:ind w:left="215"/>
        <w:rPr>
          <w:b/>
          <w:sz w:val="40"/>
        </w:rPr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 wp14:anchorId="22DAB113" wp14:editId="3AC7F387">
            <wp:simplePos x="0" y="0"/>
            <wp:positionH relativeFrom="page">
              <wp:posOffset>1488948</wp:posOffset>
            </wp:positionH>
            <wp:positionV relativeFrom="paragraph">
              <wp:posOffset>-1382933</wp:posOffset>
            </wp:positionV>
            <wp:extent cx="1267384" cy="133209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7384" cy="1332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538DD3"/>
          <w:sz w:val="40"/>
        </w:rPr>
        <w:t>ANTONINE PRIMARY</w:t>
      </w:r>
    </w:p>
    <w:p w14:paraId="3336DB13" w14:textId="100587C6" w:rsidR="00121CAE" w:rsidRDefault="0006303F">
      <w:pPr>
        <w:spacing w:before="186"/>
        <w:ind w:left="421" w:right="11"/>
        <w:jc w:val="center"/>
        <w:rPr>
          <w:rFonts w:ascii="Arial-BoldItalicMT"/>
          <w:b/>
          <w:i/>
          <w:sz w:val="40"/>
        </w:rPr>
      </w:pPr>
      <w:r>
        <w:rPr>
          <w:rFonts w:ascii="Arial-BoldItalicMT"/>
          <w:b/>
          <w:i/>
          <w:color w:val="538DD3"/>
          <w:sz w:val="40"/>
        </w:rPr>
        <w:t>202</w:t>
      </w:r>
      <w:r w:rsidR="00393018">
        <w:rPr>
          <w:rFonts w:ascii="Arial-BoldItalicMT"/>
          <w:b/>
          <w:i/>
          <w:color w:val="538DD3"/>
          <w:sz w:val="40"/>
        </w:rPr>
        <w:t>2</w:t>
      </w:r>
      <w:r w:rsidR="00E87D97">
        <w:rPr>
          <w:rFonts w:ascii="Arial-BoldItalicMT"/>
          <w:b/>
          <w:i/>
          <w:color w:val="538DD3"/>
          <w:sz w:val="40"/>
        </w:rPr>
        <w:t>-202</w:t>
      </w:r>
      <w:r w:rsidR="00393018">
        <w:rPr>
          <w:rFonts w:ascii="Arial-BoldItalicMT"/>
          <w:b/>
          <w:i/>
          <w:color w:val="538DD3"/>
          <w:sz w:val="40"/>
        </w:rPr>
        <w:t>3</w:t>
      </w:r>
    </w:p>
    <w:p w14:paraId="5A7F2F62" w14:textId="77777777" w:rsidR="00121CAE" w:rsidRDefault="00121CAE">
      <w:pPr>
        <w:pStyle w:val="BodyText"/>
        <w:spacing w:before="4" w:after="1"/>
        <w:rPr>
          <w:rFonts w:ascii="Arial-BoldItalicMT"/>
          <w:b/>
          <w:i/>
          <w:sz w:val="25"/>
        </w:rPr>
      </w:pPr>
    </w:p>
    <w:p w14:paraId="5C49A761" w14:textId="1CE8AD21" w:rsidR="00121CAE" w:rsidRDefault="0006303F">
      <w:pPr>
        <w:pStyle w:val="BodyText"/>
        <w:ind w:left="72" w:right="-288"/>
        <w:rPr>
          <w:rFonts w:ascii="Arial-BoldItalicMT"/>
          <w:sz w:val="20"/>
        </w:rPr>
      </w:pPr>
      <w:r>
        <w:rPr>
          <w:rFonts w:ascii="Arial-BoldItalicMT"/>
          <w:noProof/>
          <w:position w:val="-2"/>
          <w:sz w:val="20"/>
          <w:lang w:bidi="ar-SA"/>
        </w:rPr>
        <mc:AlternateContent>
          <mc:Choice Requires="wps">
            <w:drawing>
              <wp:inline distT="0" distB="0" distL="0" distR="0" wp14:anchorId="23D662C7" wp14:editId="246DA1E6">
                <wp:extent cx="2766695" cy="1482090"/>
                <wp:effectExtent l="12700" t="12700" r="27305" b="2921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695" cy="148209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365F9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7A235B" w14:textId="77777777" w:rsidR="00393018" w:rsidRDefault="00393018">
                            <w:pPr>
                              <w:spacing w:before="339" w:line="216" w:lineRule="auto"/>
                              <w:ind w:left="732" w:right="900" w:firstLine="140"/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color w:val="001F5F"/>
                                <w:sz w:val="52"/>
                              </w:rPr>
                              <w:t>SHARING THE LEARNING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D662C7" id="Text Box 2" o:spid="_x0000_s1027" type="#_x0000_t202" style="width:217.85pt;height:11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" filled="f" strokecolor="#365f91" strokeweight="3pt">
                <v:textbox inset="0,0,0,0">
                  <w:txbxContent>
                    <w:p w14:paraId="537A235B" w14:textId="77777777" w:rsidR="00393018" w:rsidRDefault="00393018">
                      <w:pPr>
                        <w:spacing w:before="339" w:line="216" w:lineRule="auto"/>
                        <w:ind w:left="732" w:right="900" w:firstLine="140"/>
                        <w:jc w:val="center"/>
                        <w:rPr>
                          <w:sz w:val="52"/>
                        </w:rPr>
                      </w:pPr>
                      <w:r>
                        <w:rPr>
                          <w:color w:val="001F5F"/>
                          <w:sz w:val="52"/>
                        </w:rPr>
                        <w:t>SHARING THE LEARNING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0A719D8" w14:textId="77777777" w:rsidR="00121CAE" w:rsidRDefault="0006303F">
      <w:pPr>
        <w:pStyle w:val="Heading1"/>
        <w:spacing w:before="97"/>
        <w:ind w:left="421"/>
      </w:pPr>
      <w:r>
        <w:t>Home File Jotters</w:t>
      </w:r>
    </w:p>
    <w:p w14:paraId="759732A1" w14:textId="77777777" w:rsidR="00121CAE" w:rsidRDefault="0006303F">
      <w:pPr>
        <w:spacing w:before="93"/>
        <w:ind w:left="311" w:right="85"/>
        <w:jc w:val="center"/>
        <w:rPr>
          <w:sz w:val="48"/>
        </w:rPr>
      </w:pPr>
      <w:r>
        <w:rPr>
          <w:sz w:val="48"/>
        </w:rPr>
        <w:t>Parent Guide</w:t>
      </w:r>
    </w:p>
    <w:p w14:paraId="447E4F69" w14:textId="77777777" w:rsidR="00121CAE" w:rsidRDefault="00121CAE">
      <w:pPr>
        <w:pStyle w:val="BodyText"/>
        <w:spacing w:before="7"/>
        <w:rPr>
          <w:sz w:val="47"/>
        </w:rPr>
      </w:pPr>
    </w:p>
    <w:p w14:paraId="3CB951FA" w14:textId="77777777" w:rsidR="00121CAE" w:rsidRDefault="0006303F">
      <w:pPr>
        <w:pStyle w:val="Heading2"/>
        <w:spacing w:line="254" w:lineRule="auto"/>
      </w:pPr>
      <w:r>
        <w:t>At Antonine Primary, we are encouraging our pupils to discuss and reflect on their learning.</w:t>
      </w:r>
    </w:p>
    <w:p w14:paraId="2C8AADB3" w14:textId="77777777" w:rsidR="00121CAE" w:rsidRDefault="0006303F">
      <w:pPr>
        <w:spacing w:before="3" w:line="254" w:lineRule="auto"/>
        <w:ind w:left="401" w:right="85"/>
        <w:jc w:val="center"/>
        <w:rPr>
          <w:sz w:val="28"/>
        </w:rPr>
      </w:pPr>
      <w:r>
        <w:rPr>
          <w:sz w:val="28"/>
        </w:rPr>
        <w:t>We hope that you will find our reflection sheets an encouraging and stimulating way to discuss your child’s learning with them.</w:t>
      </w:r>
    </w:p>
    <w:p w14:paraId="5F36899C" w14:textId="77777777" w:rsidR="00121CAE" w:rsidRDefault="0006303F">
      <w:pPr>
        <w:pStyle w:val="BodyText"/>
        <w:spacing w:before="140" w:line="288" w:lineRule="auto"/>
        <w:ind w:left="1656" w:right="648" w:hanging="901"/>
      </w:pPr>
      <w:r>
        <w:br w:type="column"/>
      </w:r>
      <w:r>
        <w:rPr>
          <w:u w:val="single"/>
        </w:rPr>
        <w:t>Discussing the Home File Jotter</w:t>
      </w:r>
      <w:r>
        <w:t xml:space="preserve"> </w:t>
      </w:r>
      <w:r>
        <w:rPr>
          <w:u w:val="single"/>
        </w:rPr>
        <w:t>with your child.</w:t>
      </w:r>
    </w:p>
    <w:p w14:paraId="4A4A20DB" w14:textId="77777777" w:rsidR="00121CAE" w:rsidRDefault="00121CAE">
      <w:pPr>
        <w:pStyle w:val="BodyText"/>
        <w:spacing w:before="9"/>
        <w:rPr>
          <w:sz w:val="28"/>
        </w:rPr>
      </w:pPr>
    </w:p>
    <w:p w14:paraId="18DB3CB7" w14:textId="77777777" w:rsidR="00121CAE" w:rsidRDefault="0006303F">
      <w:pPr>
        <w:pStyle w:val="ListParagraph"/>
        <w:numPr>
          <w:ilvl w:val="0"/>
          <w:numId w:val="2"/>
        </w:numPr>
        <w:tabs>
          <w:tab w:val="left" w:pos="417"/>
        </w:tabs>
        <w:spacing w:before="1"/>
        <w:rPr>
          <w:sz w:val="24"/>
        </w:rPr>
      </w:pPr>
      <w:r>
        <w:rPr>
          <w:sz w:val="24"/>
          <w:u w:val="single"/>
        </w:rPr>
        <w:t>My Learning successes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were:</w:t>
      </w:r>
    </w:p>
    <w:p w14:paraId="2DB4F313" w14:textId="77777777" w:rsidR="00121CAE" w:rsidRDefault="0006303F">
      <w:pPr>
        <w:pStyle w:val="BodyText"/>
        <w:spacing w:before="50" w:line="288" w:lineRule="auto"/>
        <w:ind w:left="215" w:right="107"/>
      </w:pPr>
      <w:r>
        <w:t>This 1</w:t>
      </w:r>
      <w:proofErr w:type="spellStart"/>
      <w:r>
        <w:rPr>
          <w:position w:val="8"/>
          <w:sz w:val="16"/>
        </w:rPr>
        <w:t>st</w:t>
      </w:r>
      <w:proofErr w:type="spellEnd"/>
      <w:r>
        <w:rPr>
          <w:position w:val="8"/>
          <w:sz w:val="16"/>
        </w:rPr>
        <w:t xml:space="preserve"> </w:t>
      </w:r>
      <w:r>
        <w:t>section is there so your child gets to ‘show off’ their new learning to you.</w:t>
      </w:r>
    </w:p>
    <w:p w14:paraId="11DDFB65" w14:textId="77777777" w:rsidR="00121CAE" w:rsidRDefault="0006303F">
      <w:pPr>
        <w:pStyle w:val="BodyText"/>
        <w:spacing w:line="288" w:lineRule="auto"/>
        <w:ind w:left="215" w:right="107"/>
      </w:pPr>
      <w:r>
        <w:t>You could use 1 particular piece of work from the jotter to stimulate this discussion.</w:t>
      </w:r>
    </w:p>
    <w:p w14:paraId="0C01FCDB" w14:textId="77777777" w:rsidR="00121CAE" w:rsidRDefault="0006303F">
      <w:pPr>
        <w:pStyle w:val="ListParagraph"/>
        <w:numPr>
          <w:ilvl w:val="0"/>
          <w:numId w:val="2"/>
        </w:numPr>
        <w:tabs>
          <w:tab w:val="left" w:pos="417"/>
        </w:tabs>
        <w:spacing w:before="180" w:line="288" w:lineRule="auto"/>
        <w:ind w:left="215" w:right="303" w:firstLine="0"/>
        <w:rPr>
          <w:sz w:val="24"/>
        </w:rPr>
      </w:pPr>
      <w:r>
        <w:rPr>
          <w:sz w:val="24"/>
          <w:u w:val="single"/>
        </w:rPr>
        <w:t>Mistakes I made that helped me learn:</w:t>
      </w:r>
      <w:r>
        <w:rPr>
          <w:sz w:val="24"/>
        </w:rPr>
        <w:t xml:space="preserve"> It is important that we support pupils to have a positive attitude towards learning and realise that making mistakes is very much part of the learning</w:t>
      </w:r>
      <w:r>
        <w:rPr>
          <w:spacing w:val="-9"/>
          <w:sz w:val="24"/>
        </w:rPr>
        <w:t xml:space="preserve"> </w:t>
      </w:r>
      <w:r>
        <w:rPr>
          <w:sz w:val="24"/>
        </w:rPr>
        <w:t>journey.</w:t>
      </w:r>
    </w:p>
    <w:p w14:paraId="434E02A6" w14:textId="77777777" w:rsidR="00121CAE" w:rsidRDefault="0006303F">
      <w:pPr>
        <w:pStyle w:val="ListParagraph"/>
        <w:numPr>
          <w:ilvl w:val="0"/>
          <w:numId w:val="2"/>
        </w:numPr>
        <w:tabs>
          <w:tab w:val="left" w:pos="417"/>
        </w:tabs>
        <w:spacing w:line="288" w:lineRule="auto"/>
        <w:ind w:left="215" w:right="1531" w:firstLine="0"/>
        <w:rPr>
          <w:sz w:val="24"/>
        </w:rPr>
      </w:pPr>
      <w:r>
        <w:rPr>
          <w:sz w:val="24"/>
          <w:u w:val="single"/>
        </w:rPr>
        <w:t>Words to describe learning experiences:</w:t>
      </w:r>
    </w:p>
    <w:p w14:paraId="22C870C6" w14:textId="77777777" w:rsidR="00121CAE" w:rsidRDefault="0006303F">
      <w:pPr>
        <w:pStyle w:val="BodyText"/>
        <w:spacing w:line="285" w:lineRule="auto"/>
        <w:ind w:left="215" w:right="180"/>
      </w:pPr>
      <w:r>
        <w:t>It is our hope that as the children become more familiar with this layout, they will be able to choose a variety of words to use in the 3</w:t>
      </w:r>
      <w:proofErr w:type="spellStart"/>
      <w:r>
        <w:rPr>
          <w:position w:val="8"/>
          <w:sz w:val="16"/>
        </w:rPr>
        <w:t>rd</w:t>
      </w:r>
      <w:proofErr w:type="spellEnd"/>
      <w:r>
        <w:rPr>
          <w:position w:val="8"/>
          <w:sz w:val="16"/>
        </w:rPr>
        <w:t xml:space="preserve"> </w:t>
      </w:r>
      <w:r>
        <w:t>section.</w:t>
      </w:r>
    </w:p>
    <w:p w14:paraId="7E9B26EE" w14:textId="77777777" w:rsidR="00121CAE" w:rsidRDefault="0006303F">
      <w:pPr>
        <w:pStyle w:val="ListParagraph"/>
        <w:numPr>
          <w:ilvl w:val="0"/>
          <w:numId w:val="2"/>
        </w:numPr>
        <w:tabs>
          <w:tab w:val="left" w:pos="417"/>
        </w:tabs>
        <w:spacing w:before="187"/>
        <w:rPr>
          <w:sz w:val="24"/>
        </w:rPr>
      </w:pPr>
      <w:r>
        <w:rPr>
          <w:sz w:val="24"/>
          <w:u w:val="single"/>
        </w:rPr>
        <w:t>To improve my learning I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will:</w:t>
      </w:r>
    </w:p>
    <w:p w14:paraId="213171D9" w14:textId="77777777" w:rsidR="00121CAE" w:rsidRDefault="0006303F">
      <w:pPr>
        <w:pStyle w:val="BodyText"/>
        <w:spacing w:before="55" w:line="288" w:lineRule="auto"/>
        <w:ind w:left="215" w:right="360"/>
      </w:pPr>
      <w:r>
        <w:t>It is important that our pupils value the link between home and school, which is why we are asking you to support your child with one next step in section 4.</w:t>
      </w:r>
    </w:p>
    <w:p w14:paraId="00E94F34" w14:textId="77777777" w:rsidR="00121CAE" w:rsidRDefault="0006303F">
      <w:pPr>
        <w:pStyle w:val="ListParagraph"/>
        <w:numPr>
          <w:ilvl w:val="0"/>
          <w:numId w:val="2"/>
        </w:numPr>
        <w:tabs>
          <w:tab w:val="left" w:pos="417"/>
        </w:tabs>
        <w:jc w:val="both"/>
        <w:rPr>
          <w:sz w:val="24"/>
        </w:rPr>
      </w:pPr>
      <w:r>
        <w:rPr>
          <w:sz w:val="24"/>
          <w:u w:val="single"/>
        </w:rPr>
        <w:t>My favourite piece of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work:</w:t>
      </w:r>
      <w:bookmarkStart w:id="0" w:name="_GoBack"/>
      <w:bookmarkEnd w:id="0"/>
    </w:p>
    <w:p w14:paraId="1190284E" w14:textId="77777777" w:rsidR="00121CAE" w:rsidRDefault="0006303F" w:rsidP="0006303F">
      <w:pPr>
        <w:pStyle w:val="BodyText"/>
        <w:spacing w:before="55" w:line="288" w:lineRule="auto"/>
        <w:ind w:left="215" w:right="341"/>
        <w:jc w:val="both"/>
      </w:pPr>
      <w:r>
        <w:t>Please use the 5th section to share with your child which piece of work was your favourite and why.</w:t>
      </w:r>
    </w:p>
    <w:p w14:paraId="6266E478" w14:textId="77777777" w:rsidR="0006303F" w:rsidRDefault="0006303F" w:rsidP="0006303F">
      <w:pPr>
        <w:pStyle w:val="BodyText"/>
        <w:spacing w:before="55" w:line="288" w:lineRule="auto"/>
        <w:ind w:left="215" w:right="341"/>
        <w:jc w:val="both"/>
        <w:sectPr w:rsidR="0006303F">
          <w:type w:val="continuous"/>
          <w:pgSz w:w="16850" w:h="11900" w:orient="landscape"/>
          <w:pgMar w:top="320" w:right="400" w:bottom="280" w:left="920" w:header="720" w:footer="720" w:gutter="0"/>
          <w:cols w:num="2" w:space="720" w:equalWidth="0">
            <w:col w:w="4307" w:space="6412"/>
            <w:col w:w="4811"/>
          </w:cols>
        </w:sectPr>
      </w:pPr>
    </w:p>
    <w:p w14:paraId="2057B469" w14:textId="77777777" w:rsidR="00121CAE" w:rsidRDefault="00121CAE">
      <w:pPr>
        <w:pStyle w:val="BodyText"/>
        <w:spacing w:before="4"/>
        <w:rPr>
          <w:sz w:val="17"/>
        </w:rPr>
      </w:pPr>
    </w:p>
    <w:sectPr w:rsidR="00121CAE">
      <w:pgSz w:w="16850" w:h="11900" w:orient="landscape"/>
      <w:pgMar w:top="1100" w:right="4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ItalicMT">
    <w:altName w:val="Times New Roman"/>
    <w:charset w:val="00"/>
    <w:family w:val="auto"/>
    <w:pitch w:val="variable"/>
    <w:sig w:usb0="00000000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401CA"/>
    <w:multiLevelType w:val="hybridMultilevel"/>
    <w:tmpl w:val="AAD417E8"/>
    <w:lvl w:ilvl="0" w:tplc="9D2064A8">
      <w:start w:val="1"/>
      <w:numFmt w:val="decimal"/>
      <w:lvlText w:val="%1."/>
      <w:lvlJc w:val="left"/>
      <w:pPr>
        <w:ind w:left="416" w:hanging="202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en-GB" w:eastAsia="en-GB" w:bidi="en-GB"/>
      </w:rPr>
    </w:lvl>
    <w:lvl w:ilvl="1" w:tplc="D5CCAEC2">
      <w:numFmt w:val="bullet"/>
      <w:lvlText w:val="•"/>
      <w:lvlJc w:val="left"/>
      <w:pPr>
        <w:ind w:left="858" w:hanging="202"/>
      </w:pPr>
      <w:rPr>
        <w:rFonts w:hint="default"/>
        <w:lang w:val="en-GB" w:eastAsia="en-GB" w:bidi="en-GB"/>
      </w:rPr>
    </w:lvl>
    <w:lvl w:ilvl="2" w:tplc="EDF69B36">
      <w:numFmt w:val="bullet"/>
      <w:lvlText w:val="•"/>
      <w:lvlJc w:val="left"/>
      <w:pPr>
        <w:ind w:left="1296" w:hanging="202"/>
      </w:pPr>
      <w:rPr>
        <w:rFonts w:hint="default"/>
        <w:lang w:val="en-GB" w:eastAsia="en-GB" w:bidi="en-GB"/>
      </w:rPr>
    </w:lvl>
    <w:lvl w:ilvl="3" w:tplc="CB3C4F9A">
      <w:numFmt w:val="bullet"/>
      <w:lvlText w:val="•"/>
      <w:lvlJc w:val="left"/>
      <w:pPr>
        <w:ind w:left="1734" w:hanging="202"/>
      </w:pPr>
      <w:rPr>
        <w:rFonts w:hint="default"/>
        <w:lang w:val="en-GB" w:eastAsia="en-GB" w:bidi="en-GB"/>
      </w:rPr>
    </w:lvl>
    <w:lvl w:ilvl="4" w:tplc="1FAC567C">
      <w:numFmt w:val="bullet"/>
      <w:lvlText w:val="•"/>
      <w:lvlJc w:val="left"/>
      <w:pPr>
        <w:ind w:left="2172" w:hanging="202"/>
      </w:pPr>
      <w:rPr>
        <w:rFonts w:hint="default"/>
        <w:lang w:val="en-GB" w:eastAsia="en-GB" w:bidi="en-GB"/>
      </w:rPr>
    </w:lvl>
    <w:lvl w:ilvl="5" w:tplc="41A6CC4C">
      <w:numFmt w:val="bullet"/>
      <w:lvlText w:val="•"/>
      <w:lvlJc w:val="left"/>
      <w:pPr>
        <w:ind w:left="2610" w:hanging="202"/>
      </w:pPr>
      <w:rPr>
        <w:rFonts w:hint="default"/>
        <w:lang w:val="en-GB" w:eastAsia="en-GB" w:bidi="en-GB"/>
      </w:rPr>
    </w:lvl>
    <w:lvl w:ilvl="6" w:tplc="34A862D4">
      <w:numFmt w:val="bullet"/>
      <w:lvlText w:val="•"/>
      <w:lvlJc w:val="left"/>
      <w:pPr>
        <w:ind w:left="3048" w:hanging="202"/>
      </w:pPr>
      <w:rPr>
        <w:rFonts w:hint="default"/>
        <w:lang w:val="en-GB" w:eastAsia="en-GB" w:bidi="en-GB"/>
      </w:rPr>
    </w:lvl>
    <w:lvl w:ilvl="7" w:tplc="E50A5C9C">
      <w:numFmt w:val="bullet"/>
      <w:lvlText w:val="•"/>
      <w:lvlJc w:val="left"/>
      <w:pPr>
        <w:ind w:left="3487" w:hanging="202"/>
      </w:pPr>
      <w:rPr>
        <w:rFonts w:hint="default"/>
        <w:lang w:val="en-GB" w:eastAsia="en-GB" w:bidi="en-GB"/>
      </w:rPr>
    </w:lvl>
    <w:lvl w:ilvl="8" w:tplc="2B5CEBDA">
      <w:numFmt w:val="bullet"/>
      <w:lvlText w:val="•"/>
      <w:lvlJc w:val="left"/>
      <w:pPr>
        <w:ind w:left="3925" w:hanging="202"/>
      </w:pPr>
      <w:rPr>
        <w:rFonts w:hint="default"/>
        <w:lang w:val="en-GB" w:eastAsia="en-GB" w:bidi="en-GB"/>
      </w:rPr>
    </w:lvl>
  </w:abstractNum>
  <w:abstractNum w:abstractNumId="1" w15:restartNumberingAfterBreak="0">
    <w:nsid w:val="6B5F6725"/>
    <w:multiLevelType w:val="hybridMultilevel"/>
    <w:tmpl w:val="78A24D28"/>
    <w:lvl w:ilvl="0" w:tplc="7B40EA28">
      <w:start w:val="1"/>
      <w:numFmt w:val="decimal"/>
      <w:lvlText w:val="%1."/>
      <w:lvlJc w:val="left"/>
      <w:pPr>
        <w:ind w:left="358" w:hanging="308"/>
        <w:jc w:val="left"/>
      </w:pPr>
      <w:rPr>
        <w:rFonts w:ascii="Arial" w:eastAsia="Arial" w:hAnsi="Arial" w:cs="Arial" w:hint="default"/>
        <w:spacing w:val="-26"/>
        <w:w w:val="99"/>
        <w:sz w:val="24"/>
        <w:szCs w:val="24"/>
        <w:lang w:val="en-GB" w:eastAsia="en-GB" w:bidi="en-GB"/>
      </w:rPr>
    </w:lvl>
    <w:lvl w:ilvl="1" w:tplc="C6CAE696">
      <w:numFmt w:val="bullet"/>
      <w:lvlText w:val="•"/>
      <w:lvlJc w:val="left"/>
      <w:pPr>
        <w:ind w:left="798" w:hanging="308"/>
      </w:pPr>
      <w:rPr>
        <w:rFonts w:hint="default"/>
        <w:lang w:val="en-GB" w:eastAsia="en-GB" w:bidi="en-GB"/>
      </w:rPr>
    </w:lvl>
    <w:lvl w:ilvl="2" w:tplc="8A06A23C">
      <w:numFmt w:val="bullet"/>
      <w:lvlText w:val="•"/>
      <w:lvlJc w:val="left"/>
      <w:pPr>
        <w:ind w:left="1236" w:hanging="308"/>
      </w:pPr>
      <w:rPr>
        <w:rFonts w:hint="default"/>
        <w:lang w:val="en-GB" w:eastAsia="en-GB" w:bidi="en-GB"/>
      </w:rPr>
    </w:lvl>
    <w:lvl w:ilvl="3" w:tplc="6E24BC6C">
      <w:numFmt w:val="bullet"/>
      <w:lvlText w:val="•"/>
      <w:lvlJc w:val="left"/>
      <w:pPr>
        <w:ind w:left="1674" w:hanging="308"/>
      </w:pPr>
      <w:rPr>
        <w:rFonts w:hint="default"/>
        <w:lang w:val="en-GB" w:eastAsia="en-GB" w:bidi="en-GB"/>
      </w:rPr>
    </w:lvl>
    <w:lvl w:ilvl="4" w:tplc="0F9AD886">
      <w:numFmt w:val="bullet"/>
      <w:lvlText w:val="•"/>
      <w:lvlJc w:val="left"/>
      <w:pPr>
        <w:ind w:left="2112" w:hanging="308"/>
      </w:pPr>
      <w:rPr>
        <w:rFonts w:hint="default"/>
        <w:lang w:val="en-GB" w:eastAsia="en-GB" w:bidi="en-GB"/>
      </w:rPr>
    </w:lvl>
    <w:lvl w:ilvl="5" w:tplc="1048F9FA">
      <w:numFmt w:val="bullet"/>
      <w:lvlText w:val="•"/>
      <w:lvlJc w:val="left"/>
      <w:pPr>
        <w:ind w:left="2550" w:hanging="308"/>
      </w:pPr>
      <w:rPr>
        <w:rFonts w:hint="default"/>
        <w:lang w:val="en-GB" w:eastAsia="en-GB" w:bidi="en-GB"/>
      </w:rPr>
    </w:lvl>
    <w:lvl w:ilvl="6" w:tplc="8F58993A">
      <w:numFmt w:val="bullet"/>
      <w:lvlText w:val="•"/>
      <w:lvlJc w:val="left"/>
      <w:pPr>
        <w:ind w:left="2988" w:hanging="308"/>
      </w:pPr>
      <w:rPr>
        <w:rFonts w:hint="default"/>
        <w:lang w:val="en-GB" w:eastAsia="en-GB" w:bidi="en-GB"/>
      </w:rPr>
    </w:lvl>
    <w:lvl w:ilvl="7" w:tplc="C9401F7A">
      <w:numFmt w:val="bullet"/>
      <w:lvlText w:val="•"/>
      <w:lvlJc w:val="left"/>
      <w:pPr>
        <w:ind w:left="3426" w:hanging="308"/>
      </w:pPr>
      <w:rPr>
        <w:rFonts w:hint="default"/>
        <w:lang w:val="en-GB" w:eastAsia="en-GB" w:bidi="en-GB"/>
      </w:rPr>
    </w:lvl>
    <w:lvl w:ilvl="8" w:tplc="01546E9E">
      <w:numFmt w:val="bullet"/>
      <w:lvlText w:val="•"/>
      <w:lvlJc w:val="left"/>
      <w:pPr>
        <w:ind w:left="3864" w:hanging="308"/>
      </w:pPr>
      <w:rPr>
        <w:rFonts w:hint="default"/>
        <w:lang w:val="en-GB" w:eastAsia="en-GB" w:bidi="en-GB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CAE"/>
    <w:rsid w:val="0006303F"/>
    <w:rsid w:val="00121CAE"/>
    <w:rsid w:val="00393018"/>
    <w:rsid w:val="00E8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1E2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93"/>
      <w:ind w:left="311" w:right="85"/>
      <w:jc w:val="center"/>
      <w:outlineLvl w:val="0"/>
    </w:pPr>
    <w:rPr>
      <w:sz w:val="48"/>
      <w:szCs w:val="48"/>
    </w:rPr>
  </w:style>
  <w:style w:type="paragraph" w:styleId="Heading2">
    <w:name w:val="heading 2"/>
    <w:basedOn w:val="Normal"/>
    <w:uiPriority w:val="1"/>
    <w:qFormat/>
    <w:pPr>
      <w:ind w:left="400" w:right="85"/>
      <w:jc w:val="center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81"/>
      <w:ind w:left="416" w:hanging="202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930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018"/>
    <w:rPr>
      <w:rFonts w:ascii="Segoe UI" w:eastAsia="Arial" w:hAnsi="Segoe UI" w:cs="Segoe UI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C931E8661F5B4BB60971DBA5F4E284" ma:contentTypeVersion="18" ma:contentTypeDescription="Create a new document." ma:contentTypeScope="" ma:versionID="4ae9d3b5f2f3d9a1b1c0b8e5ea33cd63">
  <xsd:schema xmlns:xsd="http://www.w3.org/2001/XMLSchema" xmlns:xs="http://www.w3.org/2001/XMLSchema" xmlns:p="http://schemas.microsoft.com/office/2006/metadata/properties" xmlns:ns2="15b4a86a-df4e-42c4-9fb9-a16438e501c0" xmlns:ns3="82749ade-fd9e-449c-928a-3324f31820c5" targetNamespace="http://schemas.microsoft.com/office/2006/metadata/properties" ma:root="true" ma:fieldsID="309d3daddbe5a4ea1a63923ce26b8b68" ns2:_="" ns3:_="">
    <xsd:import namespace="15b4a86a-df4e-42c4-9fb9-a16438e501c0"/>
    <xsd:import namespace="82749ade-fd9e-449c-928a-3324f31820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4a86a-df4e-42c4-9fb9-a16438e501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a8110b4-7946-418e-8ab0-d3d0ec8bff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49ade-fd9e-449c-928a-3324f31820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ca712e1-2b3d-4883-8dbe-af8101b0cf53}" ma:internalName="TaxCatchAll" ma:showField="CatchAllData" ma:web="82749ade-fd9e-449c-928a-3324f31820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749ade-fd9e-449c-928a-3324f31820c5" xsi:nil="true"/>
    <lcf76f155ced4ddcb4097134ff3c332f xmlns="15b4a86a-df4e-42c4-9fb9-a16438e501c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C956F9A-1B70-444C-9415-F24397A67CCC}"/>
</file>

<file path=customXml/itemProps2.xml><?xml version="1.0" encoding="utf-8"?>
<ds:datastoreItem xmlns:ds="http://schemas.openxmlformats.org/officeDocument/2006/customXml" ds:itemID="{C6F930DA-5CA2-4328-93E8-04404E88F115}"/>
</file>

<file path=customXml/itemProps3.xml><?xml version="1.0" encoding="utf-8"?>
<ds:datastoreItem xmlns:ds="http://schemas.openxmlformats.org/officeDocument/2006/customXml" ds:itemID="{01169E04-5ECA-4F59-95DE-56803668CA8C}"/>
</file>

<file path=docProps/app.xml><?xml version="1.0" encoding="utf-8"?>
<Properties xmlns="http://schemas.openxmlformats.org/officeDocument/2006/extended-properties" xmlns:vt="http://schemas.openxmlformats.org/officeDocument/2006/docPropsVTypes">
  <Template>C86C4A87</Template>
  <TotalTime>14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Falkirk Council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 Administrator</dc:creator>
  <cp:lastModifiedBy>Mrs McFarlane</cp:lastModifiedBy>
  <cp:revision>4</cp:revision>
  <cp:lastPrinted>2022-09-23T10:21:00Z</cp:lastPrinted>
  <dcterms:created xsi:type="dcterms:W3CDTF">2020-10-27T20:27:00Z</dcterms:created>
  <dcterms:modified xsi:type="dcterms:W3CDTF">2022-09-23T10:31:00Z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2020-10-27T00:00:00Z</vt:filetime>
  </property>
  <property fmtid="{D5CDD505-2E9C-101B-9397-08002B2CF9AE}" pid="5" name="ContentTypeId">
    <vt:lpwstr>0x0101003BC931E8661F5B4BB60971DBA5F4E284</vt:lpwstr>
  </property>
</Properties>
</file>