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D1" w:rsidRDefault="00B27AD1">
      <w:pPr>
        <w:rPr>
          <w:rFonts w:ascii="SassoonPrimaryInfant" w:hAnsi="SassoonPrimaryInfant"/>
          <w:b/>
          <w:noProof/>
          <w:sz w:val="24"/>
          <w:szCs w:val="24"/>
          <w:lang w:eastAsia="en-GB"/>
        </w:rPr>
      </w:pPr>
      <w:r w:rsidRPr="00FA468A">
        <w:rPr>
          <w:rFonts w:ascii="SassoonPrimaryInfant" w:hAnsi="SassoonPrimaryInfant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48E149E" wp14:editId="79B9BF7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669290" cy="713653"/>
            <wp:effectExtent l="0" t="0" r="0" b="0"/>
            <wp:wrapNone/>
            <wp:docPr id="1" name="Picture 1" descr="Y:\Write\School Website\Logos\school badg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Write\School Website\Logos\school badge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1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DF9" w:rsidRDefault="00324DF9" w:rsidP="00F556BF">
      <w:pPr>
        <w:jc w:val="center"/>
        <w:rPr>
          <w:rFonts w:ascii="SassoonPrimaryInfant" w:hAnsi="SassoonPrimaryInfant"/>
          <w:b/>
          <w:noProof/>
          <w:sz w:val="24"/>
          <w:szCs w:val="24"/>
          <w:lang w:eastAsia="en-GB"/>
        </w:rPr>
      </w:pPr>
      <w:r>
        <w:rPr>
          <w:rFonts w:ascii="SassoonPrimaryInfant" w:hAnsi="SassoonPrimaryInfant"/>
          <w:b/>
          <w:noProof/>
          <w:sz w:val="24"/>
          <w:szCs w:val="24"/>
          <w:lang w:eastAsia="en-GB"/>
        </w:rPr>
        <w:t>Antonine Primary School</w:t>
      </w:r>
    </w:p>
    <w:p w:rsidR="00E60E88" w:rsidRPr="00B27AD1" w:rsidRDefault="00324DF9" w:rsidP="00F556BF">
      <w:pPr>
        <w:jc w:val="center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noProof/>
          <w:sz w:val="24"/>
          <w:szCs w:val="24"/>
          <w:lang w:eastAsia="en-GB"/>
        </w:rPr>
        <w:t xml:space="preserve">Attainment </w:t>
      </w:r>
      <w:r w:rsidR="00F556BF">
        <w:rPr>
          <w:rFonts w:ascii="SassoonPrimaryInfant" w:hAnsi="SassoonPrimaryInfant"/>
          <w:b/>
          <w:noProof/>
          <w:sz w:val="24"/>
          <w:szCs w:val="24"/>
          <w:lang w:eastAsia="en-GB"/>
        </w:rPr>
        <w:t>Tracking Discussion</w:t>
      </w:r>
      <w:r>
        <w:rPr>
          <w:rFonts w:ascii="SassoonPrimaryInfant" w:hAnsi="SassoonPrimaryInfant"/>
          <w:b/>
          <w:noProof/>
          <w:sz w:val="24"/>
          <w:szCs w:val="24"/>
          <w:lang w:eastAsia="en-GB"/>
        </w:rPr>
        <w:t>s</w:t>
      </w:r>
    </w:p>
    <w:p w:rsidR="00B27AD1" w:rsidRDefault="00B27AD1" w:rsidP="00F51AA9">
      <w:pPr>
        <w:rPr>
          <w:rFonts w:ascii="SassoonPrimaryInfant" w:hAnsi="SassoonPrimaryInfant"/>
          <w:sz w:val="24"/>
          <w:szCs w:val="24"/>
        </w:rPr>
      </w:pPr>
    </w:p>
    <w:p w:rsidR="00F556BF" w:rsidRDefault="00F556BF" w:rsidP="00F556BF">
      <w:pPr>
        <w:jc w:val="center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Stage</w:t>
      </w:r>
      <w:proofErr w:type="gramStart"/>
      <w:r>
        <w:rPr>
          <w:rFonts w:ascii="SassoonPrimaryInfant" w:hAnsi="SassoonPrimaryInfant"/>
          <w:sz w:val="24"/>
          <w:szCs w:val="24"/>
        </w:rPr>
        <w:t>:_</w:t>
      </w:r>
      <w:proofErr w:type="gramEnd"/>
      <w:r>
        <w:rPr>
          <w:rFonts w:ascii="SassoonPrimaryInfant" w:hAnsi="SassoonPrimaryInfant"/>
          <w:sz w:val="24"/>
          <w:szCs w:val="24"/>
        </w:rPr>
        <w:t>______________</w:t>
      </w:r>
      <w:r>
        <w:rPr>
          <w:rFonts w:ascii="SassoonPrimaryInfant" w:hAnsi="SassoonPrimaryInfant"/>
          <w:sz w:val="24"/>
          <w:szCs w:val="24"/>
        </w:rPr>
        <w:tab/>
      </w:r>
      <w:r w:rsidR="00324DF9">
        <w:rPr>
          <w:rFonts w:ascii="SassoonPrimaryInfant" w:hAnsi="SassoonPrimaryInfant"/>
          <w:sz w:val="24"/>
          <w:szCs w:val="24"/>
        </w:rPr>
        <w:t xml:space="preserve">Class Teacher______________________ </w:t>
      </w:r>
      <w:r>
        <w:rPr>
          <w:rFonts w:ascii="SassoonPrimaryInfant" w:hAnsi="SassoonPrimaryInfant"/>
          <w:sz w:val="24"/>
          <w:szCs w:val="24"/>
        </w:rPr>
        <w:t>Date:__________</w:t>
      </w:r>
    </w:p>
    <w:p w:rsidR="00F556BF" w:rsidRDefault="00F556BF" w:rsidP="00F556BF">
      <w:pPr>
        <w:jc w:val="center"/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56BF" w:rsidTr="00F556BF">
        <w:tc>
          <w:tcPr>
            <w:tcW w:w="9016" w:type="dxa"/>
          </w:tcPr>
          <w:p w:rsidR="00F556BF" w:rsidRDefault="00324DF9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Attainment Grid – Pupils on track or working ahead. How many?</w:t>
            </w:r>
          </w:p>
          <w:p w:rsidR="00F556BF" w:rsidRDefault="00F556BF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F556BF" w:rsidRDefault="00F556BF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F556BF" w:rsidRDefault="00F556BF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F556BF" w:rsidTr="00F556BF">
        <w:tc>
          <w:tcPr>
            <w:tcW w:w="9016" w:type="dxa"/>
          </w:tcPr>
          <w:p w:rsidR="00F556BF" w:rsidRDefault="00324DF9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How are we supporting pace and challenge for pupils working ahead?</w:t>
            </w:r>
          </w:p>
          <w:p w:rsidR="00F556BF" w:rsidRDefault="00F556BF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F556BF" w:rsidRDefault="00F556BF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F556BF" w:rsidRDefault="00F556BF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F556BF" w:rsidRDefault="00F556BF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</w:tc>
      </w:tr>
      <w:tr w:rsidR="00F556BF" w:rsidTr="00F556BF">
        <w:tc>
          <w:tcPr>
            <w:tcW w:w="9016" w:type="dxa"/>
          </w:tcPr>
          <w:p w:rsidR="00F556BF" w:rsidRDefault="00324DF9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Pupils not on Track – any further support or advice needed (P1 – identify who is not on track and what intervention is in place)</w:t>
            </w:r>
          </w:p>
          <w:p w:rsidR="00324DF9" w:rsidRDefault="00324DF9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324DF9" w:rsidRDefault="00324DF9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324DF9" w:rsidRDefault="00324DF9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324DF9" w:rsidRDefault="00324DF9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324DF9" w:rsidRDefault="00324DF9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324DF9" w:rsidRDefault="00324DF9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324DF9" w:rsidRDefault="00324DF9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  <w:bookmarkStart w:id="0" w:name="_GoBack"/>
            <w:bookmarkEnd w:id="0"/>
          </w:p>
          <w:p w:rsidR="00324DF9" w:rsidRDefault="00324DF9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F556BF" w:rsidRDefault="00F556BF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324DF9" w:rsidTr="00F556BF">
        <w:tc>
          <w:tcPr>
            <w:tcW w:w="9016" w:type="dxa"/>
          </w:tcPr>
          <w:p w:rsidR="00324DF9" w:rsidRDefault="00324DF9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Predicted Expectations</w:t>
            </w:r>
          </w:p>
          <w:p w:rsidR="00324DF9" w:rsidRDefault="00324DF9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(link to above – what support needs to be in place for the pupil to achieve their expected level)</w:t>
            </w:r>
          </w:p>
          <w:p w:rsidR="00324DF9" w:rsidRDefault="00324DF9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324DF9" w:rsidRDefault="00324DF9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324DF9" w:rsidRDefault="00324DF9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324DF9" w:rsidRDefault="00324DF9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324DF9" w:rsidRDefault="00324DF9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F556BF" w:rsidTr="00F556BF">
        <w:tc>
          <w:tcPr>
            <w:tcW w:w="9016" w:type="dxa"/>
          </w:tcPr>
          <w:p w:rsidR="00F556BF" w:rsidRDefault="00324DF9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Any other comments or concerns?</w:t>
            </w:r>
          </w:p>
          <w:p w:rsidR="00F556BF" w:rsidRDefault="00F556BF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F556BF" w:rsidRDefault="00F556BF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F556BF" w:rsidRDefault="00F556BF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F556BF" w:rsidRDefault="00F556BF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F556BF" w:rsidRDefault="00F556BF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F556BF" w:rsidRDefault="00F556BF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F556BF" w:rsidRDefault="00F556BF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F556BF" w:rsidRDefault="00F556BF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F556BF" w:rsidRDefault="00F556BF" w:rsidP="00F51AA9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F556BF" w:rsidRDefault="00F556BF" w:rsidP="00F51AA9">
      <w:pPr>
        <w:rPr>
          <w:rFonts w:ascii="SassoonPrimaryInfant" w:hAnsi="SassoonPrimaryInfant"/>
          <w:sz w:val="24"/>
          <w:szCs w:val="24"/>
        </w:rPr>
      </w:pPr>
    </w:p>
    <w:p w:rsidR="00F765B1" w:rsidRPr="00FA468A" w:rsidRDefault="00F765B1" w:rsidP="00F765B1">
      <w:pPr>
        <w:rPr>
          <w:rFonts w:ascii="SassoonPrimaryInfant" w:hAnsi="SassoonPrimaryInfant"/>
          <w:sz w:val="24"/>
          <w:szCs w:val="24"/>
        </w:rPr>
      </w:pPr>
    </w:p>
    <w:sectPr w:rsidR="00F765B1" w:rsidRPr="00FA468A" w:rsidSect="00F556BF">
      <w:pgSz w:w="11906" w:h="16838"/>
      <w:pgMar w:top="142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3A"/>
    <w:multiLevelType w:val="hybridMultilevel"/>
    <w:tmpl w:val="6C043D0A"/>
    <w:lvl w:ilvl="0" w:tplc="C4F0C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8B"/>
    <w:rsid w:val="0002718B"/>
    <w:rsid w:val="00034B5C"/>
    <w:rsid w:val="000F5FC7"/>
    <w:rsid w:val="00160CE3"/>
    <w:rsid w:val="002B4F70"/>
    <w:rsid w:val="00314271"/>
    <w:rsid w:val="00324DF9"/>
    <w:rsid w:val="003A7B44"/>
    <w:rsid w:val="005671F9"/>
    <w:rsid w:val="006E402F"/>
    <w:rsid w:val="008A3CA8"/>
    <w:rsid w:val="00936E89"/>
    <w:rsid w:val="009A13E5"/>
    <w:rsid w:val="00AC5251"/>
    <w:rsid w:val="00B02A98"/>
    <w:rsid w:val="00B02B7C"/>
    <w:rsid w:val="00B27AD1"/>
    <w:rsid w:val="00C5328A"/>
    <w:rsid w:val="00CD6138"/>
    <w:rsid w:val="00CE2DC8"/>
    <w:rsid w:val="00D97447"/>
    <w:rsid w:val="00DC36CD"/>
    <w:rsid w:val="00E60E88"/>
    <w:rsid w:val="00F44095"/>
    <w:rsid w:val="00F51AA9"/>
    <w:rsid w:val="00F54BBF"/>
    <w:rsid w:val="00F556BF"/>
    <w:rsid w:val="00F765B1"/>
    <w:rsid w:val="00F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8524"/>
  <w15:docId w15:val="{717EA824-B7C2-4153-9CCF-6D6CCA63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CE3"/>
    <w:pPr>
      <w:ind w:left="720"/>
      <w:contextualSpacing/>
    </w:pPr>
  </w:style>
  <w:style w:type="table" w:styleId="TableGrid">
    <w:name w:val="Table Grid"/>
    <w:basedOn w:val="TableNormal"/>
    <w:uiPriority w:val="59"/>
    <w:rsid w:val="00F5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931E8661F5B4BB60971DBA5F4E284" ma:contentTypeVersion="18" ma:contentTypeDescription="Create a new document." ma:contentTypeScope="" ma:versionID="4ae9d3b5f2f3d9a1b1c0b8e5ea33cd63">
  <xsd:schema xmlns:xsd="http://www.w3.org/2001/XMLSchema" xmlns:xs="http://www.w3.org/2001/XMLSchema" xmlns:p="http://schemas.microsoft.com/office/2006/metadata/properties" xmlns:ns2="15b4a86a-df4e-42c4-9fb9-a16438e501c0" xmlns:ns3="82749ade-fd9e-449c-928a-3324f31820c5" targetNamespace="http://schemas.microsoft.com/office/2006/metadata/properties" ma:root="true" ma:fieldsID="309d3daddbe5a4ea1a63923ce26b8b68" ns2:_="" ns3:_="">
    <xsd:import namespace="15b4a86a-df4e-42c4-9fb9-a16438e501c0"/>
    <xsd:import namespace="82749ade-fd9e-449c-928a-3324f3182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a86a-df4e-42c4-9fb9-a16438e50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49ade-fd9e-449c-928a-3324f3182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a712e1-2b3d-4883-8dbe-af8101b0cf53}" ma:internalName="TaxCatchAll" ma:showField="CatchAllData" ma:web="82749ade-fd9e-449c-928a-3324f3182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749ade-fd9e-449c-928a-3324f31820c5" xsi:nil="true"/>
    <lcf76f155ced4ddcb4097134ff3c332f xmlns="15b4a86a-df4e-42c4-9fb9-a16438e501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F36D12-03F9-4348-9B8E-FF3DBF235976}"/>
</file>

<file path=customXml/itemProps2.xml><?xml version="1.0" encoding="utf-8"?>
<ds:datastoreItem xmlns:ds="http://schemas.openxmlformats.org/officeDocument/2006/customXml" ds:itemID="{7DA1745E-9317-4C22-AE8B-1BDD75041763}"/>
</file>

<file path=customXml/itemProps3.xml><?xml version="1.0" encoding="utf-8"?>
<ds:datastoreItem xmlns:ds="http://schemas.openxmlformats.org/officeDocument/2006/customXml" ds:itemID="{50477700-8903-451C-9AAB-597539B4F313}"/>
</file>

<file path=docProps/app.xml><?xml version="1.0" encoding="utf-8"?>
<Properties xmlns="http://schemas.openxmlformats.org/officeDocument/2006/extended-properties" xmlns:vt="http://schemas.openxmlformats.org/officeDocument/2006/docPropsVTypes">
  <Template>D0C00EAB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Ross</dc:creator>
  <cp:lastModifiedBy>Ella McLaughlin</cp:lastModifiedBy>
  <cp:revision>2</cp:revision>
  <cp:lastPrinted>2021-11-25T14:10:00Z</cp:lastPrinted>
  <dcterms:created xsi:type="dcterms:W3CDTF">2021-11-25T14:11:00Z</dcterms:created>
  <dcterms:modified xsi:type="dcterms:W3CDTF">2021-11-25T14:11:00Z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0x0101003BC931E8661F5B4BB60971DBA5F4E284</vt:lpwstr>
  </property>
</Properties>
</file>