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5F" w:rsidRDefault="006651AC" w:rsidP="006651AC">
      <w:pPr>
        <w:rPr>
          <w:b/>
        </w:rPr>
      </w:pPr>
      <w:r w:rsidRPr="000879DC">
        <w:rPr>
          <w:b/>
        </w:rPr>
        <w:t xml:space="preserve">Please submit securely to </w:t>
      </w:r>
      <w:hyperlink r:id="rId7" w:history="1">
        <w:r w:rsidR="004028DD">
          <w:rPr>
            <w:rStyle w:val="Hyperlink"/>
            <w:b/>
            <w:bCs/>
          </w:rPr>
          <w:t>edu.exsfla@falkirk.gov.uk</w:t>
        </w:r>
      </w:hyperlink>
      <w:r w:rsidR="000879DC" w:rsidRPr="000879DC">
        <w:rPr>
          <w:b/>
        </w:rPr>
        <w:t xml:space="preserve"> </w:t>
      </w:r>
      <w:r w:rsidRPr="000879DC">
        <w:rPr>
          <w:b/>
        </w:rPr>
        <w:t>with the</w:t>
      </w:r>
    </w:p>
    <w:p w:rsidR="00313C5F" w:rsidRDefault="006651AC" w:rsidP="00313C5F">
      <w:pPr>
        <w:rPr>
          <w:b/>
        </w:rPr>
      </w:pPr>
      <w:r w:rsidRPr="000879DC">
        <w:rPr>
          <w:b/>
        </w:rPr>
        <w:t xml:space="preserve">subject line: </w:t>
      </w:r>
      <w:proofErr w:type="spellStart"/>
      <w:r w:rsidR="00BD02A1" w:rsidRPr="000879DC">
        <w:rPr>
          <w:b/>
        </w:rPr>
        <w:t>Ex</w:t>
      </w:r>
      <w:r w:rsidRPr="000879DC">
        <w:rPr>
          <w:b/>
        </w:rPr>
        <w:t>SfLA</w:t>
      </w:r>
      <w:proofErr w:type="spellEnd"/>
      <w:r w:rsidRPr="000879DC">
        <w:rPr>
          <w:b/>
        </w:rPr>
        <w:t xml:space="preserve"> </w:t>
      </w:r>
      <w:r w:rsidR="00BD02A1" w:rsidRPr="000879DC">
        <w:rPr>
          <w:b/>
        </w:rPr>
        <w:t>Hours</w:t>
      </w:r>
      <w:r w:rsidR="001F6F5B">
        <w:rPr>
          <w:b/>
        </w:rPr>
        <w:t xml:space="preserve"> by the deadline of Fri 29th</w:t>
      </w:r>
      <w:r w:rsidR="00313C5F">
        <w:rPr>
          <w:b/>
        </w:rPr>
        <w:t xml:space="preserve"> May 2020. </w:t>
      </w:r>
    </w:p>
    <w:p w:rsidR="00313C5F" w:rsidRDefault="00313C5F" w:rsidP="00313C5F">
      <w:pPr>
        <w:rPr>
          <w:b/>
        </w:rPr>
      </w:pPr>
      <w:r w:rsidRPr="00F4392A">
        <w:t xml:space="preserve">Please note </w:t>
      </w:r>
      <w:r w:rsidRPr="00F4392A">
        <w:rPr>
          <w:b/>
        </w:rPr>
        <w:t>Nursery and P1</w:t>
      </w:r>
      <w:r w:rsidRPr="00F4392A">
        <w:t xml:space="preserve"> applications will be accepted to </w:t>
      </w:r>
      <w:r w:rsidRPr="00F4392A">
        <w:rPr>
          <w:b/>
        </w:rPr>
        <w:t>5</w:t>
      </w:r>
      <w:r w:rsidRPr="00F4392A">
        <w:rPr>
          <w:b/>
          <w:vertAlign w:val="superscript"/>
        </w:rPr>
        <w:t>th</w:t>
      </w:r>
      <w:r w:rsidRPr="00F4392A">
        <w:rPr>
          <w:b/>
        </w:rPr>
        <w:t xml:space="preserve"> June 2020</w:t>
      </w:r>
    </w:p>
    <w:p w:rsidR="00313C5F" w:rsidRPr="00313C5F" w:rsidRDefault="00313C5F" w:rsidP="00313C5F">
      <w:pPr>
        <w:rPr>
          <w:i/>
        </w:rPr>
      </w:pPr>
      <w:r w:rsidRPr="00313C5F">
        <w:rPr>
          <w:i/>
        </w:rPr>
        <w:t>All fields below are essential and must be completed or the application will be returned to referrer therefore at risk of missing deadline.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6"/>
        <w:gridCol w:w="798"/>
        <w:gridCol w:w="888"/>
        <w:gridCol w:w="432"/>
        <w:gridCol w:w="719"/>
        <w:gridCol w:w="361"/>
        <w:gridCol w:w="236"/>
        <w:gridCol w:w="1946"/>
        <w:gridCol w:w="10"/>
        <w:gridCol w:w="2530"/>
        <w:gridCol w:w="10"/>
      </w:tblGrid>
      <w:tr w:rsidR="006651AC" w:rsidTr="00313C5F">
        <w:trPr>
          <w:gridAfter w:val="1"/>
          <w:wAfter w:w="5" w:type="pct"/>
        </w:trPr>
        <w:tc>
          <w:tcPr>
            <w:tcW w:w="998" w:type="pct"/>
          </w:tcPr>
          <w:p w:rsidR="006651AC" w:rsidRDefault="006651AC" w:rsidP="009F0B53">
            <w:pPr>
              <w:pStyle w:val="BodyText"/>
              <w:rPr>
                <w:rFonts w:eastAsia="Arial"/>
              </w:rPr>
            </w:pPr>
            <w:r>
              <w:rPr>
                <w:rFonts w:eastAsia="Arial"/>
              </w:rPr>
              <w:t>Name:</w:t>
            </w:r>
          </w:p>
        </w:tc>
        <w:tc>
          <w:tcPr>
            <w:tcW w:w="1432" w:type="pct"/>
            <w:gridSpan w:val="4"/>
          </w:tcPr>
          <w:p w:rsidR="006651AC" w:rsidRPr="00B95163" w:rsidRDefault="006651AC" w:rsidP="009F0B53">
            <w:pPr>
              <w:pStyle w:val="BodyText"/>
              <w:rPr>
                <w:rFonts w:eastAsia="Arial"/>
              </w:rPr>
            </w:pPr>
          </w:p>
        </w:tc>
        <w:tc>
          <w:tcPr>
            <w:tcW w:w="1283" w:type="pct"/>
            <w:gridSpan w:val="3"/>
          </w:tcPr>
          <w:p w:rsidR="006651AC" w:rsidRDefault="006651AC" w:rsidP="009F0B53">
            <w:pPr>
              <w:pStyle w:val="BodyText"/>
              <w:rPr>
                <w:rFonts w:eastAsia="Arial"/>
              </w:rPr>
            </w:pPr>
            <w:r>
              <w:rPr>
                <w:rFonts w:eastAsia="Arial"/>
              </w:rPr>
              <w:t>Date of Birth:</w:t>
            </w:r>
          </w:p>
        </w:tc>
        <w:tc>
          <w:tcPr>
            <w:tcW w:w="1282" w:type="pct"/>
            <w:gridSpan w:val="2"/>
          </w:tcPr>
          <w:p w:rsidR="006651AC" w:rsidRDefault="006651AC" w:rsidP="009F0B53">
            <w:pPr>
              <w:pStyle w:val="BodyText"/>
              <w:rPr>
                <w:rFonts w:eastAsia="Arial"/>
              </w:rPr>
            </w:pPr>
          </w:p>
        </w:tc>
      </w:tr>
      <w:tr w:rsidR="006651AC" w:rsidTr="00313C5F">
        <w:tc>
          <w:tcPr>
            <w:tcW w:w="998" w:type="pct"/>
          </w:tcPr>
          <w:p w:rsidR="006651AC" w:rsidRDefault="006651AC" w:rsidP="009F0B53">
            <w:pPr>
              <w:pStyle w:val="BodyText"/>
              <w:rPr>
                <w:rFonts w:eastAsia="Arial"/>
              </w:rPr>
            </w:pPr>
            <w:r>
              <w:rPr>
                <w:rFonts w:eastAsia="Arial"/>
              </w:rPr>
              <w:t>Address:</w:t>
            </w:r>
          </w:p>
        </w:tc>
        <w:tc>
          <w:tcPr>
            <w:tcW w:w="4002" w:type="pct"/>
            <w:gridSpan w:val="10"/>
          </w:tcPr>
          <w:p w:rsidR="006651AC" w:rsidRDefault="006651AC" w:rsidP="009F0B53">
            <w:pPr>
              <w:pStyle w:val="BodyText"/>
              <w:rPr>
                <w:rFonts w:eastAsia="Arial"/>
              </w:rPr>
            </w:pPr>
          </w:p>
        </w:tc>
      </w:tr>
      <w:tr w:rsidR="006651AC" w:rsidTr="00313C5F">
        <w:trPr>
          <w:gridAfter w:val="1"/>
          <w:wAfter w:w="5" w:type="pct"/>
        </w:trPr>
        <w:tc>
          <w:tcPr>
            <w:tcW w:w="998" w:type="pct"/>
          </w:tcPr>
          <w:p w:rsidR="006651AC" w:rsidRDefault="006651AC" w:rsidP="009F0B53">
            <w:pPr>
              <w:pStyle w:val="BodyText"/>
              <w:rPr>
                <w:rFonts w:eastAsia="Arial"/>
              </w:rPr>
            </w:pPr>
            <w:r>
              <w:rPr>
                <w:rFonts w:eastAsia="Arial"/>
              </w:rPr>
              <w:t>School:</w:t>
            </w:r>
          </w:p>
        </w:tc>
        <w:tc>
          <w:tcPr>
            <w:tcW w:w="1432" w:type="pct"/>
            <w:gridSpan w:val="4"/>
          </w:tcPr>
          <w:p w:rsidR="006651AC" w:rsidRDefault="006651AC" w:rsidP="009F0B53">
            <w:pPr>
              <w:pStyle w:val="BodyText"/>
              <w:rPr>
                <w:rFonts w:eastAsia="Arial"/>
              </w:rPr>
            </w:pPr>
          </w:p>
        </w:tc>
        <w:tc>
          <w:tcPr>
            <w:tcW w:w="1283" w:type="pct"/>
            <w:gridSpan w:val="3"/>
          </w:tcPr>
          <w:p w:rsidR="006651AC" w:rsidRDefault="00313C5F" w:rsidP="009F0B53">
            <w:pPr>
              <w:pStyle w:val="BodyText"/>
              <w:rPr>
                <w:rFonts w:eastAsia="Arial"/>
              </w:rPr>
            </w:pPr>
            <w:r>
              <w:rPr>
                <w:rFonts w:eastAsia="Arial"/>
              </w:rPr>
              <w:t>Stage/Year Gr</w:t>
            </w:r>
            <w:r w:rsidR="006651AC">
              <w:rPr>
                <w:rFonts w:eastAsia="Arial"/>
              </w:rPr>
              <w:t>p</w:t>
            </w:r>
            <w:r>
              <w:rPr>
                <w:rFonts w:eastAsia="Arial"/>
              </w:rPr>
              <w:t xml:space="preserve"> Aug 20:</w:t>
            </w:r>
          </w:p>
          <w:p w:rsidR="00313C5F" w:rsidRPr="00313C5F" w:rsidRDefault="00313C5F" w:rsidP="009F0B53">
            <w:pPr>
              <w:pStyle w:val="BodyText"/>
              <w:rPr>
                <w:rFonts w:eastAsia="Arial"/>
                <w:sz w:val="20"/>
              </w:rPr>
            </w:pPr>
            <w:r w:rsidRPr="00313C5F">
              <w:rPr>
                <w:rFonts w:eastAsia="Arial"/>
                <w:sz w:val="20"/>
              </w:rPr>
              <w:t>(please indicate if deferred year at Nursery)</w:t>
            </w:r>
          </w:p>
        </w:tc>
        <w:tc>
          <w:tcPr>
            <w:tcW w:w="1282" w:type="pct"/>
            <w:gridSpan w:val="2"/>
          </w:tcPr>
          <w:p w:rsidR="006651AC" w:rsidRDefault="006651AC" w:rsidP="009F0B53">
            <w:pPr>
              <w:pStyle w:val="BodyText"/>
              <w:rPr>
                <w:rFonts w:eastAsia="Arial"/>
              </w:rPr>
            </w:pPr>
          </w:p>
        </w:tc>
      </w:tr>
      <w:tr w:rsidR="006651AC" w:rsidTr="00313C5F">
        <w:tc>
          <w:tcPr>
            <w:tcW w:w="1401" w:type="pct"/>
            <w:gridSpan w:val="2"/>
          </w:tcPr>
          <w:p w:rsidR="006651AC" w:rsidRDefault="006651AC" w:rsidP="009F0B53">
            <w:pPr>
              <w:pStyle w:val="BodyText"/>
              <w:rPr>
                <w:rFonts w:eastAsia="Arial"/>
              </w:rPr>
            </w:pPr>
            <w:r>
              <w:t>Is</w:t>
            </w:r>
            <w:r>
              <w:rPr>
                <w:spacing w:val="2"/>
              </w:rPr>
              <w:t xml:space="preserve"> </w:t>
            </w:r>
            <w:r>
              <w:t>this</w:t>
            </w:r>
            <w:r>
              <w:rPr>
                <w:spacing w:val="2"/>
              </w:rPr>
              <w:t xml:space="preserve"> </w:t>
            </w:r>
            <w:r>
              <w:t>child</w:t>
            </w:r>
            <w:r>
              <w:rPr>
                <w:spacing w:val="3"/>
              </w:rPr>
              <w:t xml:space="preserve"> </w:t>
            </w:r>
            <w:r>
              <w:t>looked</w:t>
            </w:r>
            <w:r>
              <w:rPr>
                <w:spacing w:val="2"/>
              </w:rPr>
              <w:t xml:space="preserve"> </w:t>
            </w:r>
            <w:r>
              <w:t xml:space="preserve">after? </w:t>
            </w:r>
            <w:r>
              <w:rPr>
                <w:spacing w:val="5"/>
              </w:rPr>
              <w:t xml:space="preserve"> </w:t>
            </w:r>
          </w:p>
        </w:tc>
        <w:tc>
          <w:tcPr>
            <w:tcW w:w="448" w:type="pct"/>
          </w:tcPr>
          <w:p w:rsidR="006651AC" w:rsidRDefault="006651AC" w:rsidP="009F0B53">
            <w:pPr>
              <w:pStyle w:val="BodyText"/>
              <w:rPr>
                <w:rFonts w:eastAsia="Arial"/>
              </w:rPr>
            </w:pPr>
            <w:r>
              <w:rPr>
                <w:rFonts w:eastAsia="Arial"/>
              </w:rPr>
              <w:t>Yes</w:t>
            </w:r>
          </w:p>
        </w:tc>
        <w:tc>
          <w:tcPr>
            <w:tcW w:w="218" w:type="pct"/>
          </w:tcPr>
          <w:p w:rsidR="006651AC" w:rsidRDefault="006651AC" w:rsidP="009F0B53">
            <w:pPr>
              <w:pStyle w:val="BodyText"/>
              <w:rPr>
                <w:rFonts w:eastAsia="Arial"/>
              </w:rPr>
            </w:pPr>
          </w:p>
        </w:tc>
        <w:tc>
          <w:tcPr>
            <w:tcW w:w="545" w:type="pct"/>
            <w:gridSpan w:val="2"/>
          </w:tcPr>
          <w:p w:rsidR="006651AC" w:rsidRDefault="006651AC" w:rsidP="009F0B53">
            <w:pPr>
              <w:pStyle w:val="BodyText"/>
              <w:rPr>
                <w:rFonts w:eastAsia="Arial"/>
              </w:rPr>
            </w:pPr>
            <w:r>
              <w:rPr>
                <w:rFonts w:eastAsia="Arial"/>
              </w:rPr>
              <w:t>No</w:t>
            </w:r>
          </w:p>
        </w:tc>
        <w:tc>
          <w:tcPr>
            <w:tcW w:w="119" w:type="pct"/>
          </w:tcPr>
          <w:p w:rsidR="006651AC" w:rsidRDefault="006651AC" w:rsidP="009F0B53">
            <w:pPr>
              <w:pStyle w:val="BodyText"/>
              <w:rPr>
                <w:rFonts w:eastAsia="Arial"/>
              </w:rPr>
            </w:pPr>
          </w:p>
        </w:tc>
        <w:tc>
          <w:tcPr>
            <w:tcW w:w="986" w:type="pct"/>
            <w:gridSpan w:val="2"/>
          </w:tcPr>
          <w:p w:rsidR="006651AC" w:rsidRDefault="006651AC" w:rsidP="009F0B53">
            <w:pPr>
              <w:pStyle w:val="BodyText"/>
              <w:rPr>
                <w:rFonts w:eastAsia="Arial"/>
              </w:rPr>
            </w:pPr>
            <w:r>
              <w:rPr>
                <w:rFonts w:eastAsia="Arial"/>
              </w:rPr>
              <w:t>By Falkirk</w:t>
            </w:r>
          </w:p>
        </w:tc>
        <w:tc>
          <w:tcPr>
            <w:tcW w:w="1282" w:type="pct"/>
            <w:gridSpan w:val="2"/>
          </w:tcPr>
          <w:p w:rsidR="006651AC" w:rsidRDefault="006651AC" w:rsidP="009F0B53">
            <w:pPr>
              <w:pStyle w:val="BodyText"/>
              <w:rPr>
                <w:rFonts w:eastAsia="Arial"/>
              </w:rPr>
            </w:pPr>
            <w:r>
              <w:rPr>
                <w:rFonts w:eastAsia="Arial"/>
              </w:rPr>
              <w:t>Y or N</w:t>
            </w:r>
          </w:p>
        </w:tc>
      </w:tr>
      <w:tr w:rsidR="006651AC" w:rsidTr="00313C5F">
        <w:tc>
          <w:tcPr>
            <w:tcW w:w="1401" w:type="pct"/>
            <w:gridSpan w:val="2"/>
          </w:tcPr>
          <w:p w:rsidR="006651AC" w:rsidRDefault="006651AC" w:rsidP="009F0B53">
            <w:pPr>
              <w:pStyle w:val="BodyText"/>
            </w:pPr>
          </w:p>
        </w:tc>
        <w:tc>
          <w:tcPr>
            <w:tcW w:w="2317" w:type="pct"/>
            <w:gridSpan w:val="7"/>
          </w:tcPr>
          <w:p w:rsidR="006651AC" w:rsidRDefault="006651AC" w:rsidP="006651AC">
            <w:pPr>
              <w:pStyle w:val="BodyText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>Other</w:t>
            </w:r>
            <w:r>
              <w:t xml:space="preserve"> Local</w:t>
            </w:r>
            <w:r>
              <w:rPr>
                <w:spacing w:val="3"/>
              </w:rPr>
              <w:t xml:space="preserve"> </w:t>
            </w:r>
            <w:r>
              <w:t>Authority</w:t>
            </w:r>
            <w:r>
              <w:rPr>
                <w:rFonts w:eastAsia="Arial"/>
              </w:rPr>
              <w:t>:</w:t>
            </w:r>
          </w:p>
        </w:tc>
        <w:tc>
          <w:tcPr>
            <w:tcW w:w="1282" w:type="pct"/>
            <w:gridSpan w:val="2"/>
          </w:tcPr>
          <w:p w:rsidR="006651AC" w:rsidRDefault="006651AC" w:rsidP="009F0B53">
            <w:pPr>
              <w:pStyle w:val="BodyText"/>
              <w:rPr>
                <w:rFonts w:eastAsia="Arial"/>
              </w:rPr>
            </w:pPr>
          </w:p>
        </w:tc>
      </w:tr>
    </w:tbl>
    <w:p w:rsidR="006651AC" w:rsidRDefault="00270DC1" w:rsidP="006651AC">
      <w:pPr>
        <w:pStyle w:val="Heading1"/>
      </w:pPr>
      <w:r>
        <w:t>Request</w:t>
      </w:r>
    </w:p>
    <w:p w:rsidR="006651AC" w:rsidRDefault="00270DC1" w:rsidP="00B3411F">
      <w:pPr>
        <w:pStyle w:val="CellsHeading"/>
      </w:pPr>
      <w:r>
        <w:t xml:space="preserve">Exceptional </w:t>
      </w:r>
      <w:r w:rsidR="006651AC">
        <w:t xml:space="preserve">Support for Learning Assistant </w:t>
      </w:r>
      <w:r>
        <w:t xml:space="preserve">(Grade D) </w:t>
      </w:r>
      <w:r w:rsidR="006651AC">
        <w:t>hours requested: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780"/>
        <w:gridCol w:w="3260"/>
        <w:gridCol w:w="850"/>
      </w:tblGrid>
      <w:tr w:rsidR="006651AC" w:rsidTr="00CF65CF">
        <w:tc>
          <w:tcPr>
            <w:tcW w:w="2476" w:type="dxa"/>
          </w:tcPr>
          <w:p w:rsidR="006651AC" w:rsidRDefault="000879DC" w:rsidP="00B3411F">
            <w:pPr>
              <w:pStyle w:val="Cells"/>
            </w:pPr>
            <w:r>
              <w:t>Number of hours</w:t>
            </w:r>
          </w:p>
        </w:tc>
        <w:tc>
          <w:tcPr>
            <w:tcW w:w="780" w:type="dxa"/>
          </w:tcPr>
          <w:p w:rsidR="006651AC" w:rsidRDefault="006651AC" w:rsidP="00B3411F">
            <w:pPr>
              <w:pStyle w:val="Cells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651AC" w:rsidRDefault="000879DC" w:rsidP="00B3411F">
            <w:pPr>
              <w:pStyle w:val="Cells"/>
            </w:pPr>
            <w:r>
              <w:t>Number of weeks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51AC" w:rsidRDefault="006651AC" w:rsidP="00B3411F">
            <w:pPr>
              <w:pStyle w:val="Cells"/>
            </w:pPr>
          </w:p>
        </w:tc>
      </w:tr>
    </w:tbl>
    <w:p w:rsidR="000879DC" w:rsidRDefault="000879DC" w:rsidP="006651AC">
      <w:pPr>
        <w:pStyle w:val="BodyText"/>
      </w:pPr>
    </w:p>
    <w:p w:rsidR="00872B60" w:rsidRDefault="006651AC" w:rsidP="006651AC">
      <w:pPr>
        <w:pStyle w:val="BodyText"/>
        <w:rPr>
          <w:b/>
        </w:rPr>
      </w:pPr>
      <w:r w:rsidRPr="000879DC">
        <w:rPr>
          <w:b/>
        </w:rPr>
        <w:t xml:space="preserve">Please state </w:t>
      </w:r>
      <w:r w:rsidR="00270DC1">
        <w:rPr>
          <w:b/>
        </w:rPr>
        <w:t>why the child’s additional support needs are exceptional.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6"/>
      </w:tblGrid>
      <w:tr w:rsidR="00270DC1" w:rsidTr="00270D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1" w:rsidRDefault="00270DC1" w:rsidP="00872B60">
            <w:pPr>
              <w:pStyle w:val="CellsHeading"/>
            </w:pPr>
          </w:p>
          <w:p w:rsidR="00270DC1" w:rsidRDefault="00270DC1" w:rsidP="00872B60">
            <w:pPr>
              <w:pStyle w:val="CellsHeading"/>
            </w:pPr>
          </w:p>
          <w:p w:rsidR="00270DC1" w:rsidRDefault="00270DC1" w:rsidP="00872B60">
            <w:pPr>
              <w:pStyle w:val="CellsHeading"/>
            </w:pPr>
          </w:p>
          <w:p w:rsidR="00270DC1" w:rsidRDefault="00270DC1" w:rsidP="00872B60">
            <w:pPr>
              <w:pStyle w:val="CellsHeading"/>
            </w:pPr>
          </w:p>
          <w:p w:rsidR="00270DC1" w:rsidRDefault="00270DC1" w:rsidP="00872B60">
            <w:pPr>
              <w:pStyle w:val="CellsHeading"/>
            </w:pPr>
          </w:p>
          <w:p w:rsidR="00270DC1" w:rsidRDefault="00270DC1" w:rsidP="00872B60">
            <w:pPr>
              <w:pStyle w:val="CellsHeading"/>
            </w:pPr>
          </w:p>
          <w:p w:rsidR="00270DC1" w:rsidRDefault="00270DC1" w:rsidP="00872B60">
            <w:pPr>
              <w:pStyle w:val="CellsHeading"/>
            </w:pPr>
          </w:p>
        </w:tc>
      </w:tr>
    </w:tbl>
    <w:p w:rsidR="00270DC1" w:rsidRDefault="00270DC1" w:rsidP="006651AC">
      <w:pPr>
        <w:pStyle w:val="Heading1"/>
      </w:pPr>
    </w:p>
    <w:p w:rsidR="006651AC" w:rsidRDefault="006651AC" w:rsidP="006651AC">
      <w:pPr>
        <w:pStyle w:val="Heading1"/>
      </w:pPr>
      <w:r w:rsidRPr="00B95163">
        <w:t>Evidence</w:t>
      </w:r>
      <w:r>
        <w:t xml:space="preserve"> submitted: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53"/>
        <w:gridCol w:w="753"/>
      </w:tblGrid>
      <w:tr w:rsidR="006651AC" w:rsidTr="009F0B53">
        <w:tc>
          <w:tcPr>
            <w:tcW w:w="4620" w:type="pct"/>
          </w:tcPr>
          <w:p w:rsidR="006651AC" w:rsidRDefault="006651AC" w:rsidP="009F0B53">
            <w:pPr>
              <w:pStyle w:val="BodyText"/>
            </w:pPr>
            <w:r>
              <w:t>Joint</w:t>
            </w:r>
            <w:r>
              <w:rPr>
                <w:spacing w:val="7"/>
              </w:rPr>
              <w:t xml:space="preserve"> planning and </w:t>
            </w:r>
            <w:r>
              <w:t>intervention</w:t>
            </w:r>
            <w:r>
              <w:rPr>
                <w:spacing w:val="8"/>
              </w:rPr>
              <w:t xml:space="preserve"> </w:t>
            </w:r>
            <w:r>
              <w:t>by</w:t>
            </w:r>
            <w:r>
              <w:rPr>
                <w:spacing w:val="7"/>
              </w:rPr>
              <w:t xml:space="preserve"> </w:t>
            </w:r>
            <w:r>
              <w:t>the</w:t>
            </w:r>
            <w:r>
              <w:rPr>
                <w:spacing w:val="8"/>
              </w:rPr>
              <w:t xml:space="preserve"> </w:t>
            </w:r>
            <w:r w:rsidR="00D11B6D">
              <w:t xml:space="preserve">Team Around the Child - </w:t>
            </w:r>
            <w:r w:rsidR="001F6F5B">
              <w:t xml:space="preserve">Evaluated </w:t>
            </w:r>
            <w:r>
              <w:t>Form 4</w:t>
            </w:r>
          </w:p>
        </w:tc>
        <w:tc>
          <w:tcPr>
            <w:tcW w:w="380" w:type="pct"/>
          </w:tcPr>
          <w:p w:rsidR="006651AC" w:rsidRDefault="006651AC" w:rsidP="009F0B53">
            <w:pPr>
              <w:pStyle w:val="BodyText"/>
            </w:pPr>
          </w:p>
        </w:tc>
      </w:tr>
      <w:tr w:rsidR="006651AC" w:rsidTr="009F0B53">
        <w:tc>
          <w:tcPr>
            <w:tcW w:w="4620" w:type="pct"/>
          </w:tcPr>
          <w:p w:rsidR="006651AC" w:rsidRDefault="006651AC" w:rsidP="009F0B53">
            <w:pPr>
              <w:pStyle w:val="BodyText"/>
            </w:pPr>
            <w:r>
              <w:t>Joint con</w:t>
            </w:r>
            <w:r w:rsidR="00D11B6D">
              <w:t>sideration of proposal and request</w:t>
            </w:r>
            <w:bookmarkStart w:id="0" w:name="_GoBack"/>
            <w:bookmarkEnd w:id="0"/>
            <w:r w:rsidR="00D11B6D">
              <w:t xml:space="preserve"> by the Team Around the Child - </w:t>
            </w:r>
            <w:r>
              <w:t>Form 6</w:t>
            </w:r>
          </w:p>
        </w:tc>
        <w:tc>
          <w:tcPr>
            <w:tcW w:w="380" w:type="pct"/>
          </w:tcPr>
          <w:p w:rsidR="006651AC" w:rsidRDefault="006651AC" w:rsidP="009F0B53">
            <w:pPr>
              <w:pStyle w:val="BodyText"/>
            </w:pPr>
          </w:p>
        </w:tc>
      </w:tr>
    </w:tbl>
    <w:p w:rsidR="00270DC1" w:rsidRDefault="00270DC1" w:rsidP="00B3411F">
      <w:pPr>
        <w:pStyle w:val="Heading1"/>
      </w:pPr>
    </w:p>
    <w:p w:rsidR="00B3411F" w:rsidRDefault="00B3411F" w:rsidP="00B3411F">
      <w:pPr>
        <w:pStyle w:val="Heading1"/>
      </w:pPr>
      <w:r>
        <w:t>Person Submitting Request on behalf of school or TAC:</w:t>
      </w:r>
    </w:p>
    <w:p w:rsidR="00B3411F" w:rsidRDefault="00B3411F" w:rsidP="00B3411F">
      <w:pPr>
        <w:pStyle w:val="BodyText"/>
      </w:pPr>
      <w:r>
        <w:t>Signature: _____</w:t>
      </w:r>
      <w:r w:rsidR="00270DC1">
        <w:t xml:space="preserve">___________  </w:t>
      </w:r>
      <w:r>
        <w:t xml:space="preserve">Date: </w:t>
      </w:r>
      <w:r w:rsidR="00270DC1">
        <w:t xml:space="preserve">                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2"/>
        <w:gridCol w:w="426"/>
        <w:gridCol w:w="565"/>
        <w:gridCol w:w="1793"/>
        <w:gridCol w:w="4960"/>
      </w:tblGrid>
      <w:tr w:rsidR="00B3411F" w:rsidTr="009F0B53">
        <w:tc>
          <w:tcPr>
            <w:tcW w:w="109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11F" w:rsidRDefault="00B3411F" w:rsidP="009F0B53">
            <w:pPr>
              <w:pStyle w:val="BodyText"/>
            </w:pPr>
            <w:r>
              <w:t>Named Person or</w:t>
            </w: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B3411F" w:rsidRDefault="00B3411F" w:rsidP="009F0B53">
            <w:pPr>
              <w:pStyle w:val="BodyText"/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11F" w:rsidRDefault="00B3411F" w:rsidP="009F0B53">
            <w:pPr>
              <w:pStyle w:val="BodyText"/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:rsidR="00B3411F" w:rsidRDefault="00B3411F" w:rsidP="009F0B53">
            <w:pPr>
              <w:pStyle w:val="BodyText"/>
            </w:pPr>
            <w:r>
              <w:t>Name:</w:t>
            </w:r>
          </w:p>
        </w:tc>
        <w:tc>
          <w:tcPr>
            <w:tcW w:w="2501" w:type="pct"/>
            <w:tcBorders>
              <w:top w:val="nil"/>
              <w:left w:val="nil"/>
              <w:right w:val="nil"/>
            </w:tcBorders>
          </w:tcPr>
          <w:p w:rsidR="00B3411F" w:rsidRDefault="00B3411F" w:rsidP="009F0B53">
            <w:pPr>
              <w:pStyle w:val="BodyText"/>
            </w:pPr>
          </w:p>
        </w:tc>
      </w:tr>
      <w:tr w:rsidR="00B3411F" w:rsidTr="009F0B53">
        <w:tc>
          <w:tcPr>
            <w:tcW w:w="109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11F" w:rsidRDefault="00B3411F" w:rsidP="009F0B53">
            <w:pPr>
              <w:pStyle w:val="BodyText"/>
            </w:pPr>
            <w:r>
              <w:t>Lead Professional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1F" w:rsidRDefault="00B3411F" w:rsidP="009F0B53">
            <w:pPr>
              <w:pStyle w:val="BodyText"/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11F" w:rsidRDefault="00B3411F" w:rsidP="009F0B53">
            <w:pPr>
              <w:pStyle w:val="BodyText"/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:rsidR="00B3411F" w:rsidRDefault="00B3411F" w:rsidP="009F0B53">
            <w:pPr>
              <w:pStyle w:val="BodyText"/>
            </w:pPr>
            <w:r>
              <w:t>Designation:</w:t>
            </w:r>
          </w:p>
        </w:tc>
        <w:tc>
          <w:tcPr>
            <w:tcW w:w="2501" w:type="pct"/>
            <w:tcBorders>
              <w:left w:val="nil"/>
              <w:right w:val="nil"/>
            </w:tcBorders>
          </w:tcPr>
          <w:p w:rsidR="00B3411F" w:rsidRDefault="00B3411F" w:rsidP="009F0B53">
            <w:pPr>
              <w:pStyle w:val="BodyText"/>
            </w:pPr>
          </w:p>
        </w:tc>
      </w:tr>
      <w:tr w:rsidR="00B3411F" w:rsidTr="009F0B53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:rsidR="00B3411F" w:rsidRDefault="00B3411F" w:rsidP="009F0B53">
            <w:pPr>
              <w:pStyle w:val="BodyText"/>
            </w:pPr>
          </w:p>
        </w:tc>
        <w:tc>
          <w:tcPr>
            <w:tcW w:w="215" w:type="pct"/>
            <w:tcBorders>
              <w:left w:val="nil"/>
              <w:right w:val="nil"/>
            </w:tcBorders>
          </w:tcPr>
          <w:p w:rsidR="00B3411F" w:rsidRDefault="00B3411F" w:rsidP="009F0B53">
            <w:pPr>
              <w:pStyle w:val="BodyText"/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B3411F" w:rsidRDefault="00B3411F" w:rsidP="009F0B53">
            <w:pPr>
              <w:pStyle w:val="BodyText"/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:rsidR="00B3411F" w:rsidRDefault="00B3411F" w:rsidP="009F0B53">
            <w:pPr>
              <w:pStyle w:val="BodyText"/>
            </w:pPr>
            <w:r>
              <w:t>Contact details:</w:t>
            </w:r>
          </w:p>
        </w:tc>
        <w:tc>
          <w:tcPr>
            <w:tcW w:w="2501" w:type="pct"/>
            <w:tcBorders>
              <w:left w:val="nil"/>
              <w:right w:val="nil"/>
            </w:tcBorders>
          </w:tcPr>
          <w:p w:rsidR="00B3411F" w:rsidRDefault="00B3411F" w:rsidP="009F0B53">
            <w:pPr>
              <w:pStyle w:val="BodyText"/>
            </w:pPr>
          </w:p>
        </w:tc>
      </w:tr>
    </w:tbl>
    <w:p w:rsidR="008267CD" w:rsidRDefault="008267CD" w:rsidP="001B5511">
      <w:pPr>
        <w:pStyle w:val="Data"/>
      </w:pPr>
    </w:p>
    <w:sectPr w:rsidR="008267CD">
      <w:footerReference w:type="default" r:id="rId8"/>
      <w:headerReference w:type="first" r:id="rId9"/>
      <w:footerReference w:type="first" r:id="rId10"/>
      <w:pgSz w:w="11907" w:h="16840" w:code="9"/>
      <w:pgMar w:top="1146" w:right="851" w:bottom="1134" w:left="1140" w:header="567" w:footer="425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526" w:rsidRDefault="00FB1526">
      <w:r>
        <w:separator/>
      </w:r>
    </w:p>
  </w:endnote>
  <w:endnote w:type="continuationSeparator" w:id="0">
    <w:p w:rsidR="00FB1526" w:rsidRDefault="00FB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achert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7AB" w:rsidRPr="00896540" w:rsidRDefault="007877AB" w:rsidP="002B2465">
    <w:pPr>
      <w:pStyle w:val="Footer"/>
    </w:pPr>
    <w:r w:rsidRPr="00896540">
      <w:rPr>
        <w:rStyle w:val="WordDocumentName"/>
      </w:rPr>
      <w:tab/>
    </w:r>
    <w:r w:rsidR="002B2465">
      <w:fldChar w:fldCharType="begin"/>
    </w:r>
    <w:r w:rsidR="002B2465">
      <w:instrText xml:space="preserve"> DATE \@ "d MMMM yyyy" </w:instrText>
    </w:r>
    <w:r w:rsidR="002B2465">
      <w:fldChar w:fldCharType="separate"/>
    </w:r>
    <w:r w:rsidR="00D11B6D">
      <w:rPr>
        <w:noProof/>
      </w:rPr>
      <w:t>6 May 2020</w:t>
    </w:r>
    <w:r w:rsidR="002B246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B1E" w:rsidRDefault="00994665" w:rsidP="00521F23">
    <w:pPr>
      <w:pStyle w:val="Footer"/>
      <w:spacing w:before="0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64770</wp:posOffset>
              </wp:positionV>
              <wp:extent cx="3645535" cy="7048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553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B1E" w:rsidRPr="00270DC1" w:rsidRDefault="00270DC1" w:rsidP="001F6B1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70DC1">
                            <w:rPr>
                              <w:sz w:val="20"/>
                              <w:szCs w:val="20"/>
                            </w:rPr>
                            <w:t>ExSfLA Request Cover Sheet</w:t>
                          </w:r>
                        </w:p>
                        <w:p w:rsidR="00270DC1" w:rsidRPr="00270DC1" w:rsidRDefault="00270DC1" w:rsidP="001F6B1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70DC1">
                            <w:rPr>
                              <w:sz w:val="20"/>
                              <w:szCs w:val="20"/>
                            </w:rPr>
                            <w:t>Team Manager (ASN)</w:t>
                          </w:r>
                        </w:p>
                        <w:p w:rsidR="00270DC1" w:rsidRPr="00270DC1" w:rsidRDefault="00450579" w:rsidP="001F6B1E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April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0;margin-top:5.1pt;width:287.05pt;height:55.5pt;z-index: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" stroked="f">
              <v:textbox>
                <w:txbxContent>
                  <w:p w:rsidR="001F6B1E" w:rsidRPr="00270DC1" w:rsidRDefault="00270DC1" w:rsidP="001F6B1E">
                    <w:pPr>
                      <w:rPr>
                        <w:sz w:val="20"/>
                        <w:szCs w:val="20"/>
                      </w:rPr>
                    </w:pPr>
                    <w:r w:rsidRPr="00270DC1">
                      <w:rPr>
                        <w:sz w:val="20"/>
                        <w:szCs w:val="20"/>
                      </w:rPr>
                      <w:t>ExSfLA Request Cover Sheet</w:t>
                    </w:r>
                  </w:p>
                  <w:p w:rsidR="00270DC1" w:rsidRPr="00270DC1" w:rsidRDefault="00270DC1" w:rsidP="001F6B1E">
                    <w:pPr>
                      <w:rPr>
                        <w:sz w:val="20"/>
                        <w:szCs w:val="20"/>
                      </w:rPr>
                    </w:pPr>
                    <w:r w:rsidRPr="00270DC1">
                      <w:rPr>
                        <w:sz w:val="20"/>
                        <w:szCs w:val="20"/>
                      </w:rPr>
                      <w:t>Team Manager (ASN)</w:t>
                    </w:r>
                  </w:p>
                  <w:p w:rsidR="00270DC1" w:rsidRPr="00270DC1" w:rsidRDefault="00450579" w:rsidP="001F6B1E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April 2020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1F6B1E">
      <w:t>Robert Naylor, Director of Children’s Services</w:t>
    </w:r>
  </w:p>
  <w:p w:rsidR="001F6B1E" w:rsidRDefault="001F6B1E" w:rsidP="00521F23">
    <w:pPr>
      <w:pStyle w:val="Footer"/>
      <w:spacing w:before="0"/>
      <w:jc w:val="right"/>
    </w:pPr>
    <w:r>
      <w:t xml:space="preserve">Sealock House, 2 Inchyra Road, </w:t>
    </w:r>
  </w:p>
  <w:p w:rsidR="001F6B1E" w:rsidRDefault="001F6B1E" w:rsidP="00521F23">
    <w:pPr>
      <w:pStyle w:val="Footer"/>
      <w:spacing w:before="0"/>
      <w:jc w:val="right"/>
    </w:pPr>
    <w:r>
      <w:t>Grangemouth, FK3 9XB</w:t>
    </w:r>
  </w:p>
  <w:p w:rsidR="001F6B1E" w:rsidRDefault="001F6B1E" w:rsidP="00521F23">
    <w:pPr>
      <w:pStyle w:val="Footer"/>
      <w:spacing w:before="0"/>
      <w:jc w:val="right"/>
    </w:pPr>
    <w:r>
      <w:t>Tel: 01324 506600</w:t>
    </w:r>
  </w:p>
  <w:p w:rsidR="001F6B1E" w:rsidRPr="00521F23" w:rsidRDefault="001F6B1E" w:rsidP="00521F23">
    <w:pPr>
      <w:pStyle w:val="Footer"/>
      <w:spacing w:before="0"/>
      <w:rPr>
        <w:color w:val="auto"/>
      </w:rPr>
    </w:pPr>
    <w:r w:rsidRPr="00521F23">
      <w:rPr>
        <w:color w:val="auto"/>
        <w:sz w:val="12"/>
        <w:szCs w:val="12"/>
      </w:rPr>
      <w:tab/>
      <w:t xml:space="preserve">Page </w:t>
    </w:r>
    <w:r w:rsidRPr="00521F23">
      <w:rPr>
        <w:b/>
        <w:bCs/>
        <w:color w:val="auto"/>
        <w:sz w:val="12"/>
        <w:szCs w:val="12"/>
      </w:rPr>
      <w:fldChar w:fldCharType="begin"/>
    </w:r>
    <w:r w:rsidRPr="00521F23">
      <w:rPr>
        <w:b/>
        <w:bCs/>
        <w:color w:val="auto"/>
        <w:sz w:val="12"/>
        <w:szCs w:val="12"/>
      </w:rPr>
      <w:instrText xml:space="preserve"> PAGE  \* Arabic  \* MERGEFORMAT </w:instrText>
    </w:r>
    <w:r w:rsidRPr="00521F23">
      <w:rPr>
        <w:b/>
        <w:bCs/>
        <w:color w:val="auto"/>
        <w:sz w:val="12"/>
        <w:szCs w:val="12"/>
      </w:rPr>
      <w:fldChar w:fldCharType="separate"/>
    </w:r>
    <w:r w:rsidR="00D11B6D">
      <w:rPr>
        <w:b/>
        <w:bCs/>
        <w:noProof/>
        <w:color w:val="auto"/>
        <w:sz w:val="12"/>
        <w:szCs w:val="12"/>
      </w:rPr>
      <w:t>1</w:t>
    </w:r>
    <w:r w:rsidRPr="00521F23">
      <w:rPr>
        <w:b/>
        <w:bCs/>
        <w:color w:val="auto"/>
        <w:sz w:val="12"/>
        <w:szCs w:val="12"/>
      </w:rPr>
      <w:fldChar w:fldCharType="end"/>
    </w:r>
    <w:r w:rsidRPr="00521F23">
      <w:rPr>
        <w:color w:val="auto"/>
        <w:sz w:val="12"/>
        <w:szCs w:val="12"/>
      </w:rPr>
      <w:t xml:space="preserve"> of </w:t>
    </w:r>
    <w:r w:rsidRPr="00521F23">
      <w:rPr>
        <w:b/>
        <w:bCs/>
        <w:color w:val="auto"/>
        <w:sz w:val="12"/>
        <w:szCs w:val="12"/>
      </w:rPr>
      <w:fldChar w:fldCharType="begin"/>
    </w:r>
    <w:r w:rsidRPr="00521F23">
      <w:rPr>
        <w:b/>
        <w:bCs/>
        <w:color w:val="auto"/>
        <w:sz w:val="12"/>
        <w:szCs w:val="12"/>
      </w:rPr>
      <w:instrText xml:space="preserve"> NUMPAGES  \* Arabic  \* MERGEFORMAT </w:instrText>
    </w:r>
    <w:r w:rsidRPr="00521F23">
      <w:rPr>
        <w:b/>
        <w:bCs/>
        <w:color w:val="auto"/>
        <w:sz w:val="12"/>
        <w:szCs w:val="12"/>
      </w:rPr>
      <w:fldChar w:fldCharType="separate"/>
    </w:r>
    <w:r w:rsidR="00D11B6D">
      <w:rPr>
        <w:b/>
        <w:bCs/>
        <w:noProof/>
        <w:color w:val="auto"/>
        <w:sz w:val="12"/>
        <w:szCs w:val="12"/>
      </w:rPr>
      <w:t>1</w:t>
    </w:r>
    <w:r w:rsidRPr="00521F23">
      <w:rPr>
        <w:b/>
        <w:bCs/>
        <w:color w:val="auto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526" w:rsidRDefault="00FB1526">
      <w:r>
        <w:separator/>
      </w:r>
    </w:p>
  </w:footnote>
  <w:footnote w:type="continuationSeparator" w:id="0">
    <w:p w:rsidR="00FB1526" w:rsidRDefault="00FB1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DC1" w:rsidRDefault="00270DC1" w:rsidP="00270DC1">
    <w:pPr>
      <w:pStyle w:val="Title"/>
    </w:pPr>
    <w:r>
      <w:t>Exceptional Support for Learning Assistant Hours</w:t>
    </w:r>
  </w:p>
  <w:p w:rsidR="00BD02A1" w:rsidRDefault="00994665" w:rsidP="001F6B1E">
    <w:pPr>
      <w:pStyle w:val="BodyText"/>
      <w:tabs>
        <w:tab w:val="left" w:pos="7596"/>
        <w:tab w:val="right" w:pos="9036"/>
        <w:tab w:val="right" w:pos="9576"/>
      </w:tabs>
      <w:rPr>
        <w:color w:val="000080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33DDF74B" wp14:editId="6564D0CF">
              <wp:simplePos x="0" y="0"/>
              <wp:positionH relativeFrom="column">
                <wp:posOffset>4166235</wp:posOffset>
              </wp:positionH>
              <wp:positionV relativeFrom="paragraph">
                <wp:posOffset>-174625</wp:posOffset>
              </wp:positionV>
              <wp:extent cx="2223135" cy="1406525"/>
              <wp:effectExtent l="0" t="0" r="0" b="3175"/>
              <wp:wrapNone/>
              <wp:docPr id="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23135" cy="1406525"/>
                        <a:chOff x="7701" y="123"/>
                        <a:chExt cx="3501" cy="2215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61" y="123"/>
                          <a:ext cx="2880" cy="21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701" y="1806"/>
                          <a:ext cx="3501" cy="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B1E" w:rsidRPr="00F845C1" w:rsidRDefault="001F6B1E" w:rsidP="001F6B1E">
                            <w:pPr>
                              <w:jc w:val="center"/>
                              <w:rPr>
                                <w:b/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80"/>
                              </w:rPr>
                              <w:t>Children’s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DDF74B" id="Group 12" o:spid="_x0000_s1026" style="position:absolute;margin-left:328.05pt;margin-top:-13.75pt;width:175.05pt;height:110.75pt;z-index:-251659776" coordorigin="7701,123" coordsize="3501,2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8061;top:123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d69bEAAAA2gAAAA8AAABkcnMvZG93bnJldi54bWxEj0FrwkAUhO+F/oflFXopuqkUkZiNSEEo&#10;CK2mInh7ZJ9JaPZt3N3G1F/vCkKPw8x8w2SLwbSiJ+cbywpexwkI4tLqhisFu+/VaAbCB2SNrWVS&#10;8EceFvnjQ4aptmfeUl+ESkQI+xQV1CF0qZS+rMmgH9uOOHpH6wyGKF0ltcNzhJtWTpJkKg02HBdq&#10;7Oi9pvKn+DUKJmvUrvjaXl4O+Lnfn/oqLNcbpZ6fhuUcRKAh/Ifv7Q+t4A1uV+INk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d69bEAAAA2gAAAA8AAAAAAAAAAAAAAAAA&#10;nwIAAGRycy9kb3ducmV2LnhtbFBLBQYAAAAABAAEAPcAAACQAw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7701;top:1806;width:3501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1F6B1E" w:rsidRPr="00F845C1" w:rsidRDefault="001F6B1E" w:rsidP="001F6B1E">
                      <w:pPr>
                        <w:jc w:val="center"/>
                        <w:rPr>
                          <w:b/>
                          <w:i/>
                          <w:color w:val="000080"/>
                        </w:rPr>
                      </w:pPr>
                      <w:r>
                        <w:rPr>
                          <w:b/>
                          <w:i/>
                          <w:color w:val="000080"/>
                        </w:rPr>
                        <w:t>Children’s Services</w:t>
                      </w:r>
                    </w:p>
                  </w:txbxContent>
                </v:textbox>
              </v:shape>
            </v:group>
          </w:pict>
        </mc:Fallback>
      </mc:AlternateContent>
    </w:r>
    <w:proofErr w:type="spellStart"/>
    <w:r w:rsidR="00270DC1">
      <w:rPr>
        <w:color w:val="000080"/>
      </w:rPr>
      <w:t>ExSfLA</w:t>
    </w:r>
    <w:proofErr w:type="spellEnd"/>
    <w:r w:rsidR="00270DC1">
      <w:rPr>
        <w:color w:val="000080"/>
      </w:rPr>
      <w:t xml:space="preserve"> Cover Sheet</w:t>
    </w:r>
    <w:r w:rsidR="00313C5F">
      <w:rPr>
        <w:color w:val="000080"/>
      </w:rPr>
      <w:t xml:space="preserve"> session 2020/2021</w:t>
    </w:r>
  </w:p>
  <w:p w:rsidR="00BD02A1" w:rsidRDefault="00BD02A1" w:rsidP="001F6B1E">
    <w:pPr>
      <w:pStyle w:val="BodyText"/>
      <w:tabs>
        <w:tab w:val="left" w:pos="7596"/>
        <w:tab w:val="right" w:pos="9036"/>
        <w:tab w:val="right" w:pos="9576"/>
      </w:tabs>
      <w:rPr>
        <w:color w:val="000080"/>
      </w:rPr>
    </w:pPr>
  </w:p>
  <w:p w:rsidR="00BD02A1" w:rsidRDefault="00BD02A1" w:rsidP="001F6B1E">
    <w:pPr>
      <w:pStyle w:val="BodyText"/>
      <w:tabs>
        <w:tab w:val="left" w:pos="7596"/>
        <w:tab w:val="right" w:pos="9036"/>
        <w:tab w:val="right" w:pos="9576"/>
      </w:tabs>
      <w:rPr>
        <w:color w:val="000080"/>
      </w:rPr>
    </w:pPr>
  </w:p>
  <w:p w:rsidR="001F6B1E" w:rsidRPr="001F6B1E" w:rsidRDefault="00994665" w:rsidP="001F6B1E">
    <w:pPr>
      <w:pStyle w:val="BodyText"/>
      <w:tabs>
        <w:tab w:val="left" w:pos="7596"/>
        <w:tab w:val="right" w:pos="9036"/>
        <w:tab w:val="right" w:pos="9576"/>
      </w:tabs>
      <w:rPr>
        <w:color w:val="00008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E6C2CF" wp14:editId="63CC52D1">
              <wp:simplePos x="0" y="0"/>
              <wp:positionH relativeFrom="column">
                <wp:posOffset>-635</wp:posOffset>
              </wp:positionH>
              <wp:positionV relativeFrom="paragraph">
                <wp:posOffset>163830</wp:posOffset>
              </wp:positionV>
              <wp:extent cx="6282055" cy="31750"/>
              <wp:effectExtent l="0" t="0" r="23495" b="2540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2055" cy="317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F12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.05pt;margin-top:12.9pt;width:494.65pt;height:2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4E04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6874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BC12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0280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D858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9E0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DE69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EA6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686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0A4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0518A9"/>
    <w:multiLevelType w:val="hybridMultilevel"/>
    <w:tmpl w:val="225A2C0A"/>
    <w:lvl w:ilvl="0" w:tplc="C4B86AAE">
      <w:start w:val="1"/>
      <w:numFmt w:val="bullet"/>
      <w:pStyle w:val="Poin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6634A"/>
    <w:multiLevelType w:val="hybridMultilevel"/>
    <w:tmpl w:val="48544E52"/>
    <w:lvl w:ilvl="0" w:tplc="83469BE6">
      <w:start w:val="1"/>
      <w:numFmt w:val="decimal"/>
      <w:pStyle w:val="BodyTextselfnumber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C263A1"/>
    <w:multiLevelType w:val="hybridMultilevel"/>
    <w:tmpl w:val="D3366002"/>
    <w:lvl w:ilvl="0" w:tplc="330E2E9E">
      <w:start w:val="1"/>
      <w:numFmt w:val="bullet"/>
      <w:pStyle w:val="CellsinPoin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2122E"/>
    <w:multiLevelType w:val="hybridMultilevel"/>
    <w:tmpl w:val="977C0918"/>
    <w:lvl w:ilvl="0" w:tplc="581CB458">
      <w:start w:val="1"/>
      <w:numFmt w:val="bullet"/>
      <w:pStyle w:val="ItemDescriptioninpoin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35D9A"/>
    <w:multiLevelType w:val="hybridMultilevel"/>
    <w:tmpl w:val="3DE25A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464C1"/>
    <w:multiLevelType w:val="multilevel"/>
    <w:tmpl w:val="D3CE011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A4601"/>
    <w:multiLevelType w:val="hybridMultilevel"/>
    <w:tmpl w:val="A5D8C9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0791A"/>
    <w:multiLevelType w:val="hybridMultilevel"/>
    <w:tmpl w:val="5D364D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C3742"/>
    <w:multiLevelType w:val="hybridMultilevel"/>
    <w:tmpl w:val="299A67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02260"/>
    <w:multiLevelType w:val="multilevel"/>
    <w:tmpl w:val="8258ED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233DF"/>
    <w:multiLevelType w:val="multilevel"/>
    <w:tmpl w:val="FFBED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5E32F6"/>
    <w:multiLevelType w:val="hybridMultilevel"/>
    <w:tmpl w:val="F8B83E5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25E65"/>
    <w:multiLevelType w:val="hybridMultilevel"/>
    <w:tmpl w:val="2CBA46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E5D89"/>
    <w:multiLevelType w:val="multilevel"/>
    <w:tmpl w:val="F0DCBC1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06A07"/>
    <w:multiLevelType w:val="hybridMultilevel"/>
    <w:tmpl w:val="BE8C96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846FD"/>
    <w:multiLevelType w:val="hybridMultilevel"/>
    <w:tmpl w:val="12603728"/>
    <w:lvl w:ilvl="0" w:tplc="F7ECD386">
      <w:start w:val="1"/>
      <w:numFmt w:val="bullet"/>
      <w:pStyle w:val="Deliverabledelivered"/>
      <w:lvlText w:val="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753E2"/>
    <w:multiLevelType w:val="hybridMultilevel"/>
    <w:tmpl w:val="844E43B6"/>
    <w:lvl w:ilvl="0" w:tplc="9F2E16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4"/>
  </w:num>
  <w:num w:numId="14">
    <w:abstractNumId w:val="24"/>
  </w:num>
  <w:num w:numId="15">
    <w:abstractNumId w:val="17"/>
  </w:num>
  <w:num w:numId="16">
    <w:abstractNumId w:val="22"/>
  </w:num>
  <w:num w:numId="17">
    <w:abstractNumId w:val="18"/>
  </w:num>
  <w:num w:numId="18">
    <w:abstractNumId w:val="16"/>
  </w:num>
  <w:num w:numId="19">
    <w:abstractNumId w:val="12"/>
  </w:num>
  <w:num w:numId="20">
    <w:abstractNumId w:val="26"/>
  </w:num>
  <w:num w:numId="21">
    <w:abstractNumId w:val="12"/>
  </w:num>
  <w:num w:numId="22">
    <w:abstractNumId w:val="11"/>
  </w:num>
  <w:num w:numId="23">
    <w:abstractNumId w:val="19"/>
  </w:num>
  <w:num w:numId="24">
    <w:abstractNumId w:val="20"/>
  </w:num>
  <w:num w:numId="25">
    <w:abstractNumId w:val="15"/>
  </w:num>
  <w:num w:numId="26">
    <w:abstractNumId w:val="23"/>
  </w:num>
  <w:num w:numId="27">
    <w:abstractNumId w:val="1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ctiveWritingStyle w:appName="MSWord" w:lang="en-GB" w:vendorID="8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M"/>
  </w:docVars>
  <w:rsids>
    <w:rsidRoot w:val="006651AC"/>
    <w:rsid w:val="000879DC"/>
    <w:rsid w:val="000A63A0"/>
    <w:rsid w:val="000C535C"/>
    <w:rsid w:val="000E1F8C"/>
    <w:rsid w:val="000F2EA1"/>
    <w:rsid w:val="00121EAF"/>
    <w:rsid w:val="001A41C3"/>
    <w:rsid w:val="001B5511"/>
    <w:rsid w:val="001F6B1E"/>
    <w:rsid w:val="001F6F5B"/>
    <w:rsid w:val="00223531"/>
    <w:rsid w:val="00247E40"/>
    <w:rsid w:val="00270DC1"/>
    <w:rsid w:val="002B2465"/>
    <w:rsid w:val="002B73D4"/>
    <w:rsid w:val="00313C5F"/>
    <w:rsid w:val="00341F6F"/>
    <w:rsid w:val="003C0D75"/>
    <w:rsid w:val="003D1B48"/>
    <w:rsid w:val="004028DD"/>
    <w:rsid w:val="004136FE"/>
    <w:rsid w:val="004349E4"/>
    <w:rsid w:val="004372ED"/>
    <w:rsid w:val="00450579"/>
    <w:rsid w:val="0047502A"/>
    <w:rsid w:val="004A494D"/>
    <w:rsid w:val="00521F23"/>
    <w:rsid w:val="006651AC"/>
    <w:rsid w:val="00667A4B"/>
    <w:rsid w:val="006A2671"/>
    <w:rsid w:val="006B44AE"/>
    <w:rsid w:val="007028A9"/>
    <w:rsid w:val="00742997"/>
    <w:rsid w:val="00755893"/>
    <w:rsid w:val="007877AB"/>
    <w:rsid w:val="007F6069"/>
    <w:rsid w:val="008160FE"/>
    <w:rsid w:val="008267CD"/>
    <w:rsid w:val="00831E4A"/>
    <w:rsid w:val="00833494"/>
    <w:rsid w:val="00842C01"/>
    <w:rsid w:val="00872B60"/>
    <w:rsid w:val="00887BE8"/>
    <w:rsid w:val="00894FB8"/>
    <w:rsid w:val="00917B93"/>
    <w:rsid w:val="00994665"/>
    <w:rsid w:val="009F2B2B"/>
    <w:rsid w:val="00A2086C"/>
    <w:rsid w:val="00AA07AF"/>
    <w:rsid w:val="00AA3AD4"/>
    <w:rsid w:val="00AC0E13"/>
    <w:rsid w:val="00AE70FC"/>
    <w:rsid w:val="00AF15C8"/>
    <w:rsid w:val="00B3411F"/>
    <w:rsid w:val="00B912E6"/>
    <w:rsid w:val="00BA6931"/>
    <w:rsid w:val="00BD02A1"/>
    <w:rsid w:val="00C110CD"/>
    <w:rsid w:val="00C25F3C"/>
    <w:rsid w:val="00C43602"/>
    <w:rsid w:val="00CB738F"/>
    <w:rsid w:val="00CF65CF"/>
    <w:rsid w:val="00D11B6D"/>
    <w:rsid w:val="00DE6FE7"/>
    <w:rsid w:val="00E037B6"/>
    <w:rsid w:val="00E06DD6"/>
    <w:rsid w:val="00E1443C"/>
    <w:rsid w:val="00ED461E"/>
    <w:rsid w:val="00F321DE"/>
    <w:rsid w:val="00F56763"/>
    <w:rsid w:val="00FB1526"/>
    <w:rsid w:val="00FE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,"/>
  <w14:docId w14:val="7BC5142B"/>
  <w15:chartTrackingRefBased/>
  <w15:docId w15:val="{946DDB9F-CB8A-42B7-B1E9-8FB9374F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B60"/>
    <w:pPr>
      <w:spacing w:before="80"/>
    </w:pPr>
    <w:rPr>
      <w:rFonts w:ascii="Gill Sans MT" w:hAnsi="Gill Sans MT"/>
      <w:sz w:val="24"/>
      <w:szCs w:val="24"/>
    </w:rPr>
  </w:style>
  <w:style w:type="paragraph" w:styleId="Heading1">
    <w:name w:val="heading 1"/>
    <w:basedOn w:val="BodyText"/>
    <w:next w:val="BodyText"/>
    <w:link w:val="Heading1Char"/>
    <w:qFormat/>
    <w:rsid w:val="00AC0E13"/>
    <w:pPr>
      <w:keepNext/>
      <w:spacing w:before="120"/>
      <w:outlineLvl w:val="0"/>
    </w:pPr>
    <w:rPr>
      <w:b/>
      <w:color w:val="800000"/>
      <w:sz w:val="32"/>
      <w:szCs w:val="32"/>
    </w:rPr>
  </w:style>
  <w:style w:type="paragraph" w:styleId="Heading2">
    <w:name w:val="heading 2"/>
    <w:basedOn w:val="Heading1"/>
    <w:next w:val="BodyText"/>
    <w:link w:val="Heading2Char"/>
    <w:qFormat/>
    <w:rsid w:val="00AC0E13"/>
    <w:pPr>
      <w:spacing w:before="80"/>
      <w:outlineLvl w:val="1"/>
    </w:pPr>
    <w:rPr>
      <w:color w:val="000080"/>
      <w:sz w:val="28"/>
      <w:szCs w:val="28"/>
    </w:rPr>
  </w:style>
  <w:style w:type="paragraph" w:styleId="Heading3">
    <w:name w:val="heading 3"/>
    <w:basedOn w:val="Heading2"/>
    <w:next w:val="BodyText"/>
    <w:qFormat/>
    <w:rsid w:val="00AC0E13"/>
    <w:pPr>
      <w:outlineLvl w:val="2"/>
    </w:pPr>
    <w:rPr>
      <w:rFonts w:cs="Arial"/>
      <w:bCs/>
      <w:color w:val="auto"/>
      <w:sz w:val="24"/>
      <w:szCs w:val="24"/>
    </w:rPr>
  </w:style>
  <w:style w:type="paragraph" w:styleId="Heading4">
    <w:name w:val="heading 4"/>
    <w:basedOn w:val="Heading3"/>
    <w:next w:val="BodyText"/>
    <w:qFormat/>
    <w:pPr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B2465"/>
    <w:pPr>
      <w:pBdr>
        <w:top w:val="single" w:sz="4" w:space="4" w:color="808080"/>
      </w:pBdr>
      <w:tabs>
        <w:tab w:val="right" w:pos="9923"/>
      </w:tabs>
    </w:pPr>
    <w:rPr>
      <w:snapToGrid w:val="0"/>
      <w:color w:val="808080"/>
      <w:sz w:val="20"/>
    </w:rPr>
  </w:style>
  <w:style w:type="paragraph" w:customStyle="1" w:styleId="LogoLine">
    <w:name w:val="Logo Line"/>
    <w:basedOn w:val="BodyText"/>
    <w:pPr>
      <w:keepLines/>
      <w:pBdr>
        <w:bottom w:val="single" w:sz="4" w:space="4" w:color="999999"/>
      </w:pBdr>
      <w:tabs>
        <w:tab w:val="left" w:pos="2880"/>
      </w:tabs>
    </w:pPr>
    <w:rPr>
      <w:snapToGrid w:val="0"/>
      <w:color w:val="000000"/>
    </w:rPr>
  </w:style>
  <w:style w:type="paragraph" w:customStyle="1" w:styleId="ItemDescriptioninpoints">
    <w:name w:val="Item Description in points"/>
    <w:basedOn w:val="BodyText"/>
    <w:pPr>
      <w:numPr>
        <w:numId w:val="1"/>
      </w:numPr>
      <w:tabs>
        <w:tab w:val="clear" w:pos="720"/>
      </w:tabs>
      <w:spacing w:before="0"/>
      <w:ind w:left="567" w:hanging="567"/>
    </w:pPr>
  </w:style>
  <w:style w:type="paragraph" w:customStyle="1" w:styleId="ItemDescriptioninsubpoints">
    <w:name w:val="Item Description in subpoints"/>
    <w:basedOn w:val="ItemDescriptioninpoints"/>
    <w:pPr>
      <w:tabs>
        <w:tab w:val="left" w:pos="993"/>
      </w:tabs>
      <w:ind w:left="993" w:hanging="426"/>
    </w:pPr>
  </w:style>
  <w:style w:type="paragraph" w:styleId="BodyText">
    <w:name w:val="Body Text"/>
    <w:link w:val="BodyTextChar"/>
    <w:pPr>
      <w:spacing w:before="80"/>
    </w:pPr>
    <w:rPr>
      <w:rFonts w:ascii="Gill Sans MT" w:hAnsi="Gill Sans MT"/>
      <w:sz w:val="24"/>
      <w:lang w:eastAsia="en-US"/>
    </w:rPr>
  </w:style>
  <w:style w:type="paragraph" w:customStyle="1" w:styleId="ItemDescriptionwithinsubpoints">
    <w:name w:val="Item Description within subpoints"/>
    <w:basedOn w:val="ItemDescriptioninsubpoints"/>
    <w:pPr>
      <w:numPr>
        <w:numId w:val="0"/>
      </w:numPr>
      <w:ind w:left="567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umentTitles">
    <w:name w:val="Document Titles"/>
    <w:rPr>
      <w:i/>
    </w:rPr>
  </w:style>
  <w:style w:type="paragraph" w:customStyle="1" w:styleId="Points">
    <w:name w:val="Points"/>
    <w:basedOn w:val="BodyText"/>
    <w:pPr>
      <w:numPr>
        <w:numId w:val="27"/>
      </w:numPr>
      <w:spacing w:before="0"/>
    </w:pPr>
  </w:style>
  <w:style w:type="character" w:customStyle="1" w:styleId="StressinPara">
    <w:name w:val="Stress in Para"/>
    <w:rPr>
      <w:b/>
    </w:rPr>
  </w:style>
  <w:style w:type="paragraph" w:customStyle="1" w:styleId="BodyTextselfnumbered">
    <w:name w:val="Body Text self numbered"/>
    <w:basedOn w:val="BodyText"/>
    <w:pPr>
      <w:numPr>
        <w:numId w:val="22"/>
      </w:numPr>
      <w:spacing w:before="0"/>
    </w:pPr>
    <w:rPr>
      <w:szCs w:val="16"/>
    </w:rPr>
  </w:style>
  <w:style w:type="paragraph" w:customStyle="1" w:styleId="Cells">
    <w:name w:val="Cells"/>
    <w:basedOn w:val="BodyText"/>
    <w:pPr>
      <w:spacing w:before="40" w:after="40"/>
    </w:pPr>
    <w:rPr>
      <w:sz w:val="22"/>
      <w:szCs w:val="22"/>
    </w:rPr>
  </w:style>
  <w:style w:type="paragraph" w:customStyle="1" w:styleId="CellsinPoints">
    <w:name w:val="Cells in Points"/>
    <w:basedOn w:val="Points"/>
    <w:pPr>
      <w:numPr>
        <w:numId w:val="21"/>
      </w:numPr>
    </w:pPr>
    <w:rPr>
      <w:sz w:val="22"/>
      <w:szCs w:val="22"/>
    </w:rPr>
  </w:style>
  <w:style w:type="paragraph" w:customStyle="1" w:styleId="CellsHeading">
    <w:name w:val="Cells Heading"/>
    <w:basedOn w:val="Cells"/>
    <w:pPr>
      <w:keepNext/>
    </w:pPr>
    <w:rPr>
      <w:b/>
    </w:rPr>
  </w:style>
  <w:style w:type="character" w:customStyle="1" w:styleId="WordDocumentName">
    <w:name w:val="Word Document Name"/>
    <w:rPr>
      <w:color w:val="999999"/>
      <w:sz w:val="14"/>
      <w:szCs w:val="14"/>
    </w:rPr>
  </w:style>
  <w:style w:type="paragraph" w:customStyle="1" w:styleId="AddressLine">
    <w:name w:val="Address Line"/>
    <w:link w:val="AddressLineChar"/>
    <w:rPr>
      <w:rFonts w:ascii="Gill Sans MT" w:hAnsi="Gill Sans MT"/>
      <w:spacing w:val="20"/>
      <w:lang w:eastAsia="en-US"/>
    </w:rPr>
  </w:style>
  <w:style w:type="paragraph" w:customStyle="1" w:styleId="4ptSpacer">
    <w:name w:val="4pt Spacer"/>
    <w:basedOn w:val="Header"/>
    <w:rPr>
      <w:sz w:val="8"/>
      <w:szCs w:val="8"/>
    </w:rPr>
  </w:style>
  <w:style w:type="character" w:styleId="Hyperlink">
    <w:name w:val="Hyperlink"/>
    <w:rPr>
      <w:color w:val="0000FF"/>
      <w:u w:val="single"/>
    </w:rPr>
  </w:style>
  <w:style w:type="paragraph" w:customStyle="1" w:styleId="AddressLineCommunication">
    <w:name w:val="Address Line Communication"/>
    <w:basedOn w:val="AddressLine"/>
    <w:link w:val="AddressLineCommunicationChar"/>
    <w:pPr>
      <w:tabs>
        <w:tab w:val="left" w:pos="574"/>
      </w:tabs>
      <w:spacing w:line="220" w:lineRule="exact"/>
    </w:pPr>
  </w:style>
  <w:style w:type="character" w:customStyle="1" w:styleId="BodyTextChar">
    <w:name w:val="Body Text Char"/>
    <w:link w:val="BodyText"/>
    <w:rPr>
      <w:rFonts w:ascii="Gill Sans MT" w:hAnsi="Gill Sans MT"/>
      <w:sz w:val="24"/>
      <w:lang w:val="en-GB" w:eastAsia="en-US" w:bidi="ar-SA"/>
    </w:rPr>
  </w:style>
  <w:style w:type="character" w:customStyle="1" w:styleId="AddressLineChar">
    <w:name w:val="Address Line Char"/>
    <w:link w:val="AddressLine"/>
    <w:rPr>
      <w:rFonts w:ascii="Gill Sans MT" w:hAnsi="Gill Sans MT"/>
      <w:spacing w:val="20"/>
      <w:sz w:val="24"/>
      <w:lang w:val="en-GB" w:eastAsia="en-US" w:bidi="ar-SA"/>
    </w:rPr>
  </w:style>
  <w:style w:type="character" w:customStyle="1" w:styleId="AddressLineCommunicationChar">
    <w:name w:val="Address Line Communication Char"/>
    <w:link w:val="AddressLineCommunication"/>
    <w:rPr>
      <w:rFonts w:ascii="Gill Sans MT" w:hAnsi="Gill Sans MT"/>
      <w:spacing w:val="20"/>
      <w:sz w:val="24"/>
      <w:lang w:val="en-GB" w:eastAsia="en-US" w:bidi="ar-SA"/>
    </w:rPr>
  </w:style>
  <w:style w:type="paragraph" w:styleId="Title">
    <w:name w:val="Title"/>
    <w:basedOn w:val="BodyText"/>
    <w:link w:val="TitleChar"/>
    <w:qFormat/>
    <w:pPr>
      <w:spacing w:before="40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CommunicationMode">
    <w:name w:val="Communication Mode"/>
    <w:rPr>
      <w:b/>
      <w:sz w:val="24"/>
      <w:szCs w:val="24"/>
    </w:rPr>
  </w:style>
  <w:style w:type="paragraph" w:customStyle="1" w:styleId="LetterSubject">
    <w:name w:val="Letter Subject"/>
    <w:basedOn w:val="BodyText"/>
    <w:pPr>
      <w:jc w:val="center"/>
    </w:pPr>
    <w:rPr>
      <w:b/>
    </w:rPr>
  </w:style>
  <w:style w:type="paragraph" w:customStyle="1" w:styleId="Service">
    <w:name w:val="Service"/>
    <w:rPr>
      <w:rFonts w:ascii="Gill Sans MT" w:hAnsi="Gill Sans MT"/>
      <w:b/>
      <w:spacing w:val="40"/>
      <w:lang w:eastAsia="en-US"/>
    </w:rPr>
  </w:style>
  <w:style w:type="paragraph" w:customStyle="1" w:styleId="FalkirkCouncil">
    <w:name w:val="Falkirk Council"/>
    <w:next w:val="EducationServices"/>
    <w:pPr>
      <w:jc w:val="both"/>
    </w:pPr>
    <w:rPr>
      <w:rFonts w:ascii="Palatino" w:hAnsi="Palatino"/>
      <w:color w:val="FF0000"/>
      <w:sz w:val="32"/>
      <w:szCs w:val="32"/>
      <w:lang w:eastAsia="en-US"/>
    </w:rPr>
  </w:style>
  <w:style w:type="paragraph" w:customStyle="1" w:styleId="EducationServices">
    <w:name w:val="Education Services"/>
    <w:rPr>
      <w:rFonts w:ascii="Palatino" w:hAnsi="Palatino"/>
      <w:color w:val="0000FF"/>
      <w:sz w:val="26"/>
      <w:szCs w:val="26"/>
      <w:lang w:eastAsia="en-US"/>
    </w:rPr>
  </w:style>
  <w:style w:type="paragraph" w:customStyle="1" w:styleId="Cellsbeforepoints">
    <w:name w:val="Cells before points"/>
    <w:basedOn w:val="Cells"/>
    <w:pPr>
      <w:spacing w:after="0"/>
    </w:pPr>
  </w:style>
  <w:style w:type="paragraph" w:customStyle="1" w:styleId="CellsinPointskeepwithnext">
    <w:name w:val="Cells in Points keep with next"/>
    <w:basedOn w:val="CellsinPoints"/>
    <w:pPr>
      <w:keepNext/>
    </w:pPr>
  </w:style>
  <w:style w:type="paragraph" w:customStyle="1" w:styleId="Cellsafterpoints">
    <w:name w:val="Cells after points"/>
    <w:basedOn w:val="Cells"/>
    <w:pPr>
      <w:spacing w:before="0"/>
    </w:pPr>
  </w:style>
  <w:style w:type="paragraph" w:customStyle="1" w:styleId="BodyTextafterpoints">
    <w:name w:val="Body Text after points"/>
    <w:basedOn w:val="BodyText"/>
    <w:pPr>
      <w:spacing w:before="0"/>
    </w:pPr>
  </w:style>
  <w:style w:type="paragraph" w:customStyle="1" w:styleId="cc">
    <w:name w:val="cc"/>
    <w:basedOn w:val="BodyText"/>
    <w:pPr>
      <w:tabs>
        <w:tab w:val="left" w:pos="567"/>
      </w:tabs>
      <w:spacing w:before="40"/>
    </w:pPr>
    <w:rPr>
      <w:sz w:val="20"/>
    </w:rPr>
  </w:style>
  <w:style w:type="character" w:customStyle="1" w:styleId="JobTitle">
    <w:name w:val="Job Title"/>
    <w:rPr>
      <w:i/>
    </w:rPr>
  </w:style>
  <w:style w:type="paragraph" w:styleId="Subtitle">
    <w:name w:val="Subtitle"/>
    <w:basedOn w:val="Title"/>
    <w:link w:val="SubtitleChar"/>
    <w:qFormat/>
    <w:pPr>
      <w:spacing w:before="80"/>
      <w:outlineLvl w:val="1"/>
    </w:pPr>
    <w:rPr>
      <w:b w:val="0"/>
      <w:i/>
      <w:sz w:val="28"/>
      <w:szCs w:val="28"/>
    </w:rPr>
  </w:style>
  <w:style w:type="paragraph" w:customStyle="1" w:styleId="BodyTextbeforepoints">
    <w:name w:val="Body Text before points"/>
    <w:basedOn w:val="BodyText"/>
    <w:pPr>
      <w:keepNext/>
    </w:pPr>
  </w:style>
  <w:style w:type="paragraph" w:customStyle="1" w:styleId="BodyTextbeforetable">
    <w:name w:val="Body Text before table"/>
    <w:basedOn w:val="BodyText"/>
    <w:pPr>
      <w:spacing w:after="40"/>
    </w:pPr>
  </w:style>
  <w:style w:type="table" w:customStyle="1" w:styleId="SimpleIAFForm">
    <w:name w:val="Simple IAF Form"/>
    <w:basedOn w:val="TableGrid"/>
    <w:rPr>
      <w:rFonts w:ascii="Gill Sans MT" w:hAnsi="Gill Sans MT"/>
      <w:sz w:val="22"/>
    </w:rPr>
    <w:tblPr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character" w:customStyle="1" w:styleId="AndrewFacherty">
    <w:name w:val="Andrew Facherty"/>
    <w:semiHidden/>
    <w:rPr>
      <w:rFonts w:ascii="Gill Sans MT" w:hAnsi="Gill Sans MT" w:cs="Arial" w:hint="default"/>
      <w:b w:val="0"/>
      <w:bCs w:val="0"/>
      <w:i w:val="0"/>
      <w:iCs w:val="0"/>
      <w:color w:val="auto"/>
      <w:sz w:val="22"/>
      <w:szCs w:val="22"/>
    </w:rPr>
  </w:style>
  <w:style w:type="paragraph" w:styleId="BalloonText">
    <w:name w:val="Balloon Text"/>
    <w:basedOn w:val="Normal"/>
    <w:link w:val="BalloonTextChar"/>
    <w:rsid w:val="002B246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465"/>
    <w:rPr>
      <w:rFonts w:ascii="Tahoma" w:hAnsi="Tahoma" w:cs="Tahoma"/>
      <w:sz w:val="16"/>
      <w:szCs w:val="16"/>
    </w:rPr>
  </w:style>
  <w:style w:type="paragraph" w:customStyle="1" w:styleId="PointsKWN">
    <w:name w:val="Points KWN"/>
    <w:basedOn w:val="Points"/>
    <w:rsid w:val="008267CD"/>
    <w:pPr>
      <w:keepNext/>
    </w:pPr>
  </w:style>
  <w:style w:type="character" w:customStyle="1" w:styleId="FooterChar">
    <w:name w:val="Footer Char"/>
    <w:link w:val="Footer"/>
    <w:rsid w:val="001F6B1E"/>
    <w:rPr>
      <w:rFonts w:ascii="Gill Sans MT" w:hAnsi="Gill Sans MT"/>
      <w:snapToGrid w:val="0"/>
      <w:color w:val="808080"/>
      <w:szCs w:val="24"/>
    </w:rPr>
  </w:style>
  <w:style w:type="character" w:customStyle="1" w:styleId="Heading1Char">
    <w:name w:val="Heading 1 Char"/>
    <w:basedOn w:val="DefaultParagraphFont"/>
    <w:link w:val="Heading1"/>
    <w:rsid w:val="006651AC"/>
    <w:rPr>
      <w:rFonts w:ascii="Gill Sans MT" w:hAnsi="Gill Sans MT"/>
      <w:b/>
      <w:color w:val="800000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6651AC"/>
    <w:rPr>
      <w:rFonts w:ascii="Gill Sans MT" w:hAnsi="Gill Sans MT"/>
      <w:b/>
      <w:color w:val="000080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rsid w:val="006651AC"/>
    <w:rPr>
      <w:rFonts w:ascii="Gill Sans MT" w:hAnsi="Gill Sans MT" w:cs="Arial"/>
      <w:b/>
      <w:bCs/>
      <w:kern w:val="28"/>
      <w:sz w:val="32"/>
      <w:szCs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6651AC"/>
    <w:rPr>
      <w:rFonts w:ascii="Gill Sans MT" w:hAnsi="Gill Sans MT" w:cs="Arial"/>
      <w:bCs/>
      <w:i/>
      <w:kern w:val="28"/>
      <w:sz w:val="28"/>
      <w:szCs w:val="28"/>
      <w:lang w:eastAsia="en-US"/>
    </w:rPr>
  </w:style>
  <w:style w:type="paragraph" w:customStyle="1" w:styleId="Data">
    <w:name w:val="Data"/>
    <w:basedOn w:val="BodyText"/>
    <w:rsid w:val="006651AC"/>
    <w:pPr>
      <w:tabs>
        <w:tab w:val="left" w:pos="2977"/>
        <w:tab w:val="left" w:leader="dot" w:pos="9923"/>
      </w:tabs>
    </w:pPr>
  </w:style>
  <w:style w:type="paragraph" w:customStyle="1" w:styleId="DataSignature">
    <w:name w:val="Data Signature"/>
    <w:basedOn w:val="Data"/>
    <w:rsid w:val="006651AC"/>
    <w:pPr>
      <w:tabs>
        <w:tab w:val="left" w:leader="dot" w:pos="6521"/>
        <w:tab w:val="left" w:pos="6804"/>
        <w:tab w:val="left" w:pos="7513"/>
      </w:tabs>
      <w:spacing w:before="200"/>
    </w:pPr>
  </w:style>
  <w:style w:type="character" w:customStyle="1" w:styleId="Dots">
    <w:name w:val="Dots"/>
    <w:basedOn w:val="DefaultParagraphFont"/>
    <w:rsid w:val="006651AC"/>
    <w:rPr>
      <w:sz w:val="16"/>
    </w:rPr>
  </w:style>
  <w:style w:type="paragraph" w:customStyle="1" w:styleId="DataTwoPart">
    <w:name w:val="Data Two Part"/>
    <w:basedOn w:val="DataSignature"/>
    <w:rsid w:val="006651AC"/>
    <w:pPr>
      <w:spacing w:before="80"/>
    </w:pPr>
  </w:style>
  <w:style w:type="paragraph" w:customStyle="1" w:styleId="Deliverabledelivered">
    <w:name w:val="Deliverable delivered"/>
    <w:basedOn w:val="Normal"/>
    <w:rsid w:val="006651AC"/>
    <w:pPr>
      <w:numPr>
        <w:numId w:val="28"/>
      </w:numPr>
      <w:spacing w:before="0"/>
    </w:pPr>
    <w:rPr>
      <w:lang w:eastAsia="en-US"/>
    </w:rPr>
  </w:style>
  <w:style w:type="character" w:customStyle="1" w:styleId="Fillin">
    <w:name w:val="Fillin"/>
    <w:basedOn w:val="DefaultParagraphFont"/>
    <w:rsid w:val="006651AC"/>
    <w:rPr>
      <w:rFonts w:ascii="Afacherty" w:hAnsi="Afacherty"/>
      <w:color w:val="0000FF"/>
      <w:sz w:val="26"/>
    </w:rPr>
  </w:style>
  <w:style w:type="paragraph" w:customStyle="1" w:styleId="Hours">
    <w:name w:val="Hours"/>
    <w:basedOn w:val="BodyText"/>
    <w:rsid w:val="00B3411F"/>
    <w:pPr>
      <w:tabs>
        <w:tab w:val="decimal" w:pos="618"/>
      </w:tabs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du.exsfla@falkirk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qbalnic5bs\AppData\Roaming\Microsoft\Templates\NB%20IAS%20Template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NB IAS Template Letter</Template>
  <TotalTime>6</TotalTime>
  <Pages>1</Pages>
  <Words>166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ASL Letter Template for plain stationery</dc:subject>
  <dc:creator>Nick Balchin</dc:creator>
  <cp:keywords/>
  <cp:lastModifiedBy>Kerry Anne Drinnan</cp:lastModifiedBy>
  <cp:revision>4</cp:revision>
  <cp:lastPrinted>2007-11-22T09:37:00Z</cp:lastPrinted>
  <dcterms:created xsi:type="dcterms:W3CDTF">2020-04-17T08:39:00Z</dcterms:created>
  <dcterms:modified xsi:type="dcterms:W3CDTF">2020-05-06T08:14:00Z</dcterms:modified>
</cp:coreProperties>
</file>