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13"/>
        <w:gridCol w:w="360"/>
        <w:gridCol w:w="4590"/>
      </w:tblGrid>
      <w:tr w:rsidR="00CC0A8F" w:rsidRPr="008118F1" w14:paraId="245D88EE" w14:textId="77777777" w:rsidTr="00C355B4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bookmarkStart w:id="0" w:name="_Hlk514276837"/>
          <w:p w14:paraId="684CFF8D" w14:textId="31BB3D6C" w:rsidR="007D43B3" w:rsidRPr="008118F1" w:rsidRDefault="006964C9" w:rsidP="00C355B4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A8A3B56" wp14:editId="5EB8CFBF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-215265</wp:posOffset>
                      </wp:positionV>
                      <wp:extent cx="3109582" cy="137147"/>
                      <wp:effectExtent l="0" t="0" r="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9582" cy="137147"/>
                                <a:chOff x="0" y="0"/>
                                <a:chExt cx="3109582" cy="137147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10800000">
                                  <a:off x="2105025" y="0"/>
                                  <a:ext cx="1004557" cy="137147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67000"/>
                                      </a:schemeClr>
                                    </a:gs>
                                    <a:gs pos="48000">
                                      <a:schemeClr val="accent1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 rot="10800000">
                                  <a:off x="1066800" y="0"/>
                                  <a:ext cx="978668" cy="137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 rot="10800000">
                                  <a:off x="0" y="0"/>
                                  <a:ext cx="1004603" cy="137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ECA421" id="Group 8" o:spid="_x0000_s1026" style="position:absolute;margin-left:-26.35pt;margin-top:-16.95pt;width:244.85pt;height:10.8pt;z-index:251667456" coordsize="3109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">
                      <v:rect id="Rectangle 23" o:spid="_x0000_s1027" style="position:absolute;left:21050;width:10045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" fillcolor="#2a4a85 [2148]" stroked="f">
                        <v:fill color2="#8eaadb [1940]" rotate="t" angle="180" colors="0 #2a4b86;31457f #4a76c6;1 #8faadc" focus="100%" type="gradient"/>
                      </v:rect>
                      <v:rect id="Rectangle 24" o:spid="_x0000_s1028" style="position:absolute;left:10668;width:9786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" fillcolor="#a5a5a5 [3206]" stroked="f"/>
                      <v:rect id="Rectangle 25" o:spid="_x0000_s1029" style="position:absolute;width:10046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" fillcolor="red" stroked="f" strokeweight="1pt"/>
                    </v:group>
                  </w:pict>
                </mc:Fallback>
              </mc:AlternateContent>
            </w:r>
            <w:r w:rsidR="008118F1" w:rsidRPr="008118F1">
              <w:rPr>
                <w:rFonts w:ascii="Tahoma" w:hAnsi="Tahoma" w:cs="Tahoma"/>
              </w:rPr>
              <w:t>Number</w:t>
            </w:r>
            <w:r w:rsidR="00C355B4">
              <w:rPr>
                <w:rFonts w:ascii="Tahoma" w:hAnsi="Tahoma" w:cs="Tahoma"/>
              </w:rPr>
              <w:t xml:space="preserve"> </w:t>
            </w:r>
          </w:p>
          <w:p w14:paraId="6CF4AA46" w14:textId="0B71C335" w:rsidR="007D43B3" w:rsidRPr="008118F1" w:rsidRDefault="00D16963" w:rsidP="00F37523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11" w:history="1">
              <w:r w:rsidR="008118F1" w:rsidRPr="00433AB7">
                <w:rPr>
                  <w:rStyle w:val="Hyperlink"/>
                  <w:rFonts w:ascii="Tahoma" w:hAnsi="Tahoma" w:cs="Tahoma"/>
                  <w:sz w:val="24"/>
                  <w:szCs w:val="24"/>
                </w:rPr>
                <w:t>All Change</w:t>
              </w:r>
            </w:hyperlink>
          </w:p>
          <w:p w14:paraId="01352869" w14:textId="3D3778F1" w:rsidR="007D43B3" w:rsidRPr="008118F1" w:rsidRDefault="00433AB7" w:rsidP="00990E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activity has 3 challenges that provide a c</w:t>
            </w:r>
            <w:r w:rsidR="008118F1" w:rsidRPr="008118F1">
              <w:rPr>
                <w:rFonts w:ascii="Tahoma" w:hAnsi="Tahoma" w:cs="Tahoma"/>
              </w:rPr>
              <w:t xml:space="preserve">hance to </w:t>
            </w:r>
            <w:r w:rsidRPr="008118F1">
              <w:rPr>
                <w:rFonts w:ascii="Tahoma" w:hAnsi="Tahoma" w:cs="Tahoma"/>
              </w:rPr>
              <w:t>practi</w:t>
            </w:r>
            <w:r>
              <w:rPr>
                <w:rFonts w:ascii="Tahoma" w:hAnsi="Tahoma" w:cs="Tahoma"/>
              </w:rPr>
              <w:t>s</w:t>
            </w:r>
            <w:r w:rsidRPr="008118F1">
              <w:rPr>
                <w:rFonts w:ascii="Tahoma" w:hAnsi="Tahoma" w:cs="Tahoma"/>
              </w:rPr>
              <w:t>e</w:t>
            </w:r>
            <w:r w:rsidR="008118F1" w:rsidRPr="008118F1">
              <w:rPr>
                <w:rFonts w:ascii="Tahoma" w:hAnsi="Tahoma" w:cs="Tahoma"/>
              </w:rPr>
              <w:t xml:space="preserve"> number recognition, one-to-one correspondence and counting</w:t>
            </w:r>
            <w:r w:rsidR="00A03130">
              <w:rPr>
                <w:rFonts w:ascii="Tahoma" w:hAnsi="Tahoma" w:cs="Tahoma"/>
              </w:rPr>
              <w:t>.</w:t>
            </w:r>
          </w:p>
          <w:p w14:paraId="6F5BE3B0" w14:textId="756D80CD" w:rsidR="007D43B3" w:rsidRPr="00433AB7" w:rsidRDefault="00D16963" w:rsidP="00F37523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12" w:history="1">
              <w:r w:rsidR="00433AB7" w:rsidRPr="00433AB7">
                <w:rPr>
                  <w:rStyle w:val="Hyperlink"/>
                  <w:rFonts w:ascii="Tahoma" w:hAnsi="Tahoma" w:cs="Tahoma"/>
                  <w:sz w:val="24"/>
                  <w:szCs w:val="24"/>
                </w:rPr>
                <w:t>Sock Washing Line</w:t>
              </w:r>
            </w:hyperlink>
          </w:p>
          <w:p w14:paraId="70D4A303" w14:textId="3640AECB" w:rsidR="001006D7" w:rsidRDefault="00433AB7" w:rsidP="00990E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activity provides learners with the opportunity to</w:t>
            </w:r>
            <w:r w:rsidR="001006D7">
              <w:rPr>
                <w:rFonts w:ascii="Tahoma" w:hAnsi="Tahoma" w:cs="Tahoma"/>
              </w:rPr>
              <w:t>:</w:t>
            </w:r>
          </w:p>
          <w:p w14:paraId="2E660931" w14:textId="7B9510F0" w:rsidR="001006D7" w:rsidRDefault="00433AB7" w:rsidP="001006D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1006D7">
              <w:rPr>
                <w:rFonts w:ascii="Tahoma" w:hAnsi="Tahoma" w:cs="Tahoma"/>
              </w:rPr>
              <w:t>use everyday language to talk about size and position</w:t>
            </w:r>
          </w:p>
          <w:p w14:paraId="72AF45AB" w14:textId="3832BECB" w:rsidR="001006D7" w:rsidRDefault="00433AB7" w:rsidP="001006D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1006D7">
              <w:rPr>
                <w:rFonts w:ascii="Tahoma" w:hAnsi="Tahoma" w:cs="Tahoma"/>
              </w:rPr>
              <w:t xml:space="preserve">compare and order by size </w:t>
            </w:r>
          </w:p>
          <w:p w14:paraId="3F59ED4E" w14:textId="6C4E57EF" w:rsidR="00CC0A8F" w:rsidRDefault="001006D7" w:rsidP="001006D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count</w:t>
            </w:r>
            <w:r w:rsidR="00433AB7" w:rsidRPr="001006D7">
              <w:rPr>
                <w:rFonts w:ascii="Tahoma" w:hAnsi="Tahoma" w:cs="Tahoma"/>
              </w:rPr>
              <w:t xml:space="preserve"> in ones and two</w:t>
            </w:r>
            <w:bookmarkEnd w:id="0"/>
          </w:p>
          <w:p w14:paraId="1DDE6FE1" w14:textId="39A049C2" w:rsidR="004A1729" w:rsidRPr="004A1729" w:rsidRDefault="004A1729" w:rsidP="004A1729">
            <w:pPr>
              <w:pStyle w:val="Heading1"/>
              <w:rPr>
                <w:rStyle w:val="Hyperlink"/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/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HYPERLINK "https://nrich.maths.org/8863" </w:instrText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4A1729">
              <w:rPr>
                <w:rStyle w:val="Hyperlink"/>
                <w:rFonts w:ascii="Tahoma" w:hAnsi="Tahoma" w:cs="Tahoma"/>
                <w:sz w:val="24"/>
                <w:szCs w:val="24"/>
              </w:rPr>
              <w:t>Incey Wincey Spider</w:t>
            </w:r>
          </w:p>
          <w:p w14:paraId="7976BE5C" w14:textId="341DD817" w:rsidR="004A1729" w:rsidRDefault="004A1729" w:rsidP="004A17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44546A" w:themeColor="text2"/>
                <w:spacing w:val="1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</w:rPr>
              <w:t>This activity provides learners with the opportunity to:</w:t>
            </w:r>
          </w:p>
          <w:p w14:paraId="36BE1972" w14:textId="46B55E37" w:rsidR="00352B1C" w:rsidRPr="00352B1C" w:rsidRDefault="00DB3364" w:rsidP="00DB336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8DDFAD8" wp14:editId="0939D189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799465</wp:posOffset>
                      </wp:positionV>
                      <wp:extent cx="2781300" cy="22288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22288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52D384" id="Rectangle 6" o:spid="_x0000_s1026" style="position:absolute;margin-left:-6.5pt;margin-top:62.95pt;width:219pt;height:175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" fillcolor="#4472c4 [3204]" stroked="f" strokeweight="1pt"/>
                  </w:pict>
                </mc:Fallback>
              </mc:AlternateContent>
            </w:r>
            <w:r w:rsidR="00C24109" w:rsidRPr="00C24109">
              <w:rPr>
                <w:rFonts w:ascii="Tahoma" w:hAnsi="Tahoma" w:cs="Tahoma"/>
                <w:color w:val="000000"/>
                <w:shd w:val="clear" w:color="auto" w:fill="FFFFFF"/>
              </w:rPr>
              <w:t>develop connections between the number of dots on a dice and counting actions</w:t>
            </w:r>
            <w:r w:rsidR="00C24109" w:rsidRPr="00C24109">
              <w:rPr>
                <w:rFonts w:ascii="Tahoma" w:hAnsi="Tahoma" w:cs="Tahoma"/>
                <w:color w:val="000000"/>
              </w:rPr>
              <w:br/>
            </w:r>
          </w:p>
          <w:p w14:paraId="35E304C7" w14:textId="1BC36AFB" w:rsidR="00352B1C" w:rsidRPr="00DB3364" w:rsidRDefault="00352B1C" w:rsidP="00352B1C">
            <w:pPr>
              <w:pStyle w:val="NormalTextDarkBackground"/>
              <w:rPr>
                <w:rFonts w:ascii="Tahoma" w:hAnsi="Tahoma" w:cs="Tahoma"/>
              </w:rPr>
            </w:pPr>
            <w:r w:rsidRPr="00DB3364">
              <w:rPr>
                <w:rFonts w:ascii="Tahoma" w:hAnsi="Tahoma" w:cs="Tahoma"/>
              </w:rPr>
              <w:t>NRICH provides thousands of free online mathematics resources for ages 3 to 18, covering all stages of early years, primary and secondary school education - completely free and available to all.</w:t>
            </w:r>
          </w:p>
          <w:p w14:paraId="613B2261" w14:textId="3F7462AF" w:rsidR="00352B1C" w:rsidRPr="00DB3364" w:rsidRDefault="00DB3364" w:rsidP="00352B1C">
            <w:pPr>
              <w:pStyle w:val="NormalTextDarkBackground"/>
              <w:rPr>
                <w:rFonts w:ascii="Tahoma" w:hAnsi="Tahoma" w:cs="Tahoma"/>
              </w:rPr>
            </w:pPr>
            <w:r w:rsidRPr="00DB3364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4A2C625" wp14:editId="45181A6D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468630</wp:posOffset>
                  </wp:positionV>
                  <wp:extent cx="1413699" cy="661035"/>
                  <wp:effectExtent l="0" t="0" r="0" b="5715"/>
                  <wp:wrapNone/>
                  <wp:docPr id="2" name="Picture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99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2B1C" w:rsidRPr="00DB3364">
              <w:rPr>
                <w:rFonts w:ascii="Tahoma" w:hAnsi="Tahoma" w:cs="Tahoma"/>
              </w:rPr>
              <w:t>The NRICH Project aims to enrich the mathematical experiences of all learners.</w:t>
            </w:r>
          </w:p>
          <w:p w14:paraId="426FB9DB" w14:textId="54271253" w:rsidR="00352B1C" w:rsidRDefault="00352B1C" w:rsidP="00352B1C">
            <w:pPr>
              <w:rPr>
                <w:rFonts w:ascii="Tahoma" w:hAnsi="Tahoma" w:cs="Tahoma"/>
              </w:rPr>
            </w:pPr>
          </w:p>
          <w:p w14:paraId="70516055" w14:textId="697E7071" w:rsidR="006964C9" w:rsidRPr="006964C9" w:rsidRDefault="006964C9" w:rsidP="006964C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6" w:type="dxa"/>
            <w:tcBorders>
              <w:bottom w:val="nil"/>
            </w:tcBorders>
          </w:tcPr>
          <w:p w14:paraId="7CE99FDA" w14:textId="55D80006" w:rsidR="00CC0A8F" w:rsidRPr="008118F1" w:rsidRDefault="00297A5E" w:rsidP="005F0F31">
            <w:pPr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4B99A74B" wp14:editId="5F63553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-227330</wp:posOffset>
                      </wp:positionV>
                      <wp:extent cx="3108563" cy="203835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8563" cy="20383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8D52A9" w14:textId="3B261162" w:rsidR="00297A5E" w:rsidRDefault="00297A5E" w:rsidP="00E31BD0">
                                  <w:pPr>
                                    <w:pStyle w:val="Heading2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sz w:val="40"/>
                                      <w:szCs w:val="40"/>
                                    </w:rPr>
                                  </w:pPr>
                                  <w:r w:rsidRPr="008118F1">
                                    <w:rPr>
                                      <w:rFonts w:ascii="Tahoma" w:hAnsi="Tahoma" w:cs="Tahoma"/>
                                      <w:sz w:val="40"/>
                                      <w:szCs w:val="40"/>
                                    </w:rPr>
                                    <w:t>Numeracy at Home</w:t>
                                  </w:r>
                                </w:p>
                                <w:p w14:paraId="3E75A821" w14:textId="77777777" w:rsidR="00E31BD0" w:rsidRPr="00E31BD0" w:rsidRDefault="00E31BD0" w:rsidP="00E31BD0">
                                  <w:pPr>
                                    <w:spacing w:after="0"/>
                                  </w:pPr>
                                </w:p>
                                <w:p w14:paraId="053EBE78" w14:textId="3A387C1C" w:rsidR="00297A5E" w:rsidRPr="00E31BD0" w:rsidRDefault="00E31BD0" w:rsidP="00E31BD0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</w:pPr>
                                  <w:r w:rsidRPr="00E31BD0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>A Guide to games and activities at Early Level</w:t>
                                  </w:r>
                                  <w:r w:rsidR="00086AF1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 xml:space="preserve"> by </w:t>
                                  </w:r>
                                  <w:proofErr w:type="spellStart"/>
                                  <w:r w:rsidR="00086AF1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>Nrich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9A74B" id="Rectangle 18" o:spid="_x0000_s1026" style="position:absolute;margin-left:5.3pt;margin-top:-17.9pt;width:244.75pt;height:160.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14:paraId="348D52A9" w14:textId="3B261162" w:rsidR="00297A5E" w:rsidRDefault="00297A5E" w:rsidP="00E31BD0">
                            <w:pPr>
                              <w:pStyle w:val="Heading2"/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8118F1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Numeracy at Home</w:t>
                            </w:r>
                          </w:p>
                          <w:p w14:paraId="3E75A821" w14:textId="77777777" w:rsidR="00E31BD0" w:rsidRPr="00E31BD0" w:rsidRDefault="00E31BD0" w:rsidP="00E31BD0">
                            <w:pPr>
                              <w:spacing w:after="0"/>
                            </w:pPr>
                          </w:p>
                          <w:p w14:paraId="053EBE78" w14:textId="3A387C1C" w:rsidR="00297A5E" w:rsidRPr="00E31BD0" w:rsidRDefault="00E31BD0" w:rsidP="00E31BD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E31BD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 Guide to games and activities at Early Level</w:t>
                            </w:r>
                            <w:r w:rsidR="00086AF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by </w:t>
                            </w:r>
                            <w:proofErr w:type="spellStart"/>
                            <w:r w:rsidR="00086AF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Nrich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87" w:type="dxa"/>
            <w:tcBorders>
              <w:bottom w:val="nil"/>
            </w:tcBorders>
          </w:tcPr>
          <w:p w14:paraId="6E11B164" w14:textId="1BF18D10" w:rsidR="00FD2063" w:rsidRPr="008118F1" w:rsidRDefault="00C226DA" w:rsidP="0045426B">
            <w:pPr>
              <w:pStyle w:val="NormalTextDarkBackground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6A658D8" wp14:editId="41332555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2404745</wp:posOffset>
                      </wp:positionV>
                      <wp:extent cx="3109582" cy="137147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9582" cy="137147"/>
                                <a:chOff x="0" y="0"/>
                                <a:chExt cx="3109582" cy="137147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 rot="10800000">
                                  <a:off x="2105025" y="0"/>
                                  <a:ext cx="1004557" cy="137147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67000"/>
                                      </a:schemeClr>
                                    </a:gs>
                                    <a:gs pos="48000">
                                      <a:schemeClr val="accent1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 rot="10800000">
                                  <a:off x="1066800" y="0"/>
                                  <a:ext cx="978668" cy="137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 rot="10800000">
                                  <a:off x="0" y="0"/>
                                  <a:ext cx="1004603" cy="137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398547" id="Group 10" o:spid="_x0000_s1026" style="position:absolute;margin-left:-18.75pt;margin-top:189.35pt;width:244.85pt;height:10.8pt;z-index:251675648" coordsize="3109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">
                      <v:rect id="Rectangle 11" o:spid="_x0000_s1027" style="position:absolute;left:21050;width:10045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" fillcolor="#2a4a85 [2148]" stroked="f">
                        <v:fill color2="#8eaadb [1940]" rotate="t" angle="180" colors="0 #2a4b86;31457f #4a76c6;1 #8faadc" focus="100%" type="gradient"/>
                      </v:rect>
                      <v:rect id="Rectangle 12" o:spid="_x0000_s1028" style="position:absolute;left:10668;width:9786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" fillcolor="#a5a5a5 [3206]" stroked="f"/>
                      <v:rect id="Rectangle 13" o:spid="_x0000_s1029" style="position:absolute;width:10046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" fillcolor="red" stroked="f" strokeweight="1pt"/>
                    </v:group>
                  </w:pict>
                </mc:Fallback>
              </mc:AlternateContent>
            </w:r>
          </w:p>
        </w:tc>
        <w:tc>
          <w:tcPr>
            <w:tcW w:w="373" w:type="dxa"/>
            <w:gridSpan w:val="2"/>
            <w:tcBorders>
              <w:bottom w:val="nil"/>
            </w:tcBorders>
          </w:tcPr>
          <w:p w14:paraId="37CF2C62" w14:textId="5656D877" w:rsidR="00CC0A8F" w:rsidRPr="008118F1" w:rsidRDefault="00CC0A8F" w:rsidP="005F0F31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  <w:shd w:val="clear" w:color="auto" w:fill="auto"/>
          </w:tcPr>
          <w:p w14:paraId="2A80B551" w14:textId="7D8BEFE6" w:rsidR="005B33BE" w:rsidRDefault="00297A5E" w:rsidP="007D2678">
            <w:pPr>
              <w:pStyle w:val="Heading1"/>
              <w:rPr>
                <w:rFonts w:ascii="Tahoma" w:hAnsi="Tahoma" w:cs="Tahoma"/>
              </w:rPr>
            </w:pPr>
            <w:r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2" behindDoc="1" locked="0" layoutInCell="1" allowOverlap="1" wp14:anchorId="301639F3" wp14:editId="23AF7DCB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-157480</wp:posOffset>
                      </wp:positionV>
                      <wp:extent cx="1170305" cy="1317625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70305" cy="131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CD1999" id="Rectangle 27" o:spid="_x0000_s1026" style="position:absolute;margin-left:128.8pt;margin-top:-12.4pt;width:92.15pt;height:103.75pt;rotation:180;z-index:-251657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" fillcolor="red" stroked="f" strokeweight="1pt"/>
                  </w:pict>
                </mc:Fallback>
              </mc:AlternateContent>
            </w:r>
            <w:r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EF26A7A" wp14:editId="29D7266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179070</wp:posOffset>
                      </wp:positionV>
                      <wp:extent cx="731520" cy="73279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31520" cy="732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24A011" id="Rectangle 29" o:spid="_x0000_s1026" style="position:absolute;margin-left:25.05pt;margin-top:14.1pt;width:57.6pt;height:57.7pt;rotation:180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" fillcolor="#a5a5a5 [3206]" stroked="f"/>
                  </w:pict>
                </mc:Fallback>
              </mc:AlternateContent>
            </w:r>
            <w:r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E10C3C6" wp14:editId="43A99A5D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1934845</wp:posOffset>
                      </wp:positionV>
                      <wp:extent cx="1205230" cy="1207135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05230" cy="1207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FF27A" id="Rectangle 35" o:spid="_x0000_s1026" style="position:absolute;margin-left:117.3pt;margin-top:152.35pt;width:94.9pt;height:95.05pt;rotation:180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" fillcolor="#4472c4 [3204]" stroked="f"/>
                  </w:pict>
                </mc:Fallback>
              </mc:AlternateContent>
            </w:r>
            <w:r w:rsidR="007D2678">
              <w:rPr>
                <w:rFonts w:ascii="Tahoma" w:hAnsi="Tahoma" w:cs="Tahoma"/>
              </w:rPr>
              <w:t>Problem Solving</w:t>
            </w:r>
            <w:r w:rsidR="00C355B4">
              <w:rPr>
                <w:rFonts w:ascii="Tahoma" w:hAnsi="Tahoma" w:cs="Tahoma"/>
              </w:rPr>
              <w:t xml:space="preserve"> </w:t>
            </w:r>
          </w:p>
          <w:p w14:paraId="6FE2F031" w14:textId="5A708A91" w:rsidR="007D2678" w:rsidRPr="008118F1" w:rsidRDefault="00D16963" w:rsidP="007D2678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15" w:history="1">
              <w:r w:rsidR="00C355B4">
                <w:rPr>
                  <w:rStyle w:val="Hyperlink"/>
                  <w:rFonts w:ascii="Tahoma" w:hAnsi="Tahoma" w:cs="Tahoma"/>
                  <w:sz w:val="24"/>
                  <w:szCs w:val="24"/>
                </w:rPr>
                <w:t>Long Creatures</w:t>
              </w:r>
            </w:hyperlink>
          </w:p>
          <w:p w14:paraId="7025763E" w14:textId="43184FEA" w:rsidR="007D2678" w:rsidRDefault="007D2678" w:rsidP="007D26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activity </w:t>
            </w:r>
            <w:r w:rsidR="00C355B4">
              <w:rPr>
                <w:rFonts w:ascii="Tahoma" w:hAnsi="Tahoma" w:cs="Tahoma"/>
              </w:rPr>
              <w:t>provides the learners with the opportunity to:</w:t>
            </w:r>
          </w:p>
          <w:p w14:paraId="1CFFFC87" w14:textId="121EB0F7" w:rsidR="00C355B4" w:rsidRPr="00C355B4" w:rsidRDefault="00C355B4" w:rsidP="00C355B4">
            <w:pPr>
              <w:pStyle w:val="Heading1"/>
              <w:numPr>
                <w:ilvl w:val="0"/>
                <w:numId w:val="9"/>
              </w:numPr>
              <w:spacing w:after="0"/>
              <w:rPr>
                <w:rFonts w:ascii="Tahoma" w:hAnsi="Tahoma" w:cs="Tahoma"/>
                <w:b w:val="0"/>
                <w:bCs/>
                <w:color w:val="auto"/>
                <w:sz w:val="22"/>
              </w:rPr>
            </w:pPr>
            <w:r w:rsidRPr="00C355B4">
              <w:rPr>
                <w:rFonts w:ascii="Tahoma" w:hAnsi="Tahoma" w:cs="Tahoma"/>
                <w:b w:val="0"/>
                <w:bCs/>
                <w:color w:val="auto"/>
                <w:sz w:val="22"/>
              </w:rPr>
              <w:t>Use everyday language</w:t>
            </w:r>
            <w:r>
              <w:rPr>
                <w:rFonts w:ascii="Tahoma" w:hAnsi="Tahoma" w:cs="Tahoma"/>
                <w:b w:val="0"/>
                <w:bCs/>
                <w:color w:val="auto"/>
                <w:sz w:val="22"/>
              </w:rPr>
              <w:t xml:space="preserve"> to talk about size</w:t>
            </w:r>
          </w:p>
          <w:p w14:paraId="6E2D1F49" w14:textId="54588E75" w:rsidR="00C355B4" w:rsidRPr="00C355B4" w:rsidRDefault="00C355B4" w:rsidP="00C355B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ahoma" w:hAnsi="Tahoma" w:cs="Tahoma"/>
                <w:bCs/>
              </w:rPr>
            </w:pPr>
            <w:r w:rsidRPr="00C355B4">
              <w:rPr>
                <w:rFonts w:ascii="Tahoma" w:hAnsi="Tahoma" w:cs="Tahoma"/>
                <w:bCs/>
              </w:rPr>
              <w:t>Explore characteristics of objects</w:t>
            </w:r>
          </w:p>
          <w:p w14:paraId="645E09F3" w14:textId="5F927C92" w:rsidR="00C355B4" w:rsidRPr="00C355B4" w:rsidRDefault="00C355B4" w:rsidP="00C355B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ahoma" w:hAnsi="Tahoma" w:cs="Tahoma"/>
                <w:bCs/>
              </w:rPr>
            </w:pPr>
            <w:r w:rsidRPr="00C355B4">
              <w:rPr>
                <w:rFonts w:ascii="Tahoma" w:hAnsi="Tahoma" w:cs="Tahoma"/>
                <w:bCs/>
              </w:rPr>
              <w:t>Use mathematical language to describe objects</w:t>
            </w:r>
          </w:p>
          <w:p w14:paraId="5AEC11DB" w14:textId="77777777" w:rsidR="00C355B4" w:rsidRDefault="00C355B4" w:rsidP="007D2678">
            <w:pPr>
              <w:pStyle w:val="Heading1"/>
            </w:pPr>
          </w:p>
          <w:p w14:paraId="68361ED5" w14:textId="5195ED64" w:rsidR="007D2678" w:rsidRPr="00433AB7" w:rsidRDefault="00D16963" w:rsidP="007D2678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16" w:history="1">
              <w:r w:rsidR="00D839F9">
                <w:rPr>
                  <w:rStyle w:val="Hyperlink"/>
                  <w:rFonts w:ascii="Tahoma" w:hAnsi="Tahoma" w:cs="Tahoma"/>
                  <w:sz w:val="24"/>
                  <w:szCs w:val="24"/>
                </w:rPr>
                <w:t>Pirate Poundland</w:t>
              </w:r>
            </w:hyperlink>
          </w:p>
          <w:p w14:paraId="7F49CA62" w14:textId="2802E61C" w:rsidR="007D2678" w:rsidRDefault="007D2678" w:rsidP="007D26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activity provides learners with the opportunity to</w:t>
            </w:r>
            <w:r w:rsidR="00D839F9">
              <w:rPr>
                <w:rFonts w:ascii="Tahoma" w:hAnsi="Tahoma" w:cs="Tahoma"/>
              </w:rPr>
              <w:t xml:space="preserve"> develop counting skills through shopping role play</w:t>
            </w:r>
            <w:r w:rsidR="00A03130">
              <w:rPr>
                <w:rFonts w:ascii="Tahoma" w:hAnsi="Tahoma" w:cs="Tahoma"/>
              </w:rPr>
              <w:t>.</w:t>
            </w:r>
          </w:p>
          <w:p w14:paraId="14476CB4" w14:textId="39232F8D" w:rsidR="007D2678" w:rsidRPr="004A1729" w:rsidRDefault="007D2678" w:rsidP="00D839F9">
            <w:pPr>
              <w:pStyle w:val="Heading1"/>
              <w:rPr>
                <w:rStyle w:val="Hyperlink"/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="00851BAB">
              <w:rPr>
                <w:rFonts w:ascii="Tahoma" w:hAnsi="Tahoma" w:cs="Tahoma"/>
                <w:sz w:val="24"/>
                <w:szCs w:val="24"/>
              </w:rPr>
              <w:instrText>HYPERLINK "https://nrich.maths.org/12745"</w:instrText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851BAB">
              <w:rPr>
                <w:rStyle w:val="Hyperlink"/>
                <w:rFonts w:ascii="Tahoma" w:hAnsi="Tahoma" w:cs="Tahoma"/>
                <w:sz w:val="24"/>
                <w:szCs w:val="24"/>
              </w:rPr>
              <w:t>The Box Game</w:t>
            </w:r>
          </w:p>
          <w:p w14:paraId="1321F169" w14:textId="124281AA" w:rsidR="007D2678" w:rsidRDefault="007D2678" w:rsidP="007D26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44546A" w:themeColor="text2"/>
                <w:spacing w:val="1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</w:rPr>
              <w:t>This activity provides learners with the opportunity to</w:t>
            </w:r>
            <w:r w:rsidR="00851BAB">
              <w:rPr>
                <w:rFonts w:ascii="Tahoma" w:hAnsi="Tahoma" w:cs="Tahoma"/>
              </w:rPr>
              <w:t xml:space="preserve"> use addition and subtraction to solve problems</w:t>
            </w:r>
            <w:r w:rsidR="00A03130">
              <w:rPr>
                <w:rFonts w:ascii="Tahoma" w:hAnsi="Tahoma" w:cs="Tahoma"/>
              </w:rPr>
              <w:t>.</w:t>
            </w:r>
          </w:p>
          <w:p w14:paraId="21E68A8A" w14:textId="716DA632" w:rsidR="00CC0A8F" w:rsidRPr="008118F1" w:rsidRDefault="007D2678" w:rsidP="007D2678">
            <w:pPr>
              <w:rPr>
                <w:rFonts w:ascii="Tahoma" w:hAnsi="Tahoma" w:cs="Tahoma"/>
                <w:noProof/>
              </w:rPr>
            </w:pPr>
            <w:r w:rsidRPr="00C24109">
              <w:rPr>
                <w:rFonts w:ascii="Tahoma" w:hAnsi="Tahoma" w:cs="Tahoma"/>
                <w:color w:val="000000"/>
              </w:rPr>
              <w:br/>
            </w:r>
          </w:p>
        </w:tc>
      </w:tr>
      <w:tr w:rsidR="00CC0A8F" w:rsidRPr="008118F1" w14:paraId="06B0ED73" w14:textId="77777777" w:rsidTr="00C355B4">
        <w:trPr>
          <w:trHeight w:val="450"/>
          <w:jc w:val="center"/>
        </w:trPr>
        <w:tc>
          <w:tcPr>
            <w:tcW w:w="4534" w:type="dxa"/>
            <w:vMerge/>
          </w:tcPr>
          <w:p w14:paraId="335AE02A" w14:textId="77777777" w:rsidR="00CC0A8F" w:rsidRPr="008118F1" w:rsidRDefault="00CC0A8F" w:rsidP="005F0F31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16" w:type="dxa"/>
          </w:tcPr>
          <w:p w14:paraId="40566C98" w14:textId="77777777" w:rsidR="00CC0A8F" w:rsidRPr="008118F1" w:rsidRDefault="00CC0A8F" w:rsidP="005F0F31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487" w:type="dxa"/>
          </w:tcPr>
          <w:p w14:paraId="4E90EC0B" w14:textId="6346532B" w:rsidR="00CC0A8F" w:rsidRPr="008118F1" w:rsidRDefault="00CC0A8F" w:rsidP="005F0F31">
            <w:pPr>
              <w:rPr>
                <w:rFonts w:ascii="Tahoma" w:eastAsia="Century Gothic" w:hAnsi="Tahoma" w:cs="Tahoma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  <w:gridSpan w:val="2"/>
          </w:tcPr>
          <w:p w14:paraId="28BC4042" w14:textId="77777777" w:rsidR="00CC0A8F" w:rsidRPr="008118F1" w:rsidRDefault="00CC0A8F" w:rsidP="005F0F31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58F9EAC8" w14:textId="77777777" w:rsidR="00CC0A8F" w:rsidRPr="008118F1" w:rsidRDefault="00CC0A8F" w:rsidP="005F0F31">
            <w:pPr>
              <w:rPr>
                <w:rFonts w:ascii="Tahoma" w:hAnsi="Tahoma" w:cs="Tahoma"/>
                <w:sz w:val="21"/>
              </w:rPr>
            </w:pPr>
          </w:p>
        </w:tc>
      </w:tr>
      <w:tr w:rsidR="005608EE" w:rsidRPr="008118F1" w14:paraId="12C90943" w14:textId="77777777" w:rsidTr="00C355B4">
        <w:trPr>
          <w:trHeight w:val="3312"/>
          <w:jc w:val="center"/>
        </w:trPr>
        <w:tc>
          <w:tcPr>
            <w:tcW w:w="4534" w:type="dxa"/>
            <w:vMerge/>
          </w:tcPr>
          <w:p w14:paraId="4C9212BE" w14:textId="77777777" w:rsidR="005608EE" w:rsidRPr="008118F1" w:rsidRDefault="005608EE" w:rsidP="005608EE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5276" w:type="dxa"/>
            <w:gridSpan w:val="4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34B3E4" w14:textId="26B8B9B2" w:rsidR="005608EE" w:rsidRPr="008118F1" w:rsidRDefault="005608EE" w:rsidP="005608EE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Shape and Space </w:t>
            </w:r>
          </w:p>
          <w:p w14:paraId="5FE62E82" w14:textId="2ABA9D52" w:rsidR="005608EE" w:rsidRPr="008118F1" w:rsidRDefault="00D16963" w:rsidP="005608EE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17" w:history="1">
              <w:r w:rsidR="005608EE">
                <w:rPr>
                  <w:rStyle w:val="Hyperlink"/>
                  <w:rFonts w:ascii="Tahoma" w:hAnsi="Tahoma" w:cs="Tahoma"/>
                  <w:sz w:val="24"/>
                  <w:szCs w:val="24"/>
                </w:rPr>
                <w:t>Packing</w:t>
              </w:r>
            </w:hyperlink>
          </w:p>
          <w:p w14:paraId="70DFDDCE" w14:textId="14278CD8" w:rsidR="005608EE" w:rsidRPr="005608EE" w:rsidRDefault="005608EE" w:rsidP="005608E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This activity provides the learners with the opportunity to sort, describe and compare</w:t>
            </w:r>
            <w:r w:rsidR="00A03130">
              <w:rPr>
                <w:rFonts w:ascii="Tahoma" w:hAnsi="Tahoma" w:cs="Tahoma"/>
              </w:rPr>
              <w:t>.</w:t>
            </w:r>
          </w:p>
          <w:p w14:paraId="574D23C4" w14:textId="10283935" w:rsidR="005608EE" w:rsidRPr="00433AB7" w:rsidRDefault="00D16963" w:rsidP="005608EE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18" w:history="1">
              <w:r w:rsidR="00BC3721">
                <w:rPr>
                  <w:rStyle w:val="Hyperlink"/>
                  <w:rFonts w:ascii="Tahoma" w:hAnsi="Tahoma" w:cs="Tahoma"/>
                  <w:sz w:val="24"/>
                  <w:szCs w:val="24"/>
                </w:rPr>
                <w:t>Shapes in the Bag</w:t>
              </w:r>
            </w:hyperlink>
          </w:p>
          <w:p w14:paraId="456200D3" w14:textId="4C530566" w:rsidR="005608EE" w:rsidRDefault="005608EE" w:rsidP="005608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activity provides learners with the opportunity to explore the characteristics of 2D and 3D shapes</w:t>
            </w:r>
            <w:r w:rsidR="00A03130">
              <w:rPr>
                <w:rFonts w:ascii="Tahoma" w:hAnsi="Tahoma" w:cs="Tahoma"/>
              </w:rPr>
              <w:t>.</w:t>
            </w:r>
          </w:p>
          <w:p w14:paraId="487D98FA" w14:textId="603B1F5F" w:rsidR="005B33BE" w:rsidRDefault="00D16963" w:rsidP="005B33BE">
            <w:pPr>
              <w:pStyle w:val="Heading1"/>
              <w:tabs>
                <w:tab w:val="center" w:pos="2609"/>
              </w:tabs>
              <w:rPr>
                <w:rFonts w:ascii="Tahoma" w:hAnsi="Tahoma" w:cs="Tahoma"/>
                <w:b w:val="0"/>
                <w:sz w:val="24"/>
                <w:szCs w:val="24"/>
              </w:rPr>
            </w:pPr>
            <w:hyperlink r:id="rId19" w:history="1">
              <w:r w:rsidR="005B33BE">
                <w:rPr>
                  <w:rStyle w:val="Hyperlink"/>
                  <w:rFonts w:ascii="Tahoma" w:hAnsi="Tahoma" w:cs="Tahoma"/>
                  <w:sz w:val="24"/>
                  <w:szCs w:val="24"/>
                </w:rPr>
                <w:t>Small World Play</w:t>
              </w:r>
            </w:hyperlink>
            <w:r w:rsidR="005B33BE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</w:p>
          <w:p w14:paraId="1EBDF8C3" w14:textId="521D02D4" w:rsidR="005B33BE" w:rsidRDefault="005B33BE" w:rsidP="005608EE">
            <w:pPr>
              <w:pStyle w:val="NoSpacing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This activity provides learners with the opportunity to:</w:t>
            </w:r>
          </w:p>
          <w:p w14:paraId="45AE5B3C" w14:textId="1B6A55AE" w:rsidR="005B33BE" w:rsidRPr="005B33BE" w:rsidRDefault="005B33BE" w:rsidP="005B33BE">
            <w:pPr>
              <w:pStyle w:val="NoSpacing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color w:val="000000"/>
              </w:rPr>
              <w:t>talk position and size</w:t>
            </w:r>
          </w:p>
          <w:p w14:paraId="70C63452" w14:textId="0356C8C2" w:rsidR="005B33BE" w:rsidRPr="005B33BE" w:rsidRDefault="005B33BE" w:rsidP="005B33BE">
            <w:pPr>
              <w:pStyle w:val="NoSpacing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color w:val="000000"/>
              </w:rPr>
              <w:t>compare quantities and objects</w:t>
            </w:r>
          </w:p>
          <w:p w14:paraId="1AE5E52F" w14:textId="64CF6BD0" w:rsidR="005608EE" w:rsidRPr="008118F1" w:rsidRDefault="005B33BE" w:rsidP="005B33BE">
            <w:pPr>
              <w:pStyle w:val="NoSpacing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color w:val="000000"/>
              </w:rPr>
              <w:t>solve problems</w:t>
            </w:r>
            <w:r w:rsidR="005608EE" w:rsidRPr="00C24109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4590" w:type="dxa"/>
            <w:vMerge/>
            <w:tcBorders>
              <w:bottom w:val="nil"/>
            </w:tcBorders>
            <w:shd w:val="clear" w:color="auto" w:fill="auto"/>
          </w:tcPr>
          <w:p w14:paraId="0095ED9B" w14:textId="77777777" w:rsidR="005608EE" w:rsidRPr="008118F1" w:rsidRDefault="005608EE" w:rsidP="005608EE">
            <w:pPr>
              <w:rPr>
                <w:rFonts w:ascii="Tahoma" w:hAnsi="Tahoma" w:cs="Tahoma"/>
                <w:sz w:val="21"/>
              </w:rPr>
            </w:pPr>
          </w:p>
        </w:tc>
      </w:tr>
      <w:tr w:rsidR="005608EE" w:rsidRPr="008118F1" w14:paraId="67C08940" w14:textId="77777777" w:rsidTr="00C46111">
        <w:trPr>
          <w:trHeight w:val="2304"/>
          <w:jc w:val="center"/>
        </w:trPr>
        <w:tc>
          <w:tcPr>
            <w:tcW w:w="4534" w:type="dxa"/>
            <w:vMerge/>
          </w:tcPr>
          <w:p w14:paraId="4574FA6D" w14:textId="77777777" w:rsidR="005608EE" w:rsidRPr="008118F1" w:rsidRDefault="005608EE" w:rsidP="005608EE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5276" w:type="dxa"/>
            <w:gridSpan w:val="4"/>
            <w:vMerge/>
          </w:tcPr>
          <w:p w14:paraId="33B7F796" w14:textId="77777777" w:rsidR="005608EE" w:rsidRPr="008118F1" w:rsidRDefault="005608EE" w:rsidP="005608EE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90" w:type="dxa"/>
            <w:vAlign w:val="center"/>
          </w:tcPr>
          <w:p w14:paraId="42B6139D" w14:textId="1FF140D9" w:rsidR="005608EE" w:rsidRDefault="0029083C" w:rsidP="005608EE">
            <w:pPr>
              <w:pStyle w:val="Title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D2678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F740863" wp14:editId="758D89A6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48895</wp:posOffset>
                  </wp:positionV>
                  <wp:extent cx="2762250" cy="15335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3B5"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A804CA" wp14:editId="6EAC7DA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313055</wp:posOffset>
                      </wp:positionV>
                      <wp:extent cx="585470" cy="58547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5470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2584C" id="Rectangle 28" o:spid="_x0000_s1026" style="position:absolute;margin-left:49.5pt;margin-top:24.65pt;width:46.1pt;height:46.1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" fillcolor="red" stroked="f" strokeweight="1pt"/>
                  </w:pict>
                </mc:Fallback>
              </mc:AlternateContent>
            </w:r>
            <w:r w:rsidR="007B53B5"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89991C" wp14:editId="54AA74F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-143510</wp:posOffset>
                      </wp:positionV>
                      <wp:extent cx="1790065" cy="1791335"/>
                      <wp:effectExtent l="0" t="0" r="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90065" cy="1791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CAB3D" id="Rectangle 31" o:spid="_x0000_s1026" style="position:absolute;margin-left:87.2pt;margin-top:-11.3pt;width:140.95pt;height:141.0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" fillcolor="#a5a5a5 [3206]" stroked="f"/>
                  </w:pict>
                </mc:Fallback>
              </mc:AlternateContent>
            </w:r>
          </w:p>
          <w:p w14:paraId="59591143" w14:textId="77777777" w:rsidR="005B33BE" w:rsidRPr="005B33BE" w:rsidRDefault="005B33BE" w:rsidP="005B33BE"/>
          <w:p w14:paraId="71898E6E" w14:textId="77777777" w:rsidR="005B33BE" w:rsidRDefault="005B33BE" w:rsidP="005B33BE">
            <w:pPr>
              <w:rPr>
                <w:rFonts w:ascii="Tahoma" w:eastAsiaTheme="majorEastAsia" w:hAnsi="Tahoma" w:cs="Tahoma"/>
                <w:b/>
                <w:color w:val="FFFFFF" w:themeColor="background1"/>
                <w:spacing w:val="-10"/>
                <w:kern w:val="28"/>
                <w:sz w:val="24"/>
                <w:szCs w:val="24"/>
              </w:rPr>
            </w:pPr>
          </w:p>
          <w:p w14:paraId="31E2657A" w14:textId="77777777" w:rsidR="005B33BE" w:rsidRDefault="005B33BE" w:rsidP="005B33BE">
            <w:pPr>
              <w:rPr>
                <w:rFonts w:ascii="Tahoma" w:eastAsiaTheme="majorEastAsia" w:hAnsi="Tahoma" w:cs="Tahoma"/>
                <w:b/>
                <w:color w:val="FFFFFF" w:themeColor="background1"/>
                <w:spacing w:val="-10"/>
                <w:kern w:val="28"/>
                <w:sz w:val="24"/>
                <w:szCs w:val="24"/>
              </w:rPr>
            </w:pPr>
          </w:p>
          <w:p w14:paraId="33A1F854" w14:textId="00B0F69B" w:rsidR="005B33BE" w:rsidRPr="005B33BE" w:rsidRDefault="005B33BE" w:rsidP="005B33BE"/>
        </w:tc>
      </w:tr>
      <w:tr w:rsidR="005608EE" w:rsidRPr="008118F1" w14:paraId="323140AE" w14:textId="77777777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14:paraId="1E69AE3D" w14:textId="77777777" w:rsidR="005608EE" w:rsidRDefault="005608EE" w:rsidP="005608EE">
            <w:pPr>
              <w:rPr>
                <w:rFonts w:ascii="Tahoma" w:hAnsi="Tahoma" w:cs="Tahoma"/>
              </w:rPr>
            </w:pPr>
            <w:r w:rsidRPr="008118F1">
              <w:rPr>
                <w:rFonts w:ascii="Tahoma" w:hAnsi="Tahoma" w:cs="Tahoma"/>
              </w:rPr>
              <w:lastRenderedPageBreak/>
              <w:br w:type="page"/>
            </w:r>
          </w:p>
          <w:p w14:paraId="7E6A411C" w14:textId="77777777" w:rsidR="0084674F" w:rsidRDefault="0084674F" w:rsidP="005608EE">
            <w:pPr>
              <w:rPr>
                <w:rFonts w:ascii="Tahoma" w:hAnsi="Tahoma" w:cs="Tahoma"/>
              </w:rPr>
            </w:pPr>
          </w:p>
          <w:p w14:paraId="2CCC4EAE" w14:textId="77777777" w:rsidR="0084674F" w:rsidRDefault="0084674F" w:rsidP="005608EE">
            <w:pPr>
              <w:rPr>
                <w:rFonts w:ascii="Tahoma" w:hAnsi="Tahoma" w:cs="Tahoma"/>
              </w:rPr>
            </w:pPr>
          </w:p>
          <w:p w14:paraId="71241521" w14:textId="77777777" w:rsidR="0084674F" w:rsidRDefault="0084674F" w:rsidP="005608EE">
            <w:pPr>
              <w:rPr>
                <w:rFonts w:ascii="Tahoma" w:hAnsi="Tahoma" w:cs="Tahoma"/>
              </w:rPr>
            </w:pPr>
          </w:p>
          <w:p w14:paraId="3AB45AA7" w14:textId="77777777" w:rsidR="0084674F" w:rsidRDefault="0084674F" w:rsidP="005608EE">
            <w:pPr>
              <w:rPr>
                <w:rFonts w:ascii="Tahoma" w:hAnsi="Tahoma" w:cs="Tahoma"/>
              </w:rPr>
            </w:pPr>
          </w:p>
          <w:p w14:paraId="7CB36570" w14:textId="77777777" w:rsidR="0084674F" w:rsidRDefault="0084674F" w:rsidP="005608EE">
            <w:pPr>
              <w:rPr>
                <w:rFonts w:ascii="Tahoma" w:hAnsi="Tahoma" w:cs="Tahoma"/>
              </w:rPr>
            </w:pPr>
          </w:p>
          <w:p w14:paraId="1327F384" w14:textId="77777777" w:rsidR="0084674F" w:rsidRDefault="0084674F" w:rsidP="005608EE">
            <w:pPr>
              <w:rPr>
                <w:rFonts w:ascii="Tahoma" w:hAnsi="Tahoma" w:cs="Tahoma"/>
              </w:rPr>
            </w:pPr>
          </w:p>
          <w:p w14:paraId="1EDCC203" w14:textId="09476630" w:rsidR="0084674F" w:rsidRPr="008118F1" w:rsidRDefault="0084674F" w:rsidP="005608EE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16" w:type="dxa"/>
          </w:tcPr>
          <w:p w14:paraId="160BBFD0" w14:textId="77777777" w:rsidR="005608EE" w:rsidRPr="008118F1" w:rsidRDefault="005608EE" w:rsidP="005608EE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00" w:type="dxa"/>
            <w:gridSpan w:val="2"/>
          </w:tcPr>
          <w:p w14:paraId="322DF31A" w14:textId="0C248A81" w:rsidR="005608EE" w:rsidRPr="008118F1" w:rsidRDefault="005608EE" w:rsidP="005608EE">
            <w:pPr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14:paraId="27D3F0B5" w14:textId="77777777" w:rsidR="005608EE" w:rsidRPr="008118F1" w:rsidRDefault="005608EE" w:rsidP="005608EE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08C61571" w14:textId="7F18038B" w:rsidR="005608EE" w:rsidRPr="008118F1" w:rsidRDefault="005608EE" w:rsidP="005608EE">
            <w:pPr>
              <w:pStyle w:val="Quote"/>
              <w:rPr>
                <w:rFonts w:ascii="Tahoma" w:hAnsi="Tahoma" w:cs="Tahoma"/>
              </w:rPr>
            </w:pPr>
          </w:p>
        </w:tc>
      </w:tr>
    </w:tbl>
    <w:p w14:paraId="686E8171" w14:textId="7C828984" w:rsidR="005F6888" w:rsidRDefault="005F6888" w:rsidP="00C46111"/>
    <w:p w14:paraId="36E2952C" w14:textId="77777777" w:rsidR="005F6888" w:rsidRDefault="005F6888">
      <w: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13"/>
        <w:gridCol w:w="360"/>
        <w:gridCol w:w="4590"/>
      </w:tblGrid>
      <w:tr w:rsidR="005F6888" w:rsidRPr="008118F1" w14:paraId="498C4170" w14:textId="77777777" w:rsidTr="00A00D74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14:paraId="5AE7493E" w14:textId="77777777" w:rsidR="005F6888" w:rsidRPr="008118F1" w:rsidRDefault="005F6888" w:rsidP="00A00D74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00000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4C910DC" wp14:editId="6098B3D1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-215265</wp:posOffset>
                      </wp:positionV>
                      <wp:extent cx="3109582" cy="137147"/>
                      <wp:effectExtent l="0" t="0" r="0" b="0"/>
                      <wp:wrapNone/>
                      <wp:docPr id="86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9582" cy="137147"/>
                                <a:chOff x="0" y="0"/>
                                <a:chExt cx="3109582" cy="137147"/>
                              </a:xfrm>
                            </wpg:grpSpPr>
                            <wps:wsp>
                              <wps:cNvPr id="87" name="Rectangle 87"/>
                              <wps:cNvSpPr/>
                              <wps:spPr>
                                <a:xfrm rot="10800000">
                                  <a:off x="2105025" y="0"/>
                                  <a:ext cx="1004557" cy="137147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67000"/>
                                      </a:schemeClr>
                                    </a:gs>
                                    <a:gs pos="48000">
                                      <a:schemeClr val="accent1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10800000">
                                  <a:off x="1066800" y="0"/>
                                  <a:ext cx="978668" cy="137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 rot="10800000">
                                  <a:off x="0" y="0"/>
                                  <a:ext cx="1004603" cy="137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7D317F" id="Group 86" o:spid="_x0000_s1026" style="position:absolute;margin-left:-26.35pt;margin-top:-16.95pt;width:244.85pt;height:10.8pt;z-index:251682816" coordsize="3109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">
                      <v:rect id="Rectangle 87" o:spid="_x0000_s1027" style="position:absolute;left:21050;width:10045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" fillcolor="#2a4a85 [2148]" stroked="f">
                        <v:fill color2="#8eaadb [1940]" rotate="t" angle="180" colors="0 #2a4b86;31457f #4a76c6;1 #8faadc" focus="100%" type="gradient"/>
                      </v:rect>
                      <v:rect id="Rectangle 88" o:spid="_x0000_s1028" style="position:absolute;left:10668;width:9786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" fillcolor="#a5a5a5 [3206]" stroked="f"/>
                      <v:rect id="Rectangle 89" o:spid="_x0000_s1029" style="position:absolute;width:10046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" fillcolor="red" stroked="f" strokeweight="1pt"/>
                    </v:group>
                  </w:pict>
                </mc:Fallback>
              </mc:AlternateContent>
            </w:r>
            <w:r w:rsidRPr="008118F1">
              <w:rPr>
                <w:rFonts w:ascii="Tahoma" w:hAnsi="Tahoma" w:cs="Tahoma"/>
              </w:rPr>
              <w:t>Number</w:t>
            </w:r>
            <w:r>
              <w:rPr>
                <w:rFonts w:ascii="Tahoma" w:hAnsi="Tahoma" w:cs="Tahoma"/>
              </w:rPr>
              <w:t xml:space="preserve"> </w:t>
            </w:r>
          </w:p>
          <w:p w14:paraId="75F1A8C3" w14:textId="60D624EC" w:rsidR="005F6888" w:rsidRPr="008118F1" w:rsidRDefault="00D16963" w:rsidP="00A00D74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21" w:history="1">
              <w:r w:rsidR="006A4A92">
                <w:rPr>
                  <w:rStyle w:val="Hyperlink"/>
                  <w:rFonts w:ascii="Tahoma" w:hAnsi="Tahoma" w:cs="Tahoma"/>
                  <w:sz w:val="24"/>
                  <w:szCs w:val="24"/>
                </w:rPr>
                <w:t>Totality</w:t>
              </w:r>
            </w:hyperlink>
          </w:p>
          <w:p w14:paraId="0B5C2537" w14:textId="0F474BE6" w:rsidR="006A4A92" w:rsidRDefault="006A4A92" w:rsidP="00A00D74">
            <w:pPr>
              <w:pStyle w:val="Heading1"/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</w:pPr>
            <w:r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>This activity provides learners with the o</w:t>
            </w:r>
            <w:r w:rsidRPr="006A4A92"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 xml:space="preserve">pportunity </w:t>
            </w:r>
            <w:r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 xml:space="preserve">to </w:t>
            </w:r>
            <w:r w:rsidRPr="006A4A92"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>become more fluent with number bonds and addition</w:t>
            </w:r>
            <w:r w:rsidR="00A03130"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>.</w:t>
            </w:r>
          </w:p>
          <w:p w14:paraId="15CBE0EC" w14:textId="40EBDD44" w:rsidR="005F6888" w:rsidRPr="00433AB7" w:rsidRDefault="00D16963" w:rsidP="00A00D74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22" w:history="1">
              <w:r w:rsidR="006627FB">
                <w:rPr>
                  <w:rStyle w:val="Hyperlink"/>
                  <w:rFonts w:ascii="Tahoma" w:hAnsi="Tahoma" w:cs="Tahoma"/>
                  <w:sz w:val="24"/>
                  <w:szCs w:val="24"/>
                </w:rPr>
                <w:t>The Add and Take Away Path</w:t>
              </w:r>
            </w:hyperlink>
          </w:p>
          <w:p w14:paraId="57F4CFD4" w14:textId="47291CEB" w:rsidR="005F6888" w:rsidRDefault="005F6888" w:rsidP="00A031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activity provides learners with the opportunity to</w:t>
            </w:r>
            <w:r w:rsidR="00A03130">
              <w:rPr>
                <w:rFonts w:ascii="Tahoma" w:hAnsi="Tahoma" w:cs="Tahoma"/>
              </w:rPr>
              <w:t xml:space="preserve"> </w:t>
            </w:r>
            <w:r w:rsidR="00A03130" w:rsidRPr="00A03130">
              <w:rPr>
                <w:rFonts w:ascii="Tahoma" w:hAnsi="Tahoma" w:cs="Tahoma"/>
              </w:rPr>
              <w:t>practice simple addition and subtraction</w:t>
            </w:r>
            <w:proofErr w:type="gramStart"/>
            <w:r w:rsidR="00A03130" w:rsidRPr="00A03130">
              <w:rPr>
                <w:rFonts w:ascii="Tahoma" w:hAnsi="Tahoma" w:cs="Tahoma"/>
              </w:rPr>
              <w:t xml:space="preserve">.  </w:t>
            </w:r>
            <w:proofErr w:type="gramEnd"/>
            <w:r w:rsidR="00A03130" w:rsidRPr="00A03130">
              <w:rPr>
                <w:rFonts w:ascii="Tahoma" w:hAnsi="Tahoma" w:cs="Tahoma"/>
              </w:rPr>
              <w:t>It draws out the inverse relationship between these two operations as well as encouraging</w:t>
            </w:r>
            <w:r w:rsidR="00A03130">
              <w:rPr>
                <w:rFonts w:ascii="Tahoma" w:hAnsi="Tahoma" w:cs="Tahoma"/>
              </w:rPr>
              <w:t xml:space="preserve"> learners</w:t>
            </w:r>
            <w:r w:rsidR="00A03130" w:rsidRPr="00A03130">
              <w:rPr>
                <w:rFonts w:ascii="Tahoma" w:hAnsi="Tahoma" w:cs="Tahoma"/>
              </w:rPr>
              <w:t xml:space="preserve"> to think about the order of operations</w:t>
            </w:r>
            <w:r w:rsidR="00A03130">
              <w:rPr>
                <w:rFonts w:ascii="Tahoma" w:hAnsi="Tahoma" w:cs="Tahoma"/>
              </w:rPr>
              <w:t>.</w:t>
            </w:r>
          </w:p>
          <w:p w14:paraId="65D5E376" w14:textId="6F954873" w:rsidR="005F6888" w:rsidRPr="004A1729" w:rsidRDefault="005F6888" w:rsidP="00A00D74">
            <w:pPr>
              <w:pStyle w:val="Heading1"/>
              <w:rPr>
                <w:rStyle w:val="Hyperlink"/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="004C6FCB">
              <w:rPr>
                <w:rFonts w:ascii="Tahoma" w:hAnsi="Tahoma" w:cs="Tahoma"/>
                <w:sz w:val="24"/>
                <w:szCs w:val="24"/>
              </w:rPr>
              <w:instrText>HYPERLINK "https://nrich.maths.org/6885/note"</w:instrText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4C6FCB">
              <w:rPr>
                <w:rStyle w:val="Hyperlink"/>
                <w:rFonts w:ascii="Tahoma" w:hAnsi="Tahoma" w:cs="Tahoma"/>
                <w:sz w:val="24"/>
                <w:szCs w:val="24"/>
              </w:rPr>
              <w:t>Sort Them Out (1)</w:t>
            </w:r>
          </w:p>
          <w:p w14:paraId="3B9E4C93" w14:textId="5D648BAE" w:rsidR="00A91A1A" w:rsidRDefault="00A91A1A" w:rsidP="00A91A1A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D374858" wp14:editId="5FEBA71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1261111</wp:posOffset>
                      </wp:positionV>
                      <wp:extent cx="2781300" cy="2228850"/>
                      <wp:effectExtent l="0" t="0" r="0" b="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22288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77682" id="Rectangle 90" o:spid="_x0000_s1026" style="position:absolute;margin-left:-6.5pt;margin-top:99.3pt;width:219pt;height:175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" fillcolor="#4472c4 [3204]" stroked="f" strokeweight="1pt"/>
                  </w:pict>
                </mc:Fallback>
              </mc:AlternateContent>
            </w:r>
            <w:r w:rsidR="005F6888">
              <w:rPr>
                <w:rFonts w:ascii="Tahoma" w:hAnsi="Tahoma" w:cs="Tahoma"/>
                <w:b/>
                <w:color w:val="44546A" w:themeColor="text2"/>
                <w:spacing w:val="10"/>
                <w:sz w:val="24"/>
                <w:szCs w:val="24"/>
              </w:rPr>
              <w:fldChar w:fldCharType="end"/>
            </w:r>
            <w:r w:rsidR="005F6888">
              <w:rPr>
                <w:rFonts w:ascii="Tahoma" w:hAnsi="Tahoma" w:cs="Tahoma"/>
              </w:rPr>
              <w:t>This activity provides learners with the opportunity to</w:t>
            </w:r>
            <w:r>
              <w:rPr>
                <w:rFonts w:ascii="Tahoma" w:hAnsi="Tahoma" w:cs="Tahoma"/>
              </w:rPr>
              <w:t xml:space="preserve"> p</w:t>
            </w:r>
            <w:r w:rsidRPr="00A91A1A">
              <w:rPr>
                <w:rFonts w:ascii="Tahoma" w:hAnsi="Tahoma" w:cs="Tahoma"/>
              </w:rPr>
              <w:t>ractice addition and subtraction and possibly offer opportunities to share calculation strategies. It gives ample opportunities to practise calculations using numbers to 20.</w:t>
            </w:r>
            <w:r w:rsidR="005F6888" w:rsidRPr="00A91A1A">
              <w:rPr>
                <w:rFonts w:ascii="Tahoma" w:hAnsi="Tahoma" w:cs="Tahoma"/>
                <w:color w:val="000000"/>
              </w:rPr>
              <w:br/>
            </w:r>
          </w:p>
          <w:p w14:paraId="21DC0C88" w14:textId="4A18FC92" w:rsidR="005F6888" w:rsidRPr="00DB3364" w:rsidRDefault="005F6888" w:rsidP="00A91A1A">
            <w:pPr>
              <w:rPr>
                <w:rFonts w:ascii="Tahoma" w:hAnsi="Tahoma" w:cs="Tahoma"/>
                <w:color w:val="FFFFFF" w:themeColor="background1"/>
              </w:rPr>
            </w:pPr>
            <w:r w:rsidRPr="00DB3364">
              <w:rPr>
                <w:rFonts w:ascii="Tahoma" w:hAnsi="Tahoma" w:cs="Tahoma"/>
                <w:color w:val="FFFFFF" w:themeColor="background1"/>
              </w:rPr>
              <w:t>NRICH provides thousands of free online mathematics resources for ages 3 to 18, covering all stages of early years, primary and secondary school education - completely free and available to all.</w:t>
            </w:r>
          </w:p>
          <w:p w14:paraId="11D97335" w14:textId="77777777" w:rsidR="005F6888" w:rsidRPr="00DB3364" w:rsidRDefault="005F6888" w:rsidP="00A00D74">
            <w:pPr>
              <w:pStyle w:val="NormalTextDarkBackground"/>
              <w:rPr>
                <w:rFonts w:ascii="Tahoma" w:hAnsi="Tahoma" w:cs="Tahoma"/>
              </w:rPr>
            </w:pPr>
            <w:r w:rsidRPr="00DB3364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0A193D47" wp14:editId="055093D4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468630</wp:posOffset>
                  </wp:positionV>
                  <wp:extent cx="1413699" cy="661035"/>
                  <wp:effectExtent l="0" t="0" r="0" b="5715"/>
                  <wp:wrapNone/>
                  <wp:docPr id="101" name="Picture 10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99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3364">
              <w:rPr>
                <w:rFonts w:ascii="Tahoma" w:hAnsi="Tahoma" w:cs="Tahoma"/>
              </w:rPr>
              <w:t>The NRICH Project aims to enrich the mathematical experiences of all learners.</w:t>
            </w:r>
          </w:p>
          <w:p w14:paraId="5E257BC3" w14:textId="77777777" w:rsidR="005F6888" w:rsidRDefault="005F6888" w:rsidP="00A00D74">
            <w:pPr>
              <w:rPr>
                <w:rFonts w:ascii="Tahoma" w:hAnsi="Tahoma" w:cs="Tahoma"/>
              </w:rPr>
            </w:pPr>
          </w:p>
          <w:p w14:paraId="5F09DAEE" w14:textId="77777777" w:rsidR="005F6888" w:rsidRPr="006964C9" w:rsidRDefault="005F6888" w:rsidP="00A00D7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6" w:type="dxa"/>
            <w:tcBorders>
              <w:bottom w:val="nil"/>
            </w:tcBorders>
          </w:tcPr>
          <w:p w14:paraId="1820B64D" w14:textId="77777777" w:rsidR="005F6888" w:rsidRPr="008118F1" w:rsidRDefault="005F6888" w:rsidP="00A00D74">
            <w:pPr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43E6FB" wp14:editId="6B01298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-227330</wp:posOffset>
                      </wp:positionV>
                      <wp:extent cx="3108563" cy="2038350"/>
                      <wp:effectExtent l="0" t="0" r="0" b="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8563" cy="20383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819B84" w14:textId="77777777" w:rsidR="005F6888" w:rsidRDefault="005F6888" w:rsidP="005F6888">
                                  <w:pPr>
                                    <w:pStyle w:val="Heading2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sz w:val="40"/>
                                      <w:szCs w:val="40"/>
                                    </w:rPr>
                                  </w:pPr>
                                  <w:r w:rsidRPr="008118F1">
                                    <w:rPr>
                                      <w:rFonts w:ascii="Tahoma" w:hAnsi="Tahoma" w:cs="Tahoma"/>
                                      <w:sz w:val="40"/>
                                      <w:szCs w:val="40"/>
                                    </w:rPr>
                                    <w:t>Numeracy at Home</w:t>
                                  </w:r>
                                </w:p>
                                <w:p w14:paraId="6037EB52" w14:textId="77777777" w:rsidR="005F6888" w:rsidRPr="00E31BD0" w:rsidRDefault="005F6888" w:rsidP="005F6888">
                                  <w:pPr>
                                    <w:spacing w:after="0"/>
                                  </w:pPr>
                                </w:p>
                                <w:p w14:paraId="5C4B96DB" w14:textId="015D8139" w:rsidR="005F6888" w:rsidRPr="00E31BD0" w:rsidRDefault="005F6888" w:rsidP="005F6888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</w:pPr>
                                  <w:r w:rsidRPr="00E31BD0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 xml:space="preserve">A Guide to games and activities at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>First</w:t>
                                  </w:r>
                                  <w:r w:rsidRPr="00E31BD0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 xml:space="preserve"> Level</w:t>
                                  </w:r>
                                  <w:r w:rsidR="00086AF1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 xml:space="preserve"> by </w:t>
                                  </w:r>
                                  <w:proofErr w:type="spellStart"/>
                                  <w:r w:rsidR="00086AF1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>Nrich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3E6FB" id="Rectangle 91" o:spid="_x0000_s1027" style="position:absolute;margin-left:5.3pt;margin-top:-17.9pt;width:244.75pt;height:16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14:paraId="2D819B84" w14:textId="77777777" w:rsidR="005F6888" w:rsidRDefault="005F6888" w:rsidP="005F6888">
                            <w:pPr>
                              <w:pStyle w:val="Heading2"/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8118F1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Numeracy at Home</w:t>
                            </w:r>
                          </w:p>
                          <w:p w14:paraId="6037EB52" w14:textId="77777777" w:rsidR="005F6888" w:rsidRPr="00E31BD0" w:rsidRDefault="005F6888" w:rsidP="005F6888">
                            <w:pPr>
                              <w:spacing w:after="0"/>
                            </w:pPr>
                          </w:p>
                          <w:p w14:paraId="5C4B96DB" w14:textId="015D8139" w:rsidR="005F6888" w:rsidRPr="00E31BD0" w:rsidRDefault="005F6888" w:rsidP="005F688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E31BD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A Guide to games and activities at 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First</w:t>
                            </w:r>
                            <w:r w:rsidRPr="00E31BD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Level</w:t>
                            </w:r>
                            <w:r w:rsidR="00086AF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by </w:t>
                            </w:r>
                            <w:proofErr w:type="spellStart"/>
                            <w:r w:rsidR="00086AF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Nrich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87" w:type="dxa"/>
            <w:tcBorders>
              <w:bottom w:val="nil"/>
            </w:tcBorders>
          </w:tcPr>
          <w:p w14:paraId="39FE79A5" w14:textId="77777777" w:rsidR="005F6888" w:rsidRPr="008118F1" w:rsidRDefault="005F6888" w:rsidP="00A00D74">
            <w:pPr>
              <w:pStyle w:val="NormalTextDarkBackground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6A26A06" wp14:editId="3FCA1D28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2404745</wp:posOffset>
                      </wp:positionV>
                      <wp:extent cx="3109582" cy="137147"/>
                      <wp:effectExtent l="0" t="0" r="0" b="0"/>
                      <wp:wrapNone/>
                      <wp:docPr id="92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9582" cy="137147"/>
                                <a:chOff x="0" y="0"/>
                                <a:chExt cx="3109582" cy="13714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10800000">
                                  <a:off x="2105025" y="0"/>
                                  <a:ext cx="1004557" cy="137147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67000"/>
                                      </a:schemeClr>
                                    </a:gs>
                                    <a:gs pos="48000">
                                      <a:schemeClr val="accent1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/>
                              <wps:spPr>
                                <a:xfrm rot="10800000">
                                  <a:off x="1066800" y="0"/>
                                  <a:ext cx="978668" cy="137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10800000">
                                  <a:off x="0" y="0"/>
                                  <a:ext cx="1004603" cy="137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25A544" id="Group 92" o:spid="_x0000_s1026" style="position:absolute;margin-left:-18.75pt;margin-top:189.35pt;width:244.85pt;height:10.8pt;z-index:251687936" coordsize="3109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">
                      <v:rect id="Rectangle 93" o:spid="_x0000_s1027" style="position:absolute;left:21050;width:10045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" fillcolor="#2a4a85 [2148]" stroked="f">
                        <v:fill color2="#8eaadb [1940]" rotate="t" angle="180" colors="0 #2a4b86;31457f #4a76c6;1 #8faadc" focus="100%" type="gradient"/>
                      </v:rect>
                      <v:rect id="Rectangle 94" o:spid="_x0000_s1028" style="position:absolute;left:10668;width:9786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" fillcolor="#a5a5a5 [3206]" stroked="f"/>
                      <v:rect id="Rectangle 95" o:spid="_x0000_s1029" style="position:absolute;width:10046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" fillcolor="red" stroked="f" strokeweight="1pt"/>
                    </v:group>
                  </w:pict>
                </mc:Fallback>
              </mc:AlternateContent>
            </w:r>
          </w:p>
        </w:tc>
        <w:tc>
          <w:tcPr>
            <w:tcW w:w="373" w:type="dxa"/>
            <w:gridSpan w:val="2"/>
            <w:tcBorders>
              <w:bottom w:val="nil"/>
            </w:tcBorders>
          </w:tcPr>
          <w:p w14:paraId="728D8854" w14:textId="77777777" w:rsidR="005F6888" w:rsidRPr="008118F1" w:rsidRDefault="005F6888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  <w:shd w:val="clear" w:color="auto" w:fill="auto"/>
          </w:tcPr>
          <w:p w14:paraId="3AB3F31B" w14:textId="77777777" w:rsidR="005F6888" w:rsidRDefault="005F6888" w:rsidP="00A00D74">
            <w:pPr>
              <w:pStyle w:val="Heading1"/>
              <w:rPr>
                <w:rFonts w:ascii="Tahoma" w:hAnsi="Tahoma" w:cs="Tahoma"/>
              </w:rPr>
            </w:pPr>
            <w:r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7CD4B1E" wp14:editId="29C79198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-157480</wp:posOffset>
                      </wp:positionV>
                      <wp:extent cx="1170305" cy="1317625"/>
                      <wp:effectExtent l="0" t="0" r="0" b="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70305" cy="131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78CFB" id="Rectangle 96" o:spid="_x0000_s1026" style="position:absolute;margin-left:128.8pt;margin-top:-12.4pt;width:92.15pt;height:103.75pt;rotation:180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" fillcolor="red" stroked="f" strokeweight="1pt"/>
                  </w:pict>
                </mc:Fallback>
              </mc:AlternateContent>
            </w:r>
            <w:r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682949EF" wp14:editId="13064E3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179070</wp:posOffset>
                      </wp:positionV>
                      <wp:extent cx="731520" cy="732790"/>
                      <wp:effectExtent l="0" t="0" r="0" b="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31520" cy="732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BFD6C1" id="Rectangle 97" o:spid="_x0000_s1026" style="position:absolute;margin-left:25.05pt;margin-top:14.1pt;width:57.6pt;height:57.7pt;rotation:180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" fillcolor="#a5a5a5 [3206]" stroked="f"/>
                  </w:pict>
                </mc:Fallback>
              </mc:AlternateContent>
            </w:r>
            <w:r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73F429A9" wp14:editId="78EF3EBD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1934845</wp:posOffset>
                      </wp:positionV>
                      <wp:extent cx="1205230" cy="1207135"/>
                      <wp:effectExtent l="0" t="0" r="0" b="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05230" cy="1207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E1BA8" id="Rectangle 98" o:spid="_x0000_s1026" style="position:absolute;margin-left:117.3pt;margin-top:152.35pt;width:94.9pt;height:95.05pt;rotation:180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" fillcolor="#4472c4 [3204]" stroked="f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Problem Solving </w:t>
            </w:r>
          </w:p>
          <w:p w14:paraId="24821E90" w14:textId="767818AB" w:rsidR="005F6888" w:rsidRPr="008118F1" w:rsidRDefault="00D16963" w:rsidP="00A00D74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23" w:history="1">
              <w:r w:rsidR="007F269F">
                <w:rPr>
                  <w:rStyle w:val="Hyperlink"/>
                  <w:rFonts w:ascii="Tahoma" w:hAnsi="Tahoma" w:cs="Tahoma"/>
                  <w:sz w:val="24"/>
                  <w:szCs w:val="24"/>
                </w:rPr>
                <w:t>Highest and Lowest</w:t>
              </w:r>
            </w:hyperlink>
          </w:p>
          <w:p w14:paraId="683362D9" w14:textId="6C1EBD74" w:rsidR="005F6888" w:rsidRPr="007F269F" w:rsidRDefault="005F6888" w:rsidP="007F26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activity provides the learners with the opportunity to</w:t>
            </w:r>
            <w:r w:rsidR="007F269F">
              <w:rPr>
                <w:rFonts w:ascii="Tahoma" w:hAnsi="Tahoma" w:cs="Tahoma"/>
              </w:rPr>
              <w:t xml:space="preserve"> p</w:t>
            </w:r>
            <w:r w:rsidR="007F269F" w:rsidRPr="007F269F">
              <w:rPr>
                <w:rFonts w:ascii="Tahoma" w:hAnsi="Tahoma" w:cs="Tahoma"/>
                <w:bCs/>
              </w:rPr>
              <w:t>ractice calculations using the 4 operations (+, -, x, ÷)</w:t>
            </w:r>
          </w:p>
          <w:p w14:paraId="17D1276C" w14:textId="257F3794" w:rsidR="005F6888" w:rsidRPr="00433AB7" w:rsidRDefault="00D16963" w:rsidP="00A00D74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24" w:history="1">
              <w:r w:rsidR="007C0671">
                <w:rPr>
                  <w:rStyle w:val="Hyperlink"/>
                  <w:rFonts w:ascii="Tahoma" w:hAnsi="Tahoma" w:cs="Tahoma"/>
                  <w:sz w:val="24"/>
                  <w:szCs w:val="24"/>
                </w:rPr>
                <w:t>Number Round Up</w:t>
              </w:r>
            </w:hyperlink>
          </w:p>
          <w:p w14:paraId="4DE2137B" w14:textId="61C30D8B" w:rsidR="005F6888" w:rsidRDefault="005F6888" w:rsidP="00A00D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activity provides learners with the opportunity to </w:t>
            </w:r>
            <w:r w:rsidR="007C0671">
              <w:rPr>
                <w:rFonts w:ascii="Tahoma" w:hAnsi="Tahoma" w:cs="Tahoma"/>
              </w:rPr>
              <w:t>problem solve with addition and subtraction.</w:t>
            </w:r>
          </w:p>
          <w:p w14:paraId="751226D4" w14:textId="1570C7D9" w:rsidR="005F6888" w:rsidRPr="004A1729" w:rsidRDefault="005F6888" w:rsidP="00A00D74">
            <w:pPr>
              <w:pStyle w:val="Heading1"/>
              <w:rPr>
                <w:rStyle w:val="Hyperlink"/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="006F4587">
              <w:rPr>
                <w:rFonts w:ascii="Tahoma" w:hAnsi="Tahoma" w:cs="Tahoma"/>
                <w:sz w:val="24"/>
                <w:szCs w:val="24"/>
              </w:rPr>
              <w:instrText>HYPERLINK "https://nrich.maths.org/34"</w:instrText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6F4587">
              <w:rPr>
                <w:rStyle w:val="Hyperlink"/>
                <w:rFonts w:ascii="Tahoma" w:hAnsi="Tahoma" w:cs="Tahoma"/>
                <w:sz w:val="24"/>
                <w:szCs w:val="24"/>
              </w:rPr>
              <w:t>Chocolate</w:t>
            </w:r>
          </w:p>
          <w:p w14:paraId="5468885A" w14:textId="6EAD31DB" w:rsidR="005F6888" w:rsidRDefault="005F6888" w:rsidP="00A00D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44546A" w:themeColor="text2"/>
                <w:spacing w:val="1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</w:rPr>
              <w:t xml:space="preserve">This activity provides learners with the opportunity to </w:t>
            </w:r>
            <w:r w:rsidR="006F4587">
              <w:rPr>
                <w:rFonts w:ascii="Tahoma" w:hAnsi="Tahoma" w:cs="Tahoma"/>
              </w:rPr>
              <w:t>practice division and fractions.</w:t>
            </w:r>
          </w:p>
          <w:p w14:paraId="4943CFEB" w14:textId="77777777" w:rsidR="005F6888" w:rsidRPr="008118F1" w:rsidRDefault="005F6888" w:rsidP="00A00D74">
            <w:pPr>
              <w:rPr>
                <w:rFonts w:ascii="Tahoma" w:hAnsi="Tahoma" w:cs="Tahoma"/>
                <w:noProof/>
              </w:rPr>
            </w:pPr>
            <w:r w:rsidRPr="00C24109">
              <w:rPr>
                <w:rFonts w:ascii="Tahoma" w:hAnsi="Tahoma" w:cs="Tahoma"/>
                <w:color w:val="000000"/>
              </w:rPr>
              <w:br/>
            </w:r>
          </w:p>
        </w:tc>
      </w:tr>
      <w:tr w:rsidR="005F6888" w:rsidRPr="008118F1" w14:paraId="7FFFCBCD" w14:textId="77777777" w:rsidTr="00A00D74">
        <w:trPr>
          <w:trHeight w:val="450"/>
          <w:jc w:val="center"/>
        </w:trPr>
        <w:tc>
          <w:tcPr>
            <w:tcW w:w="4534" w:type="dxa"/>
            <w:vMerge/>
          </w:tcPr>
          <w:p w14:paraId="24B74213" w14:textId="77777777" w:rsidR="005F6888" w:rsidRPr="008118F1" w:rsidRDefault="005F6888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16" w:type="dxa"/>
          </w:tcPr>
          <w:p w14:paraId="256EAB52" w14:textId="77777777" w:rsidR="005F6888" w:rsidRPr="008118F1" w:rsidRDefault="005F6888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487" w:type="dxa"/>
          </w:tcPr>
          <w:p w14:paraId="21AF2928" w14:textId="77777777" w:rsidR="005F6888" w:rsidRPr="008118F1" w:rsidRDefault="005F6888" w:rsidP="00A00D74">
            <w:pPr>
              <w:rPr>
                <w:rFonts w:ascii="Tahoma" w:eastAsia="Century Gothic" w:hAnsi="Tahoma" w:cs="Tahoma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  <w:gridSpan w:val="2"/>
          </w:tcPr>
          <w:p w14:paraId="57CA9821" w14:textId="77777777" w:rsidR="005F6888" w:rsidRPr="008118F1" w:rsidRDefault="005F6888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123B1776" w14:textId="77777777" w:rsidR="005F6888" w:rsidRPr="008118F1" w:rsidRDefault="005F6888" w:rsidP="00A00D74">
            <w:pPr>
              <w:rPr>
                <w:rFonts w:ascii="Tahoma" w:hAnsi="Tahoma" w:cs="Tahoma"/>
                <w:sz w:val="21"/>
              </w:rPr>
            </w:pPr>
          </w:p>
        </w:tc>
      </w:tr>
      <w:tr w:rsidR="005F6888" w:rsidRPr="008118F1" w14:paraId="3E790C1C" w14:textId="77777777" w:rsidTr="00A00D74">
        <w:trPr>
          <w:trHeight w:val="3312"/>
          <w:jc w:val="center"/>
        </w:trPr>
        <w:tc>
          <w:tcPr>
            <w:tcW w:w="4534" w:type="dxa"/>
            <w:vMerge/>
          </w:tcPr>
          <w:p w14:paraId="133A71AF" w14:textId="77777777" w:rsidR="005F6888" w:rsidRPr="008118F1" w:rsidRDefault="005F6888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5276" w:type="dxa"/>
            <w:gridSpan w:val="4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2803F1" w14:textId="77777777" w:rsidR="005F6888" w:rsidRPr="008118F1" w:rsidRDefault="005F6888" w:rsidP="00A00D74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Shape and Space </w:t>
            </w:r>
          </w:p>
          <w:p w14:paraId="4E2C0553" w14:textId="3984D9ED" w:rsidR="005F6888" w:rsidRPr="008118F1" w:rsidRDefault="00D16963" w:rsidP="00A00D74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25" w:history="1">
              <w:r w:rsidR="00AB0AD9">
                <w:rPr>
                  <w:rStyle w:val="Hyperlink"/>
                  <w:rFonts w:ascii="Tahoma" w:hAnsi="Tahoma" w:cs="Tahoma"/>
                  <w:sz w:val="24"/>
                  <w:szCs w:val="24"/>
                </w:rPr>
                <w:t>Triangle Animals</w:t>
              </w:r>
            </w:hyperlink>
          </w:p>
          <w:p w14:paraId="09D513A7" w14:textId="7BF500A5" w:rsidR="005F6888" w:rsidRPr="005608EE" w:rsidRDefault="005F6888" w:rsidP="00A00D74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 xml:space="preserve">This activity provides the learners with the opportunity to </w:t>
            </w:r>
            <w:r w:rsidR="00AB0AD9">
              <w:rPr>
                <w:rFonts w:ascii="Tahoma" w:hAnsi="Tahoma" w:cs="Tahoma"/>
              </w:rPr>
              <w:t>use knowledge of 2D shape.</w:t>
            </w:r>
          </w:p>
          <w:p w14:paraId="4E5FA09E" w14:textId="02DF5704" w:rsidR="005F6888" w:rsidRPr="00433AB7" w:rsidRDefault="00D16963" w:rsidP="00A00D74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26" w:history="1">
              <w:r w:rsidR="00BF4014">
                <w:rPr>
                  <w:rStyle w:val="Hyperlink"/>
                  <w:rFonts w:ascii="Tahoma" w:hAnsi="Tahoma" w:cs="Tahoma"/>
                  <w:sz w:val="24"/>
                  <w:szCs w:val="24"/>
                </w:rPr>
                <w:t>Chain of Changes</w:t>
              </w:r>
            </w:hyperlink>
          </w:p>
          <w:p w14:paraId="45A1BB05" w14:textId="5ADBB084" w:rsidR="005F6888" w:rsidRDefault="005F6888" w:rsidP="00A00D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activity provides learners with the opportunity to explore </w:t>
            </w:r>
            <w:r w:rsidR="00BF4014">
              <w:rPr>
                <w:rFonts w:ascii="Tahoma" w:hAnsi="Tahoma" w:cs="Tahoma"/>
              </w:rPr>
              <w:t>pattern and sequence with 2D shape</w:t>
            </w:r>
            <w:r w:rsidR="00812787">
              <w:rPr>
                <w:rFonts w:ascii="Tahoma" w:hAnsi="Tahoma" w:cs="Tahoma"/>
              </w:rPr>
              <w:t>.</w:t>
            </w:r>
          </w:p>
          <w:p w14:paraId="68907EB0" w14:textId="5DF4A5C5" w:rsidR="005F6888" w:rsidRDefault="00D16963" w:rsidP="00A00D74">
            <w:pPr>
              <w:pStyle w:val="Heading1"/>
              <w:tabs>
                <w:tab w:val="center" w:pos="2609"/>
              </w:tabs>
              <w:rPr>
                <w:rFonts w:ascii="Tahoma" w:hAnsi="Tahoma" w:cs="Tahoma"/>
                <w:b w:val="0"/>
                <w:sz w:val="24"/>
                <w:szCs w:val="24"/>
              </w:rPr>
            </w:pPr>
            <w:hyperlink r:id="rId27" w:history="1">
              <w:r w:rsidR="0012592D">
                <w:rPr>
                  <w:rStyle w:val="Hyperlink"/>
                  <w:rFonts w:ascii="Tahoma" w:hAnsi="Tahoma" w:cs="Tahoma"/>
                  <w:sz w:val="24"/>
                  <w:szCs w:val="24"/>
                </w:rPr>
                <w:t>Skeleton Shapes</w:t>
              </w:r>
            </w:hyperlink>
            <w:r w:rsidR="005F6888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</w:p>
          <w:p w14:paraId="5CBF93C7" w14:textId="6CA067E3" w:rsidR="005F6888" w:rsidRPr="008118F1" w:rsidRDefault="005F6888" w:rsidP="008B6831">
            <w:pPr>
              <w:pStyle w:val="NoSpacing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color w:val="000000"/>
              </w:rPr>
              <w:t>This activity provides learners with the opportunity to</w:t>
            </w:r>
            <w:r w:rsidR="008B6831">
              <w:rPr>
                <w:rFonts w:ascii="Tahoma" w:hAnsi="Tahoma" w:cs="Tahoma"/>
                <w:color w:val="000000"/>
              </w:rPr>
              <w:t xml:space="preserve"> </w:t>
            </w:r>
            <w:r w:rsidR="0012592D">
              <w:rPr>
                <w:rFonts w:ascii="Tahoma" w:hAnsi="Tahoma" w:cs="Tahoma"/>
                <w:color w:val="000000"/>
              </w:rPr>
              <w:t>explore and create nets of 3D shapes</w:t>
            </w:r>
            <w:r w:rsidR="008B6831">
              <w:rPr>
                <w:rFonts w:ascii="Tahoma" w:hAnsi="Tahoma" w:cs="Tahoma"/>
                <w:color w:val="000000"/>
              </w:rPr>
              <w:t>.</w:t>
            </w:r>
            <w:r w:rsidRPr="00C24109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4590" w:type="dxa"/>
            <w:vMerge/>
            <w:tcBorders>
              <w:bottom w:val="nil"/>
            </w:tcBorders>
            <w:shd w:val="clear" w:color="auto" w:fill="auto"/>
          </w:tcPr>
          <w:p w14:paraId="3C9515FB" w14:textId="77777777" w:rsidR="005F6888" w:rsidRPr="008118F1" w:rsidRDefault="005F6888" w:rsidP="00A00D74">
            <w:pPr>
              <w:rPr>
                <w:rFonts w:ascii="Tahoma" w:hAnsi="Tahoma" w:cs="Tahoma"/>
                <w:sz w:val="21"/>
              </w:rPr>
            </w:pPr>
          </w:p>
        </w:tc>
      </w:tr>
      <w:tr w:rsidR="005F6888" w:rsidRPr="008118F1" w14:paraId="56DB366B" w14:textId="77777777" w:rsidTr="00A00D74">
        <w:trPr>
          <w:trHeight w:val="2304"/>
          <w:jc w:val="center"/>
        </w:trPr>
        <w:tc>
          <w:tcPr>
            <w:tcW w:w="4534" w:type="dxa"/>
            <w:vMerge/>
          </w:tcPr>
          <w:p w14:paraId="44D2646A" w14:textId="77777777" w:rsidR="005F6888" w:rsidRPr="008118F1" w:rsidRDefault="005F6888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5276" w:type="dxa"/>
            <w:gridSpan w:val="4"/>
            <w:vMerge/>
          </w:tcPr>
          <w:p w14:paraId="566312F8" w14:textId="77777777" w:rsidR="005F6888" w:rsidRPr="008118F1" w:rsidRDefault="005F6888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90" w:type="dxa"/>
            <w:vAlign w:val="center"/>
          </w:tcPr>
          <w:p w14:paraId="31DB937B" w14:textId="77777777" w:rsidR="005F6888" w:rsidRDefault="005F6888" w:rsidP="00A00D74">
            <w:pPr>
              <w:pStyle w:val="Title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D2678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D46CCBA" wp14:editId="7028BCFB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48895</wp:posOffset>
                  </wp:positionV>
                  <wp:extent cx="2762250" cy="1533525"/>
                  <wp:effectExtent l="0" t="0" r="0" b="9525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E6D8FA" wp14:editId="641EC8F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313055</wp:posOffset>
                      </wp:positionV>
                      <wp:extent cx="585470" cy="585470"/>
                      <wp:effectExtent l="0" t="0" r="0" b="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5470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E4CE1" id="Rectangle 99" o:spid="_x0000_s1026" style="position:absolute;margin-left:49.5pt;margin-top:24.65pt;width:46.1pt;height:46.1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" fillcolor="red" stroked="f" strokeweight="1pt"/>
                  </w:pict>
                </mc:Fallback>
              </mc:AlternateContent>
            </w:r>
            <w:r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104C8D" wp14:editId="68558620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-143510</wp:posOffset>
                      </wp:positionV>
                      <wp:extent cx="1790065" cy="1791335"/>
                      <wp:effectExtent l="0" t="0" r="0" b="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90065" cy="1791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41B04" id="Rectangle 100" o:spid="_x0000_s1026" style="position:absolute;margin-left:87.2pt;margin-top:-11.3pt;width:140.95pt;height:141.0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" fillcolor="#a5a5a5 [3206]" stroked="f"/>
                  </w:pict>
                </mc:Fallback>
              </mc:AlternateContent>
            </w:r>
          </w:p>
          <w:p w14:paraId="4FB591ED" w14:textId="77777777" w:rsidR="005F6888" w:rsidRPr="005B33BE" w:rsidRDefault="005F6888" w:rsidP="00A00D74"/>
          <w:p w14:paraId="03AC0C70" w14:textId="77777777" w:rsidR="005F6888" w:rsidRDefault="005F6888" w:rsidP="00A00D74">
            <w:pPr>
              <w:rPr>
                <w:rFonts w:ascii="Tahoma" w:eastAsiaTheme="majorEastAsia" w:hAnsi="Tahoma" w:cs="Tahoma"/>
                <w:b/>
                <w:color w:val="FFFFFF" w:themeColor="background1"/>
                <w:spacing w:val="-10"/>
                <w:kern w:val="28"/>
                <w:sz w:val="24"/>
                <w:szCs w:val="24"/>
              </w:rPr>
            </w:pPr>
          </w:p>
          <w:p w14:paraId="7A65E845" w14:textId="77777777" w:rsidR="005F6888" w:rsidRDefault="005F6888" w:rsidP="00A00D74">
            <w:pPr>
              <w:rPr>
                <w:rFonts w:ascii="Tahoma" w:eastAsiaTheme="majorEastAsia" w:hAnsi="Tahoma" w:cs="Tahoma"/>
                <w:b/>
                <w:color w:val="FFFFFF" w:themeColor="background1"/>
                <w:spacing w:val="-10"/>
                <w:kern w:val="28"/>
                <w:sz w:val="24"/>
                <w:szCs w:val="24"/>
              </w:rPr>
            </w:pPr>
          </w:p>
          <w:p w14:paraId="328C9920" w14:textId="77777777" w:rsidR="005F6888" w:rsidRPr="005B33BE" w:rsidRDefault="005F6888" w:rsidP="00A00D74"/>
        </w:tc>
      </w:tr>
      <w:tr w:rsidR="005F6888" w:rsidRPr="008118F1" w14:paraId="6A5C5F83" w14:textId="77777777" w:rsidTr="00A00D74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14:paraId="32C37FE3" w14:textId="77777777" w:rsidR="005F6888" w:rsidRDefault="005F6888" w:rsidP="00A00D74">
            <w:pPr>
              <w:rPr>
                <w:rFonts w:ascii="Tahoma" w:hAnsi="Tahoma" w:cs="Tahoma"/>
              </w:rPr>
            </w:pPr>
            <w:r w:rsidRPr="008118F1">
              <w:rPr>
                <w:rFonts w:ascii="Tahoma" w:hAnsi="Tahoma" w:cs="Tahoma"/>
              </w:rPr>
              <w:lastRenderedPageBreak/>
              <w:br w:type="page"/>
            </w:r>
          </w:p>
          <w:p w14:paraId="110DF937" w14:textId="77777777" w:rsidR="005F6888" w:rsidRDefault="005F6888" w:rsidP="00A00D74">
            <w:pPr>
              <w:rPr>
                <w:rFonts w:ascii="Tahoma" w:hAnsi="Tahoma" w:cs="Tahoma"/>
              </w:rPr>
            </w:pPr>
          </w:p>
          <w:p w14:paraId="601E6CF9" w14:textId="77777777" w:rsidR="005F6888" w:rsidRDefault="005F6888" w:rsidP="00A00D74">
            <w:pPr>
              <w:rPr>
                <w:rFonts w:ascii="Tahoma" w:hAnsi="Tahoma" w:cs="Tahoma"/>
              </w:rPr>
            </w:pPr>
          </w:p>
          <w:p w14:paraId="0A477CEE" w14:textId="77777777" w:rsidR="005F6888" w:rsidRDefault="005F6888" w:rsidP="00A00D74">
            <w:pPr>
              <w:rPr>
                <w:rFonts w:ascii="Tahoma" w:hAnsi="Tahoma" w:cs="Tahoma"/>
              </w:rPr>
            </w:pPr>
          </w:p>
          <w:p w14:paraId="73905C39" w14:textId="77777777" w:rsidR="005F6888" w:rsidRDefault="005F6888" w:rsidP="00A00D74">
            <w:pPr>
              <w:rPr>
                <w:rFonts w:ascii="Tahoma" w:hAnsi="Tahoma" w:cs="Tahoma"/>
              </w:rPr>
            </w:pPr>
          </w:p>
          <w:p w14:paraId="042EE588" w14:textId="77777777" w:rsidR="005F6888" w:rsidRDefault="005F6888" w:rsidP="00A00D74">
            <w:pPr>
              <w:rPr>
                <w:rFonts w:ascii="Tahoma" w:hAnsi="Tahoma" w:cs="Tahoma"/>
              </w:rPr>
            </w:pPr>
          </w:p>
          <w:p w14:paraId="16283866" w14:textId="77777777" w:rsidR="005F6888" w:rsidRDefault="005F6888" w:rsidP="00A00D74">
            <w:pPr>
              <w:rPr>
                <w:rFonts w:ascii="Tahoma" w:hAnsi="Tahoma" w:cs="Tahoma"/>
              </w:rPr>
            </w:pPr>
          </w:p>
          <w:p w14:paraId="2008580E" w14:textId="77777777" w:rsidR="005F6888" w:rsidRPr="008118F1" w:rsidRDefault="005F6888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16" w:type="dxa"/>
          </w:tcPr>
          <w:p w14:paraId="7B26D0FF" w14:textId="77777777" w:rsidR="005F6888" w:rsidRPr="008118F1" w:rsidRDefault="005F6888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00" w:type="dxa"/>
            <w:gridSpan w:val="2"/>
          </w:tcPr>
          <w:p w14:paraId="1B2CC485" w14:textId="77777777" w:rsidR="005F6888" w:rsidRPr="008118F1" w:rsidRDefault="005F6888" w:rsidP="00A00D74">
            <w:pPr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14:paraId="1F7BDBCA" w14:textId="77777777" w:rsidR="005F6888" w:rsidRPr="008118F1" w:rsidRDefault="005F6888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6DAB9412" w14:textId="77777777" w:rsidR="005F6888" w:rsidRPr="008118F1" w:rsidRDefault="005F6888" w:rsidP="00A00D74">
            <w:pPr>
              <w:pStyle w:val="Quote"/>
              <w:rPr>
                <w:rFonts w:ascii="Tahoma" w:hAnsi="Tahoma" w:cs="Tahoma"/>
              </w:rPr>
            </w:pPr>
          </w:p>
        </w:tc>
      </w:tr>
    </w:tbl>
    <w:p w14:paraId="5B9BA129" w14:textId="56C8DCC5" w:rsidR="000C7003" w:rsidRDefault="000C7003" w:rsidP="00C46111"/>
    <w:p w14:paraId="72CA4F4D" w14:textId="77777777" w:rsidR="000C7003" w:rsidRDefault="000C7003">
      <w: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13"/>
        <w:gridCol w:w="360"/>
        <w:gridCol w:w="4590"/>
      </w:tblGrid>
      <w:tr w:rsidR="000C7003" w:rsidRPr="008118F1" w14:paraId="1A622692" w14:textId="77777777" w:rsidTr="00A00D74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14:paraId="396ACCC5" w14:textId="77777777" w:rsidR="000C7003" w:rsidRPr="008118F1" w:rsidRDefault="000C7003" w:rsidP="00A00D74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00000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5AA563B" wp14:editId="42BAE4A2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-215265</wp:posOffset>
                      </wp:positionV>
                      <wp:extent cx="3109582" cy="137147"/>
                      <wp:effectExtent l="0" t="0" r="0" b="0"/>
                      <wp:wrapNone/>
                      <wp:docPr id="103" name="Group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9582" cy="137147"/>
                                <a:chOff x="0" y="0"/>
                                <a:chExt cx="3109582" cy="137147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 rot="10800000">
                                  <a:off x="2105025" y="0"/>
                                  <a:ext cx="1004557" cy="137147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67000"/>
                                      </a:schemeClr>
                                    </a:gs>
                                    <a:gs pos="48000">
                                      <a:schemeClr val="accent1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 rot="10800000">
                                  <a:off x="1066800" y="0"/>
                                  <a:ext cx="978668" cy="137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10800000">
                                  <a:off x="0" y="0"/>
                                  <a:ext cx="1004603" cy="137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AFC29D" id="Group 103" o:spid="_x0000_s1026" style="position:absolute;margin-left:-26.35pt;margin-top:-16.95pt;width:244.85pt;height:10.8pt;z-index:251695104" coordsize="3109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">
                      <v:rect id="Rectangle 104" o:spid="_x0000_s1027" style="position:absolute;left:21050;width:10045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" fillcolor="#2a4a85 [2148]" stroked="f">
                        <v:fill color2="#8eaadb [1940]" rotate="t" angle="180" colors="0 #2a4b86;31457f #4a76c6;1 #8faadc" focus="100%" type="gradient"/>
                      </v:rect>
                      <v:rect id="Rectangle 105" o:spid="_x0000_s1028" style="position:absolute;left:10668;width:9786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" fillcolor="#a5a5a5 [3206]" stroked="f"/>
                      <v:rect id="Rectangle 106" o:spid="_x0000_s1029" style="position:absolute;width:10046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" fillcolor="red" stroked="f" strokeweight="1pt"/>
                    </v:group>
                  </w:pict>
                </mc:Fallback>
              </mc:AlternateContent>
            </w:r>
            <w:r w:rsidRPr="008118F1">
              <w:rPr>
                <w:rFonts w:ascii="Tahoma" w:hAnsi="Tahoma" w:cs="Tahoma"/>
              </w:rPr>
              <w:t>Number</w:t>
            </w:r>
            <w:r>
              <w:rPr>
                <w:rFonts w:ascii="Tahoma" w:hAnsi="Tahoma" w:cs="Tahoma"/>
              </w:rPr>
              <w:t xml:space="preserve"> </w:t>
            </w:r>
          </w:p>
          <w:p w14:paraId="513E793B" w14:textId="7CE0314B" w:rsidR="000C7003" w:rsidRPr="008118F1" w:rsidRDefault="00D16963" w:rsidP="00A00D74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28" w:history="1">
              <w:r w:rsidR="003146DF">
                <w:rPr>
                  <w:rStyle w:val="Hyperlink"/>
                  <w:rFonts w:ascii="Tahoma" w:hAnsi="Tahoma" w:cs="Tahoma"/>
                  <w:sz w:val="24"/>
                  <w:szCs w:val="24"/>
                </w:rPr>
                <w:t>Factors and Multiples</w:t>
              </w:r>
            </w:hyperlink>
          </w:p>
          <w:p w14:paraId="64BDBA34" w14:textId="36E53234" w:rsidR="000C7003" w:rsidRDefault="000C7003" w:rsidP="00A00D74">
            <w:pPr>
              <w:pStyle w:val="Heading1"/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</w:pPr>
            <w:r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>This activity provides learners with the o</w:t>
            </w:r>
            <w:r w:rsidRPr="006A4A92"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 xml:space="preserve">pportunity </w:t>
            </w:r>
            <w:r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 xml:space="preserve">to </w:t>
            </w:r>
            <w:r w:rsidR="003146DF"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 xml:space="preserve">think strategically and </w:t>
            </w:r>
            <w:r w:rsidRPr="006A4A92"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 xml:space="preserve">become more fluent with </w:t>
            </w:r>
            <w:r w:rsidR="003146DF"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 xml:space="preserve">factors, prime </w:t>
            </w:r>
            <w:proofErr w:type="gramStart"/>
            <w:r w:rsidR="003146DF"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>numbers</w:t>
            </w:r>
            <w:proofErr w:type="gramEnd"/>
            <w:r w:rsidR="003146DF"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 xml:space="preserve"> and square numbers.</w:t>
            </w:r>
          </w:p>
          <w:p w14:paraId="5D9D3AB3" w14:textId="485B9228" w:rsidR="000C7003" w:rsidRPr="00433AB7" w:rsidRDefault="00D16963" w:rsidP="00A00D74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29" w:history="1">
              <w:r w:rsidR="00F71652">
                <w:rPr>
                  <w:rStyle w:val="Hyperlink"/>
                  <w:rFonts w:ascii="Tahoma" w:hAnsi="Tahoma" w:cs="Tahoma"/>
                  <w:sz w:val="24"/>
                  <w:szCs w:val="24"/>
                </w:rPr>
                <w:t>Shape Times Tables</w:t>
              </w:r>
            </w:hyperlink>
          </w:p>
          <w:p w14:paraId="73E1CEC0" w14:textId="3284C021" w:rsidR="000C7003" w:rsidRDefault="000C7003" w:rsidP="00A00D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activity provides learners with the opportunity to </w:t>
            </w:r>
            <w:r w:rsidRPr="00A03130">
              <w:rPr>
                <w:rFonts w:ascii="Tahoma" w:hAnsi="Tahoma" w:cs="Tahoma"/>
              </w:rPr>
              <w:t xml:space="preserve">practice </w:t>
            </w:r>
            <w:r w:rsidR="00F71652">
              <w:rPr>
                <w:rFonts w:ascii="Tahoma" w:hAnsi="Tahoma" w:cs="Tahoma"/>
              </w:rPr>
              <w:t>times tables facts and reasoning skills</w:t>
            </w:r>
            <w:r>
              <w:rPr>
                <w:rFonts w:ascii="Tahoma" w:hAnsi="Tahoma" w:cs="Tahoma"/>
              </w:rPr>
              <w:t>.</w:t>
            </w:r>
          </w:p>
          <w:p w14:paraId="38C580E7" w14:textId="7FFEEDCF" w:rsidR="000C7003" w:rsidRPr="004A1729" w:rsidRDefault="000C7003" w:rsidP="00A00D74">
            <w:pPr>
              <w:pStyle w:val="Heading1"/>
              <w:rPr>
                <w:rStyle w:val="Hyperlink"/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="006B4AF4">
              <w:rPr>
                <w:rFonts w:ascii="Tahoma" w:hAnsi="Tahoma" w:cs="Tahoma"/>
                <w:sz w:val="24"/>
                <w:szCs w:val="24"/>
              </w:rPr>
              <w:instrText>HYPERLINK "https://nrich.maths.org/10917"</w:instrText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ahoma" w:hAnsi="Tahoma" w:cs="Tahoma"/>
                <w:sz w:val="24"/>
                <w:szCs w:val="24"/>
              </w:rPr>
              <w:t>S</w:t>
            </w:r>
            <w:r w:rsidR="006B4AF4">
              <w:rPr>
                <w:rStyle w:val="Hyperlink"/>
                <w:rFonts w:ascii="Tahoma" w:hAnsi="Tahoma" w:cs="Tahoma"/>
                <w:sz w:val="24"/>
                <w:szCs w:val="24"/>
              </w:rPr>
              <w:t>ix Ten Total</w:t>
            </w:r>
          </w:p>
          <w:p w14:paraId="0BEF0027" w14:textId="55E1B543" w:rsidR="000C7003" w:rsidRDefault="00162E4F" w:rsidP="00A00D74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16E1F478" wp14:editId="47B7FA76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946785</wp:posOffset>
                      </wp:positionV>
                      <wp:extent cx="2781300" cy="2228850"/>
                      <wp:effectExtent l="0" t="0" r="0" b="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22288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A1E8AC" id="Rectangle 107" o:spid="_x0000_s1026" style="position:absolute;margin-left:-7.25pt;margin-top:74.55pt;width:219pt;height:175.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" fillcolor="#4472c4 [3204]" stroked="f" strokeweight="1pt"/>
                  </w:pict>
                </mc:Fallback>
              </mc:AlternateContent>
            </w:r>
            <w:r w:rsidR="000C7003">
              <w:rPr>
                <w:rFonts w:ascii="Tahoma" w:hAnsi="Tahoma" w:cs="Tahoma"/>
                <w:b/>
                <w:color w:val="44546A" w:themeColor="text2"/>
                <w:spacing w:val="10"/>
                <w:sz w:val="24"/>
                <w:szCs w:val="24"/>
              </w:rPr>
              <w:fldChar w:fldCharType="end"/>
            </w:r>
            <w:r w:rsidR="000C7003">
              <w:rPr>
                <w:rFonts w:ascii="Tahoma" w:hAnsi="Tahoma" w:cs="Tahoma"/>
              </w:rPr>
              <w:t xml:space="preserve">This activity provides learners with the opportunity to </w:t>
            </w:r>
            <w:r>
              <w:rPr>
                <w:rFonts w:ascii="Tahoma" w:hAnsi="Tahoma" w:cs="Tahoma"/>
              </w:rPr>
              <w:t>use addition and multiplication skills in a problem-solving situation.</w:t>
            </w:r>
            <w:r w:rsidR="000C7003" w:rsidRPr="00A91A1A">
              <w:rPr>
                <w:rFonts w:ascii="Tahoma" w:hAnsi="Tahoma" w:cs="Tahoma"/>
                <w:color w:val="000000"/>
              </w:rPr>
              <w:br/>
            </w:r>
          </w:p>
          <w:p w14:paraId="6AE590A9" w14:textId="7AD45D9D" w:rsidR="000C7003" w:rsidRPr="00DB3364" w:rsidRDefault="000C7003" w:rsidP="00A00D74">
            <w:pPr>
              <w:rPr>
                <w:rFonts w:ascii="Tahoma" w:hAnsi="Tahoma" w:cs="Tahoma"/>
                <w:color w:val="FFFFFF" w:themeColor="background1"/>
              </w:rPr>
            </w:pPr>
            <w:r w:rsidRPr="00DB3364">
              <w:rPr>
                <w:rFonts w:ascii="Tahoma" w:hAnsi="Tahoma" w:cs="Tahoma"/>
                <w:color w:val="FFFFFF" w:themeColor="background1"/>
              </w:rPr>
              <w:t>NRICH provides thousands of free online mathematics resources for ages 3 to 18, covering all stages of early years, primary and secondary school education - completely free and available to all.</w:t>
            </w:r>
          </w:p>
          <w:p w14:paraId="03EBA1F4" w14:textId="77777777" w:rsidR="000C7003" w:rsidRPr="00DB3364" w:rsidRDefault="000C7003" w:rsidP="00A00D74">
            <w:pPr>
              <w:pStyle w:val="NormalTextDarkBackground"/>
              <w:rPr>
                <w:rFonts w:ascii="Tahoma" w:hAnsi="Tahoma" w:cs="Tahoma"/>
              </w:rPr>
            </w:pPr>
            <w:r w:rsidRPr="00DB3364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59201B2C" wp14:editId="3FBF5A99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468630</wp:posOffset>
                  </wp:positionV>
                  <wp:extent cx="1413699" cy="661035"/>
                  <wp:effectExtent l="0" t="0" r="0" b="5715"/>
                  <wp:wrapNone/>
                  <wp:docPr id="118" name="Picture 118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99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3364">
              <w:rPr>
                <w:rFonts w:ascii="Tahoma" w:hAnsi="Tahoma" w:cs="Tahoma"/>
              </w:rPr>
              <w:t>The NRICH Project aims to enrich the mathematical experiences of all learners.</w:t>
            </w:r>
          </w:p>
          <w:p w14:paraId="01B0B92E" w14:textId="77777777" w:rsidR="000C7003" w:rsidRDefault="000C7003" w:rsidP="00A00D74">
            <w:pPr>
              <w:rPr>
                <w:rFonts w:ascii="Tahoma" w:hAnsi="Tahoma" w:cs="Tahoma"/>
              </w:rPr>
            </w:pPr>
          </w:p>
          <w:p w14:paraId="73BCBB47" w14:textId="77777777" w:rsidR="000C7003" w:rsidRPr="006964C9" w:rsidRDefault="000C7003" w:rsidP="00A00D7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6" w:type="dxa"/>
            <w:tcBorders>
              <w:bottom w:val="nil"/>
            </w:tcBorders>
          </w:tcPr>
          <w:p w14:paraId="2A697B06" w14:textId="77777777" w:rsidR="000C7003" w:rsidRPr="008118F1" w:rsidRDefault="000C7003" w:rsidP="00A00D74">
            <w:pPr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0383D6" wp14:editId="40E583E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-227330</wp:posOffset>
                      </wp:positionV>
                      <wp:extent cx="3108563" cy="2038350"/>
                      <wp:effectExtent l="0" t="0" r="0" b="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8563" cy="20383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8CE53F" w14:textId="77777777" w:rsidR="000C7003" w:rsidRDefault="000C7003" w:rsidP="000C7003">
                                  <w:pPr>
                                    <w:pStyle w:val="Heading2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sz w:val="40"/>
                                      <w:szCs w:val="40"/>
                                    </w:rPr>
                                  </w:pPr>
                                  <w:r w:rsidRPr="008118F1">
                                    <w:rPr>
                                      <w:rFonts w:ascii="Tahoma" w:hAnsi="Tahoma" w:cs="Tahoma"/>
                                      <w:sz w:val="40"/>
                                      <w:szCs w:val="40"/>
                                    </w:rPr>
                                    <w:t>Numeracy at Home</w:t>
                                  </w:r>
                                </w:p>
                                <w:p w14:paraId="2243980D" w14:textId="77777777" w:rsidR="000C7003" w:rsidRPr="00E31BD0" w:rsidRDefault="000C7003" w:rsidP="000C7003">
                                  <w:pPr>
                                    <w:spacing w:after="0"/>
                                  </w:pPr>
                                </w:p>
                                <w:p w14:paraId="162CEF6F" w14:textId="2DFDBCA9" w:rsidR="000C7003" w:rsidRPr="00E31BD0" w:rsidRDefault="000C7003" w:rsidP="000C7003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</w:pPr>
                                  <w:r w:rsidRPr="00E31BD0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 xml:space="preserve">A Guide to games and activities at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>Second</w:t>
                                  </w:r>
                                  <w:r w:rsidRPr="00E31BD0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 xml:space="preserve"> Level</w:t>
                                  </w:r>
                                  <w:r w:rsidR="00086AF1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 xml:space="preserve"> by </w:t>
                                  </w:r>
                                  <w:proofErr w:type="spellStart"/>
                                  <w:r w:rsidR="00086AF1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>Nrich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383D6" id="Rectangle 108" o:spid="_x0000_s1028" style="position:absolute;margin-left:5.3pt;margin-top:-17.9pt;width:244.75pt;height:160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14:paraId="728CE53F" w14:textId="77777777" w:rsidR="000C7003" w:rsidRDefault="000C7003" w:rsidP="000C7003">
                            <w:pPr>
                              <w:pStyle w:val="Heading2"/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8118F1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Numeracy at Home</w:t>
                            </w:r>
                          </w:p>
                          <w:p w14:paraId="2243980D" w14:textId="77777777" w:rsidR="000C7003" w:rsidRPr="00E31BD0" w:rsidRDefault="000C7003" w:rsidP="000C7003">
                            <w:pPr>
                              <w:spacing w:after="0"/>
                            </w:pPr>
                          </w:p>
                          <w:p w14:paraId="162CEF6F" w14:textId="2DFDBCA9" w:rsidR="000C7003" w:rsidRPr="00E31BD0" w:rsidRDefault="000C7003" w:rsidP="000C700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E31BD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A Guide to games and activities at 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Second</w:t>
                            </w:r>
                            <w:r w:rsidRPr="00E31BD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Level</w:t>
                            </w:r>
                            <w:r w:rsidR="00086AF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by </w:t>
                            </w:r>
                            <w:proofErr w:type="spellStart"/>
                            <w:r w:rsidR="00086AF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Nrich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87" w:type="dxa"/>
            <w:tcBorders>
              <w:bottom w:val="nil"/>
            </w:tcBorders>
          </w:tcPr>
          <w:p w14:paraId="2BA152B3" w14:textId="3FA41F05" w:rsidR="000C7003" w:rsidRPr="008118F1" w:rsidRDefault="000C7003" w:rsidP="00A00D74">
            <w:pPr>
              <w:pStyle w:val="NormalTextDarkBackground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0031D79" wp14:editId="528E86E5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2404745</wp:posOffset>
                      </wp:positionV>
                      <wp:extent cx="3109582" cy="137147"/>
                      <wp:effectExtent l="0" t="0" r="0" b="0"/>
                      <wp:wrapNone/>
                      <wp:docPr id="109" name="Group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9582" cy="137147"/>
                                <a:chOff x="0" y="0"/>
                                <a:chExt cx="3109582" cy="137147"/>
                              </a:xfrm>
                            </wpg:grpSpPr>
                            <wps:wsp>
                              <wps:cNvPr id="110" name="Rectangle 110"/>
                              <wps:cNvSpPr/>
                              <wps:spPr>
                                <a:xfrm rot="10800000">
                                  <a:off x="2105025" y="0"/>
                                  <a:ext cx="1004557" cy="137147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67000"/>
                                      </a:schemeClr>
                                    </a:gs>
                                    <a:gs pos="48000">
                                      <a:schemeClr val="accent1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 rot="10800000">
                                  <a:off x="1066800" y="0"/>
                                  <a:ext cx="978668" cy="137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/>
                              <wps:spPr>
                                <a:xfrm rot="10800000">
                                  <a:off x="0" y="0"/>
                                  <a:ext cx="1004603" cy="137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47F626" id="Group 109" o:spid="_x0000_s1026" style="position:absolute;margin-left:-18.75pt;margin-top:189.35pt;width:244.85pt;height:10.8pt;z-index:251700224" coordsize="3109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">
                      <v:rect id="Rectangle 110" o:spid="_x0000_s1027" style="position:absolute;left:21050;width:10045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" fillcolor="#2a4a85 [2148]" stroked="f">
                        <v:fill color2="#8eaadb [1940]" rotate="t" angle="180" colors="0 #2a4b86;31457f #4a76c6;1 #8faadc" focus="100%" type="gradient"/>
                      </v:rect>
                      <v:rect id="Rectangle 111" o:spid="_x0000_s1028" style="position:absolute;left:10668;width:9786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" fillcolor="#a5a5a5 [3206]" stroked="f"/>
                      <v:rect id="Rectangle 112" o:spid="_x0000_s1029" style="position:absolute;width:10046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" fillcolor="red" stroked="f" strokeweight="1pt"/>
                    </v:group>
                  </w:pict>
                </mc:Fallback>
              </mc:AlternateContent>
            </w:r>
            <w:r w:rsidR="003146DF">
              <w:rPr>
                <w:rFonts w:ascii="Tahoma" w:hAnsi="Tahoma" w:cs="Tahoma"/>
              </w:rPr>
              <w:t>.</w:t>
            </w:r>
          </w:p>
        </w:tc>
        <w:tc>
          <w:tcPr>
            <w:tcW w:w="373" w:type="dxa"/>
            <w:gridSpan w:val="2"/>
            <w:tcBorders>
              <w:bottom w:val="nil"/>
            </w:tcBorders>
          </w:tcPr>
          <w:p w14:paraId="66EE555F" w14:textId="77777777" w:rsidR="000C7003" w:rsidRPr="008118F1" w:rsidRDefault="000C7003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  <w:shd w:val="clear" w:color="auto" w:fill="auto"/>
          </w:tcPr>
          <w:p w14:paraId="604E0E21" w14:textId="77777777" w:rsidR="000C7003" w:rsidRDefault="000C7003" w:rsidP="00A00D74">
            <w:pPr>
              <w:pStyle w:val="Heading1"/>
              <w:rPr>
                <w:rFonts w:ascii="Tahoma" w:hAnsi="Tahoma" w:cs="Tahoma"/>
              </w:rPr>
            </w:pPr>
            <w:r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40D9D429" wp14:editId="7FAD01FB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-157480</wp:posOffset>
                      </wp:positionV>
                      <wp:extent cx="1170305" cy="1317625"/>
                      <wp:effectExtent l="0" t="0" r="0" b="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70305" cy="131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B7BFB3" id="Rectangle 113" o:spid="_x0000_s1026" style="position:absolute;margin-left:128.8pt;margin-top:-12.4pt;width:92.15pt;height:103.75pt;rotation:180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" fillcolor="red" stroked="f" strokeweight="1pt"/>
                  </w:pict>
                </mc:Fallback>
              </mc:AlternateContent>
            </w:r>
            <w:r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2B31F943" wp14:editId="37345B9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179070</wp:posOffset>
                      </wp:positionV>
                      <wp:extent cx="731520" cy="732790"/>
                      <wp:effectExtent l="0" t="0" r="0" b="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31520" cy="732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EFED8" id="Rectangle 114" o:spid="_x0000_s1026" style="position:absolute;margin-left:25.05pt;margin-top:14.1pt;width:57.6pt;height:57.7pt;rotation:180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" fillcolor="#a5a5a5 [3206]" stroked="f"/>
                  </w:pict>
                </mc:Fallback>
              </mc:AlternateContent>
            </w:r>
            <w:r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6EAA073E" wp14:editId="0BE4C47F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1934845</wp:posOffset>
                      </wp:positionV>
                      <wp:extent cx="1205230" cy="1207135"/>
                      <wp:effectExtent l="0" t="0" r="0" b="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05230" cy="1207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F2D37" id="Rectangle 115" o:spid="_x0000_s1026" style="position:absolute;margin-left:117.3pt;margin-top:152.35pt;width:94.9pt;height:95.05pt;rotation:180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" fillcolor="#4472c4 [3204]" stroked="f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Problem Solving </w:t>
            </w:r>
          </w:p>
          <w:p w14:paraId="2D80E20E" w14:textId="4DE6BD5D" w:rsidR="000C7003" w:rsidRDefault="00D16963" w:rsidP="00A00D74">
            <w:pPr>
              <w:pStyle w:val="Heading1"/>
              <w:rPr>
                <w:rStyle w:val="Hyperlink"/>
                <w:rFonts w:ascii="Tahoma" w:hAnsi="Tahoma" w:cs="Tahoma"/>
                <w:sz w:val="24"/>
                <w:szCs w:val="24"/>
              </w:rPr>
            </w:pPr>
            <w:hyperlink r:id="rId30" w:history="1">
              <w:r w:rsidR="00A672CC">
                <w:rPr>
                  <w:rStyle w:val="Hyperlink"/>
                  <w:rFonts w:ascii="Tahoma" w:hAnsi="Tahoma" w:cs="Tahoma"/>
                  <w:sz w:val="24"/>
                  <w:szCs w:val="24"/>
                </w:rPr>
                <w:t>Sprouts</w:t>
              </w:r>
            </w:hyperlink>
          </w:p>
          <w:p w14:paraId="27FB7DCA" w14:textId="6A79CEE2" w:rsidR="00A672CC" w:rsidRPr="00A672CC" w:rsidRDefault="00D16963" w:rsidP="00A672C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hyperlink r:id="rId31" w:history="1">
              <w:r w:rsidR="00A672CC" w:rsidRPr="00A672CC">
                <w:rPr>
                  <w:rStyle w:val="Hyperlink"/>
                  <w:rFonts w:ascii="Tahoma" w:hAnsi="Tahoma" w:cs="Tahoma"/>
                  <w:b/>
                  <w:bCs/>
                  <w:sz w:val="24"/>
                  <w:szCs w:val="24"/>
                </w:rPr>
                <w:t>Sprouts Explained</w:t>
              </w:r>
            </w:hyperlink>
          </w:p>
          <w:p w14:paraId="446CF34D" w14:textId="5359EE90" w:rsidR="000C7003" w:rsidRPr="007F269F" w:rsidRDefault="000C7003" w:rsidP="00A00D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activity provides the learners with the opportunity to </w:t>
            </w:r>
            <w:r w:rsidR="00AB45DB">
              <w:rPr>
                <w:rFonts w:ascii="Tahoma" w:hAnsi="Tahoma" w:cs="Tahoma"/>
              </w:rPr>
              <w:t>use their skills in strategy.</w:t>
            </w:r>
          </w:p>
          <w:p w14:paraId="22BE9E00" w14:textId="7EDAA32B" w:rsidR="000C7003" w:rsidRPr="00433AB7" w:rsidRDefault="00D16963" w:rsidP="00A00D74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32" w:history="1">
              <w:r w:rsidR="00133765">
                <w:rPr>
                  <w:rStyle w:val="Hyperlink"/>
                  <w:rFonts w:ascii="Tahoma" w:hAnsi="Tahoma" w:cs="Tahoma"/>
                  <w:sz w:val="24"/>
                  <w:szCs w:val="24"/>
                </w:rPr>
                <w:t>Spot Thirteen</w:t>
              </w:r>
            </w:hyperlink>
          </w:p>
          <w:p w14:paraId="05C0355A" w14:textId="7C767502" w:rsidR="000C7003" w:rsidRDefault="000C7003" w:rsidP="00A00D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activity provides learners with the opportunity to problem solve</w:t>
            </w:r>
            <w:r w:rsidR="00930035">
              <w:rPr>
                <w:rFonts w:ascii="Tahoma" w:hAnsi="Tahoma" w:cs="Tahoma"/>
              </w:rPr>
              <w:t xml:space="preserve">, </w:t>
            </w:r>
            <w:proofErr w:type="gramStart"/>
            <w:r w:rsidR="00930035">
              <w:rPr>
                <w:rFonts w:ascii="Tahoma" w:hAnsi="Tahoma" w:cs="Tahoma"/>
              </w:rPr>
              <w:t>reason</w:t>
            </w:r>
            <w:proofErr w:type="gramEnd"/>
            <w:r w:rsidR="00930035">
              <w:rPr>
                <w:rFonts w:ascii="Tahoma" w:hAnsi="Tahoma" w:cs="Tahoma"/>
              </w:rPr>
              <w:t xml:space="preserve"> and </w:t>
            </w:r>
            <w:r w:rsidR="00235CC9">
              <w:rPr>
                <w:rFonts w:ascii="Tahoma" w:hAnsi="Tahoma" w:cs="Tahoma"/>
              </w:rPr>
              <w:t>strategize</w:t>
            </w:r>
            <w:r w:rsidR="00930035">
              <w:rPr>
                <w:rFonts w:ascii="Tahoma" w:hAnsi="Tahoma" w:cs="Tahoma"/>
              </w:rPr>
              <w:t xml:space="preserve"> whilst applying knowledge.</w:t>
            </w:r>
          </w:p>
          <w:p w14:paraId="39CB7EE2" w14:textId="2F7EF0AC" w:rsidR="000C7003" w:rsidRPr="004A1729" w:rsidRDefault="000C7003" w:rsidP="00A00D74">
            <w:pPr>
              <w:pStyle w:val="Heading1"/>
              <w:rPr>
                <w:rStyle w:val="Hyperlink"/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="00510368">
              <w:rPr>
                <w:rFonts w:ascii="Tahoma" w:hAnsi="Tahoma" w:cs="Tahoma"/>
                <w:sz w:val="24"/>
                <w:szCs w:val="24"/>
              </w:rPr>
              <w:instrText>HYPERLINK "https://nrich.maths.org/985"</w:instrText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510368">
              <w:rPr>
                <w:rStyle w:val="Hyperlink"/>
                <w:rFonts w:ascii="Tahoma" w:hAnsi="Tahoma" w:cs="Tahoma"/>
                <w:sz w:val="24"/>
                <w:szCs w:val="24"/>
              </w:rPr>
              <w:t>Walk and Ride</w:t>
            </w:r>
          </w:p>
          <w:p w14:paraId="4ECF7EFD" w14:textId="64A1DA5C" w:rsidR="000C7003" w:rsidRDefault="000C7003" w:rsidP="00A00D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44546A" w:themeColor="text2"/>
                <w:spacing w:val="1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</w:rPr>
              <w:t xml:space="preserve">This activity provides learners with the opportunity to practice </w:t>
            </w:r>
            <w:r w:rsidR="00510368">
              <w:rPr>
                <w:rFonts w:ascii="Tahoma" w:hAnsi="Tahoma" w:cs="Tahoma"/>
              </w:rPr>
              <w:t xml:space="preserve">and apply speed, </w:t>
            </w:r>
            <w:proofErr w:type="gramStart"/>
            <w:r w:rsidR="00510368">
              <w:rPr>
                <w:rFonts w:ascii="Tahoma" w:hAnsi="Tahoma" w:cs="Tahoma"/>
              </w:rPr>
              <w:t>distance</w:t>
            </w:r>
            <w:proofErr w:type="gramEnd"/>
            <w:r w:rsidR="00510368">
              <w:rPr>
                <w:rFonts w:ascii="Tahoma" w:hAnsi="Tahoma" w:cs="Tahoma"/>
              </w:rPr>
              <w:t xml:space="preserve"> and time knowledge.</w:t>
            </w:r>
          </w:p>
          <w:p w14:paraId="0947966A" w14:textId="77777777" w:rsidR="000C7003" w:rsidRPr="008118F1" w:rsidRDefault="000C7003" w:rsidP="00A00D74">
            <w:pPr>
              <w:rPr>
                <w:rFonts w:ascii="Tahoma" w:hAnsi="Tahoma" w:cs="Tahoma"/>
                <w:noProof/>
              </w:rPr>
            </w:pPr>
            <w:r w:rsidRPr="00C24109">
              <w:rPr>
                <w:rFonts w:ascii="Tahoma" w:hAnsi="Tahoma" w:cs="Tahoma"/>
                <w:color w:val="000000"/>
              </w:rPr>
              <w:br/>
            </w:r>
          </w:p>
        </w:tc>
      </w:tr>
      <w:tr w:rsidR="000C7003" w:rsidRPr="008118F1" w14:paraId="5DACC208" w14:textId="77777777" w:rsidTr="00A00D74">
        <w:trPr>
          <w:trHeight w:val="450"/>
          <w:jc w:val="center"/>
        </w:trPr>
        <w:tc>
          <w:tcPr>
            <w:tcW w:w="4534" w:type="dxa"/>
            <w:vMerge/>
          </w:tcPr>
          <w:p w14:paraId="426E5C25" w14:textId="77777777" w:rsidR="000C7003" w:rsidRPr="008118F1" w:rsidRDefault="000C7003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16" w:type="dxa"/>
          </w:tcPr>
          <w:p w14:paraId="1ED1DE9F" w14:textId="77777777" w:rsidR="000C7003" w:rsidRPr="008118F1" w:rsidRDefault="000C7003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487" w:type="dxa"/>
          </w:tcPr>
          <w:p w14:paraId="745631CE" w14:textId="77777777" w:rsidR="000C7003" w:rsidRPr="008118F1" w:rsidRDefault="000C7003" w:rsidP="00A00D74">
            <w:pPr>
              <w:rPr>
                <w:rFonts w:ascii="Tahoma" w:eastAsia="Century Gothic" w:hAnsi="Tahoma" w:cs="Tahoma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  <w:gridSpan w:val="2"/>
          </w:tcPr>
          <w:p w14:paraId="29C1A6F2" w14:textId="77777777" w:rsidR="000C7003" w:rsidRPr="008118F1" w:rsidRDefault="000C7003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052E562D" w14:textId="77777777" w:rsidR="000C7003" w:rsidRPr="008118F1" w:rsidRDefault="000C7003" w:rsidP="00A00D74">
            <w:pPr>
              <w:rPr>
                <w:rFonts w:ascii="Tahoma" w:hAnsi="Tahoma" w:cs="Tahoma"/>
                <w:sz w:val="21"/>
              </w:rPr>
            </w:pPr>
          </w:p>
        </w:tc>
      </w:tr>
      <w:tr w:rsidR="000C7003" w:rsidRPr="008118F1" w14:paraId="11A897C4" w14:textId="77777777" w:rsidTr="00A00D74">
        <w:trPr>
          <w:trHeight w:val="3312"/>
          <w:jc w:val="center"/>
        </w:trPr>
        <w:tc>
          <w:tcPr>
            <w:tcW w:w="4534" w:type="dxa"/>
            <w:vMerge/>
          </w:tcPr>
          <w:p w14:paraId="479C83E6" w14:textId="77777777" w:rsidR="000C7003" w:rsidRPr="008118F1" w:rsidRDefault="000C7003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5276" w:type="dxa"/>
            <w:gridSpan w:val="4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7CE3F9" w14:textId="77777777" w:rsidR="000C7003" w:rsidRPr="008118F1" w:rsidRDefault="000C7003" w:rsidP="00A00D74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Shape and Space </w:t>
            </w:r>
          </w:p>
          <w:p w14:paraId="0442A3FF" w14:textId="276617EC" w:rsidR="000C7003" w:rsidRPr="008118F1" w:rsidRDefault="00D16963" w:rsidP="00A00D74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33" w:history="1">
              <w:r w:rsidR="00FA4F82">
                <w:rPr>
                  <w:rStyle w:val="Hyperlink"/>
                  <w:rFonts w:ascii="Tahoma" w:hAnsi="Tahoma" w:cs="Tahoma"/>
                  <w:sz w:val="24"/>
                  <w:szCs w:val="24"/>
                </w:rPr>
                <w:t xml:space="preserve">The Numbers Give </w:t>
              </w:r>
              <w:proofErr w:type="gramStart"/>
              <w:r w:rsidR="00FA4F82">
                <w:rPr>
                  <w:rStyle w:val="Hyperlink"/>
                  <w:rFonts w:ascii="Tahoma" w:hAnsi="Tahoma" w:cs="Tahoma"/>
                  <w:sz w:val="24"/>
                  <w:szCs w:val="24"/>
                </w:rPr>
                <w:t>The</w:t>
              </w:r>
              <w:proofErr w:type="gramEnd"/>
              <w:r w:rsidR="00FA4F82">
                <w:rPr>
                  <w:rStyle w:val="Hyperlink"/>
                  <w:rFonts w:ascii="Tahoma" w:hAnsi="Tahoma" w:cs="Tahoma"/>
                  <w:sz w:val="24"/>
                  <w:szCs w:val="24"/>
                </w:rPr>
                <w:t xml:space="preserve"> Design</w:t>
              </w:r>
            </w:hyperlink>
          </w:p>
          <w:p w14:paraId="0B9A2DA1" w14:textId="55185413" w:rsidR="000C7003" w:rsidRPr="005608EE" w:rsidRDefault="000C7003" w:rsidP="00A00D74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 xml:space="preserve">This activity provides the learners with the opportunity to </w:t>
            </w:r>
            <w:r w:rsidR="00FA4F82">
              <w:rPr>
                <w:rFonts w:ascii="Tahoma" w:hAnsi="Tahoma" w:cs="Tahoma"/>
              </w:rPr>
              <w:t>explore pattern and sequence in number and geometry</w:t>
            </w:r>
            <w:r>
              <w:rPr>
                <w:rFonts w:ascii="Tahoma" w:hAnsi="Tahoma" w:cs="Tahoma"/>
              </w:rPr>
              <w:t>.</w:t>
            </w:r>
          </w:p>
          <w:p w14:paraId="34D5319C" w14:textId="3BB1BE61" w:rsidR="000C7003" w:rsidRPr="00433AB7" w:rsidRDefault="00D16963" w:rsidP="00A00D74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34" w:history="1">
              <w:r w:rsidR="004311B3">
                <w:rPr>
                  <w:rStyle w:val="Hyperlink"/>
                  <w:rFonts w:ascii="Tahoma" w:hAnsi="Tahoma" w:cs="Tahoma"/>
                  <w:sz w:val="24"/>
                  <w:szCs w:val="24"/>
                </w:rPr>
                <w:t>A Puzzling Cube</w:t>
              </w:r>
            </w:hyperlink>
          </w:p>
          <w:p w14:paraId="71DD0962" w14:textId="397A9FD3" w:rsidR="000C7003" w:rsidRDefault="000C7003" w:rsidP="00A00D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activity provides learners with the opportunity to explore </w:t>
            </w:r>
            <w:r w:rsidR="004311B3">
              <w:rPr>
                <w:rFonts w:ascii="Tahoma" w:hAnsi="Tahoma" w:cs="Tahoma"/>
              </w:rPr>
              <w:t>the relationship between faces and the net of a cube</w:t>
            </w:r>
            <w:r>
              <w:rPr>
                <w:rFonts w:ascii="Tahoma" w:hAnsi="Tahoma" w:cs="Tahoma"/>
              </w:rPr>
              <w:t>.</w:t>
            </w:r>
          </w:p>
          <w:p w14:paraId="47BDDB07" w14:textId="52D90A13" w:rsidR="000C7003" w:rsidRDefault="00D16963" w:rsidP="00A00D74">
            <w:pPr>
              <w:pStyle w:val="Heading1"/>
              <w:tabs>
                <w:tab w:val="center" w:pos="2609"/>
              </w:tabs>
              <w:rPr>
                <w:rFonts w:ascii="Tahoma" w:hAnsi="Tahoma" w:cs="Tahoma"/>
                <w:b w:val="0"/>
                <w:sz w:val="24"/>
                <w:szCs w:val="24"/>
              </w:rPr>
            </w:pPr>
            <w:hyperlink r:id="rId35" w:history="1">
              <w:r w:rsidR="00144F69">
                <w:rPr>
                  <w:rStyle w:val="Hyperlink"/>
                  <w:rFonts w:ascii="Tahoma" w:hAnsi="Tahoma" w:cs="Tahoma"/>
                  <w:sz w:val="24"/>
                  <w:szCs w:val="24"/>
                </w:rPr>
                <w:t>Square It</w:t>
              </w:r>
            </w:hyperlink>
            <w:r w:rsidR="000C7003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</w:p>
          <w:p w14:paraId="59888112" w14:textId="54C7B7B4" w:rsidR="000C7003" w:rsidRPr="008118F1" w:rsidRDefault="000C7003" w:rsidP="00A00D74">
            <w:pPr>
              <w:pStyle w:val="NoSpacing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color w:val="000000"/>
              </w:rPr>
              <w:t xml:space="preserve">This activity provides learners with the opportunity to </w:t>
            </w:r>
            <w:r w:rsidR="009B2BE1">
              <w:rPr>
                <w:rFonts w:ascii="Tahoma" w:hAnsi="Tahoma" w:cs="Tahoma"/>
                <w:color w:val="000000"/>
              </w:rPr>
              <w:t>apply strategy and reasoning skills.</w:t>
            </w:r>
          </w:p>
        </w:tc>
        <w:tc>
          <w:tcPr>
            <w:tcW w:w="4590" w:type="dxa"/>
            <w:vMerge/>
            <w:tcBorders>
              <w:bottom w:val="nil"/>
            </w:tcBorders>
            <w:shd w:val="clear" w:color="auto" w:fill="auto"/>
          </w:tcPr>
          <w:p w14:paraId="64CC6E19" w14:textId="77777777" w:rsidR="000C7003" w:rsidRPr="008118F1" w:rsidRDefault="000C7003" w:rsidP="00A00D74">
            <w:pPr>
              <w:rPr>
                <w:rFonts w:ascii="Tahoma" w:hAnsi="Tahoma" w:cs="Tahoma"/>
                <w:sz w:val="21"/>
              </w:rPr>
            </w:pPr>
          </w:p>
        </w:tc>
      </w:tr>
      <w:tr w:rsidR="000C7003" w:rsidRPr="008118F1" w14:paraId="408492DC" w14:textId="77777777" w:rsidTr="00A00D74">
        <w:trPr>
          <w:trHeight w:val="2304"/>
          <w:jc w:val="center"/>
        </w:trPr>
        <w:tc>
          <w:tcPr>
            <w:tcW w:w="4534" w:type="dxa"/>
            <w:vMerge/>
          </w:tcPr>
          <w:p w14:paraId="0BD2F626" w14:textId="77777777" w:rsidR="000C7003" w:rsidRPr="008118F1" w:rsidRDefault="000C7003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5276" w:type="dxa"/>
            <w:gridSpan w:val="4"/>
            <w:vMerge/>
          </w:tcPr>
          <w:p w14:paraId="3739CF45" w14:textId="77777777" w:rsidR="000C7003" w:rsidRPr="008118F1" w:rsidRDefault="000C7003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90" w:type="dxa"/>
            <w:vAlign w:val="center"/>
          </w:tcPr>
          <w:p w14:paraId="3FD15E23" w14:textId="77777777" w:rsidR="000C7003" w:rsidRDefault="000C7003" w:rsidP="00A00D74">
            <w:pPr>
              <w:pStyle w:val="Title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D2678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252F00F" wp14:editId="22D06AEF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48895</wp:posOffset>
                  </wp:positionV>
                  <wp:extent cx="2762250" cy="1533525"/>
                  <wp:effectExtent l="0" t="0" r="0" b="9525"/>
                  <wp:wrapNone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A3137D" wp14:editId="7B2F72E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313055</wp:posOffset>
                      </wp:positionV>
                      <wp:extent cx="585470" cy="585470"/>
                      <wp:effectExtent l="0" t="0" r="0" b="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5470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95DF1" id="Rectangle 116" o:spid="_x0000_s1026" style="position:absolute;margin-left:49.5pt;margin-top:24.65pt;width:46.1pt;height:46.1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" fillcolor="red" stroked="f" strokeweight="1pt"/>
                  </w:pict>
                </mc:Fallback>
              </mc:AlternateContent>
            </w:r>
            <w:r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572516" wp14:editId="3836A6D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-143510</wp:posOffset>
                      </wp:positionV>
                      <wp:extent cx="1790065" cy="1791335"/>
                      <wp:effectExtent l="0" t="0" r="0" b="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90065" cy="1791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C50E0" id="Rectangle 117" o:spid="_x0000_s1026" style="position:absolute;margin-left:87.2pt;margin-top:-11.3pt;width:140.95pt;height:141.0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" fillcolor="#a5a5a5 [3206]" stroked="f"/>
                  </w:pict>
                </mc:Fallback>
              </mc:AlternateContent>
            </w:r>
          </w:p>
          <w:p w14:paraId="5E1536E9" w14:textId="77777777" w:rsidR="000C7003" w:rsidRPr="005B33BE" w:rsidRDefault="000C7003" w:rsidP="00A00D74"/>
          <w:p w14:paraId="6EE86C72" w14:textId="77777777" w:rsidR="000C7003" w:rsidRDefault="000C7003" w:rsidP="00A00D74">
            <w:pPr>
              <w:rPr>
                <w:rFonts w:ascii="Tahoma" w:eastAsiaTheme="majorEastAsia" w:hAnsi="Tahoma" w:cs="Tahoma"/>
                <w:b/>
                <w:color w:val="FFFFFF" w:themeColor="background1"/>
                <w:spacing w:val="-10"/>
                <w:kern w:val="28"/>
                <w:sz w:val="24"/>
                <w:szCs w:val="24"/>
              </w:rPr>
            </w:pPr>
          </w:p>
          <w:p w14:paraId="65954F84" w14:textId="77777777" w:rsidR="000C7003" w:rsidRDefault="000C7003" w:rsidP="00A00D74">
            <w:pPr>
              <w:rPr>
                <w:rFonts w:ascii="Tahoma" w:eastAsiaTheme="majorEastAsia" w:hAnsi="Tahoma" w:cs="Tahoma"/>
                <w:b/>
                <w:color w:val="FFFFFF" w:themeColor="background1"/>
                <w:spacing w:val="-10"/>
                <w:kern w:val="28"/>
                <w:sz w:val="24"/>
                <w:szCs w:val="24"/>
              </w:rPr>
            </w:pPr>
          </w:p>
          <w:p w14:paraId="2C186FC5" w14:textId="77777777" w:rsidR="000C7003" w:rsidRPr="005B33BE" w:rsidRDefault="000C7003" w:rsidP="00A00D74"/>
        </w:tc>
      </w:tr>
      <w:tr w:rsidR="000C7003" w:rsidRPr="008118F1" w14:paraId="049650E7" w14:textId="77777777" w:rsidTr="00A00D74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14:paraId="3902E7E6" w14:textId="77777777" w:rsidR="000C7003" w:rsidRDefault="000C7003" w:rsidP="00A00D74">
            <w:pPr>
              <w:rPr>
                <w:rFonts w:ascii="Tahoma" w:hAnsi="Tahoma" w:cs="Tahoma"/>
              </w:rPr>
            </w:pPr>
            <w:r w:rsidRPr="008118F1">
              <w:rPr>
                <w:rFonts w:ascii="Tahoma" w:hAnsi="Tahoma" w:cs="Tahoma"/>
              </w:rPr>
              <w:lastRenderedPageBreak/>
              <w:br w:type="page"/>
            </w:r>
          </w:p>
          <w:p w14:paraId="3F874490" w14:textId="77777777" w:rsidR="000C7003" w:rsidRDefault="000C7003" w:rsidP="00A00D74">
            <w:pPr>
              <w:rPr>
                <w:rFonts w:ascii="Tahoma" w:hAnsi="Tahoma" w:cs="Tahoma"/>
              </w:rPr>
            </w:pPr>
          </w:p>
          <w:p w14:paraId="435E1244" w14:textId="77777777" w:rsidR="000C7003" w:rsidRDefault="000C7003" w:rsidP="00A00D74">
            <w:pPr>
              <w:rPr>
                <w:rFonts w:ascii="Tahoma" w:hAnsi="Tahoma" w:cs="Tahoma"/>
              </w:rPr>
            </w:pPr>
          </w:p>
          <w:p w14:paraId="0AEF9F43" w14:textId="77777777" w:rsidR="000C7003" w:rsidRDefault="000C7003" w:rsidP="00A00D74">
            <w:pPr>
              <w:rPr>
                <w:rFonts w:ascii="Tahoma" w:hAnsi="Tahoma" w:cs="Tahoma"/>
              </w:rPr>
            </w:pPr>
          </w:p>
          <w:p w14:paraId="25BD77AD" w14:textId="77777777" w:rsidR="000C7003" w:rsidRDefault="000C7003" w:rsidP="00A00D74">
            <w:pPr>
              <w:rPr>
                <w:rFonts w:ascii="Tahoma" w:hAnsi="Tahoma" w:cs="Tahoma"/>
              </w:rPr>
            </w:pPr>
          </w:p>
          <w:p w14:paraId="70A4F35F" w14:textId="77777777" w:rsidR="000C7003" w:rsidRDefault="000C7003" w:rsidP="00A00D74">
            <w:pPr>
              <w:rPr>
                <w:rFonts w:ascii="Tahoma" w:hAnsi="Tahoma" w:cs="Tahoma"/>
              </w:rPr>
            </w:pPr>
          </w:p>
          <w:p w14:paraId="03198751" w14:textId="77777777" w:rsidR="000C7003" w:rsidRDefault="000C7003" w:rsidP="00A00D74">
            <w:pPr>
              <w:rPr>
                <w:rFonts w:ascii="Tahoma" w:hAnsi="Tahoma" w:cs="Tahoma"/>
              </w:rPr>
            </w:pPr>
          </w:p>
          <w:p w14:paraId="0568CF06" w14:textId="77777777" w:rsidR="000C7003" w:rsidRPr="008118F1" w:rsidRDefault="000C7003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16" w:type="dxa"/>
          </w:tcPr>
          <w:p w14:paraId="20DACD2F" w14:textId="77777777" w:rsidR="000C7003" w:rsidRPr="008118F1" w:rsidRDefault="000C7003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00" w:type="dxa"/>
            <w:gridSpan w:val="2"/>
          </w:tcPr>
          <w:p w14:paraId="04FE50CC" w14:textId="77777777" w:rsidR="000C7003" w:rsidRPr="008118F1" w:rsidRDefault="000C7003" w:rsidP="00A00D74">
            <w:pPr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14:paraId="2B6E4657" w14:textId="77777777" w:rsidR="000C7003" w:rsidRPr="008118F1" w:rsidRDefault="000C7003" w:rsidP="00A00D74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408D377B" w14:textId="77777777" w:rsidR="000C7003" w:rsidRPr="008118F1" w:rsidRDefault="000C7003" w:rsidP="00A00D74">
            <w:pPr>
              <w:pStyle w:val="Quote"/>
              <w:rPr>
                <w:rFonts w:ascii="Tahoma" w:hAnsi="Tahoma" w:cs="Tahoma"/>
              </w:rPr>
            </w:pPr>
          </w:p>
        </w:tc>
      </w:tr>
    </w:tbl>
    <w:p w14:paraId="5404CA11" w14:textId="3D0933D4" w:rsidR="003B781E" w:rsidRDefault="003B781E" w:rsidP="00C46111"/>
    <w:p w14:paraId="251633DE" w14:textId="77777777" w:rsidR="003B781E" w:rsidRDefault="003B781E">
      <w: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373"/>
        <w:gridCol w:w="4590"/>
      </w:tblGrid>
      <w:tr w:rsidR="003B781E" w:rsidRPr="008118F1" w14:paraId="24361109" w14:textId="77777777" w:rsidTr="000E7277">
        <w:trPr>
          <w:trHeight w:val="4140"/>
          <w:jc w:val="center"/>
        </w:trPr>
        <w:tc>
          <w:tcPr>
            <w:tcW w:w="4534" w:type="dxa"/>
            <w:tcBorders>
              <w:bottom w:val="nil"/>
            </w:tcBorders>
          </w:tcPr>
          <w:p w14:paraId="5901A57E" w14:textId="636C0C54" w:rsidR="003B781E" w:rsidRPr="008118F1" w:rsidRDefault="003B781E" w:rsidP="000E7277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00000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4938564B" wp14:editId="07D3E0B5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-215265</wp:posOffset>
                      </wp:positionV>
                      <wp:extent cx="3109582" cy="137147"/>
                      <wp:effectExtent l="0" t="0" r="0" b="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9582" cy="137147"/>
                                <a:chOff x="0" y="0"/>
                                <a:chExt cx="3109582" cy="137147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 rot="10800000">
                                  <a:off x="2105025" y="0"/>
                                  <a:ext cx="1004557" cy="137147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67000"/>
                                      </a:schemeClr>
                                    </a:gs>
                                    <a:gs pos="48000">
                                      <a:schemeClr val="accent1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 rot="10800000">
                                  <a:off x="1066800" y="0"/>
                                  <a:ext cx="978668" cy="137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 rot="10800000">
                                  <a:off x="0" y="0"/>
                                  <a:ext cx="1004603" cy="137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74BD0A" id="Group 30" o:spid="_x0000_s1026" style="position:absolute;margin-left:-26.35pt;margin-top:-16.95pt;width:244.85pt;height:10.8pt;z-index:251707392" coordsize="3109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">
                      <v:rect id="Rectangle 32" o:spid="_x0000_s1027" style="position:absolute;left:21050;width:10045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" fillcolor="#2a4a85 [2148]" stroked="f">
                        <v:fill color2="#8eaadb [1940]" rotate="t" angle="180" colors="0 #2a4b86;31457f #4a76c6;1 #8faadc" focus="100%" type="gradient"/>
                      </v:rect>
                      <v:rect id="Rectangle 33" o:spid="_x0000_s1028" style="position:absolute;left:10668;width:9786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" fillcolor="#a5a5a5 [3206]" stroked="f"/>
                      <v:rect id="Rectangle 34" o:spid="_x0000_s1029" style="position:absolute;width:10046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" fillcolor="red" stroked="f" strokeweight="1pt"/>
                    </v:group>
                  </w:pict>
                </mc:Fallback>
              </mc:AlternateContent>
            </w:r>
            <w:r w:rsidRPr="008118F1">
              <w:rPr>
                <w:rFonts w:ascii="Tahoma" w:hAnsi="Tahoma" w:cs="Tahoma"/>
              </w:rPr>
              <w:t>Number</w:t>
            </w:r>
            <w:r>
              <w:rPr>
                <w:rFonts w:ascii="Tahoma" w:hAnsi="Tahoma" w:cs="Tahoma"/>
              </w:rPr>
              <w:t xml:space="preserve"> </w:t>
            </w:r>
          </w:p>
          <w:p w14:paraId="2F36B442" w14:textId="12D48A29" w:rsidR="003B781E" w:rsidRPr="008118F1" w:rsidRDefault="003B781E" w:rsidP="000E7277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36" w:history="1">
              <w:r w:rsidR="00A90C2A">
                <w:rPr>
                  <w:rStyle w:val="Hyperlink"/>
                  <w:rFonts w:ascii="Tahoma" w:hAnsi="Tahoma" w:cs="Tahoma"/>
                  <w:sz w:val="24"/>
                  <w:szCs w:val="24"/>
                </w:rPr>
                <w:t>Square Percentage</w:t>
              </w:r>
            </w:hyperlink>
          </w:p>
          <w:p w14:paraId="60AE0784" w14:textId="22BD5FF1" w:rsidR="003B781E" w:rsidRDefault="003B781E" w:rsidP="000E7277">
            <w:pPr>
              <w:pStyle w:val="Heading1"/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</w:pPr>
            <w:r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>This activity provides learners with the o</w:t>
            </w:r>
            <w:r w:rsidRPr="006A4A92"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 xml:space="preserve">pportunity </w:t>
            </w:r>
            <w:r w:rsidR="00A90C2A"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 xml:space="preserve">to </w:t>
            </w:r>
            <w:r w:rsidRPr="006A4A92"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 xml:space="preserve">become more fluent with </w:t>
            </w:r>
            <w:r w:rsidR="00A90C2A"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>number facts including multiples</w:t>
            </w:r>
            <w:r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>, prime numbers</w:t>
            </w:r>
            <w:r w:rsidR="00A90C2A"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 xml:space="preserve">, triangular </w:t>
            </w:r>
            <w:proofErr w:type="gramStart"/>
            <w:r w:rsidR="00A90C2A"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>numbers</w:t>
            </w:r>
            <w:proofErr w:type="gramEnd"/>
            <w:r w:rsidR="00A90C2A"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 xml:space="preserve"> </w:t>
            </w:r>
            <w:r>
              <w:rPr>
                <w:rFonts w:ascii="Tahoma" w:hAnsi="Tahoma" w:cs="Tahoma"/>
                <w:b w:val="0"/>
                <w:color w:val="auto"/>
                <w:spacing w:val="0"/>
                <w:sz w:val="22"/>
              </w:rPr>
              <w:t>and square numbers.</w:t>
            </w:r>
          </w:p>
          <w:p w14:paraId="0F632DFF" w14:textId="4F10C818" w:rsidR="003B781E" w:rsidRPr="00433AB7" w:rsidRDefault="003B781E" w:rsidP="000E7277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37" w:history="1">
              <w:r w:rsidR="00494F65">
                <w:rPr>
                  <w:rStyle w:val="Hyperlink"/>
                  <w:rFonts w:ascii="Tahoma" w:hAnsi="Tahoma" w:cs="Tahoma"/>
                  <w:sz w:val="24"/>
                  <w:szCs w:val="24"/>
                </w:rPr>
                <w:t>American Billions</w:t>
              </w:r>
            </w:hyperlink>
          </w:p>
          <w:p w14:paraId="6AE83759" w14:textId="6B1AAAC5" w:rsidR="003B781E" w:rsidRDefault="003B781E" w:rsidP="000E7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activity provides learners with the opportunity to </w:t>
            </w:r>
            <w:r w:rsidR="00494F65">
              <w:rPr>
                <w:rFonts w:ascii="Tahoma" w:hAnsi="Tahoma" w:cs="Tahoma"/>
              </w:rPr>
              <w:t xml:space="preserve">use </w:t>
            </w:r>
            <w:r>
              <w:rPr>
                <w:rFonts w:ascii="Tahoma" w:hAnsi="Tahoma" w:cs="Tahoma"/>
              </w:rPr>
              <w:t>reasoning skills</w:t>
            </w:r>
            <w:r w:rsidR="00494F65">
              <w:rPr>
                <w:rFonts w:ascii="Tahoma" w:hAnsi="Tahoma" w:cs="Tahoma"/>
              </w:rPr>
              <w:t xml:space="preserve"> and knowledge of place value</w:t>
            </w:r>
            <w:r>
              <w:rPr>
                <w:rFonts w:ascii="Tahoma" w:hAnsi="Tahoma" w:cs="Tahoma"/>
              </w:rPr>
              <w:t>.</w:t>
            </w:r>
          </w:p>
          <w:p w14:paraId="69A03582" w14:textId="00A51E49" w:rsidR="003B781E" w:rsidRPr="004A1729" w:rsidRDefault="003B781E" w:rsidP="000E7277">
            <w:pPr>
              <w:pStyle w:val="Heading1"/>
              <w:rPr>
                <w:rStyle w:val="Hyperlink"/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="00C53F64">
              <w:rPr>
                <w:rFonts w:ascii="Tahoma" w:hAnsi="Tahoma" w:cs="Tahoma"/>
                <w:sz w:val="24"/>
                <w:szCs w:val="24"/>
              </w:rPr>
              <w:instrText>HYPERLINK "https://nrich.maths.org/92"</w:instrText>
            </w:r>
            <w:r w:rsidR="00C53F64"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C53F64">
              <w:rPr>
                <w:rStyle w:val="Hyperlink"/>
                <w:rFonts w:ascii="Tahoma" w:hAnsi="Tahoma" w:cs="Tahoma"/>
                <w:sz w:val="24"/>
                <w:szCs w:val="24"/>
              </w:rPr>
              <w:t>Adding All Nine</w:t>
            </w:r>
          </w:p>
          <w:p w14:paraId="4231B6E2" w14:textId="4E92D3C9" w:rsidR="003B781E" w:rsidRDefault="003B781E" w:rsidP="000E7277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44E87F2E" wp14:editId="2663F196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946785</wp:posOffset>
                      </wp:positionV>
                      <wp:extent cx="2781300" cy="2228850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22288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906DC" id="Rectangle 36" o:spid="_x0000_s1026" style="position:absolute;margin-left:-7.25pt;margin-top:74.55pt;width:219pt;height:175.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" fillcolor="#4472c4 [3204]" stroked="f" strokeweight="1pt"/>
                  </w:pict>
                </mc:Fallback>
              </mc:AlternateContent>
            </w:r>
            <w:r>
              <w:rPr>
                <w:rFonts w:ascii="Tahoma" w:hAnsi="Tahoma" w:cs="Tahoma"/>
                <w:b/>
                <w:color w:val="44546A" w:themeColor="text2"/>
                <w:spacing w:val="1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</w:rPr>
              <w:t xml:space="preserve">This activity provides learners with the opportunity to use </w:t>
            </w:r>
            <w:r w:rsidR="00C53F64">
              <w:rPr>
                <w:rFonts w:ascii="Tahoma" w:hAnsi="Tahoma" w:cs="Tahoma"/>
              </w:rPr>
              <w:t>4 operations</w:t>
            </w:r>
            <w:r>
              <w:rPr>
                <w:rFonts w:ascii="Tahoma" w:hAnsi="Tahoma" w:cs="Tahoma"/>
              </w:rPr>
              <w:t xml:space="preserve"> in a problem-solving situation</w:t>
            </w:r>
            <w:r w:rsidR="00C53F64">
              <w:rPr>
                <w:rFonts w:ascii="Tahoma" w:hAnsi="Tahoma" w:cs="Tahoma"/>
              </w:rPr>
              <w:t xml:space="preserve"> exploring pattern</w:t>
            </w:r>
            <w:r w:rsidR="00453CFF">
              <w:rPr>
                <w:rFonts w:ascii="Tahoma" w:hAnsi="Tahoma" w:cs="Tahoma"/>
              </w:rPr>
              <w:t xml:space="preserve"> and relationships</w:t>
            </w:r>
            <w:r>
              <w:rPr>
                <w:rFonts w:ascii="Tahoma" w:hAnsi="Tahoma" w:cs="Tahoma"/>
              </w:rPr>
              <w:t>.</w:t>
            </w:r>
            <w:r w:rsidRPr="00A91A1A">
              <w:rPr>
                <w:rFonts w:ascii="Tahoma" w:hAnsi="Tahoma" w:cs="Tahoma"/>
                <w:color w:val="000000"/>
              </w:rPr>
              <w:br/>
            </w:r>
          </w:p>
          <w:p w14:paraId="0841E335" w14:textId="77777777" w:rsidR="003B781E" w:rsidRPr="00DB3364" w:rsidRDefault="003B781E" w:rsidP="000E7277">
            <w:pPr>
              <w:rPr>
                <w:rFonts w:ascii="Tahoma" w:hAnsi="Tahoma" w:cs="Tahoma"/>
                <w:color w:val="FFFFFF" w:themeColor="background1"/>
              </w:rPr>
            </w:pPr>
            <w:r w:rsidRPr="00DB3364">
              <w:rPr>
                <w:rFonts w:ascii="Tahoma" w:hAnsi="Tahoma" w:cs="Tahoma"/>
                <w:color w:val="FFFFFF" w:themeColor="background1"/>
              </w:rPr>
              <w:t>NRICH provides thousands of free online mathematics resources for ages 3 to 18, covering all stages of early years, primary and secondary school education - completely free and available to all.</w:t>
            </w:r>
          </w:p>
          <w:p w14:paraId="62B61955" w14:textId="77777777" w:rsidR="003B781E" w:rsidRPr="00DB3364" w:rsidRDefault="003B781E" w:rsidP="000E7277">
            <w:pPr>
              <w:pStyle w:val="NormalTextDarkBackground"/>
              <w:rPr>
                <w:rFonts w:ascii="Tahoma" w:hAnsi="Tahoma" w:cs="Tahoma"/>
              </w:rPr>
            </w:pPr>
            <w:r w:rsidRPr="00DB3364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6337D438" wp14:editId="6FD5422E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468630</wp:posOffset>
                  </wp:positionV>
                  <wp:extent cx="1413699" cy="661035"/>
                  <wp:effectExtent l="0" t="0" r="0" b="5715"/>
                  <wp:wrapNone/>
                  <wp:docPr id="45" name="Picture 4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99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3364">
              <w:rPr>
                <w:rFonts w:ascii="Tahoma" w:hAnsi="Tahoma" w:cs="Tahoma"/>
              </w:rPr>
              <w:t>The NRICH Project aims to enrich the mathematical experiences of all learners.</w:t>
            </w:r>
          </w:p>
          <w:p w14:paraId="7EF6AABE" w14:textId="77777777" w:rsidR="003B781E" w:rsidRDefault="003B781E" w:rsidP="000E7277">
            <w:pPr>
              <w:rPr>
                <w:rFonts w:ascii="Tahoma" w:hAnsi="Tahoma" w:cs="Tahoma"/>
              </w:rPr>
            </w:pPr>
          </w:p>
          <w:p w14:paraId="58012532" w14:textId="77777777" w:rsidR="003B781E" w:rsidRPr="006964C9" w:rsidRDefault="003B781E" w:rsidP="000E727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6" w:type="dxa"/>
            <w:tcBorders>
              <w:bottom w:val="nil"/>
            </w:tcBorders>
          </w:tcPr>
          <w:p w14:paraId="3EFCD7D7" w14:textId="77777777" w:rsidR="003B781E" w:rsidRPr="009D60E0" w:rsidRDefault="003B781E" w:rsidP="000E7277">
            <w:pPr>
              <w:rPr>
                <w:rFonts w:ascii="Tahoma" w:hAnsi="Tahoma" w:cs="Tahoma"/>
                <w:noProof/>
              </w:rPr>
            </w:pPr>
            <w:r w:rsidRPr="009D6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58D6BF" wp14:editId="623336E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-227330</wp:posOffset>
                      </wp:positionV>
                      <wp:extent cx="3108563" cy="2038350"/>
                      <wp:effectExtent l="0" t="0" r="0" b="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8563" cy="20383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D09C0B" w14:textId="77777777" w:rsidR="003B781E" w:rsidRDefault="003B781E" w:rsidP="003B781E">
                                  <w:pPr>
                                    <w:pStyle w:val="Heading2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sz w:val="40"/>
                                      <w:szCs w:val="40"/>
                                    </w:rPr>
                                  </w:pPr>
                                  <w:r w:rsidRPr="008118F1">
                                    <w:rPr>
                                      <w:rFonts w:ascii="Tahoma" w:hAnsi="Tahoma" w:cs="Tahoma"/>
                                      <w:sz w:val="40"/>
                                      <w:szCs w:val="40"/>
                                    </w:rPr>
                                    <w:t>Numeracy at Home</w:t>
                                  </w:r>
                                </w:p>
                                <w:p w14:paraId="60FF4E60" w14:textId="77777777" w:rsidR="003B781E" w:rsidRPr="00E31BD0" w:rsidRDefault="003B781E" w:rsidP="003B781E">
                                  <w:pPr>
                                    <w:spacing w:after="0"/>
                                  </w:pPr>
                                </w:p>
                                <w:p w14:paraId="3D6EA6CC" w14:textId="21F2D9A2" w:rsidR="003B781E" w:rsidRDefault="003B781E" w:rsidP="003B781E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</w:pPr>
                                  <w:r w:rsidRPr="00E31BD0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 xml:space="preserve">A Guide to games and activities at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>Third/Fourth</w:t>
                                  </w:r>
                                  <w:r w:rsidRPr="00E31BD0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 xml:space="preserve"> Level</w:t>
                                  </w:r>
                                  <w:r w:rsidR="00086AF1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 xml:space="preserve"> by </w:t>
                                  </w:r>
                                  <w:proofErr w:type="spellStart"/>
                                  <w:r w:rsidR="00086AF1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>Nrich</w:t>
                                  </w:r>
                                  <w:proofErr w:type="spellEnd"/>
                                </w:p>
                                <w:p w14:paraId="694758B3" w14:textId="77777777" w:rsidR="00937DE6" w:rsidRPr="00E31BD0" w:rsidRDefault="00937DE6" w:rsidP="00937DE6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8D6BF" id="Rectangle 37" o:spid="_x0000_s1029" style="position:absolute;margin-left:5.3pt;margin-top:-17.9pt;width:244.75pt;height:160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14:paraId="5FD09C0B" w14:textId="77777777" w:rsidR="003B781E" w:rsidRDefault="003B781E" w:rsidP="003B781E">
                            <w:pPr>
                              <w:pStyle w:val="Heading2"/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8118F1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Numeracy at Home</w:t>
                            </w:r>
                          </w:p>
                          <w:p w14:paraId="60FF4E60" w14:textId="77777777" w:rsidR="003B781E" w:rsidRPr="00E31BD0" w:rsidRDefault="003B781E" w:rsidP="003B781E">
                            <w:pPr>
                              <w:spacing w:after="0"/>
                            </w:pPr>
                          </w:p>
                          <w:p w14:paraId="3D6EA6CC" w14:textId="21F2D9A2" w:rsidR="003B781E" w:rsidRDefault="003B781E" w:rsidP="003B781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E31BD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A Guide to games and activities at 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Third/Fourth</w:t>
                            </w:r>
                            <w:r w:rsidRPr="00E31BD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Level</w:t>
                            </w:r>
                            <w:r w:rsidR="00086AF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by </w:t>
                            </w:r>
                            <w:proofErr w:type="spellStart"/>
                            <w:r w:rsidR="00086AF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Nrich</w:t>
                            </w:r>
                            <w:proofErr w:type="spellEnd"/>
                          </w:p>
                          <w:p w14:paraId="694758B3" w14:textId="77777777" w:rsidR="00937DE6" w:rsidRPr="00E31BD0" w:rsidRDefault="00937DE6" w:rsidP="00937DE6">
                            <w:pPr>
                              <w:spacing w:after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87" w:type="dxa"/>
            <w:tcBorders>
              <w:bottom w:val="nil"/>
            </w:tcBorders>
          </w:tcPr>
          <w:p w14:paraId="444B8D80" w14:textId="77777777" w:rsidR="003B781E" w:rsidRPr="009D60E0" w:rsidRDefault="003B781E" w:rsidP="000E7277">
            <w:pPr>
              <w:pStyle w:val="NormalTextDarkBackground"/>
              <w:rPr>
                <w:rFonts w:ascii="Tahoma" w:hAnsi="Tahoma" w:cs="Tahoma"/>
                <w:color w:val="auto"/>
              </w:rPr>
            </w:pPr>
            <w:r w:rsidRPr="009D60E0">
              <w:rPr>
                <w:rFonts w:ascii="Tahoma" w:hAnsi="Tahoma" w:cs="Tahoma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61CEFE42" wp14:editId="5CFD13D9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2404745</wp:posOffset>
                      </wp:positionV>
                      <wp:extent cx="3109582" cy="137147"/>
                      <wp:effectExtent l="0" t="0" r="0" b="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9582" cy="137147"/>
                                <a:chOff x="0" y="0"/>
                                <a:chExt cx="3109582" cy="137147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 rot="10800000">
                                  <a:off x="2105025" y="0"/>
                                  <a:ext cx="1004557" cy="137147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67000"/>
                                      </a:schemeClr>
                                    </a:gs>
                                    <a:gs pos="48000">
                                      <a:schemeClr val="accent1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 rot="10800000">
                                  <a:off x="1066800" y="0"/>
                                  <a:ext cx="978668" cy="137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 rot="10800000">
                                  <a:off x="0" y="0"/>
                                  <a:ext cx="1004603" cy="137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587CCF" id="Group 38" o:spid="_x0000_s1026" style="position:absolute;margin-left:-18.75pt;margin-top:189.35pt;width:244.85pt;height:10.8pt;z-index:251710464" coordsize="3109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">
                      <v:rect id="Rectangle 39" o:spid="_x0000_s1027" style="position:absolute;left:21050;width:10045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" fillcolor="#2a4a85 [2148]" stroked="f">
                        <v:fill color2="#8eaadb [1940]" rotate="t" angle="180" colors="0 #2a4b86;31457f #4a76c6;1 #8faadc" focus="100%" type="gradient"/>
                      </v:rect>
                      <v:rect id="Rectangle 40" o:spid="_x0000_s1028" style="position:absolute;left:10668;width:9786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" fillcolor="#a5a5a5 [3206]" stroked="f"/>
                      <v:rect id="Rectangle 41" o:spid="_x0000_s1029" style="position:absolute;width:10046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" fillcolor="red" stroked="f" strokeweight="1pt"/>
                    </v:group>
                  </w:pict>
                </mc:Fallback>
              </mc:AlternateContent>
            </w:r>
            <w:r w:rsidRPr="009D60E0">
              <w:rPr>
                <w:rFonts w:ascii="Tahoma" w:hAnsi="Tahoma" w:cs="Tahoma"/>
                <w:color w:val="auto"/>
              </w:rPr>
              <w:t>.</w:t>
            </w:r>
          </w:p>
          <w:p w14:paraId="5109B042" w14:textId="77777777" w:rsidR="009D60E0" w:rsidRPr="009D60E0" w:rsidRDefault="009D60E0" w:rsidP="000E7277">
            <w:pPr>
              <w:pStyle w:val="NormalTextDarkBackground"/>
              <w:rPr>
                <w:rFonts w:ascii="Tahoma" w:hAnsi="Tahoma" w:cs="Tahoma"/>
                <w:color w:val="auto"/>
              </w:rPr>
            </w:pPr>
          </w:p>
          <w:p w14:paraId="6BEAE6DE" w14:textId="77777777" w:rsidR="009D60E0" w:rsidRPr="009D60E0" w:rsidRDefault="009D60E0" w:rsidP="000E7277">
            <w:pPr>
              <w:pStyle w:val="NormalTextDarkBackground"/>
              <w:rPr>
                <w:rFonts w:ascii="Tahoma" w:hAnsi="Tahoma" w:cs="Tahoma"/>
                <w:color w:val="auto"/>
              </w:rPr>
            </w:pPr>
          </w:p>
          <w:p w14:paraId="1A004A91" w14:textId="4DD830DE" w:rsidR="009D60E0" w:rsidRPr="009D60E0" w:rsidRDefault="009D60E0" w:rsidP="000E7277">
            <w:pPr>
              <w:pStyle w:val="NormalTextDarkBackground"/>
              <w:rPr>
                <w:rFonts w:ascii="Tahoma" w:hAnsi="Tahoma" w:cs="Tahoma"/>
                <w:color w:val="auto"/>
              </w:rPr>
            </w:pPr>
          </w:p>
          <w:p w14:paraId="6ACA4E12" w14:textId="77777777" w:rsidR="009D60E0" w:rsidRPr="009D60E0" w:rsidRDefault="009D60E0" w:rsidP="000E7277">
            <w:pPr>
              <w:pStyle w:val="NormalTextDarkBackground"/>
              <w:rPr>
                <w:rFonts w:ascii="Tahoma" w:hAnsi="Tahoma" w:cs="Tahoma"/>
                <w:color w:val="auto"/>
              </w:rPr>
            </w:pPr>
          </w:p>
          <w:p w14:paraId="262FC6D1" w14:textId="6543532F" w:rsidR="009D60E0" w:rsidRPr="009D60E0" w:rsidRDefault="009D60E0" w:rsidP="000E7277">
            <w:pPr>
              <w:pStyle w:val="NormalTextDarkBackground"/>
              <w:rPr>
                <w:rFonts w:ascii="Tahoma" w:hAnsi="Tahoma" w:cs="Tahoma"/>
                <w:color w:val="auto"/>
              </w:rPr>
            </w:pPr>
          </w:p>
          <w:p w14:paraId="7F267577" w14:textId="1D3AE2FE" w:rsidR="009D60E0" w:rsidRPr="009D60E0" w:rsidRDefault="009D60E0" w:rsidP="000E7277">
            <w:pPr>
              <w:pStyle w:val="NormalTextDarkBackground"/>
              <w:rPr>
                <w:rFonts w:ascii="Tahoma" w:hAnsi="Tahoma" w:cs="Tahoma"/>
                <w:color w:val="auto"/>
              </w:rPr>
            </w:pPr>
          </w:p>
          <w:p w14:paraId="0ABE91E4" w14:textId="77777777" w:rsidR="009D60E0" w:rsidRPr="009D60E0" w:rsidRDefault="009D60E0" w:rsidP="000E7277">
            <w:pPr>
              <w:pStyle w:val="NormalTextDarkBackground"/>
              <w:rPr>
                <w:rFonts w:ascii="Tahoma" w:hAnsi="Tahoma" w:cs="Tahoma"/>
                <w:color w:val="auto"/>
              </w:rPr>
            </w:pPr>
          </w:p>
          <w:p w14:paraId="408ADC23" w14:textId="77777777" w:rsidR="009D60E0" w:rsidRPr="009D60E0" w:rsidRDefault="009D60E0" w:rsidP="000E7277">
            <w:pPr>
              <w:pStyle w:val="NormalTextDarkBackground"/>
              <w:rPr>
                <w:rFonts w:ascii="Tahoma" w:hAnsi="Tahoma" w:cs="Tahoma"/>
                <w:color w:val="auto"/>
              </w:rPr>
            </w:pPr>
          </w:p>
          <w:p w14:paraId="7EF1FA28" w14:textId="77777777" w:rsidR="009D60E0" w:rsidRDefault="009D60E0" w:rsidP="000E7277">
            <w:pPr>
              <w:pStyle w:val="NormalTextDarkBackground"/>
              <w:rPr>
                <w:rFonts w:ascii="Tahoma" w:hAnsi="Tahoma" w:cs="Tahoma"/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9D60E0">
              <w:rPr>
                <w:rFonts w:ascii="Tahoma" w:hAnsi="Tahoma" w:cs="Tahoma"/>
                <w:b/>
                <w:bCs/>
                <w:color w:val="3B3838" w:themeColor="background2" w:themeShade="40"/>
                <w:sz w:val="28"/>
                <w:szCs w:val="28"/>
              </w:rPr>
              <w:t>Shape and Space</w:t>
            </w:r>
          </w:p>
          <w:p w14:paraId="0792208D" w14:textId="79288AC6" w:rsidR="00937DE6" w:rsidRPr="008118F1" w:rsidRDefault="00937DE6" w:rsidP="00937DE6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38" w:history="1">
              <w:r w:rsidR="00C20673">
                <w:rPr>
                  <w:rStyle w:val="Hyperlink"/>
                  <w:rFonts w:ascii="Tahoma" w:hAnsi="Tahoma" w:cs="Tahoma"/>
                  <w:sz w:val="24"/>
                  <w:szCs w:val="24"/>
                </w:rPr>
                <w:t>Mirror Mirror</w:t>
              </w:r>
            </w:hyperlink>
          </w:p>
          <w:p w14:paraId="0BF77766" w14:textId="59F75B12" w:rsidR="00937DE6" w:rsidRPr="005608EE" w:rsidRDefault="00937DE6" w:rsidP="00937DE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 xml:space="preserve">This activity provides the learners with the opportunity to explore </w:t>
            </w:r>
            <w:r w:rsidR="00C20673">
              <w:rPr>
                <w:rFonts w:ascii="Tahoma" w:hAnsi="Tahoma" w:cs="Tahoma"/>
              </w:rPr>
              <w:t>symmetry and transformation.</w:t>
            </w:r>
          </w:p>
          <w:p w14:paraId="2FAC440B" w14:textId="11F6DEE9" w:rsidR="00937DE6" w:rsidRPr="00433AB7" w:rsidRDefault="00937DE6" w:rsidP="00937DE6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39" w:history="1">
              <w:r w:rsidR="009A3D70">
                <w:rPr>
                  <w:rStyle w:val="Hyperlink"/>
                  <w:rFonts w:ascii="Tahoma" w:hAnsi="Tahoma" w:cs="Tahoma"/>
                  <w:sz w:val="24"/>
                  <w:szCs w:val="24"/>
                </w:rPr>
                <w:t>Napoleon’s</w:t>
              </w:r>
              <w:r w:rsidR="00E53FC2">
                <w:rPr>
                  <w:rStyle w:val="Hyperlink"/>
                  <w:rFonts w:ascii="Tahoma" w:hAnsi="Tahoma" w:cs="Tahoma"/>
                  <w:sz w:val="24"/>
                  <w:szCs w:val="24"/>
                </w:rPr>
                <w:t xml:space="preserve"> Theorem</w:t>
              </w:r>
            </w:hyperlink>
          </w:p>
          <w:p w14:paraId="7EBB387A" w14:textId="7219E23E" w:rsidR="00937DE6" w:rsidRDefault="00937DE6" w:rsidP="00937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activity provides learners with the opportunity to explore </w:t>
            </w:r>
            <w:r w:rsidR="00F26C0C">
              <w:rPr>
                <w:rFonts w:ascii="Tahoma" w:hAnsi="Tahoma" w:cs="Tahoma"/>
              </w:rPr>
              <w:t xml:space="preserve">relationships of shape </w:t>
            </w:r>
            <w:r w:rsidR="009A3D70">
              <w:rPr>
                <w:rFonts w:ascii="Tahoma" w:hAnsi="Tahoma" w:cs="Tahoma"/>
              </w:rPr>
              <w:t>tessellations</w:t>
            </w:r>
            <w:r>
              <w:rPr>
                <w:rFonts w:ascii="Tahoma" w:hAnsi="Tahoma" w:cs="Tahoma"/>
              </w:rPr>
              <w:t>.</w:t>
            </w:r>
          </w:p>
          <w:p w14:paraId="6F72A265" w14:textId="0AD82193" w:rsidR="00937DE6" w:rsidRDefault="00937DE6" w:rsidP="00937DE6">
            <w:pPr>
              <w:pStyle w:val="Heading1"/>
              <w:tabs>
                <w:tab w:val="center" w:pos="2609"/>
              </w:tabs>
              <w:rPr>
                <w:rFonts w:ascii="Tahoma" w:hAnsi="Tahoma" w:cs="Tahoma"/>
                <w:b w:val="0"/>
                <w:sz w:val="24"/>
                <w:szCs w:val="24"/>
              </w:rPr>
            </w:pPr>
            <w:hyperlink r:id="rId40" w:history="1">
              <w:r w:rsidR="0012654D">
                <w:rPr>
                  <w:rStyle w:val="Hyperlink"/>
                  <w:rFonts w:ascii="Tahoma" w:hAnsi="Tahoma" w:cs="Tahoma"/>
                  <w:sz w:val="24"/>
                  <w:szCs w:val="24"/>
                </w:rPr>
                <w:t>Square Areas</w:t>
              </w:r>
            </w:hyperlink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</w:p>
          <w:p w14:paraId="04F1236F" w14:textId="007CAD44" w:rsidR="009D60E0" w:rsidRPr="009D60E0" w:rsidRDefault="00937DE6" w:rsidP="00937DE6">
            <w:pPr>
              <w:pStyle w:val="NormalTextDarkBackground"/>
              <w:rPr>
                <w:rFonts w:ascii="Tahoma" w:hAnsi="Tahoma" w:cs="Tahom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</w:rPr>
              <w:t>This activity provides learners with the opportunity to apply strategy and reasoning skills</w:t>
            </w:r>
            <w:r w:rsidR="0012654D">
              <w:rPr>
                <w:rFonts w:ascii="Tahoma" w:hAnsi="Tahoma" w:cs="Tahoma"/>
                <w:color w:val="000000"/>
              </w:rPr>
              <w:t xml:space="preserve"> to area problems</w:t>
            </w:r>
            <w:r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373" w:type="dxa"/>
            <w:tcBorders>
              <w:bottom w:val="nil"/>
            </w:tcBorders>
          </w:tcPr>
          <w:p w14:paraId="224FF2D1" w14:textId="77777777" w:rsidR="003B781E" w:rsidRDefault="003B781E" w:rsidP="000E7277">
            <w:pPr>
              <w:rPr>
                <w:rFonts w:ascii="Tahoma" w:hAnsi="Tahoma" w:cs="Tahoma"/>
                <w:noProof/>
              </w:rPr>
            </w:pPr>
          </w:p>
          <w:p w14:paraId="09BF77A4" w14:textId="77777777" w:rsidR="009D60E0" w:rsidRDefault="009D60E0" w:rsidP="000E7277">
            <w:pPr>
              <w:rPr>
                <w:rFonts w:ascii="Tahoma" w:hAnsi="Tahoma" w:cs="Tahoma"/>
                <w:noProof/>
              </w:rPr>
            </w:pPr>
          </w:p>
          <w:p w14:paraId="4D640CF6" w14:textId="77777777" w:rsidR="009D60E0" w:rsidRDefault="009D60E0" w:rsidP="000E7277">
            <w:pPr>
              <w:rPr>
                <w:rFonts w:ascii="Tahoma" w:hAnsi="Tahoma" w:cs="Tahoma"/>
                <w:noProof/>
              </w:rPr>
            </w:pPr>
          </w:p>
          <w:p w14:paraId="72FF5B2E" w14:textId="77777777" w:rsidR="009D60E0" w:rsidRDefault="009D60E0" w:rsidP="000E7277">
            <w:pPr>
              <w:rPr>
                <w:rFonts w:ascii="Tahoma" w:hAnsi="Tahoma" w:cs="Tahoma"/>
                <w:noProof/>
              </w:rPr>
            </w:pPr>
          </w:p>
          <w:p w14:paraId="1973BAD4" w14:textId="77777777" w:rsidR="009D60E0" w:rsidRDefault="009D60E0" w:rsidP="000E7277">
            <w:pPr>
              <w:rPr>
                <w:rFonts w:ascii="Tahoma" w:hAnsi="Tahoma" w:cs="Tahoma"/>
                <w:noProof/>
              </w:rPr>
            </w:pPr>
          </w:p>
          <w:p w14:paraId="4848DE4C" w14:textId="68C1B03B" w:rsidR="009D60E0" w:rsidRDefault="009D60E0" w:rsidP="000E7277">
            <w:pPr>
              <w:rPr>
                <w:rFonts w:ascii="Tahoma" w:hAnsi="Tahoma" w:cs="Tahoma"/>
                <w:noProof/>
              </w:rPr>
            </w:pPr>
          </w:p>
          <w:p w14:paraId="39B4F45B" w14:textId="77777777" w:rsidR="009D60E0" w:rsidRDefault="009D60E0" w:rsidP="000E7277">
            <w:pPr>
              <w:rPr>
                <w:rFonts w:ascii="Tahoma" w:hAnsi="Tahoma" w:cs="Tahoma"/>
                <w:noProof/>
              </w:rPr>
            </w:pPr>
          </w:p>
          <w:p w14:paraId="5695FBE8" w14:textId="77777777" w:rsidR="009D60E0" w:rsidRDefault="009D60E0" w:rsidP="000E7277">
            <w:pPr>
              <w:rPr>
                <w:rFonts w:ascii="Tahoma" w:hAnsi="Tahoma" w:cs="Tahoma"/>
                <w:noProof/>
              </w:rPr>
            </w:pPr>
          </w:p>
          <w:p w14:paraId="0775B4DA" w14:textId="77777777" w:rsidR="009D60E0" w:rsidRDefault="009D60E0" w:rsidP="000E7277">
            <w:pPr>
              <w:rPr>
                <w:rFonts w:ascii="Tahoma" w:hAnsi="Tahoma" w:cs="Tahoma"/>
                <w:noProof/>
              </w:rPr>
            </w:pPr>
          </w:p>
          <w:p w14:paraId="31E90203" w14:textId="52EDCA46" w:rsidR="009D60E0" w:rsidRPr="008118F1" w:rsidRDefault="009D60E0" w:rsidP="000E7277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shd w:val="clear" w:color="auto" w:fill="auto"/>
          </w:tcPr>
          <w:p w14:paraId="52FEF8C4" w14:textId="77777777" w:rsidR="003B781E" w:rsidRDefault="003B781E" w:rsidP="000E7277">
            <w:pPr>
              <w:pStyle w:val="Heading1"/>
              <w:rPr>
                <w:rFonts w:ascii="Tahoma" w:hAnsi="Tahoma" w:cs="Tahoma"/>
              </w:rPr>
            </w:pPr>
            <w:r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73EF5EEB" wp14:editId="41195D93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-157480</wp:posOffset>
                      </wp:positionV>
                      <wp:extent cx="1170305" cy="1317625"/>
                      <wp:effectExtent l="0" t="0" r="0" b="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70305" cy="131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A8972" id="Rectangle 42" o:spid="_x0000_s1026" style="position:absolute;margin-left:128.8pt;margin-top:-12.4pt;width:92.15pt;height:103.75pt;rotation:180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" fillcolor="red" stroked="f" strokeweight="1pt"/>
                  </w:pict>
                </mc:Fallback>
              </mc:AlternateContent>
            </w:r>
            <w:r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0527A227" wp14:editId="5C846C2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179070</wp:posOffset>
                      </wp:positionV>
                      <wp:extent cx="731520" cy="732790"/>
                      <wp:effectExtent l="0" t="0" r="0" b="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31520" cy="732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E852B" id="Rectangle 43" o:spid="_x0000_s1026" style="position:absolute;margin-left:25.05pt;margin-top:14.1pt;width:57.6pt;height:57.7pt;rotation:180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" fillcolor="#a5a5a5 [3206]" stroked="f"/>
                  </w:pict>
                </mc:Fallback>
              </mc:AlternateContent>
            </w:r>
            <w:r w:rsidRPr="00297A5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5F36515C" wp14:editId="41DC28EA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1934845</wp:posOffset>
                      </wp:positionV>
                      <wp:extent cx="1205230" cy="1207135"/>
                      <wp:effectExtent l="0" t="0" r="0" b="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05230" cy="1207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8C73B1" id="Rectangle 44" o:spid="_x0000_s1026" style="position:absolute;margin-left:117.3pt;margin-top:152.35pt;width:94.9pt;height:95.05pt;rotation:180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" fillcolor="#4472c4 [3204]" stroked="f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Problem Solving </w:t>
            </w:r>
          </w:p>
          <w:p w14:paraId="1A9A6294" w14:textId="302DE1E6" w:rsidR="003B781E" w:rsidRDefault="003B781E" w:rsidP="000E7277">
            <w:pPr>
              <w:pStyle w:val="Heading1"/>
              <w:rPr>
                <w:rStyle w:val="Hyperlink"/>
                <w:rFonts w:ascii="Tahoma" w:hAnsi="Tahoma" w:cs="Tahoma"/>
                <w:sz w:val="24"/>
                <w:szCs w:val="24"/>
              </w:rPr>
            </w:pPr>
            <w:hyperlink r:id="rId41" w:history="1">
              <w:proofErr w:type="spellStart"/>
              <w:r w:rsidR="00EA0DAF">
                <w:rPr>
                  <w:rStyle w:val="Hyperlink"/>
                  <w:rFonts w:ascii="Tahoma" w:hAnsi="Tahoma" w:cs="Tahoma"/>
                  <w:sz w:val="24"/>
                  <w:szCs w:val="24"/>
                </w:rPr>
                <w:t>Sissa's</w:t>
              </w:r>
              <w:proofErr w:type="spellEnd"/>
              <w:r w:rsidR="00EA0DAF">
                <w:rPr>
                  <w:rStyle w:val="Hyperlink"/>
                  <w:rFonts w:ascii="Tahoma" w:hAnsi="Tahoma" w:cs="Tahoma"/>
                  <w:sz w:val="24"/>
                  <w:szCs w:val="24"/>
                </w:rPr>
                <w:t xml:space="preserve"> Reward</w:t>
              </w:r>
            </w:hyperlink>
          </w:p>
          <w:p w14:paraId="216517EE" w14:textId="08410510" w:rsidR="003B781E" w:rsidRPr="007F269F" w:rsidRDefault="003B781E" w:rsidP="000E7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activity provides the learners with the opportunity to use their skills in strategy</w:t>
            </w:r>
            <w:r w:rsidR="007B4DC0">
              <w:rPr>
                <w:rFonts w:ascii="Tahoma" w:hAnsi="Tahoma" w:cs="Tahoma"/>
              </w:rPr>
              <w:t xml:space="preserve"> and patterns and sequence</w:t>
            </w:r>
            <w:r>
              <w:rPr>
                <w:rFonts w:ascii="Tahoma" w:hAnsi="Tahoma" w:cs="Tahoma"/>
              </w:rPr>
              <w:t>.</w:t>
            </w:r>
          </w:p>
          <w:p w14:paraId="3E53B843" w14:textId="6A744EBD" w:rsidR="003B781E" w:rsidRPr="00433AB7" w:rsidRDefault="003B781E" w:rsidP="000E7277">
            <w:pPr>
              <w:pStyle w:val="Heading1"/>
              <w:rPr>
                <w:rStyle w:val="Heading1Char"/>
                <w:rFonts w:ascii="Tahoma" w:hAnsi="Tahoma" w:cs="Tahoma"/>
                <w:b/>
                <w:sz w:val="24"/>
                <w:szCs w:val="24"/>
              </w:rPr>
            </w:pPr>
            <w:hyperlink r:id="rId42" w:history="1">
              <w:r w:rsidR="008858F0">
                <w:rPr>
                  <w:rStyle w:val="Hyperlink"/>
                  <w:rFonts w:ascii="Tahoma" w:hAnsi="Tahoma" w:cs="Tahoma"/>
                  <w:sz w:val="24"/>
                  <w:szCs w:val="24"/>
                </w:rPr>
                <w:t>Counting Factors</w:t>
              </w:r>
            </w:hyperlink>
          </w:p>
          <w:p w14:paraId="2CD0C206" w14:textId="4A681C5F" w:rsidR="003B781E" w:rsidRDefault="003B781E" w:rsidP="000E7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activity provides learners with the opportunity to </w:t>
            </w:r>
            <w:r w:rsidR="000022F7">
              <w:rPr>
                <w:rFonts w:ascii="Tahoma" w:hAnsi="Tahoma" w:cs="Tahoma"/>
              </w:rPr>
              <w:t>explore factors leading to the development of indices</w:t>
            </w:r>
            <w:r>
              <w:rPr>
                <w:rFonts w:ascii="Tahoma" w:hAnsi="Tahoma" w:cs="Tahoma"/>
              </w:rPr>
              <w:t>.</w:t>
            </w:r>
          </w:p>
          <w:p w14:paraId="5FB0384B" w14:textId="51C70773" w:rsidR="003B781E" w:rsidRPr="004A1729" w:rsidRDefault="003B781E" w:rsidP="000E7277">
            <w:pPr>
              <w:pStyle w:val="Heading1"/>
              <w:rPr>
                <w:rStyle w:val="Hyperlink"/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="00F55FA1">
              <w:rPr>
                <w:rFonts w:ascii="Tahoma" w:hAnsi="Tahoma" w:cs="Tahoma"/>
                <w:sz w:val="24"/>
                <w:szCs w:val="24"/>
              </w:rPr>
              <w:instrText>HYPERLINK "https://nrich.maths.org/524"</w:instrText>
            </w:r>
            <w:r w:rsidR="00F55FA1"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F55FA1">
              <w:rPr>
                <w:rStyle w:val="Hyperlink"/>
                <w:rFonts w:ascii="Tahoma" w:hAnsi="Tahoma" w:cs="Tahoma"/>
                <w:sz w:val="24"/>
                <w:szCs w:val="24"/>
              </w:rPr>
              <w:t>Repeaters</w:t>
            </w:r>
          </w:p>
          <w:p w14:paraId="066C8677" w14:textId="7471F6C6" w:rsidR="003B781E" w:rsidRDefault="003B781E" w:rsidP="000E7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44546A" w:themeColor="text2"/>
                <w:spacing w:val="1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</w:rPr>
              <w:t xml:space="preserve">This activity provides learners with the opportunity to </w:t>
            </w:r>
            <w:r w:rsidR="00816677">
              <w:rPr>
                <w:rFonts w:ascii="Tahoma" w:hAnsi="Tahoma" w:cs="Tahoma"/>
              </w:rPr>
              <w:t xml:space="preserve">explore pattern, </w:t>
            </w:r>
            <w:proofErr w:type="gramStart"/>
            <w:r w:rsidR="00816677">
              <w:rPr>
                <w:rFonts w:ascii="Tahoma" w:hAnsi="Tahoma" w:cs="Tahoma"/>
              </w:rPr>
              <w:t>sequence</w:t>
            </w:r>
            <w:proofErr w:type="gramEnd"/>
            <w:r w:rsidR="00816677">
              <w:rPr>
                <w:rFonts w:ascii="Tahoma" w:hAnsi="Tahoma" w:cs="Tahoma"/>
              </w:rPr>
              <w:t xml:space="preserve"> and relationships with number</w:t>
            </w:r>
            <w:r>
              <w:rPr>
                <w:rFonts w:ascii="Tahoma" w:hAnsi="Tahoma" w:cs="Tahoma"/>
              </w:rPr>
              <w:t>.</w:t>
            </w:r>
          </w:p>
          <w:p w14:paraId="0C6F4851" w14:textId="46E70582" w:rsidR="003B781E" w:rsidRPr="008118F1" w:rsidRDefault="003B781E" w:rsidP="000E7277">
            <w:pPr>
              <w:rPr>
                <w:rFonts w:ascii="Tahoma" w:hAnsi="Tahoma" w:cs="Tahoma"/>
                <w:noProof/>
              </w:rPr>
            </w:pPr>
            <w:r w:rsidRPr="00C24109">
              <w:rPr>
                <w:rFonts w:ascii="Tahoma" w:hAnsi="Tahoma" w:cs="Tahoma"/>
                <w:color w:val="000000"/>
              </w:rPr>
              <w:br/>
            </w:r>
          </w:p>
        </w:tc>
      </w:tr>
    </w:tbl>
    <w:p w14:paraId="270D1C73" w14:textId="30828A0E" w:rsidR="00B67824" w:rsidRPr="00990E76" w:rsidRDefault="00937DE6" w:rsidP="00C46111">
      <w:r>
        <w:rPr>
          <w:noProof/>
        </w:rPr>
        <w:drawing>
          <wp:anchor distT="0" distB="0" distL="114300" distR="114300" simplePos="0" relativeHeight="251711488" behindDoc="0" locked="0" layoutInCell="1" allowOverlap="1" wp14:anchorId="22FED924" wp14:editId="1AF713F4">
            <wp:simplePos x="0" y="0"/>
            <wp:positionH relativeFrom="margin">
              <wp:align>right</wp:align>
            </wp:positionH>
            <wp:positionV relativeFrom="paragraph">
              <wp:posOffset>-1332865</wp:posOffset>
            </wp:positionV>
            <wp:extent cx="3067050" cy="2181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7824" w:rsidRPr="00990E76" w:rsidSect="00C46111">
      <w:headerReference w:type="default" r:id="rId44"/>
      <w:footerReference w:type="first" r:id="rId45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AED2E" w14:textId="77777777" w:rsidR="00D16963" w:rsidRDefault="00D16963" w:rsidP="00D210FA">
      <w:pPr>
        <w:spacing w:after="0"/>
      </w:pPr>
      <w:r>
        <w:separator/>
      </w:r>
    </w:p>
  </w:endnote>
  <w:endnote w:type="continuationSeparator" w:id="0">
    <w:p w14:paraId="5A2BEBF5" w14:textId="77777777" w:rsidR="00D16963" w:rsidRDefault="00D16963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3D372" w14:textId="6618C02B" w:rsidR="006964C9" w:rsidRDefault="006964C9" w:rsidP="006964C9">
    <w:pPr>
      <w:pStyle w:val="Footer"/>
      <w:tabs>
        <w:tab w:val="left" w:pos="2475"/>
        <w:tab w:val="left" w:pos="3255"/>
        <w:tab w:val="left" w:pos="379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AC2E9" w14:textId="77777777" w:rsidR="00D16963" w:rsidRDefault="00D16963" w:rsidP="00D210FA">
      <w:pPr>
        <w:spacing w:after="0"/>
      </w:pPr>
      <w:r>
        <w:separator/>
      </w:r>
    </w:p>
  </w:footnote>
  <w:footnote w:type="continuationSeparator" w:id="0">
    <w:p w14:paraId="6BC57277" w14:textId="77777777" w:rsidR="00D16963" w:rsidRDefault="00D16963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8333" w14:textId="47C26D05" w:rsidR="00CC0A8F" w:rsidRDefault="00346FFA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630927"/>
    <w:multiLevelType w:val="hybridMultilevel"/>
    <w:tmpl w:val="B5B20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8592E"/>
    <w:multiLevelType w:val="hybridMultilevel"/>
    <w:tmpl w:val="2AF0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46C38"/>
    <w:multiLevelType w:val="hybridMultilevel"/>
    <w:tmpl w:val="CE38EE08"/>
    <w:lvl w:ilvl="0" w:tplc="38D0D3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6A"/>
    <w:rsid w:val="000022F7"/>
    <w:rsid w:val="00002366"/>
    <w:rsid w:val="00023293"/>
    <w:rsid w:val="00061977"/>
    <w:rsid w:val="00086AF1"/>
    <w:rsid w:val="0008782A"/>
    <w:rsid w:val="000A065A"/>
    <w:rsid w:val="000C7003"/>
    <w:rsid w:val="001006D7"/>
    <w:rsid w:val="00106FC5"/>
    <w:rsid w:val="00120DEC"/>
    <w:rsid w:val="0012592D"/>
    <w:rsid w:val="0012654D"/>
    <w:rsid w:val="00133765"/>
    <w:rsid w:val="00144F69"/>
    <w:rsid w:val="00162E4F"/>
    <w:rsid w:val="001C55B6"/>
    <w:rsid w:val="001D6CC4"/>
    <w:rsid w:val="00206405"/>
    <w:rsid w:val="0023026A"/>
    <w:rsid w:val="00235CC9"/>
    <w:rsid w:val="00253267"/>
    <w:rsid w:val="002823CD"/>
    <w:rsid w:val="00287787"/>
    <w:rsid w:val="0029083C"/>
    <w:rsid w:val="00291685"/>
    <w:rsid w:val="00297A5E"/>
    <w:rsid w:val="002B0A3D"/>
    <w:rsid w:val="002E77D7"/>
    <w:rsid w:val="003007A7"/>
    <w:rsid w:val="003146DF"/>
    <w:rsid w:val="003257E1"/>
    <w:rsid w:val="00325DEC"/>
    <w:rsid w:val="00346FFA"/>
    <w:rsid w:val="0034739B"/>
    <w:rsid w:val="00352B1C"/>
    <w:rsid w:val="003A3069"/>
    <w:rsid w:val="003B781E"/>
    <w:rsid w:val="003C20B5"/>
    <w:rsid w:val="003E545F"/>
    <w:rsid w:val="003F03D2"/>
    <w:rsid w:val="003F1E1A"/>
    <w:rsid w:val="004045E5"/>
    <w:rsid w:val="00421496"/>
    <w:rsid w:val="00422C27"/>
    <w:rsid w:val="004311B3"/>
    <w:rsid w:val="00433AB7"/>
    <w:rsid w:val="00437C78"/>
    <w:rsid w:val="0044367C"/>
    <w:rsid w:val="00453CFF"/>
    <w:rsid w:val="0045426B"/>
    <w:rsid w:val="004642F0"/>
    <w:rsid w:val="004764CF"/>
    <w:rsid w:val="00494F65"/>
    <w:rsid w:val="004A1729"/>
    <w:rsid w:val="004C6FCB"/>
    <w:rsid w:val="004E2BAD"/>
    <w:rsid w:val="00500564"/>
    <w:rsid w:val="00510368"/>
    <w:rsid w:val="0051102B"/>
    <w:rsid w:val="005608EE"/>
    <w:rsid w:val="005838BC"/>
    <w:rsid w:val="005B33BE"/>
    <w:rsid w:val="005B57E1"/>
    <w:rsid w:val="005E61E0"/>
    <w:rsid w:val="005F0F31"/>
    <w:rsid w:val="005F6888"/>
    <w:rsid w:val="006024ED"/>
    <w:rsid w:val="0061793F"/>
    <w:rsid w:val="0062123A"/>
    <w:rsid w:val="006605F8"/>
    <w:rsid w:val="006627FB"/>
    <w:rsid w:val="006676A1"/>
    <w:rsid w:val="006833BD"/>
    <w:rsid w:val="00693F87"/>
    <w:rsid w:val="006964C9"/>
    <w:rsid w:val="006A4A92"/>
    <w:rsid w:val="006B4AF4"/>
    <w:rsid w:val="006E2D42"/>
    <w:rsid w:val="006F4587"/>
    <w:rsid w:val="00720FEE"/>
    <w:rsid w:val="0073401A"/>
    <w:rsid w:val="00764B6F"/>
    <w:rsid w:val="007B4DC0"/>
    <w:rsid w:val="007B53B5"/>
    <w:rsid w:val="007C0671"/>
    <w:rsid w:val="007C7319"/>
    <w:rsid w:val="007D2678"/>
    <w:rsid w:val="007D43B3"/>
    <w:rsid w:val="007F20B4"/>
    <w:rsid w:val="007F269F"/>
    <w:rsid w:val="007F4849"/>
    <w:rsid w:val="007F525E"/>
    <w:rsid w:val="008118F1"/>
    <w:rsid w:val="00812787"/>
    <w:rsid w:val="00816677"/>
    <w:rsid w:val="0082695D"/>
    <w:rsid w:val="0083044C"/>
    <w:rsid w:val="0084674F"/>
    <w:rsid w:val="0085182D"/>
    <w:rsid w:val="00851BAB"/>
    <w:rsid w:val="008709F5"/>
    <w:rsid w:val="00877A91"/>
    <w:rsid w:val="00884E86"/>
    <w:rsid w:val="008858F0"/>
    <w:rsid w:val="008927FF"/>
    <w:rsid w:val="008B6831"/>
    <w:rsid w:val="008E3921"/>
    <w:rsid w:val="0090027B"/>
    <w:rsid w:val="00905238"/>
    <w:rsid w:val="00930035"/>
    <w:rsid w:val="00937DE6"/>
    <w:rsid w:val="0094702A"/>
    <w:rsid w:val="00967DAB"/>
    <w:rsid w:val="00990E76"/>
    <w:rsid w:val="00991A53"/>
    <w:rsid w:val="00992D32"/>
    <w:rsid w:val="00996F4E"/>
    <w:rsid w:val="009A3D70"/>
    <w:rsid w:val="009B2BE1"/>
    <w:rsid w:val="009D60E0"/>
    <w:rsid w:val="009F71FE"/>
    <w:rsid w:val="00A03130"/>
    <w:rsid w:val="00A31F33"/>
    <w:rsid w:val="00A672CC"/>
    <w:rsid w:val="00A70A62"/>
    <w:rsid w:val="00A71DA8"/>
    <w:rsid w:val="00A90C2A"/>
    <w:rsid w:val="00A91A1A"/>
    <w:rsid w:val="00AB0AD9"/>
    <w:rsid w:val="00AB1210"/>
    <w:rsid w:val="00AB45DB"/>
    <w:rsid w:val="00AB770D"/>
    <w:rsid w:val="00AD4D1D"/>
    <w:rsid w:val="00AF2088"/>
    <w:rsid w:val="00AF5FB0"/>
    <w:rsid w:val="00B0080A"/>
    <w:rsid w:val="00B0538C"/>
    <w:rsid w:val="00B37AB8"/>
    <w:rsid w:val="00B418DE"/>
    <w:rsid w:val="00B47FE7"/>
    <w:rsid w:val="00B67824"/>
    <w:rsid w:val="00B9363C"/>
    <w:rsid w:val="00BC3721"/>
    <w:rsid w:val="00BE15BA"/>
    <w:rsid w:val="00BE26F0"/>
    <w:rsid w:val="00BF4014"/>
    <w:rsid w:val="00C20673"/>
    <w:rsid w:val="00C20ED0"/>
    <w:rsid w:val="00C226DA"/>
    <w:rsid w:val="00C24109"/>
    <w:rsid w:val="00C355B4"/>
    <w:rsid w:val="00C46111"/>
    <w:rsid w:val="00C53F64"/>
    <w:rsid w:val="00C83332"/>
    <w:rsid w:val="00C95E04"/>
    <w:rsid w:val="00CC0A8F"/>
    <w:rsid w:val="00CC24B6"/>
    <w:rsid w:val="00CD3A64"/>
    <w:rsid w:val="00CE08CD"/>
    <w:rsid w:val="00CF570B"/>
    <w:rsid w:val="00D0664A"/>
    <w:rsid w:val="00D16963"/>
    <w:rsid w:val="00D210FA"/>
    <w:rsid w:val="00D30F1D"/>
    <w:rsid w:val="00D57231"/>
    <w:rsid w:val="00D839F9"/>
    <w:rsid w:val="00D87B48"/>
    <w:rsid w:val="00D91203"/>
    <w:rsid w:val="00D91A15"/>
    <w:rsid w:val="00D94FD1"/>
    <w:rsid w:val="00DA23E0"/>
    <w:rsid w:val="00DB3364"/>
    <w:rsid w:val="00DC7160"/>
    <w:rsid w:val="00DF4EA8"/>
    <w:rsid w:val="00E03405"/>
    <w:rsid w:val="00E31BD0"/>
    <w:rsid w:val="00E41692"/>
    <w:rsid w:val="00E53FC2"/>
    <w:rsid w:val="00E55D74"/>
    <w:rsid w:val="00E72E66"/>
    <w:rsid w:val="00E81234"/>
    <w:rsid w:val="00E9037E"/>
    <w:rsid w:val="00EA0DAF"/>
    <w:rsid w:val="00EA120D"/>
    <w:rsid w:val="00EA49C3"/>
    <w:rsid w:val="00EB5E14"/>
    <w:rsid w:val="00EE19D9"/>
    <w:rsid w:val="00EF26FC"/>
    <w:rsid w:val="00F26C0C"/>
    <w:rsid w:val="00F37523"/>
    <w:rsid w:val="00F50168"/>
    <w:rsid w:val="00F50D34"/>
    <w:rsid w:val="00F55FA1"/>
    <w:rsid w:val="00F61360"/>
    <w:rsid w:val="00F71652"/>
    <w:rsid w:val="00F9752E"/>
    <w:rsid w:val="00FA4F82"/>
    <w:rsid w:val="00FB1928"/>
    <w:rsid w:val="00FC2E7B"/>
    <w:rsid w:val="00FC538A"/>
    <w:rsid w:val="00FD2063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EF9E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styleId="Hyperlink">
    <w:name w:val="Hyperlink"/>
    <w:basedOn w:val="DefaultParagraphFont"/>
    <w:uiPriority w:val="99"/>
    <w:unhideWhenUsed/>
    <w:rsid w:val="007F4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rich.maths.org/" TargetMode="External"/><Relationship Id="rId18" Type="http://schemas.openxmlformats.org/officeDocument/2006/relationships/hyperlink" Target="https://nrich.maths.org/10387" TargetMode="External"/><Relationship Id="rId26" Type="http://schemas.openxmlformats.org/officeDocument/2006/relationships/hyperlink" Target="https://nrich.maths.org/221" TargetMode="External"/><Relationship Id="rId39" Type="http://schemas.openxmlformats.org/officeDocument/2006/relationships/hyperlink" Target="https://nrich.maths.org/194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rich.maths.org/1216" TargetMode="External"/><Relationship Id="rId34" Type="http://schemas.openxmlformats.org/officeDocument/2006/relationships/hyperlink" Target="https://nrich.maths.org/1140" TargetMode="External"/><Relationship Id="rId42" Type="http://schemas.openxmlformats.org/officeDocument/2006/relationships/hyperlink" Target="https://nrich.maths.org/countingfactors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rich.maths.org/13532" TargetMode="External"/><Relationship Id="rId17" Type="http://schemas.openxmlformats.org/officeDocument/2006/relationships/hyperlink" Target="https://nrich.maths.org/9719" TargetMode="External"/><Relationship Id="rId25" Type="http://schemas.openxmlformats.org/officeDocument/2006/relationships/hyperlink" Target="https://nrich.maths.org/4869" TargetMode="External"/><Relationship Id="rId33" Type="http://schemas.openxmlformats.org/officeDocument/2006/relationships/hyperlink" Target="https://nrich.maths.org/6919" TargetMode="External"/><Relationship Id="rId38" Type="http://schemas.openxmlformats.org/officeDocument/2006/relationships/hyperlink" Target="https://nrich.maths.org/5458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rich.maths.org/9721" TargetMode="External"/><Relationship Id="rId20" Type="http://schemas.openxmlformats.org/officeDocument/2006/relationships/image" Target="media/image2.emf"/><Relationship Id="rId29" Type="http://schemas.openxmlformats.org/officeDocument/2006/relationships/hyperlink" Target="https://nrich.maths.org/5714" TargetMode="External"/><Relationship Id="rId41" Type="http://schemas.openxmlformats.org/officeDocument/2006/relationships/hyperlink" Target="https://nrich.maths.org/116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rich.maths.org/7514" TargetMode="External"/><Relationship Id="rId24" Type="http://schemas.openxmlformats.org/officeDocument/2006/relationships/hyperlink" Target="https://nrich.maths.org/188" TargetMode="External"/><Relationship Id="rId32" Type="http://schemas.openxmlformats.org/officeDocument/2006/relationships/hyperlink" Target="https://nrich.maths.org/7513" TargetMode="External"/><Relationship Id="rId37" Type="http://schemas.openxmlformats.org/officeDocument/2006/relationships/hyperlink" Target="https://nrich.maths.org/americanbillions" TargetMode="External"/><Relationship Id="rId40" Type="http://schemas.openxmlformats.org/officeDocument/2006/relationships/hyperlink" Target="https://nrich.maths.org/503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nrich.maths.org/9717" TargetMode="External"/><Relationship Id="rId23" Type="http://schemas.openxmlformats.org/officeDocument/2006/relationships/hyperlink" Target="https://nrich.maths.org/943" TargetMode="External"/><Relationship Id="rId28" Type="http://schemas.openxmlformats.org/officeDocument/2006/relationships/hyperlink" Target="https://nrich.maths.org/factorsandmultiples" TargetMode="External"/><Relationship Id="rId36" Type="http://schemas.openxmlformats.org/officeDocument/2006/relationships/hyperlink" Target="https://nrich.maths.org/1165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rich.maths.org/13531" TargetMode="External"/><Relationship Id="rId31" Type="http://schemas.openxmlformats.org/officeDocument/2006/relationships/hyperlink" Target="https://nrich.maths.org/2413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nrich.maths.org/7281" TargetMode="External"/><Relationship Id="rId27" Type="http://schemas.openxmlformats.org/officeDocument/2006/relationships/hyperlink" Target="https://nrich.maths.org/1156" TargetMode="External"/><Relationship Id="rId30" Type="http://schemas.openxmlformats.org/officeDocument/2006/relationships/hyperlink" Target="https://nrich.maths.org/1208" TargetMode="External"/><Relationship Id="rId35" Type="http://schemas.openxmlformats.org/officeDocument/2006/relationships/hyperlink" Target="https://nrich.maths.org/squareit" TargetMode="External"/><Relationship Id="rId4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user\AppData\Local\Microsoft\Office\16.0\DTS\en-US%7bC45AEAFF-2E29-4452-A1E3-168783120B12%7d\%7b89A6591B-478A-4CBA-9EEF-5C863C5039F1%7dtf1641217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20DF8A7-28FC-45B4-B7FD-1F4BFDE0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{89A6591B-478A-4CBA-9EEF-5C863C5039F1}tf16412178</Template>
  <TotalTime>0</TotalTime>
  <Pages>7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2020-04-06T16:52:00Z</dcterms:created>
  <dcterms:modified xsi:type="dcterms:W3CDTF">2020-04-22T11:25:00Z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