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61" w:rsidRDefault="000B026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E8EF4FE" wp14:editId="1D595BB0">
            <wp:simplePos x="0" y="0"/>
            <wp:positionH relativeFrom="column">
              <wp:posOffset>3350260</wp:posOffset>
            </wp:positionH>
            <wp:positionV relativeFrom="paragraph">
              <wp:posOffset>247015</wp:posOffset>
            </wp:positionV>
            <wp:extent cx="3284220" cy="7366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261" w:rsidRDefault="000B0261" w:rsidP="000B0261">
      <w:pPr>
        <w:tabs>
          <w:tab w:val="left" w:pos="7523"/>
        </w:tabs>
      </w:pPr>
      <w:r>
        <w:tab/>
      </w:r>
    </w:p>
    <w:p w:rsidR="000B0261" w:rsidRPr="000B0261" w:rsidRDefault="000B0261" w:rsidP="000B0261"/>
    <w:p w:rsidR="000B0261" w:rsidRDefault="000B0261" w:rsidP="000B0261"/>
    <w:p w:rsidR="00974D18" w:rsidRDefault="000B0261" w:rsidP="000B0261">
      <w:pPr>
        <w:rPr>
          <w:sz w:val="32"/>
          <w:szCs w:val="32"/>
        </w:rPr>
      </w:pPr>
      <w:r>
        <w:rPr>
          <w:sz w:val="32"/>
          <w:szCs w:val="32"/>
        </w:rPr>
        <w:t>Contact Contract</w:t>
      </w:r>
    </w:p>
    <w:p w:rsidR="000B0261" w:rsidRDefault="000B0261" w:rsidP="000B0261">
      <w:pPr>
        <w:rPr>
          <w:sz w:val="24"/>
          <w:szCs w:val="24"/>
        </w:rPr>
      </w:pPr>
      <w:r>
        <w:rPr>
          <w:sz w:val="24"/>
          <w:szCs w:val="24"/>
        </w:rPr>
        <w:t>Due to the  Covid 19 pandemic Health and Safety guidance to prevent the spread of the virus must be s</w:t>
      </w:r>
      <w:r w:rsidR="00F33D3D">
        <w:rPr>
          <w:sz w:val="24"/>
          <w:szCs w:val="24"/>
        </w:rPr>
        <w:t>trictly upheld to</w:t>
      </w:r>
      <w:r>
        <w:rPr>
          <w:sz w:val="24"/>
          <w:szCs w:val="24"/>
        </w:rPr>
        <w:t xml:space="preserve"> Save Lives and Protect the NHS.</w:t>
      </w:r>
    </w:p>
    <w:p w:rsidR="000B0261" w:rsidRDefault="000B0261" w:rsidP="000B0261">
      <w:pPr>
        <w:rPr>
          <w:sz w:val="24"/>
          <w:szCs w:val="24"/>
        </w:rPr>
      </w:pPr>
      <w:r>
        <w:rPr>
          <w:sz w:val="24"/>
          <w:szCs w:val="24"/>
        </w:rPr>
        <w:t>I have agreed to adhere to all Government guidance and Clackmannanshire Council’s Health and Safety Risk Assessment  to prevent the spread of the virus during contact arrangements with …………………………………………………………………………………………</w:t>
      </w:r>
    </w:p>
    <w:p w:rsidR="00F33D3D" w:rsidRDefault="00F33D3D" w:rsidP="00F33D3D">
      <w:pPr>
        <w:rPr>
          <w:sz w:val="24"/>
          <w:szCs w:val="24"/>
        </w:rPr>
      </w:pPr>
      <w:r>
        <w:rPr>
          <w:sz w:val="24"/>
          <w:szCs w:val="24"/>
        </w:rPr>
        <w:t>I agree to the following:</w:t>
      </w:r>
    </w:p>
    <w:p w:rsidR="000B0261" w:rsidRPr="00F33D3D" w:rsidRDefault="00F33D3D" w:rsidP="00F33D3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33D3D">
        <w:rPr>
          <w:sz w:val="24"/>
          <w:szCs w:val="24"/>
        </w:rPr>
        <w:t>I will follow</w:t>
      </w:r>
      <w:r w:rsidR="000B0261" w:rsidRPr="00F33D3D">
        <w:rPr>
          <w:sz w:val="24"/>
          <w:szCs w:val="24"/>
        </w:rPr>
        <w:t xml:space="preserve"> social distance guidance identified by Scottish Government and Clackmannanshire Health and Safety</w:t>
      </w:r>
      <w:r w:rsidRPr="00F33D3D">
        <w:rPr>
          <w:sz w:val="24"/>
          <w:szCs w:val="24"/>
        </w:rPr>
        <w:t xml:space="preserve"> at the time of the contact</w:t>
      </w:r>
      <w:r w:rsidR="000B0261" w:rsidRPr="00F33D3D">
        <w:rPr>
          <w:sz w:val="24"/>
          <w:szCs w:val="24"/>
        </w:rPr>
        <w:t>.</w:t>
      </w:r>
    </w:p>
    <w:p w:rsidR="000B0261" w:rsidRDefault="00F33D3D" w:rsidP="000B026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will w</w:t>
      </w:r>
      <w:r w:rsidR="000B0261">
        <w:rPr>
          <w:sz w:val="24"/>
          <w:szCs w:val="24"/>
        </w:rPr>
        <w:t>ear PPE assessed as necessary during contact.</w:t>
      </w:r>
    </w:p>
    <w:p w:rsidR="000B0261" w:rsidRDefault="00F33D3D" w:rsidP="000B026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will n</w:t>
      </w:r>
      <w:r w:rsidR="000B0261">
        <w:rPr>
          <w:sz w:val="24"/>
          <w:szCs w:val="24"/>
        </w:rPr>
        <w:t xml:space="preserve">otifying Social Work Services if I develop any symptoms linked to Corona Virus and isolate accordingly. </w:t>
      </w:r>
    </w:p>
    <w:p w:rsidR="00F33D3D" w:rsidRDefault="00F33D3D" w:rsidP="000B026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If during contact I develop any symptoms linked to Corona Virus, contact will be terminated until I have completed necessary quarantine period in line with guidance. </w:t>
      </w:r>
    </w:p>
    <w:p w:rsidR="000B0261" w:rsidRDefault="00F33D3D" w:rsidP="000B026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will n</w:t>
      </w:r>
      <w:r w:rsidR="000B0261">
        <w:rPr>
          <w:sz w:val="24"/>
          <w:szCs w:val="24"/>
        </w:rPr>
        <w:t>otify Social Work Services if I have developed Corona Virus symptoms</w:t>
      </w:r>
      <w:r>
        <w:rPr>
          <w:sz w:val="24"/>
          <w:szCs w:val="24"/>
        </w:rPr>
        <w:t xml:space="preserve"> following</w:t>
      </w:r>
      <w:r w:rsidR="000B0261">
        <w:rPr>
          <w:sz w:val="24"/>
          <w:szCs w:val="24"/>
        </w:rPr>
        <w:t xml:space="preserve"> contact with staff or children involved in contact arrangements. </w:t>
      </w:r>
    </w:p>
    <w:p w:rsidR="000B0261" w:rsidRDefault="00F33D3D" w:rsidP="000B026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will f</w:t>
      </w:r>
      <w:r w:rsidR="000B0261">
        <w:rPr>
          <w:sz w:val="24"/>
          <w:szCs w:val="24"/>
        </w:rPr>
        <w:t xml:space="preserve">ollow all aspects of the risk assessment identified to promote safe contact and prevent the spread of the virus. </w:t>
      </w:r>
    </w:p>
    <w:p w:rsidR="00F33D3D" w:rsidRPr="00F33D3D" w:rsidRDefault="00F33D3D" w:rsidP="00F33D3D">
      <w:pPr>
        <w:rPr>
          <w:sz w:val="24"/>
          <w:szCs w:val="24"/>
        </w:rPr>
      </w:pPr>
      <w:r>
        <w:rPr>
          <w:sz w:val="24"/>
          <w:szCs w:val="24"/>
        </w:rPr>
        <w:t xml:space="preserve"> If during the contact the Parent, Carer, Family member </w:t>
      </w:r>
      <w:r w:rsidRPr="00F33D3D">
        <w:rPr>
          <w:sz w:val="24"/>
          <w:szCs w:val="24"/>
        </w:rPr>
        <w:t>compromise</w:t>
      </w:r>
      <w:r>
        <w:rPr>
          <w:sz w:val="24"/>
          <w:szCs w:val="24"/>
        </w:rPr>
        <w:t>s</w:t>
      </w:r>
      <w:r w:rsidRPr="00F33D3D">
        <w:rPr>
          <w:sz w:val="24"/>
          <w:szCs w:val="24"/>
        </w:rPr>
        <w:t xml:space="preserve"> the Health and Safety of children and or staff during this contact, the contact wi</w:t>
      </w:r>
      <w:r>
        <w:rPr>
          <w:sz w:val="24"/>
          <w:szCs w:val="24"/>
        </w:rPr>
        <w:t xml:space="preserve">ll be terminated immediately.  A </w:t>
      </w:r>
      <w:r w:rsidRPr="00F33D3D">
        <w:rPr>
          <w:sz w:val="24"/>
          <w:szCs w:val="24"/>
        </w:rPr>
        <w:t xml:space="preserve">Children’s Hearing will be requested </w:t>
      </w:r>
      <w:r>
        <w:rPr>
          <w:sz w:val="24"/>
          <w:szCs w:val="24"/>
        </w:rPr>
        <w:t xml:space="preserve">by Social Work Staff </w:t>
      </w:r>
      <w:r w:rsidRPr="00F33D3D">
        <w:rPr>
          <w:sz w:val="24"/>
          <w:szCs w:val="24"/>
        </w:rPr>
        <w:t>to discuss if  direct contact can be safely achieved during COVID 19 restrictions.</w:t>
      </w:r>
    </w:p>
    <w:p w:rsidR="000B0261" w:rsidRDefault="000B0261" w:rsidP="000B0261">
      <w:pPr>
        <w:rPr>
          <w:sz w:val="24"/>
          <w:szCs w:val="24"/>
        </w:rPr>
      </w:pPr>
      <w:r>
        <w:rPr>
          <w:sz w:val="24"/>
          <w:szCs w:val="24"/>
        </w:rPr>
        <w:t>Name………………………………………………………………………………..</w:t>
      </w:r>
    </w:p>
    <w:p w:rsidR="000B0261" w:rsidRDefault="000B0261" w:rsidP="000B0261">
      <w:pPr>
        <w:rPr>
          <w:sz w:val="24"/>
          <w:szCs w:val="24"/>
        </w:rPr>
      </w:pPr>
      <w:r>
        <w:rPr>
          <w:sz w:val="24"/>
          <w:szCs w:val="24"/>
        </w:rPr>
        <w:t>Date………………………………………………………………………………….</w:t>
      </w:r>
    </w:p>
    <w:p w:rsidR="00F33D3D" w:rsidRDefault="00F33D3D" w:rsidP="000B0261">
      <w:pPr>
        <w:rPr>
          <w:sz w:val="24"/>
          <w:szCs w:val="24"/>
        </w:rPr>
      </w:pPr>
      <w:r>
        <w:rPr>
          <w:sz w:val="24"/>
          <w:szCs w:val="24"/>
        </w:rPr>
        <w:t>Social Worker……………………………………………………………………..</w:t>
      </w:r>
    </w:p>
    <w:p w:rsidR="00F33D3D" w:rsidRPr="000B0261" w:rsidRDefault="00F33D3D" w:rsidP="000B0261">
      <w:pPr>
        <w:rPr>
          <w:sz w:val="24"/>
          <w:szCs w:val="24"/>
        </w:rPr>
      </w:pPr>
      <w:r>
        <w:rPr>
          <w:sz w:val="24"/>
          <w:szCs w:val="24"/>
        </w:rPr>
        <w:t>Date……………………………………………………………………………… ….</w:t>
      </w:r>
    </w:p>
    <w:sectPr w:rsidR="00F33D3D" w:rsidRPr="000B0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44FB"/>
    <w:multiLevelType w:val="hybridMultilevel"/>
    <w:tmpl w:val="F17E1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A58C6"/>
    <w:multiLevelType w:val="hybridMultilevel"/>
    <w:tmpl w:val="6D028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9590E"/>
    <w:multiLevelType w:val="hybridMultilevel"/>
    <w:tmpl w:val="50AA1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245A8"/>
    <w:multiLevelType w:val="hybridMultilevel"/>
    <w:tmpl w:val="FDF41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B4246"/>
    <w:multiLevelType w:val="hybridMultilevel"/>
    <w:tmpl w:val="AD70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11D18"/>
    <w:multiLevelType w:val="hybridMultilevel"/>
    <w:tmpl w:val="D7101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61"/>
    <w:rsid w:val="000B0261"/>
    <w:rsid w:val="00257748"/>
    <w:rsid w:val="003F22B4"/>
    <w:rsid w:val="00523CF3"/>
    <w:rsid w:val="00565410"/>
    <w:rsid w:val="006105DA"/>
    <w:rsid w:val="008B283A"/>
    <w:rsid w:val="00974D18"/>
    <w:rsid w:val="00C47E62"/>
    <w:rsid w:val="00C7481D"/>
    <w:rsid w:val="00F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5ECC9E8D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Lynch</dc:creator>
  <cp:lastModifiedBy>Yvonne Lynch</cp:lastModifiedBy>
  <cp:revision>2</cp:revision>
  <dcterms:created xsi:type="dcterms:W3CDTF">2021-04-22T13:22:00Z</dcterms:created>
  <dcterms:modified xsi:type="dcterms:W3CDTF">2021-04-22T13:22:00Z</dcterms:modified>
</cp:coreProperties>
</file>