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D4259" w14:textId="77777777" w:rsidR="005F4AAB" w:rsidRPr="0034308B" w:rsidRDefault="005F4AAB" w:rsidP="000C1C57">
      <w:pPr>
        <w:rPr>
          <w:rFonts w:ascii="Arial" w:hAnsi="Arial" w:cs="Arial"/>
          <w:b/>
          <w:color w:val="000080"/>
          <w:sz w:val="28"/>
          <w:szCs w:val="28"/>
        </w:rPr>
      </w:pPr>
      <w:r w:rsidRPr="0034308B">
        <w:rPr>
          <w:rFonts w:ascii="Arial" w:hAnsi="Arial" w:cs="Arial"/>
          <w:b/>
          <w:color w:val="000080"/>
          <w:sz w:val="28"/>
          <w:szCs w:val="28"/>
        </w:rPr>
        <w:t>Form 2B:  Notification of Child Protection Concern</w:t>
      </w:r>
    </w:p>
    <w:p w14:paraId="298716EB" w14:textId="77777777" w:rsidR="005F4AAB" w:rsidRPr="0034308B" w:rsidRDefault="005F4AAB" w:rsidP="000C1C57">
      <w:pPr>
        <w:rPr>
          <w:rFonts w:ascii="Arial" w:hAnsi="Arial" w:cs="Arial"/>
          <w:b/>
          <w:color w:val="FF0000"/>
          <w:sz w:val="20"/>
          <w:szCs w:val="20"/>
        </w:rPr>
      </w:pPr>
      <w:r w:rsidRPr="0034308B">
        <w:rPr>
          <w:rFonts w:ascii="Arial" w:hAnsi="Arial" w:cs="Arial"/>
          <w:b/>
          <w:color w:val="FF0000"/>
          <w:sz w:val="16"/>
          <w:szCs w:val="16"/>
        </w:rPr>
        <w:t>(Please complete IMMEDIATELY following telephone conversation with Social Work/Police)</w:t>
      </w:r>
    </w:p>
    <w:p w14:paraId="3E86ECE5" w14:textId="77777777" w:rsidR="005F4AAB" w:rsidRPr="0034308B" w:rsidRDefault="005F4AAB" w:rsidP="000C1C57">
      <w:pPr>
        <w:rPr>
          <w:rFonts w:ascii="Arial" w:hAnsi="Arial" w:cs="Arial"/>
          <w:b/>
          <w:color w:val="000080"/>
          <w:sz w:val="20"/>
          <w:szCs w:val="20"/>
        </w:rPr>
      </w:pPr>
    </w:p>
    <w:p w14:paraId="593AD785" w14:textId="77777777" w:rsidR="005F4AAB" w:rsidRPr="0034308B" w:rsidRDefault="005F4AAB" w:rsidP="004D1C1A">
      <w:pPr>
        <w:rPr>
          <w:rFonts w:ascii="Arial" w:hAnsi="Arial" w:cs="Arial"/>
          <w:b/>
          <w:color w:val="00008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6"/>
        <w:gridCol w:w="3458"/>
      </w:tblGrid>
      <w:tr w:rsidR="005F4AAB" w:rsidRPr="0034308B" w14:paraId="39B524C9" w14:textId="77777777" w:rsidTr="004D1C1A">
        <w:tc>
          <w:tcPr>
            <w:tcW w:w="3456" w:type="dxa"/>
          </w:tcPr>
          <w:p w14:paraId="416AEA59" w14:textId="77777777" w:rsidR="005F4AAB" w:rsidRPr="0034308B" w:rsidRDefault="005F4AAB" w:rsidP="004D1C1A">
            <w:pPr>
              <w:rPr>
                <w:rFonts w:ascii="Arial" w:hAnsi="Arial" w:cs="Arial"/>
                <w:b/>
                <w:color w:val="000080"/>
              </w:rPr>
            </w:pPr>
            <w:r w:rsidRPr="0034308B">
              <w:rPr>
                <w:rFonts w:ascii="Arial" w:hAnsi="Arial" w:cs="Arial"/>
                <w:b/>
                <w:color w:val="000080"/>
              </w:rPr>
              <w:t>Child/Young Person’s Name</w:t>
            </w:r>
          </w:p>
        </w:tc>
        <w:tc>
          <w:tcPr>
            <w:tcW w:w="3458" w:type="dxa"/>
          </w:tcPr>
          <w:p w14:paraId="3DAD3ACA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4AAB" w:rsidRPr="0034308B" w14:paraId="1FAAB822" w14:textId="77777777" w:rsidTr="004D1C1A">
        <w:tc>
          <w:tcPr>
            <w:tcW w:w="3456" w:type="dxa"/>
          </w:tcPr>
          <w:p w14:paraId="7550FED8" w14:textId="77777777" w:rsidR="005F4AAB" w:rsidRPr="0034308B" w:rsidRDefault="005F4AAB" w:rsidP="004D1C1A">
            <w:pPr>
              <w:rPr>
                <w:rFonts w:ascii="Arial" w:hAnsi="Arial" w:cs="Arial"/>
                <w:b/>
                <w:color w:val="000080"/>
              </w:rPr>
            </w:pPr>
            <w:r w:rsidRPr="0034308B">
              <w:rPr>
                <w:rFonts w:ascii="Arial" w:hAnsi="Arial" w:cs="Arial"/>
                <w:b/>
                <w:color w:val="000080"/>
              </w:rPr>
              <w:t>Date of Birth</w:t>
            </w:r>
          </w:p>
        </w:tc>
        <w:tc>
          <w:tcPr>
            <w:tcW w:w="3458" w:type="dxa"/>
          </w:tcPr>
          <w:p w14:paraId="3F4D9DC7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4AAB" w:rsidRPr="0034308B" w14:paraId="38F7DD73" w14:textId="77777777" w:rsidTr="004D1C1A">
        <w:trPr>
          <w:trHeight w:val="70"/>
        </w:trPr>
        <w:tc>
          <w:tcPr>
            <w:tcW w:w="3456" w:type="dxa"/>
          </w:tcPr>
          <w:p w14:paraId="7366A5D9" w14:textId="77777777" w:rsidR="005F4AAB" w:rsidRPr="0034308B" w:rsidRDefault="005F4AAB" w:rsidP="004D1C1A">
            <w:pPr>
              <w:rPr>
                <w:rFonts w:ascii="Arial" w:hAnsi="Arial" w:cs="Arial"/>
                <w:b/>
                <w:color w:val="000080"/>
              </w:rPr>
            </w:pPr>
            <w:r w:rsidRPr="0034308B">
              <w:rPr>
                <w:rFonts w:ascii="Arial" w:hAnsi="Arial" w:cs="Arial"/>
                <w:b/>
                <w:color w:val="000080"/>
              </w:rPr>
              <w:t>CHI Number</w:t>
            </w:r>
          </w:p>
        </w:tc>
        <w:tc>
          <w:tcPr>
            <w:tcW w:w="3458" w:type="dxa"/>
          </w:tcPr>
          <w:p w14:paraId="43F56A32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7F76417" w14:textId="77777777" w:rsidR="005F4AAB" w:rsidRPr="0034308B" w:rsidRDefault="005F4AAB" w:rsidP="004D1C1A">
      <w:pPr>
        <w:rPr>
          <w:rFonts w:ascii="Arial" w:hAnsi="Arial" w:cs="Arial"/>
          <w:b/>
          <w:color w:val="000080"/>
          <w:sz w:val="20"/>
          <w:szCs w:val="20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7200"/>
      </w:tblGrid>
      <w:tr w:rsidR="005F4AAB" w:rsidRPr="0034308B" w14:paraId="28DC70F4" w14:textId="77777777" w:rsidTr="004D1C1A">
        <w:trPr>
          <w:trHeight w:val="613"/>
        </w:trPr>
        <w:tc>
          <w:tcPr>
            <w:tcW w:w="3420" w:type="dxa"/>
          </w:tcPr>
          <w:p w14:paraId="08C77BA2" w14:textId="77777777" w:rsidR="005F4AAB" w:rsidRPr="0034308B" w:rsidRDefault="005F4AAB" w:rsidP="004D1C1A">
            <w:pPr>
              <w:rPr>
                <w:rFonts w:ascii="Arial" w:hAnsi="Arial" w:cs="Arial"/>
                <w:b/>
                <w:color w:val="000080"/>
              </w:rPr>
            </w:pPr>
            <w:r w:rsidRPr="0034308B">
              <w:rPr>
                <w:rFonts w:ascii="Arial" w:hAnsi="Arial" w:cs="Arial"/>
                <w:b/>
                <w:color w:val="000080"/>
              </w:rPr>
              <w:t>Child/Young Person’s Address</w:t>
            </w:r>
          </w:p>
          <w:p w14:paraId="67DEAEF2" w14:textId="77777777" w:rsidR="005F4AAB" w:rsidRPr="0034308B" w:rsidRDefault="005F4AAB" w:rsidP="004D1C1A">
            <w:pPr>
              <w:rPr>
                <w:rFonts w:ascii="Arial" w:hAnsi="Arial" w:cs="Arial"/>
                <w:color w:val="000080"/>
              </w:rPr>
            </w:pPr>
            <w:r w:rsidRPr="0034308B">
              <w:rPr>
                <w:rFonts w:ascii="Arial" w:hAnsi="Arial" w:cs="Arial"/>
                <w:b/>
                <w:color w:val="000080"/>
              </w:rPr>
              <w:t>Contact Telephone Number</w:t>
            </w:r>
          </w:p>
        </w:tc>
        <w:tc>
          <w:tcPr>
            <w:tcW w:w="7200" w:type="dxa"/>
          </w:tcPr>
          <w:p w14:paraId="64EA637C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F789A1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67A973" w14:textId="77777777" w:rsidR="005F4AAB" w:rsidRPr="0034308B" w:rsidRDefault="005F4AAB" w:rsidP="004D1C1A">
            <w:pPr>
              <w:tabs>
                <w:tab w:val="left" w:pos="2460"/>
              </w:tabs>
              <w:rPr>
                <w:rFonts w:ascii="Arial" w:hAnsi="Arial" w:cs="Arial"/>
                <w:color w:val="000080"/>
              </w:rPr>
            </w:pPr>
          </w:p>
        </w:tc>
      </w:tr>
    </w:tbl>
    <w:p w14:paraId="2BE601C1" w14:textId="77777777" w:rsidR="005F4AAB" w:rsidRPr="0034308B" w:rsidRDefault="005F4AAB" w:rsidP="004D1C1A">
      <w:pPr>
        <w:outlineLvl w:val="0"/>
        <w:rPr>
          <w:rFonts w:ascii="Arial" w:hAnsi="Arial" w:cs="Arial"/>
          <w:b/>
          <w:color w:val="000080"/>
          <w:sz w:val="20"/>
          <w:szCs w:val="20"/>
        </w:rPr>
      </w:pPr>
    </w:p>
    <w:p w14:paraId="31DE1D09" w14:textId="77777777" w:rsidR="005F4AAB" w:rsidRPr="0034308B" w:rsidRDefault="005F4AAB" w:rsidP="004D1C1A">
      <w:pPr>
        <w:outlineLvl w:val="0"/>
        <w:rPr>
          <w:rFonts w:ascii="Arial" w:hAnsi="Arial" w:cs="Arial"/>
          <w:b/>
          <w:color w:val="000080"/>
          <w:sz w:val="20"/>
          <w:szCs w:val="20"/>
        </w:rPr>
      </w:pPr>
    </w:p>
    <w:p w14:paraId="310CA688" w14:textId="77777777" w:rsidR="005F4AAB" w:rsidRPr="0034308B" w:rsidRDefault="005F4AAB" w:rsidP="004D1C1A">
      <w:pPr>
        <w:outlineLvl w:val="0"/>
        <w:rPr>
          <w:rFonts w:ascii="Arial" w:hAnsi="Arial" w:cs="Arial"/>
          <w:b/>
          <w:color w:val="000080"/>
          <w:sz w:val="28"/>
          <w:szCs w:val="28"/>
        </w:rPr>
      </w:pPr>
      <w:r w:rsidRPr="0034308B">
        <w:rPr>
          <w:rFonts w:ascii="Arial" w:hAnsi="Arial" w:cs="Arial"/>
          <w:b/>
          <w:color w:val="000080"/>
          <w:sz w:val="28"/>
          <w:szCs w:val="28"/>
        </w:rPr>
        <w:t>1.</w:t>
      </w:r>
      <w:r w:rsidRPr="0034308B">
        <w:rPr>
          <w:rFonts w:ascii="Arial" w:hAnsi="Arial" w:cs="Arial"/>
          <w:b/>
          <w:color w:val="000080"/>
          <w:sz w:val="28"/>
          <w:szCs w:val="28"/>
        </w:rPr>
        <w:tab/>
        <w:t>Members of Household</w:t>
      </w:r>
    </w:p>
    <w:p w14:paraId="4D5D7517" w14:textId="77777777" w:rsidR="005F4AAB" w:rsidRPr="0034308B" w:rsidRDefault="005F4AAB" w:rsidP="004D1C1A">
      <w:pPr>
        <w:outlineLvl w:val="0"/>
        <w:rPr>
          <w:rFonts w:ascii="Arial" w:hAnsi="Arial" w:cs="Arial"/>
          <w:b/>
          <w:color w:val="000080"/>
          <w:sz w:val="28"/>
          <w:szCs w:val="28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4536"/>
        <w:gridCol w:w="2823"/>
      </w:tblGrid>
      <w:tr w:rsidR="005F4AAB" w:rsidRPr="0034308B" w14:paraId="244765E0" w14:textId="77777777" w:rsidTr="004D1C1A">
        <w:tc>
          <w:tcPr>
            <w:tcW w:w="3261" w:type="dxa"/>
          </w:tcPr>
          <w:p w14:paraId="1561CA5A" w14:textId="77777777" w:rsidR="005F4AAB" w:rsidRPr="0034308B" w:rsidRDefault="005F4AAB" w:rsidP="004D1C1A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34308B">
              <w:rPr>
                <w:rFonts w:ascii="Arial" w:hAnsi="Arial" w:cs="Arial"/>
                <w:b/>
                <w:color w:val="000080"/>
                <w:sz w:val="20"/>
                <w:szCs w:val="20"/>
              </w:rPr>
              <w:t>Name</w:t>
            </w:r>
          </w:p>
        </w:tc>
        <w:tc>
          <w:tcPr>
            <w:tcW w:w="4536" w:type="dxa"/>
          </w:tcPr>
          <w:p w14:paraId="639C8DC0" w14:textId="77777777" w:rsidR="005F4AAB" w:rsidRPr="0034308B" w:rsidRDefault="005F4AAB" w:rsidP="004D1C1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34308B">
              <w:rPr>
                <w:rFonts w:ascii="Arial" w:hAnsi="Arial" w:cs="Arial"/>
                <w:b/>
                <w:color w:val="000080"/>
                <w:sz w:val="20"/>
                <w:szCs w:val="20"/>
              </w:rPr>
              <w:t>Relationship to Child/Young Person</w:t>
            </w:r>
          </w:p>
        </w:tc>
        <w:tc>
          <w:tcPr>
            <w:tcW w:w="2823" w:type="dxa"/>
          </w:tcPr>
          <w:p w14:paraId="07F6DB4A" w14:textId="77777777" w:rsidR="005F4AAB" w:rsidRPr="0034308B" w:rsidRDefault="005F4AAB" w:rsidP="004D1C1A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34308B">
              <w:rPr>
                <w:rFonts w:ascii="Arial" w:hAnsi="Arial" w:cs="Arial"/>
                <w:b/>
                <w:color w:val="000080"/>
                <w:sz w:val="20"/>
                <w:szCs w:val="20"/>
              </w:rPr>
              <w:t>Date of Birth/CHI</w:t>
            </w:r>
          </w:p>
        </w:tc>
      </w:tr>
      <w:tr w:rsidR="005F4AAB" w:rsidRPr="0034308B" w14:paraId="3FF4C56E" w14:textId="77777777" w:rsidTr="004D1C1A">
        <w:tc>
          <w:tcPr>
            <w:tcW w:w="3261" w:type="dxa"/>
          </w:tcPr>
          <w:p w14:paraId="621BFA7F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665B5D9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3" w:type="dxa"/>
          </w:tcPr>
          <w:p w14:paraId="66FE2C42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4AAB" w:rsidRPr="0034308B" w14:paraId="0BE57F86" w14:textId="77777777" w:rsidTr="004D1C1A">
        <w:trPr>
          <w:trHeight w:val="70"/>
        </w:trPr>
        <w:tc>
          <w:tcPr>
            <w:tcW w:w="3261" w:type="dxa"/>
          </w:tcPr>
          <w:p w14:paraId="2C46E48E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6BADC06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3" w:type="dxa"/>
          </w:tcPr>
          <w:p w14:paraId="3997B41D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4AAB" w:rsidRPr="0034308B" w14:paraId="4CA41B87" w14:textId="77777777" w:rsidTr="004D1C1A">
        <w:trPr>
          <w:trHeight w:val="70"/>
        </w:trPr>
        <w:tc>
          <w:tcPr>
            <w:tcW w:w="3261" w:type="dxa"/>
          </w:tcPr>
          <w:p w14:paraId="7E59F9FD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CD85598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3" w:type="dxa"/>
          </w:tcPr>
          <w:p w14:paraId="72589DA1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4AAB" w:rsidRPr="0034308B" w14:paraId="079A2EDF" w14:textId="77777777" w:rsidTr="004D1C1A">
        <w:trPr>
          <w:trHeight w:val="70"/>
        </w:trPr>
        <w:tc>
          <w:tcPr>
            <w:tcW w:w="3261" w:type="dxa"/>
          </w:tcPr>
          <w:p w14:paraId="4EC0F591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B998840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3" w:type="dxa"/>
          </w:tcPr>
          <w:p w14:paraId="2C0CF184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4AAB" w:rsidRPr="0034308B" w14:paraId="2B8906E0" w14:textId="77777777" w:rsidTr="004D1C1A">
        <w:trPr>
          <w:trHeight w:val="70"/>
        </w:trPr>
        <w:tc>
          <w:tcPr>
            <w:tcW w:w="3261" w:type="dxa"/>
          </w:tcPr>
          <w:p w14:paraId="4104D34A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12A9326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3" w:type="dxa"/>
          </w:tcPr>
          <w:p w14:paraId="095C0DC5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4AAB" w:rsidRPr="004D039A" w14:paraId="460E3742" w14:textId="77777777" w:rsidTr="004D1C1A">
        <w:trPr>
          <w:trHeight w:val="70"/>
        </w:trPr>
        <w:tc>
          <w:tcPr>
            <w:tcW w:w="3261" w:type="dxa"/>
          </w:tcPr>
          <w:p w14:paraId="42D97DB7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CB8B41E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3" w:type="dxa"/>
          </w:tcPr>
          <w:p w14:paraId="44E2A62F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9A42808" w14:textId="77777777" w:rsidR="005F4AAB" w:rsidRPr="0034308B" w:rsidRDefault="005F4AAB" w:rsidP="004D1C1A">
      <w:pPr>
        <w:tabs>
          <w:tab w:val="left" w:pos="1440"/>
        </w:tabs>
        <w:outlineLvl w:val="0"/>
        <w:rPr>
          <w:rFonts w:ascii="Arial" w:hAnsi="Arial" w:cs="Arial"/>
          <w:b/>
          <w:color w:val="000080"/>
          <w:u w:val="single"/>
        </w:rPr>
        <w:sectPr w:rsidR="005F4AAB" w:rsidRPr="0034308B" w:rsidSect="00165DC6">
          <w:headerReference w:type="default" r:id="rId8"/>
          <w:footerReference w:type="default" r:id="rId9"/>
          <w:type w:val="continuous"/>
          <w:pgSz w:w="11906" w:h="16838"/>
          <w:pgMar w:top="480" w:right="720" w:bottom="480" w:left="720" w:header="706" w:footer="706" w:gutter="0"/>
          <w:cols w:space="708"/>
          <w:formProt w:val="0"/>
          <w:docGrid w:linePitch="360"/>
        </w:sectPr>
      </w:pPr>
    </w:p>
    <w:p w14:paraId="09A09A12" w14:textId="77777777" w:rsidR="005F4AAB" w:rsidRPr="0034308B" w:rsidRDefault="005F4AAB" w:rsidP="004D1C1A">
      <w:pPr>
        <w:tabs>
          <w:tab w:val="left" w:pos="1440"/>
          <w:tab w:val="left" w:pos="3240"/>
          <w:tab w:val="left" w:pos="5760"/>
        </w:tabs>
        <w:outlineLvl w:val="0"/>
        <w:rPr>
          <w:rFonts w:ascii="Arial" w:hAnsi="Arial" w:cs="Arial"/>
          <w:color w:val="000080"/>
          <w:sz w:val="20"/>
          <w:szCs w:val="20"/>
        </w:rPr>
      </w:pPr>
    </w:p>
    <w:p w14:paraId="71434BE0" w14:textId="77777777" w:rsidR="005F4AAB" w:rsidRPr="0034308B" w:rsidRDefault="005F4AAB" w:rsidP="004D1C1A">
      <w:pPr>
        <w:tabs>
          <w:tab w:val="left" w:pos="540"/>
        </w:tabs>
        <w:outlineLvl w:val="0"/>
        <w:rPr>
          <w:rFonts w:ascii="Arial" w:hAnsi="Arial" w:cs="Arial"/>
          <w:color w:val="000080"/>
          <w:sz w:val="20"/>
          <w:szCs w:val="20"/>
        </w:rPr>
      </w:pPr>
    </w:p>
    <w:p w14:paraId="3DC2B814" w14:textId="77777777" w:rsidR="005F4AAB" w:rsidRPr="0034308B" w:rsidRDefault="005F4AAB" w:rsidP="004D1C1A">
      <w:pPr>
        <w:ind w:left="540" w:hanging="540"/>
        <w:outlineLvl w:val="0"/>
        <w:rPr>
          <w:rFonts w:ascii="Arial" w:hAnsi="Arial" w:cs="Arial"/>
          <w:b/>
          <w:color w:val="000080"/>
          <w:sz w:val="28"/>
          <w:szCs w:val="28"/>
        </w:rPr>
      </w:pPr>
      <w:r w:rsidRPr="0034308B">
        <w:rPr>
          <w:rFonts w:ascii="Arial" w:hAnsi="Arial" w:cs="Arial"/>
          <w:b/>
          <w:color w:val="000080"/>
          <w:sz w:val="28"/>
          <w:szCs w:val="28"/>
        </w:rPr>
        <w:t>2.</w:t>
      </w:r>
      <w:r w:rsidRPr="0034308B">
        <w:rPr>
          <w:rFonts w:ascii="Arial" w:hAnsi="Arial" w:cs="Arial"/>
          <w:b/>
          <w:color w:val="000080"/>
          <w:sz w:val="28"/>
          <w:szCs w:val="28"/>
        </w:rPr>
        <w:tab/>
        <w:t>Name and Contact Details of person(s) completing Form</w:t>
      </w:r>
    </w:p>
    <w:p w14:paraId="721C99B9" w14:textId="77777777" w:rsidR="005F4AAB" w:rsidRPr="0034308B" w:rsidRDefault="005F4AAB" w:rsidP="004D1C1A">
      <w:pPr>
        <w:ind w:left="540" w:hanging="540"/>
        <w:outlineLvl w:val="0"/>
        <w:rPr>
          <w:rFonts w:ascii="Arial" w:hAnsi="Arial" w:cs="Arial"/>
          <w:b/>
          <w:color w:val="000080"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728"/>
        <w:gridCol w:w="2146"/>
        <w:gridCol w:w="2017"/>
        <w:gridCol w:w="1401"/>
      </w:tblGrid>
      <w:tr w:rsidR="005F4AAB" w:rsidRPr="0034308B" w14:paraId="0723CF6E" w14:textId="77777777" w:rsidTr="0059394C">
        <w:tc>
          <w:tcPr>
            <w:tcW w:w="2340" w:type="dxa"/>
          </w:tcPr>
          <w:p w14:paraId="4E4252D4" w14:textId="77777777" w:rsidR="005F4AAB" w:rsidRPr="0034308B" w:rsidRDefault="005F4AAB" w:rsidP="004D1C1A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34308B">
              <w:rPr>
                <w:rFonts w:ascii="Arial" w:hAnsi="Arial" w:cs="Arial"/>
                <w:b/>
                <w:color w:val="000080"/>
                <w:sz w:val="20"/>
                <w:szCs w:val="20"/>
              </w:rPr>
              <w:t>Name</w:t>
            </w:r>
          </w:p>
        </w:tc>
        <w:tc>
          <w:tcPr>
            <w:tcW w:w="2728" w:type="dxa"/>
          </w:tcPr>
          <w:p w14:paraId="61707C56" w14:textId="77777777" w:rsidR="005F4AAB" w:rsidRDefault="005F4AAB" w:rsidP="004D1C1A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34308B">
              <w:rPr>
                <w:rFonts w:ascii="Arial" w:hAnsi="Arial" w:cs="Arial"/>
                <w:b/>
                <w:color w:val="000080"/>
                <w:sz w:val="20"/>
                <w:szCs w:val="20"/>
              </w:rPr>
              <w:t>Designation/</w:t>
            </w:r>
          </w:p>
          <w:p w14:paraId="335EC99B" w14:textId="77777777" w:rsidR="005F4AAB" w:rsidRPr="0034308B" w:rsidRDefault="005F4AAB" w:rsidP="004D1C1A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Work Base</w:t>
            </w:r>
          </w:p>
        </w:tc>
        <w:tc>
          <w:tcPr>
            <w:tcW w:w="2146" w:type="dxa"/>
          </w:tcPr>
          <w:p w14:paraId="56691B65" w14:textId="77777777" w:rsidR="005F4AAB" w:rsidRPr="0034308B" w:rsidRDefault="005F4AAB" w:rsidP="004D1C1A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34308B">
              <w:rPr>
                <w:rFonts w:ascii="Arial" w:hAnsi="Arial" w:cs="Arial"/>
                <w:b/>
                <w:color w:val="000080"/>
                <w:sz w:val="20"/>
                <w:szCs w:val="20"/>
              </w:rPr>
              <w:t>Telephone Number</w:t>
            </w:r>
          </w:p>
        </w:tc>
        <w:tc>
          <w:tcPr>
            <w:tcW w:w="2017" w:type="dxa"/>
          </w:tcPr>
          <w:p w14:paraId="194CD499" w14:textId="77777777" w:rsidR="005F4AAB" w:rsidRPr="0034308B" w:rsidRDefault="005F4AAB" w:rsidP="004D1C1A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34308B">
              <w:rPr>
                <w:rFonts w:ascii="Arial" w:hAnsi="Arial" w:cs="Arial"/>
                <w:b/>
                <w:color w:val="000080"/>
                <w:sz w:val="20"/>
                <w:szCs w:val="20"/>
              </w:rPr>
              <w:t>E-mail</w:t>
            </w:r>
          </w:p>
        </w:tc>
        <w:tc>
          <w:tcPr>
            <w:tcW w:w="1401" w:type="dxa"/>
          </w:tcPr>
          <w:p w14:paraId="3384C26E" w14:textId="77777777" w:rsidR="005F4AAB" w:rsidRPr="0034308B" w:rsidRDefault="005F4AAB" w:rsidP="004D1C1A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34308B">
              <w:rPr>
                <w:rFonts w:ascii="Arial" w:hAnsi="Arial" w:cs="Arial"/>
                <w:b/>
                <w:color w:val="000080"/>
                <w:sz w:val="20"/>
                <w:szCs w:val="20"/>
              </w:rPr>
              <w:t>Date</w:t>
            </w:r>
          </w:p>
        </w:tc>
      </w:tr>
      <w:tr w:rsidR="005F4AAB" w:rsidRPr="0034308B" w14:paraId="27408566" w14:textId="77777777" w:rsidTr="0059394C">
        <w:tc>
          <w:tcPr>
            <w:tcW w:w="2340" w:type="dxa"/>
          </w:tcPr>
          <w:p w14:paraId="03D95DCC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EFFC61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</w:tcPr>
          <w:p w14:paraId="45B1E197" w14:textId="77777777" w:rsidR="005F4AAB" w:rsidRPr="004D039A" w:rsidRDefault="005F4AAB" w:rsidP="004D1C1A">
            <w:pPr>
              <w:tabs>
                <w:tab w:val="left" w:pos="258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</w:tcPr>
          <w:p w14:paraId="54283B37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6749342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</w:tcPr>
          <w:p w14:paraId="6142227E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321B9B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14:paraId="3A59EF5D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14A5FE3" w14:textId="77777777" w:rsidR="005F4AAB" w:rsidRPr="0034308B" w:rsidRDefault="005F4AAB" w:rsidP="004D1C1A">
      <w:pPr>
        <w:tabs>
          <w:tab w:val="left" w:pos="540"/>
        </w:tabs>
        <w:ind w:left="360"/>
        <w:outlineLvl w:val="0"/>
        <w:rPr>
          <w:rFonts w:ascii="Arial" w:hAnsi="Arial" w:cs="Arial"/>
          <w:color w:val="000080"/>
          <w:sz w:val="20"/>
          <w:szCs w:val="20"/>
        </w:rPr>
        <w:sectPr w:rsidR="005F4AAB" w:rsidRPr="0034308B" w:rsidSect="00596EE0">
          <w:type w:val="continuous"/>
          <w:pgSz w:w="11906" w:h="16838"/>
          <w:pgMar w:top="720" w:right="720" w:bottom="720" w:left="720" w:header="706" w:footer="706" w:gutter="0"/>
          <w:cols w:space="708"/>
          <w:formProt w:val="0"/>
          <w:docGrid w:linePitch="360"/>
        </w:sectPr>
      </w:pPr>
    </w:p>
    <w:p w14:paraId="4D4D6C65" w14:textId="77777777" w:rsidR="005F4AAB" w:rsidRPr="0034308B" w:rsidRDefault="005F4AAB" w:rsidP="004D1C1A">
      <w:pPr>
        <w:tabs>
          <w:tab w:val="left" w:pos="540"/>
        </w:tabs>
        <w:ind w:left="360"/>
        <w:outlineLvl w:val="0"/>
        <w:rPr>
          <w:rFonts w:ascii="Arial" w:hAnsi="Arial" w:cs="Arial"/>
          <w:color w:val="000080"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4120"/>
        <w:gridCol w:w="1276"/>
        <w:gridCol w:w="1276"/>
      </w:tblGrid>
      <w:tr w:rsidR="005F4AAB" w:rsidRPr="0034308B" w14:paraId="57AFF431" w14:textId="77777777" w:rsidTr="00EB534A">
        <w:tc>
          <w:tcPr>
            <w:tcW w:w="3960" w:type="dxa"/>
          </w:tcPr>
          <w:p w14:paraId="2E442BF2" w14:textId="77777777" w:rsidR="005F4AAB" w:rsidRPr="0034308B" w:rsidRDefault="005F4AAB" w:rsidP="004D1C1A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34308B">
              <w:rPr>
                <w:rFonts w:ascii="Arial" w:hAnsi="Arial" w:cs="Arial"/>
                <w:b/>
                <w:color w:val="000080"/>
                <w:sz w:val="20"/>
                <w:szCs w:val="20"/>
              </w:rPr>
              <w:t>Named Person (if different from above)</w:t>
            </w:r>
          </w:p>
        </w:tc>
        <w:tc>
          <w:tcPr>
            <w:tcW w:w="4120" w:type="dxa"/>
          </w:tcPr>
          <w:p w14:paraId="0856A0CF" w14:textId="77777777" w:rsidR="005F4AAB" w:rsidRPr="0034308B" w:rsidRDefault="005F4AAB" w:rsidP="0090775C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34308B">
              <w:rPr>
                <w:rFonts w:ascii="Arial" w:hAnsi="Arial" w:cs="Arial"/>
                <w:b/>
                <w:color w:val="000080"/>
                <w:sz w:val="20"/>
                <w:szCs w:val="20"/>
              </w:rPr>
              <w:t>Designation/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Work Base</w:t>
            </w:r>
          </w:p>
        </w:tc>
        <w:tc>
          <w:tcPr>
            <w:tcW w:w="2552" w:type="dxa"/>
            <w:gridSpan w:val="2"/>
            <w:vAlign w:val="center"/>
          </w:tcPr>
          <w:p w14:paraId="7E63DA05" w14:textId="77777777" w:rsidR="005F4AAB" w:rsidRPr="0034308B" w:rsidRDefault="005F4AAB" w:rsidP="004D1C1A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34308B">
              <w:rPr>
                <w:rFonts w:ascii="Arial" w:hAnsi="Arial" w:cs="Arial"/>
                <w:b/>
                <w:color w:val="000080"/>
                <w:sz w:val="20"/>
                <w:szCs w:val="20"/>
              </w:rPr>
              <w:t>Notified of Concern</w:t>
            </w:r>
          </w:p>
        </w:tc>
      </w:tr>
      <w:bookmarkStart w:id="0" w:name="Text1"/>
      <w:tr w:rsidR="005F4AAB" w:rsidRPr="0034308B" w14:paraId="27580975" w14:textId="77777777" w:rsidTr="00EB534A">
        <w:tc>
          <w:tcPr>
            <w:tcW w:w="3960" w:type="dxa"/>
          </w:tcPr>
          <w:p w14:paraId="1437D7BE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039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39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D039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D039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B060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B060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B060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B060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B060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D039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  <w:p w14:paraId="3D5C42A1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bookmarkStart w:id="1" w:name="Text2"/>
        <w:tc>
          <w:tcPr>
            <w:tcW w:w="4120" w:type="dxa"/>
          </w:tcPr>
          <w:p w14:paraId="1774F395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039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D039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D039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D039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B060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B060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B060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B060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B060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D039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"/>
          </w:p>
          <w:p w14:paraId="7CB14D7A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bookmarkStart w:id="2" w:name="Check1"/>
        <w:tc>
          <w:tcPr>
            <w:tcW w:w="1276" w:type="dxa"/>
            <w:tcBorders>
              <w:right w:val="nil"/>
            </w:tcBorders>
            <w:vAlign w:val="center"/>
          </w:tcPr>
          <w:p w14:paraId="38F643EC" w14:textId="77777777" w:rsidR="005F4AAB" w:rsidRPr="0034308B" w:rsidRDefault="005F4AAB" w:rsidP="004D1C1A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34308B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308B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FORMCHECKBOX </w:instrText>
            </w:r>
            <w:r w:rsidR="00BB7D22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="00BB7D22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34308B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  <w:bookmarkEnd w:id="2"/>
            <w:r w:rsidRPr="0034308B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   Yes</w:t>
            </w:r>
          </w:p>
        </w:tc>
        <w:bookmarkStart w:id="3" w:name="Check2"/>
        <w:tc>
          <w:tcPr>
            <w:tcW w:w="1276" w:type="dxa"/>
            <w:tcBorders>
              <w:left w:val="nil"/>
            </w:tcBorders>
            <w:vAlign w:val="center"/>
          </w:tcPr>
          <w:p w14:paraId="5A987F49" w14:textId="77777777" w:rsidR="005F4AAB" w:rsidRPr="0034308B" w:rsidRDefault="005F4AAB" w:rsidP="004D1C1A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34308B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08B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FORMCHECKBOX </w:instrText>
            </w:r>
            <w:r w:rsidR="00BB7D22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="00BB7D22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34308B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  <w:bookmarkEnd w:id="3"/>
            <w:r w:rsidRPr="0034308B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   No</w:t>
            </w:r>
          </w:p>
        </w:tc>
      </w:tr>
    </w:tbl>
    <w:p w14:paraId="776FA398" w14:textId="77777777" w:rsidR="005F4AAB" w:rsidRPr="0034308B" w:rsidRDefault="005F4AAB" w:rsidP="004D1C1A">
      <w:pPr>
        <w:tabs>
          <w:tab w:val="left" w:pos="540"/>
        </w:tabs>
        <w:ind w:left="360"/>
        <w:outlineLvl w:val="0"/>
        <w:rPr>
          <w:rFonts w:ascii="Arial" w:hAnsi="Arial" w:cs="Arial"/>
          <w:color w:val="000080"/>
          <w:sz w:val="20"/>
          <w:szCs w:val="20"/>
        </w:rPr>
        <w:sectPr w:rsidR="005F4AAB" w:rsidRPr="0034308B" w:rsidSect="00596EE0">
          <w:type w:val="continuous"/>
          <w:pgSz w:w="11906" w:h="16838"/>
          <w:pgMar w:top="720" w:right="720" w:bottom="720" w:left="720" w:header="706" w:footer="706" w:gutter="0"/>
          <w:cols w:space="708"/>
          <w:docGrid w:linePitch="360"/>
        </w:sectPr>
      </w:pPr>
    </w:p>
    <w:p w14:paraId="10E3F31C" w14:textId="77777777" w:rsidR="005F4AAB" w:rsidRPr="0034308B" w:rsidRDefault="005F4AAB" w:rsidP="004D1C1A">
      <w:pPr>
        <w:tabs>
          <w:tab w:val="left" w:pos="540"/>
        </w:tabs>
        <w:ind w:left="360"/>
        <w:outlineLvl w:val="0"/>
        <w:rPr>
          <w:rFonts w:ascii="Arial" w:hAnsi="Arial" w:cs="Arial"/>
          <w:color w:val="000080"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2551"/>
        <w:gridCol w:w="2552"/>
      </w:tblGrid>
      <w:tr w:rsidR="005F4AAB" w:rsidRPr="0034308B" w14:paraId="145C581F" w14:textId="77777777" w:rsidTr="007824CD">
        <w:tc>
          <w:tcPr>
            <w:tcW w:w="5529" w:type="dxa"/>
          </w:tcPr>
          <w:p w14:paraId="13F23A70" w14:textId="77777777" w:rsidR="005F4AAB" w:rsidRPr="0034308B" w:rsidRDefault="005F4AAB" w:rsidP="004D1C1A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34308B">
              <w:rPr>
                <w:rFonts w:ascii="Arial" w:hAnsi="Arial" w:cs="Arial"/>
                <w:b/>
                <w:color w:val="000080"/>
                <w:sz w:val="20"/>
                <w:szCs w:val="20"/>
              </w:rPr>
              <w:t>Name and contact details of person with whom discussion took place (Social Worker/Police)</w:t>
            </w:r>
          </w:p>
        </w:tc>
        <w:tc>
          <w:tcPr>
            <w:tcW w:w="2551" w:type="dxa"/>
          </w:tcPr>
          <w:p w14:paraId="4EB8962E" w14:textId="77777777" w:rsidR="005F4AAB" w:rsidRPr="0034308B" w:rsidRDefault="005F4AAB" w:rsidP="004D1C1A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34308B">
              <w:rPr>
                <w:rFonts w:ascii="Arial" w:hAnsi="Arial" w:cs="Arial"/>
                <w:b/>
                <w:color w:val="000080"/>
                <w:sz w:val="20"/>
                <w:szCs w:val="20"/>
              </w:rPr>
              <w:t>Date/Time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of incident</w:t>
            </w:r>
          </w:p>
          <w:p w14:paraId="1A664518" w14:textId="77777777" w:rsidR="005F4AAB" w:rsidRPr="0034308B" w:rsidRDefault="005F4AAB" w:rsidP="004D1C1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0757026" w14:textId="77777777" w:rsidR="005F4AAB" w:rsidRPr="0034308B" w:rsidRDefault="005F4AAB" w:rsidP="004D1C1A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Date/Time of discussion</w:t>
            </w:r>
          </w:p>
        </w:tc>
      </w:tr>
      <w:tr w:rsidR="005F4AAB" w:rsidRPr="0034308B" w14:paraId="597DA934" w14:textId="77777777" w:rsidTr="007824CD">
        <w:tc>
          <w:tcPr>
            <w:tcW w:w="5529" w:type="dxa"/>
          </w:tcPr>
          <w:p w14:paraId="35AD4978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E860E0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4D95AE1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180139F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4D12634" w14:textId="77777777" w:rsidR="005F4AAB" w:rsidRPr="0034308B" w:rsidRDefault="005F4AAB" w:rsidP="004D1C1A">
      <w:pPr>
        <w:tabs>
          <w:tab w:val="left" w:pos="540"/>
        </w:tabs>
        <w:outlineLvl w:val="0"/>
        <w:rPr>
          <w:rFonts w:ascii="Arial" w:hAnsi="Arial" w:cs="Arial"/>
          <w:b/>
          <w:color w:val="000080"/>
        </w:rPr>
      </w:pPr>
    </w:p>
    <w:p w14:paraId="26B36B77" w14:textId="77777777" w:rsidR="005F4AAB" w:rsidRPr="0034308B" w:rsidRDefault="005F4AAB" w:rsidP="004D1C1A">
      <w:pPr>
        <w:tabs>
          <w:tab w:val="left" w:pos="540"/>
        </w:tabs>
        <w:outlineLvl w:val="0"/>
        <w:rPr>
          <w:rFonts w:ascii="Arial" w:hAnsi="Arial" w:cs="Arial"/>
          <w:b/>
          <w:color w:val="000080"/>
        </w:rPr>
      </w:pPr>
    </w:p>
    <w:p w14:paraId="4C2E6E26" w14:textId="77777777" w:rsidR="005F4AAB" w:rsidRPr="0034308B" w:rsidRDefault="005F4AAB" w:rsidP="004D1C1A">
      <w:pPr>
        <w:tabs>
          <w:tab w:val="left" w:pos="540"/>
        </w:tabs>
        <w:outlineLvl w:val="0"/>
        <w:rPr>
          <w:rFonts w:ascii="Arial" w:hAnsi="Arial" w:cs="Arial"/>
          <w:b/>
          <w:color w:val="000080"/>
          <w:sz w:val="28"/>
          <w:szCs w:val="28"/>
        </w:rPr>
      </w:pPr>
      <w:r w:rsidRPr="0034308B">
        <w:rPr>
          <w:rFonts w:ascii="Arial" w:hAnsi="Arial" w:cs="Arial"/>
          <w:b/>
          <w:color w:val="000080"/>
          <w:sz w:val="28"/>
          <w:szCs w:val="28"/>
        </w:rPr>
        <w:t>3.</w:t>
      </w:r>
      <w:r w:rsidRPr="0034308B">
        <w:rPr>
          <w:rFonts w:ascii="Arial" w:hAnsi="Arial" w:cs="Arial"/>
          <w:b/>
          <w:color w:val="000080"/>
          <w:sz w:val="28"/>
          <w:szCs w:val="28"/>
        </w:rPr>
        <w:tab/>
        <w:t>Child Protection Concern</w:t>
      </w:r>
    </w:p>
    <w:p w14:paraId="2C44914E" w14:textId="77777777" w:rsidR="005F4AAB" w:rsidRPr="0034308B" w:rsidRDefault="005F4AAB" w:rsidP="004D1C1A">
      <w:pPr>
        <w:tabs>
          <w:tab w:val="left" w:pos="540"/>
        </w:tabs>
        <w:outlineLvl w:val="0"/>
        <w:rPr>
          <w:rFonts w:ascii="Arial" w:hAnsi="Arial" w:cs="Arial"/>
          <w:b/>
          <w:color w:val="00008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5F4AAB" w:rsidRPr="0034308B" w14:paraId="25EC9B93" w14:textId="77777777" w:rsidTr="00165DC6">
        <w:tc>
          <w:tcPr>
            <w:tcW w:w="10632" w:type="dxa"/>
          </w:tcPr>
          <w:p w14:paraId="5D872D95" w14:textId="77777777" w:rsidR="005F4AAB" w:rsidRPr="0034308B" w:rsidRDefault="00B25C56" w:rsidP="004D1C1A">
            <w:pPr>
              <w:rPr>
                <w:rFonts w:ascii="Arial" w:hAnsi="Arial" w:cs="Arial"/>
                <w:b/>
                <w:bCs/>
                <w:iCs/>
                <w:color w:val="00008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23F240AC" wp14:editId="1FA7C44D">
                  <wp:simplePos x="0" y="0"/>
                  <wp:positionH relativeFrom="column">
                    <wp:posOffset>6446520</wp:posOffset>
                  </wp:positionH>
                  <wp:positionV relativeFrom="paragraph">
                    <wp:posOffset>1905</wp:posOffset>
                  </wp:positionV>
                  <wp:extent cx="114300" cy="11430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1" w:tooltip="Include in this who was first given the information and when (date and time)" w:history="1">
              <w:r w:rsidR="005F4AAB" w:rsidRPr="0034308B">
                <w:rPr>
                  <w:rStyle w:val="Hyperlink"/>
                  <w:rFonts w:ascii="Arial" w:hAnsi="Arial" w:cs="Arial"/>
                  <w:b/>
                  <w:bCs/>
                  <w:iCs/>
                  <w:color w:val="000080"/>
                  <w:sz w:val="20"/>
                  <w:szCs w:val="20"/>
                  <w:u w:val="none"/>
                </w:rPr>
                <w:t>Describe what has happened to give you cause for child protection concern?  What is your main concern?</w:t>
              </w:r>
            </w:hyperlink>
            <w:r w:rsidR="005F4AAB" w:rsidRPr="0034308B">
              <w:rPr>
                <w:rFonts w:ascii="Arial" w:hAnsi="Arial" w:cs="Arial"/>
                <w:b/>
                <w:bCs/>
                <w:iCs/>
                <w:color w:val="000080"/>
                <w:sz w:val="20"/>
                <w:szCs w:val="20"/>
              </w:rPr>
              <w:t xml:space="preserve">  </w:t>
            </w:r>
          </w:p>
        </w:tc>
      </w:tr>
      <w:tr w:rsidR="005F4AAB" w:rsidRPr="0034308B" w14:paraId="29C1FBEA" w14:textId="77777777" w:rsidTr="00165DC6">
        <w:trPr>
          <w:tblHeader/>
        </w:trPr>
        <w:tc>
          <w:tcPr>
            <w:tcW w:w="10632" w:type="dxa"/>
          </w:tcPr>
          <w:p w14:paraId="01192635" w14:textId="77777777" w:rsidR="005F4AAB" w:rsidRPr="004D039A" w:rsidRDefault="005F4AAB" w:rsidP="004D1C1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3CDB5D87" w14:textId="77777777" w:rsidR="005F4AAB" w:rsidRPr="004D039A" w:rsidRDefault="005F4AAB" w:rsidP="004D1C1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469FC635" w14:textId="77777777" w:rsidR="005F4AAB" w:rsidRPr="004D039A" w:rsidRDefault="005F4AAB" w:rsidP="004D1C1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7A83AD1A" w14:textId="77777777" w:rsidR="005F4AAB" w:rsidRPr="004D039A" w:rsidRDefault="005F4AAB" w:rsidP="004D1C1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2894B416" w14:textId="77777777" w:rsidR="005F4AAB" w:rsidRPr="004D039A" w:rsidRDefault="005F4AAB" w:rsidP="004D1C1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6BCD6A5C" w14:textId="77777777" w:rsidR="005F4AAB" w:rsidRPr="004D039A" w:rsidRDefault="005F4AAB" w:rsidP="004D1C1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4276385E" w14:textId="77777777" w:rsidR="005F4AAB" w:rsidRPr="004D039A" w:rsidRDefault="005F4AAB" w:rsidP="004D1C1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4C5D4C2F" w14:textId="77777777" w:rsidR="005F4AAB" w:rsidRPr="004D039A" w:rsidRDefault="005F4AAB" w:rsidP="004D1C1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32407F57" w14:textId="77777777" w:rsidR="005F4AAB" w:rsidRPr="004D039A" w:rsidRDefault="005F4AAB" w:rsidP="004D1C1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6F620565" w14:textId="77777777" w:rsidR="005F4AAB" w:rsidRPr="004D039A" w:rsidRDefault="005F4AAB" w:rsidP="004D1C1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1E75D6E6" w14:textId="77777777" w:rsidR="005F4AAB" w:rsidRPr="0034308B" w:rsidRDefault="005F4AAB" w:rsidP="004D1C1A">
            <w:pPr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</w:p>
        </w:tc>
      </w:tr>
    </w:tbl>
    <w:p w14:paraId="11EA08FE" w14:textId="77777777" w:rsidR="005F4AAB" w:rsidRDefault="005F4AAB" w:rsidP="004D1C1A">
      <w:pPr>
        <w:rPr>
          <w:rFonts w:ascii="Arial" w:hAnsi="Arial" w:cs="Arial"/>
          <w:b/>
          <w:bCs/>
          <w:iCs/>
          <w:color w:val="000080"/>
        </w:rPr>
      </w:pPr>
    </w:p>
    <w:p w14:paraId="5A67A89A" w14:textId="77777777" w:rsidR="005F4AAB" w:rsidRPr="0034308B" w:rsidRDefault="005F4AAB" w:rsidP="004D1C1A">
      <w:pPr>
        <w:rPr>
          <w:rFonts w:ascii="Arial" w:hAnsi="Arial" w:cs="Arial"/>
          <w:b/>
          <w:bCs/>
          <w:iCs/>
          <w:color w:val="000080"/>
        </w:rPr>
      </w:pPr>
    </w:p>
    <w:p w14:paraId="55BBFBDA" w14:textId="77777777" w:rsidR="005F4AAB" w:rsidRPr="0034308B" w:rsidRDefault="005F4AAB" w:rsidP="004D1C1A">
      <w:pPr>
        <w:rPr>
          <w:rFonts w:ascii="Arial" w:hAnsi="Arial" w:cs="Arial"/>
          <w:bCs/>
          <w:iCs/>
          <w:color w:val="000080"/>
        </w:rPr>
      </w:pPr>
      <w:r w:rsidRPr="0034308B">
        <w:rPr>
          <w:rFonts w:ascii="Arial" w:hAnsi="Arial" w:cs="Arial"/>
          <w:b/>
          <w:bCs/>
          <w:iCs/>
          <w:color w:val="000080"/>
          <w:sz w:val="28"/>
          <w:szCs w:val="28"/>
        </w:rPr>
        <w:t>4.</w:t>
      </w:r>
      <w:r w:rsidRPr="0034308B">
        <w:rPr>
          <w:rFonts w:ascii="Arial" w:hAnsi="Arial" w:cs="Arial"/>
          <w:b/>
          <w:bCs/>
          <w:iCs/>
          <w:color w:val="000080"/>
          <w:sz w:val="28"/>
          <w:szCs w:val="28"/>
        </w:rPr>
        <w:tab/>
        <w:t>Wellbeing Concerns</w:t>
      </w:r>
    </w:p>
    <w:p w14:paraId="27B9C738" w14:textId="77777777" w:rsidR="005F4AAB" w:rsidRPr="0034308B" w:rsidRDefault="005F4AAB" w:rsidP="004D1C1A">
      <w:pPr>
        <w:rPr>
          <w:rFonts w:ascii="Arial" w:hAnsi="Arial" w:cs="Arial"/>
          <w:b/>
          <w:bCs/>
          <w:i/>
          <w:iCs/>
          <w:color w:val="000080"/>
        </w:rPr>
      </w:pPr>
    </w:p>
    <w:p w14:paraId="1D1C6DD6" w14:textId="77777777" w:rsidR="005F4AAB" w:rsidRPr="0034308B" w:rsidRDefault="005F4AAB" w:rsidP="004D1C1A">
      <w:pPr>
        <w:rPr>
          <w:rFonts w:ascii="Arial" w:hAnsi="Arial" w:cs="Arial"/>
          <w:b/>
          <w:bCs/>
          <w:i/>
          <w:iCs/>
          <w:color w:val="000080"/>
        </w:rPr>
        <w:sectPr w:rsidR="005F4AAB" w:rsidRPr="0034308B" w:rsidSect="00596EE0">
          <w:type w:val="continuous"/>
          <w:pgSz w:w="11906" w:h="16838"/>
          <w:pgMar w:top="720" w:right="720" w:bottom="720" w:left="720" w:header="706" w:footer="706" w:gutter="0"/>
          <w:cols w:space="708"/>
          <w:formProt w:val="0"/>
          <w:docGrid w:linePitch="360"/>
        </w:sect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5F4AAB" w:rsidRPr="0034308B" w14:paraId="4D2FFBAF" w14:textId="77777777" w:rsidTr="00165DC6">
        <w:tc>
          <w:tcPr>
            <w:tcW w:w="10632" w:type="dxa"/>
          </w:tcPr>
          <w:p w14:paraId="66AE70F3" w14:textId="77777777" w:rsidR="005F4AAB" w:rsidRPr="0034308B" w:rsidRDefault="00B25C56" w:rsidP="004D1C1A">
            <w:pPr>
              <w:rPr>
                <w:rFonts w:ascii="Arial" w:hAnsi="Arial" w:cs="Arial"/>
                <w:b/>
                <w:bCs/>
                <w:iCs/>
                <w:color w:val="00008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64A7B6D" wp14:editId="626DCEA0">
                  <wp:simplePos x="0" y="0"/>
                  <wp:positionH relativeFrom="column">
                    <wp:posOffset>3886200</wp:posOffset>
                  </wp:positionH>
                  <wp:positionV relativeFrom="paragraph">
                    <wp:posOffset>3810</wp:posOffset>
                  </wp:positionV>
                  <wp:extent cx="114300" cy="11430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2" w:tooltip="Safe; Healthy; Achieving; Nurtured; Active; Respected; Responsible; Included" w:history="1">
              <w:r w:rsidR="005F4AAB" w:rsidRPr="0034308B">
                <w:rPr>
                  <w:rStyle w:val="Hyperlink"/>
                  <w:rFonts w:ascii="Arial" w:hAnsi="Arial" w:cs="Arial"/>
                  <w:b/>
                  <w:bCs/>
                  <w:iCs/>
                  <w:color w:val="000080"/>
                  <w:sz w:val="20"/>
                  <w:szCs w:val="20"/>
                  <w:u w:val="none"/>
                </w:rPr>
                <w:t xml:space="preserve">Are there any additional concerns about the child’s wellbeing?  </w:t>
              </w:r>
            </w:hyperlink>
          </w:p>
        </w:tc>
      </w:tr>
      <w:tr w:rsidR="005F4AAB" w:rsidRPr="0034308B" w14:paraId="6B2950A4" w14:textId="77777777" w:rsidTr="00165DC6">
        <w:trPr>
          <w:tblHeader/>
        </w:trPr>
        <w:tc>
          <w:tcPr>
            <w:tcW w:w="10632" w:type="dxa"/>
          </w:tcPr>
          <w:p w14:paraId="44D74782" w14:textId="77777777" w:rsidR="005F4AAB" w:rsidRPr="0034308B" w:rsidRDefault="005F4AAB" w:rsidP="004D1C1A">
            <w:pPr>
              <w:rPr>
                <w:rFonts w:ascii="Arial" w:hAnsi="Arial" w:cs="Arial"/>
                <w:bCs/>
                <w:iCs/>
                <w:color w:val="000080"/>
                <w:sz w:val="20"/>
                <w:szCs w:val="20"/>
              </w:rPr>
            </w:pPr>
          </w:p>
          <w:p w14:paraId="11DF2563" w14:textId="77777777" w:rsidR="005F4AAB" w:rsidRPr="004D039A" w:rsidRDefault="005F4AAB" w:rsidP="004D1C1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38AA14AB" w14:textId="77777777" w:rsidR="005F4AAB" w:rsidRPr="004D039A" w:rsidRDefault="005F4AAB" w:rsidP="004D1C1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6FE7A575" w14:textId="77777777" w:rsidR="005F4AAB" w:rsidRPr="004D039A" w:rsidRDefault="005F4AAB" w:rsidP="004D1C1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24C36255" w14:textId="77777777" w:rsidR="005F4AAB" w:rsidRPr="004D039A" w:rsidRDefault="005F4AAB" w:rsidP="004D1C1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76A00ED9" w14:textId="77777777" w:rsidR="005F4AAB" w:rsidRPr="004D039A" w:rsidRDefault="005F4AAB" w:rsidP="004D1C1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75668EF8" w14:textId="77777777" w:rsidR="005F4AAB" w:rsidRPr="004D039A" w:rsidRDefault="005F4AAB" w:rsidP="004D1C1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7A87AEE9" w14:textId="77777777" w:rsidR="005F4AAB" w:rsidRPr="004D039A" w:rsidRDefault="005F4AAB" w:rsidP="004D1C1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424E135C" w14:textId="77777777" w:rsidR="005F4AAB" w:rsidRPr="004D039A" w:rsidRDefault="005F4AAB" w:rsidP="004D1C1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48498DDB" w14:textId="77777777" w:rsidR="005F4AAB" w:rsidRPr="004D039A" w:rsidRDefault="005F4AAB" w:rsidP="004D1C1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48D3F7CE" w14:textId="77777777" w:rsidR="005F4AAB" w:rsidRPr="004D039A" w:rsidRDefault="005F4AAB" w:rsidP="004D1C1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06D66D3C" w14:textId="77777777" w:rsidR="005F4AAB" w:rsidRPr="0034308B" w:rsidRDefault="005F4AAB" w:rsidP="004D1C1A">
            <w:pPr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</w:p>
        </w:tc>
      </w:tr>
    </w:tbl>
    <w:p w14:paraId="2B07861C" w14:textId="77777777" w:rsidR="005F4AAB" w:rsidRPr="0034308B" w:rsidRDefault="005F4AAB" w:rsidP="004D1C1A">
      <w:pPr>
        <w:rPr>
          <w:rFonts w:ascii="Arial" w:hAnsi="Arial" w:cs="Arial"/>
          <w:b/>
          <w:bCs/>
          <w:iCs/>
          <w:color w:val="000080"/>
        </w:rPr>
      </w:pPr>
    </w:p>
    <w:p w14:paraId="5AB0B49D" w14:textId="77777777" w:rsidR="005F4AAB" w:rsidRDefault="005F4AAB" w:rsidP="004D1C1A">
      <w:pPr>
        <w:rPr>
          <w:rFonts w:ascii="Arial" w:hAnsi="Arial" w:cs="Arial"/>
          <w:b/>
          <w:bCs/>
          <w:iCs/>
          <w:color w:val="000080"/>
        </w:rPr>
        <w:sectPr w:rsidR="005F4AAB" w:rsidSect="00B12B2F">
          <w:type w:val="continuous"/>
          <w:pgSz w:w="11906" w:h="16838"/>
          <w:pgMar w:top="720" w:right="720" w:bottom="142" w:left="720" w:header="706" w:footer="706" w:gutter="0"/>
          <w:cols w:space="708"/>
          <w:formProt w:val="0"/>
          <w:docGrid w:linePitch="360"/>
        </w:sectPr>
      </w:pPr>
    </w:p>
    <w:p w14:paraId="480DE013" w14:textId="77777777" w:rsidR="005F4AAB" w:rsidRPr="0034308B" w:rsidRDefault="005F4AAB" w:rsidP="004D1C1A">
      <w:pPr>
        <w:rPr>
          <w:rFonts w:ascii="Arial" w:hAnsi="Arial" w:cs="Arial"/>
          <w:b/>
          <w:bCs/>
          <w:iCs/>
          <w:color w:val="000080"/>
        </w:rPr>
      </w:pPr>
    </w:p>
    <w:p w14:paraId="575A081A" w14:textId="77777777" w:rsidR="005F4AAB" w:rsidRPr="0034308B" w:rsidRDefault="005F4AAB" w:rsidP="004D1C1A">
      <w:pPr>
        <w:rPr>
          <w:rFonts w:ascii="Arial" w:hAnsi="Arial" w:cs="Arial"/>
          <w:bCs/>
          <w:iCs/>
          <w:color w:val="000080"/>
        </w:rPr>
      </w:pPr>
      <w:r w:rsidRPr="0034308B">
        <w:rPr>
          <w:rFonts w:ascii="Arial" w:hAnsi="Arial" w:cs="Arial"/>
          <w:b/>
          <w:bCs/>
          <w:iCs/>
          <w:color w:val="000080"/>
          <w:sz w:val="28"/>
          <w:szCs w:val="28"/>
        </w:rPr>
        <w:t>5.</w:t>
      </w:r>
      <w:r w:rsidRPr="0034308B">
        <w:rPr>
          <w:rFonts w:ascii="Arial" w:hAnsi="Arial" w:cs="Arial"/>
          <w:b/>
          <w:bCs/>
          <w:iCs/>
          <w:color w:val="000080"/>
          <w:sz w:val="28"/>
          <w:szCs w:val="28"/>
        </w:rPr>
        <w:tab/>
        <w:t>Views</w:t>
      </w:r>
    </w:p>
    <w:p w14:paraId="33F5A710" w14:textId="77777777" w:rsidR="005F4AAB" w:rsidRPr="0034308B" w:rsidRDefault="005F4AAB" w:rsidP="004D1C1A">
      <w:pPr>
        <w:rPr>
          <w:rFonts w:ascii="Arial" w:hAnsi="Arial" w:cs="Arial"/>
          <w:bCs/>
          <w:iCs/>
          <w:color w:val="000080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0"/>
        <w:gridCol w:w="1800"/>
        <w:gridCol w:w="2172"/>
      </w:tblGrid>
      <w:tr w:rsidR="005F4AAB" w:rsidRPr="0034308B" w14:paraId="33F37A01" w14:textId="77777777" w:rsidTr="00CE50C8">
        <w:tc>
          <w:tcPr>
            <w:tcW w:w="6660" w:type="dxa"/>
          </w:tcPr>
          <w:p w14:paraId="7216CD94" w14:textId="77777777" w:rsidR="005F4AAB" w:rsidRPr="0034308B" w:rsidRDefault="005F4AAB" w:rsidP="004D1C1A">
            <w:pPr>
              <w:rPr>
                <w:b/>
                <w:color w:val="000080"/>
                <w:sz w:val="28"/>
                <w:szCs w:val="28"/>
              </w:rPr>
            </w:pPr>
            <w:r w:rsidRPr="0034308B">
              <w:rPr>
                <w:rFonts w:ascii="Arial" w:hAnsi="Arial" w:cs="Arial"/>
                <w:b/>
                <w:bCs/>
                <w:iCs/>
                <w:color w:val="000080"/>
                <w:sz w:val="20"/>
                <w:szCs w:val="20"/>
              </w:rPr>
              <w:t>Are parents/carers aware that this notification of child protection concern is being made?</w:t>
            </w:r>
          </w:p>
        </w:tc>
        <w:bookmarkStart w:id="4" w:name="Check3"/>
        <w:tc>
          <w:tcPr>
            <w:tcW w:w="1800" w:type="dxa"/>
          </w:tcPr>
          <w:p w14:paraId="6FD98C84" w14:textId="77777777" w:rsidR="005F4AAB" w:rsidRPr="0034308B" w:rsidRDefault="005F4AAB" w:rsidP="004D1C1A">
            <w:pPr>
              <w:rPr>
                <w:rFonts w:ascii="Arial" w:hAnsi="Arial" w:cs="Arial"/>
                <w:b/>
                <w:bCs/>
                <w:iCs/>
                <w:color w:val="000080"/>
                <w:sz w:val="20"/>
                <w:szCs w:val="20"/>
              </w:rPr>
            </w:pPr>
            <w:r w:rsidRPr="0034308B">
              <w:rPr>
                <w:rFonts w:ascii="Arial" w:hAnsi="Arial" w:cs="Arial"/>
                <w:b/>
                <w:bCs/>
                <w:iCs/>
                <w:color w:val="00008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308B">
              <w:rPr>
                <w:rFonts w:ascii="Arial" w:hAnsi="Arial" w:cs="Arial"/>
                <w:b/>
                <w:bCs/>
                <w:iCs/>
                <w:color w:val="000080"/>
                <w:sz w:val="20"/>
                <w:szCs w:val="20"/>
              </w:rPr>
              <w:instrText xml:space="preserve"> FORMCHECKBOX </w:instrText>
            </w:r>
            <w:r w:rsidR="00BB7D22">
              <w:rPr>
                <w:rFonts w:ascii="Arial" w:hAnsi="Arial" w:cs="Arial"/>
                <w:b/>
                <w:bCs/>
                <w:iCs/>
                <w:color w:val="000080"/>
                <w:sz w:val="20"/>
                <w:szCs w:val="20"/>
              </w:rPr>
            </w:r>
            <w:r w:rsidR="00BB7D22">
              <w:rPr>
                <w:rFonts w:ascii="Arial" w:hAnsi="Arial" w:cs="Arial"/>
                <w:b/>
                <w:bCs/>
                <w:iCs/>
                <w:color w:val="000080"/>
                <w:sz w:val="20"/>
                <w:szCs w:val="20"/>
              </w:rPr>
              <w:fldChar w:fldCharType="separate"/>
            </w:r>
            <w:r w:rsidRPr="0034308B">
              <w:rPr>
                <w:rFonts w:ascii="Arial" w:hAnsi="Arial" w:cs="Arial"/>
                <w:b/>
                <w:bCs/>
                <w:iCs/>
                <w:color w:val="000080"/>
                <w:sz w:val="20"/>
                <w:szCs w:val="20"/>
              </w:rPr>
              <w:fldChar w:fldCharType="end"/>
            </w:r>
            <w:bookmarkEnd w:id="4"/>
            <w:r w:rsidRPr="0034308B">
              <w:rPr>
                <w:rFonts w:ascii="Arial" w:hAnsi="Arial" w:cs="Arial"/>
                <w:b/>
                <w:bCs/>
                <w:iCs/>
                <w:color w:val="000080"/>
                <w:sz w:val="20"/>
                <w:szCs w:val="20"/>
              </w:rPr>
              <w:t xml:space="preserve">   Yes</w:t>
            </w:r>
          </w:p>
        </w:tc>
        <w:bookmarkStart w:id="5" w:name="Check4"/>
        <w:tc>
          <w:tcPr>
            <w:tcW w:w="2172" w:type="dxa"/>
          </w:tcPr>
          <w:p w14:paraId="07F09792" w14:textId="77777777" w:rsidR="005F4AAB" w:rsidRPr="0034308B" w:rsidRDefault="005F4AAB" w:rsidP="004D1C1A">
            <w:pPr>
              <w:rPr>
                <w:rFonts w:ascii="Arial" w:hAnsi="Arial" w:cs="Arial"/>
                <w:b/>
                <w:bCs/>
                <w:iCs/>
                <w:color w:val="000080"/>
                <w:sz w:val="20"/>
                <w:szCs w:val="20"/>
              </w:rPr>
            </w:pPr>
            <w:r w:rsidRPr="0034308B">
              <w:rPr>
                <w:rFonts w:ascii="Arial" w:hAnsi="Arial" w:cs="Arial"/>
                <w:b/>
                <w:bCs/>
                <w:iCs/>
                <w:color w:val="00008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08B">
              <w:rPr>
                <w:rFonts w:ascii="Arial" w:hAnsi="Arial" w:cs="Arial"/>
                <w:b/>
                <w:bCs/>
                <w:iCs/>
                <w:color w:val="000080"/>
                <w:sz w:val="20"/>
                <w:szCs w:val="20"/>
              </w:rPr>
              <w:instrText xml:space="preserve"> FORMCHECKBOX </w:instrText>
            </w:r>
            <w:r w:rsidR="00BB7D22">
              <w:rPr>
                <w:rFonts w:ascii="Arial" w:hAnsi="Arial" w:cs="Arial"/>
                <w:b/>
                <w:bCs/>
                <w:iCs/>
                <w:color w:val="000080"/>
                <w:sz w:val="20"/>
                <w:szCs w:val="20"/>
              </w:rPr>
            </w:r>
            <w:r w:rsidR="00BB7D22">
              <w:rPr>
                <w:rFonts w:ascii="Arial" w:hAnsi="Arial" w:cs="Arial"/>
                <w:b/>
                <w:bCs/>
                <w:iCs/>
                <w:color w:val="000080"/>
                <w:sz w:val="20"/>
                <w:szCs w:val="20"/>
              </w:rPr>
              <w:fldChar w:fldCharType="separate"/>
            </w:r>
            <w:r w:rsidRPr="0034308B">
              <w:rPr>
                <w:rFonts w:ascii="Arial" w:hAnsi="Arial" w:cs="Arial"/>
                <w:b/>
                <w:bCs/>
                <w:iCs/>
                <w:color w:val="000080"/>
                <w:sz w:val="20"/>
                <w:szCs w:val="20"/>
              </w:rPr>
              <w:fldChar w:fldCharType="end"/>
            </w:r>
            <w:bookmarkEnd w:id="5"/>
            <w:r w:rsidRPr="0034308B">
              <w:rPr>
                <w:rFonts w:ascii="Arial" w:hAnsi="Arial" w:cs="Arial"/>
                <w:b/>
                <w:bCs/>
                <w:iCs/>
                <w:color w:val="000080"/>
                <w:sz w:val="20"/>
                <w:szCs w:val="20"/>
              </w:rPr>
              <w:t xml:space="preserve">   No</w:t>
            </w:r>
          </w:p>
        </w:tc>
      </w:tr>
    </w:tbl>
    <w:p w14:paraId="1E9C5A86" w14:textId="77777777" w:rsidR="005F4AAB" w:rsidRPr="0034308B" w:rsidRDefault="005F4AAB" w:rsidP="004D1C1A">
      <w:pPr>
        <w:rPr>
          <w:rFonts w:ascii="Arial" w:hAnsi="Arial" w:cs="Arial"/>
          <w:b/>
          <w:bCs/>
          <w:iCs/>
          <w:color w:val="000080"/>
        </w:rPr>
        <w:sectPr w:rsidR="005F4AAB" w:rsidRPr="0034308B" w:rsidSect="00B12B2F">
          <w:type w:val="continuous"/>
          <w:pgSz w:w="11906" w:h="16838"/>
          <w:pgMar w:top="720" w:right="720" w:bottom="142" w:left="720" w:header="706" w:footer="706" w:gutter="0"/>
          <w:cols w:space="708"/>
          <w:docGrid w:linePitch="360"/>
        </w:sectPr>
      </w:pPr>
    </w:p>
    <w:p w14:paraId="6F497834" w14:textId="77777777" w:rsidR="005F4AAB" w:rsidRDefault="005F4AAB" w:rsidP="004D1C1A">
      <w:pPr>
        <w:rPr>
          <w:rFonts w:ascii="Arial" w:hAnsi="Arial" w:cs="Arial"/>
          <w:bCs/>
          <w:iCs/>
          <w:color w:val="000080"/>
        </w:rPr>
        <w:sectPr w:rsidR="005F4AAB" w:rsidSect="00B12B2F">
          <w:type w:val="continuous"/>
          <w:pgSz w:w="11906" w:h="16838"/>
          <w:pgMar w:top="720" w:right="720" w:bottom="142" w:left="720" w:header="706" w:footer="706" w:gutter="0"/>
          <w:cols w:space="708"/>
          <w:formProt w:val="0"/>
          <w:docGrid w:linePitch="360"/>
        </w:sectPr>
      </w:pPr>
    </w:p>
    <w:p w14:paraId="70956590" w14:textId="77777777" w:rsidR="005F4AAB" w:rsidRPr="0034308B" w:rsidRDefault="005F4AAB" w:rsidP="004D1C1A">
      <w:pPr>
        <w:rPr>
          <w:rFonts w:ascii="Arial" w:hAnsi="Arial" w:cs="Arial"/>
          <w:bCs/>
          <w:iCs/>
          <w:color w:val="00008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5F4AAB" w:rsidRPr="0034308B" w14:paraId="2343B930" w14:textId="77777777" w:rsidTr="000E6BF8">
        <w:trPr>
          <w:trHeight w:val="318"/>
        </w:trPr>
        <w:tc>
          <w:tcPr>
            <w:tcW w:w="10632" w:type="dxa"/>
          </w:tcPr>
          <w:p w14:paraId="2E663D20" w14:textId="77777777" w:rsidR="005F4AAB" w:rsidRPr="0034308B" w:rsidRDefault="005F4AAB" w:rsidP="004D1C1A">
            <w:pPr>
              <w:rPr>
                <w:rFonts w:ascii="Arial" w:hAnsi="Arial" w:cs="Arial"/>
                <w:bCs/>
                <w:iCs/>
                <w:color w:val="000080"/>
                <w:sz w:val="20"/>
                <w:szCs w:val="20"/>
              </w:rPr>
            </w:pPr>
            <w:r w:rsidRPr="0034308B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The parent(s)/carer(s) have the following views regarding this</w:t>
            </w:r>
          </w:p>
        </w:tc>
      </w:tr>
      <w:tr w:rsidR="005F4AAB" w:rsidRPr="0034308B" w14:paraId="36F3D787" w14:textId="77777777" w:rsidTr="000E6BF8">
        <w:trPr>
          <w:trHeight w:val="443"/>
        </w:trPr>
        <w:tc>
          <w:tcPr>
            <w:tcW w:w="10632" w:type="dxa"/>
          </w:tcPr>
          <w:p w14:paraId="782421A1" w14:textId="77777777" w:rsidR="005F4AAB" w:rsidRPr="004D039A" w:rsidRDefault="005F4AAB" w:rsidP="004D1C1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1D2B0A5D" w14:textId="77777777" w:rsidR="005F4AAB" w:rsidRPr="004D039A" w:rsidRDefault="005F4AAB" w:rsidP="004D1C1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1739426B" w14:textId="77777777" w:rsidR="005F4AAB" w:rsidRPr="004D039A" w:rsidRDefault="005F4AAB" w:rsidP="004D1C1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0AB5B1EE" w14:textId="77777777" w:rsidR="005F4AAB" w:rsidRPr="004D039A" w:rsidRDefault="005F4AAB" w:rsidP="004D1C1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7777ADA2" w14:textId="77777777" w:rsidR="005F4AAB" w:rsidRPr="004D039A" w:rsidRDefault="005F4AAB" w:rsidP="004D1C1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454D0634" w14:textId="77777777" w:rsidR="005F4AAB" w:rsidRPr="0034308B" w:rsidRDefault="005F4AAB" w:rsidP="004D1C1A">
            <w:pPr>
              <w:jc w:val="both"/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</w:p>
        </w:tc>
      </w:tr>
    </w:tbl>
    <w:p w14:paraId="43A01954" w14:textId="77777777" w:rsidR="005F4AAB" w:rsidRPr="0034308B" w:rsidRDefault="005F4AAB" w:rsidP="004D1C1A">
      <w:pPr>
        <w:rPr>
          <w:rFonts w:ascii="Arial" w:hAnsi="Arial" w:cs="Arial"/>
          <w:b/>
          <w:color w:val="000080"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5F4AAB" w:rsidRPr="0034308B" w14:paraId="2CC77E3B" w14:textId="77777777" w:rsidTr="000E6BF8">
        <w:trPr>
          <w:trHeight w:val="434"/>
        </w:trPr>
        <w:tc>
          <w:tcPr>
            <w:tcW w:w="10632" w:type="dxa"/>
          </w:tcPr>
          <w:p w14:paraId="6FF889B3" w14:textId="77777777" w:rsidR="005F4AAB" w:rsidRPr="0034308B" w:rsidRDefault="005F4AAB" w:rsidP="000E6BF8">
            <w:pPr>
              <w:spacing w:before="120" w:after="12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34308B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The child/young person has the following views regarding this</w:t>
            </w:r>
          </w:p>
        </w:tc>
      </w:tr>
      <w:tr w:rsidR="005F4AAB" w:rsidRPr="0034308B" w14:paraId="7DCC29AA" w14:textId="77777777" w:rsidTr="00CE50C8">
        <w:trPr>
          <w:trHeight w:val="443"/>
        </w:trPr>
        <w:tc>
          <w:tcPr>
            <w:tcW w:w="10632" w:type="dxa"/>
          </w:tcPr>
          <w:p w14:paraId="7C426DFA" w14:textId="77777777" w:rsidR="005F4AAB" w:rsidRPr="004D039A" w:rsidRDefault="005F4AAB" w:rsidP="00CE50C8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1B821A24" w14:textId="77777777" w:rsidR="005F4AAB" w:rsidRPr="004D039A" w:rsidRDefault="005F4AAB" w:rsidP="00CE50C8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6931968A" w14:textId="77777777" w:rsidR="005F4AAB" w:rsidRPr="004D039A" w:rsidRDefault="005F4AAB" w:rsidP="00CE50C8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2E692691" w14:textId="77777777" w:rsidR="005F4AAB" w:rsidRPr="004D039A" w:rsidRDefault="005F4AAB" w:rsidP="00CE50C8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12F95AE0" w14:textId="77777777" w:rsidR="005F4AAB" w:rsidRPr="004D039A" w:rsidRDefault="005F4AAB" w:rsidP="00CE50C8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032000D2" w14:textId="77777777" w:rsidR="005F4AAB" w:rsidRPr="0034308B" w:rsidRDefault="005F4AAB" w:rsidP="00CE50C8">
            <w:pPr>
              <w:jc w:val="both"/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</w:p>
        </w:tc>
      </w:tr>
    </w:tbl>
    <w:p w14:paraId="1C675380" w14:textId="77777777" w:rsidR="005F4AAB" w:rsidRPr="0034308B" w:rsidRDefault="005F4AAB" w:rsidP="004D1C1A">
      <w:pPr>
        <w:rPr>
          <w:rFonts w:ascii="Arial" w:hAnsi="Arial" w:cs="Arial"/>
          <w:b/>
          <w:color w:val="000080"/>
          <w:sz w:val="28"/>
          <w:szCs w:val="28"/>
        </w:rPr>
      </w:pPr>
    </w:p>
    <w:p w14:paraId="42FB1FE7" w14:textId="77777777" w:rsidR="005F4AAB" w:rsidRPr="0034308B" w:rsidRDefault="005F4AAB" w:rsidP="004D1C1A">
      <w:pPr>
        <w:rPr>
          <w:rFonts w:ascii="Arial" w:hAnsi="Arial" w:cs="Arial"/>
          <w:b/>
          <w:color w:val="000080"/>
          <w:sz w:val="28"/>
          <w:szCs w:val="28"/>
        </w:rPr>
      </w:pPr>
    </w:p>
    <w:p w14:paraId="3703C8EB" w14:textId="77777777" w:rsidR="005F4AAB" w:rsidRPr="0034308B" w:rsidRDefault="005F4AAB" w:rsidP="004D1C1A">
      <w:pPr>
        <w:rPr>
          <w:rFonts w:ascii="Arial" w:hAnsi="Arial" w:cs="Arial"/>
          <w:color w:val="000080"/>
        </w:rPr>
      </w:pPr>
      <w:r w:rsidRPr="0034308B">
        <w:rPr>
          <w:rFonts w:ascii="Arial" w:hAnsi="Arial" w:cs="Arial"/>
          <w:b/>
          <w:color w:val="000080"/>
          <w:sz w:val="28"/>
          <w:szCs w:val="28"/>
        </w:rPr>
        <w:t>6.</w:t>
      </w:r>
      <w:r w:rsidRPr="0034308B">
        <w:rPr>
          <w:rFonts w:ascii="Arial" w:hAnsi="Arial" w:cs="Arial"/>
          <w:b/>
          <w:color w:val="000080"/>
          <w:sz w:val="28"/>
          <w:szCs w:val="28"/>
        </w:rPr>
        <w:tab/>
        <w:t>Actions</w:t>
      </w:r>
    </w:p>
    <w:p w14:paraId="273FBDB5" w14:textId="77777777" w:rsidR="005F4AAB" w:rsidRPr="0034308B" w:rsidRDefault="005F4AAB" w:rsidP="004D1C1A">
      <w:pPr>
        <w:rPr>
          <w:rFonts w:ascii="Arial" w:hAnsi="Arial" w:cs="Arial"/>
          <w:color w:val="00008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5F4AAB" w:rsidRPr="0034308B" w14:paraId="4864A7B6" w14:textId="77777777" w:rsidTr="000E6BF8">
        <w:trPr>
          <w:trHeight w:val="230"/>
        </w:trPr>
        <w:tc>
          <w:tcPr>
            <w:tcW w:w="10632" w:type="dxa"/>
          </w:tcPr>
          <w:p w14:paraId="535D9687" w14:textId="77777777" w:rsidR="005F4AAB" w:rsidRPr="0034308B" w:rsidRDefault="005F4AAB" w:rsidP="004D1C1A">
            <w:pPr>
              <w:spacing w:before="120" w:after="120"/>
              <w:rPr>
                <w:rFonts w:ascii="Arial" w:hAnsi="Arial" w:cs="Arial"/>
                <w:bCs/>
                <w:iCs/>
                <w:color w:val="000080"/>
                <w:sz w:val="20"/>
                <w:szCs w:val="20"/>
              </w:rPr>
            </w:pPr>
            <w:r w:rsidRPr="0034308B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Agreed Action to be taken (Include what was agreed during the telephone conversation)</w:t>
            </w:r>
          </w:p>
        </w:tc>
      </w:tr>
      <w:tr w:rsidR="005F4AAB" w:rsidRPr="0034308B" w14:paraId="04EFAB42" w14:textId="77777777" w:rsidTr="000E6BF8">
        <w:trPr>
          <w:trHeight w:val="230"/>
        </w:trPr>
        <w:tc>
          <w:tcPr>
            <w:tcW w:w="10632" w:type="dxa"/>
          </w:tcPr>
          <w:p w14:paraId="5882D5D2" w14:textId="77777777" w:rsidR="005F4AAB" w:rsidRPr="004D039A" w:rsidRDefault="005F4AAB" w:rsidP="004D1C1A">
            <w:pPr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2E51B7ED" w14:textId="77777777" w:rsidR="005F4AAB" w:rsidRPr="004D039A" w:rsidRDefault="005F4AAB" w:rsidP="004D1C1A">
            <w:pPr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1009C263" w14:textId="77777777" w:rsidR="005F4AAB" w:rsidRPr="004D039A" w:rsidRDefault="005F4AAB" w:rsidP="004D1C1A">
            <w:pPr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617307C9" w14:textId="77777777" w:rsidR="005F4AAB" w:rsidRPr="004D039A" w:rsidRDefault="005F4AAB" w:rsidP="004D1C1A">
            <w:pPr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14FE903A" w14:textId="77777777" w:rsidR="005F4AAB" w:rsidRPr="0034308B" w:rsidRDefault="005F4AAB" w:rsidP="004D1C1A">
            <w:pPr>
              <w:spacing w:before="120" w:after="120"/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</w:p>
        </w:tc>
      </w:tr>
    </w:tbl>
    <w:p w14:paraId="7989C090" w14:textId="77777777" w:rsidR="005F4AAB" w:rsidRPr="0034308B" w:rsidRDefault="005F4AAB" w:rsidP="004D1C1A">
      <w:pPr>
        <w:rPr>
          <w:rFonts w:ascii="Arial" w:hAnsi="Arial" w:cs="Arial"/>
          <w:b/>
          <w:color w:val="000080"/>
          <w:sz w:val="28"/>
          <w:szCs w:val="28"/>
        </w:rPr>
      </w:pPr>
    </w:p>
    <w:p w14:paraId="34AD605B" w14:textId="77777777" w:rsidR="005F4AAB" w:rsidRPr="0034308B" w:rsidRDefault="005F4AAB" w:rsidP="004D1C1A">
      <w:pPr>
        <w:outlineLvl w:val="0"/>
        <w:rPr>
          <w:rFonts w:ascii="Arial" w:hAnsi="Arial" w:cs="Arial"/>
          <w:b/>
          <w:color w:val="000080"/>
          <w:sz w:val="28"/>
          <w:szCs w:val="28"/>
        </w:rPr>
      </w:pPr>
    </w:p>
    <w:p w14:paraId="7A564943" w14:textId="77777777" w:rsidR="005F4AAB" w:rsidRPr="0034308B" w:rsidRDefault="005F4AAB" w:rsidP="000E6BF8">
      <w:pPr>
        <w:tabs>
          <w:tab w:val="left" w:pos="540"/>
        </w:tabs>
        <w:outlineLvl w:val="0"/>
        <w:rPr>
          <w:rFonts w:ascii="Arial" w:hAnsi="Arial" w:cs="Arial"/>
          <w:color w:val="000080"/>
          <w:sz w:val="20"/>
          <w:szCs w:val="20"/>
          <w:u w:val="dotted"/>
        </w:rPr>
      </w:pPr>
      <w:r w:rsidRPr="0034308B">
        <w:rPr>
          <w:rFonts w:ascii="Arial" w:hAnsi="Arial" w:cs="Arial"/>
          <w:b/>
          <w:color w:val="000080"/>
          <w:sz w:val="28"/>
          <w:szCs w:val="28"/>
        </w:rPr>
        <w:t xml:space="preserve">7.  </w:t>
      </w:r>
      <w:r w:rsidRPr="0034308B">
        <w:rPr>
          <w:rFonts w:ascii="Arial" w:hAnsi="Arial" w:cs="Arial"/>
          <w:b/>
          <w:color w:val="000080"/>
          <w:sz w:val="28"/>
          <w:szCs w:val="28"/>
        </w:rPr>
        <w:tab/>
      </w:r>
      <w:r w:rsidRPr="0034308B">
        <w:rPr>
          <w:rFonts w:ascii="Arial" w:hAnsi="Arial" w:cs="Arial"/>
          <w:b/>
          <w:color w:val="000080"/>
          <w:sz w:val="20"/>
          <w:szCs w:val="20"/>
        </w:rPr>
        <w:t>Signature:</w:t>
      </w:r>
      <w:r w:rsidRPr="0034308B">
        <w:rPr>
          <w:rFonts w:ascii="Arial" w:hAnsi="Arial" w:cs="Arial"/>
          <w:b/>
          <w:color w:val="000080"/>
          <w:sz w:val="20"/>
          <w:szCs w:val="20"/>
        </w:rPr>
        <w:tab/>
      </w:r>
      <w:r w:rsidRPr="0034308B">
        <w:rPr>
          <w:rFonts w:ascii="Arial" w:hAnsi="Arial" w:cs="Arial"/>
          <w:color w:val="000080"/>
          <w:sz w:val="20"/>
          <w:szCs w:val="20"/>
          <w:u w:val="dotted"/>
        </w:rPr>
        <w:tab/>
      </w:r>
      <w:r w:rsidRPr="0034308B">
        <w:rPr>
          <w:rFonts w:ascii="Arial" w:hAnsi="Arial" w:cs="Arial"/>
          <w:color w:val="000080"/>
          <w:sz w:val="20"/>
          <w:szCs w:val="20"/>
          <w:u w:val="dotted"/>
        </w:rPr>
        <w:tab/>
      </w:r>
      <w:r w:rsidRPr="0034308B">
        <w:rPr>
          <w:rFonts w:ascii="Arial" w:hAnsi="Arial" w:cs="Arial"/>
          <w:color w:val="000080"/>
          <w:sz w:val="20"/>
          <w:szCs w:val="20"/>
          <w:u w:val="dotted"/>
        </w:rPr>
        <w:tab/>
      </w:r>
      <w:r w:rsidRPr="0034308B">
        <w:rPr>
          <w:rFonts w:ascii="Arial" w:hAnsi="Arial" w:cs="Arial"/>
          <w:color w:val="000080"/>
          <w:sz w:val="20"/>
          <w:szCs w:val="20"/>
          <w:u w:val="dotted"/>
        </w:rPr>
        <w:tab/>
      </w:r>
      <w:r w:rsidRPr="0034308B">
        <w:rPr>
          <w:rFonts w:ascii="Arial" w:hAnsi="Arial" w:cs="Arial"/>
          <w:color w:val="000080"/>
          <w:sz w:val="20"/>
          <w:szCs w:val="20"/>
        </w:rPr>
        <w:tab/>
      </w:r>
      <w:r w:rsidRPr="0034308B">
        <w:rPr>
          <w:rFonts w:ascii="Arial" w:hAnsi="Arial" w:cs="Arial"/>
          <w:b/>
          <w:color w:val="000080"/>
          <w:sz w:val="20"/>
          <w:szCs w:val="20"/>
        </w:rPr>
        <w:t>Date:</w:t>
      </w:r>
      <w:r w:rsidRPr="0034308B">
        <w:rPr>
          <w:rFonts w:ascii="Arial" w:hAnsi="Arial" w:cs="Arial"/>
          <w:b/>
          <w:color w:val="000080"/>
          <w:sz w:val="20"/>
          <w:szCs w:val="20"/>
        </w:rPr>
        <w:tab/>
      </w:r>
      <w:r w:rsidRPr="0034308B">
        <w:rPr>
          <w:rFonts w:ascii="Arial" w:hAnsi="Arial" w:cs="Arial"/>
          <w:color w:val="000080"/>
          <w:sz w:val="20"/>
          <w:szCs w:val="20"/>
          <w:u w:val="dotted"/>
        </w:rPr>
        <w:tab/>
      </w:r>
      <w:r w:rsidRPr="0034308B">
        <w:rPr>
          <w:rFonts w:ascii="Arial" w:hAnsi="Arial" w:cs="Arial"/>
          <w:color w:val="000080"/>
          <w:sz w:val="20"/>
          <w:szCs w:val="20"/>
          <w:u w:val="dotted"/>
        </w:rPr>
        <w:tab/>
      </w:r>
    </w:p>
    <w:p w14:paraId="5B45971C" w14:textId="77777777" w:rsidR="005F4AAB" w:rsidRDefault="005F4AAB" w:rsidP="000C1C57">
      <w:pPr>
        <w:outlineLvl w:val="0"/>
        <w:rPr>
          <w:rFonts w:ascii="Arial" w:hAnsi="Arial" w:cs="Arial"/>
          <w:b/>
          <w:color w:val="000080"/>
          <w:sz w:val="20"/>
          <w:szCs w:val="20"/>
          <w:u w:val="single"/>
        </w:rPr>
      </w:pPr>
    </w:p>
    <w:p w14:paraId="17C2EC1C" w14:textId="77777777" w:rsidR="005F4AAB" w:rsidRDefault="005F4AAB" w:rsidP="000C1C57">
      <w:pPr>
        <w:outlineLvl w:val="0"/>
        <w:rPr>
          <w:rFonts w:ascii="Arial" w:hAnsi="Arial" w:cs="Arial"/>
          <w:b/>
          <w:color w:val="000080"/>
          <w:sz w:val="20"/>
          <w:szCs w:val="20"/>
          <w:u w:val="single"/>
        </w:rPr>
      </w:pPr>
      <w:r w:rsidRPr="0034308B">
        <w:rPr>
          <w:rFonts w:ascii="Arial" w:hAnsi="Arial" w:cs="Arial"/>
          <w:b/>
          <w:color w:val="000080"/>
          <w:sz w:val="20"/>
          <w:szCs w:val="20"/>
          <w:u w:val="single"/>
        </w:rPr>
        <w:t>Process for forwarding this Form</w:t>
      </w:r>
    </w:p>
    <w:p w14:paraId="2BE8A6F8" w14:textId="77777777" w:rsidR="005F4AAB" w:rsidRPr="0034308B" w:rsidRDefault="005F4AAB" w:rsidP="000C1C57">
      <w:pPr>
        <w:outlineLvl w:val="0"/>
        <w:rPr>
          <w:rFonts w:ascii="Arial" w:hAnsi="Arial" w:cs="Arial"/>
          <w:color w:val="000080"/>
          <w:sz w:val="20"/>
          <w:szCs w:val="20"/>
          <w:u w:val="single"/>
        </w:rPr>
      </w:pPr>
    </w:p>
    <w:p w14:paraId="175A45CC" w14:textId="77777777" w:rsidR="005F4AAB" w:rsidRPr="0034308B" w:rsidRDefault="005F4AAB" w:rsidP="000C1C57">
      <w:pPr>
        <w:rPr>
          <w:rFonts w:ascii="Arial" w:hAnsi="Arial" w:cs="Arial"/>
          <w:color w:val="000080"/>
          <w:sz w:val="20"/>
          <w:szCs w:val="20"/>
        </w:rPr>
      </w:pPr>
    </w:p>
    <w:p w14:paraId="7D346472" w14:textId="55EF5134" w:rsidR="005F4AAB" w:rsidRDefault="005F4AAB" w:rsidP="00BA1BEF">
      <w:pPr>
        <w:rPr>
          <w:rFonts w:ascii="Arial" w:hAnsi="Arial" w:cs="Arial"/>
          <w:bCs/>
          <w:iCs/>
          <w:sz w:val="20"/>
          <w:szCs w:val="20"/>
          <w:lang w:val="en-US"/>
        </w:rPr>
      </w:pPr>
      <w:r w:rsidRPr="0034308B">
        <w:rPr>
          <w:rFonts w:ascii="Arial" w:hAnsi="Arial" w:cs="Arial"/>
          <w:b/>
          <w:color w:val="000080"/>
          <w:sz w:val="20"/>
          <w:szCs w:val="20"/>
        </w:rPr>
        <w:t xml:space="preserve">FOR NHS - </w:t>
      </w:r>
      <w:r w:rsidRPr="0034308B">
        <w:rPr>
          <w:rFonts w:ascii="Arial" w:hAnsi="Arial" w:cs="Arial"/>
          <w:color w:val="000080"/>
          <w:sz w:val="20"/>
          <w:szCs w:val="20"/>
        </w:rPr>
        <w:t xml:space="preserve">Forward to Child Protection Department – </w:t>
      </w:r>
      <w:hyperlink r:id="rId13" w:history="1">
        <w:r w:rsidR="004B4A9F" w:rsidRPr="009309D1">
          <w:rPr>
            <w:rStyle w:val="Hyperlink"/>
            <w:rFonts w:ascii="Arial" w:hAnsi="Arial" w:cs="Arial"/>
            <w:bCs/>
            <w:iCs/>
            <w:sz w:val="20"/>
            <w:szCs w:val="20"/>
            <w:lang w:val="en-US"/>
          </w:rPr>
          <w:t>FV.nhsfvchildprotect@nhs.scot</w:t>
        </w:r>
      </w:hyperlink>
    </w:p>
    <w:p w14:paraId="5DFE523D" w14:textId="77777777" w:rsidR="005F4AAB" w:rsidRPr="008F54CF" w:rsidRDefault="005F4AAB" w:rsidP="00783477">
      <w:pPr>
        <w:tabs>
          <w:tab w:val="left" w:pos="2835"/>
        </w:tabs>
        <w:rPr>
          <w:color w:val="000080"/>
        </w:rPr>
      </w:pPr>
      <w:r w:rsidRPr="008F54CF">
        <w:rPr>
          <w:rFonts w:ascii="Arial" w:hAnsi="Arial" w:cs="Arial"/>
          <w:color w:val="000080"/>
          <w:sz w:val="20"/>
          <w:szCs w:val="20"/>
        </w:rPr>
        <w:t xml:space="preserve">Child Protection will forward to </w:t>
      </w:r>
      <w:r w:rsidRPr="008F54CF">
        <w:rPr>
          <w:rFonts w:ascii="Arial" w:hAnsi="Arial" w:cs="Arial"/>
          <w:color w:val="000080"/>
          <w:sz w:val="20"/>
          <w:szCs w:val="20"/>
        </w:rPr>
        <w:tab/>
      </w:r>
      <w:hyperlink r:id="rId14" w:history="1">
        <w:r w:rsidR="001A5D07" w:rsidRPr="00D562DA">
          <w:rPr>
            <w:rStyle w:val="Hyperlink"/>
            <w:rFonts w:ascii="Arial" w:hAnsi="Arial" w:cs="Arial"/>
            <w:b/>
            <w:sz w:val="20"/>
            <w:szCs w:val="20"/>
          </w:rPr>
          <w:t>childcare.reviews@falkirk.gov.uk</w:t>
        </w:r>
      </w:hyperlink>
      <w:r w:rsidRPr="008F54CF">
        <w:rPr>
          <w:rStyle w:val="Hyperlink"/>
          <w:rFonts w:ascii="Arial" w:hAnsi="Arial" w:cs="Arial"/>
          <w:color w:val="000080"/>
          <w:sz w:val="20"/>
          <w:szCs w:val="20"/>
          <w:u w:val="none"/>
        </w:rPr>
        <w:t xml:space="preserve"> (for Falkirk referrals only)</w:t>
      </w:r>
    </w:p>
    <w:p w14:paraId="00A5CC80" w14:textId="77777777" w:rsidR="005F4AAB" w:rsidRPr="008F54CF" w:rsidRDefault="005F4AAB" w:rsidP="00783477">
      <w:pPr>
        <w:tabs>
          <w:tab w:val="left" w:pos="2835"/>
        </w:tabs>
        <w:rPr>
          <w:color w:val="000080"/>
        </w:rPr>
      </w:pPr>
      <w:r w:rsidRPr="008F54CF">
        <w:rPr>
          <w:color w:val="000080"/>
        </w:rPr>
        <w:tab/>
      </w:r>
      <w:hyperlink r:id="rId15" w:history="1">
        <w:r w:rsidR="001A5D07" w:rsidRPr="00D562DA">
          <w:rPr>
            <w:rStyle w:val="Hyperlink"/>
            <w:rFonts w:ascii="Arial" w:hAnsi="Arial" w:cs="Arial"/>
            <w:b/>
            <w:sz w:val="20"/>
            <w:szCs w:val="20"/>
          </w:rPr>
          <w:t>childcare@clacks.gov.uk</w:t>
        </w:r>
      </w:hyperlink>
      <w:r w:rsidRPr="008F54CF">
        <w:rPr>
          <w:rStyle w:val="Hyperlink"/>
          <w:rFonts w:ascii="Arial" w:hAnsi="Arial" w:cs="Arial"/>
          <w:b/>
          <w:color w:val="000080"/>
          <w:sz w:val="20"/>
          <w:szCs w:val="20"/>
          <w:u w:val="none"/>
        </w:rPr>
        <w:t xml:space="preserve"> </w:t>
      </w:r>
      <w:r w:rsidRPr="008F54CF">
        <w:rPr>
          <w:rStyle w:val="Hyperlink"/>
          <w:rFonts w:ascii="Arial" w:hAnsi="Arial" w:cs="Arial"/>
          <w:color w:val="000080"/>
          <w:sz w:val="20"/>
          <w:szCs w:val="20"/>
          <w:u w:val="none"/>
        </w:rPr>
        <w:t>(for Clacks referrals only)</w:t>
      </w:r>
    </w:p>
    <w:p w14:paraId="73A2F1E9" w14:textId="77777777" w:rsidR="005F4AAB" w:rsidRPr="008F54CF" w:rsidRDefault="005F4AAB" w:rsidP="00783477">
      <w:pPr>
        <w:tabs>
          <w:tab w:val="left" w:pos="2835"/>
        </w:tabs>
        <w:rPr>
          <w:rFonts w:ascii="Arial" w:hAnsi="Arial" w:cs="Arial"/>
          <w:color w:val="000080"/>
          <w:sz w:val="20"/>
          <w:szCs w:val="20"/>
        </w:rPr>
      </w:pPr>
      <w:r w:rsidRPr="008F54CF">
        <w:rPr>
          <w:color w:val="000080"/>
        </w:rPr>
        <w:tab/>
      </w:r>
      <w:hyperlink r:id="rId16" w:history="1">
        <w:r w:rsidR="007F0BBE" w:rsidRPr="00D17638">
          <w:rPr>
            <w:rStyle w:val="Hyperlink"/>
            <w:rFonts w:ascii="Arial" w:hAnsi="Arial" w:cs="Arial"/>
            <w:b/>
            <w:sz w:val="20"/>
            <w:szCs w:val="20"/>
          </w:rPr>
          <w:t>cpandassessment@stirling.gov.uk</w:t>
        </w:r>
      </w:hyperlink>
      <w:r w:rsidRPr="008F54CF">
        <w:rPr>
          <w:rStyle w:val="Hyperlink"/>
          <w:rFonts w:ascii="Arial" w:hAnsi="Arial" w:cs="Arial"/>
          <w:b/>
          <w:color w:val="000080"/>
          <w:sz w:val="20"/>
          <w:szCs w:val="20"/>
          <w:u w:val="none"/>
        </w:rPr>
        <w:t xml:space="preserve"> </w:t>
      </w:r>
      <w:r w:rsidRPr="008F54CF">
        <w:rPr>
          <w:rStyle w:val="Hyperlink"/>
          <w:rFonts w:ascii="Arial" w:hAnsi="Arial" w:cs="Arial"/>
          <w:color w:val="000080"/>
          <w:sz w:val="20"/>
          <w:szCs w:val="20"/>
          <w:u w:val="none"/>
        </w:rPr>
        <w:t>(for Stirling referrals only)</w:t>
      </w:r>
    </w:p>
    <w:p w14:paraId="4D276650" w14:textId="77777777" w:rsidR="005F4AAB" w:rsidRPr="008F54CF" w:rsidRDefault="005F4AAB" w:rsidP="0090775C">
      <w:pPr>
        <w:tabs>
          <w:tab w:val="left" w:pos="3969"/>
          <w:tab w:val="left" w:pos="4395"/>
        </w:tabs>
        <w:rPr>
          <w:rFonts w:ascii="Arial" w:hAnsi="Arial" w:cs="Arial"/>
          <w:color w:val="000080"/>
          <w:sz w:val="20"/>
          <w:szCs w:val="20"/>
        </w:rPr>
      </w:pPr>
    </w:p>
    <w:p w14:paraId="7B8CFB60" w14:textId="77777777" w:rsidR="005F4AAB" w:rsidRPr="008F54CF" w:rsidRDefault="005F4AAB" w:rsidP="0090775C">
      <w:pPr>
        <w:tabs>
          <w:tab w:val="left" w:pos="3969"/>
          <w:tab w:val="left" w:pos="4395"/>
        </w:tabs>
        <w:rPr>
          <w:rFonts w:ascii="Arial" w:hAnsi="Arial" w:cs="Arial"/>
          <w:color w:val="000080"/>
          <w:sz w:val="20"/>
          <w:szCs w:val="20"/>
        </w:rPr>
      </w:pPr>
    </w:p>
    <w:p w14:paraId="6A949CCA" w14:textId="77777777" w:rsidR="005F4AAB" w:rsidRPr="008F54CF" w:rsidRDefault="005F4AAB" w:rsidP="00783477">
      <w:pPr>
        <w:tabs>
          <w:tab w:val="left" w:pos="3969"/>
          <w:tab w:val="left" w:pos="4253"/>
        </w:tabs>
        <w:rPr>
          <w:rFonts w:ascii="Arial" w:hAnsi="Arial" w:cs="Arial"/>
          <w:color w:val="000080"/>
          <w:sz w:val="20"/>
          <w:szCs w:val="20"/>
        </w:rPr>
      </w:pPr>
      <w:r w:rsidRPr="008F54CF">
        <w:rPr>
          <w:rFonts w:ascii="Arial" w:hAnsi="Arial" w:cs="Arial"/>
          <w:b/>
          <w:color w:val="000080"/>
          <w:sz w:val="20"/>
          <w:szCs w:val="20"/>
        </w:rPr>
        <w:t>FOR Education staff (Falkirk)</w:t>
      </w:r>
      <w:r w:rsidRPr="008F54CF">
        <w:rPr>
          <w:rFonts w:ascii="Arial" w:hAnsi="Arial" w:cs="Arial"/>
          <w:b/>
          <w:color w:val="000080"/>
          <w:sz w:val="20"/>
          <w:szCs w:val="20"/>
        </w:rPr>
        <w:tab/>
      </w:r>
      <w:r w:rsidRPr="008F54CF">
        <w:rPr>
          <w:rFonts w:ascii="Arial" w:hAnsi="Arial" w:cs="Arial"/>
          <w:color w:val="000080"/>
          <w:sz w:val="20"/>
          <w:szCs w:val="20"/>
        </w:rPr>
        <w:t>-</w:t>
      </w:r>
      <w:r w:rsidRPr="008F54CF">
        <w:rPr>
          <w:rFonts w:ascii="Arial" w:hAnsi="Arial" w:cs="Arial"/>
          <w:b/>
          <w:color w:val="000080"/>
          <w:sz w:val="20"/>
          <w:szCs w:val="20"/>
        </w:rPr>
        <w:tab/>
      </w:r>
      <w:r w:rsidRPr="008F54CF">
        <w:rPr>
          <w:rFonts w:ascii="Arial" w:hAnsi="Arial" w:cs="Arial"/>
          <w:color w:val="000080"/>
          <w:sz w:val="20"/>
          <w:szCs w:val="20"/>
        </w:rPr>
        <w:t>1 copy retained in Child Protection record for establishment</w:t>
      </w:r>
    </w:p>
    <w:p w14:paraId="624FE898" w14:textId="77777777" w:rsidR="005F4AAB" w:rsidRPr="008F54CF" w:rsidRDefault="005F4AAB" w:rsidP="00783477">
      <w:pPr>
        <w:tabs>
          <w:tab w:val="left" w:pos="3969"/>
          <w:tab w:val="left" w:pos="4253"/>
        </w:tabs>
        <w:rPr>
          <w:rFonts w:ascii="Arial" w:hAnsi="Arial" w:cs="Arial"/>
          <w:color w:val="000080"/>
          <w:sz w:val="20"/>
          <w:szCs w:val="20"/>
        </w:rPr>
      </w:pPr>
      <w:r w:rsidRPr="008F54CF">
        <w:rPr>
          <w:rFonts w:ascii="Arial" w:hAnsi="Arial" w:cs="Arial"/>
          <w:color w:val="000080"/>
          <w:sz w:val="20"/>
          <w:szCs w:val="20"/>
        </w:rPr>
        <w:tab/>
        <w:t>-</w:t>
      </w:r>
      <w:r w:rsidRPr="008F54CF">
        <w:rPr>
          <w:rFonts w:ascii="Arial" w:hAnsi="Arial" w:cs="Arial"/>
          <w:color w:val="000080"/>
          <w:sz w:val="20"/>
          <w:szCs w:val="20"/>
        </w:rPr>
        <w:tab/>
        <w:t>1 copy emailed password protected to</w:t>
      </w:r>
    </w:p>
    <w:p w14:paraId="2E9AE8AF" w14:textId="77777777" w:rsidR="005F4AAB" w:rsidRPr="008F54CF" w:rsidRDefault="005F4AAB" w:rsidP="00783477">
      <w:pPr>
        <w:tabs>
          <w:tab w:val="left" w:pos="3969"/>
          <w:tab w:val="left" w:pos="4253"/>
        </w:tabs>
        <w:rPr>
          <w:rFonts w:ascii="Arial" w:hAnsi="Arial" w:cs="Arial"/>
          <w:color w:val="000080"/>
          <w:sz w:val="20"/>
          <w:szCs w:val="20"/>
        </w:rPr>
      </w:pPr>
      <w:r w:rsidRPr="008F54CF">
        <w:rPr>
          <w:rFonts w:ascii="Arial" w:hAnsi="Arial" w:cs="Arial"/>
          <w:color w:val="000080"/>
          <w:sz w:val="20"/>
          <w:szCs w:val="20"/>
        </w:rPr>
        <w:tab/>
      </w:r>
      <w:r w:rsidRPr="008F54CF">
        <w:rPr>
          <w:rFonts w:ascii="Arial" w:hAnsi="Arial" w:cs="Arial"/>
          <w:color w:val="000080"/>
          <w:sz w:val="20"/>
          <w:szCs w:val="20"/>
        </w:rPr>
        <w:tab/>
      </w:r>
      <w:hyperlink r:id="rId17" w:history="1">
        <w:r w:rsidRPr="008F54CF">
          <w:rPr>
            <w:rStyle w:val="Hyperlink"/>
            <w:rFonts w:ascii="Arial" w:hAnsi="Arial" w:cs="Arial"/>
            <w:b/>
            <w:color w:val="000080"/>
            <w:sz w:val="20"/>
            <w:szCs w:val="20"/>
          </w:rPr>
          <w:t>childcare.reviews@falkirk.gov.uk</w:t>
        </w:r>
      </w:hyperlink>
      <w:r w:rsidRPr="008F54CF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07DD56C5" w14:textId="77777777" w:rsidR="005F4AAB" w:rsidRPr="008F54CF" w:rsidRDefault="005F4AAB" w:rsidP="00783477">
      <w:pPr>
        <w:tabs>
          <w:tab w:val="left" w:pos="3969"/>
          <w:tab w:val="left" w:pos="4253"/>
        </w:tabs>
        <w:rPr>
          <w:rFonts w:ascii="Arial" w:hAnsi="Arial" w:cs="Arial"/>
          <w:color w:val="000080"/>
          <w:sz w:val="20"/>
          <w:szCs w:val="20"/>
        </w:rPr>
      </w:pPr>
      <w:r w:rsidRPr="008F54CF">
        <w:rPr>
          <w:rFonts w:ascii="Arial" w:hAnsi="Arial" w:cs="Arial"/>
          <w:color w:val="000080"/>
          <w:sz w:val="20"/>
          <w:szCs w:val="20"/>
        </w:rPr>
        <w:tab/>
        <w:t>-</w:t>
      </w:r>
      <w:r w:rsidRPr="008F54CF">
        <w:rPr>
          <w:rFonts w:ascii="Arial" w:hAnsi="Arial" w:cs="Arial"/>
          <w:color w:val="000080"/>
          <w:sz w:val="20"/>
          <w:szCs w:val="20"/>
        </w:rPr>
        <w:tab/>
        <w:t>1 copy emailed password protected to relevant Social Work area</w:t>
      </w:r>
    </w:p>
    <w:p w14:paraId="51568B32" w14:textId="77777777" w:rsidR="005F4AAB" w:rsidRPr="008F54CF" w:rsidRDefault="005F4AAB" w:rsidP="00783477">
      <w:pPr>
        <w:tabs>
          <w:tab w:val="left" w:pos="3969"/>
          <w:tab w:val="left" w:pos="4253"/>
        </w:tabs>
        <w:rPr>
          <w:rFonts w:ascii="Arial" w:hAnsi="Arial" w:cs="Arial"/>
          <w:color w:val="000080"/>
          <w:sz w:val="20"/>
          <w:szCs w:val="20"/>
        </w:rPr>
      </w:pPr>
      <w:r w:rsidRPr="008F54CF">
        <w:rPr>
          <w:rFonts w:ascii="Arial" w:hAnsi="Arial" w:cs="Arial"/>
          <w:color w:val="000080"/>
          <w:sz w:val="20"/>
          <w:szCs w:val="20"/>
        </w:rPr>
        <w:tab/>
      </w:r>
      <w:r w:rsidRPr="008F54CF">
        <w:rPr>
          <w:rFonts w:ascii="Arial" w:hAnsi="Arial" w:cs="Arial"/>
          <w:color w:val="000080"/>
          <w:sz w:val="20"/>
          <w:szCs w:val="20"/>
        </w:rPr>
        <w:tab/>
        <w:t>team generic mailbox</w:t>
      </w:r>
    </w:p>
    <w:p w14:paraId="0026EFE2" w14:textId="77777777" w:rsidR="005F4AAB" w:rsidRPr="008F54CF" w:rsidRDefault="005F4AAB" w:rsidP="00783477">
      <w:pPr>
        <w:tabs>
          <w:tab w:val="left" w:pos="3969"/>
          <w:tab w:val="left" w:pos="4253"/>
        </w:tabs>
        <w:rPr>
          <w:rFonts w:ascii="Arial" w:hAnsi="Arial" w:cs="Arial"/>
          <w:color w:val="000080"/>
          <w:sz w:val="20"/>
          <w:szCs w:val="20"/>
        </w:rPr>
      </w:pPr>
    </w:p>
    <w:p w14:paraId="70CD6819" w14:textId="77777777" w:rsidR="005F4AAB" w:rsidRPr="008F54CF" w:rsidRDefault="005F4AAB" w:rsidP="00783477">
      <w:pPr>
        <w:tabs>
          <w:tab w:val="left" w:pos="3969"/>
          <w:tab w:val="left" w:pos="4253"/>
        </w:tabs>
        <w:rPr>
          <w:rFonts w:ascii="Arial" w:hAnsi="Arial" w:cs="Arial"/>
          <w:color w:val="000080"/>
          <w:sz w:val="20"/>
          <w:szCs w:val="20"/>
        </w:rPr>
      </w:pPr>
    </w:p>
    <w:p w14:paraId="131F6D5D" w14:textId="77777777" w:rsidR="005F4AAB" w:rsidRPr="008F54CF" w:rsidRDefault="005F4AAB" w:rsidP="00783477">
      <w:pPr>
        <w:tabs>
          <w:tab w:val="left" w:pos="3969"/>
          <w:tab w:val="left" w:pos="4253"/>
        </w:tabs>
        <w:rPr>
          <w:rFonts w:ascii="Arial" w:hAnsi="Arial" w:cs="Arial"/>
          <w:color w:val="000080"/>
          <w:sz w:val="20"/>
          <w:szCs w:val="20"/>
        </w:rPr>
      </w:pPr>
      <w:r w:rsidRPr="008F54CF">
        <w:rPr>
          <w:rFonts w:ascii="Arial" w:hAnsi="Arial" w:cs="Arial"/>
          <w:b/>
          <w:color w:val="000080"/>
          <w:sz w:val="20"/>
          <w:szCs w:val="20"/>
        </w:rPr>
        <w:t>FOR Education staff (Stirling)</w:t>
      </w:r>
      <w:r w:rsidRPr="008F54CF">
        <w:rPr>
          <w:rFonts w:ascii="Arial" w:hAnsi="Arial" w:cs="Arial"/>
          <w:b/>
          <w:color w:val="000080"/>
          <w:sz w:val="20"/>
          <w:szCs w:val="20"/>
        </w:rPr>
        <w:tab/>
      </w:r>
      <w:r w:rsidRPr="008F54CF">
        <w:rPr>
          <w:rFonts w:ascii="Arial" w:hAnsi="Arial" w:cs="Arial"/>
          <w:color w:val="000080"/>
          <w:sz w:val="20"/>
          <w:szCs w:val="20"/>
        </w:rPr>
        <w:t>-</w:t>
      </w:r>
      <w:r w:rsidRPr="008F54CF">
        <w:rPr>
          <w:rFonts w:ascii="Arial" w:hAnsi="Arial" w:cs="Arial"/>
          <w:b/>
          <w:color w:val="000080"/>
          <w:sz w:val="20"/>
          <w:szCs w:val="20"/>
        </w:rPr>
        <w:tab/>
      </w:r>
      <w:r w:rsidRPr="008F54CF">
        <w:rPr>
          <w:rFonts w:ascii="Arial" w:hAnsi="Arial" w:cs="Arial"/>
          <w:color w:val="000080"/>
          <w:sz w:val="20"/>
          <w:szCs w:val="20"/>
        </w:rPr>
        <w:t>1 copy emailed confidentially to Head of Education at</w:t>
      </w:r>
    </w:p>
    <w:p w14:paraId="37B34866" w14:textId="77777777" w:rsidR="005F4AAB" w:rsidRPr="008F54CF" w:rsidRDefault="00F36954" w:rsidP="00783477">
      <w:pPr>
        <w:tabs>
          <w:tab w:val="left" w:pos="3969"/>
          <w:tab w:val="left" w:pos="4253"/>
        </w:tabs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hyperlink r:id="rId18" w:history="1">
        <w:r w:rsidR="007F0BBE" w:rsidRPr="00D17638">
          <w:rPr>
            <w:rStyle w:val="Hyperlink"/>
            <w:rFonts w:ascii="Arial" w:hAnsi="Arial" w:cs="Arial"/>
            <w:b/>
            <w:sz w:val="20"/>
            <w:szCs w:val="20"/>
          </w:rPr>
          <w:t>cpandassessment@stirling.gov.uk</w:t>
        </w:r>
      </w:hyperlink>
    </w:p>
    <w:p w14:paraId="73ED530F" w14:textId="77777777" w:rsidR="005F4AAB" w:rsidRPr="008F54CF" w:rsidRDefault="005F4AAB" w:rsidP="00783477">
      <w:pPr>
        <w:tabs>
          <w:tab w:val="left" w:pos="3969"/>
          <w:tab w:val="left" w:pos="4253"/>
        </w:tabs>
        <w:rPr>
          <w:rFonts w:ascii="Arial" w:hAnsi="Arial" w:cs="Arial"/>
          <w:color w:val="000080"/>
          <w:sz w:val="20"/>
          <w:szCs w:val="20"/>
        </w:rPr>
      </w:pPr>
    </w:p>
    <w:p w14:paraId="729856C4" w14:textId="77777777" w:rsidR="005F4AAB" w:rsidRPr="008F54CF" w:rsidRDefault="005F4AAB" w:rsidP="00783477">
      <w:pPr>
        <w:tabs>
          <w:tab w:val="left" w:pos="3969"/>
          <w:tab w:val="left" w:pos="4253"/>
        </w:tabs>
        <w:rPr>
          <w:rFonts w:ascii="Arial" w:hAnsi="Arial" w:cs="Arial"/>
          <w:color w:val="000080"/>
          <w:sz w:val="20"/>
          <w:szCs w:val="20"/>
        </w:rPr>
      </w:pPr>
    </w:p>
    <w:p w14:paraId="594581D5" w14:textId="77777777" w:rsidR="005F4AAB" w:rsidRPr="008F54CF" w:rsidRDefault="005F4AAB" w:rsidP="00783477">
      <w:pPr>
        <w:tabs>
          <w:tab w:val="left" w:pos="3969"/>
          <w:tab w:val="left" w:pos="4253"/>
        </w:tabs>
        <w:rPr>
          <w:rFonts w:ascii="Arial" w:hAnsi="Arial" w:cs="Arial"/>
          <w:color w:val="000080"/>
          <w:sz w:val="20"/>
          <w:szCs w:val="20"/>
        </w:rPr>
      </w:pPr>
      <w:r w:rsidRPr="008F54CF">
        <w:rPr>
          <w:rFonts w:ascii="Arial" w:hAnsi="Arial" w:cs="Arial"/>
          <w:b/>
          <w:color w:val="000080"/>
          <w:sz w:val="20"/>
          <w:szCs w:val="20"/>
        </w:rPr>
        <w:t>FOR Education staff (Clackmannanshire)</w:t>
      </w:r>
      <w:r w:rsidRPr="008F54CF">
        <w:rPr>
          <w:rFonts w:ascii="Arial" w:hAnsi="Arial" w:cs="Arial"/>
          <w:b/>
          <w:color w:val="000080"/>
          <w:sz w:val="20"/>
          <w:szCs w:val="20"/>
        </w:rPr>
        <w:tab/>
      </w:r>
      <w:r w:rsidRPr="008F54CF">
        <w:rPr>
          <w:rFonts w:ascii="Arial" w:hAnsi="Arial" w:cs="Arial"/>
          <w:color w:val="000080"/>
          <w:sz w:val="20"/>
          <w:szCs w:val="20"/>
        </w:rPr>
        <w:t>-</w:t>
      </w:r>
      <w:r w:rsidRPr="008F54CF">
        <w:rPr>
          <w:rFonts w:ascii="Arial" w:hAnsi="Arial" w:cs="Arial"/>
          <w:b/>
          <w:color w:val="000080"/>
          <w:sz w:val="20"/>
          <w:szCs w:val="20"/>
        </w:rPr>
        <w:tab/>
      </w:r>
      <w:r w:rsidRPr="008F54CF">
        <w:rPr>
          <w:rFonts w:ascii="Arial" w:hAnsi="Arial" w:cs="Arial"/>
          <w:color w:val="000080"/>
          <w:sz w:val="20"/>
          <w:szCs w:val="20"/>
        </w:rPr>
        <w:t>1 copy emailed confidentially to Head of Education at</w:t>
      </w:r>
    </w:p>
    <w:p w14:paraId="5A92A01E" w14:textId="77777777" w:rsidR="005F4AAB" w:rsidRPr="001822D5" w:rsidRDefault="005F4AAB" w:rsidP="00783477">
      <w:pPr>
        <w:tabs>
          <w:tab w:val="left" w:pos="3969"/>
          <w:tab w:val="left" w:pos="4253"/>
        </w:tabs>
        <w:rPr>
          <w:rFonts w:ascii="Arial" w:hAnsi="Arial" w:cs="Arial"/>
          <w:b/>
          <w:color w:val="000080"/>
          <w:sz w:val="20"/>
          <w:szCs w:val="20"/>
        </w:rPr>
      </w:pPr>
      <w:r w:rsidRPr="001822D5">
        <w:rPr>
          <w:rFonts w:ascii="Arial" w:hAnsi="Arial" w:cs="Arial"/>
          <w:color w:val="000080"/>
          <w:sz w:val="20"/>
          <w:szCs w:val="20"/>
        </w:rPr>
        <w:tab/>
      </w:r>
      <w:r w:rsidR="00F36954" w:rsidRPr="001822D5">
        <w:rPr>
          <w:rFonts w:ascii="Arial" w:hAnsi="Arial" w:cs="Arial"/>
          <w:color w:val="000080"/>
          <w:sz w:val="20"/>
          <w:szCs w:val="20"/>
        </w:rPr>
        <w:tab/>
      </w:r>
      <w:hyperlink r:id="rId19" w:history="1">
        <w:r w:rsidR="001A5D07" w:rsidRPr="00D562DA">
          <w:rPr>
            <w:rStyle w:val="Hyperlink"/>
            <w:rFonts w:ascii="Arial" w:hAnsi="Arial" w:cs="Arial"/>
            <w:b/>
            <w:sz w:val="20"/>
            <w:szCs w:val="20"/>
          </w:rPr>
          <w:t>NPServicegcsx@clacks.gov.uk</w:t>
        </w:r>
      </w:hyperlink>
    </w:p>
    <w:p w14:paraId="461593A3" w14:textId="77777777" w:rsidR="001822D5" w:rsidRPr="001822D5" w:rsidRDefault="001822D5" w:rsidP="00783477">
      <w:pPr>
        <w:tabs>
          <w:tab w:val="left" w:pos="3969"/>
          <w:tab w:val="left" w:pos="4253"/>
        </w:tabs>
        <w:rPr>
          <w:rFonts w:ascii="Arial" w:hAnsi="Arial" w:cs="Arial"/>
          <w:b/>
          <w:color w:val="000080"/>
          <w:sz w:val="20"/>
          <w:szCs w:val="20"/>
        </w:rPr>
      </w:pPr>
    </w:p>
    <w:p w14:paraId="44CDADE7" w14:textId="77777777" w:rsidR="00F36954" w:rsidRPr="008F54CF" w:rsidRDefault="00F36954" w:rsidP="00783477">
      <w:pPr>
        <w:tabs>
          <w:tab w:val="left" w:pos="3969"/>
          <w:tab w:val="left" w:pos="4253"/>
        </w:tabs>
        <w:rPr>
          <w:rFonts w:ascii="Arial" w:hAnsi="Arial" w:cs="Arial"/>
          <w:b/>
          <w:color w:val="000080"/>
          <w:sz w:val="20"/>
          <w:szCs w:val="20"/>
        </w:rPr>
      </w:pPr>
    </w:p>
    <w:p w14:paraId="21956105" w14:textId="77777777" w:rsidR="005F4AAB" w:rsidRPr="008F54CF" w:rsidRDefault="005F4AAB" w:rsidP="00783477">
      <w:pPr>
        <w:tabs>
          <w:tab w:val="left" w:pos="3969"/>
          <w:tab w:val="left" w:pos="4253"/>
        </w:tabs>
        <w:rPr>
          <w:rFonts w:ascii="Arial" w:hAnsi="Arial" w:cs="Arial"/>
          <w:color w:val="000080"/>
          <w:sz w:val="20"/>
          <w:szCs w:val="20"/>
        </w:rPr>
      </w:pPr>
      <w:r w:rsidRPr="008F54CF">
        <w:rPr>
          <w:rFonts w:ascii="Arial" w:hAnsi="Arial" w:cs="Arial"/>
          <w:b/>
          <w:color w:val="000080"/>
          <w:sz w:val="20"/>
          <w:szCs w:val="20"/>
        </w:rPr>
        <w:t>FOR OTHER Local Authority Service</w:t>
      </w:r>
      <w:r w:rsidRPr="008F54CF">
        <w:rPr>
          <w:rFonts w:ascii="Arial" w:hAnsi="Arial" w:cs="Arial"/>
          <w:b/>
          <w:color w:val="000080"/>
          <w:sz w:val="20"/>
          <w:szCs w:val="20"/>
        </w:rPr>
        <w:tab/>
      </w:r>
      <w:r w:rsidRPr="008F54CF">
        <w:rPr>
          <w:rFonts w:ascii="Arial" w:hAnsi="Arial" w:cs="Arial"/>
          <w:color w:val="000080"/>
          <w:sz w:val="20"/>
          <w:szCs w:val="20"/>
        </w:rPr>
        <w:t>-</w:t>
      </w:r>
      <w:r w:rsidRPr="008F54CF">
        <w:rPr>
          <w:rFonts w:ascii="Arial" w:hAnsi="Arial" w:cs="Arial"/>
          <w:b/>
          <w:color w:val="000080"/>
          <w:sz w:val="20"/>
          <w:szCs w:val="20"/>
        </w:rPr>
        <w:tab/>
      </w:r>
      <w:r w:rsidRPr="008F54CF">
        <w:rPr>
          <w:rFonts w:ascii="Arial" w:hAnsi="Arial" w:cs="Arial"/>
          <w:color w:val="000080"/>
          <w:sz w:val="20"/>
          <w:szCs w:val="20"/>
        </w:rPr>
        <w:t>1 copy retained for your own Service</w:t>
      </w:r>
    </w:p>
    <w:p w14:paraId="7AB7B815" w14:textId="77777777" w:rsidR="005F4AAB" w:rsidRPr="008F54CF" w:rsidRDefault="005F4AAB" w:rsidP="00416365">
      <w:pPr>
        <w:tabs>
          <w:tab w:val="left" w:pos="3969"/>
          <w:tab w:val="left" w:pos="4253"/>
        </w:tabs>
        <w:rPr>
          <w:rFonts w:ascii="Arial" w:hAnsi="Arial" w:cs="Arial"/>
          <w:color w:val="000080"/>
          <w:sz w:val="20"/>
          <w:szCs w:val="20"/>
        </w:rPr>
      </w:pPr>
      <w:r w:rsidRPr="008F54CF">
        <w:rPr>
          <w:rFonts w:ascii="Arial" w:hAnsi="Arial" w:cs="Arial"/>
          <w:color w:val="000080"/>
          <w:sz w:val="20"/>
          <w:szCs w:val="20"/>
        </w:rPr>
        <w:t>For Falkirk children</w:t>
      </w:r>
      <w:r w:rsidRPr="008F54CF">
        <w:rPr>
          <w:rFonts w:ascii="Arial" w:hAnsi="Arial" w:cs="Arial"/>
          <w:color w:val="000080"/>
          <w:sz w:val="20"/>
          <w:szCs w:val="20"/>
        </w:rPr>
        <w:tab/>
        <w:t>-</w:t>
      </w:r>
      <w:r w:rsidRPr="008F54CF">
        <w:rPr>
          <w:rFonts w:ascii="Arial" w:hAnsi="Arial" w:cs="Arial"/>
          <w:color w:val="000080"/>
          <w:sz w:val="20"/>
          <w:szCs w:val="20"/>
        </w:rPr>
        <w:tab/>
        <w:t>1 copy emailed password protected to</w:t>
      </w:r>
    </w:p>
    <w:p w14:paraId="751DF177" w14:textId="77777777" w:rsidR="005F4AAB" w:rsidRPr="008F54CF" w:rsidRDefault="005F4AAB" w:rsidP="00783477">
      <w:pPr>
        <w:tabs>
          <w:tab w:val="left" w:pos="3969"/>
          <w:tab w:val="left" w:pos="4253"/>
        </w:tabs>
        <w:rPr>
          <w:rStyle w:val="Hyperlink"/>
          <w:rFonts w:ascii="Arial" w:hAnsi="Arial" w:cs="Arial"/>
          <w:color w:val="000080"/>
          <w:sz w:val="20"/>
          <w:szCs w:val="20"/>
          <w:u w:val="none"/>
        </w:rPr>
      </w:pPr>
      <w:r w:rsidRPr="008F54CF">
        <w:rPr>
          <w:rFonts w:ascii="Arial" w:hAnsi="Arial" w:cs="Arial"/>
          <w:color w:val="000080"/>
          <w:sz w:val="20"/>
          <w:szCs w:val="20"/>
        </w:rPr>
        <w:tab/>
      </w:r>
      <w:r w:rsidRPr="008F54CF">
        <w:rPr>
          <w:rFonts w:ascii="Arial" w:hAnsi="Arial" w:cs="Arial"/>
          <w:color w:val="000080"/>
          <w:sz w:val="20"/>
          <w:szCs w:val="20"/>
        </w:rPr>
        <w:tab/>
      </w:r>
      <w:hyperlink r:id="rId20" w:history="1">
        <w:r w:rsidRPr="008F54CF">
          <w:rPr>
            <w:rStyle w:val="Hyperlink"/>
            <w:rFonts w:ascii="Arial" w:hAnsi="Arial" w:cs="Arial"/>
            <w:b/>
            <w:color w:val="000080"/>
            <w:sz w:val="20"/>
            <w:szCs w:val="20"/>
          </w:rPr>
          <w:t>childcare.reviews@falkirk.gov.uk</w:t>
        </w:r>
      </w:hyperlink>
      <w:r w:rsidRPr="008F54CF">
        <w:rPr>
          <w:rStyle w:val="Hyperlink"/>
          <w:rFonts w:ascii="Arial" w:hAnsi="Arial" w:cs="Arial"/>
          <w:color w:val="000080"/>
          <w:sz w:val="20"/>
          <w:szCs w:val="20"/>
          <w:u w:val="none"/>
        </w:rPr>
        <w:t xml:space="preserve"> (for Falkirk referrals only)</w:t>
      </w:r>
    </w:p>
    <w:p w14:paraId="18C55B8B" w14:textId="77777777" w:rsidR="00F36954" w:rsidRDefault="005F4AAB" w:rsidP="00783477">
      <w:pPr>
        <w:tabs>
          <w:tab w:val="left" w:pos="3969"/>
          <w:tab w:val="left" w:pos="4253"/>
        </w:tabs>
        <w:rPr>
          <w:rFonts w:ascii="Arial" w:hAnsi="Arial" w:cs="Arial"/>
          <w:color w:val="000080"/>
          <w:sz w:val="20"/>
          <w:szCs w:val="20"/>
        </w:rPr>
      </w:pPr>
      <w:r w:rsidRPr="008F54CF">
        <w:rPr>
          <w:rFonts w:ascii="Arial" w:hAnsi="Arial" w:cs="Arial"/>
          <w:color w:val="000080"/>
          <w:sz w:val="20"/>
          <w:szCs w:val="20"/>
        </w:rPr>
        <w:t>For Stirling</w:t>
      </w:r>
      <w:r w:rsidR="001822D5">
        <w:rPr>
          <w:rFonts w:ascii="Arial" w:hAnsi="Arial" w:cs="Arial"/>
          <w:color w:val="000080"/>
          <w:sz w:val="20"/>
          <w:szCs w:val="20"/>
        </w:rPr>
        <w:t xml:space="preserve"> </w:t>
      </w:r>
      <w:r w:rsidRPr="008F54CF">
        <w:rPr>
          <w:rFonts w:ascii="Arial" w:hAnsi="Arial" w:cs="Arial"/>
          <w:color w:val="000080"/>
          <w:sz w:val="20"/>
          <w:szCs w:val="20"/>
        </w:rPr>
        <w:t>children</w:t>
      </w:r>
      <w:r w:rsidRPr="008F54CF">
        <w:rPr>
          <w:rFonts w:ascii="Arial" w:hAnsi="Arial" w:cs="Arial"/>
          <w:color w:val="000080"/>
          <w:sz w:val="20"/>
          <w:szCs w:val="20"/>
        </w:rPr>
        <w:tab/>
        <w:t>-</w:t>
      </w:r>
      <w:r w:rsidRPr="008F54CF">
        <w:rPr>
          <w:rFonts w:ascii="Arial" w:hAnsi="Arial" w:cs="Arial"/>
          <w:color w:val="000080"/>
          <w:sz w:val="20"/>
          <w:szCs w:val="20"/>
        </w:rPr>
        <w:tab/>
        <w:t xml:space="preserve">1 copy emailed password protected to </w:t>
      </w:r>
    </w:p>
    <w:p w14:paraId="665599F8" w14:textId="77777777" w:rsidR="005F4AAB" w:rsidRDefault="00BB7D22" w:rsidP="00F36954">
      <w:pPr>
        <w:tabs>
          <w:tab w:val="left" w:pos="3969"/>
          <w:tab w:val="left" w:pos="4253"/>
        </w:tabs>
        <w:ind w:left="4253"/>
        <w:rPr>
          <w:rFonts w:ascii="Arial" w:hAnsi="Arial" w:cs="Arial"/>
          <w:color w:val="000080"/>
          <w:sz w:val="20"/>
          <w:szCs w:val="20"/>
        </w:rPr>
      </w:pPr>
      <w:hyperlink r:id="rId21" w:history="1">
        <w:r w:rsidR="007F0BBE" w:rsidRPr="00D17638">
          <w:rPr>
            <w:rStyle w:val="Hyperlink"/>
            <w:rFonts w:ascii="Arial" w:hAnsi="Arial" w:cs="Arial"/>
            <w:b/>
            <w:sz w:val="20"/>
            <w:szCs w:val="20"/>
          </w:rPr>
          <w:t>cpandassessment@stirling.gov.uk</w:t>
        </w:r>
      </w:hyperlink>
      <w:r w:rsidR="00F36954">
        <w:rPr>
          <w:rFonts w:ascii="Arial" w:hAnsi="Arial" w:cs="Arial"/>
          <w:color w:val="000080"/>
          <w:sz w:val="20"/>
          <w:szCs w:val="20"/>
        </w:rPr>
        <w:t xml:space="preserve"> </w:t>
      </w:r>
      <w:r w:rsidR="005F4AAB" w:rsidRPr="008F54CF">
        <w:rPr>
          <w:rFonts w:ascii="Arial" w:hAnsi="Arial" w:cs="Arial"/>
          <w:color w:val="000080"/>
          <w:sz w:val="20"/>
          <w:szCs w:val="20"/>
        </w:rPr>
        <w:t>Intake teams</w:t>
      </w:r>
      <w:r w:rsidR="00F36954">
        <w:rPr>
          <w:rFonts w:ascii="Arial" w:hAnsi="Arial" w:cs="Arial"/>
          <w:color w:val="000080"/>
          <w:sz w:val="20"/>
          <w:szCs w:val="20"/>
        </w:rPr>
        <w:t xml:space="preserve"> </w:t>
      </w:r>
      <w:r w:rsidR="005F4AAB" w:rsidRPr="008F54CF">
        <w:rPr>
          <w:rFonts w:ascii="Arial" w:hAnsi="Arial" w:cs="Arial"/>
          <w:color w:val="000080"/>
          <w:sz w:val="20"/>
          <w:szCs w:val="20"/>
        </w:rPr>
        <w:t>Stirling</w:t>
      </w:r>
      <w:r w:rsidR="00F36954">
        <w:rPr>
          <w:rFonts w:ascii="Arial" w:hAnsi="Arial" w:cs="Arial"/>
          <w:color w:val="000080"/>
          <w:sz w:val="20"/>
          <w:szCs w:val="20"/>
        </w:rPr>
        <w:t xml:space="preserve"> </w:t>
      </w:r>
      <w:r w:rsidR="005F4AAB" w:rsidRPr="008F54CF">
        <w:rPr>
          <w:rFonts w:ascii="Arial" w:hAnsi="Arial" w:cs="Arial"/>
          <w:color w:val="000080"/>
          <w:sz w:val="20"/>
          <w:szCs w:val="20"/>
        </w:rPr>
        <w:t>(for Stirling referrals only)</w:t>
      </w:r>
    </w:p>
    <w:p w14:paraId="7D009AF4" w14:textId="77777777" w:rsidR="001822D5" w:rsidRDefault="001822D5" w:rsidP="001822D5">
      <w:pPr>
        <w:tabs>
          <w:tab w:val="left" w:pos="3969"/>
          <w:tab w:val="left" w:pos="4253"/>
        </w:tabs>
        <w:rPr>
          <w:rFonts w:ascii="Arial" w:hAnsi="Arial" w:cs="Arial"/>
          <w:color w:val="000080"/>
          <w:sz w:val="20"/>
          <w:szCs w:val="20"/>
        </w:rPr>
      </w:pPr>
      <w:r w:rsidRPr="008F54CF">
        <w:rPr>
          <w:rFonts w:ascii="Arial" w:hAnsi="Arial" w:cs="Arial"/>
          <w:color w:val="000080"/>
          <w:sz w:val="20"/>
          <w:szCs w:val="20"/>
        </w:rPr>
        <w:t xml:space="preserve">For </w:t>
      </w:r>
      <w:r>
        <w:rPr>
          <w:rFonts w:ascii="Arial" w:hAnsi="Arial" w:cs="Arial"/>
          <w:color w:val="000080"/>
          <w:sz w:val="20"/>
          <w:szCs w:val="20"/>
        </w:rPr>
        <w:t xml:space="preserve">Clacks </w:t>
      </w:r>
      <w:r w:rsidRPr="008F54CF">
        <w:rPr>
          <w:rFonts w:ascii="Arial" w:hAnsi="Arial" w:cs="Arial"/>
          <w:color w:val="000080"/>
          <w:sz w:val="20"/>
          <w:szCs w:val="20"/>
        </w:rPr>
        <w:t>children</w:t>
      </w:r>
      <w:r w:rsidRPr="008F54CF">
        <w:rPr>
          <w:rFonts w:ascii="Arial" w:hAnsi="Arial" w:cs="Arial"/>
          <w:color w:val="000080"/>
          <w:sz w:val="20"/>
          <w:szCs w:val="20"/>
        </w:rPr>
        <w:tab/>
        <w:t>-</w:t>
      </w:r>
      <w:r w:rsidRPr="008F54CF">
        <w:rPr>
          <w:rFonts w:ascii="Arial" w:hAnsi="Arial" w:cs="Arial"/>
          <w:color w:val="000080"/>
          <w:sz w:val="20"/>
          <w:szCs w:val="20"/>
        </w:rPr>
        <w:tab/>
        <w:t xml:space="preserve">1 copy emailed password protected to </w:t>
      </w:r>
    </w:p>
    <w:p w14:paraId="1B457702" w14:textId="77777777" w:rsidR="001822D5" w:rsidRPr="001822D5" w:rsidRDefault="001822D5" w:rsidP="001822D5">
      <w:pPr>
        <w:tabs>
          <w:tab w:val="left" w:pos="3969"/>
          <w:tab w:val="left" w:pos="4253"/>
        </w:tabs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sans-serif" w:hAnsi="sans-serif"/>
          <w:sz w:val="20"/>
          <w:szCs w:val="20"/>
        </w:rPr>
        <w:tab/>
      </w:r>
      <w:r>
        <w:rPr>
          <w:rFonts w:ascii="sans-serif" w:hAnsi="sans-serif"/>
          <w:sz w:val="20"/>
          <w:szCs w:val="20"/>
        </w:rPr>
        <w:tab/>
      </w:r>
      <w:hyperlink r:id="rId22" w:history="1">
        <w:r w:rsidR="001A5D07" w:rsidRPr="00D562DA">
          <w:rPr>
            <w:rStyle w:val="Hyperlink"/>
            <w:rFonts w:ascii="Arial" w:hAnsi="Arial" w:cs="Arial"/>
            <w:b/>
            <w:sz w:val="20"/>
            <w:szCs w:val="20"/>
          </w:rPr>
          <w:t>childcare@clacks.gov.uk</w:t>
        </w:r>
      </w:hyperlink>
      <w:r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Pr="008F54CF">
        <w:rPr>
          <w:rFonts w:ascii="Arial" w:hAnsi="Arial" w:cs="Arial"/>
          <w:color w:val="000080"/>
          <w:sz w:val="20"/>
          <w:szCs w:val="20"/>
        </w:rPr>
        <w:t>(for Clacks referrals only)</w:t>
      </w:r>
    </w:p>
    <w:p w14:paraId="52F33EA6" w14:textId="77777777" w:rsidR="005F4AAB" w:rsidRPr="008F54CF" w:rsidRDefault="005F4AAB" w:rsidP="00BA1BEF">
      <w:pPr>
        <w:rPr>
          <w:rFonts w:ascii="Arial" w:hAnsi="Arial" w:cs="Arial"/>
          <w:color w:val="000080"/>
          <w:sz w:val="20"/>
          <w:szCs w:val="20"/>
        </w:rPr>
      </w:pPr>
    </w:p>
    <w:p w14:paraId="58B7459D" w14:textId="77777777" w:rsidR="005F4AAB" w:rsidRPr="008F54CF" w:rsidRDefault="005F4AAB" w:rsidP="00BA1BEF">
      <w:pPr>
        <w:rPr>
          <w:rFonts w:ascii="Arial" w:hAnsi="Arial" w:cs="Arial"/>
          <w:color w:val="000080"/>
          <w:sz w:val="20"/>
          <w:szCs w:val="20"/>
        </w:rPr>
      </w:pPr>
    </w:p>
    <w:p w14:paraId="09F673AD" w14:textId="77777777" w:rsidR="005F4AAB" w:rsidRPr="008F54CF" w:rsidRDefault="005F4AAB" w:rsidP="00BA1BEF">
      <w:pPr>
        <w:rPr>
          <w:rFonts w:ascii="Arial" w:hAnsi="Arial" w:cs="Arial"/>
          <w:b/>
          <w:color w:val="000080"/>
          <w:sz w:val="20"/>
          <w:szCs w:val="20"/>
        </w:rPr>
      </w:pPr>
      <w:r w:rsidRPr="008F54CF">
        <w:rPr>
          <w:rFonts w:ascii="Arial" w:hAnsi="Arial" w:cs="Arial"/>
          <w:b/>
          <w:color w:val="000080"/>
          <w:sz w:val="20"/>
          <w:szCs w:val="20"/>
        </w:rPr>
        <w:t xml:space="preserve">FOR Voluntary Organisation – Follow your own procedure and send – </w:t>
      </w:r>
    </w:p>
    <w:p w14:paraId="4EC06CF1" w14:textId="77777777" w:rsidR="005F4AAB" w:rsidRPr="008F54CF" w:rsidRDefault="005F4AAB" w:rsidP="00BA1BEF">
      <w:pPr>
        <w:rPr>
          <w:rStyle w:val="Hyperlink"/>
          <w:rFonts w:ascii="Arial" w:hAnsi="Arial" w:cs="Arial"/>
          <w:color w:val="000080"/>
          <w:sz w:val="20"/>
          <w:szCs w:val="20"/>
          <w:u w:val="none"/>
        </w:rPr>
      </w:pPr>
      <w:r w:rsidRPr="008F54CF">
        <w:rPr>
          <w:rFonts w:ascii="Arial" w:hAnsi="Arial" w:cs="Arial"/>
          <w:color w:val="000080"/>
          <w:sz w:val="20"/>
          <w:szCs w:val="20"/>
        </w:rPr>
        <w:t xml:space="preserve">1 copy emailed password protected to </w:t>
      </w:r>
      <w:hyperlink r:id="rId23" w:history="1">
        <w:r w:rsidRPr="008F54CF">
          <w:rPr>
            <w:rStyle w:val="Hyperlink"/>
            <w:rFonts w:ascii="Arial" w:hAnsi="Arial" w:cs="Arial"/>
            <w:b/>
            <w:color w:val="000080"/>
            <w:sz w:val="20"/>
            <w:szCs w:val="20"/>
          </w:rPr>
          <w:t>childcare.reviews@falkirk.gov.uk</w:t>
        </w:r>
      </w:hyperlink>
      <w:r w:rsidRPr="008F54CF">
        <w:rPr>
          <w:rStyle w:val="Hyperlink"/>
          <w:rFonts w:ascii="Arial" w:hAnsi="Arial" w:cs="Arial"/>
          <w:color w:val="000080"/>
          <w:sz w:val="20"/>
          <w:szCs w:val="20"/>
          <w:u w:val="none"/>
        </w:rPr>
        <w:t xml:space="preserve"> (for Falkirk referrals only)</w:t>
      </w:r>
    </w:p>
    <w:p w14:paraId="47204320" w14:textId="77777777" w:rsidR="001822D5" w:rsidRDefault="005F4AAB" w:rsidP="00BA1BEF">
      <w:pPr>
        <w:rPr>
          <w:rFonts w:ascii="Arial" w:hAnsi="Arial" w:cs="Arial"/>
          <w:color w:val="000080"/>
          <w:sz w:val="20"/>
          <w:szCs w:val="20"/>
        </w:rPr>
      </w:pPr>
      <w:r w:rsidRPr="008F54CF">
        <w:rPr>
          <w:rStyle w:val="Hyperlink"/>
          <w:rFonts w:ascii="Arial" w:hAnsi="Arial" w:cs="Arial"/>
          <w:color w:val="000080"/>
          <w:sz w:val="20"/>
          <w:szCs w:val="20"/>
          <w:u w:val="none"/>
        </w:rPr>
        <w:t xml:space="preserve">1 copy emailed password protected to </w:t>
      </w:r>
      <w:hyperlink r:id="rId24" w:history="1">
        <w:r w:rsidR="007F0BBE" w:rsidRPr="00D17638">
          <w:rPr>
            <w:rStyle w:val="Hyperlink"/>
            <w:rFonts w:ascii="Arial" w:hAnsi="Arial" w:cs="Arial"/>
            <w:b/>
            <w:sz w:val="20"/>
            <w:szCs w:val="20"/>
          </w:rPr>
          <w:t>cpandassessment@stirling.gov.uk</w:t>
        </w:r>
      </w:hyperlink>
      <w:r w:rsidR="00F36954">
        <w:rPr>
          <w:rStyle w:val="Hyperlink"/>
          <w:rFonts w:ascii="Arial" w:hAnsi="Arial" w:cs="Arial"/>
          <w:color w:val="000080"/>
          <w:sz w:val="20"/>
          <w:szCs w:val="20"/>
          <w:u w:val="none"/>
        </w:rPr>
        <w:t xml:space="preserve"> </w:t>
      </w:r>
      <w:r w:rsidRPr="008F54CF">
        <w:rPr>
          <w:rStyle w:val="Hyperlink"/>
          <w:rFonts w:ascii="Arial" w:hAnsi="Arial" w:cs="Arial"/>
          <w:color w:val="000080"/>
          <w:sz w:val="20"/>
          <w:szCs w:val="20"/>
          <w:u w:val="none"/>
        </w:rPr>
        <w:t>Intake teams Stirling (for Stirling referrals only)</w:t>
      </w:r>
    </w:p>
    <w:p w14:paraId="3BBBF9D8" w14:textId="77777777" w:rsidR="005F4AAB" w:rsidRPr="008F54CF" w:rsidRDefault="001822D5" w:rsidP="00BA1BEF">
      <w:pPr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 copy emailed password protected to </w:t>
      </w:r>
      <w:hyperlink r:id="rId25" w:history="1">
        <w:r w:rsidR="001A5D07" w:rsidRPr="00D562DA">
          <w:rPr>
            <w:rStyle w:val="Hyperlink"/>
            <w:rFonts w:ascii="Arial" w:hAnsi="Arial" w:cs="Arial"/>
            <w:b/>
            <w:sz w:val="20"/>
            <w:szCs w:val="20"/>
          </w:rPr>
          <w:t>childcare@clacks.gov.uk</w:t>
        </w:r>
      </w:hyperlink>
      <w:r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Pr="001822D5">
        <w:rPr>
          <w:rFonts w:ascii="Arial" w:hAnsi="Arial" w:cs="Arial"/>
          <w:color w:val="000080"/>
          <w:sz w:val="20"/>
          <w:szCs w:val="20"/>
        </w:rPr>
        <w:t>(for Clacks referrals only)</w:t>
      </w:r>
    </w:p>
    <w:p w14:paraId="356C976E" w14:textId="77777777" w:rsidR="005F4AAB" w:rsidRPr="008F54CF" w:rsidRDefault="005F4AAB" w:rsidP="000C1C57">
      <w:pPr>
        <w:rPr>
          <w:rFonts w:ascii="Arial" w:hAnsi="Arial" w:cs="Arial"/>
          <w:b/>
          <w:color w:val="000080"/>
          <w:sz w:val="20"/>
          <w:szCs w:val="20"/>
        </w:rPr>
      </w:pPr>
    </w:p>
    <w:sectPr w:rsidR="005F4AAB" w:rsidRPr="008F54CF" w:rsidSect="00B12B2F">
      <w:type w:val="continuous"/>
      <w:pgSz w:w="11906" w:h="16838"/>
      <w:pgMar w:top="720" w:right="720" w:bottom="142" w:left="720" w:header="706" w:footer="7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D28C0" w14:textId="77777777" w:rsidR="00BB7D22" w:rsidRDefault="00BB7D22">
      <w:r>
        <w:separator/>
      </w:r>
    </w:p>
  </w:endnote>
  <w:endnote w:type="continuationSeparator" w:id="0">
    <w:p w14:paraId="4297B553" w14:textId="77777777" w:rsidR="00BB7D22" w:rsidRDefault="00BB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C89ED" w14:textId="77777777" w:rsidR="005F4AAB" w:rsidRPr="007E64DC" w:rsidRDefault="005F4AAB" w:rsidP="00F61C6E">
    <w:pPr>
      <w:pStyle w:val="Footer"/>
      <w:tabs>
        <w:tab w:val="clear" w:pos="4153"/>
        <w:tab w:val="clear" w:pos="830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</w:t>
    </w:r>
    <w:r w:rsidR="00200104">
      <w:rPr>
        <w:rFonts w:ascii="Arial" w:hAnsi="Arial" w:cs="Arial"/>
        <w:sz w:val="16"/>
        <w:szCs w:val="16"/>
      </w:rPr>
      <w:t>ild’s Plan Form 2B – Version 3.1</w:t>
    </w:r>
    <w:r w:rsidR="001A5D07">
      <w:rPr>
        <w:rFonts w:ascii="Arial" w:hAnsi="Arial" w:cs="Arial"/>
        <w:sz w:val="16"/>
        <w:szCs w:val="16"/>
      </w:rPr>
      <w:t xml:space="preserve"> (amended </w:t>
    </w:r>
    <w:r w:rsidR="007F0BBE">
      <w:rPr>
        <w:rFonts w:ascii="Arial" w:hAnsi="Arial" w:cs="Arial"/>
        <w:sz w:val="16"/>
        <w:szCs w:val="16"/>
      </w:rPr>
      <w:t>15.04.19</w:t>
    </w:r>
    <w:r w:rsidR="001A5D07"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BB66BD">
      <w:rPr>
        <w:rStyle w:val="PageNumber"/>
        <w:rFonts w:ascii="Arial" w:hAnsi="Arial" w:cs="Arial"/>
        <w:sz w:val="16"/>
        <w:szCs w:val="16"/>
      </w:rPr>
      <w:t xml:space="preserve">Page </w:t>
    </w:r>
    <w:r w:rsidRPr="00BB66BD">
      <w:rPr>
        <w:rStyle w:val="PageNumber"/>
        <w:rFonts w:ascii="Arial" w:hAnsi="Arial" w:cs="Arial"/>
        <w:sz w:val="16"/>
        <w:szCs w:val="16"/>
      </w:rPr>
      <w:fldChar w:fldCharType="begin"/>
    </w:r>
    <w:r w:rsidRPr="00BB66BD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BB66BD">
      <w:rPr>
        <w:rStyle w:val="PageNumber"/>
        <w:rFonts w:ascii="Arial" w:hAnsi="Arial" w:cs="Arial"/>
        <w:sz w:val="16"/>
        <w:szCs w:val="16"/>
      </w:rPr>
      <w:fldChar w:fldCharType="separate"/>
    </w:r>
    <w:r w:rsidR="007F0BBE">
      <w:rPr>
        <w:rStyle w:val="PageNumber"/>
        <w:rFonts w:ascii="Arial" w:hAnsi="Arial" w:cs="Arial"/>
        <w:noProof/>
        <w:sz w:val="16"/>
        <w:szCs w:val="16"/>
      </w:rPr>
      <w:t>3</w:t>
    </w:r>
    <w:r w:rsidRPr="00BB66BD">
      <w:rPr>
        <w:rStyle w:val="PageNumber"/>
        <w:rFonts w:ascii="Arial" w:hAnsi="Arial" w:cs="Arial"/>
        <w:sz w:val="16"/>
        <w:szCs w:val="16"/>
      </w:rPr>
      <w:fldChar w:fldCharType="end"/>
    </w:r>
    <w:r w:rsidRPr="00BB66BD">
      <w:rPr>
        <w:rStyle w:val="PageNumber"/>
        <w:rFonts w:ascii="Arial" w:hAnsi="Arial" w:cs="Arial"/>
        <w:sz w:val="16"/>
        <w:szCs w:val="16"/>
      </w:rPr>
      <w:t xml:space="preserve"> of </w:t>
    </w:r>
    <w:r w:rsidRPr="00BB66BD">
      <w:rPr>
        <w:rStyle w:val="PageNumber"/>
        <w:rFonts w:ascii="Arial" w:hAnsi="Arial" w:cs="Arial"/>
        <w:sz w:val="16"/>
        <w:szCs w:val="16"/>
      </w:rPr>
      <w:fldChar w:fldCharType="begin"/>
    </w:r>
    <w:r w:rsidRPr="00BB66BD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BB66BD">
      <w:rPr>
        <w:rStyle w:val="PageNumber"/>
        <w:rFonts w:ascii="Arial" w:hAnsi="Arial" w:cs="Arial"/>
        <w:sz w:val="16"/>
        <w:szCs w:val="16"/>
      </w:rPr>
      <w:fldChar w:fldCharType="separate"/>
    </w:r>
    <w:r w:rsidR="007F0BBE">
      <w:rPr>
        <w:rStyle w:val="PageNumber"/>
        <w:rFonts w:ascii="Arial" w:hAnsi="Arial" w:cs="Arial"/>
        <w:noProof/>
        <w:sz w:val="16"/>
        <w:szCs w:val="16"/>
      </w:rPr>
      <w:t>3</w:t>
    </w:r>
    <w:r w:rsidRPr="00BB66BD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F3CE7" w14:textId="77777777" w:rsidR="00BB7D22" w:rsidRDefault="00BB7D22">
      <w:r>
        <w:separator/>
      </w:r>
    </w:p>
  </w:footnote>
  <w:footnote w:type="continuationSeparator" w:id="0">
    <w:p w14:paraId="07160B8F" w14:textId="77777777" w:rsidR="00BB7D22" w:rsidRDefault="00BB7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B4642" w14:textId="77777777" w:rsidR="005F4AAB" w:rsidRDefault="00B25C56" w:rsidP="000E2155">
    <w:pPr>
      <w:pStyle w:val="Header"/>
      <w:tabs>
        <w:tab w:val="left" w:pos="7200"/>
      </w:tabs>
      <w:rPr>
        <w:rFonts w:ascii="Arial" w:hAnsi="Arial" w:cs="Arial"/>
        <w:b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2229232" wp14:editId="034F41F0">
              <wp:simplePos x="0" y="0"/>
              <wp:positionH relativeFrom="column">
                <wp:posOffset>5715000</wp:posOffset>
              </wp:positionH>
              <wp:positionV relativeFrom="paragraph">
                <wp:posOffset>-124460</wp:posOffset>
              </wp:positionV>
              <wp:extent cx="914400" cy="590550"/>
              <wp:effectExtent l="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590550"/>
                        <a:chOff x="7020" y="180"/>
                        <a:chExt cx="1995" cy="1440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20" y="180"/>
                          <a:ext cx="1995" cy="11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" name="Group 5"/>
                      <wpg:cNvGrpSpPr>
                        <a:grpSpLocks/>
                      </wpg:cNvGrpSpPr>
                      <wpg:grpSpPr bwMode="auto">
                        <a:xfrm>
                          <a:off x="7641" y="1314"/>
                          <a:ext cx="1359" cy="306"/>
                          <a:chOff x="3780" y="3420"/>
                          <a:chExt cx="6300" cy="1620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3780" y="3548"/>
                            <a:ext cx="158" cy="1012"/>
                            <a:chOff x="5220" y="3420"/>
                            <a:chExt cx="158" cy="1012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5220" y="3420"/>
                              <a:ext cx="147" cy="138"/>
                            </a:xfrm>
                            <a:custGeom>
                              <a:avLst/>
                              <a:gdLst>
                                <a:gd name="T0" fmla="*/ 136 w 147"/>
                                <a:gd name="T1" fmla="*/ 138 h 138"/>
                                <a:gd name="T2" fmla="*/ 126 w 147"/>
                                <a:gd name="T3" fmla="*/ 137 h 138"/>
                                <a:gd name="T4" fmla="*/ 116 w 147"/>
                                <a:gd name="T5" fmla="*/ 135 h 138"/>
                                <a:gd name="T6" fmla="*/ 104 w 147"/>
                                <a:gd name="T7" fmla="*/ 135 h 138"/>
                                <a:gd name="T8" fmla="*/ 94 w 147"/>
                                <a:gd name="T9" fmla="*/ 134 h 138"/>
                                <a:gd name="T10" fmla="*/ 82 w 147"/>
                                <a:gd name="T11" fmla="*/ 132 h 138"/>
                                <a:gd name="T12" fmla="*/ 72 w 147"/>
                                <a:gd name="T13" fmla="*/ 131 h 138"/>
                                <a:gd name="T14" fmla="*/ 61 w 147"/>
                                <a:gd name="T15" fmla="*/ 130 h 138"/>
                                <a:gd name="T16" fmla="*/ 51 w 147"/>
                                <a:gd name="T17" fmla="*/ 128 h 138"/>
                                <a:gd name="T18" fmla="*/ 45 w 147"/>
                                <a:gd name="T19" fmla="*/ 120 h 138"/>
                                <a:gd name="T20" fmla="*/ 38 w 147"/>
                                <a:gd name="T21" fmla="*/ 108 h 138"/>
                                <a:gd name="T22" fmla="*/ 29 w 147"/>
                                <a:gd name="T23" fmla="*/ 95 h 138"/>
                                <a:gd name="T24" fmla="*/ 21 w 147"/>
                                <a:gd name="T25" fmla="*/ 82 h 138"/>
                                <a:gd name="T26" fmla="*/ 12 w 147"/>
                                <a:gd name="T27" fmla="*/ 68 h 138"/>
                                <a:gd name="T28" fmla="*/ 6 w 147"/>
                                <a:gd name="T29" fmla="*/ 55 h 138"/>
                                <a:gd name="T30" fmla="*/ 2 w 147"/>
                                <a:gd name="T31" fmla="*/ 43 h 138"/>
                                <a:gd name="T32" fmla="*/ 0 w 147"/>
                                <a:gd name="T33" fmla="*/ 35 h 138"/>
                                <a:gd name="T34" fmla="*/ 18 w 147"/>
                                <a:gd name="T35" fmla="*/ 19 h 138"/>
                                <a:gd name="T36" fmla="*/ 29 w 147"/>
                                <a:gd name="T37" fmla="*/ 7 h 138"/>
                                <a:gd name="T38" fmla="*/ 39 w 147"/>
                                <a:gd name="T39" fmla="*/ 2 h 138"/>
                                <a:gd name="T40" fmla="*/ 46 w 147"/>
                                <a:gd name="T41" fmla="*/ 0 h 138"/>
                                <a:gd name="T42" fmla="*/ 55 w 147"/>
                                <a:gd name="T43" fmla="*/ 0 h 138"/>
                                <a:gd name="T44" fmla="*/ 67 w 147"/>
                                <a:gd name="T45" fmla="*/ 2 h 138"/>
                                <a:gd name="T46" fmla="*/ 81 w 147"/>
                                <a:gd name="T47" fmla="*/ 3 h 138"/>
                                <a:gd name="T48" fmla="*/ 101 w 147"/>
                                <a:gd name="T49" fmla="*/ 5 h 138"/>
                                <a:gd name="T50" fmla="*/ 108 w 147"/>
                                <a:gd name="T51" fmla="*/ 17 h 138"/>
                                <a:gd name="T52" fmla="*/ 118 w 147"/>
                                <a:gd name="T53" fmla="*/ 33 h 138"/>
                                <a:gd name="T54" fmla="*/ 128 w 147"/>
                                <a:gd name="T55" fmla="*/ 52 h 138"/>
                                <a:gd name="T56" fmla="*/ 137 w 147"/>
                                <a:gd name="T57" fmla="*/ 74 h 138"/>
                                <a:gd name="T58" fmla="*/ 144 w 147"/>
                                <a:gd name="T59" fmla="*/ 94 h 138"/>
                                <a:gd name="T60" fmla="*/ 147 w 147"/>
                                <a:gd name="T61" fmla="*/ 112 h 138"/>
                                <a:gd name="T62" fmla="*/ 144 w 147"/>
                                <a:gd name="T63" fmla="*/ 127 h 138"/>
                                <a:gd name="T64" fmla="*/ 136 w 147"/>
                                <a:gd name="T65" fmla="*/ 138 h 138"/>
                                <a:gd name="T66" fmla="*/ 136 w 147"/>
                                <a:gd name="T67" fmla="*/ 138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47" h="138">
                                  <a:moveTo>
                                    <a:pt x="136" y="138"/>
                                  </a:moveTo>
                                  <a:lnTo>
                                    <a:pt x="126" y="137"/>
                                  </a:lnTo>
                                  <a:lnTo>
                                    <a:pt x="116" y="135"/>
                                  </a:lnTo>
                                  <a:lnTo>
                                    <a:pt x="104" y="135"/>
                                  </a:lnTo>
                                  <a:lnTo>
                                    <a:pt x="94" y="134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72" y="131"/>
                                  </a:lnTo>
                                  <a:lnTo>
                                    <a:pt x="61" y="130"/>
                                  </a:lnTo>
                                  <a:lnTo>
                                    <a:pt x="51" y="128"/>
                                  </a:lnTo>
                                  <a:lnTo>
                                    <a:pt x="45" y="120"/>
                                  </a:lnTo>
                                  <a:lnTo>
                                    <a:pt x="38" y="108"/>
                                  </a:lnTo>
                                  <a:lnTo>
                                    <a:pt x="29" y="95"/>
                                  </a:lnTo>
                                  <a:lnTo>
                                    <a:pt x="21" y="82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81" y="3"/>
                                  </a:lnTo>
                                  <a:lnTo>
                                    <a:pt x="101" y="5"/>
                                  </a:lnTo>
                                  <a:lnTo>
                                    <a:pt x="108" y="17"/>
                                  </a:lnTo>
                                  <a:lnTo>
                                    <a:pt x="118" y="33"/>
                                  </a:lnTo>
                                  <a:lnTo>
                                    <a:pt x="128" y="52"/>
                                  </a:lnTo>
                                  <a:lnTo>
                                    <a:pt x="137" y="74"/>
                                  </a:lnTo>
                                  <a:lnTo>
                                    <a:pt x="144" y="94"/>
                                  </a:lnTo>
                                  <a:lnTo>
                                    <a:pt x="147" y="112"/>
                                  </a:lnTo>
                                  <a:lnTo>
                                    <a:pt x="144" y="127"/>
                                  </a:lnTo>
                                  <a:lnTo>
                                    <a:pt x="136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5220" y="3780"/>
                              <a:ext cx="158" cy="652"/>
                            </a:xfrm>
                            <a:custGeom>
                              <a:avLst/>
                              <a:gdLst>
                                <a:gd name="T0" fmla="*/ 82 w 158"/>
                                <a:gd name="T1" fmla="*/ 638 h 652"/>
                                <a:gd name="T2" fmla="*/ 56 w 158"/>
                                <a:gd name="T3" fmla="*/ 652 h 652"/>
                                <a:gd name="T4" fmla="*/ 49 w 158"/>
                                <a:gd name="T5" fmla="*/ 648 h 652"/>
                                <a:gd name="T6" fmla="*/ 41 w 158"/>
                                <a:gd name="T7" fmla="*/ 644 h 652"/>
                                <a:gd name="T8" fmla="*/ 34 w 158"/>
                                <a:gd name="T9" fmla="*/ 638 h 652"/>
                                <a:gd name="T10" fmla="*/ 27 w 158"/>
                                <a:gd name="T11" fmla="*/ 631 h 652"/>
                                <a:gd name="T12" fmla="*/ 20 w 158"/>
                                <a:gd name="T13" fmla="*/ 625 h 652"/>
                                <a:gd name="T14" fmla="*/ 14 w 158"/>
                                <a:gd name="T15" fmla="*/ 618 h 652"/>
                                <a:gd name="T16" fmla="*/ 7 w 158"/>
                                <a:gd name="T17" fmla="*/ 612 h 652"/>
                                <a:gd name="T18" fmla="*/ 1 w 158"/>
                                <a:gd name="T19" fmla="*/ 605 h 652"/>
                                <a:gd name="T20" fmla="*/ 0 w 158"/>
                                <a:gd name="T21" fmla="*/ 579 h 652"/>
                                <a:gd name="T22" fmla="*/ 1 w 158"/>
                                <a:gd name="T23" fmla="*/ 556 h 652"/>
                                <a:gd name="T24" fmla="*/ 8 w 158"/>
                                <a:gd name="T25" fmla="*/ 536 h 652"/>
                                <a:gd name="T26" fmla="*/ 18 w 158"/>
                                <a:gd name="T27" fmla="*/ 511 h 652"/>
                                <a:gd name="T28" fmla="*/ 15 w 158"/>
                                <a:gd name="T29" fmla="*/ 494 h 652"/>
                                <a:gd name="T30" fmla="*/ 14 w 158"/>
                                <a:gd name="T31" fmla="*/ 473 h 652"/>
                                <a:gd name="T32" fmla="*/ 14 w 158"/>
                                <a:gd name="T33" fmla="*/ 448 h 652"/>
                                <a:gd name="T34" fmla="*/ 17 w 158"/>
                                <a:gd name="T35" fmla="*/ 422 h 652"/>
                                <a:gd name="T36" fmla="*/ 23 w 158"/>
                                <a:gd name="T37" fmla="*/ 398 h 652"/>
                                <a:gd name="T38" fmla="*/ 30 w 158"/>
                                <a:gd name="T39" fmla="*/ 375 h 652"/>
                                <a:gd name="T40" fmla="*/ 39 w 158"/>
                                <a:gd name="T41" fmla="*/ 356 h 652"/>
                                <a:gd name="T42" fmla="*/ 50 w 158"/>
                                <a:gd name="T43" fmla="*/ 342 h 652"/>
                                <a:gd name="T44" fmla="*/ 40 w 158"/>
                                <a:gd name="T45" fmla="*/ 307 h 652"/>
                                <a:gd name="T46" fmla="*/ 36 w 158"/>
                                <a:gd name="T47" fmla="*/ 277 h 652"/>
                                <a:gd name="T48" fmla="*/ 43 w 158"/>
                                <a:gd name="T49" fmla="*/ 248 h 652"/>
                                <a:gd name="T50" fmla="*/ 64 w 158"/>
                                <a:gd name="T51" fmla="*/ 218 h 652"/>
                                <a:gd name="T52" fmla="*/ 57 w 158"/>
                                <a:gd name="T53" fmla="*/ 172 h 652"/>
                                <a:gd name="T54" fmla="*/ 60 w 158"/>
                                <a:gd name="T55" fmla="*/ 126 h 652"/>
                                <a:gd name="T56" fmla="*/ 62 w 158"/>
                                <a:gd name="T57" fmla="*/ 80 h 652"/>
                                <a:gd name="T58" fmla="*/ 54 w 158"/>
                                <a:gd name="T59" fmla="*/ 34 h 652"/>
                                <a:gd name="T60" fmla="*/ 86 w 158"/>
                                <a:gd name="T61" fmla="*/ 1 h 652"/>
                                <a:gd name="T62" fmla="*/ 95 w 158"/>
                                <a:gd name="T63" fmla="*/ 1 h 652"/>
                                <a:gd name="T64" fmla="*/ 105 w 158"/>
                                <a:gd name="T65" fmla="*/ 0 h 652"/>
                                <a:gd name="T66" fmla="*/ 115 w 158"/>
                                <a:gd name="T67" fmla="*/ 1 h 652"/>
                                <a:gd name="T68" fmla="*/ 125 w 158"/>
                                <a:gd name="T69" fmla="*/ 1 h 652"/>
                                <a:gd name="T70" fmla="*/ 133 w 158"/>
                                <a:gd name="T71" fmla="*/ 4 h 652"/>
                                <a:gd name="T72" fmla="*/ 144 w 158"/>
                                <a:gd name="T73" fmla="*/ 7 h 652"/>
                                <a:gd name="T74" fmla="*/ 151 w 158"/>
                                <a:gd name="T75" fmla="*/ 11 h 652"/>
                                <a:gd name="T76" fmla="*/ 158 w 158"/>
                                <a:gd name="T77" fmla="*/ 17 h 652"/>
                                <a:gd name="T78" fmla="*/ 154 w 158"/>
                                <a:gd name="T79" fmla="*/ 62 h 652"/>
                                <a:gd name="T80" fmla="*/ 154 w 158"/>
                                <a:gd name="T81" fmla="*/ 108 h 652"/>
                                <a:gd name="T82" fmla="*/ 155 w 158"/>
                                <a:gd name="T83" fmla="*/ 152 h 652"/>
                                <a:gd name="T84" fmla="*/ 157 w 158"/>
                                <a:gd name="T85" fmla="*/ 198 h 652"/>
                                <a:gd name="T86" fmla="*/ 157 w 158"/>
                                <a:gd name="T87" fmla="*/ 236 h 652"/>
                                <a:gd name="T88" fmla="*/ 152 w 158"/>
                                <a:gd name="T89" fmla="*/ 274 h 652"/>
                                <a:gd name="T90" fmla="*/ 146 w 158"/>
                                <a:gd name="T91" fmla="*/ 313 h 652"/>
                                <a:gd name="T92" fmla="*/ 139 w 158"/>
                                <a:gd name="T93" fmla="*/ 352 h 652"/>
                                <a:gd name="T94" fmla="*/ 132 w 158"/>
                                <a:gd name="T95" fmla="*/ 391 h 652"/>
                                <a:gd name="T96" fmla="*/ 122 w 158"/>
                                <a:gd name="T97" fmla="*/ 428 h 652"/>
                                <a:gd name="T98" fmla="*/ 113 w 158"/>
                                <a:gd name="T99" fmla="*/ 465 h 652"/>
                                <a:gd name="T100" fmla="*/ 105 w 158"/>
                                <a:gd name="T101" fmla="*/ 501 h 652"/>
                                <a:gd name="T102" fmla="*/ 103 w 158"/>
                                <a:gd name="T103" fmla="*/ 521 h 652"/>
                                <a:gd name="T104" fmla="*/ 103 w 158"/>
                                <a:gd name="T105" fmla="*/ 543 h 652"/>
                                <a:gd name="T106" fmla="*/ 105 w 158"/>
                                <a:gd name="T107" fmla="*/ 565 h 652"/>
                                <a:gd name="T108" fmla="*/ 102 w 158"/>
                                <a:gd name="T109" fmla="*/ 585 h 652"/>
                                <a:gd name="T110" fmla="*/ 98 w 158"/>
                                <a:gd name="T111" fmla="*/ 598 h 652"/>
                                <a:gd name="T112" fmla="*/ 92 w 158"/>
                                <a:gd name="T113" fmla="*/ 611 h 652"/>
                                <a:gd name="T114" fmla="*/ 86 w 158"/>
                                <a:gd name="T115" fmla="*/ 625 h 652"/>
                                <a:gd name="T116" fmla="*/ 82 w 158"/>
                                <a:gd name="T117" fmla="*/ 638 h 652"/>
                                <a:gd name="T118" fmla="*/ 82 w 158"/>
                                <a:gd name="T119" fmla="*/ 638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58" h="652">
                                  <a:moveTo>
                                    <a:pt x="82" y="638"/>
                                  </a:moveTo>
                                  <a:lnTo>
                                    <a:pt x="56" y="652"/>
                                  </a:lnTo>
                                  <a:lnTo>
                                    <a:pt x="49" y="648"/>
                                  </a:lnTo>
                                  <a:lnTo>
                                    <a:pt x="41" y="644"/>
                                  </a:lnTo>
                                  <a:lnTo>
                                    <a:pt x="34" y="638"/>
                                  </a:lnTo>
                                  <a:lnTo>
                                    <a:pt x="27" y="631"/>
                                  </a:lnTo>
                                  <a:lnTo>
                                    <a:pt x="20" y="625"/>
                                  </a:lnTo>
                                  <a:lnTo>
                                    <a:pt x="14" y="618"/>
                                  </a:lnTo>
                                  <a:lnTo>
                                    <a:pt x="7" y="612"/>
                                  </a:lnTo>
                                  <a:lnTo>
                                    <a:pt x="1" y="605"/>
                                  </a:lnTo>
                                  <a:lnTo>
                                    <a:pt x="0" y="579"/>
                                  </a:lnTo>
                                  <a:lnTo>
                                    <a:pt x="1" y="556"/>
                                  </a:lnTo>
                                  <a:lnTo>
                                    <a:pt x="8" y="536"/>
                                  </a:lnTo>
                                  <a:lnTo>
                                    <a:pt x="18" y="511"/>
                                  </a:lnTo>
                                  <a:lnTo>
                                    <a:pt x="15" y="494"/>
                                  </a:lnTo>
                                  <a:lnTo>
                                    <a:pt x="14" y="473"/>
                                  </a:lnTo>
                                  <a:lnTo>
                                    <a:pt x="14" y="448"/>
                                  </a:lnTo>
                                  <a:lnTo>
                                    <a:pt x="17" y="422"/>
                                  </a:lnTo>
                                  <a:lnTo>
                                    <a:pt x="23" y="398"/>
                                  </a:lnTo>
                                  <a:lnTo>
                                    <a:pt x="30" y="375"/>
                                  </a:lnTo>
                                  <a:lnTo>
                                    <a:pt x="39" y="356"/>
                                  </a:lnTo>
                                  <a:lnTo>
                                    <a:pt x="50" y="342"/>
                                  </a:lnTo>
                                  <a:lnTo>
                                    <a:pt x="40" y="307"/>
                                  </a:lnTo>
                                  <a:lnTo>
                                    <a:pt x="36" y="277"/>
                                  </a:lnTo>
                                  <a:lnTo>
                                    <a:pt x="43" y="248"/>
                                  </a:lnTo>
                                  <a:lnTo>
                                    <a:pt x="64" y="218"/>
                                  </a:lnTo>
                                  <a:lnTo>
                                    <a:pt x="57" y="172"/>
                                  </a:lnTo>
                                  <a:lnTo>
                                    <a:pt x="60" y="126"/>
                                  </a:lnTo>
                                  <a:lnTo>
                                    <a:pt x="62" y="80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86" y="1"/>
                                  </a:lnTo>
                                  <a:lnTo>
                                    <a:pt x="95" y="1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15" y="1"/>
                                  </a:lnTo>
                                  <a:lnTo>
                                    <a:pt x="125" y="1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44" y="7"/>
                                  </a:lnTo>
                                  <a:lnTo>
                                    <a:pt x="151" y="11"/>
                                  </a:lnTo>
                                  <a:lnTo>
                                    <a:pt x="158" y="17"/>
                                  </a:lnTo>
                                  <a:lnTo>
                                    <a:pt x="154" y="62"/>
                                  </a:lnTo>
                                  <a:lnTo>
                                    <a:pt x="154" y="108"/>
                                  </a:lnTo>
                                  <a:lnTo>
                                    <a:pt x="155" y="152"/>
                                  </a:lnTo>
                                  <a:lnTo>
                                    <a:pt x="157" y="198"/>
                                  </a:lnTo>
                                  <a:lnTo>
                                    <a:pt x="157" y="236"/>
                                  </a:lnTo>
                                  <a:lnTo>
                                    <a:pt x="152" y="274"/>
                                  </a:lnTo>
                                  <a:lnTo>
                                    <a:pt x="146" y="313"/>
                                  </a:lnTo>
                                  <a:lnTo>
                                    <a:pt x="139" y="352"/>
                                  </a:lnTo>
                                  <a:lnTo>
                                    <a:pt x="132" y="391"/>
                                  </a:lnTo>
                                  <a:lnTo>
                                    <a:pt x="122" y="428"/>
                                  </a:lnTo>
                                  <a:lnTo>
                                    <a:pt x="113" y="465"/>
                                  </a:lnTo>
                                  <a:lnTo>
                                    <a:pt x="105" y="501"/>
                                  </a:lnTo>
                                  <a:lnTo>
                                    <a:pt x="103" y="521"/>
                                  </a:lnTo>
                                  <a:lnTo>
                                    <a:pt x="103" y="543"/>
                                  </a:lnTo>
                                  <a:lnTo>
                                    <a:pt x="105" y="565"/>
                                  </a:lnTo>
                                  <a:lnTo>
                                    <a:pt x="102" y="585"/>
                                  </a:lnTo>
                                  <a:lnTo>
                                    <a:pt x="98" y="598"/>
                                  </a:lnTo>
                                  <a:lnTo>
                                    <a:pt x="92" y="611"/>
                                  </a:lnTo>
                                  <a:lnTo>
                                    <a:pt x="86" y="625"/>
                                  </a:lnTo>
                                  <a:lnTo>
                                    <a:pt x="82" y="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3990" y="3960"/>
                            <a:ext cx="720" cy="606"/>
                          </a:xfrm>
                          <a:custGeom>
                            <a:avLst/>
                            <a:gdLst>
                              <a:gd name="T0" fmla="*/ 526 w 526"/>
                              <a:gd name="T1" fmla="*/ 309 h 426"/>
                              <a:gd name="T2" fmla="*/ 523 w 526"/>
                              <a:gd name="T3" fmla="*/ 375 h 426"/>
                              <a:gd name="T4" fmla="*/ 504 w 526"/>
                              <a:gd name="T5" fmla="*/ 426 h 426"/>
                              <a:gd name="T6" fmla="*/ 491 w 526"/>
                              <a:gd name="T7" fmla="*/ 424 h 426"/>
                              <a:gd name="T8" fmla="*/ 480 w 526"/>
                              <a:gd name="T9" fmla="*/ 421 h 426"/>
                              <a:gd name="T10" fmla="*/ 467 w 526"/>
                              <a:gd name="T11" fmla="*/ 420 h 426"/>
                              <a:gd name="T12" fmla="*/ 454 w 526"/>
                              <a:gd name="T13" fmla="*/ 419 h 426"/>
                              <a:gd name="T14" fmla="*/ 436 w 526"/>
                              <a:gd name="T15" fmla="*/ 398 h 426"/>
                              <a:gd name="T16" fmla="*/ 418 w 526"/>
                              <a:gd name="T17" fmla="*/ 380 h 426"/>
                              <a:gd name="T18" fmla="*/ 410 w 526"/>
                              <a:gd name="T19" fmla="*/ 335 h 426"/>
                              <a:gd name="T20" fmla="*/ 400 w 526"/>
                              <a:gd name="T21" fmla="*/ 273 h 426"/>
                              <a:gd name="T22" fmla="*/ 382 w 526"/>
                              <a:gd name="T23" fmla="*/ 218 h 426"/>
                              <a:gd name="T24" fmla="*/ 350 w 526"/>
                              <a:gd name="T25" fmla="*/ 189 h 426"/>
                              <a:gd name="T26" fmla="*/ 333 w 526"/>
                              <a:gd name="T27" fmla="*/ 188 h 426"/>
                              <a:gd name="T28" fmla="*/ 304 w 526"/>
                              <a:gd name="T29" fmla="*/ 189 h 426"/>
                              <a:gd name="T30" fmla="*/ 277 w 526"/>
                              <a:gd name="T31" fmla="*/ 192 h 426"/>
                              <a:gd name="T32" fmla="*/ 261 w 526"/>
                              <a:gd name="T33" fmla="*/ 196 h 426"/>
                              <a:gd name="T34" fmla="*/ 241 w 526"/>
                              <a:gd name="T35" fmla="*/ 216 h 426"/>
                              <a:gd name="T36" fmla="*/ 221 w 526"/>
                              <a:gd name="T37" fmla="*/ 240 h 426"/>
                              <a:gd name="T38" fmla="*/ 200 w 526"/>
                              <a:gd name="T39" fmla="*/ 261 h 426"/>
                              <a:gd name="T40" fmla="*/ 182 w 526"/>
                              <a:gd name="T41" fmla="*/ 283 h 426"/>
                              <a:gd name="T42" fmla="*/ 172 w 526"/>
                              <a:gd name="T43" fmla="*/ 290 h 426"/>
                              <a:gd name="T44" fmla="*/ 162 w 526"/>
                              <a:gd name="T45" fmla="*/ 296 h 426"/>
                              <a:gd name="T46" fmla="*/ 136 w 526"/>
                              <a:gd name="T47" fmla="*/ 356 h 426"/>
                              <a:gd name="T48" fmla="*/ 121 w 526"/>
                              <a:gd name="T49" fmla="*/ 421 h 426"/>
                              <a:gd name="T50" fmla="*/ 108 w 526"/>
                              <a:gd name="T51" fmla="*/ 419 h 426"/>
                              <a:gd name="T52" fmla="*/ 97 w 526"/>
                              <a:gd name="T53" fmla="*/ 417 h 426"/>
                              <a:gd name="T54" fmla="*/ 84 w 526"/>
                              <a:gd name="T55" fmla="*/ 414 h 426"/>
                              <a:gd name="T56" fmla="*/ 72 w 526"/>
                              <a:gd name="T57" fmla="*/ 411 h 426"/>
                              <a:gd name="T58" fmla="*/ 59 w 526"/>
                              <a:gd name="T59" fmla="*/ 398 h 426"/>
                              <a:gd name="T60" fmla="*/ 46 w 526"/>
                              <a:gd name="T61" fmla="*/ 387 h 426"/>
                              <a:gd name="T62" fmla="*/ 33 w 526"/>
                              <a:gd name="T63" fmla="*/ 375 h 426"/>
                              <a:gd name="T64" fmla="*/ 21 w 526"/>
                              <a:gd name="T65" fmla="*/ 365 h 426"/>
                              <a:gd name="T66" fmla="*/ 29 w 526"/>
                              <a:gd name="T67" fmla="*/ 320 h 426"/>
                              <a:gd name="T68" fmla="*/ 22 w 526"/>
                              <a:gd name="T69" fmla="*/ 229 h 426"/>
                              <a:gd name="T70" fmla="*/ 22 w 526"/>
                              <a:gd name="T71" fmla="*/ 144 h 426"/>
                              <a:gd name="T72" fmla="*/ 3 w 526"/>
                              <a:gd name="T73" fmla="*/ 85 h 426"/>
                              <a:gd name="T74" fmla="*/ 5 w 526"/>
                              <a:gd name="T75" fmla="*/ 42 h 426"/>
                              <a:gd name="T76" fmla="*/ 22 w 526"/>
                              <a:gd name="T77" fmla="*/ 9 h 426"/>
                              <a:gd name="T78" fmla="*/ 46 w 526"/>
                              <a:gd name="T79" fmla="*/ 0 h 426"/>
                              <a:gd name="T80" fmla="*/ 67 w 526"/>
                              <a:gd name="T81" fmla="*/ 4 h 426"/>
                              <a:gd name="T82" fmla="*/ 88 w 526"/>
                              <a:gd name="T83" fmla="*/ 9 h 426"/>
                              <a:gd name="T84" fmla="*/ 103 w 526"/>
                              <a:gd name="T85" fmla="*/ 29 h 426"/>
                              <a:gd name="T86" fmla="*/ 100 w 526"/>
                              <a:gd name="T87" fmla="*/ 72 h 426"/>
                              <a:gd name="T88" fmla="*/ 103 w 526"/>
                              <a:gd name="T89" fmla="*/ 112 h 426"/>
                              <a:gd name="T90" fmla="*/ 108 w 526"/>
                              <a:gd name="T91" fmla="*/ 147 h 426"/>
                              <a:gd name="T92" fmla="*/ 126 w 526"/>
                              <a:gd name="T93" fmla="*/ 180 h 426"/>
                              <a:gd name="T94" fmla="*/ 156 w 526"/>
                              <a:gd name="T95" fmla="*/ 140 h 426"/>
                              <a:gd name="T96" fmla="*/ 189 w 526"/>
                              <a:gd name="T97" fmla="*/ 107 h 426"/>
                              <a:gd name="T98" fmla="*/ 225 w 526"/>
                              <a:gd name="T99" fmla="*/ 79 h 426"/>
                              <a:gd name="T100" fmla="*/ 271 w 526"/>
                              <a:gd name="T101" fmla="*/ 58 h 426"/>
                              <a:gd name="T102" fmla="*/ 351 w 526"/>
                              <a:gd name="T103" fmla="*/ 48 h 426"/>
                              <a:gd name="T104" fmla="*/ 400 w 526"/>
                              <a:gd name="T105" fmla="*/ 84 h 426"/>
                              <a:gd name="T106" fmla="*/ 441 w 526"/>
                              <a:gd name="T107" fmla="*/ 147 h 426"/>
                              <a:gd name="T108" fmla="*/ 497 w 526"/>
                              <a:gd name="T109" fmla="*/ 216 h 426"/>
                              <a:gd name="T110" fmla="*/ 505 w 526"/>
                              <a:gd name="T111" fmla="*/ 248 h 426"/>
                              <a:gd name="T112" fmla="*/ 524 w 526"/>
                              <a:gd name="T113" fmla="*/ 276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26" h="426">
                                <a:moveTo>
                                  <a:pt x="524" y="276"/>
                                </a:moveTo>
                                <a:lnTo>
                                  <a:pt x="526" y="309"/>
                                </a:lnTo>
                                <a:lnTo>
                                  <a:pt x="524" y="342"/>
                                </a:lnTo>
                                <a:lnTo>
                                  <a:pt x="523" y="375"/>
                                </a:lnTo>
                                <a:lnTo>
                                  <a:pt x="524" y="408"/>
                                </a:lnTo>
                                <a:lnTo>
                                  <a:pt x="504" y="426"/>
                                </a:lnTo>
                                <a:lnTo>
                                  <a:pt x="498" y="424"/>
                                </a:lnTo>
                                <a:lnTo>
                                  <a:pt x="491" y="424"/>
                                </a:lnTo>
                                <a:lnTo>
                                  <a:pt x="485" y="423"/>
                                </a:lnTo>
                                <a:lnTo>
                                  <a:pt x="480" y="421"/>
                                </a:lnTo>
                                <a:lnTo>
                                  <a:pt x="472" y="420"/>
                                </a:lnTo>
                                <a:lnTo>
                                  <a:pt x="467" y="420"/>
                                </a:lnTo>
                                <a:lnTo>
                                  <a:pt x="459" y="419"/>
                                </a:lnTo>
                                <a:lnTo>
                                  <a:pt x="454" y="419"/>
                                </a:lnTo>
                                <a:lnTo>
                                  <a:pt x="445" y="408"/>
                                </a:lnTo>
                                <a:lnTo>
                                  <a:pt x="436" y="398"/>
                                </a:lnTo>
                                <a:lnTo>
                                  <a:pt x="428" y="388"/>
                                </a:lnTo>
                                <a:lnTo>
                                  <a:pt x="418" y="380"/>
                                </a:lnTo>
                                <a:lnTo>
                                  <a:pt x="415" y="361"/>
                                </a:lnTo>
                                <a:lnTo>
                                  <a:pt x="410" y="335"/>
                                </a:lnTo>
                                <a:lnTo>
                                  <a:pt x="406" y="305"/>
                                </a:lnTo>
                                <a:lnTo>
                                  <a:pt x="400" y="273"/>
                                </a:lnTo>
                                <a:lnTo>
                                  <a:pt x="393" y="244"/>
                                </a:lnTo>
                                <a:lnTo>
                                  <a:pt x="382" y="218"/>
                                </a:lnTo>
                                <a:lnTo>
                                  <a:pt x="369" y="199"/>
                                </a:lnTo>
                                <a:lnTo>
                                  <a:pt x="350" y="189"/>
                                </a:lnTo>
                                <a:lnTo>
                                  <a:pt x="343" y="188"/>
                                </a:lnTo>
                                <a:lnTo>
                                  <a:pt x="333" y="188"/>
                                </a:lnTo>
                                <a:lnTo>
                                  <a:pt x="318" y="188"/>
                                </a:lnTo>
                                <a:lnTo>
                                  <a:pt x="304" y="189"/>
                                </a:lnTo>
                                <a:lnTo>
                                  <a:pt x="290" y="190"/>
                                </a:lnTo>
                                <a:lnTo>
                                  <a:pt x="277" y="192"/>
                                </a:lnTo>
                                <a:lnTo>
                                  <a:pt x="267" y="193"/>
                                </a:lnTo>
                                <a:lnTo>
                                  <a:pt x="261" y="196"/>
                                </a:lnTo>
                                <a:lnTo>
                                  <a:pt x="251" y="206"/>
                                </a:lnTo>
                                <a:lnTo>
                                  <a:pt x="241" y="216"/>
                                </a:lnTo>
                                <a:lnTo>
                                  <a:pt x="231" y="228"/>
                                </a:lnTo>
                                <a:lnTo>
                                  <a:pt x="221" y="240"/>
                                </a:lnTo>
                                <a:lnTo>
                                  <a:pt x="210" y="250"/>
                                </a:lnTo>
                                <a:lnTo>
                                  <a:pt x="200" y="261"/>
                                </a:lnTo>
                                <a:lnTo>
                                  <a:pt x="192" y="273"/>
                                </a:lnTo>
                                <a:lnTo>
                                  <a:pt x="182" y="283"/>
                                </a:lnTo>
                                <a:lnTo>
                                  <a:pt x="177" y="287"/>
                                </a:lnTo>
                                <a:lnTo>
                                  <a:pt x="172" y="290"/>
                                </a:lnTo>
                                <a:lnTo>
                                  <a:pt x="166" y="293"/>
                                </a:lnTo>
                                <a:lnTo>
                                  <a:pt x="162" y="296"/>
                                </a:lnTo>
                                <a:lnTo>
                                  <a:pt x="143" y="323"/>
                                </a:lnTo>
                                <a:lnTo>
                                  <a:pt x="136" y="356"/>
                                </a:lnTo>
                                <a:lnTo>
                                  <a:pt x="131" y="390"/>
                                </a:lnTo>
                                <a:lnTo>
                                  <a:pt x="121" y="421"/>
                                </a:lnTo>
                                <a:lnTo>
                                  <a:pt x="115" y="420"/>
                                </a:lnTo>
                                <a:lnTo>
                                  <a:pt x="108" y="419"/>
                                </a:lnTo>
                                <a:lnTo>
                                  <a:pt x="103" y="419"/>
                                </a:lnTo>
                                <a:lnTo>
                                  <a:pt x="97" y="417"/>
                                </a:lnTo>
                                <a:lnTo>
                                  <a:pt x="90" y="416"/>
                                </a:lnTo>
                                <a:lnTo>
                                  <a:pt x="84" y="414"/>
                                </a:lnTo>
                                <a:lnTo>
                                  <a:pt x="78" y="413"/>
                                </a:lnTo>
                                <a:lnTo>
                                  <a:pt x="72" y="411"/>
                                </a:lnTo>
                                <a:lnTo>
                                  <a:pt x="67" y="406"/>
                                </a:lnTo>
                                <a:lnTo>
                                  <a:pt x="59" y="398"/>
                                </a:lnTo>
                                <a:lnTo>
                                  <a:pt x="54" y="393"/>
                                </a:lnTo>
                                <a:lnTo>
                                  <a:pt x="46" y="387"/>
                                </a:lnTo>
                                <a:lnTo>
                                  <a:pt x="41" y="381"/>
                                </a:lnTo>
                                <a:lnTo>
                                  <a:pt x="33" y="375"/>
                                </a:lnTo>
                                <a:lnTo>
                                  <a:pt x="28" y="369"/>
                                </a:lnTo>
                                <a:lnTo>
                                  <a:pt x="21" y="365"/>
                                </a:lnTo>
                                <a:lnTo>
                                  <a:pt x="16" y="339"/>
                                </a:lnTo>
                                <a:lnTo>
                                  <a:pt x="29" y="320"/>
                                </a:lnTo>
                                <a:lnTo>
                                  <a:pt x="25" y="283"/>
                                </a:lnTo>
                                <a:lnTo>
                                  <a:pt x="22" y="229"/>
                                </a:lnTo>
                                <a:lnTo>
                                  <a:pt x="21" y="177"/>
                                </a:lnTo>
                                <a:lnTo>
                                  <a:pt x="22" y="144"/>
                                </a:lnTo>
                                <a:lnTo>
                                  <a:pt x="0" y="105"/>
                                </a:lnTo>
                                <a:lnTo>
                                  <a:pt x="3" y="85"/>
                                </a:lnTo>
                                <a:lnTo>
                                  <a:pt x="5" y="63"/>
                                </a:lnTo>
                                <a:lnTo>
                                  <a:pt x="5" y="42"/>
                                </a:lnTo>
                                <a:lnTo>
                                  <a:pt x="6" y="20"/>
                                </a:lnTo>
                                <a:lnTo>
                                  <a:pt x="22" y="9"/>
                                </a:lnTo>
                                <a:lnTo>
                                  <a:pt x="36" y="1"/>
                                </a:lnTo>
                                <a:lnTo>
                                  <a:pt x="46" y="0"/>
                                </a:lnTo>
                                <a:lnTo>
                                  <a:pt x="56" y="1"/>
                                </a:lnTo>
                                <a:lnTo>
                                  <a:pt x="67" y="4"/>
                                </a:lnTo>
                                <a:lnTo>
                                  <a:pt x="77" y="7"/>
                                </a:lnTo>
                                <a:lnTo>
                                  <a:pt x="88" y="9"/>
                                </a:lnTo>
                                <a:lnTo>
                                  <a:pt x="103" y="7"/>
                                </a:lnTo>
                                <a:lnTo>
                                  <a:pt x="103" y="29"/>
                                </a:lnTo>
                                <a:lnTo>
                                  <a:pt x="101" y="50"/>
                                </a:lnTo>
                                <a:lnTo>
                                  <a:pt x="100" y="72"/>
                                </a:lnTo>
                                <a:lnTo>
                                  <a:pt x="101" y="94"/>
                                </a:lnTo>
                                <a:lnTo>
                                  <a:pt x="103" y="112"/>
                                </a:lnTo>
                                <a:lnTo>
                                  <a:pt x="105" y="130"/>
                                </a:lnTo>
                                <a:lnTo>
                                  <a:pt x="108" y="147"/>
                                </a:lnTo>
                                <a:lnTo>
                                  <a:pt x="110" y="164"/>
                                </a:lnTo>
                                <a:lnTo>
                                  <a:pt x="126" y="180"/>
                                </a:lnTo>
                                <a:lnTo>
                                  <a:pt x="141" y="160"/>
                                </a:lnTo>
                                <a:lnTo>
                                  <a:pt x="156" y="140"/>
                                </a:lnTo>
                                <a:lnTo>
                                  <a:pt x="172" y="123"/>
                                </a:lnTo>
                                <a:lnTo>
                                  <a:pt x="189" y="107"/>
                                </a:lnTo>
                                <a:lnTo>
                                  <a:pt x="206" y="92"/>
                                </a:lnTo>
                                <a:lnTo>
                                  <a:pt x="225" y="79"/>
                                </a:lnTo>
                                <a:lnTo>
                                  <a:pt x="246" y="68"/>
                                </a:lnTo>
                                <a:lnTo>
                                  <a:pt x="271" y="58"/>
                                </a:lnTo>
                                <a:lnTo>
                                  <a:pt x="317" y="45"/>
                                </a:lnTo>
                                <a:lnTo>
                                  <a:pt x="351" y="48"/>
                                </a:lnTo>
                                <a:lnTo>
                                  <a:pt x="379" y="61"/>
                                </a:lnTo>
                                <a:lnTo>
                                  <a:pt x="400" y="84"/>
                                </a:lnTo>
                                <a:lnTo>
                                  <a:pt x="421" y="112"/>
                                </a:lnTo>
                                <a:lnTo>
                                  <a:pt x="441" y="147"/>
                                </a:lnTo>
                                <a:lnTo>
                                  <a:pt x="465" y="182"/>
                                </a:lnTo>
                                <a:lnTo>
                                  <a:pt x="497" y="216"/>
                                </a:lnTo>
                                <a:lnTo>
                                  <a:pt x="500" y="232"/>
                                </a:lnTo>
                                <a:lnTo>
                                  <a:pt x="505" y="248"/>
                                </a:lnTo>
                                <a:lnTo>
                                  <a:pt x="514" y="264"/>
                                </a:lnTo>
                                <a:lnTo>
                                  <a:pt x="524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5040" y="3420"/>
                            <a:ext cx="581" cy="1104"/>
                          </a:xfrm>
                          <a:custGeom>
                            <a:avLst/>
                            <a:gdLst>
                              <a:gd name="T0" fmla="*/ 537 w 581"/>
                              <a:gd name="T1" fmla="*/ 116 h 1104"/>
                              <a:gd name="T2" fmla="*/ 463 w 581"/>
                              <a:gd name="T3" fmla="*/ 123 h 1104"/>
                              <a:gd name="T4" fmla="*/ 411 w 581"/>
                              <a:gd name="T5" fmla="*/ 121 h 1104"/>
                              <a:gd name="T6" fmla="*/ 393 w 581"/>
                              <a:gd name="T7" fmla="*/ 137 h 1104"/>
                              <a:gd name="T8" fmla="*/ 373 w 581"/>
                              <a:gd name="T9" fmla="*/ 152 h 1104"/>
                              <a:gd name="T10" fmla="*/ 349 w 581"/>
                              <a:gd name="T11" fmla="*/ 175 h 1104"/>
                              <a:gd name="T12" fmla="*/ 325 w 581"/>
                              <a:gd name="T13" fmla="*/ 215 h 1104"/>
                              <a:gd name="T14" fmla="*/ 267 w 581"/>
                              <a:gd name="T15" fmla="*/ 293 h 1104"/>
                              <a:gd name="T16" fmla="*/ 206 w 581"/>
                              <a:gd name="T17" fmla="*/ 385 h 1104"/>
                              <a:gd name="T18" fmla="*/ 178 w 581"/>
                              <a:gd name="T19" fmla="*/ 447 h 1104"/>
                              <a:gd name="T20" fmla="*/ 158 w 581"/>
                              <a:gd name="T21" fmla="*/ 484 h 1104"/>
                              <a:gd name="T22" fmla="*/ 139 w 581"/>
                              <a:gd name="T23" fmla="*/ 524 h 1104"/>
                              <a:gd name="T24" fmla="*/ 141 w 581"/>
                              <a:gd name="T25" fmla="*/ 576 h 1104"/>
                              <a:gd name="T26" fmla="*/ 141 w 581"/>
                              <a:gd name="T27" fmla="*/ 641 h 1104"/>
                              <a:gd name="T28" fmla="*/ 187 w 581"/>
                              <a:gd name="T29" fmla="*/ 658 h 1104"/>
                              <a:gd name="T30" fmla="*/ 240 w 581"/>
                              <a:gd name="T31" fmla="*/ 658 h 1104"/>
                              <a:gd name="T32" fmla="*/ 295 w 581"/>
                              <a:gd name="T33" fmla="*/ 652 h 1104"/>
                              <a:gd name="T34" fmla="*/ 349 w 581"/>
                              <a:gd name="T35" fmla="*/ 654 h 1104"/>
                              <a:gd name="T36" fmla="*/ 400 w 581"/>
                              <a:gd name="T37" fmla="*/ 677 h 1104"/>
                              <a:gd name="T38" fmla="*/ 407 w 581"/>
                              <a:gd name="T39" fmla="*/ 727 h 1104"/>
                              <a:gd name="T40" fmla="*/ 377 w 581"/>
                              <a:gd name="T41" fmla="*/ 743 h 1104"/>
                              <a:gd name="T42" fmla="*/ 342 w 581"/>
                              <a:gd name="T43" fmla="*/ 747 h 1104"/>
                              <a:gd name="T44" fmla="*/ 286 w 581"/>
                              <a:gd name="T45" fmla="*/ 760 h 1104"/>
                              <a:gd name="T46" fmla="*/ 219 w 581"/>
                              <a:gd name="T47" fmla="*/ 752 h 1104"/>
                              <a:gd name="T48" fmla="*/ 105 w 581"/>
                              <a:gd name="T49" fmla="*/ 789 h 1104"/>
                              <a:gd name="T50" fmla="*/ 102 w 581"/>
                              <a:gd name="T51" fmla="*/ 854 h 1104"/>
                              <a:gd name="T52" fmla="*/ 93 w 581"/>
                              <a:gd name="T53" fmla="*/ 891 h 1104"/>
                              <a:gd name="T54" fmla="*/ 89 w 581"/>
                              <a:gd name="T55" fmla="*/ 914 h 1104"/>
                              <a:gd name="T56" fmla="*/ 93 w 581"/>
                              <a:gd name="T57" fmla="*/ 943 h 1104"/>
                              <a:gd name="T58" fmla="*/ 108 w 581"/>
                              <a:gd name="T59" fmla="*/ 966 h 1104"/>
                              <a:gd name="T60" fmla="*/ 114 w 581"/>
                              <a:gd name="T61" fmla="*/ 1032 h 1104"/>
                              <a:gd name="T62" fmla="*/ 70 w 581"/>
                              <a:gd name="T63" fmla="*/ 1104 h 1104"/>
                              <a:gd name="T64" fmla="*/ 1 w 581"/>
                              <a:gd name="T65" fmla="*/ 1038 h 1104"/>
                              <a:gd name="T66" fmla="*/ 7 w 581"/>
                              <a:gd name="T67" fmla="*/ 950 h 1104"/>
                              <a:gd name="T68" fmla="*/ 6 w 581"/>
                              <a:gd name="T69" fmla="*/ 865 h 1104"/>
                              <a:gd name="T70" fmla="*/ 20 w 581"/>
                              <a:gd name="T71" fmla="*/ 736 h 1104"/>
                              <a:gd name="T72" fmla="*/ 39 w 581"/>
                              <a:gd name="T73" fmla="*/ 629 h 1104"/>
                              <a:gd name="T74" fmla="*/ 40 w 581"/>
                              <a:gd name="T75" fmla="*/ 536 h 1104"/>
                              <a:gd name="T76" fmla="*/ 73 w 581"/>
                              <a:gd name="T77" fmla="*/ 462 h 1104"/>
                              <a:gd name="T78" fmla="*/ 85 w 581"/>
                              <a:gd name="T79" fmla="*/ 385 h 1104"/>
                              <a:gd name="T80" fmla="*/ 106 w 581"/>
                              <a:gd name="T81" fmla="*/ 339 h 1104"/>
                              <a:gd name="T82" fmla="*/ 125 w 581"/>
                              <a:gd name="T83" fmla="*/ 320 h 1104"/>
                              <a:gd name="T84" fmla="*/ 148 w 581"/>
                              <a:gd name="T85" fmla="*/ 281 h 1104"/>
                              <a:gd name="T86" fmla="*/ 175 w 581"/>
                              <a:gd name="T87" fmla="*/ 241 h 1104"/>
                              <a:gd name="T88" fmla="*/ 217 w 581"/>
                              <a:gd name="T89" fmla="*/ 180 h 1104"/>
                              <a:gd name="T90" fmla="*/ 275 w 581"/>
                              <a:gd name="T91" fmla="*/ 114 h 1104"/>
                              <a:gd name="T92" fmla="*/ 338 w 581"/>
                              <a:gd name="T93" fmla="*/ 55 h 1104"/>
                              <a:gd name="T94" fmla="*/ 394 w 581"/>
                              <a:gd name="T95" fmla="*/ 13 h 1104"/>
                              <a:gd name="T96" fmla="*/ 434 w 581"/>
                              <a:gd name="T97" fmla="*/ 5 h 1104"/>
                              <a:gd name="T98" fmla="*/ 472 w 581"/>
                              <a:gd name="T99" fmla="*/ 6 h 1104"/>
                              <a:gd name="T100" fmla="*/ 509 w 581"/>
                              <a:gd name="T101" fmla="*/ 11 h 1104"/>
                              <a:gd name="T102" fmla="*/ 557 w 581"/>
                              <a:gd name="T103" fmla="*/ 23 h 1104"/>
                              <a:gd name="T104" fmla="*/ 575 w 581"/>
                              <a:gd name="T105" fmla="*/ 58 h 1104"/>
                              <a:gd name="T106" fmla="*/ 580 w 581"/>
                              <a:gd name="T107" fmla="*/ 95 h 1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81" h="1104">
                                <a:moveTo>
                                  <a:pt x="574" y="114"/>
                                </a:moveTo>
                                <a:lnTo>
                                  <a:pt x="558" y="114"/>
                                </a:lnTo>
                                <a:lnTo>
                                  <a:pt x="537" y="116"/>
                                </a:lnTo>
                                <a:lnTo>
                                  <a:pt x="514" y="117"/>
                                </a:lnTo>
                                <a:lnTo>
                                  <a:pt x="488" y="120"/>
                                </a:lnTo>
                                <a:lnTo>
                                  <a:pt x="463" y="123"/>
                                </a:lnTo>
                                <a:lnTo>
                                  <a:pt x="442" y="123"/>
                                </a:lnTo>
                                <a:lnTo>
                                  <a:pt x="423" y="123"/>
                                </a:lnTo>
                                <a:lnTo>
                                  <a:pt x="411" y="121"/>
                                </a:lnTo>
                                <a:lnTo>
                                  <a:pt x="406" y="127"/>
                                </a:lnTo>
                                <a:lnTo>
                                  <a:pt x="398" y="131"/>
                                </a:lnTo>
                                <a:lnTo>
                                  <a:pt x="393" y="137"/>
                                </a:lnTo>
                                <a:lnTo>
                                  <a:pt x="385" y="141"/>
                                </a:lnTo>
                                <a:lnTo>
                                  <a:pt x="378" y="147"/>
                                </a:lnTo>
                                <a:lnTo>
                                  <a:pt x="373" y="152"/>
                                </a:lnTo>
                                <a:lnTo>
                                  <a:pt x="365" y="157"/>
                                </a:lnTo>
                                <a:lnTo>
                                  <a:pt x="360" y="163"/>
                                </a:lnTo>
                                <a:lnTo>
                                  <a:pt x="349" y="175"/>
                                </a:lnTo>
                                <a:lnTo>
                                  <a:pt x="341" y="188"/>
                                </a:lnTo>
                                <a:lnTo>
                                  <a:pt x="334" y="202"/>
                                </a:lnTo>
                                <a:lnTo>
                                  <a:pt x="325" y="215"/>
                                </a:lnTo>
                                <a:lnTo>
                                  <a:pt x="309" y="238"/>
                                </a:lnTo>
                                <a:lnTo>
                                  <a:pt x="291" y="264"/>
                                </a:lnTo>
                                <a:lnTo>
                                  <a:pt x="267" y="293"/>
                                </a:lnTo>
                                <a:lnTo>
                                  <a:pt x="246" y="324"/>
                                </a:lnTo>
                                <a:lnTo>
                                  <a:pt x="224" y="354"/>
                                </a:lnTo>
                                <a:lnTo>
                                  <a:pt x="206" y="385"/>
                                </a:lnTo>
                                <a:lnTo>
                                  <a:pt x="194" y="413"/>
                                </a:lnTo>
                                <a:lnTo>
                                  <a:pt x="188" y="438"/>
                                </a:lnTo>
                                <a:lnTo>
                                  <a:pt x="178" y="447"/>
                                </a:lnTo>
                                <a:lnTo>
                                  <a:pt x="171" y="458"/>
                                </a:lnTo>
                                <a:lnTo>
                                  <a:pt x="164" y="471"/>
                                </a:lnTo>
                                <a:lnTo>
                                  <a:pt x="158" y="484"/>
                                </a:lnTo>
                                <a:lnTo>
                                  <a:pt x="152" y="498"/>
                                </a:lnTo>
                                <a:lnTo>
                                  <a:pt x="147" y="511"/>
                                </a:lnTo>
                                <a:lnTo>
                                  <a:pt x="139" y="524"/>
                                </a:lnTo>
                                <a:lnTo>
                                  <a:pt x="131" y="536"/>
                                </a:lnTo>
                                <a:lnTo>
                                  <a:pt x="137" y="556"/>
                                </a:lnTo>
                                <a:lnTo>
                                  <a:pt x="141" y="576"/>
                                </a:lnTo>
                                <a:lnTo>
                                  <a:pt x="141" y="596"/>
                                </a:lnTo>
                                <a:lnTo>
                                  <a:pt x="135" y="616"/>
                                </a:lnTo>
                                <a:lnTo>
                                  <a:pt x="141" y="641"/>
                                </a:lnTo>
                                <a:lnTo>
                                  <a:pt x="155" y="649"/>
                                </a:lnTo>
                                <a:lnTo>
                                  <a:pt x="171" y="655"/>
                                </a:lnTo>
                                <a:lnTo>
                                  <a:pt x="187" y="658"/>
                                </a:lnTo>
                                <a:lnTo>
                                  <a:pt x="204" y="660"/>
                                </a:lnTo>
                                <a:lnTo>
                                  <a:pt x="221" y="660"/>
                                </a:lnTo>
                                <a:lnTo>
                                  <a:pt x="240" y="658"/>
                                </a:lnTo>
                                <a:lnTo>
                                  <a:pt x="257" y="655"/>
                                </a:lnTo>
                                <a:lnTo>
                                  <a:pt x="276" y="654"/>
                                </a:lnTo>
                                <a:lnTo>
                                  <a:pt x="295" y="652"/>
                                </a:lnTo>
                                <a:lnTo>
                                  <a:pt x="314" y="651"/>
                                </a:lnTo>
                                <a:lnTo>
                                  <a:pt x="332" y="651"/>
                                </a:lnTo>
                                <a:lnTo>
                                  <a:pt x="349" y="654"/>
                                </a:lnTo>
                                <a:lnTo>
                                  <a:pt x="367" y="658"/>
                                </a:lnTo>
                                <a:lnTo>
                                  <a:pt x="384" y="665"/>
                                </a:lnTo>
                                <a:lnTo>
                                  <a:pt x="400" y="677"/>
                                </a:lnTo>
                                <a:lnTo>
                                  <a:pt x="414" y="691"/>
                                </a:lnTo>
                                <a:lnTo>
                                  <a:pt x="416" y="720"/>
                                </a:lnTo>
                                <a:lnTo>
                                  <a:pt x="407" y="727"/>
                                </a:lnTo>
                                <a:lnTo>
                                  <a:pt x="398" y="734"/>
                                </a:lnTo>
                                <a:lnTo>
                                  <a:pt x="388" y="739"/>
                                </a:lnTo>
                                <a:lnTo>
                                  <a:pt x="377" y="743"/>
                                </a:lnTo>
                                <a:lnTo>
                                  <a:pt x="365" y="746"/>
                                </a:lnTo>
                                <a:lnTo>
                                  <a:pt x="354" y="747"/>
                                </a:lnTo>
                                <a:lnTo>
                                  <a:pt x="342" y="747"/>
                                </a:lnTo>
                                <a:lnTo>
                                  <a:pt x="331" y="744"/>
                                </a:lnTo>
                                <a:lnTo>
                                  <a:pt x="308" y="757"/>
                                </a:lnTo>
                                <a:lnTo>
                                  <a:pt x="286" y="760"/>
                                </a:lnTo>
                                <a:lnTo>
                                  <a:pt x="266" y="757"/>
                                </a:lnTo>
                                <a:lnTo>
                                  <a:pt x="244" y="753"/>
                                </a:lnTo>
                                <a:lnTo>
                                  <a:pt x="219" y="752"/>
                                </a:lnTo>
                                <a:lnTo>
                                  <a:pt x="188" y="753"/>
                                </a:lnTo>
                                <a:lnTo>
                                  <a:pt x="151" y="765"/>
                                </a:lnTo>
                                <a:lnTo>
                                  <a:pt x="105" y="789"/>
                                </a:lnTo>
                                <a:lnTo>
                                  <a:pt x="102" y="811"/>
                                </a:lnTo>
                                <a:lnTo>
                                  <a:pt x="102" y="832"/>
                                </a:lnTo>
                                <a:lnTo>
                                  <a:pt x="102" y="854"/>
                                </a:lnTo>
                                <a:lnTo>
                                  <a:pt x="99" y="874"/>
                                </a:lnTo>
                                <a:lnTo>
                                  <a:pt x="96" y="881"/>
                                </a:lnTo>
                                <a:lnTo>
                                  <a:pt x="93" y="891"/>
                                </a:lnTo>
                                <a:lnTo>
                                  <a:pt x="89" y="900"/>
                                </a:lnTo>
                                <a:lnTo>
                                  <a:pt x="88" y="904"/>
                                </a:lnTo>
                                <a:lnTo>
                                  <a:pt x="89" y="914"/>
                                </a:lnTo>
                                <a:lnTo>
                                  <a:pt x="91" y="923"/>
                                </a:lnTo>
                                <a:lnTo>
                                  <a:pt x="92" y="933"/>
                                </a:lnTo>
                                <a:lnTo>
                                  <a:pt x="93" y="943"/>
                                </a:lnTo>
                                <a:lnTo>
                                  <a:pt x="96" y="950"/>
                                </a:lnTo>
                                <a:lnTo>
                                  <a:pt x="102" y="957"/>
                                </a:lnTo>
                                <a:lnTo>
                                  <a:pt x="108" y="966"/>
                                </a:lnTo>
                                <a:lnTo>
                                  <a:pt x="112" y="973"/>
                                </a:lnTo>
                                <a:lnTo>
                                  <a:pt x="116" y="1001"/>
                                </a:lnTo>
                                <a:lnTo>
                                  <a:pt x="114" y="1032"/>
                                </a:lnTo>
                                <a:lnTo>
                                  <a:pt x="106" y="1065"/>
                                </a:lnTo>
                                <a:lnTo>
                                  <a:pt x="98" y="1091"/>
                                </a:lnTo>
                                <a:lnTo>
                                  <a:pt x="70" y="1104"/>
                                </a:lnTo>
                                <a:lnTo>
                                  <a:pt x="27" y="1093"/>
                                </a:lnTo>
                                <a:lnTo>
                                  <a:pt x="10" y="1065"/>
                                </a:lnTo>
                                <a:lnTo>
                                  <a:pt x="1" y="1038"/>
                                </a:lnTo>
                                <a:lnTo>
                                  <a:pt x="0" y="1009"/>
                                </a:lnTo>
                                <a:lnTo>
                                  <a:pt x="3" y="979"/>
                                </a:lnTo>
                                <a:lnTo>
                                  <a:pt x="7" y="950"/>
                                </a:lnTo>
                                <a:lnTo>
                                  <a:pt x="10" y="921"/>
                                </a:lnTo>
                                <a:lnTo>
                                  <a:pt x="11" y="893"/>
                                </a:lnTo>
                                <a:lnTo>
                                  <a:pt x="6" y="865"/>
                                </a:lnTo>
                                <a:lnTo>
                                  <a:pt x="14" y="834"/>
                                </a:lnTo>
                                <a:lnTo>
                                  <a:pt x="17" y="786"/>
                                </a:lnTo>
                                <a:lnTo>
                                  <a:pt x="20" y="736"/>
                                </a:lnTo>
                                <a:lnTo>
                                  <a:pt x="23" y="697"/>
                                </a:lnTo>
                                <a:lnTo>
                                  <a:pt x="30" y="668"/>
                                </a:lnTo>
                                <a:lnTo>
                                  <a:pt x="39" y="629"/>
                                </a:lnTo>
                                <a:lnTo>
                                  <a:pt x="47" y="592"/>
                                </a:lnTo>
                                <a:lnTo>
                                  <a:pt x="49" y="567"/>
                                </a:lnTo>
                                <a:lnTo>
                                  <a:pt x="40" y="536"/>
                                </a:lnTo>
                                <a:lnTo>
                                  <a:pt x="56" y="513"/>
                                </a:lnTo>
                                <a:lnTo>
                                  <a:pt x="67" y="488"/>
                                </a:lnTo>
                                <a:lnTo>
                                  <a:pt x="73" y="462"/>
                                </a:lnTo>
                                <a:lnTo>
                                  <a:pt x="78" y="435"/>
                                </a:lnTo>
                                <a:lnTo>
                                  <a:pt x="82" y="409"/>
                                </a:lnTo>
                                <a:lnTo>
                                  <a:pt x="85" y="385"/>
                                </a:lnTo>
                                <a:lnTo>
                                  <a:pt x="91" y="363"/>
                                </a:lnTo>
                                <a:lnTo>
                                  <a:pt x="101" y="344"/>
                                </a:lnTo>
                                <a:lnTo>
                                  <a:pt x="106" y="339"/>
                                </a:lnTo>
                                <a:lnTo>
                                  <a:pt x="114" y="331"/>
                                </a:lnTo>
                                <a:lnTo>
                                  <a:pt x="119" y="326"/>
                                </a:lnTo>
                                <a:lnTo>
                                  <a:pt x="125" y="320"/>
                                </a:lnTo>
                                <a:lnTo>
                                  <a:pt x="132" y="306"/>
                                </a:lnTo>
                                <a:lnTo>
                                  <a:pt x="139" y="293"/>
                                </a:lnTo>
                                <a:lnTo>
                                  <a:pt x="148" y="281"/>
                                </a:lnTo>
                                <a:lnTo>
                                  <a:pt x="162" y="272"/>
                                </a:lnTo>
                                <a:lnTo>
                                  <a:pt x="167" y="258"/>
                                </a:lnTo>
                                <a:lnTo>
                                  <a:pt x="175" y="241"/>
                                </a:lnTo>
                                <a:lnTo>
                                  <a:pt x="187" y="222"/>
                                </a:lnTo>
                                <a:lnTo>
                                  <a:pt x="200" y="200"/>
                                </a:lnTo>
                                <a:lnTo>
                                  <a:pt x="217" y="180"/>
                                </a:lnTo>
                                <a:lnTo>
                                  <a:pt x="234" y="159"/>
                                </a:lnTo>
                                <a:lnTo>
                                  <a:pt x="255" y="136"/>
                                </a:lnTo>
                                <a:lnTo>
                                  <a:pt x="275" y="114"/>
                                </a:lnTo>
                                <a:lnTo>
                                  <a:pt x="296" y="94"/>
                                </a:lnTo>
                                <a:lnTo>
                                  <a:pt x="316" y="74"/>
                                </a:lnTo>
                                <a:lnTo>
                                  <a:pt x="338" y="55"/>
                                </a:lnTo>
                                <a:lnTo>
                                  <a:pt x="358" y="39"/>
                                </a:lnTo>
                                <a:lnTo>
                                  <a:pt x="377" y="25"/>
                                </a:lnTo>
                                <a:lnTo>
                                  <a:pt x="394" y="13"/>
                                </a:lnTo>
                                <a:lnTo>
                                  <a:pt x="410" y="5"/>
                                </a:lnTo>
                                <a:lnTo>
                                  <a:pt x="423" y="0"/>
                                </a:lnTo>
                                <a:lnTo>
                                  <a:pt x="434" y="5"/>
                                </a:lnTo>
                                <a:lnTo>
                                  <a:pt x="447" y="6"/>
                                </a:lnTo>
                                <a:lnTo>
                                  <a:pt x="459" y="6"/>
                                </a:lnTo>
                                <a:lnTo>
                                  <a:pt x="472" y="6"/>
                                </a:lnTo>
                                <a:lnTo>
                                  <a:pt x="485" y="6"/>
                                </a:lnTo>
                                <a:lnTo>
                                  <a:pt x="496" y="8"/>
                                </a:lnTo>
                                <a:lnTo>
                                  <a:pt x="509" y="11"/>
                                </a:lnTo>
                                <a:lnTo>
                                  <a:pt x="521" y="15"/>
                                </a:lnTo>
                                <a:lnTo>
                                  <a:pt x="549" y="8"/>
                                </a:lnTo>
                                <a:lnTo>
                                  <a:pt x="557" y="23"/>
                                </a:lnTo>
                                <a:lnTo>
                                  <a:pt x="564" y="36"/>
                                </a:lnTo>
                                <a:lnTo>
                                  <a:pt x="570" y="46"/>
                                </a:lnTo>
                                <a:lnTo>
                                  <a:pt x="575" y="58"/>
                                </a:lnTo>
                                <a:lnTo>
                                  <a:pt x="580" y="68"/>
                                </a:lnTo>
                                <a:lnTo>
                                  <a:pt x="581" y="81"/>
                                </a:lnTo>
                                <a:lnTo>
                                  <a:pt x="580" y="95"/>
                                </a:lnTo>
                                <a:lnTo>
                                  <a:pt x="574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5430" y="4010"/>
                            <a:ext cx="460" cy="540"/>
                          </a:xfrm>
                          <a:custGeom>
                            <a:avLst/>
                            <a:gdLst>
                              <a:gd name="T0" fmla="*/ 178 w 460"/>
                              <a:gd name="T1" fmla="*/ 514 h 540"/>
                              <a:gd name="T2" fmla="*/ 103 w 460"/>
                              <a:gd name="T3" fmla="*/ 458 h 540"/>
                              <a:gd name="T4" fmla="*/ 53 w 460"/>
                              <a:gd name="T5" fmla="*/ 407 h 540"/>
                              <a:gd name="T6" fmla="*/ 34 w 460"/>
                              <a:gd name="T7" fmla="*/ 370 h 540"/>
                              <a:gd name="T8" fmla="*/ 17 w 460"/>
                              <a:gd name="T9" fmla="*/ 332 h 540"/>
                              <a:gd name="T10" fmla="*/ 3 w 460"/>
                              <a:gd name="T11" fmla="*/ 293 h 540"/>
                              <a:gd name="T12" fmla="*/ 5 w 460"/>
                              <a:gd name="T13" fmla="*/ 250 h 540"/>
                              <a:gd name="T14" fmla="*/ 28 w 460"/>
                              <a:gd name="T15" fmla="*/ 173 h 540"/>
                              <a:gd name="T16" fmla="*/ 39 w 460"/>
                              <a:gd name="T17" fmla="*/ 126 h 540"/>
                              <a:gd name="T18" fmla="*/ 54 w 460"/>
                              <a:gd name="T19" fmla="*/ 87 h 540"/>
                              <a:gd name="T20" fmla="*/ 92 w 460"/>
                              <a:gd name="T21" fmla="*/ 40 h 540"/>
                              <a:gd name="T22" fmla="*/ 139 w 460"/>
                              <a:gd name="T23" fmla="*/ 6 h 540"/>
                              <a:gd name="T24" fmla="*/ 191 w 460"/>
                              <a:gd name="T25" fmla="*/ 9 h 540"/>
                              <a:gd name="T26" fmla="*/ 250 w 460"/>
                              <a:gd name="T27" fmla="*/ 13 h 540"/>
                              <a:gd name="T28" fmla="*/ 305 w 460"/>
                              <a:gd name="T29" fmla="*/ 13 h 540"/>
                              <a:gd name="T30" fmla="*/ 341 w 460"/>
                              <a:gd name="T31" fmla="*/ 68 h 540"/>
                              <a:gd name="T32" fmla="*/ 369 w 460"/>
                              <a:gd name="T33" fmla="*/ 82 h 540"/>
                              <a:gd name="T34" fmla="*/ 400 w 460"/>
                              <a:gd name="T35" fmla="*/ 94 h 540"/>
                              <a:gd name="T36" fmla="*/ 433 w 460"/>
                              <a:gd name="T37" fmla="*/ 118 h 540"/>
                              <a:gd name="T38" fmla="*/ 451 w 460"/>
                              <a:gd name="T39" fmla="*/ 143 h 540"/>
                              <a:gd name="T40" fmla="*/ 460 w 460"/>
                              <a:gd name="T41" fmla="*/ 224 h 540"/>
                              <a:gd name="T42" fmla="*/ 454 w 460"/>
                              <a:gd name="T43" fmla="*/ 276 h 540"/>
                              <a:gd name="T44" fmla="*/ 446 w 460"/>
                              <a:gd name="T45" fmla="*/ 338 h 540"/>
                              <a:gd name="T46" fmla="*/ 441 w 460"/>
                              <a:gd name="T47" fmla="*/ 401 h 540"/>
                              <a:gd name="T48" fmla="*/ 420 w 460"/>
                              <a:gd name="T49" fmla="*/ 459 h 540"/>
                              <a:gd name="T50" fmla="*/ 382 w 460"/>
                              <a:gd name="T51" fmla="*/ 502 h 540"/>
                              <a:gd name="T52" fmla="*/ 352 w 460"/>
                              <a:gd name="T53" fmla="*/ 521 h 540"/>
                              <a:gd name="T54" fmla="*/ 321 w 460"/>
                              <a:gd name="T55" fmla="*/ 540 h 540"/>
                              <a:gd name="T56" fmla="*/ 283 w 460"/>
                              <a:gd name="T57" fmla="*/ 536 h 540"/>
                              <a:gd name="T58" fmla="*/ 243 w 460"/>
                              <a:gd name="T59" fmla="*/ 536 h 540"/>
                              <a:gd name="T60" fmla="*/ 201 w 460"/>
                              <a:gd name="T61" fmla="*/ 439 h 540"/>
                              <a:gd name="T62" fmla="*/ 328 w 460"/>
                              <a:gd name="T63" fmla="*/ 420 h 540"/>
                              <a:gd name="T64" fmla="*/ 348 w 460"/>
                              <a:gd name="T65" fmla="*/ 345 h 540"/>
                              <a:gd name="T66" fmla="*/ 368 w 460"/>
                              <a:gd name="T67" fmla="*/ 253 h 540"/>
                              <a:gd name="T68" fmla="*/ 361 w 460"/>
                              <a:gd name="T69" fmla="*/ 206 h 540"/>
                              <a:gd name="T70" fmla="*/ 338 w 460"/>
                              <a:gd name="T71" fmla="*/ 182 h 540"/>
                              <a:gd name="T72" fmla="*/ 321 w 460"/>
                              <a:gd name="T73" fmla="*/ 150 h 540"/>
                              <a:gd name="T74" fmla="*/ 295 w 460"/>
                              <a:gd name="T75" fmla="*/ 127 h 540"/>
                              <a:gd name="T76" fmla="*/ 251 w 460"/>
                              <a:gd name="T77" fmla="*/ 118 h 540"/>
                              <a:gd name="T78" fmla="*/ 204 w 460"/>
                              <a:gd name="T79" fmla="*/ 114 h 540"/>
                              <a:gd name="T80" fmla="*/ 161 w 460"/>
                              <a:gd name="T81" fmla="*/ 128 h 540"/>
                              <a:gd name="T82" fmla="*/ 135 w 460"/>
                              <a:gd name="T83" fmla="*/ 157 h 540"/>
                              <a:gd name="T84" fmla="*/ 106 w 460"/>
                              <a:gd name="T85" fmla="*/ 190 h 540"/>
                              <a:gd name="T86" fmla="*/ 100 w 460"/>
                              <a:gd name="T87" fmla="*/ 273 h 540"/>
                              <a:gd name="T88" fmla="*/ 123 w 460"/>
                              <a:gd name="T89" fmla="*/ 355 h 540"/>
                              <a:gd name="T90" fmla="*/ 181 w 460"/>
                              <a:gd name="T91" fmla="*/ 424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0" h="540">
                                <a:moveTo>
                                  <a:pt x="217" y="533"/>
                                </a:moveTo>
                                <a:lnTo>
                                  <a:pt x="200" y="527"/>
                                </a:lnTo>
                                <a:lnTo>
                                  <a:pt x="178" y="514"/>
                                </a:lnTo>
                                <a:lnTo>
                                  <a:pt x="154" y="498"/>
                                </a:lnTo>
                                <a:lnTo>
                                  <a:pt x="128" y="478"/>
                                </a:lnTo>
                                <a:lnTo>
                                  <a:pt x="103" y="458"/>
                                </a:lnTo>
                                <a:lnTo>
                                  <a:pt x="82" y="439"/>
                                </a:lnTo>
                                <a:lnTo>
                                  <a:pt x="64" y="421"/>
                                </a:lnTo>
                                <a:lnTo>
                                  <a:pt x="53" y="407"/>
                                </a:lnTo>
                                <a:lnTo>
                                  <a:pt x="46" y="394"/>
                                </a:lnTo>
                                <a:lnTo>
                                  <a:pt x="40" y="383"/>
                                </a:lnTo>
                                <a:lnTo>
                                  <a:pt x="34" y="370"/>
                                </a:lnTo>
                                <a:lnTo>
                                  <a:pt x="28" y="357"/>
                                </a:lnTo>
                                <a:lnTo>
                                  <a:pt x="23" y="344"/>
                                </a:lnTo>
                                <a:lnTo>
                                  <a:pt x="17" y="332"/>
                                </a:lnTo>
                                <a:lnTo>
                                  <a:pt x="8" y="319"/>
                                </a:lnTo>
                                <a:lnTo>
                                  <a:pt x="0" y="307"/>
                                </a:lnTo>
                                <a:lnTo>
                                  <a:pt x="3" y="293"/>
                                </a:lnTo>
                                <a:lnTo>
                                  <a:pt x="4" y="279"/>
                                </a:lnTo>
                                <a:lnTo>
                                  <a:pt x="4" y="264"/>
                                </a:lnTo>
                                <a:lnTo>
                                  <a:pt x="5" y="250"/>
                                </a:lnTo>
                                <a:lnTo>
                                  <a:pt x="11" y="224"/>
                                </a:lnTo>
                                <a:lnTo>
                                  <a:pt x="20" y="198"/>
                                </a:lnTo>
                                <a:lnTo>
                                  <a:pt x="28" y="173"/>
                                </a:lnTo>
                                <a:lnTo>
                                  <a:pt x="36" y="147"/>
                                </a:lnTo>
                                <a:lnTo>
                                  <a:pt x="37" y="137"/>
                                </a:lnTo>
                                <a:lnTo>
                                  <a:pt x="39" y="126"/>
                                </a:lnTo>
                                <a:lnTo>
                                  <a:pt x="40" y="114"/>
                                </a:lnTo>
                                <a:lnTo>
                                  <a:pt x="44" y="102"/>
                                </a:lnTo>
                                <a:lnTo>
                                  <a:pt x="54" y="87"/>
                                </a:lnTo>
                                <a:lnTo>
                                  <a:pt x="66" y="71"/>
                                </a:lnTo>
                                <a:lnTo>
                                  <a:pt x="77" y="55"/>
                                </a:lnTo>
                                <a:lnTo>
                                  <a:pt x="92" y="40"/>
                                </a:lnTo>
                                <a:lnTo>
                                  <a:pt x="106" y="27"/>
                                </a:lnTo>
                                <a:lnTo>
                                  <a:pt x="122" y="16"/>
                                </a:lnTo>
                                <a:lnTo>
                                  <a:pt x="139" y="6"/>
                                </a:lnTo>
                                <a:lnTo>
                                  <a:pt x="156" y="0"/>
                                </a:lnTo>
                                <a:lnTo>
                                  <a:pt x="174" y="4"/>
                                </a:lnTo>
                                <a:lnTo>
                                  <a:pt x="191" y="9"/>
                                </a:lnTo>
                                <a:lnTo>
                                  <a:pt x="210" y="11"/>
                                </a:lnTo>
                                <a:lnTo>
                                  <a:pt x="230" y="13"/>
                                </a:lnTo>
                                <a:lnTo>
                                  <a:pt x="250" y="13"/>
                                </a:lnTo>
                                <a:lnTo>
                                  <a:pt x="269" y="13"/>
                                </a:lnTo>
                                <a:lnTo>
                                  <a:pt x="287" y="13"/>
                                </a:lnTo>
                                <a:lnTo>
                                  <a:pt x="305" y="13"/>
                                </a:lnTo>
                                <a:lnTo>
                                  <a:pt x="326" y="36"/>
                                </a:lnTo>
                                <a:lnTo>
                                  <a:pt x="329" y="65"/>
                                </a:lnTo>
                                <a:lnTo>
                                  <a:pt x="341" y="68"/>
                                </a:lnTo>
                                <a:lnTo>
                                  <a:pt x="351" y="72"/>
                                </a:lnTo>
                                <a:lnTo>
                                  <a:pt x="359" y="76"/>
                                </a:lnTo>
                                <a:lnTo>
                                  <a:pt x="369" y="82"/>
                                </a:lnTo>
                                <a:lnTo>
                                  <a:pt x="378" y="87"/>
                                </a:lnTo>
                                <a:lnTo>
                                  <a:pt x="388" y="91"/>
                                </a:lnTo>
                                <a:lnTo>
                                  <a:pt x="400" y="94"/>
                                </a:lnTo>
                                <a:lnTo>
                                  <a:pt x="413" y="95"/>
                                </a:lnTo>
                                <a:lnTo>
                                  <a:pt x="423" y="107"/>
                                </a:lnTo>
                                <a:lnTo>
                                  <a:pt x="433" y="118"/>
                                </a:lnTo>
                                <a:lnTo>
                                  <a:pt x="443" y="131"/>
                                </a:lnTo>
                                <a:lnTo>
                                  <a:pt x="451" y="143"/>
                                </a:lnTo>
                                <a:lnTo>
                                  <a:pt x="454" y="169"/>
                                </a:lnTo>
                                <a:lnTo>
                                  <a:pt x="457" y="196"/>
                                </a:lnTo>
                                <a:lnTo>
                                  <a:pt x="460" y="224"/>
                                </a:lnTo>
                                <a:lnTo>
                                  <a:pt x="460" y="248"/>
                                </a:lnTo>
                                <a:lnTo>
                                  <a:pt x="457" y="263"/>
                                </a:lnTo>
                                <a:lnTo>
                                  <a:pt x="454" y="276"/>
                                </a:lnTo>
                                <a:lnTo>
                                  <a:pt x="450" y="289"/>
                                </a:lnTo>
                                <a:lnTo>
                                  <a:pt x="447" y="303"/>
                                </a:lnTo>
                                <a:lnTo>
                                  <a:pt x="446" y="338"/>
                                </a:lnTo>
                                <a:lnTo>
                                  <a:pt x="444" y="364"/>
                                </a:lnTo>
                                <a:lnTo>
                                  <a:pt x="444" y="384"/>
                                </a:lnTo>
                                <a:lnTo>
                                  <a:pt x="441" y="401"/>
                                </a:lnTo>
                                <a:lnTo>
                                  <a:pt x="437" y="417"/>
                                </a:lnTo>
                                <a:lnTo>
                                  <a:pt x="430" y="436"/>
                                </a:lnTo>
                                <a:lnTo>
                                  <a:pt x="420" y="459"/>
                                </a:lnTo>
                                <a:lnTo>
                                  <a:pt x="404" y="491"/>
                                </a:lnTo>
                                <a:lnTo>
                                  <a:pt x="392" y="497"/>
                                </a:lnTo>
                                <a:lnTo>
                                  <a:pt x="382" y="502"/>
                                </a:lnTo>
                                <a:lnTo>
                                  <a:pt x="372" y="508"/>
                                </a:lnTo>
                                <a:lnTo>
                                  <a:pt x="362" y="514"/>
                                </a:lnTo>
                                <a:lnTo>
                                  <a:pt x="352" y="521"/>
                                </a:lnTo>
                                <a:lnTo>
                                  <a:pt x="342" y="527"/>
                                </a:lnTo>
                                <a:lnTo>
                                  <a:pt x="331" y="534"/>
                                </a:lnTo>
                                <a:lnTo>
                                  <a:pt x="321" y="540"/>
                                </a:lnTo>
                                <a:lnTo>
                                  <a:pt x="309" y="537"/>
                                </a:lnTo>
                                <a:lnTo>
                                  <a:pt x="296" y="536"/>
                                </a:lnTo>
                                <a:lnTo>
                                  <a:pt x="283" y="536"/>
                                </a:lnTo>
                                <a:lnTo>
                                  <a:pt x="270" y="536"/>
                                </a:lnTo>
                                <a:lnTo>
                                  <a:pt x="257" y="536"/>
                                </a:lnTo>
                                <a:lnTo>
                                  <a:pt x="243" y="536"/>
                                </a:lnTo>
                                <a:lnTo>
                                  <a:pt x="230" y="534"/>
                                </a:lnTo>
                                <a:lnTo>
                                  <a:pt x="217" y="533"/>
                                </a:lnTo>
                                <a:lnTo>
                                  <a:pt x="201" y="439"/>
                                </a:lnTo>
                                <a:lnTo>
                                  <a:pt x="264" y="439"/>
                                </a:lnTo>
                                <a:lnTo>
                                  <a:pt x="305" y="433"/>
                                </a:lnTo>
                                <a:lnTo>
                                  <a:pt x="328" y="420"/>
                                </a:lnTo>
                                <a:lnTo>
                                  <a:pt x="339" y="400"/>
                                </a:lnTo>
                                <a:lnTo>
                                  <a:pt x="345" y="375"/>
                                </a:lnTo>
                                <a:lnTo>
                                  <a:pt x="348" y="345"/>
                                </a:lnTo>
                                <a:lnTo>
                                  <a:pt x="356" y="309"/>
                                </a:lnTo>
                                <a:lnTo>
                                  <a:pt x="372" y="268"/>
                                </a:lnTo>
                                <a:lnTo>
                                  <a:pt x="368" y="253"/>
                                </a:lnTo>
                                <a:lnTo>
                                  <a:pt x="365" y="238"/>
                                </a:lnTo>
                                <a:lnTo>
                                  <a:pt x="364" y="222"/>
                                </a:lnTo>
                                <a:lnTo>
                                  <a:pt x="361" y="206"/>
                                </a:lnTo>
                                <a:lnTo>
                                  <a:pt x="351" y="199"/>
                                </a:lnTo>
                                <a:lnTo>
                                  <a:pt x="344" y="190"/>
                                </a:lnTo>
                                <a:lnTo>
                                  <a:pt x="338" y="182"/>
                                </a:lnTo>
                                <a:lnTo>
                                  <a:pt x="332" y="172"/>
                                </a:lnTo>
                                <a:lnTo>
                                  <a:pt x="326" y="160"/>
                                </a:lnTo>
                                <a:lnTo>
                                  <a:pt x="321" y="150"/>
                                </a:lnTo>
                                <a:lnTo>
                                  <a:pt x="313" y="141"/>
                                </a:lnTo>
                                <a:lnTo>
                                  <a:pt x="305" y="133"/>
                                </a:lnTo>
                                <a:lnTo>
                                  <a:pt x="295" y="127"/>
                                </a:lnTo>
                                <a:lnTo>
                                  <a:pt x="283" y="124"/>
                                </a:lnTo>
                                <a:lnTo>
                                  <a:pt x="267" y="121"/>
                                </a:lnTo>
                                <a:lnTo>
                                  <a:pt x="251" y="118"/>
                                </a:lnTo>
                                <a:lnTo>
                                  <a:pt x="236" y="117"/>
                                </a:lnTo>
                                <a:lnTo>
                                  <a:pt x="218" y="115"/>
                                </a:lnTo>
                                <a:lnTo>
                                  <a:pt x="204" y="114"/>
                                </a:lnTo>
                                <a:lnTo>
                                  <a:pt x="191" y="113"/>
                                </a:lnTo>
                                <a:lnTo>
                                  <a:pt x="174" y="120"/>
                                </a:lnTo>
                                <a:lnTo>
                                  <a:pt x="161" y="128"/>
                                </a:lnTo>
                                <a:lnTo>
                                  <a:pt x="151" y="137"/>
                                </a:lnTo>
                                <a:lnTo>
                                  <a:pt x="142" y="147"/>
                                </a:lnTo>
                                <a:lnTo>
                                  <a:pt x="135" y="157"/>
                                </a:lnTo>
                                <a:lnTo>
                                  <a:pt x="128" y="167"/>
                                </a:lnTo>
                                <a:lnTo>
                                  <a:pt x="118" y="179"/>
                                </a:lnTo>
                                <a:lnTo>
                                  <a:pt x="106" y="190"/>
                                </a:lnTo>
                                <a:lnTo>
                                  <a:pt x="99" y="228"/>
                                </a:lnTo>
                                <a:lnTo>
                                  <a:pt x="106" y="247"/>
                                </a:lnTo>
                                <a:lnTo>
                                  <a:pt x="100" y="273"/>
                                </a:lnTo>
                                <a:lnTo>
                                  <a:pt x="102" y="300"/>
                                </a:lnTo>
                                <a:lnTo>
                                  <a:pt x="109" y="329"/>
                                </a:lnTo>
                                <a:lnTo>
                                  <a:pt x="123" y="355"/>
                                </a:lnTo>
                                <a:lnTo>
                                  <a:pt x="141" y="381"/>
                                </a:lnTo>
                                <a:lnTo>
                                  <a:pt x="159" y="404"/>
                                </a:lnTo>
                                <a:lnTo>
                                  <a:pt x="181" y="424"/>
                                </a:lnTo>
                                <a:lnTo>
                                  <a:pt x="201" y="439"/>
                                </a:lnTo>
                                <a:lnTo>
                                  <a:pt x="217" y="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5940" y="3930"/>
                            <a:ext cx="466" cy="621"/>
                          </a:xfrm>
                          <a:custGeom>
                            <a:avLst/>
                            <a:gdLst>
                              <a:gd name="T0" fmla="*/ 442 w 466"/>
                              <a:gd name="T1" fmla="*/ 174 h 621"/>
                              <a:gd name="T2" fmla="*/ 414 w 466"/>
                              <a:gd name="T3" fmla="*/ 174 h 621"/>
                              <a:gd name="T4" fmla="*/ 390 w 466"/>
                              <a:gd name="T5" fmla="*/ 180 h 621"/>
                              <a:gd name="T6" fmla="*/ 365 w 466"/>
                              <a:gd name="T7" fmla="*/ 185 h 621"/>
                              <a:gd name="T8" fmla="*/ 339 w 466"/>
                              <a:gd name="T9" fmla="*/ 190 h 621"/>
                              <a:gd name="T10" fmla="*/ 326 w 466"/>
                              <a:gd name="T11" fmla="*/ 201 h 621"/>
                              <a:gd name="T12" fmla="*/ 312 w 466"/>
                              <a:gd name="T13" fmla="*/ 213 h 621"/>
                              <a:gd name="T14" fmla="*/ 298 w 466"/>
                              <a:gd name="T15" fmla="*/ 223 h 621"/>
                              <a:gd name="T16" fmla="*/ 285 w 466"/>
                              <a:gd name="T17" fmla="*/ 234 h 621"/>
                              <a:gd name="T18" fmla="*/ 260 w 466"/>
                              <a:gd name="T19" fmla="*/ 262 h 621"/>
                              <a:gd name="T20" fmla="*/ 234 w 466"/>
                              <a:gd name="T21" fmla="*/ 299 h 621"/>
                              <a:gd name="T22" fmla="*/ 214 w 466"/>
                              <a:gd name="T23" fmla="*/ 338 h 621"/>
                              <a:gd name="T24" fmla="*/ 201 w 466"/>
                              <a:gd name="T25" fmla="*/ 373 h 621"/>
                              <a:gd name="T26" fmla="*/ 185 w 466"/>
                              <a:gd name="T27" fmla="*/ 399 h 621"/>
                              <a:gd name="T28" fmla="*/ 161 w 466"/>
                              <a:gd name="T29" fmla="*/ 467 h 621"/>
                              <a:gd name="T30" fmla="*/ 134 w 466"/>
                              <a:gd name="T31" fmla="*/ 538 h 621"/>
                              <a:gd name="T32" fmla="*/ 105 w 466"/>
                              <a:gd name="T33" fmla="*/ 598 h 621"/>
                              <a:gd name="T34" fmla="*/ 75 w 466"/>
                              <a:gd name="T35" fmla="*/ 621 h 621"/>
                              <a:gd name="T36" fmla="*/ 43 w 466"/>
                              <a:gd name="T37" fmla="*/ 608 h 621"/>
                              <a:gd name="T38" fmla="*/ 17 w 466"/>
                              <a:gd name="T39" fmla="*/ 587 h 621"/>
                              <a:gd name="T40" fmla="*/ 1 w 466"/>
                              <a:gd name="T41" fmla="*/ 558 h 621"/>
                              <a:gd name="T42" fmla="*/ 7 w 466"/>
                              <a:gd name="T43" fmla="*/ 527 h 621"/>
                              <a:gd name="T44" fmla="*/ 13 w 466"/>
                              <a:gd name="T45" fmla="*/ 483 h 621"/>
                              <a:gd name="T46" fmla="*/ 20 w 466"/>
                              <a:gd name="T47" fmla="*/ 455 h 621"/>
                              <a:gd name="T48" fmla="*/ 32 w 466"/>
                              <a:gd name="T49" fmla="*/ 432 h 621"/>
                              <a:gd name="T50" fmla="*/ 27 w 466"/>
                              <a:gd name="T51" fmla="*/ 390 h 621"/>
                              <a:gd name="T52" fmla="*/ 37 w 466"/>
                              <a:gd name="T53" fmla="*/ 356 h 621"/>
                              <a:gd name="T54" fmla="*/ 43 w 466"/>
                              <a:gd name="T55" fmla="*/ 309 h 621"/>
                              <a:gd name="T56" fmla="*/ 40 w 466"/>
                              <a:gd name="T57" fmla="*/ 266 h 621"/>
                              <a:gd name="T58" fmla="*/ 42 w 466"/>
                              <a:gd name="T59" fmla="*/ 221 h 621"/>
                              <a:gd name="T60" fmla="*/ 49 w 466"/>
                              <a:gd name="T61" fmla="*/ 177 h 621"/>
                              <a:gd name="T62" fmla="*/ 52 w 466"/>
                              <a:gd name="T63" fmla="*/ 132 h 621"/>
                              <a:gd name="T64" fmla="*/ 40 w 466"/>
                              <a:gd name="T65" fmla="*/ 87 h 621"/>
                              <a:gd name="T66" fmla="*/ 44 w 466"/>
                              <a:gd name="T67" fmla="*/ 55 h 621"/>
                              <a:gd name="T68" fmla="*/ 53 w 466"/>
                              <a:gd name="T69" fmla="*/ 38 h 621"/>
                              <a:gd name="T70" fmla="*/ 66 w 466"/>
                              <a:gd name="T71" fmla="*/ 22 h 621"/>
                              <a:gd name="T72" fmla="*/ 79 w 466"/>
                              <a:gd name="T73" fmla="*/ 8 h 621"/>
                              <a:gd name="T74" fmla="*/ 98 w 466"/>
                              <a:gd name="T75" fmla="*/ 2 h 621"/>
                              <a:gd name="T76" fmla="*/ 115 w 466"/>
                              <a:gd name="T77" fmla="*/ 162 h 621"/>
                              <a:gd name="T78" fmla="*/ 114 w 466"/>
                              <a:gd name="T79" fmla="*/ 346 h 621"/>
                              <a:gd name="T80" fmla="*/ 139 w 466"/>
                              <a:gd name="T81" fmla="*/ 351 h 621"/>
                              <a:gd name="T82" fmla="*/ 148 w 466"/>
                              <a:gd name="T83" fmla="*/ 334 h 621"/>
                              <a:gd name="T84" fmla="*/ 160 w 466"/>
                              <a:gd name="T85" fmla="*/ 320 h 621"/>
                              <a:gd name="T86" fmla="*/ 173 w 466"/>
                              <a:gd name="T87" fmla="*/ 305 h 621"/>
                              <a:gd name="T88" fmla="*/ 184 w 466"/>
                              <a:gd name="T89" fmla="*/ 288 h 621"/>
                              <a:gd name="T90" fmla="*/ 211 w 466"/>
                              <a:gd name="T91" fmla="*/ 233 h 621"/>
                              <a:gd name="T92" fmla="*/ 237 w 466"/>
                              <a:gd name="T93" fmla="*/ 195 h 621"/>
                              <a:gd name="T94" fmla="*/ 266 w 466"/>
                              <a:gd name="T95" fmla="*/ 161 h 621"/>
                              <a:gd name="T96" fmla="*/ 306 w 466"/>
                              <a:gd name="T97" fmla="*/ 117 h 621"/>
                              <a:gd name="T98" fmla="*/ 322 w 466"/>
                              <a:gd name="T99" fmla="*/ 99 h 621"/>
                              <a:gd name="T100" fmla="*/ 337 w 466"/>
                              <a:gd name="T101" fmla="*/ 83 h 621"/>
                              <a:gd name="T102" fmla="*/ 361 w 466"/>
                              <a:gd name="T103" fmla="*/ 73 h 621"/>
                              <a:gd name="T104" fmla="*/ 387 w 466"/>
                              <a:gd name="T105" fmla="*/ 70 h 621"/>
                              <a:gd name="T106" fmla="*/ 413 w 466"/>
                              <a:gd name="T107" fmla="*/ 70 h 621"/>
                              <a:gd name="T108" fmla="*/ 437 w 466"/>
                              <a:gd name="T109" fmla="*/ 68 h 621"/>
                              <a:gd name="T110" fmla="*/ 460 w 466"/>
                              <a:gd name="T111" fmla="*/ 97 h 621"/>
                              <a:gd name="T112" fmla="*/ 466 w 466"/>
                              <a:gd name="T113" fmla="*/ 138 h 621"/>
                              <a:gd name="T114" fmla="*/ 463 w 466"/>
                              <a:gd name="T115" fmla="*/ 158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6" h="621">
                                <a:moveTo>
                                  <a:pt x="463" y="158"/>
                                </a:moveTo>
                                <a:lnTo>
                                  <a:pt x="442" y="174"/>
                                </a:lnTo>
                                <a:lnTo>
                                  <a:pt x="427" y="174"/>
                                </a:lnTo>
                                <a:lnTo>
                                  <a:pt x="414" y="174"/>
                                </a:lnTo>
                                <a:lnTo>
                                  <a:pt x="401" y="177"/>
                                </a:lnTo>
                                <a:lnTo>
                                  <a:pt x="390" y="180"/>
                                </a:lnTo>
                                <a:lnTo>
                                  <a:pt x="377" y="182"/>
                                </a:lnTo>
                                <a:lnTo>
                                  <a:pt x="365" y="185"/>
                                </a:lnTo>
                                <a:lnTo>
                                  <a:pt x="352" y="188"/>
                                </a:lnTo>
                                <a:lnTo>
                                  <a:pt x="339" y="190"/>
                                </a:lnTo>
                                <a:lnTo>
                                  <a:pt x="332" y="195"/>
                                </a:lnTo>
                                <a:lnTo>
                                  <a:pt x="326" y="201"/>
                                </a:lnTo>
                                <a:lnTo>
                                  <a:pt x="319" y="207"/>
                                </a:lnTo>
                                <a:lnTo>
                                  <a:pt x="312" y="213"/>
                                </a:lnTo>
                                <a:lnTo>
                                  <a:pt x="305" y="218"/>
                                </a:lnTo>
                                <a:lnTo>
                                  <a:pt x="298" y="223"/>
                                </a:lnTo>
                                <a:lnTo>
                                  <a:pt x="291" y="229"/>
                                </a:lnTo>
                                <a:lnTo>
                                  <a:pt x="285" y="234"/>
                                </a:lnTo>
                                <a:lnTo>
                                  <a:pt x="273" y="246"/>
                                </a:lnTo>
                                <a:lnTo>
                                  <a:pt x="260" y="262"/>
                                </a:lnTo>
                                <a:lnTo>
                                  <a:pt x="247" y="279"/>
                                </a:lnTo>
                                <a:lnTo>
                                  <a:pt x="234" y="299"/>
                                </a:lnTo>
                                <a:lnTo>
                                  <a:pt x="223" y="318"/>
                                </a:lnTo>
                                <a:lnTo>
                                  <a:pt x="214" y="338"/>
                                </a:lnTo>
                                <a:lnTo>
                                  <a:pt x="206" y="357"/>
                                </a:lnTo>
                                <a:lnTo>
                                  <a:pt x="201" y="373"/>
                                </a:lnTo>
                                <a:lnTo>
                                  <a:pt x="197" y="372"/>
                                </a:lnTo>
                                <a:lnTo>
                                  <a:pt x="185" y="399"/>
                                </a:lnTo>
                                <a:lnTo>
                                  <a:pt x="173" y="432"/>
                                </a:lnTo>
                                <a:lnTo>
                                  <a:pt x="161" y="467"/>
                                </a:lnTo>
                                <a:lnTo>
                                  <a:pt x="148" y="503"/>
                                </a:lnTo>
                                <a:lnTo>
                                  <a:pt x="134" y="538"/>
                                </a:lnTo>
                                <a:lnTo>
                                  <a:pt x="119" y="569"/>
                                </a:lnTo>
                                <a:lnTo>
                                  <a:pt x="105" y="598"/>
                                </a:lnTo>
                                <a:lnTo>
                                  <a:pt x="89" y="621"/>
                                </a:lnTo>
                                <a:lnTo>
                                  <a:pt x="75" y="621"/>
                                </a:lnTo>
                                <a:lnTo>
                                  <a:pt x="59" y="617"/>
                                </a:lnTo>
                                <a:lnTo>
                                  <a:pt x="43" y="608"/>
                                </a:lnTo>
                                <a:lnTo>
                                  <a:pt x="30" y="598"/>
                                </a:lnTo>
                                <a:lnTo>
                                  <a:pt x="17" y="587"/>
                                </a:lnTo>
                                <a:lnTo>
                                  <a:pt x="7" y="572"/>
                                </a:lnTo>
                                <a:lnTo>
                                  <a:pt x="1" y="558"/>
                                </a:lnTo>
                                <a:lnTo>
                                  <a:pt x="0" y="543"/>
                                </a:lnTo>
                                <a:lnTo>
                                  <a:pt x="7" y="527"/>
                                </a:lnTo>
                                <a:lnTo>
                                  <a:pt x="11" y="506"/>
                                </a:lnTo>
                                <a:lnTo>
                                  <a:pt x="13" y="483"/>
                                </a:lnTo>
                                <a:lnTo>
                                  <a:pt x="13" y="467"/>
                                </a:lnTo>
                                <a:lnTo>
                                  <a:pt x="20" y="455"/>
                                </a:lnTo>
                                <a:lnTo>
                                  <a:pt x="27" y="444"/>
                                </a:lnTo>
                                <a:lnTo>
                                  <a:pt x="32" y="432"/>
                                </a:lnTo>
                                <a:lnTo>
                                  <a:pt x="36" y="419"/>
                                </a:lnTo>
                                <a:lnTo>
                                  <a:pt x="27" y="390"/>
                                </a:lnTo>
                                <a:lnTo>
                                  <a:pt x="29" y="373"/>
                                </a:lnTo>
                                <a:lnTo>
                                  <a:pt x="37" y="356"/>
                                </a:lnTo>
                                <a:lnTo>
                                  <a:pt x="43" y="331"/>
                                </a:lnTo>
                                <a:lnTo>
                                  <a:pt x="43" y="309"/>
                                </a:lnTo>
                                <a:lnTo>
                                  <a:pt x="42" y="288"/>
                                </a:lnTo>
                                <a:lnTo>
                                  <a:pt x="40" y="266"/>
                                </a:lnTo>
                                <a:lnTo>
                                  <a:pt x="40" y="244"/>
                                </a:lnTo>
                                <a:lnTo>
                                  <a:pt x="42" y="221"/>
                                </a:lnTo>
                                <a:lnTo>
                                  <a:pt x="44" y="200"/>
                                </a:lnTo>
                                <a:lnTo>
                                  <a:pt x="49" y="177"/>
                                </a:lnTo>
                                <a:lnTo>
                                  <a:pt x="53" y="155"/>
                                </a:lnTo>
                                <a:lnTo>
                                  <a:pt x="52" y="132"/>
                                </a:lnTo>
                                <a:lnTo>
                                  <a:pt x="46" y="109"/>
                                </a:lnTo>
                                <a:lnTo>
                                  <a:pt x="40" y="87"/>
                                </a:lnTo>
                                <a:lnTo>
                                  <a:pt x="42" y="64"/>
                                </a:lnTo>
                                <a:lnTo>
                                  <a:pt x="44" y="55"/>
                                </a:lnTo>
                                <a:lnTo>
                                  <a:pt x="49" y="47"/>
                                </a:lnTo>
                                <a:lnTo>
                                  <a:pt x="53" y="38"/>
                                </a:lnTo>
                                <a:lnTo>
                                  <a:pt x="59" y="29"/>
                                </a:lnTo>
                                <a:lnTo>
                                  <a:pt x="66" y="22"/>
                                </a:lnTo>
                                <a:lnTo>
                                  <a:pt x="72" y="15"/>
                                </a:lnTo>
                                <a:lnTo>
                                  <a:pt x="79" y="8"/>
                                </a:lnTo>
                                <a:lnTo>
                                  <a:pt x="85" y="0"/>
                                </a:lnTo>
                                <a:lnTo>
                                  <a:pt x="98" y="2"/>
                                </a:lnTo>
                                <a:lnTo>
                                  <a:pt x="115" y="63"/>
                                </a:lnTo>
                                <a:lnTo>
                                  <a:pt x="115" y="162"/>
                                </a:lnTo>
                                <a:lnTo>
                                  <a:pt x="111" y="269"/>
                                </a:lnTo>
                                <a:lnTo>
                                  <a:pt x="114" y="346"/>
                                </a:lnTo>
                                <a:lnTo>
                                  <a:pt x="119" y="350"/>
                                </a:lnTo>
                                <a:lnTo>
                                  <a:pt x="139" y="351"/>
                                </a:lnTo>
                                <a:lnTo>
                                  <a:pt x="142" y="343"/>
                                </a:lnTo>
                                <a:lnTo>
                                  <a:pt x="148" y="334"/>
                                </a:lnTo>
                                <a:lnTo>
                                  <a:pt x="154" y="327"/>
                                </a:lnTo>
                                <a:lnTo>
                                  <a:pt x="160" y="320"/>
                                </a:lnTo>
                                <a:lnTo>
                                  <a:pt x="167" y="312"/>
                                </a:lnTo>
                                <a:lnTo>
                                  <a:pt x="173" y="305"/>
                                </a:lnTo>
                                <a:lnTo>
                                  <a:pt x="180" y="296"/>
                                </a:lnTo>
                                <a:lnTo>
                                  <a:pt x="184" y="288"/>
                                </a:lnTo>
                                <a:lnTo>
                                  <a:pt x="198" y="257"/>
                                </a:lnTo>
                                <a:lnTo>
                                  <a:pt x="211" y="233"/>
                                </a:lnTo>
                                <a:lnTo>
                                  <a:pt x="224" y="213"/>
                                </a:lnTo>
                                <a:lnTo>
                                  <a:pt x="237" y="195"/>
                                </a:lnTo>
                                <a:lnTo>
                                  <a:pt x="250" y="178"/>
                                </a:lnTo>
                                <a:lnTo>
                                  <a:pt x="266" y="161"/>
                                </a:lnTo>
                                <a:lnTo>
                                  <a:pt x="285" y="142"/>
                                </a:lnTo>
                                <a:lnTo>
                                  <a:pt x="306" y="117"/>
                                </a:lnTo>
                                <a:lnTo>
                                  <a:pt x="315" y="109"/>
                                </a:lnTo>
                                <a:lnTo>
                                  <a:pt x="322" y="99"/>
                                </a:lnTo>
                                <a:lnTo>
                                  <a:pt x="328" y="90"/>
                                </a:lnTo>
                                <a:lnTo>
                                  <a:pt x="337" y="83"/>
                                </a:lnTo>
                                <a:lnTo>
                                  <a:pt x="348" y="76"/>
                                </a:lnTo>
                                <a:lnTo>
                                  <a:pt x="361" y="73"/>
                                </a:lnTo>
                                <a:lnTo>
                                  <a:pt x="374" y="70"/>
                                </a:lnTo>
                                <a:lnTo>
                                  <a:pt x="387" y="70"/>
                                </a:lnTo>
                                <a:lnTo>
                                  <a:pt x="400" y="70"/>
                                </a:lnTo>
                                <a:lnTo>
                                  <a:pt x="413" y="70"/>
                                </a:lnTo>
                                <a:lnTo>
                                  <a:pt x="426" y="70"/>
                                </a:lnTo>
                                <a:lnTo>
                                  <a:pt x="437" y="68"/>
                                </a:lnTo>
                                <a:lnTo>
                                  <a:pt x="456" y="77"/>
                                </a:lnTo>
                                <a:lnTo>
                                  <a:pt x="460" y="97"/>
                                </a:lnTo>
                                <a:lnTo>
                                  <a:pt x="465" y="117"/>
                                </a:lnTo>
                                <a:lnTo>
                                  <a:pt x="466" y="138"/>
                                </a:lnTo>
                                <a:lnTo>
                                  <a:pt x="463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6300" y="3600"/>
                            <a:ext cx="536" cy="946"/>
                          </a:xfrm>
                          <a:custGeom>
                            <a:avLst/>
                            <a:gdLst>
                              <a:gd name="T0" fmla="*/ 534 w 536"/>
                              <a:gd name="T1" fmla="*/ 316 h 946"/>
                              <a:gd name="T2" fmla="*/ 510 w 536"/>
                              <a:gd name="T3" fmla="*/ 352 h 946"/>
                              <a:gd name="T4" fmla="*/ 459 w 536"/>
                              <a:gd name="T5" fmla="*/ 358 h 946"/>
                              <a:gd name="T6" fmla="*/ 407 w 536"/>
                              <a:gd name="T7" fmla="*/ 365 h 946"/>
                              <a:gd name="T8" fmla="*/ 367 w 536"/>
                              <a:gd name="T9" fmla="*/ 368 h 946"/>
                              <a:gd name="T10" fmla="*/ 341 w 536"/>
                              <a:gd name="T11" fmla="*/ 388 h 946"/>
                              <a:gd name="T12" fmla="*/ 321 w 536"/>
                              <a:gd name="T13" fmla="*/ 414 h 946"/>
                              <a:gd name="T14" fmla="*/ 311 w 536"/>
                              <a:gd name="T15" fmla="*/ 524 h 946"/>
                              <a:gd name="T16" fmla="*/ 284 w 536"/>
                              <a:gd name="T17" fmla="*/ 643 h 946"/>
                              <a:gd name="T18" fmla="*/ 284 w 536"/>
                              <a:gd name="T19" fmla="*/ 757 h 946"/>
                              <a:gd name="T20" fmla="*/ 259 w 536"/>
                              <a:gd name="T21" fmla="*/ 857 h 946"/>
                              <a:gd name="T22" fmla="*/ 232 w 536"/>
                              <a:gd name="T23" fmla="*/ 945 h 946"/>
                              <a:gd name="T24" fmla="*/ 209 w 536"/>
                              <a:gd name="T25" fmla="*/ 946 h 946"/>
                              <a:gd name="T26" fmla="*/ 187 w 536"/>
                              <a:gd name="T27" fmla="*/ 946 h 946"/>
                              <a:gd name="T28" fmla="*/ 166 w 536"/>
                              <a:gd name="T29" fmla="*/ 936 h 946"/>
                              <a:gd name="T30" fmla="*/ 150 w 536"/>
                              <a:gd name="T31" fmla="*/ 912 h 946"/>
                              <a:gd name="T32" fmla="*/ 161 w 536"/>
                              <a:gd name="T33" fmla="*/ 850 h 946"/>
                              <a:gd name="T34" fmla="*/ 173 w 536"/>
                              <a:gd name="T35" fmla="*/ 741 h 946"/>
                              <a:gd name="T36" fmla="*/ 182 w 536"/>
                              <a:gd name="T37" fmla="*/ 655 h 946"/>
                              <a:gd name="T38" fmla="*/ 193 w 536"/>
                              <a:gd name="T39" fmla="*/ 629 h 946"/>
                              <a:gd name="T40" fmla="*/ 189 w 536"/>
                              <a:gd name="T41" fmla="*/ 606 h 946"/>
                              <a:gd name="T42" fmla="*/ 199 w 536"/>
                              <a:gd name="T43" fmla="*/ 555 h 946"/>
                              <a:gd name="T44" fmla="*/ 219 w 536"/>
                              <a:gd name="T45" fmla="*/ 483 h 946"/>
                              <a:gd name="T46" fmla="*/ 223 w 536"/>
                              <a:gd name="T47" fmla="*/ 388 h 946"/>
                              <a:gd name="T48" fmla="*/ 141 w 536"/>
                              <a:gd name="T49" fmla="*/ 352 h 946"/>
                              <a:gd name="T50" fmla="*/ 48 w 536"/>
                              <a:gd name="T51" fmla="*/ 361 h 946"/>
                              <a:gd name="T52" fmla="*/ 7 w 536"/>
                              <a:gd name="T53" fmla="*/ 335 h 946"/>
                              <a:gd name="T54" fmla="*/ 0 w 536"/>
                              <a:gd name="T55" fmla="*/ 309 h 946"/>
                              <a:gd name="T56" fmla="*/ 19 w 536"/>
                              <a:gd name="T57" fmla="*/ 291 h 946"/>
                              <a:gd name="T58" fmla="*/ 46 w 536"/>
                              <a:gd name="T59" fmla="*/ 288 h 946"/>
                              <a:gd name="T60" fmla="*/ 79 w 536"/>
                              <a:gd name="T61" fmla="*/ 278 h 946"/>
                              <a:gd name="T62" fmla="*/ 111 w 536"/>
                              <a:gd name="T63" fmla="*/ 270 h 946"/>
                              <a:gd name="T64" fmla="*/ 143 w 536"/>
                              <a:gd name="T65" fmla="*/ 268 h 946"/>
                              <a:gd name="T66" fmla="*/ 182 w 536"/>
                              <a:gd name="T67" fmla="*/ 273 h 946"/>
                              <a:gd name="T68" fmla="*/ 212 w 536"/>
                              <a:gd name="T69" fmla="*/ 270 h 946"/>
                              <a:gd name="T70" fmla="*/ 242 w 536"/>
                              <a:gd name="T71" fmla="*/ 245 h 946"/>
                              <a:gd name="T72" fmla="*/ 253 w 536"/>
                              <a:gd name="T73" fmla="*/ 189 h 946"/>
                              <a:gd name="T74" fmla="*/ 262 w 536"/>
                              <a:gd name="T75" fmla="*/ 117 h 946"/>
                              <a:gd name="T76" fmla="*/ 259 w 536"/>
                              <a:gd name="T77" fmla="*/ 40 h 946"/>
                              <a:gd name="T78" fmla="*/ 268 w 536"/>
                              <a:gd name="T79" fmla="*/ 9 h 946"/>
                              <a:gd name="T80" fmla="*/ 288 w 536"/>
                              <a:gd name="T81" fmla="*/ 4 h 946"/>
                              <a:gd name="T82" fmla="*/ 312 w 536"/>
                              <a:gd name="T83" fmla="*/ 9 h 946"/>
                              <a:gd name="T84" fmla="*/ 337 w 536"/>
                              <a:gd name="T85" fmla="*/ 14 h 946"/>
                              <a:gd name="T86" fmla="*/ 343 w 536"/>
                              <a:gd name="T87" fmla="*/ 81 h 946"/>
                              <a:gd name="T88" fmla="*/ 338 w 536"/>
                              <a:gd name="T89" fmla="*/ 169 h 946"/>
                              <a:gd name="T90" fmla="*/ 360 w 536"/>
                              <a:gd name="T91" fmla="*/ 255 h 946"/>
                              <a:gd name="T92" fmla="*/ 413 w 536"/>
                              <a:gd name="T93" fmla="*/ 255 h 946"/>
                              <a:gd name="T94" fmla="*/ 468 w 536"/>
                              <a:gd name="T95" fmla="*/ 248 h 946"/>
                              <a:gd name="T96" fmla="*/ 521 w 536"/>
                              <a:gd name="T97" fmla="*/ 267 h 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36" h="946">
                                <a:moveTo>
                                  <a:pt x="523" y="293"/>
                                </a:moveTo>
                                <a:lnTo>
                                  <a:pt x="536" y="301"/>
                                </a:lnTo>
                                <a:lnTo>
                                  <a:pt x="534" y="316"/>
                                </a:lnTo>
                                <a:lnTo>
                                  <a:pt x="528" y="329"/>
                                </a:lnTo>
                                <a:lnTo>
                                  <a:pt x="520" y="342"/>
                                </a:lnTo>
                                <a:lnTo>
                                  <a:pt x="510" y="352"/>
                                </a:lnTo>
                                <a:lnTo>
                                  <a:pt x="494" y="352"/>
                                </a:lnTo>
                                <a:lnTo>
                                  <a:pt x="477" y="355"/>
                                </a:lnTo>
                                <a:lnTo>
                                  <a:pt x="459" y="358"/>
                                </a:lnTo>
                                <a:lnTo>
                                  <a:pt x="442" y="361"/>
                                </a:lnTo>
                                <a:lnTo>
                                  <a:pt x="425" y="363"/>
                                </a:lnTo>
                                <a:lnTo>
                                  <a:pt x="407" y="365"/>
                                </a:lnTo>
                                <a:lnTo>
                                  <a:pt x="392" y="365"/>
                                </a:lnTo>
                                <a:lnTo>
                                  <a:pt x="377" y="363"/>
                                </a:lnTo>
                                <a:lnTo>
                                  <a:pt x="367" y="368"/>
                                </a:lnTo>
                                <a:lnTo>
                                  <a:pt x="359" y="374"/>
                                </a:lnTo>
                                <a:lnTo>
                                  <a:pt x="350" y="381"/>
                                </a:lnTo>
                                <a:lnTo>
                                  <a:pt x="341" y="388"/>
                                </a:lnTo>
                                <a:lnTo>
                                  <a:pt x="334" y="397"/>
                                </a:lnTo>
                                <a:lnTo>
                                  <a:pt x="327" y="405"/>
                                </a:lnTo>
                                <a:lnTo>
                                  <a:pt x="321" y="414"/>
                                </a:lnTo>
                                <a:lnTo>
                                  <a:pt x="314" y="423"/>
                                </a:lnTo>
                                <a:lnTo>
                                  <a:pt x="314" y="457"/>
                                </a:lnTo>
                                <a:lnTo>
                                  <a:pt x="311" y="524"/>
                                </a:lnTo>
                                <a:lnTo>
                                  <a:pt x="307" y="589"/>
                                </a:lnTo>
                                <a:lnTo>
                                  <a:pt x="301" y="620"/>
                                </a:lnTo>
                                <a:lnTo>
                                  <a:pt x="284" y="643"/>
                                </a:lnTo>
                                <a:lnTo>
                                  <a:pt x="288" y="685"/>
                                </a:lnTo>
                                <a:lnTo>
                                  <a:pt x="288" y="723"/>
                                </a:lnTo>
                                <a:lnTo>
                                  <a:pt x="284" y="757"/>
                                </a:lnTo>
                                <a:lnTo>
                                  <a:pt x="277" y="790"/>
                                </a:lnTo>
                                <a:lnTo>
                                  <a:pt x="268" y="824"/>
                                </a:lnTo>
                                <a:lnTo>
                                  <a:pt x="259" y="857"/>
                                </a:lnTo>
                                <a:lnTo>
                                  <a:pt x="252" y="893"/>
                                </a:lnTo>
                                <a:lnTo>
                                  <a:pt x="246" y="932"/>
                                </a:lnTo>
                                <a:lnTo>
                                  <a:pt x="232" y="945"/>
                                </a:lnTo>
                                <a:lnTo>
                                  <a:pt x="225" y="945"/>
                                </a:lnTo>
                                <a:lnTo>
                                  <a:pt x="218" y="946"/>
                                </a:lnTo>
                                <a:lnTo>
                                  <a:pt x="209" y="946"/>
                                </a:lnTo>
                                <a:lnTo>
                                  <a:pt x="202" y="946"/>
                                </a:lnTo>
                                <a:lnTo>
                                  <a:pt x="194" y="946"/>
                                </a:lnTo>
                                <a:lnTo>
                                  <a:pt x="187" y="946"/>
                                </a:lnTo>
                                <a:lnTo>
                                  <a:pt x="179" y="945"/>
                                </a:lnTo>
                                <a:lnTo>
                                  <a:pt x="171" y="945"/>
                                </a:lnTo>
                                <a:lnTo>
                                  <a:pt x="166" y="936"/>
                                </a:lnTo>
                                <a:lnTo>
                                  <a:pt x="160" y="927"/>
                                </a:lnTo>
                                <a:lnTo>
                                  <a:pt x="154" y="920"/>
                                </a:lnTo>
                                <a:lnTo>
                                  <a:pt x="150" y="912"/>
                                </a:lnTo>
                                <a:lnTo>
                                  <a:pt x="148" y="894"/>
                                </a:lnTo>
                                <a:lnTo>
                                  <a:pt x="154" y="873"/>
                                </a:lnTo>
                                <a:lnTo>
                                  <a:pt x="161" y="850"/>
                                </a:lnTo>
                                <a:lnTo>
                                  <a:pt x="167" y="832"/>
                                </a:lnTo>
                                <a:lnTo>
                                  <a:pt x="170" y="793"/>
                                </a:lnTo>
                                <a:lnTo>
                                  <a:pt x="173" y="741"/>
                                </a:lnTo>
                                <a:lnTo>
                                  <a:pt x="176" y="692"/>
                                </a:lnTo>
                                <a:lnTo>
                                  <a:pt x="179" y="664"/>
                                </a:lnTo>
                                <a:lnTo>
                                  <a:pt x="182" y="655"/>
                                </a:lnTo>
                                <a:lnTo>
                                  <a:pt x="186" y="646"/>
                                </a:lnTo>
                                <a:lnTo>
                                  <a:pt x="190" y="638"/>
                                </a:lnTo>
                                <a:lnTo>
                                  <a:pt x="193" y="629"/>
                                </a:lnTo>
                                <a:lnTo>
                                  <a:pt x="193" y="622"/>
                                </a:lnTo>
                                <a:lnTo>
                                  <a:pt x="192" y="613"/>
                                </a:lnTo>
                                <a:lnTo>
                                  <a:pt x="189" y="606"/>
                                </a:lnTo>
                                <a:lnTo>
                                  <a:pt x="189" y="599"/>
                                </a:lnTo>
                                <a:lnTo>
                                  <a:pt x="192" y="577"/>
                                </a:lnTo>
                                <a:lnTo>
                                  <a:pt x="199" y="555"/>
                                </a:lnTo>
                                <a:lnTo>
                                  <a:pt x="206" y="534"/>
                                </a:lnTo>
                                <a:lnTo>
                                  <a:pt x="213" y="514"/>
                                </a:lnTo>
                                <a:lnTo>
                                  <a:pt x="219" y="483"/>
                                </a:lnTo>
                                <a:lnTo>
                                  <a:pt x="220" y="451"/>
                                </a:lnTo>
                                <a:lnTo>
                                  <a:pt x="220" y="420"/>
                                </a:lnTo>
                                <a:lnTo>
                                  <a:pt x="223" y="388"/>
                                </a:lnTo>
                                <a:lnTo>
                                  <a:pt x="200" y="366"/>
                                </a:lnTo>
                                <a:lnTo>
                                  <a:pt x="173" y="355"/>
                                </a:lnTo>
                                <a:lnTo>
                                  <a:pt x="141" y="352"/>
                                </a:lnTo>
                                <a:lnTo>
                                  <a:pt x="108" y="355"/>
                                </a:lnTo>
                                <a:lnTo>
                                  <a:pt x="77" y="359"/>
                                </a:lnTo>
                                <a:lnTo>
                                  <a:pt x="48" y="361"/>
                                </a:lnTo>
                                <a:lnTo>
                                  <a:pt x="23" y="356"/>
                                </a:lnTo>
                                <a:lnTo>
                                  <a:pt x="6" y="343"/>
                                </a:lnTo>
                                <a:lnTo>
                                  <a:pt x="7" y="335"/>
                                </a:lnTo>
                                <a:lnTo>
                                  <a:pt x="6" y="326"/>
                                </a:lnTo>
                                <a:lnTo>
                                  <a:pt x="5" y="317"/>
                                </a:lnTo>
                                <a:lnTo>
                                  <a:pt x="0" y="309"/>
                                </a:lnTo>
                                <a:lnTo>
                                  <a:pt x="5" y="296"/>
                                </a:lnTo>
                                <a:lnTo>
                                  <a:pt x="12" y="291"/>
                                </a:lnTo>
                                <a:lnTo>
                                  <a:pt x="19" y="291"/>
                                </a:lnTo>
                                <a:lnTo>
                                  <a:pt x="28" y="291"/>
                                </a:lnTo>
                                <a:lnTo>
                                  <a:pt x="36" y="291"/>
                                </a:lnTo>
                                <a:lnTo>
                                  <a:pt x="46" y="288"/>
                                </a:lnTo>
                                <a:lnTo>
                                  <a:pt x="58" y="286"/>
                                </a:lnTo>
                                <a:lnTo>
                                  <a:pt x="68" y="283"/>
                                </a:lnTo>
                                <a:lnTo>
                                  <a:pt x="79" y="278"/>
                                </a:lnTo>
                                <a:lnTo>
                                  <a:pt x="89" y="276"/>
                                </a:lnTo>
                                <a:lnTo>
                                  <a:pt x="101" y="271"/>
                                </a:lnTo>
                                <a:lnTo>
                                  <a:pt x="111" y="270"/>
                                </a:lnTo>
                                <a:lnTo>
                                  <a:pt x="123" y="268"/>
                                </a:lnTo>
                                <a:lnTo>
                                  <a:pt x="131" y="268"/>
                                </a:lnTo>
                                <a:lnTo>
                                  <a:pt x="143" y="268"/>
                                </a:lnTo>
                                <a:lnTo>
                                  <a:pt x="156" y="270"/>
                                </a:lnTo>
                                <a:lnTo>
                                  <a:pt x="169" y="271"/>
                                </a:lnTo>
                                <a:lnTo>
                                  <a:pt x="182" y="273"/>
                                </a:lnTo>
                                <a:lnTo>
                                  <a:pt x="193" y="273"/>
                                </a:lnTo>
                                <a:lnTo>
                                  <a:pt x="205" y="271"/>
                                </a:lnTo>
                                <a:lnTo>
                                  <a:pt x="212" y="270"/>
                                </a:lnTo>
                                <a:lnTo>
                                  <a:pt x="219" y="265"/>
                                </a:lnTo>
                                <a:lnTo>
                                  <a:pt x="230" y="255"/>
                                </a:lnTo>
                                <a:lnTo>
                                  <a:pt x="242" y="245"/>
                                </a:lnTo>
                                <a:lnTo>
                                  <a:pt x="249" y="238"/>
                                </a:lnTo>
                                <a:lnTo>
                                  <a:pt x="251" y="213"/>
                                </a:lnTo>
                                <a:lnTo>
                                  <a:pt x="253" y="189"/>
                                </a:lnTo>
                                <a:lnTo>
                                  <a:pt x="258" y="166"/>
                                </a:lnTo>
                                <a:lnTo>
                                  <a:pt x="261" y="141"/>
                                </a:lnTo>
                                <a:lnTo>
                                  <a:pt x="262" y="117"/>
                                </a:lnTo>
                                <a:lnTo>
                                  <a:pt x="261" y="91"/>
                                </a:lnTo>
                                <a:lnTo>
                                  <a:pt x="259" y="66"/>
                                </a:lnTo>
                                <a:lnTo>
                                  <a:pt x="259" y="40"/>
                                </a:lnTo>
                                <a:lnTo>
                                  <a:pt x="261" y="30"/>
                                </a:lnTo>
                                <a:lnTo>
                                  <a:pt x="264" y="20"/>
                                </a:lnTo>
                                <a:lnTo>
                                  <a:pt x="268" y="9"/>
                                </a:lnTo>
                                <a:lnTo>
                                  <a:pt x="272" y="0"/>
                                </a:lnTo>
                                <a:lnTo>
                                  <a:pt x="281" y="3"/>
                                </a:lnTo>
                                <a:lnTo>
                                  <a:pt x="288" y="4"/>
                                </a:lnTo>
                                <a:lnTo>
                                  <a:pt x="297" y="6"/>
                                </a:lnTo>
                                <a:lnTo>
                                  <a:pt x="305" y="7"/>
                                </a:lnTo>
                                <a:lnTo>
                                  <a:pt x="312" y="9"/>
                                </a:lnTo>
                                <a:lnTo>
                                  <a:pt x="321" y="10"/>
                                </a:lnTo>
                                <a:lnTo>
                                  <a:pt x="328" y="13"/>
                                </a:lnTo>
                                <a:lnTo>
                                  <a:pt x="337" y="14"/>
                                </a:lnTo>
                                <a:lnTo>
                                  <a:pt x="337" y="38"/>
                                </a:lnTo>
                                <a:lnTo>
                                  <a:pt x="340" y="59"/>
                                </a:lnTo>
                                <a:lnTo>
                                  <a:pt x="343" y="81"/>
                                </a:lnTo>
                                <a:lnTo>
                                  <a:pt x="344" y="104"/>
                                </a:lnTo>
                                <a:lnTo>
                                  <a:pt x="341" y="137"/>
                                </a:lnTo>
                                <a:lnTo>
                                  <a:pt x="338" y="169"/>
                                </a:lnTo>
                                <a:lnTo>
                                  <a:pt x="336" y="202"/>
                                </a:lnTo>
                                <a:lnTo>
                                  <a:pt x="336" y="235"/>
                                </a:lnTo>
                                <a:lnTo>
                                  <a:pt x="360" y="255"/>
                                </a:lnTo>
                                <a:lnTo>
                                  <a:pt x="377" y="257"/>
                                </a:lnTo>
                                <a:lnTo>
                                  <a:pt x="394" y="257"/>
                                </a:lnTo>
                                <a:lnTo>
                                  <a:pt x="413" y="255"/>
                                </a:lnTo>
                                <a:lnTo>
                                  <a:pt x="432" y="254"/>
                                </a:lnTo>
                                <a:lnTo>
                                  <a:pt x="451" y="251"/>
                                </a:lnTo>
                                <a:lnTo>
                                  <a:pt x="468" y="248"/>
                                </a:lnTo>
                                <a:lnTo>
                                  <a:pt x="485" y="245"/>
                                </a:lnTo>
                                <a:lnTo>
                                  <a:pt x="502" y="241"/>
                                </a:lnTo>
                                <a:lnTo>
                                  <a:pt x="521" y="267"/>
                                </a:lnTo>
                                <a:lnTo>
                                  <a:pt x="523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6840" y="3420"/>
                            <a:ext cx="532" cy="1105"/>
                          </a:xfrm>
                          <a:custGeom>
                            <a:avLst/>
                            <a:gdLst>
                              <a:gd name="T0" fmla="*/ 523 w 532"/>
                              <a:gd name="T1" fmla="*/ 770 h 925"/>
                              <a:gd name="T2" fmla="*/ 503 w 532"/>
                              <a:gd name="T3" fmla="*/ 797 h 925"/>
                              <a:gd name="T4" fmla="*/ 477 w 532"/>
                              <a:gd name="T5" fmla="*/ 817 h 925"/>
                              <a:gd name="T6" fmla="*/ 415 w 532"/>
                              <a:gd name="T7" fmla="*/ 826 h 925"/>
                              <a:gd name="T8" fmla="*/ 402 w 532"/>
                              <a:gd name="T9" fmla="*/ 791 h 925"/>
                              <a:gd name="T10" fmla="*/ 385 w 532"/>
                              <a:gd name="T11" fmla="*/ 758 h 925"/>
                              <a:gd name="T12" fmla="*/ 375 w 532"/>
                              <a:gd name="T13" fmla="*/ 716 h 925"/>
                              <a:gd name="T14" fmla="*/ 388 w 532"/>
                              <a:gd name="T15" fmla="*/ 653 h 925"/>
                              <a:gd name="T16" fmla="*/ 382 w 532"/>
                              <a:gd name="T17" fmla="*/ 597 h 925"/>
                              <a:gd name="T18" fmla="*/ 320 w 532"/>
                              <a:gd name="T19" fmla="*/ 562 h 925"/>
                              <a:gd name="T20" fmla="*/ 269 w 532"/>
                              <a:gd name="T21" fmla="*/ 614 h 925"/>
                              <a:gd name="T22" fmla="*/ 223 w 532"/>
                              <a:gd name="T23" fmla="*/ 678 h 925"/>
                              <a:gd name="T24" fmla="*/ 192 w 532"/>
                              <a:gd name="T25" fmla="*/ 728 h 925"/>
                              <a:gd name="T26" fmla="*/ 168 w 532"/>
                              <a:gd name="T27" fmla="*/ 783 h 925"/>
                              <a:gd name="T28" fmla="*/ 155 w 532"/>
                              <a:gd name="T29" fmla="*/ 820 h 925"/>
                              <a:gd name="T30" fmla="*/ 128 w 532"/>
                              <a:gd name="T31" fmla="*/ 836 h 925"/>
                              <a:gd name="T32" fmla="*/ 108 w 532"/>
                              <a:gd name="T33" fmla="*/ 867 h 925"/>
                              <a:gd name="T34" fmla="*/ 95 w 532"/>
                              <a:gd name="T35" fmla="*/ 892 h 925"/>
                              <a:gd name="T36" fmla="*/ 74 w 532"/>
                              <a:gd name="T37" fmla="*/ 905 h 925"/>
                              <a:gd name="T38" fmla="*/ 57 w 532"/>
                              <a:gd name="T39" fmla="*/ 919 h 925"/>
                              <a:gd name="T40" fmla="*/ 17 w 532"/>
                              <a:gd name="T41" fmla="*/ 902 h 925"/>
                              <a:gd name="T42" fmla="*/ 0 w 532"/>
                              <a:gd name="T43" fmla="*/ 836 h 925"/>
                              <a:gd name="T44" fmla="*/ 18 w 532"/>
                              <a:gd name="T45" fmla="*/ 774 h 925"/>
                              <a:gd name="T46" fmla="*/ 21 w 532"/>
                              <a:gd name="T47" fmla="*/ 634 h 925"/>
                              <a:gd name="T48" fmla="*/ 21 w 532"/>
                              <a:gd name="T49" fmla="*/ 532 h 925"/>
                              <a:gd name="T50" fmla="*/ 40 w 532"/>
                              <a:gd name="T51" fmla="*/ 456 h 925"/>
                              <a:gd name="T52" fmla="*/ 36 w 532"/>
                              <a:gd name="T53" fmla="*/ 388 h 925"/>
                              <a:gd name="T54" fmla="*/ 46 w 532"/>
                              <a:gd name="T55" fmla="*/ 214 h 925"/>
                              <a:gd name="T56" fmla="*/ 54 w 532"/>
                              <a:gd name="T57" fmla="*/ 122 h 925"/>
                              <a:gd name="T58" fmla="*/ 43 w 532"/>
                              <a:gd name="T59" fmla="*/ 65 h 925"/>
                              <a:gd name="T60" fmla="*/ 64 w 532"/>
                              <a:gd name="T61" fmla="*/ 14 h 925"/>
                              <a:gd name="T62" fmla="*/ 123 w 532"/>
                              <a:gd name="T63" fmla="*/ 14 h 925"/>
                              <a:gd name="T64" fmla="*/ 146 w 532"/>
                              <a:gd name="T65" fmla="*/ 96 h 925"/>
                              <a:gd name="T66" fmla="*/ 155 w 532"/>
                              <a:gd name="T67" fmla="*/ 184 h 925"/>
                              <a:gd name="T68" fmla="*/ 148 w 532"/>
                              <a:gd name="T69" fmla="*/ 233 h 925"/>
                              <a:gd name="T70" fmla="*/ 145 w 532"/>
                              <a:gd name="T71" fmla="*/ 278 h 925"/>
                              <a:gd name="T72" fmla="*/ 148 w 532"/>
                              <a:gd name="T73" fmla="*/ 324 h 925"/>
                              <a:gd name="T74" fmla="*/ 132 w 532"/>
                              <a:gd name="T75" fmla="*/ 416 h 925"/>
                              <a:gd name="T76" fmla="*/ 126 w 532"/>
                              <a:gd name="T77" fmla="*/ 551 h 925"/>
                              <a:gd name="T78" fmla="*/ 136 w 532"/>
                              <a:gd name="T79" fmla="*/ 655 h 925"/>
                              <a:gd name="T80" fmla="*/ 171 w 532"/>
                              <a:gd name="T81" fmla="*/ 606 h 925"/>
                              <a:gd name="T82" fmla="*/ 204 w 532"/>
                              <a:gd name="T83" fmla="*/ 544 h 925"/>
                              <a:gd name="T84" fmla="*/ 238 w 532"/>
                              <a:gd name="T85" fmla="*/ 496 h 925"/>
                              <a:gd name="T86" fmla="*/ 293 w 532"/>
                              <a:gd name="T87" fmla="*/ 459 h 925"/>
                              <a:gd name="T88" fmla="*/ 366 w 532"/>
                              <a:gd name="T89" fmla="*/ 424 h 925"/>
                              <a:gd name="T90" fmla="*/ 437 w 532"/>
                              <a:gd name="T91" fmla="*/ 443 h 925"/>
                              <a:gd name="T92" fmla="*/ 472 w 532"/>
                              <a:gd name="T93" fmla="*/ 534 h 925"/>
                              <a:gd name="T94" fmla="*/ 480 w 532"/>
                              <a:gd name="T95" fmla="*/ 624 h 925"/>
                              <a:gd name="T96" fmla="*/ 490 w 532"/>
                              <a:gd name="T97" fmla="*/ 675 h 925"/>
                              <a:gd name="T98" fmla="*/ 503 w 532"/>
                              <a:gd name="T99" fmla="*/ 714 h 925"/>
                              <a:gd name="T100" fmla="*/ 532 w 532"/>
                              <a:gd name="T101" fmla="*/ 751 h 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32" h="925">
                                <a:moveTo>
                                  <a:pt x="532" y="751"/>
                                </a:moveTo>
                                <a:lnTo>
                                  <a:pt x="529" y="761"/>
                                </a:lnTo>
                                <a:lnTo>
                                  <a:pt x="523" y="770"/>
                                </a:lnTo>
                                <a:lnTo>
                                  <a:pt x="518" y="780"/>
                                </a:lnTo>
                                <a:lnTo>
                                  <a:pt x="510" y="788"/>
                                </a:lnTo>
                                <a:lnTo>
                                  <a:pt x="503" y="797"/>
                                </a:lnTo>
                                <a:lnTo>
                                  <a:pt x="495" y="804"/>
                                </a:lnTo>
                                <a:lnTo>
                                  <a:pt x="486" y="811"/>
                                </a:lnTo>
                                <a:lnTo>
                                  <a:pt x="477" y="817"/>
                                </a:lnTo>
                                <a:lnTo>
                                  <a:pt x="470" y="842"/>
                                </a:lnTo>
                                <a:lnTo>
                                  <a:pt x="438" y="846"/>
                                </a:lnTo>
                                <a:lnTo>
                                  <a:pt x="415" y="826"/>
                                </a:lnTo>
                                <a:lnTo>
                                  <a:pt x="413" y="814"/>
                                </a:lnTo>
                                <a:lnTo>
                                  <a:pt x="408" y="803"/>
                                </a:lnTo>
                                <a:lnTo>
                                  <a:pt x="402" y="791"/>
                                </a:lnTo>
                                <a:lnTo>
                                  <a:pt x="398" y="780"/>
                                </a:lnTo>
                                <a:lnTo>
                                  <a:pt x="392" y="770"/>
                                </a:lnTo>
                                <a:lnTo>
                                  <a:pt x="385" y="758"/>
                                </a:lnTo>
                                <a:lnTo>
                                  <a:pt x="379" y="748"/>
                                </a:lnTo>
                                <a:lnTo>
                                  <a:pt x="372" y="738"/>
                                </a:lnTo>
                                <a:lnTo>
                                  <a:pt x="375" y="716"/>
                                </a:lnTo>
                                <a:lnTo>
                                  <a:pt x="381" y="695"/>
                                </a:lnTo>
                                <a:lnTo>
                                  <a:pt x="385" y="675"/>
                                </a:lnTo>
                                <a:lnTo>
                                  <a:pt x="388" y="653"/>
                                </a:lnTo>
                                <a:lnTo>
                                  <a:pt x="388" y="634"/>
                                </a:lnTo>
                                <a:lnTo>
                                  <a:pt x="385" y="616"/>
                                </a:lnTo>
                                <a:lnTo>
                                  <a:pt x="382" y="597"/>
                                </a:lnTo>
                                <a:lnTo>
                                  <a:pt x="382" y="578"/>
                                </a:lnTo>
                                <a:lnTo>
                                  <a:pt x="343" y="554"/>
                                </a:lnTo>
                                <a:lnTo>
                                  <a:pt x="320" y="562"/>
                                </a:lnTo>
                                <a:lnTo>
                                  <a:pt x="302" y="575"/>
                                </a:lnTo>
                                <a:lnTo>
                                  <a:pt x="284" y="594"/>
                                </a:lnTo>
                                <a:lnTo>
                                  <a:pt x="269" y="614"/>
                                </a:lnTo>
                                <a:lnTo>
                                  <a:pt x="254" y="636"/>
                                </a:lnTo>
                                <a:lnTo>
                                  <a:pt x="238" y="659"/>
                                </a:lnTo>
                                <a:lnTo>
                                  <a:pt x="223" y="678"/>
                                </a:lnTo>
                                <a:lnTo>
                                  <a:pt x="202" y="695"/>
                                </a:lnTo>
                                <a:lnTo>
                                  <a:pt x="198" y="711"/>
                                </a:lnTo>
                                <a:lnTo>
                                  <a:pt x="192" y="728"/>
                                </a:lnTo>
                                <a:lnTo>
                                  <a:pt x="185" y="747"/>
                                </a:lnTo>
                                <a:lnTo>
                                  <a:pt x="177" y="764"/>
                                </a:lnTo>
                                <a:lnTo>
                                  <a:pt x="168" y="783"/>
                                </a:lnTo>
                                <a:lnTo>
                                  <a:pt x="162" y="798"/>
                                </a:lnTo>
                                <a:lnTo>
                                  <a:pt x="156" y="811"/>
                                </a:lnTo>
                                <a:lnTo>
                                  <a:pt x="155" y="820"/>
                                </a:lnTo>
                                <a:lnTo>
                                  <a:pt x="145" y="821"/>
                                </a:lnTo>
                                <a:lnTo>
                                  <a:pt x="136" y="827"/>
                                </a:lnTo>
                                <a:lnTo>
                                  <a:pt x="128" y="836"/>
                                </a:lnTo>
                                <a:lnTo>
                                  <a:pt x="120" y="844"/>
                                </a:lnTo>
                                <a:lnTo>
                                  <a:pt x="113" y="856"/>
                                </a:lnTo>
                                <a:lnTo>
                                  <a:pt x="108" y="867"/>
                                </a:lnTo>
                                <a:lnTo>
                                  <a:pt x="103" y="878"/>
                                </a:lnTo>
                                <a:lnTo>
                                  <a:pt x="102" y="888"/>
                                </a:lnTo>
                                <a:lnTo>
                                  <a:pt x="95" y="892"/>
                                </a:lnTo>
                                <a:lnTo>
                                  <a:pt x="87" y="896"/>
                                </a:lnTo>
                                <a:lnTo>
                                  <a:pt x="82" y="901"/>
                                </a:lnTo>
                                <a:lnTo>
                                  <a:pt x="74" y="905"/>
                                </a:lnTo>
                                <a:lnTo>
                                  <a:pt x="69" y="909"/>
                                </a:lnTo>
                                <a:lnTo>
                                  <a:pt x="63" y="915"/>
                                </a:lnTo>
                                <a:lnTo>
                                  <a:pt x="57" y="919"/>
                                </a:lnTo>
                                <a:lnTo>
                                  <a:pt x="51" y="925"/>
                                </a:lnTo>
                                <a:lnTo>
                                  <a:pt x="31" y="916"/>
                                </a:lnTo>
                                <a:lnTo>
                                  <a:pt x="17" y="902"/>
                                </a:lnTo>
                                <a:lnTo>
                                  <a:pt x="7" y="882"/>
                                </a:lnTo>
                                <a:lnTo>
                                  <a:pt x="1" y="860"/>
                                </a:lnTo>
                                <a:lnTo>
                                  <a:pt x="0" y="836"/>
                                </a:lnTo>
                                <a:lnTo>
                                  <a:pt x="2" y="813"/>
                                </a:lnTo>
                                <a:lnTo>
                                  <a:pt x="10" y="791"/>
                                </a:lnTo>
                                <a:lnTo>
                                  <a:pt x="18" y="774"/>
                                </a:lnTo>
                                <a:lnTo>
                                  <a:pt x="13" y="726"/>
                                </a:lnTo>
                                <a:lnTo>
                                  <a:pt x="13" y="680"/>
                                </a:lnTo>
                                <a:lnTo>
                                  <a:pt x="21" y="634"/>
                                </a:lnTo>
                                <a:lnTo>
                                  <a:pt x="36" y="590"/>
                                </a:lnTo>
                                <a:lnTo>
                                  <a:pt x="25" y="562"/>
                                </a:lnTo>
                                <a:lnTo>
                                  <a:pt x="21" y="532"/>
                                </a:lnTo>
                                <a:lnTo>
                                  <a:pt x="24" y="505"/>
                                </a:lnTo>
                                <a:lnTo>
                                  <a:pt x="40" y="479"/>
                                </a:lnTo>
                                <a:lnTo>
                                  <a:pt x="40" y="456"/>
                                </a:lnTo>
                                <a:lnTo>
                                  <a:pt x="38" y="433"/>
                                </a:lnTo>
                                <a:lnTo>
                                  <a:pt x="36" y="411"/>
                                </a:lnTo>
                                <a:lnTo>
                                  <a:pt x="36" y="388"/>
                                </a:lnTo>
                                <a:lnTo>
                                  <a:pt x="38" y="334"/>
                                </a:lnTo>
                                <a:lnTo>
                                  <a:pt x="44" y="273"/>
                                </a:lnTo>
                                <a:lnTo>
                                  <a:pt x="46" y="214"/>
                                </a:lnTo>
                                <a:lnTo>
                                  <a:pt x="37" y="164"/>
                                </a:lnTo>
                                <a:lnTo>
                                  <a:pt x="54" y="141"/>
                                </a:lnTo>
                                <a:lnTo>
                                  <a:pt x="54" y="122"/>
                                </a:lnTo>
                                <a:lnTo>
                                  <a:pt x="53" y="102"/>
                                </a:lnTo>
                                <a:lnTo>
                                  <a:pt x="49" y="83"/>
                                </a:lnTo>
                                <a:lnTo>
                                  <a:pt x="43" y="65"/>
                                </a:lnTo>
                                <a:lnTo>
                                  <a:pt x="50" y="47"/>
                                </a:lnTo>
                                <a:lnTo>
                                  <a:pt x="57" y="30"/>
                                </a:lnTo>
                                <a:lnTo>
                                  <a:pt x="64" y="14"/>
                                </a:lnTo>
                                <a:lnTo>
                                  <a:pt x="76" y="0"/>
                                </a:lnTo>
                                <a:lnTo>
                                  <a:pt x="112" y="1"/>
                                </a:lnTo>
                                <a:lnTo>
                                  <a:pt x="123" y="14"/>
                                </a:lnTo>
                                <a:lnTo>
                                  <a:pt x="132" y="37"/>
                                </a:lnTo>
                                <a:lnTo>
                                  <a:pt x="141" y="65"/>
                                </a:lnTo>
                                <a:lnTo>
                                  <a:pt x="146" y="96"/>
                                </a:lnTo>
                                <a:lnTo>
                                  <a:pt x="151" y="128"/>
                                </a:lnTo>
                                <a:lnTo>
                                  <a:pt x="154" y="158"/>
                                </a:lnTo>
                                <a:lnTo>
                                  <a:pt x="155" y="184"/>
                                </a:lnTo>
                                <a:lnTo>
                                  <a:pt x="154" y="203"/>
                                </a:lnTo>
                                <a:lnTo>
                                  <a:pt x="151" y="217"/>
                                </a:lnTo>
                                <a:lnTo>
                                  <a:pt x="148" y="233"/>
                                </a:lnTo>
                                <a:lnTo>
                                  <a:pt x="145" y="247"/>
                                </a:lnTo>
                                <a:lnTo>
                                  <a:pt x="143" y="263"/>
                                </a:lnTo>
                                <a:lnTo>
                                  <a:pt x="145" y="278"/>
                                </a:lnTo>
                                <a:lnTo>
                                  <a:pt x="146" y="293"/>
                                </a:lnTo>
                                <a:lnTo>
                                  <a:pt x="148" y="308"/>
                                </a:lnTo>
                                <a:lnTo>
                                  <a:pt x="148" y="324"/>
                                </a:lnTo>
                                <a:lnTo>
                                  <a:pt x="145" y="355"/>
                                </a:lnTo>
                                <a:lnTo>
                                  <a:pt x="139" y="386"/>
                                </a:lnTo>
                                <a:lnTo>
                                  <a:pt x="132" y="416"/>
                                </a:lnTo>
                                <a:lnTo>
                                  <a:pt x="126" y="447"/>
                                </a:lnTo>
                                <a:lnTo>
                                  <a:pt x="125" y="491"/>
                                </a:lnTo>
                                <a:lnTo>
                                  <a:pt x="126" y="551"/>
                                </a:lnTo>
                                <a:lnTo>
                                  <a:pt x="126" y="609"/>
                                </a:lnTo>
                                <a:lnTo>
                                  <a:pt x="119" y="644"/>
                                </a:lnTo>
                                <a:lnTo>
                                  <a:pt x="136" y="655"/>
                                </a:lnTo>
                                <a:lnTo>
                                  <a:pt x="158" y="640"/>
                                </a:lnTo>
                                <a:lnTo>
                                  <a:pt x="164" y="624"/>
                                </a:lnTo>
                                <a:lnTo>
                                  <a:pt x="171" y="606"/>
                                </a:lnTo>
                                <a:lnTo>
                                  <a:pt x="181" y="585"/>
                                </a:lnTo>
                                <a:lnTo>
                                  <a:pt x="192" y="564"/>
                                </a:lnTo>
                                <a:lnTo>
                                  <a:pt x="204" y="544"/>
                                </a:lnTo>
                                <a:lnTo>
                                  <a:pt x="215" y="525"/>
                                </a:lnTo>
                                <a:lnTo>
                                  <a:pt x="227" y="508"/>
                                </a:lnTo>
                                <a:lnTo>
                                  <a:pt x="238" y="496"/>
                                </a:lnTo>
                                <a:lnTo>
                                  <a:pt x="251" y="486"/>
                                </a:lnTo>
                                <a:lnTo>
                                  <a:pt x="270" y="472"/>
                                </a:lnTo>
                                <a:lnTo>
                                  <a:pt x="293" y="459"/>
                                </a:lnTo>
                                <a:lnTo>
                                  <a:pt x="318" y="445"/>
                                </a:lnTo>
                                <a:lnTo>
                                  <a:pt x="343" y="433"/>
                                </a:lnTo>
                                <a:lnTo>
                                  <a:pt x="366" y="424"/>
                                </a:lnTo>
                                <a:lnTo>
                                  <a:pt x="388" y="421"/>
                                </a:lnTo>
                                <a:lnTo>
                                  <a:pt x="404" y="423"/>
                                </a:lnTo>
                                <a:lnTo>
                                  <a:pt x="437" y="443"/>
                                </a:lnTo>
                                <a:lnTo>
                                  <a:pt x="457" y="469"/>
                                </a:lnTo>
                                <a:lnTo>
                                  <a:pt x="467" y="501"/>
                                </a:lnTo>
                                <a:lnTo>
                                  <a:pt x="472" y="534"/>
                                </a:lnTo>
                                <a:lnTo>
                                  <a:pt x="472" y="567"/>
                                </a:lnTo>
                                <a:lnTo>
                                  <a:pt x="474" y="598"/>
                                </a:lnTo>
                                <a:lnTo>
                                  <a:pt x="480" y="624"/>
                                </a:lnTo>
                                <a:lnTo>
                                  <a:pt x="495" y="644"/>
                                </a:lnTo>
                                <a:lnTo>
                                  <a:pt x="492" y="660"/>
                                </a:lnTo>
                                <a:lnTo>
                                  <a:pt x="490" y="675"/>
                                </a:lnTo>
                                <a:lnTo>
                                  <a:pt x="492" y="689"/>
                                </a:lnTo>
                                <a:lnTo>
                                  <a:pt x="496" y="702"/>
                                </a:lnTo>
                                <a:lnTo>
                                  <a:pt x="503" y="714"/>
                                </a:lnTo>
                                <a:lnTo>
                                  <a:pt x="510" y="726"/>
                                </a:lnTo>
                                <a:lnTo>
                                  <a:pt x="520" y="738"/>
                                </a:lnTo>
                                <a:lnTo>
                                  <a:pt x="532" y="7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7623" y="3480"/>
                            <a:ext cx="477" cy="1080"/>
                          </a:xfrm>
                          <a:custGeom>
                            <a:avLst/>
                            <a:gdLst>
                              <a:gd name="T0" fmla="*/ 477 w 477"/>
                              <a:gd name="T1" fmla="*/ 68 h 661"/>
                              <a:gd name="T2" fmla="*/ 461 w 477"/>
                              <a:gd name="T3" fmla="*/ 107 h 661"/>
                              <a:gd name="T4" fmla="*/ 446 w 477"/>
                              <a:gd name="T5" fmla="*/ 166 h 661"/>
                              <a:gd name="T6" fmla="*/ 441 w 477"/>
                              <a:gd name="T7" fmla="*/ 225 h 661"/>
                              <a:gd name="T8" fmla="*/ 430 w 477"/>
                              <a:gd name="T9" fmla="*/ 273 h 661"/>
                              <a:gd name="T10" fmla="*/ 401 w 477"/>
                              <a:gd name="T11" fmla="*/ 349 h 661"/>
                              <a:gd name="T12" fmla="*/ 364 w 477"/>
                              <a:gd name="T13" fmla="*/ 446 h 661"/>
                              <a:gd name="T14" fmla="*/ 335 w 477"/>
                              <a:gd name="T15" fmla="*/ 518 h 661"/>
                              <a:gd name="T16" fmla="*/ 316 w 477"/>
                              <a:gd name="T17" fmla="*/ 552 h 661"/>
                              <a:gd name="T18" fmla="*/ 297 w 477"/>
                              <a:gd name="T19" fmla="*/ 588 h 661"/>
                              <a:gd name="T20" fmla="*/ 289 w 477"/>
                              <a:gd name="T21" fmla="*/ 618 h 661"/>
                              <a:gd name="T22" fmla="*/ 270 w 477"/>
                              <a:gd name="T23" fmla="*/ 637 h 661"/>
                              <a:gd name="T24" fmla="*/ 248 w 477"/>
                              <a:gd name="T25" fmla="*/ 653 h 661"/>
                              <a:gd name="T26" fmla="*/ 227 w 477"/>
                              <a:gd name="T27" fmla="*/ 661 h 661"/>
                              <a:gd name="T28" fmla="*/ 195 w 477"/>
                              <a:gd name="T29" fmla="*/ 647 h 661"/>
                              <a:gd name="T30" fmla="*/ 162 w 477"/>
                              <a:gd name="T31" fmla="*/ 627 h 661"/>
                              <a:gd name="T32" fmla="*/ 139 w 477"/>
                              <a:gd name="T33" fmla="*/ 608 h 661"/>
                              <a:gd name="T34" fmla="*/ 123 w 477"/>
                              <a:gd name="T35" fmla="*/ 575 h 661"/>
                              <a:gd name="T36" fmla="*/ 107 w 477"/>
                              <a:gd name="T37" fmla="*/ 530 h 661"/>
                              <a:gd name="T38" fmla="*/ 113 w 477"/>
                              <a:gd name="T39" fmla="*/ 456 h 661"/>
                              <a:gd name="T40" fmla="*/ 97 w 477"/>
                              <a:gd name="T41" fmla="*/ 381 h 661"/>
                              <a:gd name="T42" fmla="*/ 69 w 477"/>
                              <a:gd name="T43" fmla="*/ 309 h 661"/>
                              <a:gd name="T44" fmla="*/ 34 w 477"/>
                              <a:gd name="T45" fmla="*/ 241 h 661"/>
                              <a:gd name="T46" fmla="*/ 21 w 477"/>
                              <a:gd name="T47" fmla="*/ 169 h 661"/>
                              <a:gd name="T48" fmla="*/ 0 w 477"/>
                              <a:gd name="T49" fmla="*/ 95 h 661"/>
                              <a:gd name="T50" fmla="*/ 66 w 477"/>
                              <a:gd name="T51" fmla="*/ 78 h 661"/>
                              <a:gd name="T52" fmla="*/ 87 w 477"/>
                              <a:gd name="T53" fmla="*/ 124 h 661"/>
                              <a:gd name="T54" fmla="*/ 96 w 477"/>
                              <a:gd name="T55" fmla="*/ 166 h 661"/>
                              <a:gd name="T56" fmla="*/ 112 w 477"/>
                              <a:gd name="T57" fmla="*/ 188 h 661"/>
                              <a:gd name="T58" fmla="*/ 128 w 477"/>
                              <a:gd name="T59" fmla="*/ 209 h 661"/>
                              <a:gd name="T60" fmla="*/ 145 w 477"/>
                              <a:gd name="T61" fmla="*/ 266 h 661"/>
                              <a:gd name="T62" fmla="*/ 166 w 477"/>
                              <a:gd name="T63" fmla="*/ 354 h 661"/>
                              <a:gd name="T64" fmla="*/ 191 w 477"/>
                              <a:gd name="T65" fmla="*/ 436 h 661"/>
                              <a:gd name="T66" fmla="*/ 215 w 477"/>
                              <a:gd name="T67" fmla="*/ 474 h 661"/>
                              <a:gd name="T68" fmla="*/ 240 w 477"/>
                              <a:gd name="T69" fmla="*/ 456 h 661"/>
                              <a:gd name="T70" fmla="*/ 267 w 477"/>
                              <a:gd name="T71" fmla="*/ 412 h 661"/>
                              <a:gd name="T72" fmla="*/ 287 w 477"/>
                              <a:gd name="T73" fmla="*/ 361 h 661"/>
                              <a:gd name="T74" fmla="*/ 297 w 477"/>
                              <a:gd name="T75" fmla="*/ 326 h 661"/>
                              <a:gd name="T76" fmla="*/ 296 w 477"/>
                              <a:gd name="T77" fmla="*/ 293 h 661"/>
                              <a:gd name="T78" fmla="*/ 299 w 477"/>
                              <a:gd name="T79" fmla="*/ 261 h 661"/>
                              <a:gd name="T80" fmla="*/ 306 w 477"/>
                              <a:gd name="T81" fmla="*/ 248 h 661"/>
                              <a:gd name="T82" fmla="*/ 312 w 477"/>
                              <a:gd name="T83" fmla="*/ 237 h 661"/>
                              <a:gd name="T84" fmla="*/ 322 w 477"/>
                              <a:gd name="T85" fmla="*/ 176 h 661"/>
                              <a:gd name="T86" fmla="*/ 328 w 477"/>
                              <a:gd name="T87" fmla="*/ 114 h 661"/>
                              <a:gd name="T88" fmla="*/ 348 w 477"/>
                              <a:gd name="T89" fmla="*/ 72 h 661"/>
                              <a:gd name="T90" fmla="*/ 353 w 477"/>
                              <a:gd name="T91" fmla="*/ 25 h 661"/>
                              <a:gd name="T92" fmla="*/ 387 w 477"/>
                              <a:gd name="T93" fmla="*/ 13 h 661"/>
                              <a:gd name="T94" fmla="*/ 417 w 477"/>
                              <a:gd name="T95" fmla="*/ 2 h 661"/>
                              <a:gd name="T96" fmla="*/ 446 w 477"/>
                              <a:gd name="T97" fmla="*/ 3 h 661"/>
                              <a:gd name="T98" fmla="*/ 474 w 477"/>
                              <a:gd name="T99" fmla="*/ 25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77" h="661">
                                <a:moveTo>
                                  <a:pt x="474" y="25"/>
                                </a:moveTo>
                                <a:lnTo>
                                  <a:pt x="477" y="68"/>
                                </a:lnTo>
                                <a:lnTo>
                                  <a:pt x="471" y="90"/>
                                </a:lnTo>
                                <a:lnTo>
                                  <a:pt x="461" y="107"/>
                                </a:lnTo>
                                <a:lnTo>
                                  <a:pt x="451" y="136"/>
                                </a:lnTo>
                                <a:lnTo>
                                  <a:pt x="446" y="166"/>
                                </a:lnTo>
                                <a:lnTo>
                                  <a:pt x="444" y="195"/>
                                </a:lnTo>
                                <a:lnTo>
                                  <a:pt x="441" y="225"/>
                                </a:lnTo>
                                <a:lnTo>
                                  <a:pt x="435" y="256"/>
                                </a:lnTo>
                                <a:lnTo>
                                  <a:pt x="430" y="273"/>
                                </a:lnTo>
                                <a:lnTo>
                                  <a:pt x="417" y="306"/>
                                </a:lnTo>
                                <a:lnTo>
                                  <a:pt x="401" y="349"/>
                                </a:lnTo>
                                <a:lnTo>
                                  <a:pt x="382" y="399"/>
                                </a:lnTo>
                                <a:lnTo>
                                  <a:pt x="364" y="446"/>
                                </a:lnTo>
                                <a:lnTo>
                                  <a:pt x="348" y="488"/>
                                </a:lnTo>
                                <a:lnTo>
                                  <a:pt x="335" y="518"/>
                                </a:lnTo>
                                <a:lnTo>
                                  <a:pt x="328" y="534"/>
                                </a:lnTo>
                                <a:lnTo>
                                  <a:pt x="316" y="552"/>
                                </a:lnTo>
                                <a:lnTo>
                                  <a:pt x="305" y="569"/>
                                </a:lnTo>
                                <a:lnTo>
                                  <a:pt x="297" y="588"/>
                                </a:lnTo>
                                <a:lnTo>
                                  <a:pt x="296" y="611"/>
                                </a:lnTo>
                                <a:lnTo>
                                  <a:pt x="289" y="618"/>
                                </a:lnTo>
                                <a:lnTo>
                                  <a:pt x="280" y="627"/>
                                </a:lnTo>
                                <a:lnTo>
                                  <a:pt x="270" y="637"/>
                                </a:lnTo>
                                <a:lnTo>
                                  <a:pt x="260" y="644"/>
                                </a:lnTo>
                                <a:lnTo>
                                  <a:pt x="248" y="653"/>
                                </a:lnTo>
                                <a:lnTo>
                                  <a:pt x="238" y="658"/>
                                </a:lnTo>
                                <a:lnTo>
                                  <a:pt x="227" y="661"/>
                                </a:lnTo>
                                <a:lnTo>
                                  <a:pt x="215" y="661"/>
                                </a:lnTo>
                                <a:lnTo>
                                  <a:pt x="195" y="647"/>
                                </a:lnTo>
                                <a:lnTo>
                                  <a:pt x="178" y="635"/>
                                </a:lnTo>
                                <a:lnTo>
                                  <a:pt x="162" y="627"/>
                                </a:lnTo>
                                <a:lnTo>
                                  <a:pt x="149" y="619"/>
                                </a:lnTo>
                                <a:lnTo>
                                  <a:pt x="139" y="608"/>
                                </a:lnTo>
                                <a:lnTo>
                                  <a:pt x="130" y="595"/>
                                </a:lnTo>
                                <a:lnTo>
                                  <a:pt x="123" y="575"/>
                                </a:lnTo>
                                <a:lnTo>
                                  <a:pt x="120" y="547"/>
                                </a:lnTo>
                                <a:lnTo>
                                  <a:pt x="107" y="530"/>
                                </a:lnTo>
                                <a:lnTo>
                                  <a:pt x="113" y="494"/>
                                </a:lnTo>
                                <a:lnTo>
                                  <a:pt x="113" y="456"/>
                                </a:lnTo>
                                <a:lnTo>
                                  <a:pt x="107" y="419"/>
                                </a:lnTo>
                                <a:lnTo>
                                  <a:pt x="97" y="381"/>
                                </a:lnTo>
                                <a:lnTo>
                                  <a:pt x="84" y="345"/>
                                </a:lnTo>
                                <a:lnTo>
                                  <a:pt x="69" y="309"/>
                                </a:lnTo>
                                <a:lnTo>
                                  <a:pt x="51" y="274"/>
                                </a:lnTo>
                                <a:lnTo>
                                  <a:pt x="34" y="241"/>
                                </a:lnTo>
                                <a:lnTo>
                                  <a:pt x="31" y="205"/>
                                </a:lnTo>
                                <a:lnTo>
                                  <a:pt x="21" y="169"/>
                                </a:lnTo>
                                <a:lnTo>
                                  <a:pt x="8" y="133"/>
                                </a:lnTo>
                                <a:lnTo>
                                  <a:pt x="0" y="95"/>
                                </a:lnTo>
                                <a:lnTo>
                                  <a:pt x="25" y="75"/>
                                </a:lnTo>
                                <a:lnTo>
                                  <a:pt x="66" y="78"/>
                                </a:lnTo>
                                <a:lnTo>
                                  <a:pt x="83" y="104"/>
                                </a:lnTo>
                                <a:lnTo>
                                  <a:pt x="87" y="124"/>
                                </a:lnTo>
                                <a:lnTo>
                                  <a:pt x="89" y="143"/>
                                </a:lnTo>
                                <a:lnTo>
                                  <a:pt x="96" y="166"/>
                                </a:lnTo>
                                <a:lnTo>
                                  <a:pt x="103" y="178"/>
                                </a:lnTo>
                                <a:lnTo>
                                  <a:pt x="112" y="188"/>
                                </a:lnTo>
                                <a:lnTo>
                                  <a:pt x="120" y="198"/>
                                </a:lnTo>
                                <a:lnTo>
                                  <a:pt x="128" y="209"/>
                                </a:lnTo>
                                <a:lnTo>
                                  <a:pt x="135" y="231"/>
                                </a:lnTo>
                                <a:lnTo>
                                  <a:pt x="145" y="266"/>
                                </a:lnTo>
                                <a:lnTo>
                                  <a:pt x="155" y="308"/>
                                </a:lnTo>
                                <a:lnTo>
                                  <a:pt x="166" y="354"/>
                                </a:lnTo>
                                <a:lnTo>
                                  <a:pt x="178" y="399"/>
                                </a:lnTo>
                                <a:lnTo>
                                  <a:pt x="191" y="436"/>
                                </a:lnTo>
                                <a:lnTo>
                                  <a:pt x="202" y="464"/>
                                </a:lnTo>
                                <a:lnTo>
                                  <a:pt x="215" y="474"/>
                                </a:lnTo>
                                <a:lnTo>
                                  <a:pt x="227" y="469"/>
                                </a:lnTo>
                                <a:lnTo>
                                  <a:pt x="240" y="456"/>
                                </a:lnTo>
                                <a:lnTo>
                                  <a:pt x="254" y="436"/>
                                </a:lnTo>
                                <a:lnTo>
                                  <a:pt x="267" y="412"/>
                                </a:lnTo>
                                <a:lnTo>
                                  <a:pt x="279" y="386"/>
                                </a:lnTo>
                                <a:lnTo>
                                  <a:pt x="287" y="361"/>
                                </a:lnTo>
                                <a:lnTo>
                                  <a:pt x="294" y="341"/>
                                </a:lnTo>
                                <a:lnTo>
                                  <a:pt x="297" y="326"/>
                                </a:lnTo>
                                <a:lnTo>
                                  <a:pt x="297" y="310"/>
                                </a:lnTo>
                                <a:lnTo>
                                  <a:pt x="296" y="293"/>
                                </a:lnTo>
                                <a:lnTo>
                                  <a:pt x="296" y="277"/>
                                </a:lnTo>
                                <a:lnTo>
                                  <a:pt x="299" y="261"/>
                                </a:lnTo>
                                <a:lnTo>
                                  <a:pt x="302" y="254"/>
                                </a:lnTo>
                                <a:lnTo>
                                  <a:pt x="306" y="248"/>
                                </a:lnTo>
                                <a:lnTo>
                                  <a:pt x="309" y="243"/>
                                </a:lnTo>
                                <a:lnTo>
                                  <a:pt x="312" y="237"/>
                                </a:lnTo>
                                <a:lnTo>
                                  <a:pt x="319" y="208"/>
                                </a:lnTo>
                                <a:lnTo>
                                  <a:pt x="322" y="176"/>
                                </a:lnTo>
                                <a:lnTo>
                                  <a:pt x="323" y="144"/>
                                </a:lnTo>
                                <a:lnTo>
                                  <a:pt x="328" y="114"/>
                                </a:lnTo>
                                <a:lnTo>
                                  <a:pt x="338" y="91"/>
                                </a:lnTo>
                                <a:lnTo>
                                  <a:pt x="348" y="72"/>
                                </a:lnTo>
                                <a:lnTo>
                                  <a:pt x="355" y="52"/>
                                </a:lnTo>
                                <a:lnTo>
                                  <a:pt x="353" y="25"/>
                                </a:lnTo>
                                <a:lnTo>
                                  <a:pt x="371" y="19"/>
                                </a:lnTo>
                                <a:lnTo>
                                  <a:pt x="387" y="13"/>
                                </a:lnTo>
                                <a:lnTo>
                                  <a:pt x="402" y="6"/>
                                </a:lnTo>
                                <a:lnTo>
                                  <a:pt x="417" y="2"/>
                                </a:lnTo>
                                <a:lnTo>
                                  <a:pt x="431" y="0"/>
                                </a:lnTo>
                                <a:lnTo>
                                  <a:pt x="446" y="3"/>
                                </a:lnTo>
                                <a:lnTo>
                                  <a:pt x="460" y="10"/>
                                </a:lnTo>
                                <a:lnTo>
                                  <a:pt x="474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8040" y="3840"/>
                            <a:ext cx="489" cy="712"/>
                          </a:xfrm>
                          <a:custGeom>
                            <a:avLst/>
                            <a:gdLst>
                              <a:gd name="T0" fmla="*/ 285 w 489"/>
                              <a:gd name="T1" fmla="*/ 334 h 712"/>
                              <a:gd name="T2" fmla="*/ 201 w 489"/>
                              <a:gd name="T3" fmla="*/ 365 h 712"/>
                              <a:gd name="T4" fmla="*/ 101 w 489"/>
                              <a:gd name="T5" fmla="*/ 446 h 712"/>
                              <a:gd name="T6" fmla="*/ 82 w 489"/>
                              <a:gd name="T7" fmla="*/ 559 h 712"/>
                              <a:gd name="T8" fmla="*/ 109 w 489"/>
                              <a:gd name="T9" fmla="*/ 634 h 712"/>
                              <a:gd name="T10" fmla="*/ 210 w 489"/>
                              <a:gd name="T11" fmla="*/ 658 h 712"/>
                              <a:gd name="T12" fmla="*/ 239 w 489"/>
                              <a:gd name="T13" fmla="*/ 656 h 712"/>
                              <a:gd name="T14" fmla="*/ 269 w 489"/>
                              <a:gd name="T15" fmla="*/ 657 h 712"/>
                              <a:gd name="T16" fmla="*/ 329 w 489"/>
                              <a:gd name="T17" fmla="*/ 638 h 712"/>
                              <a:gd name="T18" fmla="*/ 364 w 489"/>
                              <a:gd name="T19" fmla="*/ 671 h 712"/>
                              <a:gd name="T20" fmla="*/ 404 w 489"/>
                              <a:gd name="T21" fmla="*/ 705 h 712"/>
                              <a:gd name="T22" fmla="*/ 445 w 489"/>
                              <a:gd name="T23" fmla="*/ 705 h 712"/>
                              <a:gd name="T24" fmla="*/ 459 w 489"/>
                              <a:gd name="T25" fmla="*/ 647 h 712"/>
                              <a:gd name="T26" fmla="*/ 483 w 489"/>
                              <a:gd name="T27" fmla="*/ 591 h 712"/>
                              <a:gd name="T28" fmla="*/ 472 w 489"/>
                              <a:gd name="T29" fmla="*/ 540 h 712"/>
                              <a:gd name="T30" fmla="*/ 475 w 489"/>
                              <a:gd name="T31" fmla="*/ 419 h 712"/>
                              <a:gd name="T32" fmla="*/ 466 w 489"/>
                              <a:gd name="T33" fmla="*/ 397 h 712"/>
                              <a:gd name="T34" fmla="*/ 463 w 489"/>
                              <a:gd name="T35" fmla="*/ 357 h 712"/>
                              <a:gd name="T36" fmla="*/ 468 w 489"/>
                              <a:gd name="T37" fmla="*/ 299 h 712"/>
                              <a:gd name="T38" fmla="*/ 449 w 489"/>
                              <a:gd name="T39" fmla="*/ 212 h 712"/>
                              <a:gd name="T40" fmla="*/ 422 w 489"/>
                              <a:gd name="T41" fmla="*/ 129 h 712"/>
                              <a:gd name="T42" fmla="*/ 400 w 489"/>
                              <a:gd name="T43" fmla="*/ 56 h 712"/>
                              <a:gd name="T44" fmla="*/ 367 w 489"/>
                              <a:gd name="T45" fmla="*/ 39 h 712"/>
                              <a:gd name="T46" fmla="*/ 329 w 489"/>
                              <a:gd name="T47" fmla="*/ 33 h 712"/>
                              <a:gd name="T48" fmla="*/ 283 w 489"/>
                              <a:gd name="T49" fmla="*/ 13 h 712"/>
                              <a:gd name="T50" fmla="*/ 259 w 489"/>
                              <a:gd name="T51" fmla="*/ 7 h 712"/>
                              <a:gd name="T52" fmla="*/ 235 w 489"/>
                              <a:gd name="T53" fmla="*/ 0 h 712"/>
                              <a:gd name="T54" fmla="*/ 199 w 489"/>
                              <a:gd name="T55" fmla="*/ 7 h 712"/>
                              <a:gd name="T56" fmla="*/ 161 w 489"/>
                              <a:gd name="T57" fmla="*/ 26 h 712"/>
                              <a:gd name="T58" fmla="*/ 124 w 489"/>
                              <a:gd name="T59" fmla="*/ 39 h 712"/>
                              <a:gd name="T60" fmla="*/ 79 w 489"/>
                              <a:gd name="T61" fmla="*/ 88 h 712"/>
                              <a:gd name="T62" fmla="*/ 26 w 489"/>
                              <a:gd name="T63" fmla="*/ 133 h 712"/>
                              <a:gd name="T64" fmla="*/ 4 w 489"/>
                              <a:gd name="T65" fmla="*/ 176 h 712"/>
                              <a:gd name="T66" fmla="*/ 32 w 489"/>
                              <a:gd name="T67" fmla="*/ 194 h 712"/>
                              <a:gd name="T68" fmla="*/ 65 w 489"/>
                              <a:gd name="T69" fmla="*/ 202 h 712"/>
                              <a:gd name="T70" fmla="*/ 94 w 489"/>
                              <a:gd name="T71" fmla="*/ 186 h 712"/>
                              <a:gd name="T72" fmla="*/ 142 w 489"/>
                              <a:gd name="T73" fmla="*/ 160 h 712"/>
                              <a:gd name="T74" fmla="*/ 186 w 489"/>
                              <a:gd name="T75" fmla="*/ 114 h 712"/>
                              <a:gd name="T76" fmla="*/ 211 w 489"/>
                              <a:gd name="T77" fmla="*/ 113 h 712"/>
                              <a:gd name="T78" fmla="*/ 239 w 489"/>
                              <a:gd name="T79" fmla="*/ 110 h 712"/>
                              <a:gd name="T80" fmla="*/ 279 w 489"/>
                              <a:gd name="T81" fmla="*/ 121 h 712"/>
                              <a:gd name="T82" fmla="*/ 338 w 489"/>
                              <a:gd name="T83" fmla="*/ 196 h 712"/>
                              <a:gd name="T84" fmla="*/ 365 w 489"/>
                              <a:gd name="T85" fmla="*/ 292 h 712"/>
                              <a:gd name="T86" fmla="*/ 342 w 489"/>
                              <a:gd name="T87" fmla="*/ 335 h 712"/>
                              <a:gd name="T88" fmla="*/ 314 w 489"/>
                              <a:gd name="T89" fmla="*/ 322 h 712"/>
                              <a:gd name="T90" fmla="*/ 355 w 489"/>
                              <a:gd name="T91" fmla="*/ 468 h 712"/>
                              <a:gd name="T92" fmla="*/ 357 w 489"/>
                              <a:gd name="T93" fmla="*/ 501 h 712"/>
                              <a:gd name="T94" fmla="*/ 295 w 489"/>
                              <a:gd name="T95" fmla="*/ 547 h 712"/>
                              <a:gd name="T96" fmla="*/ 216 w 489"/>
                              <a:gd name="T97" fmla="*/ 572 h 712"/>
                              <a:gd name="T98" fmla="*/ 178 w 489"/>
                              <a:gd name="T99" fmla="*/ 540 h 712"/>
                              <a:gd name="T100" fmla="*/ 194 w 489"/>
                              <a:gd name="T101" fmla="*/ 482 h 712"/>
                              <a:gd name="T102" fmla="*/ 232 w 489"/>
                              <a:gd name="T103" fmla="*/ 449 h 712"/>
                              <a:gd name="T104" fmla="*/ 281 w 489"/>
                              <a:gd name="T105" fmla="*/ 427 h 712"/>
                              <a:gd name="T106" fmla="*/ 328 w 489"/>
                              <a:gd name="T107" fmla="*/ 429 h 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89" h="712">
                                <a:moveTo>
                                  <a:pt x="314" y="322"/>
                                </a:moveTo>
                                <a:lnTo>
                                  <a:pt x="304" y="328"/>
                                </a:lnTo>
                                <a:lnTo>
                                  <a:pt x="285" y="334"/>
                                </a:lnTo>
                                <a:lnTo>
                                  <a:pt x="260" y="341"/>
                                </a:lnTo>
                                <a:lnTo>
                                  <a:pt x="233" y="351"/>
                                </a:lnTo>
                                <a:lnTo>
                                  <a:pt x="201" y="365"/>
                                </a:lnTo>
                                <a:lnTo>
                                  <a:pt x="167" y="386"/>
                                </a:lnTo>
                                <a:lnTo>
                                  <a:pt x="134" y="412"/>
                                </a:lnTo>
                                <a:lnTo>
                                  <a:pt x="101" y="446"/>
                                </a:lnTo>
                                <a:lnTo>
                                  <a:pt x="95" y="487"/>
                                </a:lnTo>
                                <a:lnTo>
                                  <a:pt x="88" y="524"/>
                                </a:lnTo>
                                <a:lnTo>
                                  <a:pt x="82" y="559"/>
                                </a:lnTo>
                                <a:lnTo>
                                  <a:pt x="82" y="588"/>
                                </a:lnTo>
                                <a:lnTo>
                                  <a:pt x="89" y="614"/>
                                </a:lnTo>
                                <a:lnTo>
                                  <a:pt x="109" y="634"/>
                                </a:lnTo>
                                <a:lnTo>
                                  <a:pt x="145" y="648"/>
                                </a:lnTo>
                                <a:lnTo>
                                  <a:pt x="200" y="658"/>
                                </a:lnTo>
                                <a:lnTo>
                                  <a:pt x="210" y="658"/>
                                </a:lnTo>
                                <a:lnTo>
                                  <a:pt x="220" y="658"/>
                                </a:lnTo>
                                <a:lnTo>
                                  <a:pt x="230" y="657"/>
                                </a:lnTo>
                                <a:lnTo>
                                  <a:pt x="239" y="656"/>
                                </a:lnTo>
                                <a:lnTo>
                                  <a:pt x="249" y="656"/>
                                </a:lnTo>
                                <a:lnTo>
                                  <a:pt x="259" y="656"/>
                                </a:lnTo>
                                <a:lnTo>
                                  <a:pt x="269" y="657"/>
                                </a:lnTo>
                                <a:lnTo>
                                  <a:pt x="278" y="658"/>
                                </a:lnTo>
                                <a:lnTo>
                                  <a:pt x="294" y="644"/>
                                </a:lnTo>
                                <a:lnTo>
                                  <a:pt x="329" y="638"/>
                                </a:lnTo>
                                <a:lnTo>
                                  <a:pt x="340" y="648"/>
                                </a:lnTo>
                                <a:lnTo>
                                  <a:pt x="351" y="660"/>
                                </a:lnTo>
                                <a:lnTo>
                                  <a:pt x="364" y="671"/>
                                </a:lnTo>
                                <a:lnTo>
                                  <a:pt x="377" y="684"/>
                                </a:lnTo>
                                <a:lnTo>
                                  <a:pt x="391" y="696"/>
                                </a:lnTo>
                                <a:lnTo>
                                  <a:pt x="404" y="705"/>
                                </a:lnTo>
                                <a:lnTo>
                                  <a:pt x="417" y="710"/>
                                </a:lnTo>
                                <a:lnTo>
                                  <a:pt x="430" y="712"/>
                                </a:lnTo>
                                <a:lnTo>
                                  <a:pt x="445" y="705"/>
                                </a:lnTo>
                                <a:lnTo>
                                  <a:pt x="446" y="687"/>
                                </a:lnTo>
                                <a:lnTo>
                                  <a:pt x="452" y="669"/>
                                </a:lnTo>
                                <a:lnTo>
                                  <a:pt x="459" y="647"/>
                                </a:lnTo>
                                <a:lnTo>
                                  <a:pt x="468" y="627"/>
                                </a:lnTo>
                                <a:lnTo>
                                  <a:pt x="476" y="606"/>
                                </a:lnTo>
                                <a:lnTo>
                                  <a:pt x="483" y="591"/>
                                </a:lnTo>
                                <a:lnTo>
                                  <a:pt x="488" y="578"/>
                                </a:lnTo>
                                <a:lnTo>
                                  <a:pt x="489" y="572"/>
                                </a:lnTo>
                                <a:lnTo>
                                  <a:pt x="472" y="540"/>
                                </a:lnTo>
                                <a:lnTo>
                                  <a:pt x="465" y="497"/>
                                </a:lnTo>
                                <a:lnTo>
                                  <a:pt x="465" y="453"/>
                                </a:lnTo>
                                <a:lnTo>
                                  <a:pt x="475" y="419"/>
                                </a:lnTo>
                                <a:lnTo>
                                  <a:pt x="470" y="409"/>
                                </a:lnTo>
                                <a:lnTo>
                                  <a:pt x="466" y="397"/>
                                </a:lnTo>
                                <a:lnTo>
                                  <a:pt x="463" y="386"/>
                                </a:lnTo>
                                <a:lnTo>
                                  <a:pt x="462" y="375"/>
                                </a:lnTo>
                                <a:lnTo>
                                  <a:pt x="463" y="357"/>
                                </a:lnTo>
                                <a:lnTo>
                                  <a:pt x="466" y="336"/>
                                </a:lnTo>
                                <a:lnTo>
                                  <a:pt x="468" y="318"/>
                                </a:lnTo>
                                <a:lnTo>
                                  <a:pt x="468" y="299"/>
                                </a:lnTo>
                                <a:lnTo>
                                  <a:pt x="462" y="270"/>
                                </a:lnTo>
                                <a:lnTo>
                                  <a:pt x="455" y="241"/>
                                </a:lnTo>
                                <a:lnTo>
                                  <a:pt x="449" y="212"/>
                                </a:lnTo>
                                <a:lnTo>
                                  <a:pt x="449" y="185"/>
                                </a:lnTo>
                                <a:lnTo>
                                  <a:pt x="433" y="160"/>
                                </a:lnTo>
                                <a:lnTo>
                                  <a:pt x="422" y="129"/>
                                </a:lnTo>
                                <a:lnTo>
                                  <a:pt x="413" y="95"/>
                                </a:lnTo>
                                <a:lnTo>
                                  <a:pt x="410" y="65"/>
                                </a:lnTo>
                                <a:lnTo>
                                  <a:pt x="400" y="56"/>
                                </a:lnTo>
                                <a:lnTo>
                                  <a:pt x="388" y="49"/>
                                </a:lnTo>
                                <a:lnTo>
                                  <a:pt x="378" y="43"/>
                                </a:lnTo>
                                <a:lnTo>
                                  <a:pt x="367" y="39"/>
                                </a:lnTo>
                                <a:lnTo>
                                  <a:pt x="355" y="36"/>
                                </a:lnTo>
                                <a:lnTo>
                                  <a:pt x="342" y="33"/>
                                </a:lnTo>
                                <a:lnTo>
                                  <a:pt x="329" y="33"/>
                                </a:lnTo>
                                <a:lnTo>
                                  <a:pt x="317" y="35"/>
                                </a:lnTo>
                                <a:lnTo>
                                  <a:pt x="292" y="13"/>
                                </a:lnTo>
                                <a:lnTo>
                                  <a:pt x="283" y="13"/>
                                </a:lnTo>
                                <a:lnTo>
                                  <a:pt x="275" y="13"/>
                                </a:lnTo>
                                <a:lnTo>
                                  <a:pt x="266" y="10"/>
                                </a:lnTo>
                                <a:lnTo>
                                  <a:pt x="259" y="7"/>
                                </a:lnTo>
                                <a:lnTo>
                                  <a:pt x="250" y="4"/>
                                </a:lnTo>
                                <a:lnTo>
                                  <a:pt x="243" y="1"/>
                                </a:lnTo>
                                <a:lnTo>
                                  <a:pt x="235" y="0"/>
                                </a:lnTo>
                                <a:lnTo>
                                  <a:pt x="226" y="0"/>
                                </a:lnTo>
                                <a:lnTo>
                                  <a:pt x="211" y="3"/>
                                </a:lnTo>
                                <a:lnTo>
                                  <a:pt x="199" y="7"/>
                                </a:lnTo>
                                <a:lnTo>
                                  <a:pt x="186" y="13"/>
                                </a:lnTo>
                                <a:lnTo>
                                  <a:pt x="173" y="19"/>
                                </a:lnTo>
                                <a:lnTo>
                                  <a:pt x="161" y="26"/>
                                </a:lnTo>
                                <a:lnTo>
                                  <a:pt x="148" y="32"/>
                                </a:lnTo>
                                <a:lnTo>
                                  <a:pt x="137" y="36"/>
                                </a:lnTo>
                                <a:lnTo>
                                  <a:pt x="124" y="39"/>
                                </a:lnTo>
                                <a:lnTo>
                                  <a:pt x="112" y="56"/>
                                </a:lnTo>
                                <a:lnTo>
                                  <a:pt x="96" y="74"/>
                                </a:lnTo>
                                <a:lnTo>
                                  <a:pt x="79" y="88"/>
                                </a:lnTo>
                                <a:lnTo>
                                  <a:pt x="60" y="103"/>
                                </a:lnTo>
                                <a:lnTo>
                                  <a:pt x="43" y="117"/>
                                </a:lnTo>
                                <a:lnTo>
                                  <a:pt x="26" y="133"/>
                                </a:lnTo>
                                <a:lnTo>
                                  <a:pt x="11" y="150"/>
                                </a:lnTo>
                                <a:lnTo>
                                  <a:pt x="0" y="169"/>
                                </a:lnTo>
                                <a:lnTo>
                                  <a:pt x="4" y="176"/>
                                </a:lnTo>
                                <a:lnTo>
                                  <a:pt x="11" y="183"/>
                                </a:lnTo>
                                <a:lnTo>
                                  <a:pt x="22" y="189"/>
                                </a:lnTo>
                                <a:lnTo>
                                  <a:pt x="32" y="194"/>
                                </a:lnTo>
                                <a:lnTo>
                                  <a:pt x="43" y="198"/>
                                </a:lnTo>
                                <a:lnTo>
                                  <a:pt x="55" y="201"/>
                                </a:lnTo>
                                <a:lnTo>
                                  <a:pt x="65" y="202"/>
                                </a:lnTo>
                                <a:lnTo>
                                  <a:pt x="73" y="202"/>
                                </a:lnTo>
                                <a:lnTo>
                                  <a:pt x="82" y="194"/>
                                </a:lnTo>
                                <a:lnTo>
                                  <a:pt x="94" y="186"/>
                                </a:lnTo>
                                <a:lnTo>
                                  <a:pt x="109" y="179"/>
                                </a:lnTo>
                                <a:lnTo>
                                  <a:pt x="125" y="170"/>
                                </a:lnTo>
                                <a:lnTo>
                                  <a:pt x="142" y="160"/>
                                </a:lnTo>
                                <a:lnTo>
                                  <a:pt x="158" y="149"/>
                                </a:lnTo>
                                <a:lnTo>
                                  <a:pt x="174" y="133"/>
                                </a:lnTo>
                                <a:lnTo>
                                  <a:pt x="186" y="114"/>
                                </a:lnTo>
                                <a:lnTo>
                                  <a:pt x="194" y="114"/>
                                </a:lnTo>
                                <a:lnTo>
                                  <a:pt x="203" y="114"/>
                                </a:lnTo>
                                <a:lnTo>
                                  <a:pt x="211" y="113"/>
                                </a:lnTo>
                                <a:lnTo>
                                  <a:pt x="222" y="111"/>
                                </a:lnTo>
                                <a:lnTo>
                                  <a:pt x="230" y="110"/>
                                </a:lnTo>
                                <a:lnTo>
                                  <a:pt x="239" y="110"/>
                                </a:lnTo>
                                <a:lnTo>
                                  <a:pt x="247" y="110"/>
                                </a:lnTo>
                                <a:lnTo>
                                  <a:pt x="256" y="111"/>
                                </a:lnTo>
                                <a:lnTo>
                                  <a:pt x="279" y="121"/>
                                </a:lnTo>
                                <a:lnTo>
                                  <a:pt x="302" y="140"/>
                                </a:lnTo>
                                <a:lnTo>
                                  <a:pt x="321" y="166"/>
                                </a:lnTo>
                                <a:lnTo>
                                  <a:pt x="338" y="196"/>
                                </a:lnTo>
                                <a:lnTo>
                                  <a:pt x="351" y="230"/>
                                </a:lnTo>
                                <a:lnTo>
                                  <a:pt x="361" y="263"/>
                                </a:lnTo>
                                <a:lnTo>
                                  <a:pt x="365" y="292"/>
                                </a:lnTo>
                                <a:lnTo>
                                  <a:pt x="364" y="318"/>
                                </a:lnTo>
                                <a:lnTo>
                                  <a:pt x="351" y="335"/>
                                </a:lnTo>
                                <a:lnTo>
                                  <a:pt x="342" y="335"/>
                                </a:lnTo>
                                <a:lnTo>
                                  <a:pt x="332" y="332"/>
                                </a:lnTo>
                                <a:lnTo>
                                  <a:pt x="322" y="328"/>
                                </a:lnTo>
                                <a:lnTo>
                                  <a:pt x="314" y="322"/>
                                </a:lnTo>
                                <a:lnTo>
                                  <a:pt x="328" y="429"/>
                                </a:lnTo>
                                <a:lnTo>
                                  <a:pt x="354" y="458"/>
                                </a:lnTo>
                                <a:lnTo>
                                  <a:pt x="355" y="468"/>
                                </a:lnTo>
                                <a:lnTo>
                                  <a:pt x="357" y="479"/>
                                </a:lnTo>
                                <a:lnTo>
                                  <a:pt x="357" y="489"/>
                                </a:lnTo>
                                <a:lnTo>
                                  <a:pt x="357" y="501"/>
                                </a:lnTo>
                                <a:lnTo>
                                  <a:pt x="341" y="514"/>
                                </a:lnTo>
                                <a:lnTo>
                                  <a:pt x="319" y="530"/>
                                </a:lnTo>
                                <a:lnTo>
                                  <a:pt x="295" y="547"/>
                                </a:lnTo>
                                <a:lnTo>
                                  <a:pt x="268" y="562"/>
                                </a:lnTo>
                                <a:lnTo>
                                  <a:pt x="240" y="570"/>
                                </a:lnTo>
                                <a:lnTo>
                                  <a:pt x="216" y="572"/>
                                </a:lnTo>
                                <a:lnTo>
                                  <a:pt x="194" y="562"/>
                                </a:lnTo>
                                <a:lnTo>
                                  <a:pt x="178" y="540"/>
                                </a:lnTo>
                                <a:lnTo>
                                  <a:pt x="180" y="523"/>
                                </a:lnTo>
                                <a:lnTo>
                                  <a:pt x="186" y="502"/>
                                </a:lnTo>
                                <a:lnTo>
                                  <a:pt x="194" y="482"/>
                                </a:lnTo>
                                <a:lnTo>
                                  <a:pt x="204" y="466"/>
                                </a:lnTo>
                                <a:lnTo>
                                  <a:pt x="217" y="459"/>
                                </a:lnTo>
                                <a:lnTo>
                                  <a:pt x="232" y="449"/>
                                </a:lnTo>
                                <a:lnTo>
                                  <a:pt x="247" y="440"/>
                                </a:lnTo>
                                <a:lnTo>
                                  <a:pt x="263" y="433"/>
                                </a:lnTo>
                                <a:lnTo>
                                  <a:pt x="281" y="427"/>
                                </a:lnTo>
                                <a:lnTo>
                                  <a:pt x="296" y="423"/>
                                </a:lnTo>
                                <a:lnTo>
                                  <a:pt x="312" y="425"/>
                                </a:lnTo>
                                <a:lnTo>
                                  <a:pt x="328" y="429"/>
                                </a:lnTo>
                                <a:lnTo>
                                  <a:pt x="314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8530" y="3570"/>
                            <a:ext cx="304" cy="999"/>
                          </a:xfrm>
                          <a:custGeom>
                            <a:avLst/>
                            <a:gdLst>
                              <a:gd name="T0" fmla="*/ 304 w 304"/>
                              <a:gd name="T1" fmla="*/ 912 h 999"/>
                              <a:gd name="T2" fmla="*/ 294 w 304"/>
                              <a:gd name="T3" fmla="*/ 935 h 999"/>
                              <a:gd name="T4" fmla="*/ 275 w 304"/>
                              <a:gd name="T5" fmla="*/ 956 h 999"/>
                              <a:gd name="T6" fmla="*/ 254 w 304"/>
                              <a:gd name="T7" fmla="*/ 976 h 999"/>
                              <a:gd name="T8" fmla="*/ 238 w 304"/>
                              <a:gd name="T9" fmla="*/ 999 h 999"/>
                              <a:gd name="T10" fmla="*/ 200 w 304"/>
                              <a:gd name="T11" fmla="*/ 992 h 999"/>
                              <a:gd name="T12" fmla="*/ 150 w 304"/>
                              <a:gd name="T13" fmla="*/ 987 h 999"/>
                              <a:gd name="T14" fmla="*/ 104 w 304"/>
                              <a:gd name="T15" fmla="*/ 982 h 999"/>
                              <a:gd name="T16" fmla="*/ 74 w 304"/>
                              <a:gd name="T17" fmla="*/ 973 h 999"/>
                              <a:gd name="T18" fmla="*/ 22 w 304"/>
                              <a:gd name="T19" fmla="*/ 908 h 999"/>
                              <a:gd name="T20" fmla="*/ 3 w 304"/>
                              <a:gd name="T21" fmla="*/ 827 h 999"/>
                              <a:gd name="T22" fmla="*/ 3 w 304"/>
                              <a:gd name="T23" fmla="*/ 742 h 999"/>
                              <a:gd name="T24" fmla="*/ 9 w 304"/>
                              <a:gd name="T25" fmla="*/ 661 h 999"/>
                              <a:gd name="T26" fmla="*/ 6 w 304"/>
                              <a:gd name="T27" fmla="*/ 588 h 999"/>
                              <a:gd name="T28" fmla="*/ 2 w 304"/>
                              <a:gd name="T29" fmla="*/ 518 h 999"/>
                              <a:gd name="T30" fmla="*/ 12 w 304"/>
                              <a:gd name="T31" fmla="*/ 454 h 999"/>
                              <a:gd name="T32" fmla="*/ 0 w 304"/>
                              <a:gd name="T33" fmla="*/ 390 h 999"/>
                              <a:gd name="T34" fmla="*/ 19 w 304"/>
                              <a:gd name="T35" fmla="*/ 299 h 999"/>
                              <a:gd name="T36" fmla="*/ 32 w 304"/>
                              <a:gd name="T37" fmla="*/ 200 h 999"/>
                              <a:gd name="T38" fmla="*/ 19 w 304"/>
                              <a:gd name="T39" fmla="*/ 117 h 999"/>
                              <a:gd name="T40" fmla="*/ 36 w 304"/>
                              <a:gd name="T41" fmla="*/ 30 h 999"/>
                              <a:gd name="T42" fmla="*/ 45 w 304"/>
                              <a:gd name="T43" fmla="*/ 13 h 999"/>
                              <a:gd name="T44" fmla="*/ 58 w 304"/>
                              <a:gd name="T45" fmla="*/ 0 h 999"/>
                              <a:gd name="T46" fmla="*/ 71 w 304"/>
                              <a:gd name="T47" fmla="*/ 3 h 999"/>
                              <a:gd name="T48" fmla="*/ 85 w 304"/>
                              <a:gd name="T49" fmla="*/ 4 h 999"/>
                              <a:gd name="T50" fmla="*/ 98 w 304"/>
                              <a:gd name="T51" fmla="*/ 7 h 999"/>
                              <a:gd name="T52" fmla="*/ 113 w 304"/>
                              <a:gd name="T53" fmla="*/ 10 h 999"/>
                              <a:gd name="T54" fmla="*/ 130 w 304"/>
                              <a:gd name="T55" fmla="*/ 52 h 999"/>
                              <a:gd name="T56" fmla="*/ 127 w 304"/>
                              <a:gd name="T57" fmla="*/ 97 h 999"/>
                              <a:gd name="T58" fmla="*/ 102 w 304"/>
                              <a:gd name="T59" fmla="*/ 143 h 999"/>
                              <a:gd name="T60" fmla="*/ 108 w 304"/>
                              <a:gd name="T61" fmla="*/ 182 h 999"/>
                              <a:gd name="T62" fmla="*/ 110 w 304"/>
                              <a:gd name="T63" fmla="*/ 220 h 999"/>
                              <a:gd name="T64" fmla="*/ 104 w 304"/>
                              <a:gd name="T65" fmla="*/ 237 h 999"/>
                              <a:gd name="T66" fmla="*/ 100 w 304"/>
                              <a:gd name="T67" fmla="*/ 254 h 999"/>
                              <a:gd name="T68" fmla="*/ 102 w 304"/>
                              <a:gd name="T69" fmla="*/ 270 h 999"/>
                              <a:gd name="T70" fmla="*/ 105 w 304"/>
                              <a:gd name="T71" fmla="*/ 288 h 999"/>
                              <a:gd name="T72" fmla="*/ 102 w 304"/>
                              <a:gd name="T73" fmla="*/ 321 h 999"/>
                              <a:gd name="T74" fmla="*/ 100 w 304"/>
                              <a:gd name="T75" fmla="*/ 356 h 999"/>
                              <a:gd name="T76" fmla="*/ 102 w 304"/>
                              <a:gd name="T77" fmla="*/ 370 h 999"/>
                              <a:gd name="T78" fmla="*/ 105 w 304"/>
                              <a:gd name="T79" fmla="*/ 386 h 999"/>
                              <a:gd name="T80" fmla="*/ 95 w 304"/>
                              <a:gd name="T81" fmla="*/ 466 h 999"/>
                              <a:gd name="T82" fmla="*/ 88 w 304"/>
                              <a:gd name="T83" fmla="*/ 545 h 999"/>
                              <a:gd name="T84" fmla="*/ 95 w 304"/>
                              <a:gd name="T85" fmla="*/ 590 h 999"/>
                              <a:gd name="T86" fmla="*/ 102 w 304"/>
                              <a:gd name="T87" fmla="*/ 633 h 999"/>
                              <a:gd name="T88" fmla="*/ 97 w 304"/>
                              <a:gd name="T89" fmla="*/ 706 h 999"/>
                              <a:gd name="T90" fmla="*/ 87 w 304"/>
                              <a:gd name="T91" fmla="*/ 775 h 999"/>
                              <a:gd name="T92" fmla="*/ 95 w 304"/>
                              <a:gd name="T93" fmla="*/ 804 h 999"/>
                              <a:gd name="T94" fmla="*/ 108 w 304"/>
                              <a:gd name="T95" fmla="*/ 833 h 999"/>
                              <a:gd name="T96" fmla="*/ 125 w 304"/>
                              <a:gd name="T97" fmla="*/ 857 h 999"/>
                              <a:gd name="T98" fmla="*/ 148 w 304"/>
                              <a:gd name="T99" fmla="*/ 878 h 999"/>
                              <a:gd name="T100" fmla="*/ 173 w 304"/>
                              <a:gd name="T101" fmla="*/ 870 h 999"/>
                              <a:gd name="T102" fmla="*/ 206 w 304"/>
                              <a:gd name="T103" fmla="*/ 860 h 999"/>
                              <a:gd name="T104" fmla="*/ 238 w 304"/>
                              <a:gd name="T105" fmla="*/ 852 h 999"/>
                              <a:gd name="T106" fmla="*/ 258 w 304"/>
                              <a:gd name="T107" fmla="*/ 847 h 9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04" h="999">
                                <a:moveTo>
                                  <a:pt x="258" y="847"/>
                                </a:moveTo>
                                <a:lnTo>
                                  <a:pt x="304" y="912"/>
                                </a:lnTo>
                                <a:lnTo>
                                  <a:pt x="301" y="924"/>
                                </a:lnTo>
                                <a:lnTo>
                                  <a:pt x="294" y="935"/>
                                </a:lnTo>
                                <a:lnTo>
                                  <a:pt x="285" y="946"/>
                                </a:lnTo>
                                <a:lnTo>
                                  <a:pt x="275" y="956"/>
                                </a:lnTo>
                                <a:lnTo>
                                  <a:pt x="264" y="966"/>
                                </a:lnTo>
                                <a:lnTo>
                                  <a:pt x="254" y="976"/>
                                </a:lnTo>
                                <a:lnTo>
                                  <a:pt x="243" y="987"/>
                                </a:lnTo>
                                <a:lnTo>
                                  <a:pt x="238" y="999"/>
                                </a:lnTo>
                                <a:lnTo>
                                  <a:pt x="222" y="995"/>
                                </a:lnTo>
                                <a:lnTo>
                                  <a:pt x="200" y="992"/>
                                </a:lnTo>
                                <a:lnTo>
                                  <a:pt x="176" y="989"/>
                                </a:lnTo>
                                <a:lnTo>
                                  <a:pt x="150" y="987"/>
                                </a:lnTo>
                                <a:lnTo>
                                  <a:pt x="125" y="985"/>
                                </a:lnTo>
                                <a:lnTo>
                                  <a:pt x="104" y="982"/>
                                </a:lnTo>
                                <a:lnTo>
                                  <a:pt x="85" y="979"/>
                                </a:lnTo>
                                <a:lnTo>
                                  <a:pt x="74" y="973"/>
                                </a:lnTo>
                                <a:lnTo>
                                  <a:pt x="43" y="943"/>
                                </a:lnTo>
                                <a:lnTo>
                                  <a:pt x="22" y="908"/>
                                </a:lnTo>
                                <a:lnTo>
                                  <a:pt x="9" y="869"/>
                                </a:lnTo>
                                <a:lnTo>
                                  <a:pt x="3" y="827"/>
                                </a:lnTo>
                                <a:lnTo>
                                  <a:pt x="2" y="784"/>
                                </a:lnTo>
                                <a:lnTo>
                                  <a:pt x="3" y="742"/>
                                </a:lnTo>
                                <a:lnTo>
                                  <a:pt x="6" y="700"/>
                                </a:lnTo>
                                <a:lnTo>
                                  <a:pt x="9" y="661"/>
                                </a:lnTo>
                                <a:lnTo>
                                  <a:pt x="9" y="625"/>
                                </a:lnTo>
                                <a:lnTo>
                                  <a:pt x="6" y="588"/>
                                </a:lnTo>
                                <a:lnTo>
                                  <a:pt x="2" y="554"/>
                                </a:lnTo>
                                <a:lnTo>
                                  <a:pt x="2" y="518"/>
                                </a:lnTo>
                                <a:lnTo>
                                  <a:pt x="6" y="484"/>
                                </a:lnTo>
                                <a:lnTo>
                                  <a:pt x="12" y="454"/>
                                </a:lnTo>
                                <a:lnTo>
                                  <a:pt x="12" y="422"/>
                                </a:lnTo>
                                <a:lnTo>
                                  <a:pt x="0" y="390"/>
                                </a:lnTo>
                                <a:lnTo>
                                  <a:pt x="7" y="360"/>
                                </a:lnTo>
                                <a:lnTo>
                                  <a:pt x="19" y="299"/>
                                </a:lnTo>
                                <a:lnTo>
                                  <a:pt x="28" y="236"/>
                                </a:lnTo>
                                <a:lnTo>
                                  <a:pt x="32" y="200"/>
                                </a:lnTo>
                                <a:lnTo>
                                  <a:pt x="26" y="152"/>
                                </a:lnTo>
                                <a:lnTo>
                                  <a:pt x="19" y="117"/>
                                </a:lnTo>
                                <a:lnTo>
                                  <a:pt x="19" y="82"/>
                                </a:lnTo>
                                <a:lnTo>
                                  <a:pt x="36" y="30"/>
                                </a:lnTo>
                                <a:lnTo>
                                  <a:pt x="41" y="22"/>
                                </a:lnTo>
                                <a:lnTo>
                                  <a:pt x="45" y="13"/>
                                </a:lnTo>
                                <a:lnTo>
                                  <a:pt x="51" y="6"/>
                                </a:lnTo>
                                <a:lnTo>
                                  <a:pt x="58" y="0"/>
                                </a:lnTo>
                                <a:lnTo>
                                  <a:pt x="65" y="1"/>
                                </a:lnTo>
                                <a:lnTo>
                                  <a:pt x="71" y="3"/>
                                </a:lnTo>
                                <a:lnTo>
                                  <a:pt x="78" y="3"/>
                                </a:lnTo>
                                <a:lnTo>
                                  <a:pt x="85" y="4"/>
                                </a:lnTo>
                                <a:lnTo>
                                  <a:pt x="91" y="6"/>
                                </a:lnTo>
                                <a:lnTo>
                                  <a:pt x="98" y="7"/>
                                </a:lnTo>
                                <a:lnTo>
                                  <a:pt x="105" y="9"/>
                                </a:lnTo>
                                <a:lnTo>
                                  <a:pt x="113" y="10"/>
                                </a:lnTo>
                                <a:lnTo>
                                  <a:pt x="130" y="29"/>
                                </a:lnTo>
                                <a:lnTo>
                                  <a:pt x="130" y="52"/>
                                </a:lnTo>
                                <a:lnTo>
                                  <a:pt x="128" y="74"/>
                                </a:lnTo>
                                <a:lnTo>
                                  <a:pt x="127" y="97"/>
                                </a:lnTo>
                                <a:lnTo>
                                  <a:pt x="127" y="120"/>
                                </a:lnTo>
                                <a:lnTo>
                                  <a:pt x="102" y="143"/>
                                </a:lnTo>
                                <a:lnTo>
                                  <a:pt x="105" y="160"/>
                                </a:lnTo>
                                <a:lnTo>
                                  <a:pt x="108" y="182"/>
                                </a:lnTo>
                                <a:lnTo>
                                  <a:pt x="110" y="204"/>
                                </a:lnTo>
                                <a:lnTo>
                                  <a:pt x="110" y="220"/>
                                </a:lnTo>
                                <a:lnTo>
                                  <a:pt x="107" y="228"/>
                                </a:lnTo>
                                <a:lnTo>
                                  <a:pt x="104" y="237"/>
                                </a:lnTo>
                                <a:lnTo>
                                  <a:pt x="101" y="246"/>
                                </a:lnTo>
                                <a:lnTo>
                                  <a:pt x="100" y="254"/>
                                </a:lnTo>
                                <a:lnTo>
                                  <a:pt x="100" y="263"/>
                                </a:lnTo>
                                <a:lnTo>
                                  <a:pt x="102" y="270"/>
                                </a:lnTo>
                                <a:lnTo>
                                  <a:pt x="104" y="279"/>
                                </a:lnTo>
                                <a:lnTo>
                                  <a:pt x="105" y="288"/>
                                </a:lnTo>
                                <a:lnTo>
                                  <a:pt x="105" y="305"/>
                                </a:lnTo>
                                <a:lnTo>
                                  <a:pt x="102" y="321"/>
                                </a:lnTo>
                                <a:lnTo>
                                  <a:pt x="100" y="338"/>
                                </a:lnTo>
                                <a:lnTo>
                                  <a:pt x="100" y="356"/>
                                </a:lnTo>
                                <a:lnTo>
                                  <a:pt x="101" y="363"/>
                                </a:lnTo>
                                <a:lnTo>
                                  <a:pt x="102" y="370"/>
                                </a:lnTo>
                                <a:lnTo>
                                  <a:pt x="104" y="379"/>
                                </a:lnTo>
                                <a:lnTo>
                                  <a:pt x="105" y="386"/>
                                </a:lnTo>
                                <a:lnTo>
                                  <a:pt x="102" y="427"/>
                                </a:lnTo>
                                <a:lnTo>
                                  <a:pt x="95" y="466"/>
                                </a:lnTo>
                                <a:lnTo>
                                  <a:pt x="89" y="505"/>
                                </a:lnTo>
                                <a:lnTo>
                                  <a:pt x="88" y="545"/>
                                </a:lnTo>
                                <a:lnTo>
                                  <a:pt x="91" y="568"/>
                                </a:lnTo>
                                <a:lnTo>
                                  <a:pt x="95" y="590"/>
                                </a:lnTo>
                                <a:lnTo>
                                  <a:pt x="100" y="612"/>
                                </a:lnTo>
                                <a:lnTo>
                                  <a:pt x="102" y="633"/>
                                </a:lnTo>
                                <a:lnTo>
                                  <a:pt x="101" y="659"/>
                                </a:lnTo>
                                <a:lnTo>
                                  <a:pt x="97" y="706"/>
                                </a:lnTo>
                                <a:lnTo>
                                  <a:pt x="91" y="750"/>
                                </a:lnTo>
                                <a:lnTo>
                                  <a:pt x="87" y="775"/>
                                </a:lnTo>
                                <a:lnTo>
                                  <a:pt x="91" y="789"/>
                                </a:lnTo>
                                <a:lnTo>
                                  <a:pt x="95" y="804"/>
                                </a:lnTo>
                                <a:lnTo>
                                  <a:pt x="101" y="818"/>
                                </a:lnTo>
                                <a:lnTo>
                                  <a:pt x="108" y="833"/>
                                </a:lnTo>
                                <a:lnTo>
                                  <a:pt x="115" y="846"/>
                                </a:lnTo>
                                <a:lnTo>
                                  <a:pt x="125" y="857"/>
                                </a:lnTo>
                                <a:lnTo>
                                  <a:pt x="136" y="867"/>
                                </a:lnTo>
                                <a:lnTo>
                                  <a:pt x="148" y="878"/>
                                </a:lnTo>
                                <a:lnTo>
                                  <a:pt x="159" y="875"/>
                                </a:lnTo>
                                <a:lnTo>
                                  <a:pt x="173" y="870"/>
                                </a:lnTo>
                                <a:lnTo>
                                  <a:pt x="189" y="866"/>
                                </a:lnTo>
                                <a:lnTo>
                                  <a:pt x="206" y="860"/>
                                </a:lnTo>
                                <a:lnTo>
                                  <a:pt x="223" y="856"/>
                                </a:lnTo>
                                <a:lnTo>
                                  <a:pt x="238" y="852"/>
                                </a:lnTo>
                                <a:lnTo>
                                  <a:pt x="251" y="849"/>
                                </a:lnTo>
                                <a:lnTo>
                                  <a:pt x="258" y="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8820" y="3570"/>
                            <a:ext cx="304" cy="999"/>
                          </a:xfrm>
                          <a:custGeom>
                            <a:avLst/>
                            <a:gdLst>
                              <a:gd name="T0" fmla="*/ 304 w 304"/>
                              <a:gd name="T1" fmla="*/ 912 h 999"/>
                              <a:gd name="T2" fmla="*/ 294 w 304"/>
                              <a:gd name="T3" fmla="*/ 935 h 999"/>
                              <a:gd name="T4" fmla="*/ 275 w 304"/>
                              <a:gd name="T5" fmla="*/ 956 h 999"/>
                              <a:gd name="T6" fmla="*/ 254 w 304"/>
                              <a:gd name="T7" fmla="*/ 976 h 999"/>
                              <a:gd name="T8" fmla="*/ 238 w 304"/>
                              <a:gd name="T9" fmla="*/ 999 h 999"/>
                              <a:gd name="T10" fmla="*/ 200 w 304"/>
                              <a:gd name="T11" fmla="*/ 992 h 999"/>
                              <a:gd name="T12" fmla="*/ 150 w 304"/>
                              <a:gd name="T13" fmla="*/ 987 h 999"/>
                              <a:gd name="T14" fmla="*/ 104 w 304"/>
                              <a:gd name="T15" fmla="*/ 982 h 999"/>
                              <a:gd name="T16" fmla="*/ 74 w 304"/>
                              <a:gd name="T17" fmla="*/ 973 h 999"/>
                              <a:gd name="T18" fmla="*/ 22 w 304"/>
                              <a:gd name="T19" fmla="*/ 908 h 999"/>
                              <a:gd name="T20" fmla="*/ 3 w 304"/>
                              <a:gd name="T21" fmla="*/ 827 h 999"/>
                              <a:gd name="T22" fmla="*/ 3 w 304"/>
                              <a:gd name="T23" fmla="*/ 742 h 999"/>
                              <a:gd name="T24" fmla="*/ 9 w 304"/>
                              <a:gd name="T25" fmla="*/ 661 h 999"/>
                              <a:gd name="T26" fmla="*/ 6 w 304"/>
                              <a:gd name="T27" fmla="*/ 588 h 999"/>
                              <a:gd name="T28" fmla="*/ 2 w 304"/>
                              <a:gd name="T29" fmla="*/ 518 h 999"/>
                              <a:gd name="T30" fmla="*/ 12 w 304"/>
                              <a:gd name="T31" fmla="*/ 454 h 999"/>
                              <a:gd name="T32" fmla="*/ 0 w 304"/>
                              <a:gd name="T33" fmla="*/ 390 h 999"/>
                              <a:gd name="T34" fmla="*/ 19 w 304"/>
                              <a:gd name="T35" fmla="*/ 299 h 999"/>
                              <a:gd name="T36" fmla="*/ 32 w 304"/>
                              <a:gd name="T37" fmla="*/ 200 h 999"/>
                              <a:gd name="T38" fmla="*/ 19 w 304"/>
                              <a:gd name="T39" fmla="*/ 117 h 999"/>
                              <a:gd name="T40" fmla="*/ 36 w 304"/>
                              <a:gd name="T41" fmla="*/ 30 h 999"/>
                              <a:gd name="T42" fmla="*/ 45 w 304"/>
                              <a:gd name="T43" fmla="*/ 13 h 999"/>
                              <a:gd name="T44" fmla="*/ 58 w 304"/>
                              <a:gd name="T45" fmla="*/ 0 h 999"/>
                              <a:gd name="T46" fmla="*/ 71 w 304"/>
                              <a:gd name="T47" fmla="*/ 3 h 999"/>
                              <a:gd name="T48" fmla="*/ 85 w 304"/>
                              <a:gd name="T49" fmla="*/ 4 h 999"/>
                              <a:gd name="T50" fmla="*/ 98 w 304"/>
                              <a:gd name="T51" fmla="*/ 7 h 999"/>
                              <a:gd name="T52" fmla="*/ 113 w 304"/>
                              <a:gd name="T53" fmla="*/ 10 h 999"/>
                              <a:gd name="T54" fmla="*/ 130 w 304"/>
                              <a:gd name="T55" fmla="*/ 52 h 999"/>
                              <a:gd name="T56" fmla="*/ 127 w 304"/>
                              <a:gd name="T57" fmla="*/ 97 h 999"/>
                              <a:gd name="T58" fmla="*/ 102 w 304"/>
                              <a:gd name="T59" fmla="*/ 143 h 999"/>
                              <a:gd name="T60" fmla="*/ 108 w 304"/>
                              <a:gd name="T61" fmla="*/ 182 h 999"/>
                              <a:gd name="T62" fmla="*/ 110 w 304"/>
                              <a:gd name="T63" fmla="*/ 220 h 999"/>
                              <a:gd name="T64" fmla="*/ 104 w 304"/>
                              <a:gd name="T65" fmla="*/ 237 h 999"/>
                              <a:gd name="T66" fmla="*/ 100 w 304"/>
                              <a:gd name="T67" fmla="*/ 254 h 999"/>
                              <a:gd name="T68" fmla="*/ 102 w 304"/>
                              <a:gd name="T69" fmla="*/ 270 h 999"/>
                              <a:gd name="T70" fmla="*/ 105 w 304"/>
                              <a:gd name="T71" fmla="*/ 288 h 999"/>
                              <a:gd name="T72" fmla="*/ 102 w 304"/>
                              <a:gd name="T73" fmla="*/ 321 h 999"/>
                              <a:gd name="T74" fmla="*/ 100 w 304"/>
                              <a:gd name="T75" fmla="*/ 356 h 999"/>
                              <a:gd name="T76" fmla="*/ 102 w 304"/>
                              <a:gd name="T77" fmla="*/ 370 h 999"/>
                              <a:gd name="T78" fmla="*/ 105 w 304"/>
                              <a:gd name="T79" fmla="*/ 386 h 999"/>
                              <a:gd name="T80" fmla="*/ 95 w 304"/>
                              <a:gd name="T81" fmla="*/ 466 h 999"/>
                              <a:gd name="T82" fmla="*/ 88 w 304"/>
                              <a:gd name="T83" fmla="*/ 545 h 999"/>
                              <a:gd name="T84" fmla="*/ 95 w 304"/>
                              <a:gd name="T85" fmla="*/ 590 h 999"/>
                              <a:gd name="T86" fmla="*/ 102 w 304"/>
                              <a:gd name="T87" fmla="*/ 633 h 999"/>
                              <a:gd name="T88" fmla="*/ 97 w 304"/>
                              <a:gd name="T89" fmla="*/ 706 h 999"/>
                              <a:gd name="T90" fmla="*/ 87 w 304"/>
                              <a:gd name="T91" fmla="*/ 775 h 999"/>
                              <a:gd name="T92" fmla="*/ 95 w 304"/>
                              <a:gd name="T93" fmla="*/ 804 h 999"/>
                              <a:gd name="T94" fmla="*/ 108 w 304"/>
                              <a:gd name="T95" fmla="*/ 833 h 999"/>
                              <a:gd name="T96" fmla="*/ 125 w 304"/>
                              <a:gd name="T97" fmla="*/ 857 h 999"/>
                              <a:gd name="T98" fmla="*/ 148 w 304"/>
                              <a:gd name="T99" fmla="*/ 878 h 999"/>
                              <a:gd name="T100" fmla="*/ 173 w 304"/>
                              <a:gd name="T101" fmla="*/ 870 h 999"/>
                              <a:gd name="T102" fmla="*/ 206 w 304"/>
                              <a:gd name="T103" fmla="*/ 860 h 999"/>
                              <a:gd name="T104" fmla="*/ 238 w 304"/>
                              <a:gd name="T105" fmla="*/ 852 h 999"/>
                              <a:gd name="T106" fmla="*/ 258 w 304"/>
                              <a:gd name="T107" fmla="*/ 847 h 9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04" h="999">
                                <a:moveTo>
                                  <a:pt x="258" y="847"/>
                                </a:moveTo>
                                <a:lnTo>
                                  <a:pt x="304" y="912"/>
                                </a:lnTo>
                                <a:lnTo>
                                  <a:pt x="301" y="924"/>
                                </a:lnTo>
                                <a:lnTo>
                                  <a:pt x="294" y="935"/>
                                </a:lnTo>
                                <a:lnTo>
                                  <a:pt x="285" y="946"/>
                                </a:lnTo>
                                <a:lnTo>
                                  <a:pt x="275" y="956"/>
                                </a:lnTo>
                                <a:lnTo>
                                  <a:pt x="264" y="966"/>
                                </a:lnTo>
                                <a:lnTo>
                                  <a:pt x="254" y="976"/>
                                </a:lnTo>
                                <a:lnTo>
                                  <a:pt x="243" y="987"/>
                                </a:lnTo>
                                <a:lnTo>
                                  <a:pt x="238" y="999"/>
                                </a:lnTo>
                                <a:lnTo>
                                  <a:pt x="222" y="995"/>
                                </a:lnTo>
                                <a:lnTo>
                                  <a:pt x="200" y="992"/>
                                </a:lnTo>
                                <a:lnTo>
                                  <a:pt x="176" y="989"/>
                                </a:lnTo>
                                <a:lnTo>
                                  <a:pt x="150" y="987"/>
                                </a:lnTo>
                                <a:lnTo>
                                  <a:pt x="125" y="985"/>
                                </a:lnTo>
                                <a:lnTo>
                                  <a:pt x="104" y="982"/>
                                </a:lnTo>
                                <a:lnTo>
                                  <a:pt x="85" y="979"/>
                                </a:lnTo>
                                <a:lnTo>
                                  <a:pt x="74" y="973"/>
                                </a:lnTo>
                                <a:lnTo>
                                  <a:pt x="43" y="943"/>
                                </a:lnTo>
                                <a:lnTo>
                                  <a:pt x="22" y="908"/>
                                </a:lnTo>
                                <a:lnTo>
                                  <a:pt x="9" y="869"/>
                                </a:lnTo>
                                <a:lnTo>
                                  <a:pt x="3" y="827"/>
                                </a:lnTo>
                                <a:lnTo>
                                  <a:pt x="2" y="784"/>
                                </a:lnTo>
                                <a:lnTo>
                                  <a:pt x="3" y="742"/>
                                </a:lnTo>
                                <a:lnTo>
                                  <a:pt x="6" y="700"/>
                                </a:lnTo>
                                <a:lnTo>
                                  <a:pt x="9" y="661"/>
                                </a:lnTo>
                                <a:lnTo>
                                  <a:pt x="9" y="625"/>
                                </a:lnTo>
                                <a:lnTo>
                                  <a:pt x="6" y="588"/>
                                </a:lnTo>
                                <a:lnTo>
                                  <a:pt x="2" y="554"/>
                                </a:lnTo>
                                <a:lnTo>
                                  <a:pt x="2" y="518"/>
                                </a:lnTo>
                                <a:lnTo>
                                  <a:pt x="6" y="484"/>
                                </a:lnTo>
                                <a:lnTo>
                                  <a:pt x="12" y="454"/>
                                </a:lnTo>
                                <a:lnTo>
                                  <a:pt x="12" y="422"/>
                                </a:lnTo>
                                <a:lnTo>
                                  <a:pt x="0" y="390"/>
                                </a:lnTo>
                                <a:lnTo>
                                  <a:pt x="7" y="360"/>
                                </a:lnTo>
                                <a:lnTo>
                                  <a:pt x="19" y="299"/>
                                </a:lnTo>
                                <a:lnTo>
                                  <a:pt x="28" y="236"/>
                                </a:lnTo>
                                <a:lnTo>
                                  <a:pt x="32" y="200"/>
                                </a:lnTo>
                                <a:lnTo>
                                  <a:pt x="26" y="152"/>
                                </a:lnTo>
                                <a:lnTo>
                                  <a:pt x="19" y="117"/>
                                </a:lnTo>
                                <a:lnTo>
                                  <a:pt x="19" y="82"/>
                                </a:lnTo>
                                <a:lnTo>
                                  <a:pt x="36" y="30"/>
                                </a:lnTo>
                                <a:lnTo>
                                  <a:pt x="41" y="22"/>
                                </a:lnTo>
                                <a:lnTo>
                                  <a:pt x="45" y="13"/>
                                </a:lnTo>
                                <a:lnTo>
                                  <a:pt x="51" y="6"/>
                                </a:lnTo>
                                <a:lnTo>
                                  <a:pt x="58" y="0"/>
                                </a:lnTo>
                                <a:lnTo>
                                  <a:pt x="65" y="1"/>
                                </a:lnTo>
                                <a:lnTo>
                                  <a:pt x="71" y="3"/>
                                </a:lnTo>
                                <a:lnTo>
                                  <a:pt x="78" y="3"/>
                                </a:lnTo>
                                <a:lnTo>
                                  <a:pt x="85" y="4"/>
                                </a:lnTo>
                                <a:lnTo>
                                  <a:pt x="91" y="6"/>
                                </a:lnTo>
                                <a:lnTo>
                                  <a:pt x="98" y="7"/>
                                </a:lnTo>
                                <a:lnTo>
                                  <a:pt x="105" y="9"/>
                                </a:lnTo>
                                <a:lnTo>
                                  <a:pt x="113" y="10"/>
                                </a:lnTo>
                                <a:lnTo>
                                  <a:pt x="130" y="29"/>
                                </a:lnTo>
                                <a:lnTo>
                                  <a:pt x="130" y="52"/>
                                </a:lnTo>
                                <a:lnTo>
                                  <a:pt x="128" y="74"/>
                                </a:lnTo>
                                <a:lnTo>
                                  <a:pt x="127" y="97"/>
                                </a:lnTo>
                                <a:lnTo>
                                  <a:pt x="127" y="120"/>
                                </a:lnTo>
                                <a:lnTo>
                                  <a:pt x="102" y="143"/>
                                </a:lnTo>
                                <a:lnTo>
                                  <a:pt x="105" y="160"/>
                                </a:lnTo>
                                <a:lnTo>
                                  <a:pt x="108" y="182"/>
                                </a:lnTo>
                                <a:lnTo>
                                  <a:pt x="110" y="204"/>
                                </a:lnTo>
                                <a:lnTo>
                                  <a:pt x="110" y="220"/>
                                </a:lnTo>
                                <a:lnTo>
                                  <a:pt x="107" y="228"/>
                                </a:lnTo>
                                <a:lnTo>
                                  <a:pt x="104" y="237"/>
                                </a:lnTo>
                                <a:lnTo>
                                  <a:pt x="101" y="246"/>
                                </a:lnTo>
                                <a:lnTo>
                                  <a:pt x="100" y="254"/>
                                </a:lnTo>
                                <a:lnTo>
                                  <a:pt x="100" y="263"/>
                                </a:lnTo>
                                <a:lnTo>
                                  <a:pt x="102" y="270"/>
                                </a:lnTo>
                                <a:lnTo>
                                  <a:pt x="104" y="279"/>
                                </a:lnTo>
                                <a:lnTo>
                                  <a:pt x="105" y="288"/>
                                </a:lnTo>
                                <a:lnTo>
                                  <a:pt x="105" y="305"/>
                                </a:lnTo>
                                <a:lnTo>
                                  <a:pt x="102" y="321"/>
                                </a:lnTo>
                                <a:lnTo>
                                  <a:pt x="100" y="338"/>
                                </a:lnTo>
                                <a:lnTo>
                                  <a:pt x="100" y="356"/>
                                </a:lnTo>
                                <a:lnTo>
                                  <a:pt x="101" y="363"/>
                                </a:lnTo>
                                <a:lnTo>
                                  <a:pt x="102" y="370"/>
                                </a:lnTo>
                                <a:lnTo>
                                  <a:pt x="104" y="379"/>
                                </a:lnTo>
                                <a:lnTo>
                                  <a:pt x="105" y="386"/>
                                </a:lnTo>
                                <a:lnTo>
                                  <a:pt x="102" y="427"/>
                                </a:lnTo>
                                <a:lnTo>
                                  <a:pt x="95" y="466"/>
                                </a:lnTo>
                                <a:lnTo>
                                  <a:pt x="89" y="505"/>
                                </a:lnTo>
                                <a:lnTo>
                                  <a:pt x="88" y="545"/>
                                </a:lnTo>
                                <a:lnTo>
                                  <a:pt x="91" y="568"/>
                                </a:lnTo>
                                <a:lnTo>
                                  <a:pt x="95" y="590"/>
                                </a:lnTo>
                                <a:lnTo>
                                  <a:pt x="100" y="612"/>
                                </a:lnTo>
                                <a:lnTo>
                                  <a:pt x="102" y="633"/>
                                </a:lnTo>
                                <a:lnTo>
                                  <a:pt x="101" y="659"/>
                                </a:lnTo>
                                <a:lnTo>
                                  <a:pt x="97" y="706"/>
                                </a:lnTo>
                                <a:lnTo>
                                  <a:pt x="91" y="750"/>
                                </a:lnTo>
                                <a:lnTo>
                                  <a:pt x="87" y="775"/>
                                </a:lnTo>
                                <a:lnTo>
                                  <a:pt x="91" y="789"/>
                                </a:lnTo>
                                <a:lnTo>
                                  <a:pt x="95" y="804"/>
                                </a:lnTo>
                                <a:lnTo>
                                  <a:pt x="101" y="818"/>
                                </a:lnTo>
                                <a:lnTo>
                                  <a:pt x="108" y="833"/>
                                </a:lnTo>
                                <a:lnTo>
                                  <a:pt x="115" y="846"/>
                                </a:lnTo>
                                <a:lnTo>
                                  <a:pt x="125" y="857"/>
                                </a:lnTo>
                                <a:lnTo>
                                  <a:pt x="136" y="867"/>
                                </a:lnTo>
                                <a:lnTo>
                                  <a:pt x="148" y="878"/>
                                </a:lnTo>
                                <a:lnTo>
                                  <a:pt x="159" y="875"/>
                                </a:lnTo>
                                <a:lnTo>
                                  <a:pt x="173" y="870"/>
                                </a:lnTo>
                                <a:lnTo>
                                  <a:pt x="189" y="866"/>
                                </a:lnTo>
                                <a:lnTo>
                                  <a:pt x="206" y="860"/>
                                </a:lnTo>
                                <a:lnTo>
                                  <a:pt x="223" y="856"/>
                                </a:lnTo>
                                <a:lnTo>
                                  <a:pt x="238" y="852"/>
                                </a:lnTo>
                                <a:lnTo>
                                  <a:pt x="251" y="849"/>
                                </a:lnTo>
                                <a:lnTo>
                                  <a:pt x="258" y="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9040" y="3920"/>
                            <a:ext cx="553" cy="664"/>
                          </a:xfrm>
                          <a:custGeom>
                            <a:avLst/>
                            <a:gdLst>
                              <a:gd name="T0" fmla="*/ 282 w 553"/>
                              <a:gd name="T1" fmla="*/ 17 h 664"/>
                              <a:gd name="T2" fmla="*/ 221 w 553"/>
                              <a:gd name="T3" fmla="*/ 28 h 664"/>
                              <a:gd name="T4" fmla="*/ 146 w 553"/>
                              <a:gd name="T5" fmla="*/ 81 h 664"/>
                              <a:gd name="T6" fmla="*/ 64 w 553"/>
                              <a:gd name="T7" fmla="*/ 175 h 664"/>
                              <a:gd name="T8" fmla="*/ 36 w 553"/>
                              <a:gd name="T9" fmla="*/ 231 h 664"/>
                              <a:gd name="T10" fmla="*/ 8 w 553"/>
                              <a:gd name="T11" fmla="*/ 272 h 664"/>
                              <a:gd name="T12" fmla="*/ 2 w 553"/>
                              <a:gd name="T13" fmla="*/ 347 h 664"/>
                              <a:gd name="T14" fmla="*/ 19 w 553"/>
                              <a:gd name="T15" fmla="*/ 402 h 664"/>
                              <a:gd name="T16" fmla="*/ 31 w 553"/>
                              <a:gd name="T17" fmla="*/ 462 h 664"/>
                              <a:gd name="T18" fmla="*/ 54 w 553"/>
                              <a:gd name="T19" fmla="*/ 513 h 664"/>
                              <a:gd name="T20" fmla="*/ 117 w 553"/>
                              <a:gd name="T21" fmla="*/ 572 h 664"/>
                              <a:gd name="T22" fmla="*/ 195 w 553"/>
                              <a:gd name="T23" fmla="*/ 628 h 664"/>
                              <a:gd name="T24" fmla="*/ 262 w 553"/>
                              <a:gd name="T25" fmla="*/ 661 h 664"/>
                              <a:gd name="T26" fmla="*/ 316 w 553"/>
                              <a:gd name="T27" fmla="*/ 653 h 664"/>
                              <a:gd name="T28" fmla="*/ 362 w 553"/>
                              <a:gd name="T29" fmla="*/ 651 h 664"/>
                              <a:gd name="T30" fmla="*/ 395 w 553"/>
                              <a:gd name="T31" fmla="*/ 635 h 664"/>
                              <a:gd name="T32" fmla="*/ 438 w 553"/>
                              <a:gd name="T33" fmla="*/ 609 h 664"/>
                              <a:gd name="T34" fmla="*/ 469 w 553"/>
                              <a:gd name="T35" fmla="*/ 569 h 664"/>
                              <a:gd name="T36" fmla="*/ 462 w 553"/>
                              <a:gd name="T37" fmla="*/ 523 h 664"/>
                              <a:gd name="T38" fmla="*/ 419 w 553"/>
                              <a:gd name="T39" fmla="*/ 533 h 664"/>
                              <a:gd name="T40" fmla="*/ 357 w 553"/>
                              <a:gd name="T41" fmla="*/ 562 h 664"/>
                              <a:gd name="T42" fmla="*/ 313 w 553"/>
                              <a:gd name="T43" fmla="*/ 568 h 664"/>
                              <a:gd name="T44" fmla="*/ 288 w 553"/>
                              <a:gd name="T45" fmla="*/ 565 h 664"/>
                              <a:gd name="T46" fmla="*/ 239 w 553"/>
                              <a:gd name="T47" fmla="*/ 544 h 664"/>
                              <a:gd name="T48" fmla="*/ 149 w 553"/>
                              <a:gd name="T49" fmla="*/ 492 h 664"/>
                              <a:gd name="T50" fmla="*/ 154 w 553"/>
                              <a:gd name="T51" fmla="*/ 439 h 664"/>
                              <a:gd name="T52" fmla="*/ 179 w 553"/>
                              <a:gd name="T53" fmla="*/ 436 h 664"/>
                              <a:gd name="T54" fmla="*/ 222 w 553"/>
                              <a:gd name="T55" fmla="*/ 432 h 664"/>
                              <a:gd name="T56" fmla="*/ 310 w 553"/>
                              <a:gd name="T57" fmla="*/ 435 h 664"/>
                              <a:gd name="T58" fmla="*/ 387 w 553"/>
                              <a:gd name="T59" fmla="*/ 416 h 664"/>
                              <a:gd name="T60" fmla="*/ 409 w 553"/>
                              <a:gd name="T61" fmla="*/ 400 h 664"/>
                              <a:gd name="T62" fmla="*/ 435 w 553"/>
                              <a:gd name="T63" fmla="*/ 378 h 664"/>
                              <a:gd name="T64" fmla="*/ 472 w 553"/>
                              <a:gd name="T65" fmla="*/ 335 h 664"/>
                              <a:gd name="T66" fmla="*/ 505 w 553"/>
                              <a:gd name="T67" fmla="*/ 298 h 664"/>
                              <a:gd name="T68" fmla="*/ 531 w 553"/>
                              <a:gd name="T69" fmla="*/ 237 h 664"/>
                              <a:gd name="T70" fmla="*/ 543 w 553"/>
                              <a:gd name="T71" fmla="*/ 136 h 664"/>
                              <a:gd name="T72" fmla="*/ 514 w 553"/>
                              <a:gd name="T73" fmla="*/ 85 h 664"/>
                              <a:gd name="T74" fmla="*/ 475 w 553"/>
                              <a:gd name="T75" fmla="*/ 41 h 664"/>
                              <a:gd name="T76" fmla="*/ 406 w 553"/>
                              <a:gd name="T77" fmla="*/ 9 h 664"/>
                              <a:gd name="T78" fmla="*/ 356 w 553"/>
                              <a:gd name="T79" fmla="*/ 2 h 664"/>
                              <a:gd name="T80" fmla="*/ 369 w 553"/>
                              <a:gd name="T81" fmla="*/ 106 h 664"/>
                              <a:gd name="T82" fmla="*/ 428 w 553"/>
                              <a:gd name="T83" fmla="*/ 209 h 664"/>
                              <a:gd name="T84" fmla="*/ 396 w 553"/>
                              <a:gd name="T85" fmla="*/ 309 h 664"/>
                              <a:gd name="T86" fmla="*/ 333 w 553"/>
                              <a:gd name="T87" fmla="*/ 345 h 664"/>
                              <a:gd name="T88" fmla="*/ 254 w 553"/>
                              <a:gd name="T89" fmla="*/ 357 h 664"/>
                              <a:gd name="T90" fmla="*/ 180 w 553"/>
                              <a:gd name="T91" fmla="*/ 338 h 664"/>
                              <a:gd name="T92" fmla="*/ 144 w 553"/>
                              <a:gd name="T93" fmla="*/ 303 h 664"/>
                              <a:gd name="T94" fmla="*/ 156 w 553"/>
                              <a:gd name="T95" fmla="*/ 246 h 664"/>
                              <a:gd name="T96" fmla="*/ 242 w 553"/>
                              <a:gd name="T97" fmla="*/ 160 h 664"/>
                              <a:gd name="T98" fmla="*/ 340 w 553"/>
                              <a:gd name="T99" fmla="*/ 98 h 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53" h="664">
                                <a:moveTo>
                                  <a:pt x="324" y="9"/>
                                </a:moveTo>
                                <a:lnTo>
                                  <a:pt x="313" y="12"/>
                                </a:lnTo>
                                <a:lnTo>
                                  <a:pt x="298" y="15"/>
                                </a:lnTo>
                                <a:lnTo>
                                  <a:pt x="282" y="17"/>
                                </a:lnTo>
                                <a:lnTo>
                                  <a:pt x="267" y="19"/>
                                </a:lnTo>
                                <a:lnTo>
                                  <a:pt x="249" y="22"/>
                                </a:lnTo>
                                <a:lnTo>
                                  <a:pt x="234" y="25"/>
                                </a:lnTo>
                                <a:lnTo>
                                  <a:pt x="221" y="28"/>
                                </a:lnTo>
                                <a:lnTo>
                                  <a:pt x="209" y="32"/>
                                </a:lnTo>
                                <a:lnTo>
                                  <a:pt x="190" y="43"/>
                                </a:lnTo>
                                <a:lnTo>
                                  <a:pt x="169" y="61"/>
                                </a:lnTo>
                                <a:lnTo>
                                  <a:pt x="146" y="81"/>
                                </a:lnTo>
                                <a:lnTo>
                                  <a:pt x="123" y="104"/>
                                </a:lnTo>
                                <a:lnTo>
                                  <a:pt x="100" y="129"/>
                                </a:lnTo>
                                <a:lnTo>
                                  <a:pt x="80" y="153"/>
                                </a:lnTo>
                                <a:lnTo>
                                  <a:pt x="64" y="175"/>
                                </a:lnTo>
                                <a:lnTo>
                                  <a:pt x="51" y="194"/>
                                </a:lnTo>
                                <a:lnTo>
                                  <a:pt x="45" y="205"/>
                                </a:lnTo>
                                <a:lnTo>
                                  <a:pt x="41" y="218"/>
                                </a:lnTo>
                                <a:lnTo>
                                  <a:pt x="36" y="231"/>
                                </a:lnTo>
                                <a:lnTo>
                                  <a:pt x="31" y="243"/>
                                </a:lnTo>
                                <a:lnTo>
                                  <a:pt x="23" y="253"/>
                                </a:lnTo>
                                <a:lnTo>
                                  <a:pt x="16" y="261"/>
                                </a:lnTo>
                                <a:lnTo>
                                  <a:pt x="8" y="272"/>
                                </a:lnTo>
                                <a:lnTo>
                                  <a:pt x="0" y="282"/>
                                </a:lnTo>
                                <a:lnTo>
                                  <a:pt x="2" y="303"/>
                                </a:lnTo>
                                <a:lnTo>
                                  <a:pt x="2" y="325"/>
                                </a:lnTo>
                                <a:lnTo>
                                  <a:pt x="2" y="347"/>
                                </a:lnTo>
                                <a:lnTo>
                                  <a:pt x="3" y="368"/>
                                </a:lnTo>
                                <a:lnTo>
                                  <a:pt x="8" y="380"/>
                                </a:lnTo>
                                <a:lnTo>
                                  <a:pt x="13" y="391"/>
                                </a:lnTo>
                                <a:lnTo>
                                  <a:pt x="19" y="402"/>
                                </a:lnTo>
                                <a:lnTo>
                                  <a:pt x="25" y="413"/>
                                </a:lnTo>
                                <a:lnTo>
                                  <a:pt x="28" y="429"/>
                                </a:lnTo>
                                <a:lnTo>
                                  <a:pt x="29" y="446"/>
                                </a:lnTo>
                                <a:lnTo>
                                  <a:pt x="31" y="462"/>
                                </a:lnTo>
                                <a:lnTo>
                                  <a:pt x="32" y="478"/>
                                </a:lnTo>
                                <a:lnTo>
                                  <a:pt x="36" y="488"/>
                                </a:lnTo>
                                <a:lnTo>
                                  <a:pt x="44" y="500"/>
                                </a:lnTo>
                                <a:lnTo>
                                  <a:pt x="54" y="513"/>
                                </a:lnTo>
                                <a:lnTo>
                                  <a:pt x="67" y="527"/>
                                </a:lnTo>
                                <a:lnTo>
                                  <a:pt x="82" y="542"/>
                                </a:lnTo>
                                <a:lnTo>
                                  <a:pt x="100" y="557"/>
                                </a:lnTo>
                                <a:lnTo>
                                  <a:pt x="117" y="572"/>
                                </a:lnTo>
                                <a:lnTo>
                                  <a:pt x="137" y="588"/>
                                </a:lnTo>
                                <a:lnTo>
                                  <a:pt x="156" y="602"/>
                                </a:lnTo>
                                <a:lnTo>
                                  <a:pt x="176" y="617"/>
                                </a:lnTo>
                                <a:lnTo>
                                  <a:pt x="195" y="628"/>
                                </a:lnTo>
                                <a:lnTo>
                                  <a:pt x="215" y="640"/>
                                </a:lnTo>
                                <a:lnTo>
                                  <a:pt x="232" y="650"/>
                                </a:lnTo>
                                <a:lnTo>
                                  <a:pt x="248" y="657"/>
                                </a:lnTo>
                                <a:lnTo>
                                  <a:pt x="262" y="661"/>
                                </a:lnTo>
                                <a:lnTo>
                                  <a:pt x="275" y="664"/>
                                </a:lnTo>
                                <a:lnTo>
                                  <a:pt x="293" y="650"/>
                                </a:lnTo>
                                <a:lnTo>
                                  <a:pt x="304" y="651"/>
                                </a:lnTo>
                                <a:lnTo>
                                  <a:pt x="316" y="653"/>
                                </a:lnTo>
                                <a:lnTo>
                                  <a:pt x="327" y="653"/>
                                </a:lnTo>
                                <a:lnTo>
                                  <a:pt x="339" y="653"/>
                                </a:lnTo>
                                <a:lnTo>
                                  <a:pt x="350" y="653"/>
                                </a:lnTo>
                                <a:lnTo>
                                  <a:pt x="362" y="651"/>
                                </a:lnTo>
                                <a:lnTo>
                                  <a:pt x="372" y="650"/>
                                </a:lnTo>
                                <a:lnTo>
                                  <a:pt x="383" y="648"/>
                                </a:lnTo>
                                <a:lnTo>
                                  <a:pt x="387" y="643"/>
                                </a:lnTo>
                                <a:lnTo>
                                  <a:pt x="395" y="635"/>
                                </a:lnTo>
                                <a:lnTo>
                                  <a:pt x="405" y="630"/>
                                </a:lnTo>
                                <a:lnTo>
                                  <a:pt x="416" y="622"/>
                                </a:lnTo>
                                <a:lnTo>
                                  <a:pt x="428" y="615"/>
                                </a:lnTo>
                                <a:lnTo>
                                  <a:pt x="438" y="609"/>
                                </a:lnTo>
                                <a:lnTo>
                                  <a:pt x="448" y="605"/>
                                </a:lnTo>
                                <a:lnTo>
                                  <a:pt x="455" y="602"/>
                                </a:lnTo>
                                <a:lnTo>
                                  <a:pt x="462" y="586"/>
                                </a:lnTo>
                                <a:lnTo>
                                  <a:pt x="469" y="569"/>
                                </a:lnTo>
                                <a:lnTo>
                                  <a:pt x="474" y="552"/>
                                </a:lnTo>
                                <a:lnTo>
                                  <a:pt x="475" y="534"/>
                                </a:lnTo>
                                <a:lnTo>
                                  <a:pt x="469" y="529"/>
                                </a:lnTo>
                                <a:lnTo>
                                  <a:pt x="462" y="523"/>
                                </a:lnTo>
                                <a:lnTo>
                                  <a:pt x="455" y="518"/>
                                </a:lnTo>
                                <a:lnTo>
                                  <a:pt x="446" y="516"/>
                                </a:lnTo>
                                <a:lnTo>
                                  <a:pt x="434" y="524"/>
                                </a:lnTo>
                                <a:lnTo>
                                  <a:pt x="419" y="533"/>
                                </a:lnTo>
                                <a:lnTo>
                                  <a:pt x="403" y="542"/>
                                </a:lnTo>
                                <a:lnTo>
                                  <a:pt x="389" y="549"/>
                                </a:lnTo>
                                <a:lnTo>
                                  <a:pt x="373" y="556"/>
                                </a:lnTo>
                                <a:lnTo>
                                  <a:pt x="357" y="562"/>
                                </a:lnTo>
                                <a:lnTo>
                                  <a:pt x="341" y="566"/>
                                </a:lnTo>
                                <a:lnTo>
                                  <a:pt x="326" y="568"/>
                                </a:lnTo>
                                <a:lnTo>
                                  <a:pt x="320" y="568"/>
                                </a:lnTo>
                                <a:lnTo>
                                  <a:pt x="313" y="568"/>
                                </a:lnTo>
                                <a:lnTo>
                                  <a:pt x="307" y="568"/>
                                </a:lnTo>
                                <a:lnTo>
                                  <a:pt x="301" y="566"/>
                                </a:lnTo>
                                <a:lnTo>
                                  <a:pt x="294" y="566"/>
                                </a:lnTo>
                                <a:lnTo>
                                  <a:pt x="288" y="565"/>
                                </a:lnTo>
                                <a:lnTo>
                                  <a:pt x="281" y="566"/>
                                </a:lnTo>
                                <a:lnTo>
                                  <a:pt x="275" y="566"/>
                                </a:lnTo>
                                <a:lnTo>
                                  <a:pt x="259" y="555"/>
                                </a:lnTo>
                                <a:lnTo>
                                  <a:pt x="239" y="544"/>
                                </a:lnTo>
                                <a:lnTo>
                                  <a:pt x="215" y="533"/>
                                </a:lnTo>
                                <a:lnTo>
                                  <a:pt x="190" y="521"/>
                                </a:lnTo>
                                <a:lnTo>
                                  <a:pt x="167" y="507"/>
                                </a:lnTo>
                                <a:lnTo>
                                  <a:pt x="149" y="492"/>
                                </a:lnTo>
                                <a:lnTo>
                                  <a:pt x="136" y="475"/>
                                </a:lnTo>
                                <a:lnTo>
                                  <a:pt x="131" y="455"/>
                                </a:lnTo>
                                <a:lnTo>
                                  <a:pt x="149" y="438"/>
                                </a:lnTo>
                                <a:lnTo>
                                  <a:pt x="154" y="439"/>
                                </a:lnTo>
                                <a:lnTo>
                                  <a:pt x="162" y="439"/>
                                </a:lnTo>
                                <a:lnTo>
                                  <a:pt x="167" y="438"/>
                                </a:lnTo>
                                <a:lnTo>
                                  <a:pt x="173" y="438"/>
                                </a:lnTo>
                                <a:lnTo>
                                  <a:pt x="179" y="436"/>
                                </a:lnTo>
                                <a:lnTo>
                                  <a:pt x="185" y="435"/>
                                </a:lnTo>
                                <a:lnTo>
                                  <a:pt x="190" y="433"/>
                                </a:lnTo>
                                <a:lnTo>
                                  <a:pt x="196" y="433"/>
                                </a:lnTo>
                                <a:lnTo>
                                  <a:pt x="222" y="432"/>
                                </a:lnTo>
                                <a:lnTo>
                                  <a:pt x="245" y="433"/>
                                </a:lnTo>
                                <a:lnTo>
                                  <a:pt x="268" y="433"/>
                                </a:lnTo>
                                <a:lnTo>
                                  <a:pt x="288" y="435"/>
                                </a:lnTo>
                                <a:lnTo>
                                  <a:pt x="310" y="435"/>
                                </a:lnTo>
                                <a:lnTo>
                                  <a:pt x="333" y="433"/>
                                </a:lnTo>
                                <a:lnTo>
                                  <a:pt x="356" y="429"/>
                                </a:lnTo>
                                <a:lnTo>
                                  <a:pt x="383" y="422"/>
                                </a:lnTo>
                                <a:lnTo>
                                  <a:pt x="387" y="416"/>
                                </a:lnTo>
                                <a:lnTo>
                                  <a:pt x="393" y="412"/>
                                </a:lnTo>
                                <a:lnTo>
                                  <a:pt x="398" y="407"/>
                                </a:lnTo>
                                <a:lnTo>
                                  <a:pt x="403" y="404"/>
                                </a:lnTo>
                                <a:lnTo>
                                  <a:pt x="409" y="400"/>
                                </a:lnTo>
                                <a:lnTo>
                                  <a:pt x="415" y="397"/>
                                </a:lnTo>
                                <a:lnTo>
                                  <a:pt x="421" y="393"/>
                                </a:lnTo>
                                <a:lnTo>
                                  <a:pt x="426" y="389"/>
                                </a:lnTo>
                                <a:lnTo>
                                  <a:pt x="435" y="378"/>
                                </a:lnTo>
                                <a:lnTo>
                                  <a:pt x="442" y="368"/>
                                </a:lnTo>
                                <a:lnTo>
                                  <a:pt x="449" y="358"/>
                                </a:lnTo>
                                <a:lnTo>
                                  <a:pt x="458" y="348"/>
                                </a:lnTo>
                                <a:lnTo>
                                  <a:pt x="472" y="335"/>
                                </a:lnTo>
                                <a:lnTo>
                                  <a:pt x="482" y="325"/>
                                </a:lnTo>
                                <a:lnTo>
                                  <a:pt x="491" y="316"/>
                                </a:lnTo>
                                <a:lnTo>
                                  <a:pt x="498" y="306"/>
                                </a:lnTo>
                                <a:lnTo>
                                  <a:pt x="505" y="298"/>
                                </a:lnTo>
                                <a:lnTo>
                                  <a:pt x="511" y="287"/>
                                </a:lnTo>
                                <a:lnTo>
                                  <a:pt x="520" y="274"/>
                                </a:lnTo>
                                <a:lnTo>
                                  <a:pt x="530" y="260"/>
                                </a:lnTo>
                                <a:lnTo>
                                  <a:pt x="531" y="237"/>
                                </a:lnTo>
                                <a:lnTo>
                                  <a:pt x="537" y="204"/>
                                </a:lnTo>
                                <a:lnTo>
                                  <a:pt x="546" y="171"/>
                                </a:lnTo>
                                <a:lnTo>
                                  <a:pt x="553" y="146"/>
                                </a:lnTo>
                                <a:lnTo>
                                  <a:pt x="543" y="136"/>
                                </a:lnTo>
                                <a:lnTo>
                                  <a:pt x="533" y="98"/>
                                </a:lnTo>
                                <a:lnTo>
                                  <a:pt x="518" y="84"/>
                                </a:lnTo>
                                <a:lnTo>
                                  <a:pt x="514" y="85"/>
                                </a:lnTo>
                                <a:lnTo>
                                  <a:pt x="500" y="80"/>
                                </a:lnTo>
                                <a:lnTo>
                                  <a:pt x="494" y="65"/>
                                </a:lnTo>
                                <a:lnTo>
                                  <a:pt x="485" y="52"/>
                                </a:lnTo>
                                <a:lnTo>
                                  <a:pt x="475" y="41"/>
                                </a:lnTo>
                                <a:lnTo>
                                  <a:pt x="464" y="30"/>
                                </a:lnTo>
                                <a:lnTo>
                                  <a:pt x="432" y="29"/>
                                </a:lnTo>
                                <a:lnTo>
                                  <a:pt x="419" y="17"/>
                                </a:lnTo>
                                <a:lnTo>
                                  <a:pt x="406" y="9"/>
                                </a:lnTo>
                                <a:lnTo>
                                  <a:pt x="393" y="3"/>
                                </a:lnTo>
                                <a:lnTo>
                                  <a:pt x="382" y="0"/>
                                </a:lnTo>
                                <a:lnTo>
                                  <a:pt x="369" y="0"/>
                                </a:lnTo>
                                <a:lnTo>
                                  <a:pt x="356" y="2"/>
                                </a:lnTo>
                                <a:lnTo>
                                  <a:pt x="340" y="4"/>
                                </a:lnTo>
                                <a:lnTo>
                                  <a:pt x="324" y="9"/>
                                </a:lnTo>
                                <a:lnTo>
                                  <a:pt x="340" y="98"/>
                                </a:lnTo>
                                <a:lnTo>
                                  <a:pt x="369" y="106"/>
                                </a:lnTo>
                                <a:lnTo>
                                  <a:pt x="393" y="123"/>
                                </a:lnTo>
                                <a:lnTo>
                                  <a:pt x="410" y="147"/>
                                </a:lnTo>
                                <a:lnTo>
                                  <a:pt x="422" y="178"/>
                                </a:lnTo>
                                <a:lnTo>
                                  <a:pt x="428" y="209"/>
                                </a:lnTo>
                                <a:lnTo>
                                  <a:pt x="426" y="241"/>
                                </a:lnTo>
                                <a:lnTo>
                                  <a:pt x="419" y="272"/>
                                </a:lnTo>
                                <a:lnTo>
                                  <a:pt x="406" y="298"/>
                                </a:lnTo>
                                <a:lnTo>
                                  <a:pt x="396" y="309"/>
                                </a:lnTo>
                                <a:lnTo>
                                  <a:pt x="383" y="321"/>
                                </a:lnTo>
                                <a:lnTo>
                                  <a:pt x="369" y="331"/>
                                </a:lnTo>
                                <a:lnTo>
                                  <a:pt x="352" y="338"/>
                                </a:lnTo>
                                <a:lnTo>
                                  <a:pt x="333" y="345"/>
                                </a:lnTo>
                                <a:lnTo>
                                  <a:pt x="314" y="351"/>
                                </a:lnTo>
                                <a:lnTo>
                                  <a:pt x="294" y="354"/>
                                </a:lnTo>
                                <a:lnTo>
                                  <a:pt x="274" y="357"/>
                                </a:lnTo>
                                <a:lnTo>
                                  <a:pt x="254" y="357"/>
                                </a:lnTo>
                                <a:lnTo>
                                  <a:pt x="235" y="355"/>
                                </a:lnTo>
                                <a:lnTo>
                                  <a:pt x="215" y="351"/>
                                </a:lnTo>
                                <a:lnTo>
                                  <a:pt x="198" y="347"/>
                                </a:lnTo>
                                <a:lnTo>
                                  <a:pt x="180" y="338"/>
                                </a:lnTo>
                                <a:lnTo>
                                  <a:pt x="166" y="329"/>
                                </a:lnTo>
                                <a:lnTo>
                                  <a:pt x="154" y="318"/>
                                </a:lnTo>
                                <a:lnTo>
                                  <a:pt x="144" y="303"/>
                                </a:lnTo>
                                <a:lnTo>
                                  <a:pt x="147" y="289"/>
                                </a:lnTo>
                                <a:lnTo>
                                  <a:pt x="150" y="274"/>
                                </a:lnTo>
                                <a:lnTo>
                                  <a:pt x="152" y="260"/>
                                </a:lnTo>
                                <a:lnTo>
                                  <a:pt x="156" y="246"/>
                                </a:lnTo>
                                <a:lnTo>
                                  <a:pt x="166" y="231"/>
                                </a:lnTo>
                                <a:lnTo>
                                  <a:pt x="185" y="209"/>
                                </a:lnTo>
                                <a:lnTo>
                                  <a:pt x="212" y="185"/>
                                </a:lnTo>
                                <a:lnTo>
                                  <a:pt x="242" y="160"/>
                                </a:lnTo>
                                <a:lnTo>
                                  <a:pt x="272" y="136"/>
                                </a:lnTo>
                                <a:lnTo>
                                  <a:pt x="301" y="116"/>
                                </a:lnTo>
                                <a:lnTo>
                                  <a:pt x="324" y="103"/>
                                </a:lnTo>
                                <a:lnTo>
                                  <a:pt x="340" y="98"/>
                                </a:lnTo>
                                <a:lnTo>
                                  <a:pt x="32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9570" y="3780"/>
                            <a:ext cx="510" cy="1260"/>
                          </a:xfrm>
                          <a:custGeom>
                            <a:avLst/>
                            <a:gdLst>
                              <a:gd name="T0" fmla="*/ 778 w 830"/>
                              <a:gd name="T1" fmla="*/ 189 h 864"/>
                              <a:gd name="T2" fmla="*/ 726 w 830"/>
                              <a:gd name="T3" fmla="*/ 240 h 864"/>
                              <a:gd name="T4" fmla="*/ 679 w 830"/>
                              <a:gd name="T5" fmla="*/ 303 h 864"/>
                              <a:gd name="T6" fmla="*/ 633 w 830"/>
                              <a:gd name="T7" fmla="*/ 378 h 864"/>
                              <a:gd name="T8" fmla="*/ 592 w 830"/>
                              <a:gd name="T9" fmla="*/ 429 h 864"/>
                              <a:gd name="T10" fmla="*/ 561 w 830"/>
                              <a:gd name="T11" fmla="*/ 485 h 864"/>
                              <a:gd name="T12" fmla="*/ 523 w 830"/>
                              <a:gd name="T13" fmla="*/ 539 h 864"/>
                              <a:gd name="T14" fmla="*/ 494 w 830"/>
                              <a:gd name="T15" fmla="*/ 597 h 864"/>
                              <a:gd name="T16" fmla="*/ 477 w 830"/>
                              <a:gd name="T17" fmla="*/ 633 h 864"/>
                              <a:gd name="T18" fmla="*/ 454 w 830"/>
                              <a:gd name="T19" fmla="*/ 654 h 864"/>
                              <a:gd name="T20" fmla="*/ 432 w 830"/>
                              <a:gd name="T21" fmla="*/ 734 h 864"/>
                              <a:gd name="T22" fmla="*/ 394 w 830"/>
                              <a:gd name="T23" fmla="*/ 851 h 864"/>
                              <a:gd name="T24" fmla="*/ 333 w 830"/>
                              <a:gd name="T25" fmla="*/ 847 h 864"/>
                              <a:gd name="T26" fmla="*/ 288 w 830"/>
                              <a:gd name="T27" fmla="*/ 799 h 864"/>
                              <a:gd name="T28" fmla="*/ 284 w 830"/>
                              <a:gd name="T29" fmla="*/ 748 h 864"/>
                              <a:gd name="T30" fmla="*/ 303 w 830"/>
                              <a:gd name="T31" fmla="*/ 705 h 864"/>
                              <a:gd name="T32" fmla="*/ 332 w 830"/>
                              <a:gd name="T33" fmla="*/ 665 h 864"/>
                              <a:gd name="T34" fmla="*/ 357 w 830"/>
                              <a:gd name="T35" fmla="*/ 612 h 864"/>
                              <a:gd name="T36" fmla="*/ 379 w 830"/>
                              <a:gd name="T37" fmla="*/ 558 h 864"/>
                              <a:gd name="T38" fmla="*/ 370 w 830"/>
                              <a:gd name="T39" fmla="*/ 506 h 864"/>
                              <a:gd name="T40" fmla="*/ 349 w 830"/>
                              <a:gd name="T41" fmla="*/ 481 h 864"/>
                              <a:gd name="T42" fmla="*/ 321 w 830"/>
                              <a:gd name="T43" fmla="*/ 452 h 864"/>
                              <a:gd name="T44" fmla="*/ 287 w 830"/>
                              <a:gd name="T45" fmla="*/ 417 h 864"/>
                              <a:gd name="T46" fmla="*/ 255 w 830"/>
                              <a:gd name="T47" fmla="*/ 393 h 864"/>
                              <a:gd name="T48" fmla="*/ 234 w 830"/>
                              <a:gd name="T49" fmla="*/ 371 h 864"/>
                              <a:gd name="T50" fmla="*/ 187 w 830"/>
                              <a:gd name="T51" fmla="*/ 319 h 864"/>
                              <a:gd name="T52" fmla="*/ 113 w 830"/>
                              <a:gd name="T53" fmla="*/ 271 h 864"/>
                              <a:gd name="T54" fmla="*/ 59 w 830"/>
                              <a:gd name="T55" fmla="*/ 234 h 864"/>
                              <a:gd name="T56" fmla="*/ 33 w 830"/>
                              <a:gd name="T57" fmla="*/ 209 h 864"/>
                              <a:gd name="T58" fmla="*/ 9 w 830"/>
                              <a:gd name="T59" fmla="*/ 140 h 864"/>
                              <a:gd name="T60" fmla="*/ 35 w 830"/>
                              <a:gd name="T61" fmla="*/ 131 h 864"/>
                              <a:gd name="T62" fmla="*/ 56 w 830"/>
                              <a:gd name="T63" fmla="*/ 115 h 864"/>
                              <a:gd name="T64" fmla="*/ 110 w 830"/>
                              <a:gd name="T65" fmla="*/ 117 h 864"/>
                              <a:gd name="T66" fmla="*/ 159 w 830"/>
                              <a:gd name="T67" fmla="*/ 138 h 864"/>
                              <a:gd name="T68" fmla="*/ 183 w 830"/>
                              <a:gd name="T69" fmla="*/ 183 h 864"/>
                              <a:gd name="T70" fmla="*/ 212 w 830"/>
                              <a:gd name="T71" fmla="*/ 238 h 864"/>
                              <a:gd name="T72" fmla="*/ 235 w 830"/>
                              <a:gd name="T73" fmla="*/ 257 h 864"/>
                              <a:gd name="T74" fmla="*/ 260 w 830"/>
                              <a:gd name="T75" fmla="*/ 274 h 864"/>
                              <a:gd name="T76" fmla="*/ 304 w 830"/>
                              <a:gd name="T77" fmla="*/ 335 h 864"/>
                              <a:gd name="T78" fmla="*/ 360 w 830"/>
                              <a:gd name="T79" fmla="*/ 406 h 864"/>
                              <a:gd name="T80" fmla="*/ 382 w 830"/>
                              <a:gd name="T81" fmla="*/ 422 h 864"/>
                              <a:gd name="T82" fmla="*/ 404 w 830"/>
                              <a:gd name="T83" fmla="*/ 439 h 864"/>
                              <a:gd name="T84" fmla="*/ 445 w 830"/>
                              <a:gd name="T85" fmla="*/ 425 h 864"/>
                              <a:gd name="T86" fmla="*/ 494 w 830"/>
                              <a:gd name="T87" fmla="*/ 349 h 864"/>
                              <a:gd name="T88" fmla="*/ 540 w 830"/>
                              <a:gd name="T89" fmla="*/ 267 h 864"/>
                              <a:gd name="T90" fmla="*/ 581 w 830"/>
                              <a:gd name="T91" fmla="*/ 224 h 864"/>
                              <a:gd name="T92" fmla="*/ 611 w 830"/>
                              <a:gd name="T93" fmla="*/ 176 h 864"/>
                              <a:gd name="T94" fmla="*/ 667 w 830"/>
                              <a:gd name="T95" fmla="*/ 102 h 864"/>
                              <a:gd name="T96" fmla="*/ 735 w 830"/>
                              <a:gd name="T97" fmla="*/ 8 h 864"/>
                              <a:gd name="T98" fmla="*/ 780 w 830"/>
                              <a:gd name="T99" fmla="*/ 1 h 864"/>
                              <a:gd name="T100" fmla="*/ 820 w 830"/>
                              <a:gd name="T101" fmla="*/ 21 h 864"/>
                              <a:gd name="T102" fmla="*/ 823 w 830"/>
                              <a:gd name="T103" fmla="*/ 66 h 864"/>
                              <a:gd name="T104" fmla="*/ 810 w 830"/>
                              <a:gd name="T105" fmla="*/ 140 h 8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830" h="864">
                                <a:moveTo>
                                  <a:pt x="819" y="162"/>
                                </a:moveTo>
                                <a:lnTo>
                                  <a:pt x="804" y="167"/>
                                </a:lnTo>
                                <a:lnTo>
                                  <a:pt x="791" y="176"/>
                                </a:lnTo>
                                <a:lnTo>
                                  <a:pt x="778" y="189"/>
                                </a:lnTo>
                                <a:lnTo>
                                  <a:pt x="765" y="202"/>
                                </a:lnTo>
                                <a:lnTo>
                                  <a:pt x="752" y="215"/>
                                </a:lnTo>
                                <a:lnTo>
                                  <a:pt x="739" y="228"/>
                                </a:lnTo>
                                <a:lnTo>
                                  <a:pt x="726" y="240"/>
                                </a:lnTo>
                                <a:lnTo>
                                  <a:pt x="712" y="248"/>
                                </a:lnTo>
                                <a:lnTo>
                                  <a:pt x="702" y="267"/>
                                </a:lnTo>
                                <a:lnTo>
                                  <a:pt x="692" y="286"/>
                                </a:lnTo>
                                <a:lnTo>
                                  <a:pt x="679" y="303"/>
                                </a:lnTo>
                                <a:lnTo>
                                  <a:pt x="666" y="322"/>
                                </a:lnTo>
                                <a:lnTo>
                                  <a:pt x="653" y="341"/>
                                </a:lnTo>
                                <a:lnTo>
                                  <a:pt x="641" y="360"/>
                                </a:lnTo>
                                <a:lnTo>
                                  <a:pt x="633" y="378"/>
                                </a:lnTo>
                                <a:lnTo>
                                  <a:pt x="627" y="397"/>
                                </a:lnTo>
                                <a:lnTo>
                                  <a:pt x="614" y="406"/>
                                </a:lnTo>
                                <a:lnTo>
                                  <a:pt x="602" y="417"/>
                                </a:lnTo>
                                <a:lnTo>
                                  <a:pt x="592" y="429"/>
                                </a:lnTo>
                                <a:lnTo>
                                  <a:pt x="584" y="443"/>
                                </a:lnTo>
                                <a:lnTo>
                                  <a:pt x="576" y="458"/>
                                </a:lnTo>
                                <a:lnTo>
                                  <a:pt x="569" y="471"/>
                                </a:lnTo>
                                <a:lnTo>
                                  <a:pt x="561" y="485"/>
                                </a:lnTo>
                                <a:lnTo>
                                  <a:pt x="553" y="500"/>
                                </a:lnTo>
                                <a:lnTo>
                                  <a:pt x="543" y="514"/>
                                </a:lnTo>
                                <a:lnTo>
                                  <a:pt x="533" y="527"/>
                                </a:lnTo>
                                <a:lnTo>
                                  <a:pt x="523" y="539"/>
                                </a:lnTo>
                                <a:lnTo>
                                  <a:pt x="513" y="552"/>
                                </a:lnTo>
                                <a:lnTo>
                                  <a:pt x="504" y="565"/>
                                </a:lnTo>
                                <a:lnTo>
                                  <a:pt x="499" y="579"/>
                                </a:lnTo>
                                <a:lnTo>
                                  <a:pt x="494" y="597"/>
                                </a:lnTo>
                                <a:lnTo>
                                  <a:pt x="493" y="615"/>
                                </a:lnTo>
                                <a:lnTo>
                                  <a:pt x="489" y="621"/>
                                </a:lnTo>
                                <a:lnTo>
                                  <a:pt x="483" y="627"/>
                                </a:lnTo>
                                <a:lnTo>
                                  <a:pt x="477" y="633"/>
                                </a:lnTo>
                                <a:lnTo>
                                  <a:pt x="473" y="639"/>
                                </a:lnTo>
                                <a:lnTo>
                                  <a:pt x="467" y="644"/>
                                </a:lnTo>
                                <a:lnTo>
                                  <a:pt x="461" y="649"/>
                                </a:lnTo>
                                <a:lnTo>
                                  <a:pt x="454" y="654"/>
                                </a:lnTo>
                                <a:lnTo>
                                  <a:pt x="448" y="659"/>
                                </a:lnTo>
                                <a:lnTo>
                                  <a:pt x="445" y="676"/>
                                </a:lnTo>
                                <a:lnTo>
                                  <a:pt x="440" y="702"/>
                                </a:lnTo>
                                <a:lnTo>
                                  <a:pt x="432" y="734"/>
                                </a:lnTo>
                                <a:lnTo>
                                  <a:pt x="424" y="767"/>
                                </a:lnTo>
                                <a:lnTo>
                                  <a:pt x="414" y="799"/>
                                </a:lnTo>
                                <a:lnTo>
                                  <a:pt x="404" y="828"/>
                                </a:lnTo>
                                <a:lnTo>
                                  <a:pt x="394" y="851"/>
                                </a:lnTo>
                                <a:lnTo>
                                  <a:pt x="385" y="864"/>
                                </a:lnTo>
                                <a:lnTo>
                                  <a:pt x="365" y="860"/>
                                </a:lnTo>
                                <a:lnTo>
                                  <a:pt x="347" y="854"/>
                                </a:lnTo>
                                <a:lnTo>
                                  <a:pt x="333" y="847"/>
                                </a:lnTo>
                                <a:lnTo>
                                  <a:pt x="320" y="838"/>
                                </a:lnTo>
                                <a:lnTo>
                                  <a:pt x="309" y="828"/>
                                </a:lnTo>
                                <a:lnTo>
                                  <a:pt x="298" y="815"/>
                                </a:lnTo>
                                <a:lnTo>
                                  <a:pt x="288" y="799"/>
                                </a:lnTo>
                                <a:lnTo>
                                  <a:pt x="278" y="782"/>
                                </a:lnTo>
                                <a:lnTo>
                                  <a:pt x="283" y="771"/>
                                </a:lnTo>
                                <a:lnTo>
                                  <a:pt x="284" y="760"/>
                                </a:lnTo>
                                <a:lnTo>
                                  <a:pt x="284" y="748"/>
                                </a:lnTo>
                                <a:lnTo>
                                  <a:pt x="283" y="737"/>
                                </a:lnTo>
                                <a:lnTo>
                                  <a:pt x="290" y="727"/>
                                </a:lnTo>
                                <a:lnTo>
                                  <a:pt x="296" y="715"/>
                                </a:lnTo>
                                <a:lnTo>
                                  <a:pt x="303" y="705"/>
                                </a:lnTo>
                                <a:lnTo>
                                  <a:pt x="311" y="695"/>
                                </a:lnTo>
                                <a:lnTo>
                                  <a:pt x="319" y="685"/>
                                </a:lnTo>
                                <a:lnTo>
                                  <a:pt x="326" y="675"/>
                                </a:lnTo>
                                <a:lnTo>
                                  <a:pt x="332" y="665"/>
                                </a:lnTo>
                                <a:lnTo>
                                  <a:pt x="339" y="654"/>
                                </a:lnTo>
                                <a:lnTo>
                                  <a:pt x="346" y="641"/>
                                </a:lnTo>
                                <a:lnTo>
                                  <a:pt x="352" y="627"/>
                                </a:lnTo>
                                <a:lnTo>
                                  <a:pt x="357" y="612"/>
                                </a:lnTo>
                                <a:lnTo>
                                  <a:pt x="362" y="598"/>
                                </a:lnTo>
                                <a:lnTo>
                                  <a:pt x="366" y="585"/>
                                </a:lnTo>
                                <a:lnTo>
                                  <a:pt x="372" y="571"/>
                                </a:lnTo>
                                <a:lnTo>
                                  <a:pt x="379" y="558"/>
                                </a:lnTo>
                                <a:lnTo>
                                  <a:pt x="388" y="546"/>
                                </a:lnTo>
                                <a:lnTo>
                                  <a:pt x="383" y="516"/>
                                </a:lnTo>
                                <a:lnTo>
                                  <a:pt x="376" y="510"/>
                                </a:lnTo>
                                <a:lnTo>
                                  <a:pt x="370" y="506"/>
                                </a:lnTo>
                                <a:lnTo>
                                  <a:pt x="365" y="500"/>
                                </a:lnTo>
                                <a:lnTo>
                                  <a:pt x="359" y="494"/>
                                </a:lnTo>
                                <a:lnTo>
                                  <a:pt x="355" y="488"/>
                                </a:lnTo>
                                <a:lnTo>
                                  <a:pt x="349" y="481"/>
                                </a:lnTo>
                                <a:lnTo>
                                  <a:pt x="343" y="475"/>
                                </a:lnTo>
                                <a:lnTo>
                                  <a:pt x="337" y="469"/>
                                </a:lnTo>
                                <a:lnTo>
                                  <a:pt x="329" y="461"/>
                                </a:lnTo>
                                <a:lnTo>
                                  <a:pt x="321" y="452"/>
                                </a:lnTo>
                                <a:lnTo>
                                  <a:pt x="313" y="443"/>
                                </a:lnTo>
                                <a:lnTo>
                                  <a:pt x="304" y="435"/>
                                </a:lnTo>
                                <a:lnTo>
                                  <a:pt x="296" y="426"/>
                                </a:lnTo>
                                <a:lnTo>
                                  <a:pt x="287" y="417"/>
                                </a:lnTo>
                                <a:lnTo>
                                  <a:pt x="277" y="409"/>
                                </a:lnTo>
                                <a:lnTo>
                                  <a:pt x="268" y="401"/>
                                </a:lnTo>
                                <a:lnTo>
                                  <a:pt x="262" y="397"/>
                                </a:lnTo>
                                <a:lnTo>
                                  <a:pt x="255" y="393"/>
                                </a:lnTo>
                                <a:lnTo>
                                  <a:pt x="248" y="388"/>
                                </a:lnTo>
                                <a:lnTo>
                                  <a:pt x="241" y="384"/>
                                </a:lnTo>
                                <a:lnTo>
                                  <a:pt x="236" y="378"/>
                                </a:lnTo>
                                <a:lnTo>
                                  <a:pt x="234" y="371"/>
                                </a:lnTo>
                                <a:lnTo>
                                  <a:pt x="229" y="365"/>
                                </a:lnTo>
                                <a:lnTo>
                                  <a:pt x="225" y="358"/>
                                </a:lnTo>
                                <a:lnTo>
                                  <a:pt x="206" y="336"/>
                                </a:lnTo>
                                <a:lnTo>
                                  <a:pt x="187" y="319"/>
                                </a:lnTo>
                                <a:lnTo>
                                  <a:pt x="170" y="306"/>
                                </a:lnTo>
                                <a:lnTo>
                                  <a:pt x="151" y="293"/>
                                </a:lnTo>
                                <a:lnTo>
                                  <a:pt x="131" y="283"/>
                                </a:lnTo>
                                <a:lnTo>
                                  <a:pt x="113" y="271"/>
                                </a:lnTo>
                                <a:lnTo>
                                  <a:pt x="92" y="260"/>
                                </a:lnTo>
                                <a:lnTo>
                                  <a:pt x="72" y="245"/>
                                </a:lnTo>
                                <a:lnTo>
                                  <a:pt x="65" y="240"/>
                                </a:lnTo>
                                <a:lnTo>
                                  <a:pt x="59" y="234"/>
                                </a:lnTo>
                                <a:lnTo>
                                  <a:pt x="54" y="227"/>
                                </a:lnTo>
                                <a:lnTo>
                                  <a:pt x="46" y="221"/>
                                </a:lnTo>
                                <a:lnTo>
                                  <a:pt x="41" y="214"/>
                                </a:lnTo>
                                <a:lnTo>
                                  <a:pt x="33" y="209"/>
                                </a:lnTo>
                                <a:lnTo>
                                  <a:pt x="25" y="206"/>
                                </a:lnTo>
                                <a:lnTo>
                                  <a:pt x="16" y="205"/>
                                </a:lnTo>
                                <a:lnTo>
                                  <a:pt x="0" y="170"/>
                                </a:lnTo>
                                <a:lnTo>
                                  <a:pt x="9" y="140"/>
                                </a:lnTo>
                                <a:lnTo>
                                  <a:pt x="15" y="138"/>
                                </a:lnTo>
                                <a:lnTo>
                                  <a:pt x="22" y="136"/>
                                </a:lnTo>
                                <a:lnTo>
                                  <a:pt x="28" y="134"/>
                                </a:lnTo>
                                <a:lnTo>
                                  <a:pt x="35" y="131"/>
                                </a:lnTo>
                                <a:lnTo>
                                  <a:pt x="41" y="128"/>
                                </a:lnTo>
                                <a:lnTo>
                                  <a:pt x="46" y="124"/>
                                </a:lnTo>
                                <a:lnTo>
                                  <a:pt x="51" y="120"/>
                                </a:lnTo>
                                <a:lnTo>
                                  <a:pt x="56" y="115"/>
                                </a:lnTo>
                                <a:lnTo>
                                  <a:pt x="69" y="114"/>
                                </a:lnTo>
                                <a:lnTo>
                                  <a:pt x="82" y="114"/>
                                </a:lnTo>
                                <a:lnTo>
                                  <a:pt x="97" y="115"/>
                                </a:lnTo>
                                <a:lnTo>
                                  <a:pt x="110" y="117"/>
                                </a:lnTo>
                                <a:lnTo>
                                  <a:pt x="123" y="120"/>
                                </a:lnTo>
                                <a:lnTo>
                                  <a:pt x="136" y="124"/>
                                </a:lnTo>
                                <a:lnTo>
                                  <a:pt x="147" y="130"/>
                                </a:lnTo>
                                <a:lnTo>
                                  <a:pt x="159" y="138"/>
                                </a:lnTo>
                                <a:lnTo>
                                  <a:pt x="162" y="143"/>
                                </a:lnTo>
                                <a:lnTo>
                                  <a:pt x="167" y="153"/>
                                </a:lnTo>
                                <a:lnTo>
                                  <a:pt x="175" y="167"/>
                                </a:lnTo>
                                <a:lnTo>
                                  <a:pt x="183" y="183"/>
                                </a:lnTo>
                                <a:lnTo>
                                  <a:pt x="192" y="201"/>
                                </a:lnTo>
                                <a:lnTo>
                                  <a:pt x="200" y="216"/>
                                </a:lnTo>
                                <a:lnTo>
                                  <a:pt x="206" y="229"/>
                                </a:lnTo>
                                <a:lnTo>
                                  <a:pt x="212" y="238"/>
                                </a:lnTo>
                                <a:lnTo>
                                  <a:pt x="218" y="244"/>
                                </a:lnTo>
                                <a:lnTo>
                                  <a:pt x="224" y="248"/>
                                </a:lnTo>
                                <a:lnTo>
                                  <a:pt x="229" y="253"/>
                                </a:lnTo>
                                <a:lnTo>
                                  <a:pt x="235" y="257"/>
                                </a:lnTo>
                                <a:lnTo>
                                  <a:pt x="242" y="261"/>
                                </a:lnTo>
                                <a:lnTo>
                                  <a:pt x="248" y="266"/>
                                </a:lnTo>
                                <a:lnTo>
                                  <a:pt x="254" y="270"/>
                                </a:lnTo>
                                <a:lnTo>
                                  <a:pt x="260" y="274"/>
                                </a:lnTo>
                                <a:lnTo>
                                  <a:pt x="270" y="286"/>
                                </a:lnTo>
                                <a:lnTo>
                                  <a:pt x="281" y="300"/>
                                </a:lnTo>
                                <a:lnTo>
                                  <a:pt x="291" y="318"/>
                                </a:lnTo>
                                <a:lnTo>
                                  <a:pt x="304" y="335"/>
                                </a:lnTo>
                                <a:lnTo>
                                  <a:pt x="316" y="354"/>
                                </a:lnTo>
                                <a:lnTo>
                                  <a:pt x="330" y="373"/>
                                </a:lnTo>
                                <a:lnTo>
                                  <a:pt x="345" y="390"/>
                                </a:lnTo>
                                <a:lnTo>
                                  <a:pt x="360" y="406"/>
                                </a:lnTo>
                                <a:lnTo>
                                  <a:pt x="366" y="410"/>
                                </a:lnTo>
                                <a:lnTo>
                                  <a:pt x="370" y="414"/>
                                </a:lnTo>
                                <a:lnTo>
                                  <a:pt x="376" y="417"/>
                                </a:lnTo>
                                <a:lnTo>
                                  <a:pt x="382" y="422"/>
                                </a:lnTo>
                                <a:lnTo>
                                  <a:pt x="388" y="425"/>
                                </a:lnTo>
                                <a:lnTo>
                                  <a:pt x="394" y="429"/>
                                </a:lnTo>
                                <a:lnTo>
                                  <a:pt x="399" y="433"/>
                                </a:lnTo>
                                <a:lnTo>
                                  <a:pt x="404" y="439"/>
                                </a:lnTo>
                                <a:lnTo>
                                  <a:pt x="415" y="439"/>
                                </a:lnTo>
                                <a:lnTo>
                                  <a:pt x="425" y="436"/>
                                </a:lnTo>
                                <a:lnTo>
                                  <a:pt x="437" y="430"/>
                                </a:lnTo>
                                <a:lnTo>
                                  <a:pt x="445" y="425"/>
                                </a:lnTo>
                                <a:lnTo>
                                  <a:pt x="458" y="412"/>
                                </a:lnTo>
                                <a:lnTo>
                                  <a:pt x="470" y="393"/>
                                </a:lnTo>
                                <a:lnTo>
                                  <a:pt x="483" y="373"/>
                                </a:lnTo>
                                <a:lnTo>
                                  <a:pt x="494" y="349"/>
                                </a:lnTo>
                                <a:lnTo>
                                  <a:pt x="506" y="326"/>
                                </a:lnTo>
                                <a:lnTo>
                                  <a:pt x="517" y="305"/>
                                </a:lnTo>
                                <a:lnTo>
                                  <a:pt x="529" y="284"/>
                                </a:lnTo>
                                <a:lnTo>
                                  <a:pt x="540" y="267"/>
                                </a:lnTo>
                                <a:lnTo>
                                  <a:pt x="549" y="257"/>
                                </a:lnTo>
                                <a:lnTo>
                                  <a:pt x="559" y="247"/>
                                </a:lnTo>
                                <a:lnTo>
                                  <a:pt x="571" y="235"/>
                                </a:lnTo>
                                <a:lnTo>
                                  <a:pt x="581" y="224"/>
                                </a:lnTo>
                                <a:lnTo>
                                  <a:pt x="591" y="212"/>
                                </a:lnTo>
                                <a:lnTo>
                                  <a:pt x="601" y="201"/>
                                </a:lnTo>
                                <a:lnTo>
                                  <a:pt x="607" y="188"/>
                                </a:lnTo>
                                <a:lnTo>
                                  <a:pt x="611" y="176"/>
                                </a:lnTo>
                                <a:lnTo>
                                  <a:pt x="633" y="162"/>
                                </a:lnTo>
                                <a:lnTo>
                                  <a:pt x="638" y="149"/>
                                </a:lnTo>
                                <a:lnTo>
                                  <a:pt x="651" y="128"/>
                                </a:lnTo>
                                <a:lnTo>
                                  <a:pt x="667" y="102"/>
                                </a:lnTo>
                                <a:lnTo>
                                  <a:pt x="686" y="75"/>
                                </a:lnTo>
                                <a:lnTo>
                                  <a:pt x="705" y="47"/>
                                </a:lnTo>
                                <a:lnTo>
                                  <a:pt x="721" y="24"/>
                                </a:lnTo>
                                <a:lnTo>
                                  <a:pt x="735" y="8"/>
                                </a:lnTo>
                                <a:lnTo>
                                  <a:pt x="744" y="1"/>
                                </a:lnTo>
                                <a:lnTo>
                                  <a:pt x="755" y="0"/>
                                </a:lnTo>
                                <a:lnTo>
                                  <a:pt x="767" y="0"/>
                                </a:lnTo>
                                <a:lnTo>
                                  <a:pt x="780" y="1"/>
                                </a:lnTo>
                                <a:lnTo>
                                  <a:pt x="791" y="4"/>
                                </a:lnTo>
                                <a:lnTo>
                                  <a:pt x="803" y="10"/>
                                </a:lnTo>
                                <a:lnTo>
                                  <a:pt x="813" y="16"/>
                                </a:lnTo>
                                <a:lnTo>
                                  <a:pt x="820" y="21"/>
                                </a:lnTo>
                                <a:lnTo>
                                  <a:pt x="827" y="30"/>
                                </a:lnTo>
                                <a:lnTo>
                                  <a:pt x="830" y="40"/>
                                </a:lnTo>
                                <a:lnTo>
                                  <a:pt x="827" y="53"/>
                                </a:lnTo>
                                <a:lnTo>
                                  <a:pt x="823" y="66"/>
                                </a:lnTo>
                                <a:lnTo>
                                  <a:pt x="816" y="82"/>
                                </a:lnTo>
                                <a:lnTo>
                                  <a:pt x="810" y="101"/>
                                </a:lnTo>
                                <a:lnTo>
                                  <a:pt x="807" y="120"/>
                                </a:lnTo>
                                <a:lnTo>
                                  <a:pt x="810" y="140"/>
                                </a:lnTo>
                                <a:lnTo>
                                  <a:pt x="819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848052" id="Group 3" o:spid="_x0000_s1026" style="position:absolute;margin-left:450pt;margin-top:-9.8pt;width:1in;height:46.5pt;z-index:251657728" coordorigin="7020,180" coordsize="1995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7020;top:180;width:1995;height:1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" fillcolor="#bbe0e3">
                <v:imagedata r:id="rId2" o:title=""/>
              </v:shape>
              <v:group id="Group 5" o:spid="_x0000_s1028" style="position:absolute;left:7641;top:1314;width:1359;height:306" coordorigin="3780,3420" coordsize="630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Group 6" o:spid="_x0000_s1029" style="position:absolute;left:3780;top:3548;width:158;height:1012" coordorigin="5220,3420" coordsize="158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" o:spid="_x0000_s1030" style="position:absolute;left:5220;top:3420;width:147;height:138;visibility:visible;mso-wrap-style:square;v-text-anchor:top" coordsize="14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" path="m136,138r-10,-1l116,135r-12,l94,134,82,132,72,131,61,130,51,128r-6,-8l38,108,29,95,21,82,12,68,6,55,2,43,,35,18,19,29,7,39,2,46,r9,l67,2,81,3r20,2l108,17r10,16l128,52r9,22l144,94r3,18l144,127r-8,11xe" fillcolor="navy" stroked="f">
                    <v:path arrowok="t" o:connecttype="custom" o:connectlocs="136,138;126,137;116,135;104,135;94,134;82,132;72,131;61,130;51,128;45,120;38,108;29,95;21,82;12,68;6,55;2,43;0,35;18,19;29,7;39,2;46,0;55,0;67,2;81,3;101,5;108,17;118,33;128,52;137,74;144,94;147,112;144,127;136,138;136,138" o:connectangles="0,0,0,0,0,0,0,0,0,0,0,0,0,0,0,0,0,0,0,0,0,0,0,0,0,0,0,0,0,0,0,0,0,0"/>
                  </v:shape>
                  <v:shape id="Freeform 8" o:spid="_x0000_s1031" style="position:absolute;left:5220;top:3780;width:158;height:652;visibility:visible;mso-wrap-style:square;v-text-anchor:top" coordsize="158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" path="m82,638l56,652r-7,-4l41,644r-7,-6l27,631r-7,-6l14,618,7,612,1,605,,579,1,556,8,536,18,511,15,494,14,473r,-25l17,422r6,-24l30,375r9,-19l50,342,40,307,36,277r7,-29l64,218,57,172r3,-46l62,80,54,34,86,1r9,l105,r10,1l125,1r8,3l144,7r7,4l158,17r-4,45l154,108r1,44l157,198r,38l152,274r-6,39l139,352r-7,39l122,428r-9,37l105,501r-2,20l103,543r2,22l102,585r-4,13l92,611r-6,14l82,638xe" fillcolor="navy" stroked="f">
                    <v:path arrowok="t" o:connecttype="custom" o:connectlocs="82,638;56,652;49,648;41,644;34,638;27,631;20,625;14,618;7,612;1,605;0,579;1,556;8,536;18,511;15,494;14,473;14,448;17,422;23,398;30,375;39,356;50,342;40,307;36,277;43,248;64,218;57,172;60,126;62,80;54,34;86,1;95,1;105,0;115,1;125,1;133,4;144,7;151,11;158,17;154,62;154,108;155,152;157,198;157,236;152,274;146,313;139,352;132,391;122,428;113,465;105,501;103,521;103,543;105,565;102,585;98,598;92,611;86,625;82,638;82,638" o:connectangles="0,0,0,0,0,0,0,0,0,0,0,0,0,0,0,0,0,0,0,0,0,0,0,0,0,0,0,0,0,0,0,0,0,0,0,0,0,0,0,0,0,0,0,0,0,0,0,0,0,0,0,0,0,0,0,0,0,0,0,0"/>
                  </v:shape>
                </v:group>
                <v:shape id="Freeform 9" o:spid="_x0000_s1032" style="position:absolute;left:3990;top:3960;width:720;height:606;visibility:visible;mso-wrap-style:square;v-text-anchor:top" coordsize="526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" path="m524,276r2,33l524,342r-1,33l524,408r-20,18l498,424r-7,l485,423r-5,-2l472,420r-5,l459,419r-5,l445,408r-9,-10l428,388r-10,-8l415,361r-5,-26l406,305r-6,-32l393,244,382,218,369,199,350,189r-7,-1l333,188r-15,l304,189r-14,1l277,192r-10,1l261,196r-10,10l241,216r-10,12l221,240r-11,10l200,261r-8,12l182,283r-5,4l172,290r-6,3l162,296r-19,27l136,356r-5,34l121,421r-6,-1l108,419r-5,l97,417r-7,-1l84,414r-6,-1l72,411r-5,-5l59,398r-5,-5l46,387r-5,-6l33,375r-5,-6l21,365,16,339,29,320,25,283,22,229,21,177r1,-33l,105,3,85,5,63,5,42,6,20,22,9,36,1,46,,56,1,67,4,77,7,88,9,103,7r,22l101,50r-1,22l101,94r2,18l105,130r3,17l110,164r16,16l141,160r15,-20l172,123r17,-16l206,92,225,79,246,68,271,58,317,45r34,3l379,61r21,23l421,112r20,35l465,182r32,34l500,232r5,16l514,264r10,12xe" fillcolor="navy" stroked="f">
                  <v:path arrowok="t" o:connecttype="custom" o:connectlocs="720,440;716,533;690,606;672,603;657,599;639,597;621,596;597,566;572,541;561,477;548,388;523,310;479,269;456,267;416,269;379,273;357,279;330,307;303,341;274,371;249,403;235,413;222,421;186,506;166,599;148,596;133,593;115,589;99,585;81,566;63,551;45,533;29,519;40,455;30,326;30,205;4,121;7,60;30,13;63,0;92,6;120,13;141,41;137,102;141,159;148,209;172,256;214,199;259,152;308,112;371,83;480,68;548,119;604,209;680,307;691,353;717,393" o:connectangles="0,0,0,0,0,0,0,0,0,0,0,0,0,0,0,0,0,0,0,0,0,0,0,0,0,0,0,0,0,0,0,0,0,0,0,0,0,0,0,0,0,0,0,0,0,0,0,0,0,0,0,0,0,0,0,0,0"/>
                </v:shape>
                <v:shape id="Freeform 10" o:spid="_x0000_s1033" style="position:absolute;left:5040;top:3420;width:581;height:1104;visibility:visible;mso-wrap-style:square;v-text-anchor:top" coordsize="581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" path="m574,114r-16,l537,116r-23,1l488,120r-25,3l442,123r-19,l411,121r-5,6l398,131r-5,6l385,141r-7,6l373,152r-8,5l360,163r-11,12l341,188r-7,14l325,215r-16,23l291,264r-24,29l246,324r-22,30l206,385r-12,28l188,438r-10,9l171,458r-7,13l158,484r-6,14l147,511r-8,13l131,536r6,20l141,576r,20l135,616r6,25l155,649r16,6l187,658r17,2l221,660r19,-2l257,655r19,-1l295,652r19,-1l332,651r17,3l367,658r17,7l400,677r14,14l416,720r-9,7l398,734r-10,5l377,743r-12,3l354,747r-12,l331,744r-23,13l286,760r-20,-3l244,753r-25,-1l188,753r-37,12l105,789r-3,22l102,832r,22l99,874r-3,7l93,891r-4,9l88,904r1,10l91,923r1,10l93,943r3,7l102,957r6,9l112,973r4,28l114,1032r-8,33l98,1091r-28,13l27,1093,10,1065,1,1038,,1009,3,979,7,950r3,-29l11,893,6,865r8,-31l17,786r3,-50l23,697r7,-29l39,629r8,-37l49,567,40,536,56,513,67,488r6,-26l78,435r4,-26l85,385r6,-22l101,344r5,-5l114,331r5,-5l125,320r7,-14l139,293r9,-12l162,272r5,-14l175,241r12,-19l200,200r17,-20l234,159r21,-23l275,114,296,94,316,74,338,55,358,39,377,25,394,13,410,5,423,r11,5l447,6r12,l472,6r13,l496,8r13,3l521,15,549,8r8,15l564,36r6,10l575,58r5,10l581,81r-1,14l574,114xe" fillcolor="navy" stroked="f">
                  <v:path arrowok="t" o:connecttype="custom" o:connectlocs="537,116;463,123;411,121;393,137;373,152;349,175;325,215;267,293;206,385;178,447;158,484;139,524;141,576;141,641;187,658;240,658;295,652;349,654;400,677;407,727;377,743;342,747;286,760;219,752;105,789;102,854;93,891;89,914;93,943;108,966;114,1032;70,1104;1,1038;7,950;6,865;20,736;39,629;40,536;73,462;85,385;106,339;125,320;148,281;175,241;217,180;275,114;338,55;394,13;434,5;472,6;509,11;557,23;575,58;580,95" o:connectangles="0,0,0,0,0,0,0,0,0,0,0,0,0,0,0,0,0,0,0,0,0,0,0,0,0,0,0,0,0,0,0,0,0,0,0,0,0,0,0,0,0,0,0,0,0,0,0,0,0,0,0,0,0,0"/>
                </v:shape>
                <v:shape id="Freeform 11" o:spid="_x0000_s1034" style="position:absolute;left:5430;top:4010;width:460;height:540;visibility:visible;mso-wrap-style:square;v-text-anchor:top" coordsize="4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" path="m217,533r-17,-6l178,514,154,498,128,478,103,458,82,439,64,421,53,407,46,394,40,383,34,370,28,357,23,344,17,332,8,319,,307,3,293,4,279r,-15l5,250r6,-26l20,198r8,-25l36,147r1,-10l39,126r1,-12l44,102,54,87,66,71,77,55,92,40,106,27,122,16,139,6,156,r18,4l191,9r19,2l230,13r20,l269,13r18,l305,13r21,23l329,65r12,3l351,72r8,4l369,82r9,5l388,91r12,3l413,95r10,12l433,118r10,13l451,143r3,26l457,196r3,28l460,248r-3,15l454,276r-4,13l447,303r-1,35l444,364r,20l441,401r-4,16l430,436r-10,23l404,491r-12,6l382,502r-10,6l362,514r-10,7l342,527r-11,7l321,540r-12,-3l296,536r-13,l270,536r-13,l243,536r-13,-2l217,533,201,439r63,l305,433r23,-13l339,400r6,-25l348,345r8,-36l372,268r-4,-15l365,238r-1,-16l361,206r-10,-7l344,190r-6,-8l332,172r-6,-12l321,150r-8,-9l305,133r-10,-6l283,124r-16,-3l251,118r-15,-1l218,115r-14,-1l191,113r-17,7l161,128r-10,9l142,147r-7,10l128,167r-10,12l106,190r-7,38l106,247r-6,26l102,300r7,29l123,355r18,26l159,404r22,20l201,439r16,94xe" fillcolor="navy" stroked="f">
                  <v:path arrowok="t" o:connecttype="custom" o:connectlocs="178,514;103,458;53,407;34,370;17,332;3,293;5,250;28,173;39,126;54,87;92,40;139,6;191,9;250,13;305,13;341,68;369,82;400,94;433,118;451,143;460,224;454,276;446,338;441,401;420,459;382,502;352,521;321,540;283,536;243,536;201,439;328,420;348,345;368,253;361,206;338,182;321,150;295,127;251,118;204,114;161,128;135,157;106,190;100,273;123,355;181,424" o:connectangles="0,0,0,0,0,0,0,0,0,0,0,0,0,0,0,0,0,0,0,0,0,0,0,0,0,0,0,0,0,0,0,0,0,0,0,0,0,0,0,0,0,0,0,0,0,0"/>
                </v:shape>
                <v:shape id="Freeform 12" o:spid="_x0000_s1035" style="position:absolute;left:5940;top:3930;width:466;height:621;visibility:visible;mso-wrap-style:square;v-text-anchor:top" coordsize="466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" path="m463,158r-21,16l427,174r-13,l401,177r-11,3l377,182r-12,3l352,188r-13,2l332,195r-6,6l319,207r-7,6l305,218r-7,5l291,229r-6,5l273,246r-13,16l247,279r-13,20l223,318r-9,20l206,357r-5,16l197,372r-12,27l173,432r-12,35l148,503r-14,35l119,569r-14,29l89,621r-14,l59,617,43,608,30,598,17,587,7,572,1,558,,543,7,527r4,-21l13,483r,-16l20,455r7,-11l32,432r4,-13l27,390r2,-17l37,356r6,-25l43,309,42,288,40,266r,-22l42,221r2,-21l49,177r4,-22l52,132,46,109,40,87,42,64r2,-9l49,47r4,-9l59,29r7,-7l72,15,79,8,85,,98,2r17,61l115,162r-4,107l114,346r5,4l139,351r3,-8l148,334r6,-7l160,320r7,-8l173,305r7,-9l184,288r14,-31l211,233r13,-20l237,195r13,-17l266,161r19,-19l306,117r9,-8l322,99r6,-9l337,83r11,-7l361,73r13,-3l387,70r13,l413,70r13,l437,68r19,9l460,97r5,20l466,138r-3,20xe" fillcolor="navy" stroked="f">
                  <v:path arrowok="t" o:connecttype="custom" o:connectlocs="442,174;414,174;390,180;365,185;339,190;326,201;312,213;298,223;285,234;260,262;234,299;214,338;201,373;185,399;161,467;134,538;105,598;75,621;43,608;17,587;1,558;7,527;13,483;20,455;32,432;27,390;37,356;43,309;40,266;42,221;49,177;52,132;40,87;44,55;53,38;66,22;79,8;98,2;115,162;114,346;139,351;148,334;160,320;173,305;184,288;211,233;237,195;266,161;306,117;322,99;337,83;361,73;387,70;413,70;437,68;460,97;466,138;463,158" o:connectangles="0,0,0,0,0,0,0,0,0,0,0,0,0,0,0,0,0,0,0,0,0,0,0,0,0,0,0,0,0,0,0,0,0,0,0,0,0,0,0,0,0,0,0,0,0,0,0,0,0,0,0,0,0,0,0,0,0,0"/>
                </v:shape>
                <v:shape id="Freeform 13" o:spid="_x0000_s1036" style="position:absolute;left:6300;top:3600;width:536;height:946;visibility:visible;mso-wrap-style:square;v-text-anchor:top" coordsize="536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" path="m523,293r13,8l534,316r-6,13l520,342r-10,10l494,352r-17,3l459,358r-17,3l425,363r-18,2l392,365r-15,-2l367,368r-8,6l350,381r-9,7l334,397r-7,8l321,414r-7,9l314,457r-3,67l307,589r-6,31l284,643r4,42l288,723r-4,34l277,790r-9,34l259,857r-7,36l246,932r-14,13l225,945r-7,1l209,946r-7,l194,946r-7,l179,945r-8,l166,936r-6,-9l154,920r-4,-8l148,894r6,-21l161,850r6,-18l170,793r3,-52l176,692r3,-28l182,655r4,-9l190,638r3,-9l193,622r-1,-9l189,606r,-7l192,577r7,-22l206,534r7,-20l219,483r1,-32l220,420r3,-32l200,366,173,355r-32,-3l108,355r-31,4l48,361,23,356,6,343r1,-8l6,326,5,317,,309,5,296r7,-5l19,291r9,l36,291r10,-3l58,286r10,-3l79,278r10,-2l101,271r10,-1l123,268r8,l143,268r13,2l169,271r13,2l193,273r12,-2l212,270r7,-5l230,255r12,-10l249,238r2,-25l253,189r5,-23l261,141r1,-24l261,91,259,66r,-26l261,30r3,-10l268,9,272,r9,3l288,4r9,2l305,7r7,2l321,10r7,3l337,14r,24l340,59r3,22l344,104r-3,33l338,169r-2,33l336,235r24,20l377,257r17,l413,255r19,-1l451,251r17,-3l485,245r17,-4l521,267r2,26xe" fillcolor="navy" stroked="f">
                  <v:path arrowok="t" o:connecttype="custom" o:connectlocs="534,316;510,352;459,358;407,365;367,368;341,388;321,414;311,524;284,643;284,757;259,857;232,945;209,946;187,946;166,936;150,912;161,850;173,741;182,655;193,629;189,606;199,555;219,483;223,388;141,352;48,361;7,335;0,309;19,291;46,288;79,278;111,270;143,268;182,273;212,270;242,245;253,189;262,117;259,40;268,9;288,4;312,9;337,14;343,81;338,169;360,255;413,255;468,248;521,267" o:connectangles="0,0,0,0,0,0,0,0,0,0,0,0,0,0,0,0,0,0,0,0,0,0,0,0,0,0,0,0,0,0,0,0,0,0,0,0,0,0,0,0,0,0,0,0,0,0,0,0,0"/>
                </v:shape>
                <v:shape id="Freeform 14" o:spid="_x0000_s1037" style="position:absolute;left:6840;top:3420;width:532;height:1105;visibility:visible;mso-wrap-style:square;v-text-anchor:top" coordsize="532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" path="m532,751r-3,10l523,770r-5,10l510,788r-7,9l495,804r-9,7l477,817r-7,25l438,846,415,826r-2,-12l408,803r-6,-12l398,780r-6,-10l385,758r-6,-10l372,738r3,-22l381,695r4,-20l388,653r,-19l385,616r-3,-19l382,578,343,554r-23,8l302,575r-18,19l269,614r-15,22l238,659r-15,19l202,695r-4,16l192,728r-7,19l177,764r-9,19l162,798r-6,13l155,820r-10,1l136,827r-8,9l120,844r-7,12l108,867r-5,11l102,888r-7,4l87,896r-5,5l74,905r-5,4l63,915r-6,4l51,925,31,916,17,902,7,882,1,860,,836,2,813r8,-22l18,774,13,726r,-46l21,634,36,590,25,562,21,532r3,-27l40,479r,-23l38,433,36,411r,-23l38,334r6,-61l46,214,37,164,54,141r,-19l53,102,49,83,43,65,50,47,57,30,64,14,76,r36,1l123,14r9,23l141,65r5,31l151,128r3,30l155,184r-1,19l151,217r-3,16l145,247r-2,16l145,278r1,15l148,308r,16l145,355r-6,31l132,416r-6,31l125,491r1,60l126,609r-7,35l136,655r22,-15l164,624r7,-18l181,585r11,-21l204,544r11,-19l227,508r11,-12l251,486r19,-14l293,459r25,-14l343,433r23,-9l388,421r16,2l437,443r20,26l467,501r5,33l472,567r2,31l480,624r15,20l492,660r-2,15l492,689r4,13l503,714r7,12l520,738r12,13xe" fillcolor="navy" stroked="f">
                  <v:path arrowok="t" o:connecttype="custom" o:connectlocs="523,920;503,952;477,976;415,987;402,945;385,906;375,855;388,780;382,713;320,671;269,733;223,810;192,870;168,935;155,980;128,999;108,1036;95,1066;74,1081;57,1098;17,1078;0,999;18,925;21,757;21,636;40,545;36,464;46,256;54,146;43,78;64,17;123,17;146,115;155,220;148,278;145,332;148,387;132,497;126,658;136,782;171,724;204,650;238,593;293,548;366,507;437,529;472,638;480,745;490,806;503,853;532,897" o:connectangles="0,0,0,0,0,0,0,0,0,0,0,0,0,0,0,0,0,0,0,0,0,0,0,0,0,0,0,0,0,0,0,0,0,0,0,0,0,0,0,0,0,0,0,0,0,0,0,0,0,0,0"/>
                </v:shape>
                <v:shape id="Freeform 15" o:spid="_x0000_s1038" style="position:absolute;left:7623;top:3480;width:477;height:1080;visibility:visible;mso-wrap-style:square;v-text-anchor:top" coordsize="477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" path="m474,25r3,43l471,90r-10,17l451,136r-5,30l444,195r-3,30l435,256r-5,17l417,306r-16,43l382,399r-18,47l348,488r-13,30l328,534r-12,18l305,569r-8,19l296,611r-7,7l280,627r-10,10l260,644r-12,9l238,658r-11,3l215,661,195,647,178,635r-16,-8l149,619,139,608r-9,-13l123,575r-3,-28l107,530r6,-36l113,456r-6,-37l97,381,84,345,69,309,51,274,34,241,31,205,21,169,8,133,,95,25,75r41,3l83,104r4,20l89,143r7,23l103,178r9,10l120,198r8,11l135,231r10,35l155,308r11,46l178,399r13,37l202,464r13,10l227,469r13,-13l254,436r13,-24l279,386r8,-25l294,341r3,-15l297,310r-1,-17l296,277r3,-16l302,254r4,-6l309,243r3,-6l319,208r3,-32l323,144r5,-30l338,91,348,72r7,-20l353,25r18,-6l387,13,402,6,417,2,431,r15,3l460,10r14,15xe" fillcolor="navy" stroked="f">
                  <v:path arrowok="t" o:connecttype="custom" o:connectlocs="477,111;461,175;446,271;441,368;430,446;401,570;364,729;335,846;316,902;297,961;289,1010;270,1041;248,1067;227,1080;195,1057;162,1024;139,993;123,939;107,866;113,745;97,623;69,505;34,394;21,276;0,155;66,127;87,203;96,271;112,307;128,341;145,435;166,578;191,712;215,774;240,745;267,673;287,590;297,533;296,479;299,426;306,405;312,387;322,288;328,186;348,118;353,41;387,21;417,3;446,5;474,41" o:connectangles="0,0,0,0,0,0,0,0,0,0,0,0,0,0,0,0,0,0,0,0,0,0,0,0,0,0,0,0,0,0,0,0,0,0,0,0,0,0,0,0,0,0,0,0,0,0,0,0,0,0"/>
                </v:shape>
                <v:shape id="Freeform 16" o:spid="_x0000_s1039" style="position:absolute;left:8040;top:3840;width:489;height:712;visibility:visible;mso-wrap-style:square;v-text-anchor:top" coordsize="489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" path="m314,322r-10,6l285,334r-25,7l233,351r-32,14l167,386r-33,26l101,446r-6,41l88,524r-6,35l82,588r7,26l109,634r36,14l200,658r10,l220,658r10,-1l239,656r10,l259,656r10,1l278,658r16,-14l329,638r11,10l351,660r13,11l377,684r14,12l404,705r13,5l430,712r15,-7l446,687r6,-18l459,647r9,-20l476,606r7,-15l488,578r1,-6l472,540r-7,-43l465,453r10,-34l470,409r-4,-12l463,386r-1,-11l463,357r3,-21l468,318r,-19l462,270r-7,-29l449,212r,-27l433,160,422,129,413,95,410,65,400,56,388,49,378,43,367,39,355,36,342,33r-13,l317,35,292,13r-9,l275,13r-9,-3l259,7,250,4,243,1,235,r-9,l211,3,199,7r-13,6l173,19r-12,7l148,32r-11,4l124,39,112,56,96,74,79,88,60,103,43,117,26,133,11,150,,169r4,7l11,183r11,6l32,194r11,4l55,201r10,1l73,202r9,-8l94,186r15,-7l125,170r17,-10l158,149r16,-16l186,114r8,l203,114r8,-1l222,111r8,-1l239,110r8,l256,111r23,10l302,140r19,26l338,196r13,34l361,263r4,29l364,318r-13,17l342,335r-10,-3l322,328r-8,-6l328,429r26,29l355,468r2,11l357,489r,12l341,514r-22,16l295,547r-27,15l240,570r-24,2l194,562,178,540r2,-17l186,502r8,-20l204,466r13,-7l232,449r15,-9l263,433r18,-6l296,423r16,2l328,429,314,322xe" fillcolor="navy" stroked="f">
                  <v:path arrowok="t" o:connecttype="custom" o:connectlocs="285,334;201,365;101,446;82,559;109,634;210,658;239,656;269,657;329,638;364,671;404,705;445,705;459,647;483,591;472,540;475,419;466,397;463,357;468,299;449,212;422,129;400,56;367,39;329,33;283,13;259,7;235,0;199,7;161,26;124,39;79,88;26,133;4,176;32,194;65,202;94,186;142,160;186,114;211,113;239,110;279,121;338,196;365,292;342,335;314,322;355,468;357,501;295,547;216,572;178,540;194,482;232,449;281,427;328,429" o:connectangles="0,0,0,0,0,0,0,0,0,0,0,0,0,0,0,0,0,0,0,0,0,0,0,0,0,0,0,0,0,0,0,0,0,0,0,0,0,0,0,0,0,0,0,0,0,0,0,0,0,0,0,0,0,0"/>
                </v:shape>
                <v:shape id="Freeform 17" o:spid="_x0000_s1040" style="position:absolute;left:8530;top:3570;width:304;height:999;visibility:visible;mso-wrap-style:square;v-text-anchor:top" coordsize="304,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" path="m258,847r46,65l301,924r-7,11l285,946r-10,10l264,966r-10,10l243,987r-5,12l222,995r-22,-3l176,989r-26,-2l125,985r-21,-3l85,979,74,973,43,943,22,908,9,869,3,827,2,784,3,742,6,700,9,661r,-36l6,588,2,554r,-36l6,484r6,-30l12,422,,390,7,360,19,299r9,-63l32,200,26,152,19,117r,-35l36,30r5,-8l45,13,51,6,58,r7,1l71,3r7,l85,4r6,2l98,7r7,2l113,10r17,19l130,52r-2,22l127,97r,23l102,143r3,17l108,182r2,22l110,220r-3,8l104,237r-3,9l100,254r,9l102,270r2,9l105,288r,17l102,321r-2,17l100,356r1,7l102,370r2,9l105,386r-3,41l95,466r-6,39l88,545r3,23l95,590r5,22l102,633r-1,26l97,706r-6,44l87,775r4,14l95,804r6,14l108,833r7,13l125,857r11,10l148,878r11,-3l173,870r16,-4l206,860r17,-4l238,852r13,-3l258,847xe" fillcolor="navy" stroked="f">
                  <v:path arrowok="t" o:connecttype="custom" o:connectlocs="304,912;294,935;275,956;254,976;238,999;200,992;150,987;104,982;74,973;22,908;3,827;3,742;9,661;6,588;2,518;12,454;0,390;19,299;32,200;19,117;36,30;45,13;58,0;71,3;85,4;98,7;113,10;130,52;127,97;102,143;108,182;110,220;104,237;100,254;102,270;105,288;102,321;100,356;102,370;105,386;95,466;88,545;95,590;102,633;97,706;87,775;95,804;108,833;125,857;148,878;173,870;206,860;238,852;258,847" o:connectangles="0,0,0,0,0,0,0,0,0,0,0,0,0,0,0,0,0,0,0,0,0,0,0,0,0,0,0,0,0,0,0,0,0,0,0,0,0,0,0,0,0,0,0,0,0,0,0,0,0,0,0,0,0,0"/>
                </v:shape>
                <v:shape id="Freeform 18" o:spid="_x0000_s1041" style="position:absolute;left:8820;top:3570;width:304;height:999;visibility:visible;mso-wrap-style:square;v-text-anchor:top" coordsize="304,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" path="m258,847r46,65l301,924r-7,11l285,946r-10,10l264,966r-10,10l243,987r-5,12l222,995r-22,-3l176,989r-26,-2l125,985r-21,-3l85,979,74,973,43,943,22,908,9,869,3,827,2,784,3,742,6,700,9,661r,-36l6,588,2,554r,-36l6,484r6,-30l12,422,,390,7,360,19,299r9,-63l32,200,26,152,19,117r,-35l36,30r5,-8l45,13,51,6,58,r7,1l71,3r7,l85,4r6,2l98,7r7,2l113,10r17,19l130,52r-2,22l127,97r,23l102,143r3,17l108,182r2,22l110,220r-3,8l104,237r-3,9l100,254r,9l102,270r2,9l105,288r,17l102,321r-2,17l100,356r1,7l102,370r2,9l105,386r-3,41l95,466r-6,39l88,545r3,23l95,590r5,22l102,633r-1,26l97,706r-6,44l87,775r4,14l95,804r6,14l108,833r7,13l125,857r11,10l148,878r11,-3l173,870r16,-4l206,860r17,-4l238,852r13,-3l258,847xe" fillcolor="navy" stroked="f">
                  <v:path arrowok="t" o:connecttype="custom" o:connectlocs="304,912;294,935;275,956;254,976;238,999;200,992;150,987;104,982;74,973;22,908;3,827;3,742;9,661;6,588;2,518;12,454;0,390;19,299;32,200;19,117;36,30;45,13;58,0;71,3;85,4;98,7;113,10;130,52;127,97;102,143;108,182;110,220;104,237;100,254;102,270;105,288;102,321;100,356;102,370;105,386;95,466;88,545;95,590;102,633;97,706;87,775;95,804;108,833;125,857;148,878;173,870;206,860;238,852;258,847" o:connectangles="0,0,0,0,0,0,0,0,0,0,0,0,0,0,0,0,0,0,0,0,0,0,0,0,0,0,0,0,0,0,0,0,0,0,0,0,0,0,0,0,0,0,0,0,0,0,0,0,0,0,0,0,0,0"/>
                </v:shape>
                <v:shape id="Freeform 19" o:spid="_x0000_s1042" style="position:absolute;left:9040;top:3920;width:553;height:664;visibility:visible;mso-wrap-style:square;v-text-anchor:top" coordsize="553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" path="m324,9r-11,3l298,15r-16,2l267,19r-18,3l234,25r-13,3l209,32,190,43,169,61,146,81r-23,23l100,129,80,153,64,175,51,194r-6,11l41,218r-5,13l31,243r-8,10l16,261,8,272,,282r2,21l2,325r,22l3,368r5,12l13,391r6,11l25,413r3,16l29,446r2,16l32,478r4,10l44,500r10,13l67,527r15,15l100,557r17,15l137,588r19,14l176,617r19,11l215,640r17,10l248,657r14,4l275,664r18,-14l304,651r12,2l327,653r12,l350,653r12,-2l372,650r11,-2l387,643r8,-8l405,630r11,-8l428,615r10,-6l448,605r7,-3l462,586r7,-17l474,552r1,-18l469,529r-7,-6l455,518r-9,-2l434,524r-15,9l403,542r-14,7l373,556r-16,6l341,566r-15,2l320,568r-7,l307,568r-6,-2l294,566r-6,-1l281,566r-6,l259,555,239,544,215,533,190,521,167,507,149,492,136,475r-5,-20l149,438r5,1l162,439r5,-1l173,438r6,-2l185,435r5,-2l196,433r26,-1l245,433r23,l288,435r22,l333,433r23,-4l383,422r4,-6l393,412r5,-5l403,404r6,-4l415,397r6,-4l426,389r9,-11l442,368r7,-10l458,348r14,-13l482,325r9,-9l498,306r7,-8l511,287r9,-13l530,260r1,-23l537,204r9,-33l553,146,543,136,533,98,518,84r-4,1l500,80,494,65,485,52,475,41,464,30,432,29,419,17,406,9,393,3,382,,369,,356,2,340,4,324,9r16,89l369,106r24,17l410,147r12,31l428,209r-2,32l419,272r-13,26l396,309r-13,12l369,331r-17,7l333,345r-19,6l294,354r-20,3l254,357r-19,-2l215,351r-17,-4l180,338r-14,-9l154,318,144,303r3,-14l150,274r2,-14l156,246r10,-15l185,209r27,-24l242,160r30,-24l301,116r23,-13l340,98,324,9xe" fillcolor="navy" stroked="f">
                  <v:path arrowok="t" o:connecttype="custom" o:connectlocs="282,17;221,28;146,81;64,175;36,231;8,272;2,347;19,402;31,462;54,513;117,572;195,628;262,661;316,653;362,651;395,635;438,609;469,569;462,523;419,533;357,562;313,568;288,565;239,544;149,492;154,439;179,436;222,432;310,435;387,416;409,400;435,378;472,335;505,298;531,237;543,136;514,85;475,41;406,9;356,2;369,106;428,209;396,309;333,345;254,357;180,338;144,303;156,246;242,160;340,98" o:connectangles="0,0,0,0,0,0,0,0,0,0,0,0,0,0,0,0,0,0,0,0,0,0,0,0,0,0,0,0,0,0,0,0,0,0,0,0,0,0,0,0,0,0,0,0,0,0,0,0,0,0"/>
                </v:shape>
                <v:shape id="Freeform 20" o:spid="_x0000_s1043" style="position:absolute;left:9570;top:3780;width:510;height:1260;visibility:visible;mso-wrap-style:square;v-text-anchor:top" coordsize="830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" path="m819,162r-15,5l791,176r-13,13l765,202r-13,13l739,228r-13,12l712,248r-10,19l692,286r-13,17l666,322r-13,19l641,360r-8,18l627,397r-13,9l602,417r-10,12l584,443r-8,15l569,471r-8,14l553,500r-10,14l533,527r-10,12l513,552r-9,13l499,579r-5,18l493,615r-4,6l483,627r-6,6l473,639r-6,5l461,649r-7,5l448,659r-3,17l440,702r-8,32l424,767r-10,32l404,828r-10,23l385,864r-20,-4l347,854r-14,-7l320,838,309,828,298,815,288,799,278,782r5,-11l284,760r,-12l283,737r7,-10l296,715r7,-10l311,695r8,-10l326,675r6,-10l339,654r7,-13l352,627r5,-15l362,598r4,-13l372,571r7,-13l388,546r-5,-30l376,510r-6,-4l365,500r-6,-6l355,488r-6,-7l343,475r-6,-6l329,461r-8,-9l313,443r-9,-8l296,426r-9,-9l277,409r-9,-8l262,397r-7,-4l248,388r-7,-4l236,378r-2,-7l229,365r-4,-7l206,336,187,319,170,306,151,293,131,283,113,271,92,260,72,245r-7,-5l59,234r-5,-7l46,221r-5,-7l33,209r-8,-3l16,205,,170,9,140r6,-2l22,136r6,-2l35,131r6,-3l46,124r5,-4l56,115r13,-1l82,114r15,1l110,117r13,3l136,124r11,6l159,138r3,5l167,153r8,14l183,183r9,18l200,216r6,13l212,238r6,6l224,248r5,5l235,257r7,4l248,266r6,4l260,274r10,12l281,300r10,18l304,335r12,19l330,373r15,17l360,406r6,4l370,414r6,3l382,422r6,3l394,429r5,4l404,439r11,l425,436r12,-6l445,425r13,-13l470,393r13,-20l494,349r12,-23l517,305r12,-21l540,267r9,-10l559,247r12,-12l581,224r10,-12l601,201r6,-13l611,176r22,-14l638,149r13,-21l667,102,686,75,705,47,721,24,735,8r9,-7l755,r12,l780,1r11,3l803,10r10,6l820,21r7,9l830,40r-3,13l823,66r-7,16l810,101r-3,19l810,140r9,22xe" fillcolor="navy" stroked="f">
                  <v:path arrowok="t" o:connecttype="custom" o:connectlocs="478,276;446,350;417,442;389,551;364,626;345,707;321,786;304,871;293,923;279,954;265,1070;242,1241;205,1235;177,1165;175,1091;186,1028;204,970;219,893;233,814;227,738;214,701;197,659;176,608;157,573;144,541;115,465;69,395;36,341;20,305;6,204;22,191;34,168;68,171;98,201;112,267;130,347;144,375;160,400;187,489;221,592;235,615;248,640;273,620;304,509;332,389;357,327;375,257;410,149;452,12;479,1;504,31;506,96;498,204" o:connectangles="0,0,0,0,0,0,0,0,0,0,0,0,0,0,0,0,0,0,0,0,0,0,0,0,0,0,0,0,0,0,0,0,0,0,0,0,0,0,0,0,0,0,0,0,0,0,0,0,0,0,0,0,0"/>
                </v:shape>
              </v:group>
            </v:group>
          </w:pict>
        </mc:Fallback>
      </mc:AlternateContent>
    </w:r>
    <w:r w:rsidR="005F4AAB">
      <w:rPr>
        <w:rFonts w:ascii="Arial" w:hAnsi="Arial" w:cs="Arial"/>
        <w:b/>
      </w:rPr>
      <w:tab/>
    </w:r>
    <w:r w:rsidR="005F4AAB">
      <w:rPr>
        <w:rFonts w:ascii="Arial" w:hAnsi="Arial" w:cs="Arial"/>
        <w:b/>
      </w:rPr>
      <w:tab/>
    </w:r>
  </w:p>
  <w:p w14:paraId="7A6335ED" w14:textId="77777777" w:rsidR="005F4AAB" w:rsidRPr="00BE3772" w:rsidRDefault="005F4AAB" w:rsidP="000E2155">
    <w:pPr>
      <w:pStyle w:val="Header"/>
      <w:tabs>
        <w:tab w:val="left" w:pos="7200"/>
      </w:tabs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</w:p>
  <w:p w14:paraId="4B18D123" w14:textId="77777777" w:rsidR="005F4AAB" w:rsidRDefault="005F4A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B1CE6"/>
    <w:multiLevelType w:val="hybridMultilevel"/>
    <w:tmpl w:val="5996251E"/>
    <w:lvl w:ilvl="0" w:tplc="3D323B7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B0E6906"/>
    <w:multiLevelType w:val="hybridMultilevel"/>
    <w:tmpl w:val="0B46E20C"/>
    <w:lvl w:ilvl="0" w:tplc="17A0B50C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C56"/>
    <w:rsid w:val="000015DF"/>
    <w:rsid w:val="00003D25"/>
    <w:rsid w:val="00005412"/>
    <w:rsid w:val="00007797"/>
    <w:rsid w:val="0003191A"/>
    <w:rsid w:val="00057911"/>
    <w:rsid w:val="00061E1D"/>
    <w:rsid w:val="00072E77"/>
    <w:rsid w:val="000748D0"/>
    <w:rsid w:val="00097760"/>
    <w:rsid w:val="000C1C57"/>
    <w:rsid w:val="000C7BC8"/>
    <w:rsid w:val="000D4A68"/>
    <w:rsid w:val="000E2155"/>
    <w:rsid w:val="000E6BF8"/>
    <w:rsid w:val="00100B81"/>
    <w:rsid w:val="00115DFE"/>
    <w:rsid w:val="00120168"/>
    <w:rsid w:val="0012611E"/>
    <w:rsid w:val="00130E91"/>
    <w:rsid w:val="001408A6"/>
    <w:rsid w:val="00141237"/>
    <w:rsid w:val="001501A8"/>
    <w:rsid w:val="00150F38"/>
    <w:rsid w:val="00165DC6"/>
    <w:rsid w:val="00171357"/>
    <w:rsid w:val="001739A5"/>
    <w:rsid w:val="00176CC6"/>
    <w:rsid w:val="001822D5"/>
    <w:rsid w:val="00183DED"/>
    <w:rsid w:val="0018776A"/>
    <w:rsid w:val="0019582B"/>
    <w:rsid w:val="001A5D07"/>
    <w:rsid w:val="001D5EC7"/>
    <w:rsid w:val="001D6A27"/>
    <w:rsid w:val="00200104"/>
    <w:rsid w:val="00223BDF"/>
    <w:rsid w:val="002270E0"/>
    <w:rsid w:val="0023321E"/>
    <w:rsid w:val="00234687"/>
    <w:rsid w:val="00245F1E"/>
    <w:rsid w:val="002702CF"/>
    <w:rsid w:val="00277DF3"/>
    <w:rsid w:val="002B0D59"/>
    <w:rsid w:val="002B22EA"/>
    <w:rsid w:val="002B2F11"/>
    <w:rsid w:val="002E294A"/>
    <w:rsid w:val="002F5C7F"/>
    <w:rsid w:val="00334948"/>
    <w:rsid w:val="0034308B"/>
    <w:rsid w:val="003522C5"/>
    <w:rsid w:val="003617BA"/>
    <w:rsid w:val="00390F91"/>
    <w:rsid w:val="003947C3"/>
    <w:rsid w:val="003A278C"/>
    <w:rsid w:val="003B7FCC"/>
    <w:rsid w:val="003D6B7A"/>
    <w:rsid w:val="003D6C0D"/>
    <w:rsid w:val="003E2D68"/>
    <w:rsid w:val="003F788E"/>
    <w:rsid w:val="00416365"/>
    <w:rsid w:val="0042490E"/>
    <w:rsid w:val="00442989"/>
    <w:rsid w:val="004432C4"/>
    <w:rsid w:val="004510B7"/>
    <w:rsid w:val="00452594"/>
    <w:rsid w:val="00494862"/>
    <w:rsid w:val="004B1911"/>
    <w:rsid w:val="004B4A9F"/>
    <w:rsid w:val="004C0477"/>
    <w:rsid w:val="004C06DC"/>
    <w:rsid w:val="004C1177"/>
    <w:rsid w:val="004C21AF"/>
    <w:rsid w:val="004D039A"/>
    <w:rsid w:val="004D1C1A"/>
    <w:rsid w:val="004F0A82"/>
    <w:rsid w:val="004F2A37"/>
    <w:rsid w:val="00531C62"/>
    <w:rsid w:val="00537453"/>
    <w:rsid w:val="00542D37"/>
    <w:rsid w:val="0054562D"/>
    <w:rsid w:val="00550427"/>
    <w:rsid w:val="005550A9"/>
    <w:rsid w:val="00556484"/>
    <w:rsid w:val="005753B4"/>
    <w:rsid w:val="00590D62"/>
    <w:rsid w:val="0059394C"/>
    <w:rsid w:val="00596EE0"/>
    <w:rsid w:val="005D0020"/>
    <w:rsid w:val="005D7128"/>
    <w:rsid w:val="005E0CA4"/>
    <w:rsid w:val="005E0D2C"/>
    <w:rsid w:val="005E2FEE"/>
    <w:rsid w:val="005E6C32"/>
    <w:rsid w:val="005F4AAB"/>
    <w:rsid w:val="005F74E3"/>
    <w:rsid w:val="0061615C"/>
    <w:rsid w:val="0061713F"/>
    <w:rsid w:val="006201AF"/>
    <w:rsid w:val="006203F7"/>
    <w:rsid w:val="00632BB3"/>
    <w:rsid w:val="00647BFA"/>
    <w:rsid w:val="00650421"/>
    <w:rsid w:val="00653E11"/>
    <w:rsid w:val="00670560"/>
    <w:rsid w:val="00676DA8"/>
    <w:rsid w:val="00686F08"/>
    <w:rsid w:val="00686FF3"/>
    <w:rsid w:val="006A0569"/>
    <w:rsid w:val="006A4382"/>
    <w:rsid w:val="006B2BA0"/>
    <w:rsid w:val="006B717F"/>
    <w:rsid w:val="006C258C"/>
    <w:rsid w:val="006D5763"/>
    <w:rsid w:val="00715736"/>
    <w:rsid w:val="00716AB0"/>
    <w:rsid w:val="00726E69"/>
    <w:rsid w:val="00751F7C"/>
    <w:rsid w:val="007808DB"/>
    <w:rsid w:val="007824CD"/>
    <w:rsid w:val="00783477"/>
    <w:rsid w:val="007C1B52"/>
    <w:rsid w:val="007C3043"/>
    <w:rsid w:val="007D6A40"/>
    <w:rsid w:val="007E198E"/>
    <w:rsid w:val="007E64DC"/>
    <w:rsid w:val="007E682E"/>
    <w:rsid w:val="007F0BBE"/>
    <w:rsid w:val="007F195D"/>
    <w:rsid w:val="00800C31"/>
    <w:rsid w:val="0080750B"/>
    <w:rsid w:val="008116B3"/>
    <w:rsid w:val="00816FD3"/>
    <w:rsid w:val="008235E0"/>
    <w:rsid w:val="00827894"/>
    <w:rsid w:val="00846756"/>
    <w:rsid w:val="008572B4"/>
    <w:rsid w:val="00867465"/>
    <w:rsid w:val="008765F3"/>
    <w:rsid w:val="00881B53"/>
    <w:rsid w:val="008832B8"/>
    <w:rsid w:val="008916BD"/>
    <w:rsid w:val="00896546"/>
    <w:rsid w:val="008A0C0F"/>
    <w:rsid w:val="008A4FF7"/>
    <w:rsid w:val="008A5794"/>
    <w:rsid w:val="008B43CD"/>
    <w:rsid w:val="008B4CDF"/>
    <w:rsid w:val="008B5A1E"/>
    <w:rsid w:val="008B5ABA"/>
    <w:rsid w:val="008C7298"/>
    <w:rsid w:val="008D595A"/>
    <w:rsid w:val="008E75BF"/>
    <w:rsid w:val="008F54CF"/>
    <w:rsid w:val="00903611"/>
    <w:rsid w:val="0090775C"/>
    <w:rsid w:val="0091523F"/>
    <w:rsid w:val="00917928"/>
    <w:rsid w:val="009235C0"/>
    <w:rsid w:val="009304C5"/>
    <w:rsid w:val="009416B4"/>
    <w:rsid w:val="00957EB1"/>
    <w:rsid w:val="00971C77"/>
    <w:rsid w:val="009A1CF0"/>
    <w:rsid w:val="009B4CCA"/>
    <w:rsid w:val="009C5EAC"/>
    <w:rsid w:val="009D3DAE"/>
    <w:rsid w:val="009E04E0"/>
    <w:rsid w:val="009F660F"/>
    <w:rsid w:val="00A27999"/>
    <w:rsid w:val="00A32221"/>
    <w:rsid w:val="00A73D4E"/>
    <w:rsid w:val="00A74343"/>
    <w:rsid w:val="00A74732"/>
    <w:rsid w:val="00A87276"/>
    <w:rsid w:val="00A9714D"/>
    <w:rsid w:val="00A9760F"/>
    <w:rsid w:val="00AA447E"/>
    <w:rsid w:val="00AA6F40"/>
    <w:rsid w:val="00AB6113"/>
    <w:rsid w:val="00AD56BF"/>
    <w:rsid w:val="00AE2945"/>
    <w:rsid w:val="00AE6199"/>
    <w:rsid w:val="00AE6EEB"/>
    <w:rsid w:val="00B12B2F"/>
    <w:rsid w:val="00B217FE"/>
    <w:rsid w:val="00B25C56"/>
    <w:rsid w:val="00B43090"/>
    <w:rsid w:val="00B71826"/>
    <w:rsid w:val="00B84096"/>
    <w:rsid w:val="00B86712"/>
    <w:rsid w:val="00B96C45"/>
    <w:rsid w:val="00BA0C4A"/>
    <w:rsid w:val="00BA1BEF"/>
    <w:rsid w:val="00BA3CA9"/>
    <w:rsid w:val="00BB04F2"/>
    <w:rsid w:val="00BB0657"/>
    <w:rsid w:val="00BB66BD"/>
    <w:rsid w:val="00BB7D22"/>
    <w:rsid w:val="00BD324A"/>
    <w:rsid w:val="00BD50B2"/>
    <w:rsid w:val="00BD510D"/>
    <w:rsid w:val="00BE3772"/>
    <w:rsid w:val="00BE5F01"/>
    <w:rsid w:val="00BE6140"/>
    <w:rsid w:val="00BF1E96"/>
    <w:rsid w:val="00C0191B"/>
    <w:rsid w:val="00C059D4"/>
    <w:rsid w:val="00C07315"/>
    <w:rsid w:val="00C1356E"/>
    <w:rsid w:val="00C167A7"/>
    <w:rsid w:val="00C26B2A"/>
    <w:rsid w:val="00C32BCB"/>
    <w:rsid w:val="00C42193"/>
    <w:rsid w:val="00C7463D"/>
    <w:rsid w:val="00C7718F"/>
    <w:rsid w:val="00C77380"/>
    <w:rsid w:val="00C777D6"/>
    <w:rsid w:val="00C91170"/>
    <w:rsid w:val="00CA48DB"/>
    <w:rsid w:val="00CB0600"/>
    <w:rsid w:val="00CB574E"/>
    <w:rsid w:val="00CB5E76"/>
    <w:rsid w:val="00CC0513"/>
    <w:rsid w:val="00CC160A"/>
    <w:rsid w:val="00CD6E13"/>
    <w:rsid w:val="00CE50C8"/>
    <w:rsid w:val="00CE6373"/>
    <w:rsid w:val="00CE7FC9"/>
    <w:rsid w:val="00CF3D2A"/>
    <w:rsid w:val="00D0553F"/>
    <w:rsid w:val="00D406E9"/>
    <w:rsid w:val="00D409FA"/>
    <w:rsid w:val="00D40AB5"/>
    <w:rsid w:val="00D477F6"/>
    <w:rsid w:val="00D5189B"/>
    <w:rsid w:val="00D5415B"/>
    <w:rsid w:val="00D671CE"/>
    <w:rsid w:val="00D729FB"/>
    <w:rsid w:val="00D82699"/>
    <w:rsid w:val="00D97B28"/>
    <w:rsid w:val="00DA0B12"/>
    <w:rsid w:val="00DA7038"/>
    <w:rsid w:val="00DB176D"/>
    <w:rsid w:val="00DB6647"/>
    <w:rsid w:val="00DC36E6"/>
    <w:rsid w:val="00DC6F9E"/>
    <w:rsid w:val="00DD311D"/>
    <w:rsid w:val="00DD778B"/>
    <w:rsid w:val="00DE5B87"/>
    <w:rsid w:val="00DE74CD"/>
    <w:rsid w:val="00E013BE"/>
    <w:rsid w:val="00E1297C"/>
    <w:rsid w:val="00E22FAB"/>
    <w:rsid w:val="00E3242B"/>
    <w:rsid w:val="00E551E2"/>
    <w:rsid w:val="00E66EBD"/>
    <w:rsid w:val="00E809DA"/>
    <w:rsid w:val="00E927BE"/>
    <w:rsid w:val="00EA1A6A"/>
    <w:rsid w:val="00EA5DD0"/>
    <w:rsid w:val="00EB2869"/>
    <w:rsid w:val="00EB534A"/>
    <w:rsid w:val="00EB6AF0"/>
    <w:rsid w:val="00EC2406"/>
    <w:rsid w:val="00EC7F21"/>
    <w:rsid w:val="00ED153D"/>
    <w:rsid w:val="00ED5D54"/>
    <w:rsid w:val="00EE50EA"/>
    <w:rsid w:val="00EE5FD2"/>
    <w:rsid w:val="00EF5A82"/>
    <w:rsid w:val="00EF7DBC"/>
    <w:rsid w:val="00F36954"/>
    <w:rsid w:val="00F40728"/>
    <w:rsid w:val="00F61C6E"/>
    <w:rsid w:val="00F62093"/>
    <w:rsid w:val="00F743AB"/>
    <w:rsid w:val="00F753AB"/>
    <w:rsid w:val="00F77B4F"/>
    <w:rsid w:val="00F9609B"/>
    <w:rsid w:val="00FA7A15"/>
    <w:rsid w:val="00FB0394"/>
    <w:rsid w:val="00FE4844"/>
    <w:rsid w:val="00FF6D34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7CB712"/>
  <w15:docId w15:val="{BDBB1550-23BA-4B74-80AB-85F9F56E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6EE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6EE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E2155"/>
    <w:pPr>
      <w:tabs>
        <w:tab w:val="center" w:pos="4153"/>
        <w:tab w:val="right" w:pos="8306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semiHidden/>
    <w:locked/>
    <w:rsid w:val="000748D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rsid w:val="000E2155"/>
    <w:pPr>
      <w:tabs>
        <w:tab w:val="center" w:pos="4153"/>
        <w:tab w:val="right" w:pos="8306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semiHidden/>
    <w:locked/>
    <w:rsid w:val="000748D0"/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rsid w:val="0053745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AE6199"/>
    <w:rPr>
      <w:rFonts w:eastAsia="Calibri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748D0"/>
    <w:rPr>
      <w:rFonts w:ascii="Times New Roman" w:hAnsi="Times New Roman" w:cs="Times New Roman"/>
      <w:sz w:val="2"/>
    </w:rPr>
  </w:style>
  <w:style w:type="character" w:styleId="PageNumber">
    <w:name w:val="page number"/>
    <w:basedOn w:val="DefaultParagraphFont"/>
    <w:rsid w:val="00057911"/>
    <w:rPr>
      <w:rFonts w:cs="Times New Roman"/>
    </w:rPr>
  </w:style>
  <w:style w:type="paragraph" w:styleId="NormalWeb">
    <w:name w:val="Normal (Web)"/>
    <w:basedOn w:val="Normal"/>
    <w:rsid w:val="00277DF3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qFormat/>
    <w:locked/>
    <w:rsid w:val="00277DF3"/>
    <w:rPr>
      <w:rFonts w:cs="Times New Roman"/>
      <w:b/>
    </w:rPr>
  </w:style>
  <w:style w:type="character" w:styleId="FollowedHyperlink">
    <w:name w:val="FollowedHyperlink"/>
    <w:basedOn w:val="DefaultParagraphFont"/>
    <w:rsid w:val="00F36954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FV.nhsfvchildprotect@nhs.scot" TargetMode="External"/><Relationship Id="rId18" Type="http://schemas.openxmlformats.org/officeDocument/2006/relationships/hyperlink" Target="mailto:cpandassessment@stirling.gov.u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cpandassessment@stirling.gov.uk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vs-fk-ctxfs001.falknet.org.uk\CTXHome\jancroy.Falknet\Documents\Child's%20Plan%20-%20Form%202B.dot" TargetMode="External"/><Relationship Id="rId17" Type="http://schemas.openxmlformats.org/officeDocument/2006/relationships/hyperlink" Target="mailto:childcare.reviews@falkirk.gov.uk" TargetMode="External"/><Relationship Id="rId25" Type="http://schemas.openxmlformats.org/officeDocument/2006/relationships/hyperlink" Target="mailto:childcare@clacks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pandassessment@stirling.gov.uk" TargetMode="External"/><Relationship Id="rId20" Type="http://schemas.openxmlformats.org/officeDocument/2006/relationships/hyperlink" Target="mailto:childcare.reviews@falkirk.gov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vs-fk-ctxfs001.falknet.org.uk\CTXHome\jancroy.Falknet\Documents\Child's%20Plan%20-%20Form%202B.dot" TargetMode="External"/><Relationship Id="rId24" Type="http://schemas.openxmlformats.org/officeDocument/2006/relationships/hyperlink" Target="mailto:cpandassessment@stirling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ildcare@clacks.gov.uk" TargetMode="External"/><Relationship Id="rId23" Type="http://schemas.openxmlformats.org/officeDocument/2006/relationships/hyperlink" Target="mailto:childcare.reviews@falkirk.gov.uk" TargetMode="External"/><Relationship Id="rId10" Type="http://schemas.openxmlformats.org/officeDocument/2006/relationships/image" Target="media/image2.wmf"/><Relationship Id="rId19" Type="http://schemas.openxmlformats.org/officeDocument/2006/relationships/hyperlink" Target="mailto:NPServicegcsx@clacks.gov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hildcare.reviews@falkirk.gov.uk" TargetMode="External"/><Relationship Id="rId22" Type="http://schemas.openxmlformats.org/officeDocument/2006/relationships/hyperlink" Target="mailto:childcare@clacks.gov.uk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croy\AppData\Local\Temp\152\Temp1_Form-2B-Notification-of-Child-Protection-Concern-1.zip\Child's%20Plan%20-%20Form%202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C3081-4EA9-41D9-A1FF-EDD4B571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Child's Plan - Form 2B</Template>
  <TotalTime>7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2:  Initial Assessment Form</vt:lpstr>
    </vt:vector>
  </TitlesOfParts>
  <Company>Falkirk Council</Company>
  <LinksUpToDate>false</LinksUpToDate>
  <CharactersWithSpaces>4295</CharactersWithSpaces>
  <SharedDoc>false</SharedDoc>
  <HLinks>
    <vt:vector size="90" baseType="variant">
      <vt:variant>
        <vt:i4>3145752</vt:i4>
      </vt:variant>
      <vt:variant>
        <vt:i4>56</vt:i4>
      </vt:variant>
      <vt:variant>
        <vt:i4>0</vt:i4>
      </vt:variant>
      <vt:variant>
        <vt:i4>5</vt:i4>
      </vt:variant>
      <vt:variant>
        <vt:lpwstr>mailto:childcare@clacks.gcsx.gov.uk</vt:lpwstr>
      </vt:variant>
      <vt:variant>
        <vt:lpwstr/>
      </vt:variant>
      <vt:variant>
        <vt:i4>3735557</vt:i4>
      </vt:variant>
      <vt:variant>
        <vt:i4>53</vt:i4>
      </vt:variant>
      <vt:variant>
        <vt:i4>0</vt:i4>
      </vt:variant>
      <vt:variant>
        <vt:i4>5</vt:i4>
      </vt:variant>
      <vt:variant>
        <vt:lpwstr>mailto:cpandassessment@stirling.gcsx.gov.uk</vt:lpwstr>
      </vt:variant>
      <vt:variant>
        <vt:lpwstr/>
      </vt:variant>
      <vt:variant>
        <vt:i4>7733341</vt:i4>
      </vt:variant>
      <vt:variant>
        <vt:i4>50</vt:i4>
      </vt:variant>
      <vt:variant>
        <vt:i4>0</vt:i4>
      </vt:variant>
      <vt:variant>
        <vt:i4>5</vt:i4>
      </vt:variant>
      <vt:variant>
        <vt:lpwstr>mailto:childcare.reviews@falkirk.gov.uk</vt:lpwstr>
      </vt:variant>
      <vt:variant>
        <vt:lpwstr/>
      </vt:variant>
      <vt:variant>
        <vt:i4>3145752</vt:i4>
      </vt:variant>
      <vt:variant>
        <vt:i4>47</vt:i4>
      </vt:variant>
      <vt:variant>
        <vt:i4>0</vt:i4>
      </vt:variant>
      <vt:variant>
        <vt:i4>5</vt:i4>
      </vt:variant>
      <vt:variant>
        <vt:lpwstr>mailto:childcare@clacks.gcsx.gov.uk</vt:lpwstr>
      </vt:variant>
      <vt:variant>
        <vt:lpwstr/>
      </vt:variant>
      <vt:variant>
        <vt:i4>3735557</vt:i4>
      </vt:variant>
      <vt:variant>
        <vt:i4>44</vt:i4>
      </vt:variant>
      <vt:variant>
        <vt:i4>0</vt:i4>
      </vt:variant>
      <vt:variant>
        <vt:i4>5</vt:i4>
      </vt:variant>
      <vt:variant>
        <vt:lpwstr>mailto:cpandassessment@stirling.gcsx.gov.uk</vt:lpwstr>
      </vt:variant>
      <vt:variant>
        <vt:lpwstr/>
      </vt:variant>
      <vt:variant>
        <vt:i4>7733341</vt:i4>
      </vt:variant>
      <vt:variant>
        <vt:i4>41</vt:i4>
      </vt:variant>
      <vt:variant>
        <vt:i4>0</vt:i4>
      </vt:variant>
      <vt:variant>
        <vt:i4>5</vt:i4>
      </vt:variant>
      <vt:variant>
        <vt:lpwstr>mailto:childcare.reviews@falkirk.gov.uk</vt:lpwstr>
      </vt:variant>
      <vt:variant>
        <vt:lpwstr/>
      </vt:variant>
      <vt:variant>
        <vt:i4>2228249</vt:i4>
      </vt:variant>
      <vt:variant>
        <vt:i4>38</vt:i4>
      </vt:variant>
      <vt:variant>
        <vt:i4>0</vt:i4>
      </vt:variant>
      <vt:variant>
        <vt:i4>5</vt:i4>
      </vt:variant>
      <vt:variant>
        <vt:lpwstr>mailto:NPServicegcsx@clacks.gcsx.gov.uk</vt:lpwstr>
      </vt:variant>
      <vt:variant>
        <vt:lpwstr/>
      </vt:variant>
      <vt:variant>
        <vt:i4>3735557</vt:i4>
      </vt:variant>
      <vt:variant>
        <vt:i4>35</vt:i4>
      </vt:variant>
      <vt:variant>
        <vt:i4>0</vt:i4>
      </vt:variant>
      <vt:variant>
        <vt:i4>5</vt:i4>
      </vt:variant>
      <vt:variant>
        <vt:lpwstr>mailto:cpandassessment@stirling.gcsx.gov.uk</vt:lpwstr>
      </vt:variant>
      <vt:variant>
        <vt:lpwstr/>
      </vt:variant>
      <vt:variant>
        <vt:i4>7733341</vt:i4>
      </vt:variant>
      <vt:variant>
        <vt:i4>32</vt:i4>
      </vt:variant>
      <vt:variant>
        <vt:i4>0</vt:i4>
      </vt:variant>
      <vt:variant>
        <vt:i4>5</vt:i4>
      </vt:variant>
      <vt:variant>
        <vt:lpwstr>mailto:childcare.reviews@falkirk.gov.uk</vt:lpwstr>
      </vt:variant>
      <vt:variant>
        <vt:lpwstr/>
      </vt:variant>
      <vt:variant>
        <vt:i4>7077914</vt:i4>
      </vt:variant>
      <vt:variant>
        <vt:i4>29</vt:i4>
      </vt:variant>
      <vt:variant>
        <vt:i4>0</vt:i4>
      </vt:variant>
      <vt:variant>
        <vt:i4>5</vt:i4>
      </vt:variant>
      <vt:variant>
        <vt:lpwstr>mailto:cpandassessment@stirling.gov.uk</vt:lpwstr>
      </vt:variant>
      <vt:variant>
        <vt:lpwstr/>
      </vt:variant>
      <vt:variant>
        <vt:i4>3145752</vt:i4>
      </vt:variant>
      <vt:variant>
        <vt:i4>26</vt:i4>
      </vt:variant>
      <vt:variant>
        <vt:i4>0</vt:i4>
      </vt:variant>
      <vt:variant>
        <vt:i4>5</vt:i4>
      </vt:variant>
      <vt:variant>
        <vt:lpwstr>mailto:childcare@clacks.gcsx.gov.uk</vt:lpwstr>
      </vt:variant>
      <vt:variant>
        <vt:lpwstr/>
      </vt:variant>
      <vt:variant>
        <vt:i4>131171</vt:i4>
      </vt:variant>
      <vt:variant>
        <vt:i4>23</vt:i4>
      </vt:variant>
      <vt:variant>
        <vt:i4>0</vt:i4>
      </vt:variant>
      <vt:variant>
        <vt:i4>5</vt:i4>
      </vt:variant>
      <vt:variant>
        <vt:lpwstr>mailto:childcare.reviews@falkirk.gcsx.gov.uk</vt:lpwstr>
      </vt:variant>
      <vt:variant>
        <vt:lpwstr/>
      </vt:variant>
      <vt:variant>
        <vt:i4>589881</vt:i4>
      </vt:variant>
      <vt:variant>
        <vt:i4>20</vt:i4>
      </vt:variant>
      <vt:variant>
        <vt:i4>0</vt:i4>
      </vt:variant>
      <vt:variant>
        <vt:i4>5</vt:i4>
      </vt:variant>
      <vt:variant>
        <vt:lpwstr>mailto:FV-UHB.nhsfvchildprotect@nhs.net</vt:lpwstr>
      </vt:variant>
      <vt:variant>
        <vt:lpwstr/>
      </vt:variant>
      <vt:variant>
        <vt:i4>5570612</vt:i4>
      </vt:variant>
      <vt:variant>
        <vt:i4>13</vt:i4>
      </vt:variant>
      <vt:variant>
        <vt:i4>0</vt:i4>
      </vt:variant>
      <vt:variant>
        <vt:i4>5</vt:i4>
      </vt:variant>
      <vt:variant>
        <vt:lpwstr>\\s-gm-swk\gmouthSWKdata\Operational Support\Adoption &amp; Fostering Admin\Adoption &amp; Fostering\IAF&amp;Locality\Version 3.1\Child's Plan - Form 2B.dot</vt:lpwstr>
      </vt:variant>
      <vt:variant>
        <vt:lpwstr/>
      </vt:variant>
      <vt:variant>
        <vt:i4>5570612</vt:i4>
      </vt:variant>
      <vt:variant>
        <vt:i4>10</vt:i4>
      </vt:variant>
      <vt:variant>
        <vt:i4>0</vt:i4>
      </vt:variant>
      <vt:variant>
        <vt:i4>5</vt:i4>
      </vt:variant>
      <vt:variant>
        <vt:lpwstr>\\s-gm-swk\gmouthSWKdata\Operational Support\Adoption &amp; Fostering Admin\Adoption &amp; Fostering\IAF&amp;Locality\Version 3.1\Child's Plan - Form 2B.dot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2:  Initial Assessment Form</dc:title>
  <dc:creator>jancroy</dc:creator>
  <cp:lastModifiedBy>Jan Croy</cp:lastModifiedBy>
  <cp:revision>4</cp:revision>
  <cp:lastPrinted>2016-08-12T11:12:00Z</cp:lastPrinted>
  <dcterms:created xsi:type="dcterms:W3CDTF">2020-08-24T13:07:00Z</dcterms:created>
  <dcterms:modified xsi:type="dcterms:W3CDTF">2020-11-27T14:50:00Z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