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71" w:rsidRDefault="007677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42F677DA" wp14:editId="0460AE0E">
            <wp:simplePos x="0" y="0"/>
            <wp:positionH relativeFrom="margin">
              <wp:align>right</wp:align>
            </wp:positionH>
            <wp:positionV relativeFrom="paragraph">
              <wp:posOffset>1426779</wp:posOffset>
            </wp:positionV>
            <wp:extent cx="955149" cy="1018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49" cy="101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5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0209FC" wp14:editId="4545B32E">
                <wp:simplePos x="0" y="0"/>
                <wp:positionH relativeFrom="column">
                  <wp:posOffset>-753110</wp:posOffset>
                </wp:positionH>
                <wp:positionV relativeFrom="paragraph">
                  <wp:posOffset>3365500</wp:posOffset>
                </wp:positionV>
                <wp:extent cx="2820035" cy="2716727"/>
                <wp:effectExtent l="0" t="0" r="1841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716727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526" w:rsidRPr="00671A64" w:rsidRDefault="00671A64" w:rsidP="008B1526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Understanding</w:t>
                            </w:r>
                          </w:p>
                          <w:p w:rsidR="0028785B" w:rsidRPr="00754FDC" w:rsidRDefault="0028785B" w:rsidP="0091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20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3pt;margin-top:265pt;width:222.05pt;height:213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" fillcolor="#66f" strokecolor="windowText" strokeweight="1pt">
                <v:textbox>
                  <w:txbxContent>
                    <w:p w:rsidR="008B1526" w:rsidRPr="00671A64" w:rsidRDefault="00671A64" w:rsidP="008B1526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Understanding</w:t>
                      </w:r>
                    </w:p>
                    <w:p w:rsidR="0028785B" w:rsidRPr="00754FDC" w:rsidRDefault="0028785B" w:rsidP="00916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5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7D31D" wp14:editId="476ACC7D">
                <wp:simplePos x="0" y="0"/>
                <wp:positionH relativeFrom="column">
                  <wp:posOffset>6725285</wp:posOffset>
                </wp:positionH>
                <wp:positionV relativeFrom="paragraph">
                  <wp:posOffset>2562225</wp:posOffset>
                </wp:positionV>
                <wp:extent cx="2820035" cy="2742780"/>
                <wp:effectExtent l="0" t="0" r="1841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742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526" w:rsidRDefault="00671A64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Applying</w:t>
                            </w:r>
                          </w:p>
                          <w:p w:rsidR="00671A64" w:rsidRPr="00671A64" w:rsidRDefault="00671A64" w:rsidP="009D4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D31D" id="_x0000_s1027" type="#_x0000_t202" style="position:absolute;margin-left:529.55pt;margin-top:201.75pt;width:222.05pt;height:21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" fillcolor="#c5e0b3 [1305]" strokecolor="windowText" strokeweight="1pt">
                <v:textbox>
                  <w:txbxContent>
                    <w:p w:rsidR="008B1526" w:rsidRDefault="00671A64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Applying</w:t>
                      </w:r>
                    </w:p>
                    <w:p w:rsidR="00671A64" w:rsidRPr="00671A64" w:rsidRDefault="00671A64" w:rsidP="009D4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339FCA" wp14:editId="4285F40E">
                <wp:simplePos x="0" y="0"/>
                <wp:positionH relativeFrom="column">
                  <wp:posOffset>-781050</wp:posOffset>
                </wp:positionH>
                <wp:positionV relativeFrom="paragraph">
                  <wp:posOffset>1695450</wp:posOffset>
                </wp:positionV>
                <wp:extent cx="2647950" cy="15830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59" w:rsidRDefault="00F46D59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46D5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Class: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6D59" w:rsidRPr="00F46D59" w:rsidRDefault="00F46D59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L</w:t>
                            </w:r>
                            <w:r w:rsidRPr="00F46D5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evel: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6D59" w:rsidRDefault="00F46D59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46D5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Session:</w:t>
                            </w:r>
                            <w:r w:rsidR="009161E3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6D59" w:rsidRPr="00F46D59" w:rsidRDefault="00F46D59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</w:t>
                            </w:r>
                            <w:r w:rsidRPr="00F46D5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erm:</w:t>
                            </w:r>
                            <w:r w:rsidR="009161E3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161E3" w:rsidRPr="00F46D59" w:rsidRDefault="00F46D59" w:rsidP="009161E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46D5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Curricular area:</w:t>
                            </w:r>
                          </w:p>
                          <w:p w:rsidR="00F46D59" w:rsidRPr="00F46D59" w:rsidRDefault="00F46D59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9FCA" id="_x0000_s1028" type="#_x0000_t202" style="position:absolute;margin-left:-61.5pt;margin-top:133.5pt;width:208.5pt;height:124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zaJwIAAE4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">
                <v:textbox>
                  <w:txbxContent>
                    <w:p w:rsidR="00F46D59" w:rsidRDefault="00F46D59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46D5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Class: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6D59" w:rsidRPr="00F46D59" w:rsidRDefault="00F46D59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L</w:t>
                      </w:r>
                      <w:r w:rsidRPr="00F46D5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evel: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6D59" w:rsidRDefault="00F46D59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46D5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Session:</w:t>
                      </w:r>
                      <w:r w:rsidR="009161E3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6D59" w:rsidRPr="00F46D59" w:rsidRDefault="00F46D59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</w:t>
                      </w:r>
                      <w:r w:rsidRPr="00F46D5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erm:</w:t>
                      </w:r>
                      <w:r w:rsidR="009161E3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161E3" w:rsidRPr="00F46D59" w:rsidRDefault="00F46D59" w:rsidP="009161E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46D5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Curricular area:</w:t>
                      </w:r>
                    </w:p>
                    <w:p w:rsidR="00F46D59" w:rsidRPr="00F46D59" w:rsidRDefault="00F46D59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526">
        <w:rPr>
          <w:noProof/>
        </w:rPr>
        <w:drawing>
          <wp:anchor distT="0" distB="0" distL="114300" distR="114300" simplePos="0" relativeHeight="251658240" behindDoc="0" locked="0" layoutInCell="1" allowOverlap="1" wp14:anchorId="50407395" wp14:editId="539EF471">
            <wp:simplePos x="0" y="0"/>
            <wp:positionH relativeFrom="margin">
              <wp:posOffset>1764406</wp:posOffset>
            </wp:positionH>
            <wp:positionV relativeFrom="paragraph">
              <wp:posOffset>1394138</wp:posOffset>
            </wp:positionV>
            <wp:extent cx="5434292" cy="3528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92" cy="3528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52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84196B" wp14:editId="72D00917">
                <wp:simplePos x="0" y="0"/>
                <wp:positionH relativeFrom="column">
                  <wp:posOffset>6323960</wp:posOffset>
                </wp:positionH>
                <wp:positionV relativeFrom="paragraph">
                  <wp:posOffset>-920163</wp:posOffset>
                </wp:positionV>
                <wp:extent cx="3205480" cy="2202180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2021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526" w:rsidRDefault="00671A64" w:rsidP="008B1526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nalyz</w:t>
                            </w: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ing</w:t>
                            </w:r>
                          </w:p>
                          <w:p w:rsidR="0028785B" w:rsidRPr="009D46D4" w:rsidRDefault="0028785B" w:rsidP="00974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196B" id="_x0000_s1029" type="#_x0000_t202" style="position:absolute;margin-left:497.95pt;margin-top:-72.45pt;width:252.4pt;height:17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" fillcolor="#ff9" strokecolor="windowText" strokeweight="1pt">
                <v:textbox>
                  <w:txbxContent>
                    <w:p w:rsidR="008B1526" w:rsidRDefault="00671A64" w:rsidP="008B1526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A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>nalyz</w:t>
                      </w:r>
                      <w:r w:rsidRPr="00671A64">
                        <w:rPr>
                          <w:rFonts w:ascii="SassoonPrimaryInfant" w:hAnsi="SassoonPrimaryInfant"/>
                          <w:b/>
                        </w:rPr>
                        <w:t>ing</w:t>
                      </w:r>
                    </w:p>
                    <w:p w:rsidR="0028785B" w:rsidRPr="009D46D4" w:rsidRDefault="0028785B" w:rsidP="00974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52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F9B4DD" wp14:editId="539C3F5A">
                <wp:simplePos x="0" y="0"/>
                <wp:positionH relativeFrom="margin">
                  <wp:align>center</wp:align>
                </wp:positionH>
                <wp:positionV relativeFrom="paragraph">
                  <wp:posOffset>-920195</wp:posOffset>
                </wp:positionV>
                <wp:extent cx="3206088" cy="2202180"/>
                <wp:effectExtent l="0" t="0" r="1397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088" cy="2202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526" w:rsidRPr="00671A64" w:rsidRDefault="00671A64" w:rsidP="008B1526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Evaluating</w:t>
                            </w:r>
                          </w:p>
                          <w:p w:rsidR="00671A64" w:rsidRPr="0028785B" w:rsidRDefault="00671A64" w:rsidP="00287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53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4DD" id="_x0000_s1030" type="#_x0000_t202" style="position:absolute;margin-left:0;margin-top:-72.45pt;width:252.45pt;height:173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" fillcolor="#ffe599 [1303]" strokecolor="windowText" strokeweight="1pt">
                <v:textbox>
                  <w:txbxContent>
                    <w:p w:rsidR="008B1526" w:rsidRPr="00671A64" w:rsidRDefault="00671A64" w:rsidP="008B1526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Evaluating</w:t>
                      </w:r>
                    </w:p>
                    <w:p w:rsidR="00671A64" w:rsidRPr="0028785B" w:rsidRDefault="00671A64" w:rsidP="00287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53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52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373AF6" wp14:editId="5DDDABFC">
                <wp:simplePos x="0" y="0"/>
                <wp:positionH relativeFrom="margin">
                  <wp:posOffset>-682580</wp:posOffset>
                </wp:positionH>
                <wp:positionV relativeFrom="paragraph">
                  <wp:posOffset>-924059</wp:posOffset>
                </wp:positionV>
                <wp:extent cx="3205480" cy="2202287"/>
                <wp:effectExtent l="0" t="0" r="139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202287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1A64" w:rsidRDefault="00671A64" w:rsidP="008B1526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Creating</w:t>
                            </w:r>
                          </w:p>
                          <w:p w:rsidR="009161E3" w:rsidRPr="009161E3" w:rsidRDefault="009161E3" w:rsidP="009161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3AF6" id="_x0000_s1031" type="#_x0000_t202" style="position:absolute;margin-left:-53.75pt;margin-top:-72.75pt;width:252.4pt;height:17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" fillcolor="#ff7c80" strokecolor="windowText" strokeweight="1pt">
                <v:textbox>
                  <w:txbxContent>
                    <w:p w:rsidR="00671A64" w:rsidRDefault="00671A64" w:rsidP="008B1526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Creating</w:t>
                      </w:r>
                    </w:p>
                    <w:p w:rsidR="009161E3" w:rsidRPr="009161E3" w:rsidRDefault="009161E3" w:rsidP="009161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53"/>
                        <w:rPr>
                          <w:rFonts w:ascii="SassoonPrimaryInfant" w:hAnsi="SassoonPrimaryInfant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52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1BBA5E" wp14:editId="6EC95720">
                <wp:simplePos x="0" y="0"/>
                <wp:positionH relativeFrom="margin">
                  <wp:posOffset>2318197</wp:posOffset>
                </wp:positionH>
                <wp:positionV relativeFrom="paragraph">
                  <wp:posOffset>4987344</wp:posOffset>
                </wp:positionV>
                <wp:extent cx="4211392" cy="1262129"/>
                <wp:effectExtent l="0" t="0" r="1778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92" cy="1262129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526" w:rsidRPr="00671A64" w:rsidRDefault="00671A64" w:rsidP="008B1526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71A64">
                              <w:rPr>
                                <w:rFonts w:ascii="SassoonPrimaryInfant" w:hAnsi="SassoonPrimaryInfant"/>
                                <w:b/>
                              </w:rPr>
                              <w:t>Remembering</w:t>
                            </w:r>
                          </w:p>
                          <w:p w:rsidR="0028785B" w:rsidRPr="0028785B" w:rsidRDefault="0028785B" w:rsidP="002878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BA5E" id="_x0000_s1032" type="#_x0000_t202" style="position:absolute;margin-left:182.55pt;margin-top:392.7pt;width:331.6pt;height:99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" fillcolor="#c9f" strokecolor="windowText" strokeweight="1pt">
                <v:textbox>
                  <w:txbxContent>
                    <w:p w:rsidR="008B1526" w:rsidRPr="00671A64" w:rsidRDefault="00671A64" w:rsidP="008B1526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71A64">
                        <w:rPr>
                          <w:rFonts w:ascii="SassoonPrimaryInfant" w:hAnsi="SassoonPrimaryInfant"/>
                          <w:b/>
                        </w:rPr>
                        <w:t>Remembering</w:t>
                      </w:r>
                    </w:p>
                    <w:p w:rsidR="0028785B" w:rsidRPr="0028785B" w:rsidRDefault="0028785B" w:rsidP="002878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5971" w:rsidSect="00DD59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CFB"/>
    <w:multiLevelType w:val="hybridMultilevel"/>
    <w:tmpl w:val="07F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4302"/>
    <w:multiLevelType w:val="hybridMultilevel"/>
    <w:tmpl w:val="DBB2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5C7C"/>
    <w:multiLevelType w:val="hybridMultilevel"/>
    <w:tmpl w:val="800A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5B3C"/>
    <w:multiLevelType w:val="hybridMultilevel"/>
    <w:tmpl w:val="944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53CF2"/>
    <w:multiLevelType w:val="hybridMultilevel"/>
    <w:tmpl w:val="847C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28AD"/>
    <w:multiLevelType w:val="hybridMultilevel"/>
    <w:tmpl w:val="67D2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0"/>
    <w:rsid w:val="00245549"/>
    <w:rsid w:val="0028785B"/>
    <w:rsid w:val="00525C80"/>
    <w:rsid w:val="00671A64"/>
    <w:rsid w:val="00754FDC"/>
    <w:rsid w:val="007677D1"/>
    <w:rsid w:val="00813428"/>
    <w:rsid w:val="008B1526"/>
    <w:rsid w:val="009161E3"/>
    <w:rsid w:val="009D46D4"/>
    <w:rsid w:val="00DD5971"/>
    <w:rsid w:val="00E16373"/>
    <w:rsid w:val="00F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7467B-28D0-4EFB-ACAB-4626699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urriculum%20Support\Teaching%20for%20understanding%20(new)\Teaching%20for%20Understanding\Teaching%20for%20Understanding%20course%20work\Evidence%20of%20impact\Revised%20Blooms%20Taxonomy%20Evalu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AF52-0781-458A-B680-C7323867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Blooms Taxonomy Evaluation Sheet Template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hqmcbyvo9lr</dc:creator>
  <cp:keywords/>
  <dc:description/>
  <cp:lastModifiedBy>Yvonne McBlain</cp:lastModifiedBy>
  <cp:revision>1</cp:revision>
  <dcterms:created xsi:type="dcterms:W3CDTF">2014-04-04T10:05:00Z</dcterms:created>
  <dcterms:modified xsi:type="dcterms:W3CDTF">2014-04-04T10:05:00Z</dcterms:modified>
</cp:coreProperties>
</file>