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48" w:rsidRPr="00E25C8F" w:rsidRDefault="00E25C8F" w:rsidP="00E25C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A3095" wp14:editId="2916B26D">
                <wp:simplePos x="0" y="0"/>
                <wp:positionH relativeFrom="column">
                  <wp:posOffset>6049925</wp:posOffset>
                </wp:positionH>
                <wp:positionV relativeFrom="paragraph">
                  <wp:posOffset>-233636</wp:posOffset>
                </wp:positionV>
                <wp:extent cx="903767" cy="779109"/>
                <wp:effectExtent l="0" t="0" r="10795" b="2159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77910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476.35pt;margin-top:-18.4pt;width:71.15pt;height:6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" fillcolor="white [3212]" strokecolor="black [3213]" strokeweight="2pt"/>
            </w:pict>
          </mc:Fallback>
        </mc:AlternateContent>
      </w:r>
      <w:r w:rsidRPr="00E25C8F"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 xml:space="preserve">  </w:t>
      </w:r>
      <w:r w:rsidRPr="00E25C8F">
        <w:rPr>
          <w:rFonts w:ascii="Comic Sans MS" w:hAnsi="Comic Sans MS"/>
          <w:sz w:val="24"/>
          <w:szCs w:val="24"/>
        </w:rPr>
        <w:t>Us</w:t>
      </w:r>
      <w:r>
        <w:rPr>
          <w:rFonts w:ascii="Comic Sans MS" w:hAnsi="Comic Sans MS"/>
          <w:sz w:val="24"/>
          <w:szCs w:val="24"/>
        </w:rPr>
        <w:t>e your number line to help you answer the following:</w:t>
      </w:r>
    </w:p>
    <w:p w:rsidR="00E25C8F" w:rsidRDefault="00E25C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a) 4 – 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b) 3 – 10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c) 4 - 5 </w:t>
      </w:r>
    </w:p>
    <w:p w:rsidR="00E25C8F" w:rsidRDefault="00E25C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-2 – 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e) -4 + 8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f) -2 – 7</w:t>
      </w:r>
    </w:p>
    <w:p w:rsidR="00E25C8F" w:rsidRDefault="00E25C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g) -4 – 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h) – 5 + 3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>) -4 – 2</w:t>
      </w:r>
    </w:p>
    <w:p w:rsidR="00E25C8F" w:rsidRDefault="00E25C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j) -6 + 2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k) -6 – 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l) -5 - 5</w:t>
      </w:r>
    </w:p>
    <w:p w:rsidR="00E25C8F" w:rsidRDefault="00E25C8F" w:rsidP="00E25C8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5472E" w:rsidRDefault="0055472E" w:rsidP="00E25C8F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494E2AF" wp14:editId="1EC92300">
            <wp:simplePos x="0" y="0"/>
            <wp:positionH relativeFrom="column">
              <wp:posOffset>74295</wp:posOffset>
            </wp:positionH>
            <wp:positionV relativeFrom="paragraph">
              <wp:posOffset>90170</wp:posOffset>
            </wp:positionV>
            <wp:extent cx="6790055" cy="1583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05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472E" w:rsidSect="00384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37C7"/>
    <w:multiLevelType w:val="hybridMultilevel"/>
    <w:tmpl w:val="8058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4C6"/>
    <w:multiLevelType w:val="hybridMultilevel"/>
    <w:tmpl w:val="8046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D6458"/>
    <w:multiLevelType w:val="hybridMultilevel"/>
    <w:tmpl w:val="B776D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8F"/>
    <w:rsid w:val="00122C48"/>
    <w:rsid w:val="00384E4E"/>
    <w:rsid w:val="0055472E"/>
    <w:rsid w:val="00900A2A"/>
    <w:rsid w:val="00E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fmann\Documents\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 High School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Hofmann</dc:creator>
  <cp:lastModifiedBy>HP</cp:lastModifiedBy>
  <cp:revision>2</cp:revision>
  <dcterms:created xsi:type="dcterms:W3CDTF">2020-04-21T16:08:00Z</dcterms:created>
  <dcterms:modified xsi:type="dcterms:W3CDTF">2020-04-21T16:08:00Z</dcterms:modified>
</cp:coreProperties>
</file>