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Pr="004978F3" w:rsidRDefault="004978F3">
      <w:pPr>
        <w:pStyle w:val="NoSpacing"/>
        <w:rPr>
          <w:rFonts w:ascii="Candara" w:hAnsi="Candara"/>
        </w:rPr>
      </w:pPr>
      <w:r w:rsidRPr="004978F3">
        <w:rPr>
          <w:rFonts w:ascii="Candara" w:hAnsi="Candara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100965</wp:posOffset>
                </wp:positionH>
                <wp:positionV relativeFrom="page">
                  <wp:posOffset>4373880</wp:posOffset>
                </wp:positionV>
                <wp:extent cx="4524375" cy="10001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584" w:rsidRPr="004978F3" w:rsidRDefault="00CF7584" w:rsidP="004978F3">
                            <w:pPr>
                              <w:pStyle w:val="Heading1"/>
                              <w:shd w:val="clear" w:color="auto" w:fill="089BA2" w:themeFill="accent3" w:themeFillShade="BF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4978F3">
                              <w:rPr>
                                <w:rFonts w:ascii="Candara" w:hAnsi="Candara"/>
                                <w:b/>
                              </w:rPr>
                              <w:t>This week’s homework</w:t>
                            </w:r>
                          </w:p>
                          <w:p w:rsidR="00CF7584" w:rsidRDefault="00CF7584" w:rsidP="00D43104">
                            <w:pPr>
                              <w:pStyle w:val="Name"/>
                              <w:jc w:val="center"/>
                            </w:pPr>
                          </w:p>
                          <w:p w:rsidR="00CF7584" w:rsidRDefault="00CF7584" w:rsidP="00D43104">
                            <w:pPr>
                              <w:pStyle w:val="Nam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95pt;margin-top:344.4pt;width:356.25pt;height:78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" o:allowincell="f" filled="f" stroked="f" strokeweight=".5pt">
                <v:textbox inset="0,0,0,0">
                  <w:txbxContent>
                    <w:p w:rsidR="00CF7584" w:rsidRPr="004978F3" w:rsidRDefault="00CF7584" w:rsidP="004978F3">
                      <w:pPr>
                        <w:pStyle w:val="Heading1"/>
                        <w:shd w:val="clear" w:color="auto" w:fill="089BA2" w:themeFill="accent3" w:themeFillShade="BF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4978F3">
                        <w:rPr>
                          <w:rFonts w:ascii="Candara" w:hAnsi="Candara"/>
                          <w:b/>
                        </w:rPr>
                        <w:t>This week’s homework</w:t>
                      </w:r>
                    </w:p>
                    <w:p w:rsidR="00CF7584" w:rsidRDefault="00CF7584" w:rsidP="00D43104">
                      <w:pPr>
                        <w:pStyle w:val="Name"/>
                        <w:jc w:val="center"/>
                      </w:pPr>
                    </w:p>
                    <w:p w:rsidR="00CF7584" w:rsidRDefault="00CF7584" w:rsidP="00D43104">
                      <w:pPr>
                        <w:pStyle w:val="Name"/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RPr="004978F3" w:rsidTr="004978F3">
        <w:trPr>
          <w:cantSplit/>
          <w:trHeight w:hRule="exact" w:val="5136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4978F3" w:rsidRDefault="00AD604C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-8255</wp:posOffset>
                  </wp:positionV>
                  <wp:extent cx="4162425" cy="3235325"/>
                  <wp:effectExtent l="0" t="0" r="9525" b="317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owDiffused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323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6FC6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RPr="004978F3" w:rsidTr="004978F3">
              <w:tc>
                <w:tcPr>
                  <w:tcW w:w="5000" w:type="pct"/>
                  <w:shd w:val="clear" w:color="auto" w:fill="4389D7" w:themeFill="text2" w:themeFillTint="99"/>
                </w:tcPr>
                <w:p w:rsidR="0001065E" w:rsidRPr="00531350" w:rsidRDefault="00D43104">
                  <w:pPr>
                    <w:pStyle w:val="Subtitle"/>
                    <w:rPr>
                      <w:rFonts w:ascii="Candara" w:hAnsi="Candara"/>
                      <w:b/>
                      <w:sz w:val="56"/>
                      <w:szCs w:val="56"/>
                    </w:rPr>
                  </w:pPr>
                  <w:r w:rsidRPr="00531350">
                    <w:rPr>
                      <w:rFonts w:ascii="Candara" w:hAnsi="Candara"/>
                      <w:b/>
                      <w:sz w:val="56"/>
                      <w:szCs w:val="56"/>
                    </w:rPr>
                    <w:t>Primary 3</w:t>
                  </w:r>
                </w:p>
                <w:p w:rsidR="00D43104" w:rsidRPr="008A6861" w:rsidRDefault="00D43104" w:rsidP="00D43104">
                  <w:pPr>
                    <w:rPr>
                      <w:rFonts w:ascii="Candara" w:hAnsi="Candara"/>
                      <w:b/>
                      <w:sz w:val="40"/>
                      <w:szCs w:val="40"/>
                    </w:rPr>
                  </w:pPr>
                  <w:r w:rsidRPr="008A6861">
                    <w:rPr>
                      <w:rFonts w:ascii="Candara" w:hAnsi="Candara"/>
                      <w:b/>
                      <w:color w:val="FFFFFF" w:themeColor="background1"/>
                      <w:sz w:val="40"/>
                      <w:szCs w:val="40"/>
                    </w:rPr>
                    <w:t>Homework + News</w:t>
                  </w:r>
                </w:p>
              </w:tc>
            </w:tr>
            <w:tr w:rsidR="0001065E" w:rsidRPr="004978F3" w:rsidTr="004978F3">
              <w:trPr>
                <w:trHeight w:val="963"/>
              </w:trPr>
              <w:tc>
                <w:tcPr>
                  <w:tcW w:w="5000" w:type="pct"/>
                  <w:shd w:val="clear" w:color="auto" w:fill="4389D7" w:themeFill="text2" w:themeFillTint="99"/>
                  <w:vAlign w:val="bottom"/>
                </w:tcPr>
                <w:p w:rsidR="0001065E" w:rsidRPr="00531350" w:rsidRDefault="00B80F2B" w:rsidP="003D5463">
                  <w:pPr>
                    <w:pStyle w:val="Subtitle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11</w:t>
                  </w:r>
                  <w:r w:rsidR="001111B8">
                    <w:rPr>
                      <w:rFonts w:ascii="Candara" w:hAnsi="Candara"/>
                      <w:b/>
                    </w:rPr>
                    <w:t>.12</w:t>
                  </w:r>
                  <w:r w:rsidR="00D43104" w:rsidRPr="00531350">
                    <w:rPr>
                      <w:rFonts w:ascii="Candara" w:hAnsi="Candara"/>
                      <w:b/>
                    </w:rPr>
                    <w:t>.2017</w:t>
                  </w:r>
                </w:p>
              </w:tc>
            </w:tr>
          </w:tbl>
          <w:p w:rsidR="0001065E" w:rsidRPr="004978F3" w:rsidRDefault="00D16E17">
            <w:pPr>
              <w:pStyle w:val="Subtitle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6348AA" wp14:editId="69E78B6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90170</wp:posOffset>
                      </wp:positionV>
                      <wp:extent cx="2105025" cy="1476375"/>
                      <wp:effectExtent l="19050" t="0" r="47625" b="47625"/>
                      <wp:wrapNone/>
                      <wp:docPr id="1" name="Clou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47637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7584" w:rsidRPr="00B16579" w:rsidRDefault="00B80F2B" w:rsidP="00D16E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Nativity performance week!</w:t>
                                  </w:r>
                                  <w:r w:rsidR="001111B8"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1" o:spid="_x0000_s1027" style="position:absolute;left:0;text-align:left;margin-left:12.2pt;margin-top:7.1pt;width:165.75pt;height:1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bd0d9 [3206]" strokeweight="2pt">
                      <v:stroke joinstyle="miter"/>
                      <v:formulas/>
                      <v:path arrowok="t" o:connecttype="custom" o:connectlocs="228678,894608;105251,867370;337584,1192685;283594,1205706;802931,1335914;770381,1276449;1404666,1187627;1391655,1252868;1663018,784461;1821431,1028336;2036709,524728;1966152,616182;1867430,185435;1871133,228633;1416896,135061;1453052,79970;1078874,161308;1096367,113804;682184,177438;745530,223507;201098,539595;190037,491100" o:connectangles="0,0,0,0,0,0,0,0,0,0,0,0,0,0,0,0,0,0,0,0,0,0" textboxrect="0,0,43200,43200"/>
                      <v:textbox>
                        <w:txbxContent>
                          <w:p w:rsidR="00CF7584" w:rsidRPr="00B16579" w:rsidRDefault="00B80F2B" w:rsidP="00D16E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Nativity performance week!</w:t>
                            </w:r>
                            <w:r w:rsidR="001111B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065E" w:rsidRPr="004978F3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71" w:type="dxa"/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</w:tr>
      <w:tr w:rsidR="0001065E" w:rsidRPr="004978F3" w:rsidTr="004978F3">
        <w:trPr>
          <w:cantSplit/>
          <w:trHeight w:val="484"/>
          <w:jc w:val="center"/>
        </w:trPr>
        <w:tc>
          <w:tcPr>
            <w:tcW w:w="7660" w:type="dxa"/>
            <w:shd w:val="clear" w:color="auto" w:fill="009DD9" w:themeFill="accent2"/>
            <w:tcMar>
              <w:left w:w="0" w:type="dxa"/>
              <w:right w:w="115" w:type="dxa"/>
            </w:tcMar>
            <w:vAlign w:val="center"/>
          </w:tcPr>
          <w:p w:rsidR="0001065E" w:rsidRPr="004978F3" w:rsidRDefault="0001065E">
            <w:pPr>
              <w:pStyle w:val="Heading4"/>
              <w:outlineLvl w:val="3"/>
              <w:rPr>
                <w:rFonts w:ascii="Candara" w:hAnsi="Candara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Pr="004978F3" w:rsidRDefault="00DC5718">
            <w:pPr>
              <w:pStyle w:val="NoSpacing"/>
              <w:rPr>
                <w:rFonts w:ascii="Candara" w:hAnsi="Candara"/>
              </w:rPr>
            </w:pPr>
            <w:r w:rsidRPr="004978F3">
              <w:rPr>
                <w:rFonts w:ascii="Candara" w:hAnsi="Candara"/>
              </w:rPr>
              <w:t xml:space="preserve">Other </w:t>
            </w:r>
          </w:p>
        </w:tc>
        <w:tc>
          <w:tcPr>
            <w:tcW w:w="3789" w:type="dxa"/>
            <w:shd w:val="clear" w:color="auto" w:fill="089BA2" w:themeFill="accent3" w:themeFillShade="BF"/>
            <w:tcMar>
              <w:left w:w="0" w:type="dxa"/>
              <w:right w:w="115" w:type="dxa"/>
            </w:tcMar>
            <w:vAlign w:val="center"/>
          </w:tcPr>
          <w:p w:rsidR="0001065E" w:rsidRPr="004978F3" w:rsidRDefault="00DC5718" w:rsidP="00DC5718">
            <w:pPr>
              <w:pStyle w:val="Heading4"/>
              <w:jc w:val="center"/>
              <w:outlineLvl w:val="3"/>
              <w:rPr>
                <w:rFonts w:ascii="Candara" w:hAnsi="Candara"/>
                <w:b/>
                <w:sz w:val="28"/>
                <w:szCs w:val="28"/>
              </w:rPr>
            </w:pPr>
            <w:r w:rsidRPr="004978F3">
              <w:rPr>
                <w:rFonts w:ascii="Candara" w:hAnsi="Candara"/>
                <w:b/>
                <w:color w:val="auto"/>
                <w:sz w:val="28"/>
                <w:szCs w:val="28"/>
              </w:rPr>
              <w:t>Other news and information</w:t>
            </w:r>
          </w:p>
        </w:tc>
      </w:tr>
    </w:tbl>
    <w:p w:rsidR="0001065E" w:rsidRPr="004978F3" w:rsidRDefault="0001065E">
      <w:pPr>
        <w:rPr>
          <w:rFonts w:ascii="Candara" w:hAnsi="Candara"/>
        </w:rPr>
        <w:sectPr w:rsidR="0001065E" w:rsidRPr="004978F3">
          <w:headerReference w:type="default" r:id="rId13"/>
          <w:headerReference w:type="first" r:id="rId14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01065E" w:rsidRPr="00621118" w:rsidRDefault="00D43104" w:rsidP="0004708C">
      <w:pPr>
        <w:jc w:val="center"/>
        <w:rPr>
          <w:rFonts w:ascii="Candara" w:hAnsi="Candara"/>
          <w:b/>
          <w:color w:val="4389D7" w:themeColor="text2" w:themeTint="99"/>
          <w:sz w:val="32"/>
          <w:szCs w:val="32"/>
          <w:u w:val="single"/>
        </w:rPr>
      </w:pPr>
      <w:r w:rsidRPr="00621118">
        <w:rPr>
          <w:rFonts w:ascii="Candara" w:hAnsi="Candara"/>
          <w:b/>
          <w:color w:val="4389D7" w:themeColor="text2" w:themeTint="99"/>
          <w:sz w:val="32"/>
          <w:szCs w:val="32"/>
          <w:u w:val="single"/>
        </w:rPr>
        <w:t>Spelling</w:t>
      </w:r>
    </w:p>
    <w:p w:rsidR="00F510B0" w:rsidRPr="00B80F2B" w:rsidRDefault="00B80F2B" w:rsidP="00B80F2B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b/>
          <w:sz w:val="22"/>
        </w:rPr>
        <w:t>n/a</w:t>
      </w:r>
    </w:p>
    <w:p w:rsidR="00CE5EE3" w:rsidRDefault="00CE5EE3" w:rsidP="001111B8">
      <w:pPr>
        <w:jc w:val="center"/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</w:pPr>
    </w:p>
    <w:p w:rsidR="001111B8" w:rsidRDefault="00D43104" w:rsidP="001111B8">
      <w:pPr>
        <w:jc w:val="center"/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</w:pPr>
      <w:r w:rsidRPr="004978F3"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  <w:t>Reading</w:t>
      </w:r>
      <w:r w:rsidR="001111B8"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  <w:t xml:space="preserve"> + Writing</w:t>
      </w:r>
    </w:p>
    <w:p w:rsidR="001111B8" w:rsidRPr="001111B8" w:rsidRDefault="001111B8" w:rsidP="001111B8">
      <w:pPr>
        <w:jc w:val="center"/>
        <w:rPr>
          <w:rFonts w:ascii="Candara" w:hAnsi="Candara"/>
          <w:b/>
          <w:color w:val="089BA2" w:themeColor="accent3" w:themeShade="BF"/>
          <w:sz w:val="32"/>
          <w:szCs w:val="32"/>
        </w:rPr>
      </w:pPr>
      <w:r w:rsidRPr="001111B8">
        <w:rPr>
          <w:rFonts w:ascii="Candara" w:hAnsi="Candara"/>
          <w:b/>
          <w:color w:val="089BA2" w:themeColor="accent3" w:themeShade="BF"/>
          <w:sz w:val="32"/>
          <w:szCs w:val="32"/>
        </w:rPr>
        <w:t>OPTIONAL</w:t>
      </w:r>
    </w:p>
    <w:p w:rsidR="001111B8" w:rsidRPr="00B80F2B" w:rsidRDefault="001111B8" w:rsidP="001111B8">
      <w:pPr>
        <w:pStyle w:val="ListParagraph"/>
        <w:numPr>
          <w:ilvl w:val="0"/>
          <w:numId w:val="13"/>
        </w:numPr>
        <w:rPr>
          <w:rFonts w:ascii="Candara" w:hAnsi="Candara"/>
          <w:color w:val="auto"/>
          <w:sz w:val="22"/>
          <w:u w:val="single"/>
        </w:rPr>
      </w:pPr>
      <w:r w:rsidRPr="001111B8">
        <w:rPr>
          <w:rFonts w:ascii="Candara" w:hAnsi="Candara"/>
          <w:color w:val="auto"/>
          <w:sz w:val="22"/>
        </w:rPr>
        <w:t xml:space="preserve">Do some personal reading </w:t>
      </w:r>
      <w:r>
        <w:rPr>
          <w:rFonts w:ascii="Candara" w:hAnsi="Candara"/>
          <w:color w:val="auto"/>
          <w:sz w:val="22"/>
        </w:rPr>
        <w:t>with</w:t>
      </w:r>
      <w:r w:rsidR="00CE5EE3">
        <w:rPr>
          <w:rFonts w:ascii="Candara" w:hAnsi="Candara"/>
          <w:color w:val="auto"/>
          <w:sz w:val="22"/>
        </w:rPr>
        <w:t xml:space="preserve"> </w:t>
      </w:r>
      <w:r>
        <w:rPr>
          <w:rFonts w:ascii="Candara" w:hAnsi="Candara"/>
          <w:color w:val="auto"/>
          <w:sz w:val="22"/>
        </w:rPr>
        <w:t xml:space="preserve">a book </w:t>
      </w:r>
      <w:r w:rsidRPr="001111B8">
        <w:rPr>
          <w:rFonts w:ascii="Candara" w:hAnsi="Candara"/>
          <w:color w:val="auto"/>
          <w:sz w:val="22"/>
        </w:rPr>
        <w:t>about weather, winter or Christmas</w:t>
      </w:r>
      <w:r>
        <w:rPr>
          <w:rFonts w:ascii="Candara" w:hAnsi="Candara"/>
          <w:color w:val="auto"/>
          <w:sz w:val="22"/>
        </w:rPr>
        <w:t>.</w:t>
      </w:r>
    </w:p>
    <w:p w:rsidR="00B80F2B" w:rsidRPr="00B80F2B" w:rsidRDefault="00B80F2B" w:rsidP="00B80F2B">
      <w:pPr>
        <w:pStyle w:val="ListParagraph"/>
        <w:numPr>
          <w:ilvl w:val="0"/>
          <w:numId w:val="13"/>
        </w:numPr>
        <w:rPr>
          <w:rFonts w:ascii="Candara" w:hAnsi="Candara"/>
          <w:color w:val="auto"/>
          <w:sz w:val="22"/>
          <w:u w:val="single"/>
        </w:rPr>
      </w:pPr>
      <w:r>
        <w:rPr>
          <w:rFonts w:ascii="Candara" w:hAnsi="Candara"/>
          <w:color w:val="auto"/>
          <w:sz w:val="22"/>
        </w:rPr>
        <w:t>Help at home by writing Christmas cards, gift tags or a shopping list</w:t>
      </w:r>
    </w:p>
    <w:p w:rsidR="00DC5718" w:rsidRPr="00621118" w:rsidRDefault="00DC5718" w:rsidP="0004708C">
      <w:pPr>
        <w:jc w:val="center"/>
        <w:rPr>
          <w:rFonts w:ascii="Candara" w:hAnsi="Candara"/>
          <w:b/>
          <w:color w:val="0C9A73" w:themeColor="accent4" w:themeShade="BF"/>
          <w:sz w:val="32"/>
          <w:szCs w:val="32"/>
          <w:u w:val="single"/>
        </w:rPr>
      </w:pPr>
      <w:proofErr w:type="spellStart"/>
      <w:r w:rsidRPr="00621118">
        <w:rPr>
          <w:rFonts w:ascii="Candara" w:hAnsi="Candara"/>
          <w:b/>
          <w:color w:val="0C9A73" w:themeColor="accent4" w:themeShade="BF"/>
          <w:sz w:val="32"/>
          <w:szCs w:val="32"/>
          <w:u w:val="single"/>
        </w:rPr>
        <w:t>Maths</w:t>
      </w:r>
      <w:proofErr w:type="spellEnd"/>
    </w:p>
    <w:p w:rsidR="00CF7584" w:rsidRPr="00942A54" w:rsidRDefault="001111B8" w:rsidP="001111B8">
      <w:pPr>
        <w:jc w:val="center"/>
        <w:rPr>
          <w:rFonts w:ascii="Candara" w:hAnsi="Candara"/>
          <w:sz w:val="22"/>
        </w:rPr>
      </w:pPr>
      <w:r w:rsidRPr="00942A54">
        <w:rPr>
          <w:rFonts w:ascii="Candara" w:hAnsi="Candara"/>
          <w:sz w:val="22"/>
        </w:rPr>
        <w:t>10 min</w:t>
      </w:r>
      <w:r w:rsidR="00942A54" w:rsidRPr="00942A54">
        <w:rPr>
          <w:rFonts w:ascii="Candara" w:hAnsi="Candara"/>
          <w:sz w:val="22"/>
        </w:rPr>
        <w:t>ute</w:t>
      </w:r>
      <w:r w:rsidRPr="00942A54">
        <w:rPr>
          <w:rFonts w:ascii="Candara" w:hAnsi="Candara"/>
          <w:sz w:val="22"/>
        </w:rPr>
        <w:t xml:space="preserve">s of Education City </w:t>
      </w:r>
      <w:r w:rsidR="00B80F2B">
        <w:rPr>
          <w:rFonts w:ascii="Candara" w:hAnsi="Candara"/>
          <w:sz w:val="22"/>
        </w:rPr>
        <w:t>(</w:t>
      </w:r>
      <w:r w:rsidR="00B80F2B" w:rsidRPr="00B80F2B">
        <w:rPr>
          <w:rFonts w:ascii="Candara" w:hAnsi="Candara"/>
          <w:i/>
          <w:sz w:val="22"/>
        </w:rPr>
        <w:t>Homework</w:t>
      </w:r>
      <w:r w:rsidR="00B80F2B">
        <w:rPr>
          <w:rFonts w:ascii="Candara" w:hAnsi="Candara"/>
          <w:sz w:val="22"/>
        </w:rPr>
        <w:t xml:space="preserve"> option) </w:t>
      </w:r>
      <w:r w:rsidRPr="00942A54">
        <w:rPr>
          <w:rFonts w:ascii="Candara" w:hAnsi="Candara"/>
          <w:sz w:val="22"/>
        </w:rPr>
        <w:t>each day please.</w:t>
      </w:r>
    </w:p>
    <w:p w:rsidR="00103676" w:rsidRDefault="00103676" w:rsidP="00103676">
      <w:pPr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</w:pPr>
    </w:p>
    <w:p w:rsidR="00DC5718" w:rsidRPr="00621118" w:rsidRDefault="00DC5718" w:rsidP="00103676">
      <w:pPr>
        <w:jc w:val="center"/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</w:pPr>
      <w:r w:rsidRPr="00621118"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  <w:t>Other</w:t>
      </w:r>
    </w:p>
    <w:p w:rsidR="00FB7915" w:rsidRDefault="00FB7915" w:rsidP="00FB7915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Nativity</w:t>
      </w:r>
    </w:p>
    <w:p w:rsidR="00241AD8" w:rsidRDefault="00B80F2B" w:rsidP="00140E06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We are looking forward to performing and showing off our singing and speaking this Wednesday and Thursday.</w:t>
      </w:r>
    </w:p>
    <w:p w:rsidR="00140E06" w:rsidRDefault="00B80F2B" w:rsidP="00140E06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If you haven’t already done so please</w:t>
      </w:r>
      <w:r w:rsidR="001111B8">
        <w:rPr>
          <w:rFonts w:ascii="Candara" w:hAnsi="Candara"/>
          <w:sz w:val="22"/>
        </w:rPr>
        <w:t xml:space="preserve"> organise your clothes for the performances (as per e-mail).</w:t>
      </w:r>
    </w:p>
    <w:p w:rsidR="00B80F2B" w:rsidRPr="00B80F2B" w:rsidRDefault="00B80F2B" w:rsidP="00B80F2B">
      <w:pPr>
        <w:pStyle w:val="ListParagraph"/>
        <w:numPr>
          <w:ilvl w:val="0"/>
          <w:numId w:val="14"/>
        </w:numPr>
        <w:rPr>
          <w:rFonts w:ascii="Candara" w:hAnsi="Candara"/>
          <w:sz w:val="22"/>
        </w:rPr>
      </w:pPr>
      <w:r w:rsidRPr="00B80F2B">
        <w:rPr>
          <w:rFonts w:ascii="Candara" w:hAnsi="Candara"/>
          <w:sz w:val="22"/>
        </w:rPr>
        <w:t>Black/dark trousers or leggings</w:t>
      </w:r>
    </w:p>
    <w:p w:rsidR="00B80F2B" w:rsidRPr="00B80F2B" w:rsidRDefault="00B80F2B" w:rsidP="00B80F2B">
      <w:pPr>
        <w:pStyle w:val="ListParagraph"/>
        <w:numPr>
          <w:ilvl w:val="0"/>
          <w:numId w:val="14"/>
        </w:numPr>
        <w:rPr>
          <w:rFonts w:ascii="Candara" w:hAnsi="Candara"/>
          <w:sz w:val="22"/>
        </w:rPr>
      </w:pPr>
      <w:r w:rsidRPr="00B80F2B">
        <w:rPr>
          <w:rFonts w:ascii="Candara" w:hAnsi="Candara"/>
          <w:sz w:val="22"/>
        </w:rPr>
        <w:t>Black shoes</w:t>
      </w:r>
    </w:p>
    <w:p w:rsidR="00F510B0" w:rsidRDefault="00F510B0" w:rsidP="00140E06">
      <w:pPr>
        <w:jc w:val="center"/>
        <w:rPr>
          <w:rFonts w:ascii="Candara" w:hAnsi="Candara"/>
          <w:sz w:val="22"/>
        </w:rPr>
      </w:pPr>
    </w:p>
    <w:p w:rsidR="00CE5EE3" w:rsidRPr="00CE5EE3" w:rsidRDefault="00CE5EE3" w:rsidP="00140E06">
      <w:pPr>
        <w:jc w:val="center"/>
        <w:rPr>
          <w:rFonts w:ascii="Candara" w:hAnsi="Candara"/>
          <w:b/>
          <w:sz w:val="32"/>
          <w:szCs w:val="32"/>
        </w:rPr>
      </w:pPr>
      <w:r w:rsidRPr="00CE5EE3">
        <w:rPr>
          <w:rFonts w:ascii="Candara" w:hAnsi="Candara"/>
          <w:b/>
          <w:sz w:val="32"/>
          <w:szCs w:val="32"/>
        </w:rPr>
        <w:t>Please be back in school at 6pm on Thursday evening!</w:t>
      </w:r>
    </w:p>
    <w:p w:rsidR="00B80F2B" w:rsidRDefault="00B80F2B" w:rsidP="00CE5EE3">
      <w:pPr>
        <w:rPr>
          <w:rFonts w:ascii="Candara" w:hAnsi="Candara"/>
          <w:b/>
          <w:sz w:val="22"/>
        </w:rPr>
      </w:pPr>
    </w:p>
    <w:p w:rsidR="00B80F2B" w:rsidRDefault="00B80F2B" w:rsidP="00B80F2B">
      <w:pPr>
        <w:rPr>
          <w:rFonts w:ascii="Candara" w:hAnsi="Candara"/>
          <w:b/>
          <w:sz w:val="22"/>
        </w:rPr>
      </w:pPr>
    </w:p>
    <w:p w:rsidR="00B80F2B" w:rsidRDefault="00B80F2B" w:rsidP="00B80F2B">
      <w:pPr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Coming up…</w:t>
      </w:r>
    </w:p>
    <w:p w:rsidR="00B80F2B" w:rsidRPr="00CE5EE3" w:rsidRDefault="00B80F2B" w:rsidP="00CE5EE3">
      <w:pPr>
        <w:pStyle w:val="ListParagraph"/>
        <w:numPr>
          <w:ilvl w:val="0"/>
          <w:numId w:val="15"/>
        </w:numPr>
        <w:spacing w:line="360" w:lineRule="auto"/>
        <w:rPr>
          <w:rFonts w:ascii="Candara" w:hAnsi="Candara"/>
          <w:sz w:val="22"/>
        </w:rPr>
      </w:pPr>
      <w:r w:rsidRPr="00CE5EE3">
        <w:rPr>
          <w:rFonts w:ascii="Candara" w:hAnsi="Candara"/>
          <w:sz w:val="22"/>
        </w:rPr>
        <w:t>Tuesday 19</w:t>
      </w:r>
      <w:r w:rsidRPr="00CE5EE3">
        <w:rPr>
          <w:rFonts w:ascii="Candara" w:hAnsi="Candara"/>
          <w:sz w:val="22"/>
          <w:vertAlign w:val="superscript"/>
        </w:rPr>
        <w:t>th</w:t>
      </w:r>
      <w:r w:rsidRPr="00CE5EE3">
        <w:rPr>
          <w:rFonts w:ascii="Candara" w:hAnsi="Candara"/>
          <w:sz w:val="22"/>
        </w:rPr>
        <w:t xml:space="preserve"> December – P3 + P4 party. Wear party clothes that day.</w:t>
      </w:r>
    </w:p>
    <w:p w:rsidR="00B80F2B" w:rsidRPr="00CE5EE3" w:rsidRDefault="00CE5EE3" w:rsidP="00CE5EE3">
      <w:pPr>
        <w:pStyle w:val="ListParagraph"/>
        <w:numPr>
          <w:ilvl w:val="0"/>
          <w:numId w:val="15"/>
        </w:numPr>
        <w:spacing w:line="360" w:lineRule="auto"/>
        <w:rPr>
          <w:rFonts w:ascii="Candara" w:hAnsi="Candara"/>
          <w:sz w:val="22"/>
        </w:rPr>
      </w:pPr>
      <w:r w:rsidRPr="00CE5EE3">
        <w:rPr>
          <w:rFonts w:ascii="Candara" w:hAnsi="Candara"/>
          <w:sz w:val="22"/>
        </w:rPr>
        <w:t>Wednesday 20</w:t>
      </w:r>
      <w:r w:rsidRPr="00CE5EE3">
        <w:rPr>
          <w:rFonts w:ascii="Candara" w:hAnsi="Candara"/>
          <w:sz w:val="22"/>
          <w:vertAlign w:val="superscript"/>
        </w:rPr>
        <w:t>th</w:t>
      </w:r>
      <w:r w:rsidRPr="00CE5EE3">
        <w:rPr>
          <w:rFonts w:ascii="Candara" w:hAnsi="Candara"/>
          <w:sz w:val="22"/>
        </w:rPr>
        <w:t xml:space="preserve"> December – Term 2 Winning House Reward Event</w:t>
      </w:r>
    </w:p>
    <w:p w:rsidR="00CE5EE3" w:rsidRPr="00CE5EE3" w:rsidRDefault="00CE5EE3" w:rsidP="00CE5EE3">
      <w:pPr>
        <w:pStyle w:val="ListParagraph"/>
        <w:numPr>
          <w:ilvl w:val="0"/>
          <w:numId w:val="15"/>
        </w:numPr>
        <w:spacing w:line="360" w:lineRule="auto"/>
        <w:rPr>
          <w:rFonts w:ascii="Candara" w:hAnsi="Candara"/>
          <w:sz w:val="22"/>
        </w:rPr>
      </w:pPr>
      <w:r w:rsidRPr="00CE5EE3">
        <w:rPr>
          <w:rFonts w:ascii="Candara" w:hAnsi="Candara"/>
          <w:sz w:val="22"/>
        </w:rPr>
        <w:t>Wednesday 2oth December – Wizard of Oz Hopscotch Theatre group</w:t>
      </w:r>
    </w:p>
    <w:p w:rsidR="00942A54" w:rsidRPr="00942A54" w:rsidRDefault="00942A54" w:rsidP="00CE5EE3">
      <w:pPr>
        <w:rPr>
          <w:rFonts w:ascii="Candara" w:hAnsi="Candara"/>
          <w:color w:val="auto"/>
          <w:sz w:val="22"/>
        </w:rPr>
      </w:pPr>
    </w:p>
    <w:p w:rsidR="004978F3" w:rsidRPr="004978F3" w:rsidRDefault="004978F3" w:rsidP="00CE5EE3">
      <w:pPr>
        <w:shd w:val="clear" w:color="auto" w:fill="00B0F0"/>
        <w:spacing w:line="360" w:lineRule="auto"/>
        <w:rPr>
          <w:rFonts w:ascii="Candara" w:hAnsi="Candara"/>
          <w:b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THIS WEEK…</w:t>
      </w:r>
    </w:p>
    <w:p w:rsidR="00B80F2B" w:rsidRPr="00CE5EE3" w:rsidRDefault="00B80F2B" w:rsidP="00CE5EE3">
      <w:pPr>
        <w:pStyle w:val="ListParagraph"/>
        <w:numPr>
          <w:ilvl w:val="0"/>
          <w:numId w:val="8"/>
        </w:numPr>
        <w:spacing w:line="360" w:lineRule="auto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‘Grandparents’ Nativity performances at 9am and 2pm on Wednesday</w:t>
      </w:r>
    </w:p>
    <w:p w:rsidR="00767CE0" w:rsidRPr="00B80F2B" w:rsidRDefault="00B80F2B" w:rsidP="00CE5EE3">
      <w:pPr>
        <w:pStyle w:val="ListParagraph"/>
        <w:numPr>
          <w:ilvl w:val="0"/>
          <w:numId w:val="8"/>
        </w:numPr>
        <w:spacing w:line="360" w:lineRule="auto"/>
        <w:rPr>
          <w:rFonts w:ascii="Candara" w:hAnsi="Candara"/>
          <w:sz w:val="22"/>
        </w:rPr>
      </w:pPr>
      <w:r w:rsidRPr="00B80F2B">
        <w:rPr>
          <w:rFonts w:ascii="Candara" w:hAnsi="Candara"/>
          <w:sz w:val="22"/>
        </w:rPr>
        <w:t>Further nativity performances at 2pm and 6:30pm on Thursday</w:t>
      </w:r>
      <w:bookmarkStart w:id="0" w:name="_GoBack"/>
      <w:bookmarkEnd w:id="0"/>
    </w:p>
    <w:p w:rsidR="00767CE0" w:rsidRDefault="00767CE0" w:rsidP="00B80F2B">
      <w:pPr>
        <w:pStyle w:val="ListParagraph"/>
        <w:rPr>
          <w:rFonts w:ascii="Candara" w:hAnsi="Candara"/>
          <w:sz w:val="22"/>
        </w:rPr>
      </w:pPr>
    </w:p>
    <w:p w:rsidR="00942A54" w:rsidRPr="00AC3DEA" w:rsidRDefault="00942A54" w:rsidP="00942A54">
      <w:pPr>
        <w:pStyle w:val="ListParagraph"/>
        <w:rPr>
          <w:rFonts w:ascii="Candara" w:hAnsi="Candara"/>
          <w:sz w:val="22"/>
        </w:rPr>
      </w:pPr>
    </w:p>
    <w:p w:rsidR="004978F3" w:rsidRPr="00AC3DEA" w:rsidRDefault="004978F3" w:rsidP="00885255">
      <w:pPr>
        <w:rPr>
          <w:rFonts w:ascii="Candara" w:hAnsi="Candara"/>
          <w:sz w:val="22"/>
        </w:rPr>
      </w:pPr>
    </w:p>
    <w:p w:rsidR="0001065E" w:rsidRPr="00AC3DEA" w:rsidRDefault="00734D5F" w:rsidP="00885255">
      <w:pPr>
        <w:rPr>
          <w:rFonts w:ascii="Candara" w:hAnsi="Candara"/>
          <w:sz w:val="22"/>
        </w:rPr>
        <w:sectPr w:rsidR="0001065E" w:rsidRPr="00AC3DEA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  <w:r w:rsidRPr="00AC3DEA">
        <w:rPr>
          <w:rFonts w:ascii="Candara" w:hAnsi="Candara"/>
          <w:sz w:val="22"/>
        </w:rPr>
        <w:lastRenderedPageBreak/>
        <w:t xml:space="preserve"> </w:t>
      </w:r>
    </w:p>
    <w:p w:rsidR="0001065E" w:rsidRPr="00AC3DEA" w:rsidRDefault="0001065E" w:rsidP="00DC5718">
      <w:pPr>
        <w:pStyle w:val="NoSpacing"/>
        <w:rPr>
          <w:rFonts w:ascii="Candara" w:hAnsi="Candara"/>
          <w:sz w:val="22"/>
        </w:rPr>
      </w:pPr>
    </w:p>
    <w:sectPr w:rsidR="0001065E" w:rsidRPr="00AC3DEA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84" w:rsidRDefault="00CF7584">
      <w:pPr>
        <w:spacing w:after="0"/>
      </w:pPr>
      <w:r>
        <w:separator/>
      </w:r>
    </w:p>
    <w:p w:rsidR="00CF7584" w:rsidRDefault="00CF7584"/>
    <w:p w:rsidR="00CF7584" w:rsidRDefault="00CF7584"/>
  </w:endnote>
  <w:endnote w:type="continuationSeparator" w:id="0">
    <w:p w:rsidR="00CF7584" w:rsidRDefault="00CF7584">
      <w:pPr>
        <w:spacing w:after="0"/>
      </w:pPr>
      <w:r>
        <w:continuationSeparator/>
      </w:r>
    </w:p>
    <w:p w:rsidR="00CF7584" w:rsidRDefault="00CF7584"/>
    <w:p w:rsidR="00CF7584" w:rsidRDefault="00CF7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84" w:rsidRDefault="00CF7584">
      <w:pPr>
        <w:spacing w:after="0"/>
      </w:pPr>
      <w:r>
        <w:separator/>
      </w:r>
    </w:p>
    <w:p w:rsidR="00CF7584" w:rsidRDefault="00CF7584"/>
    <w:p w:rsidR="00CF7584" w:rsidRDefault="00CF7584"/>
  </w:footnote>
  <w:footnote w:type="continuationSeparator" w:id="0">
    <w:p w:rsidR="00CF7584" w:rsidRDefault="00CF7584">
      <w:pPr>
        <w:spacing w:after="0"/>
      </w:pPr>
      <w:r>
        <w:continuationSeparator/>
      </w:r>
    </w:p>
    <w:p w:rsidR="00CF7584" w:rsidRDefault="00CF7584"/>
    <w:p w:rsidR="00CF7584" w:rsidRDefault="00CF75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CF7584">
      <w:trPr>
        <w:jc w:val="center"/>
      </w:trPr>
      <w:tc>
        <w:tcPr>
          <w:tcW w:w="5746" w:type="dxa"/>
          <w:shd w:val="clear" w:color="auto" w:fill="auto"/>
        </w:tcPr>
        <w:p w:rsidR="00CF7584" w:rsidRDefault="00CE5EE3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F7584">
                <w:t>P3</w:t>
              </w:r>
            </w:sdtContent>
          </w:sdt>
          <w:r w:rsidR="00CF7584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CF7584">
                <w:t>HW+NEWS</w:t>
              </w:r>
            </w:sdtContent>
          </w:sdt>
          <w:r w:rsidR="00CF7584">
            <w:t xml:space="preserve"> | </w:t>
          </w:r>
          <w:r w:rsidR="00CF7584">
            <w:rPr>
              <w:rStyle w:val="IssueNumberChar"/>
              <w:caps w:val="0"/>
            </w:rPr>
            <w:t>Issue</w:t>
          </w:r>
          <w:r w:rsidR="00CF7584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CF7584">
                <w:rPr>
                  <w:rStyle w:val="IssueNumberChar"/>
                </w:rPr>
                <w:t>1</w:t>
              </w:r>
            </w:sdtContent>
          </w:sdt>
          <w:r w:rsidR="00CF7584">
            <w:t xml:space="preserve"> </w:t>
          </w:r>
        </w:p>
      </w:tc>
      <w:tc>
        <w:tcPr>
          <w:tcW w:w="5747" w:type="dxa"/>
          <w:shd w:val="clear" w:color="auto" w:fill="auto"/>
        </w:tcPr>
        <w:p w:rsidR="00CF7584" w:rsidRDefault="00CF7584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CE5EE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CF7584" w:rsidRDefault="00CF7584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A8F231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0f6fc6 [3204]" stroked="f" strokeweight="2pt">
              <w10:anchorlock/>
            </v:rect>
          </w:pict>
        </mc:Fallback>
      </mc:AlternateContent>
    </w:r>
  </w:p>
  <w:p w:rsidR="00CF7584" w:rsidRDefault="00CF7584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CF7584">
      <w:trPr>
        <w:cantSplit/>
      </w:trPr>
      <w:tc>
        <w:tcPr>
          <w:tcW w:w="5746" w:type="dxa"/>
          <w:vAlign w:val="bottom"/>
        </w:tcPr>
        <w:p w:rsidR="00CF7584" w:rsidRDefault="00CE5EE3">
          <w:pPr>
            <w:pStyle w:val="Header"/>
          </w:pPr>
          <w:sdt>
            <w:sdt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F7584">
                <w:t>P3</w:t>
              </w:r>
            </w:sdtContent>
          </w:sdt>
          <w:r w:rsidR="00CF7584">
            <w:t xml:space="preserve"> </w:t>
          </w:r>
          <w:sdt>
            <w:sdt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CF7584">
                <w:t>HW+NEWS</w:t>
              </w:r>
            </w:sdtContent>
          </w:sdt>
        </w:p>
      </w:tc>
      <w:tc>
        <w:tcPr>
          <w:tcW w:w="5746" w:type="dxa"/>
          <w:vAlign w:val="bottom"/>
        </w:tcPr>
        <w:p w:rsidR="00CF7584" w:rsidRDefault="00CF7584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709384488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t>1</w:t>
              </w:r>
            </w:sdtContent>
          </w:sdt>
          <w:r>
            <w:t xml:space="preserve"> </w:t>
          </w:r>
        </w:p>
      </w:tc>
    </w:tr>
  </w:tbl>
  <w:p w:rsidR="00CF7584" w:rsidRDefault="00CF7584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0F6FC6" w:themeColor="accent1"/>
      </w:rPr>
    </w:lvl>
  </w:abstractNum>
  <w:abstractNum w:abstractNumId="3">
    <w:nsid w:val="073648B6"/>
    <w:multiLevelType w:val="hybridMultilevel"/>
    <w:tmpl w:val="76586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009DD9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4D67F8"/>
    <w:multiLevelType w:val="hybridMultilevel"/>
    <w:tmpl w:val="C270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11109"/>
    <w:multiLevelType w:val="hybridMultilevel"/>
    <w:tmpl w:val="65D0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2378C"/>
    <w:multiLevelType w:val="hybridMultilevel"/>
    <w:tmpl w:val="64C2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E7241"/>
    <w:multiLevelType w:val="hybridMultilevel"/>
    <w:tmpl w:val="E656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34D91"/>
    <w:multiLevelType w:val="hybridMultilevel"/>
    <w:tmpl w:val="073A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A481E"/>
    <w:multiLevelType w:val="hybridMultilevel"/>
    <w:tmpl w:val="EC4E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F4AE9"/>
    <w:multiLevelType w:val="hybridMultilevel"/>
    <w:tmpl w:val="28F6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04"/>
    <w:rsid w:val="0001065E"/>
    <w:rsid w:val="0004708C"/>
    <w:rsid w:val="00103676"/>
    <w:rsid w:val="001111B8"/>
    <w:rsid w:val="00135C17"/>
    <w:rsid w:val="00140E06"/>
    <w:rsid w:val="00241AD8"/>
    <w:rsid w:val="002B5155"/>
    <w:rsid w:val="002D7155"/>
    <w:rsid w:val="00394424"/>
    <w:rsid w:val="003A630D"/>
    <w:rsid w:val="003C1787"/>
    <w:rsid w:val="003D5463"/>
    <w:rsid w:val="004978F3"/>
    <w:rsid w:val="00531350"/>
    <w:rsid w:val="005E1CBC"/>
    <w:rsid w:val="005E5EAF"/>
    <w:rsid w:val="00621118"/>
    <w:rsid w:val="00734D5F"/>
    <w:rsid w:val="00767CE0"/>
    <w:rsid w:val="00797CD0"/>
    <w:rsid w:val="00885255"/>
    <w:rsid w:val="008A6861"/>
    <w:rsid w:val="00901013"/>
    <w:rsid w:val="009138E2"/>
    <w:rsid w:val="00942A54"/>
    <w:rsid w:val="0097774F"/>
    <w:rsid w:val="009A1F71"/>
    <w:rsid w:val="00AC3DEA"/>
    <w:rsid w:val="00AD604C"/>
    <w:rsid w:val="00AF14B0"/>
    <w:rsid w:val="00B16579"/>
    <w:rsid w:val="00B80F2B"/>
    <w:rsid w:val="00BC14F7"/>
    <w:rsid w:val="00BD55F0"/>
    <w:rsid w:val="00C266D6"/>
    <w:rsid w:val="00C71F65"/>
    <w:rsid w:val="00CE5EE3"/>
    <w:rsid w:val="00CF7584"/>
    <w:rsid w:val="00D0532D"/>
    <w:rsid w:val="00D16E17"/>
    <w:rsid w:val="00D43104"/>
    <w:rsid w:val="00DC5718"/>
    <w:rsid w:val="00DC74D5"/>
    <w:rsid w:val="00DE4D90"/>
    <w:rsid w:val="00F14D08"/>
    <w:rsid w:val="00F510B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0F6FC6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0F6FC6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0F6FC6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0F6FC6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491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0F6FC6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1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0F6FC6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0F6FC6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0F6FC6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0F6FC6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491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0F6FC6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1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opulation-based-intervention.wikispaces.com/Homework+interven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64948-F50B-4911-B491-7D38CD43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East Renfrewshire Council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P3</dc:subject>
  <dc:creator>Neil Kelly</dc:creator>
  <cp:lastModifiedBy>Joanna Paterson</cp:lastModifiedBy>
  <cp:revision>2</cp:revision>
  <cp:lastPrinted>2011-06-06T17:16:00Z</cp:lastPrinted>
  <dcterms:created xsi:type="dcterms:W3CDTF">2017-12-08T12:57:00Z</dcterms:created>
  <dcterms:modified xsi:type="dcterms:W3CDTF">2017-12-08T12:57:00Z</dcterms:modified>
  <cp:category>1</cp:category>
  <cp:contentStatus>HW+NEWS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