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E" w:rsidRPr="004978F3" w:rsidRDefault="004978F3">
      <w:pPr>
        <w:pStyle w:val="NoSpacing"/>
        <w:rPr>
          <w:rFonts w:ascii="Candara" w:hAnsi="Candara"/>
        </w:rPr>
      </w:pPr>
      <w:r w:rsidRPr="004978F3">
        <w:rPr>
          <w:rFonts w:ascii="Candara" w:hAnsi="Candara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margin">
                  <wp:posOffset>100965</wp:posOffset>
                </wp:positionH>
                <wp:positionV relativeFrom="page">
                  <wp:posOffset>4373880</wp:posOffset>
                </wp:positionV>
                <wp:extent cx="4524375" cy="1000125"/>
                <wp:effectExtent l="0" t="0" r="952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584" w:rsidRPr="004978F3" w:rsidRDefault="00CF7584" w:rsidP="004978F3">
                            <w:pPr>
                              <w:pStyle w:val="Heading1"/>
                              <w:shd w:val="clear" w:color="auto" w:fill="089BA2" w:themeFill="accent3" w:themeFillShade="BF"/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4978F3">
                              <w:rPr>
                                <w:rFonts w:ascii="Candara" w:hAnsi="Candara"/>
                                <w:b/>
                              </w:rPr>
                              <w:t>This week’s homework</w:t>
                            </w:r>
                          </w:p>
                          <w:p w:rsidR="00CF7584" w:rsidRDefault="00CF7584" w:rsidP="00D43104">
                            <w:pPr>
                              <w:pStyle w:val="Name"/>
                              <w:jc w:val="center"/>
                            </w:pPr>
                          </w:p>
                          <w:p w:rsidR="00CF7584" w:rsidRDefault="00CF7584" w:rsidP="00D43104">
                            <w:pPr>
                              <w:pStyle w:val="Name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.95pt;margin-top:344.4pt;width:356.25pt;height:78.7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" o:allowincell="f" filled="f" stroked="f" strokeweight=".5pt">
                <v:textbox inset="0,0,0,0">
                  <w:txbxContent>
                    <w:p w:rsidR="00CF7584" w:rsidRPr="004978F3" w:rsidRDefault="00CF7584" w:rsidP="004978F3">
                      <w:pPr>
                        <w:pStyle w:val="Heading1"/>
                        <w:shd w:val="clear" w:color="auto" w:fill="089BA2" w:themeFill="accent3" w:themeFillShade="BF"/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4978F3">
                        <w:rPr>
                          <w:rFonts w:ascii="Candara" w:hAnsi="Candara"/>
                          <w:b/>
                        </w:rPr>
                        <w:t>This week’s homework</w:t>
                      </w:r>
                    </w:p>
                    <w:p w:rsidR="00CF7584" w:rsidRDefault="00CF7584" w:rsidP="00D43104">
                      <w:pPr>
                        <w:pStyle w:val="Name"/>
                        <w:jc w:val="center"/>
                      </w:pPr>
                    </w:p>
                    <w:p w:rsidR="00CF7584" w:rsidRDefault="00CF7584" w:rsidP="00D43104">
                      <w:pPr>
                        <w:pStyle w:val="Name"/>
                        <w:jc w:val="center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 w:rsidRPr="004978F3" w:rsidTr="004978F3">
        <w:trPr>
          <w:cantSplit/>
          <w:trHeight w:hRule="exact" w:val="5136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Pr="004978F3" w:rsidRDefault="00AD604C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-8255</wp:posOffset>
                  </wp:positionV>
                  <wp:extent cx="4162425" cy="3235325"/>
                  <wp:effectExtent l="0" t="0" r="9525" b="317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GlowDiffused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323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Pr="004978F3" w:rsidRDefault="0001065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6FC6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 w:rsidRPr="004978F3" w:rsidTr="004978F3">
              <w:tc>
                <w:tcPr>
                  <w:tcW w:w="5000" w:type="pct"/>
                  <w:shd w:val="clear" w:color="auto" w:fill="4389D7" w:themeFill="text2" w:themeFillTint="99"/>
                </w:tcPr>
                <w:p w:rsidR="0001065E" w:rsidRPr="00531350" w:rsidRDefault="00D43104">
                  <w:pPr>
                    <w:pStyle w:val="Subtitle"/>
                    <w:rPr>
                      <w:rFonts w:ascii="Candara" w:hAnsi="Candara"/>
                      <w:b/>
                      <w:sz w:val="56"/>
                      <w:szCs w:val="56"/>
                    </w:rPr>
                  </w:pPr>
                  <w:r w:rsidRPr="00531350">
                    <w:rPr>
                      <w:rFonts w:ascii="Candara" w:hAnsi="Candara"/>
                      <w:b/>
                      <w:sz w:val="56"/>
                      <w:szCs w:val="56"/>
                    </w:rPr>
                    <w:t>Primary 3</w:t>
                  </w:r>
                </w:p>
                <w:p w:rsidR="00D43104" w:rsidRPr="008A6861" w:rsidRDefault="00D43104" w:rsidP="00D43104">
                  <w:pPr>
                    <w:rPr>
                      <w:rFonts w:ascii="Candara" w:hAnsi="Candara"/>
                      <w:b/>
                      <w:sz w:val="40"/>
                      <w:szCs w:val="40"/>
                    </w:rPr>
                  </w:pPr>
                  <w:r w:rsidRPr="008A6861">
                    <w:rPr>
                      <w:rFonts w:ascii="Candara" w:hAnsi="Candara"/>
                      <w:b/>
                      <w:color w:val="FFFFFF" w:themeColor="background1"/>
                      <w:sz w:val="40"/>
                      <w:szCs w:val="40"/>
                    </w:rPr>
                    <w:t>Homework + News</w:t>
                  </w:r>
                </w:p>
              </w:tc>
            </w:tr>
            <w:tr w:rsidR="0001065E" w:rsidRPr="004978F3" w:rsidTr="004978F3">
              <w:trPr>
                <w:trHeight w:val="963"/>
              </w:trPr>
              <w:tc>
                <w:tcPr>
                  <w:tcW w:w="5000" w:type="pct"/>
                  <w:shd w:val="clear" w:color="auto" w:fill="4389D7" w:themeFill="text2" w:themeFillTint="99"/>
                  <w:vAlign w:val="bottom"/>
                </w:tcPr>
                <w:p w:rsidR="0001065E" w:rsidRPr="00531350" w:rsidRDefault="001111B8" w:rsidP="003D5463">
                  <w:pPr>
                    <w:pStyle w:val="Subtitle"/>
                    <w:rPr>
                      <w:rFonts w:ascii="Candara" w:hAnsi="Candara"/>
                      <w:b/>
                    </w:rPr>
                  </w:pPr>
                  <w:r>
                    <w:rPr>
                      <w:rFonts w:ascii="Candara" w:hAnsi="Candara"/>
                      <w:b/>
                    </w:rPr>
                    <w:t>04.12</w:t>
                  </w:r>
                  <w:r w:rsidR="00D43104" w:rsidRPr="00531350">
                    <w:rPr>
                      <w:rFonts w:ascii="Candara" w:hAnsi="Candara"/>
                      <w:b/>
                    </w:rPr>
                    <w:t>.2017</w:t>
                  </w:r>
                </w:p>
              </w:tc>
            </w:tr>
          </w:tbl>
          <w:p w:rsidR="0001065E" w:rsidRPr="004978F3" w:rsidRDefault="00D16E17">
            <w:pPr>
              <w:pStyle w:val="Subtitle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DB6916" wp14:editId="725B6A60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90170</wp:posOffset>
                      </wp:positionV>
                      <wp:extent cx="2105025" cy="1476375"/>
                      <wp:effectExtent l="19050" t="0" r="47625" b="47625"/>
                      <wp:wrapNone/>
                      <wp:docPr id="1" name="Clou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1476375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7584" w:rsidRPr="00B16579" w:rsidRDefault="00103676" w:rsidP="00D16E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The </w:t>
                                  </w:r>
                                  <w:r w:rsidR="001111B8"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Nativity countdown is on!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loud 1" o:spid="_x0000_s1027" style="position:absolute;left:0;text-align:left;margin-left:12.2pt;margin-top:7.1pt;width:165.75pt;height:11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0bd0d9 [3206]" strokeweight="2pt">
                      <v:stroke joinstyle="miter"/>
                      <v:formulas/>
                      <v:path arrowok="t" o:connecttype="custom" o:connectlocs="228678,894608;105251,867370;337584,1192685;283594,1205706;802931,1335914;770381,1276449;1404666,1187627;1391655,1252868;1663018,784461;1821431,1028336;2036709,524728;1966152,616182;1867430,185435;1871133,228633;1416896,135061;1453052,79970;1078874,161308;1096367,113804;682184,177438;745530,223507;201098,539595;190037,491100" o:connectangles="0,0,0,0,0,0,0,0,0,0,0,0,0,0,0,0,0,0,0,0,0,0" textboxrect="0,0,43200,43200"/>
                      <v:textbox>
                        <w:txbxContent>
                          <w:p w:rsidR="00CF7584" w:rsidRPr="00B16579" w:rsidRDefault="00103676" w:rsidP="00D16E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The </w:t>
                            </w:r>
                            <w:r w:rsidR="001111B8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Nativity countdown is on!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065E" w:rsidRPr="004978F3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Pr="004978F3" w:rsidRDefault="0001065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71" w:type="dxa"/>
          </w:tcPr>
          <w:p w:rsidR="0001065E" w:rsidRPr="004978F3" w:rsidRDefault="0001065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Pr="004978F3" w:rsidRDefault="0001065E">
            <w:pPr>
              <w:pStyle w:val="NoSpacing"/>
              <w:rPr>
                <w:rFonts w:ascii="Candara" w:hAnsi="Candara"/>
              </w:rPr>
            </w:pPr>
          </w:p>
        </w:tc>
      </w:tr>
      <w:tr w:rsidR="0001065E" w:rsidRPr="004978F3" w:rsidTr="004978F3">
        <w:trPr>
          <w:cantSplit/>
          <w:trHeight w:val="484"/>
          <w:jc w:val="center"/>
        </w:trPr>
        <w:tc>
          <w:tcPr>
            <w:tcW w:w="7660" w:type="dxa"/>
            <w:shd w:val="clear" w:color="auto" w:fill="009DD9" w:themeFill="accent2"/>
            <w:tcMar>
              <w:left w:w="0" w:type="dxa"/>
              <w:right w:w="115" w:type="dxa"/>
            </w:tcMar>
            <w:vAlign w:val="center"/>
          </w:tcPr>
          <w:p w:rsidR="0001065E" w:rsidRPr="004978F3" w:rsidRDefault="0001065E">
            <w:pPr>
              <w:pStyle w:val="Heading4"/>
              <w:outlineLvl w:val="3"/>
              <w:rPr>
                <w:rFonts w:ascii="Candara" w:hAnsi="Candara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Pr="004978F3" w:rsidRDefault="00DC5718">
            <w:pPr>
              <w:pStyle w:val="NoSpacing"/>
              <w:rPr>
                <w:rFonts w:ascii="Candara" w:hAnsi="Candara"/>
              </w:rPr>
            </w:pPr>
            <w:r w:rsidRPr="004978F3">
              <w:rPr>
                <w:rFonts w:ascii="Candara" w:hAnsi="Candara"/>
              </w:rPr>
              <w:t xml:space="preserve">Other </w:t>
            </w:r>
          </w:p>
        </w:tc>
        <w:tc>
          <w:tcPr>
            <w:tcW w:w="3789" w:type="dxa"/>
            <w:shd w:val="clear" w:color="auto" w:fill="089BA2" w:themeFill="accent3" w:themeFillShade="BF"/>
            <w:tcMar>
              <w:left w:w="0" w:type="dxa"/>
              <w:right w:w="115" w:type="dxa"/>
            </w:tcMar>
            <w:vAlign w:val="center"/>
          </w:tcPr>
          <w:p w:rsidR="0001065E" w:rsidRPr="004978F3" w:rsidRDefault="00DC5718" w:rsidP="00DC5718">
            <w:pPr>
              <w:pStyle w:val="Heading4"/>
              <w:jc w:val="center"/>
              <w:outlineLvl w:val="3"/>
              <w:rPr>
                <w:rFonts w:ascii="Candara" w:hAnsi="Candara"/>
                <w:b/>
                <w:sz w:val="28"/>
                <w:szCs w:val="28"/>
              </w:rPr>
            </w:pPr>
            <w:r w:rsidRPr="004978F3">
              <w:rPr>
                <w:rFonts w:ascii="Candara" w:hAnsi="Candara"/>
                <w:b/>
                <w:color w:val="auto"/>
                <w:sz w:val="28"/>
                <w:szCs w:val="28"/>
              </w:rPr>
              <w:t>Other news and information</w:t>
            </w:r>
          </w:p>
        </w:tc>
      </w:tr>
    </w:tbl>
    <w:p w:rsidR="0001065E" w:rsidRPr="004978F3" w:rsidRDefault="0001065E">
      <w:pPr>
        <w:rPr>
          <w:rFonts w:ascii="Candara" w:hAnsi="Candara"/>
        </w:rPr>
        <w:sectPr w:rsidR="0001065E" w:rsidRPr="004978F3">
          <w:headerReference w:type="default" r:id="rId13"/>
          <w:headerReference w:type="first" r:id="rId14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01065E" w:rsidRPr="00621118" w:rsidRDefault="00D43104" w:rsidP="0004708C">
      <w:pPr>
        <w:jc w:val="center"/>
        <w:rPr>
          <w:rFonts w:ascii="Candara" w:hAnsi="Candara"/>
          <w:b/>
          <w:color w:val="4389D7" w:themeColor="text2" w:themeTint="99"/>
          <w:sz w:val="32"/>
          <w:szCs w:val="32"/>
          <w:u w:val="single"/>
        </w:rPr>
      </w:pPr>
      <w:r w:rsidRPr="00621118">
        <w:rPr>
          <w:rFonts w:ascii="Candara" w:hAnsi="Candara"/>
          <w:b/>
          <w:color w:val="4389D7" w:themeColor="text2" w:themeTint="99"/>
          <w:sz w:val="32"/>
          <w:szCs w:val="32"/>
          <w:u w:val="single"/>
        </w:rPr>
        <w:t>Spelling</w:t>
      </w:r>
    </w:p>
    <w:p w:rsidR="00394424" w:rsidRPr="00942A54" w:rsidRDefault="001111B8" w:rsidP="001111B8">
      <w:pPr>
        <w:rPr>
          <w:rFonts w:ascii="Candara" w:hAnsi="Candara"/>
          <w:sz w:val="22"/>
        </w:rPr>
      </w:pPr>
      <w:r w:rsidRPr="00942A54">
        <w:rPr>
          <w:rFonts w:ascii="Candara" w:hAnsi="Candara"/>
          <w:b/>
          <w:sz w:val="22"/>
        </w:rPr>
        <w:t>M:</w:t>
      </w:r>
      <w:r w:rsidRPr="00942A54">
        <w:rPr>
          <w:rFonts w:ascii="Candara" w:hAnsi="Candara"/>
          <w:sz w:val="22"/>
        </w:rPr>
        <w:t xml:space="preserve"> </w:t>
      </w:r>
      <w:r w:rsidR="00F510B0" w:rsidRPr="00942A54">
        <w:rPr>
          <w:rFonts w:ascii="Candara" w:hAnsi="Candara"/>
          <w:sz w:val="22"/>
        </w:rPr>
        <w:t>Write each word twice and clarify (orally)</w:t>
      </w:r>
    </w:p>
    <w:p w:rsidR="001111B8" w:rsidRPr="00942A54" w:rsidRDefault="001111B8" w:rsidP="001111B8">
      <w:pPr>
        <w:rPr>
          <w:rFonts w:ascii="Candara" w:hAnsi="Candara"/>
          <w:sz w:val="22"/>
        </w:rPr>
      </w:pPr>
      <w:r w:rsidRPr="00942A54">
        <w:rPr>
          <w:rFonts w:ascii="Candara" w:hAnsi="Candara"/>
          <w:b/>
          <w:sz w:val="22"/>
        </w:rPr>
        <w:t>T</w:t>
      </w:r>
      <w:r w:rsidR="00F510B0" w:rsidRPr="00942A54">
        <w:rPr>
          <w:rFonts w:ascii="Candara" w:hAnsi="Candara"/>
          <w:b/>
          <w:sz w:val="22"/>
        </w:rPr>
        <w:t xml:space="preserve">, W, </w:t>
      </w:r>
      <w:proofErr w:type="spellStart"/>
      <w:r w:rsidR="00F510B0" w:rsidRPr="00942A54">
        <w:rPr>
          <w:rFonts w:ascii="Candara" w:hAnsi="Candara"/>
          <w:b/>
          <w:sz w:val="22"/>
        </w:rPr>
        <w:t>Th</w:t>
      </w:r>
      <w:proofErr w:type="spellEnd"/>
      <w:r w:rsidRPr="00942A54">
        <w:rPr>
          <w:rFonts w:ascii="Candara" w:hAnsi="Candara"/>
          <w:b/>
          <w:sz w:val="22"/>
        </w:rPr>
        <w:t>:</w:t>
      </w:r>
      <w:r w:rsidR="00F510B0" w:rsidRPr="00942A54">
        <w:rPr>
          <w:rFonts w:ascii="Candara" w:hAnsi="Candara"/>
          <w:sz w:val="22"/>
        </w:rPr>
        <w:t xml:space="preserve"> Choose an active spelling task each day</w:t>
      </w:r>
    </w:p>
    <w:p w:rsidR="00F510B0" w:rsidRDefault="00F510B0" w:rsidP="001111B8">
      <w:pPr>
        <w:rPr>
          <w:rFonts w:ascii="Candara" w:hAnsi="Candara"/>
          <w:sz w:val="24"/>
          <w:szCs w:val="24"/>
        </w:rPr>
      </w:pPr>
    </w:p>
    <w:p w:rsidR="001111B8" w:rsidRDefault="00D43104" w:rsidP="001111B8">
      <w:pPr>
        <w:jc w:val="center"/>
        <w:rPr>
          <w:rFonts w:ascii="Candara" w:hAnsi="Candara"/>
          <w:b/>
          <w:color w:val="089BA2" w:themeColor="accent3" w:themeShade="BF"/>
          <w:sz w:val="32"/>
          <w:szCs w:val="32"/>
          <w:u w:val="single"/>
        </w:rPr>
      </w:pPr>
      <w:r w:rsidRPr="004978F3">
        <w:rPr>
          <w:rFonts w:ascii="Candara" w:hAnsi="Candara"/>
          <w:b/>
          <w:color w:val="089BA2" w:themeColor="accent3" w:themeShade="BF"/>
          <w:sz w:val="32"/>
          <w:szCs w:val="32"/>
          <w:u w:val="single"/>
        </w:rPr>
        <w:t>Reading</w:t>
      </w:r>
      <w:r w:rsidR="001111B8">
        <w:rPr>
          <w:rFonts w:ascii="Candara" w:hAnsi="Candara"/>
          <w:b/>
          <w:color w:val="089BA2" w:themeColor="accent3" w:themeShade="BF"/>
          <w:sz w:val="32"/>
          <w:szCs w:val="32"/>
          <w:u w:val="single"/>
        </w:rPr>
        <w:t xml:space="preserve"> + Writing</w:t>
      </w:r>
    </w:p>
    <w:p w:rsidR="001111B8" w:rsidRPr="001111B8" w:rsidRDefault="001111B8" w:rsidP="001111B8">
      <w:pPr>
        <w:jc w:val="center"/>
        <w:rPr>
          <w:rFonts w:ascii="Candara" w:hAnsi="Candara"/>
          <w:b/>
          <w:color w:val="089BA2" w:themeColor="accent3" w:themeShade="BF"/>
          <w:sz w:val="32"/>
          <w:szCs w:val="32"/>
        </w:rPr>
      </w:pPr>
      <w:r w:rsidRPr="001111B8">
        <w:rPr>
          <w:rFonts w:ascii="Candara" w:hAnsi="Candara"/>
          <w:b/>
          <w:color w:val="089BA2" w:themeColor="accent3" w:themeShade="BF"/>
          <w:sz w:val="32"/>
          <w:szCs w:val="32"/>
        </w:rPr>
        <w:t>OPTIONAL</w:t>
      </w:r>
    </w:p>
    <w:p w:rsidR="001111B8" w:rsidRPr="001111B8" w:rsidRDefault="001111B8" w:rsidP="001111B8">
      <w:pPr>
        <w:pStyle w:val="ListParagraph"/>
        <w:numPr>
          <w:ilvl w:val="0"/>
          <w:numId w:val="13"/>
        </w:numPr>
        <w:rPr>
          <w:rFonts w:ascii="Candara" w:hAnsi="Candara"/>
          <w:color w:val="auto"/>
          <w:sz w:val="22"/>
          <w:u w:val="single"/>
        </w:rPr>
      </w:pPr>
      <w:r w:rsidRPr="001111B8">
        <w:rPr>
          <w:rFonts w:ascii="Candara" w:hAnsi="Candara"/>
          <w:color w:val="auto"/>
          <w:sz w:val="22"/>
        </w:rPr>
        <w:t xml:space="preserve">Do some personal reading </w:t>
      </w:r>
      <w:r>
        <w:rPr>
          <w:rFonts w:ascii="Candara" w:hAnsi="Candara"/>
          <w:color w:val="auto"/>
          <w:sz w:val="22"/>
        </w:rPr>
        <w:t xml:space="preserve">with </w:t>
      </w:r>
      <w:r w:rsidRPr="001111B8">
        <w:rPr>
          <w:rFonts w:ascii="Candara" w:hAnsi="Candara"/>
          <w:color w:val="auto"/>
          <w:sz w:val="22"/>
        </w:rPr>
        <w:t>either</w:t>
      </w:r>
      <w:r>
        <w:rPr>
          <w:rFonts w:ascii="Candara" w:hAnsi="Candara"/>
          <w:color w:val="auto"/>
          <w:sz w:val="22"/>
        </w:rPr>
        <w:t xml:space="preserve"> </w:t>
      </w:r>
      <w:r w:rsidRPr="001111B8">
        <w:rPr>
          <w:rFonts w:ascii="Candara" w:hAnsi="Candara"/>
          <w:color w:val="auto"/>
          <w:sz w:val="22"/>
        </w:rPr>
        <w:t xml:space="preserve">your group reader, </w:t>
      </w:r>
      <w:r>
        <w:rPr>
          <w:rFonts w:ascii="Candara" w:hAnsi="Candara"/>
          <w:color w:val="auto"/>
          <w:sz w:val="22"/>
        </w:rPr>
        <w:t xml:space="preserve">a book </w:t>
      </w:r>
      <w:r w:rsidRPr="001111B8">
        <w:rPr>
          <w:rFonts w:ascii="Candara" w:hAnsi="Candara"/>
          <w:color w:val="auto"/>
          <w:sz w:val="22"/>
        </w:rPr>
        <w:t>about weather, winter or Christmas</w:t>
      </w:r>
      <w:r>
        <w:rPr>
          <w:rFonts w:ascii="Candara" w:hAnsi="Candara"/>
          <w:color w:val="auto"/>
          <w:sz w:val="22"/>
        </w:rPr>
        <w:t>.</w:t>
      </w:r>
    </w:p>
    <w:p w:rsidR="001111B8" w:rsidRPr="001111B8" w:rsidRDefault="001111B8" w:rsidP="001111B8">
      <w:pPr>
        <w:pStyle w:val="ListParagraph"/>
        <w:numPr>
          <w:ilvl w:val="0"/>
          <w:numId w:val="13"/>
        </w:numPr>
        <w:rPr>
          <w:rFonts w:ascii="Candara" w:hAnsi="Candara"/>
          <w:color w:val="auto"/>
          <w:sz w:val="22"/>
          <w:u w:val="single"/>
        </w:rPr>
      </w:pPr>
      <w:r>
        <w:rPr>
          <w:rFonts w:ascii="Candara" w:hAnsi="Candara"/>
          <w:color w:val="auto"/>
          <w:sz w:val="22"/>
        </w:rPr>
        <w:t>Ethan’s idea: Write a short story using your Read, Write, Count story cubes</w:t>
      </w:r>
    </w:p>
    <w:p w:rsidR="001111B8" w:rsidRPr="004978F3" w:rsidRDefault="001111B8" w:rsidP="0004708C">
      <w:pPr>
        <w:jc w:val="center"/>
        <w:rPr>
          <w:rFonts w:ascii="Candara" w:hAnsi="Candara"/>
          <w:b/>
          <w:color w:val="089BA2" w:themeColor="accent3" w:themeShade="BF"/>
          <w:sz w:val="32"/>
          <w:szCs w:val="32"/>
          <w:u w:val="single"/>
        </w:rPr>
      </w:pPr>
    </w:p>
    <w:p w:rsidR="00DC5718" w:rsidRPr="00621118" w:rsidRDefault="00DC5718" w:rsidP="0004708C">
      <w:pPr>
        <w:jc w:val="center"/>
        <w:rPr>
          <w:rFonts w:ascii="Candara" w:hAnsi="Candara"/>
          <w:b/>
          <w:color w:val="0C9A73" w:themeColor="accent4" w:themeShade="BF"/>
          <w:sz w:val="32"/>
          <w:szCs w:val="32"/>
          <w:u w:val="single"/>
        </w:rPr>
      </w:pPr>
      <w:proofErr w:type="spellStart"/>
      <w:r w:rsidRPr="00621118">
        <w:rPr>
          <w:rFonts w:ascii="Candara" w:hAnsi="Candara"/>
          <w:b/>
          <w:color w:val="0C9A73" w:themeColor="accent4" w:themeShade="BF"/>
          <w:sz w:val="32"/>
          <w:szCs w:val="32"/>
          <w:u w:val="single"/>
        </w:rPr>
        <w:t>Maths</w:t>
      </w:r>
      <w:proofErr w:type="spellEnd"/>
    </w:p>
    <w:p w:rsidR="00CF7584" w:rsidRPr="00942A54" w:rsidRDefault="001111B8" w:rsidP="001111B8">
      <w:pPr>
        <w:jc w:val="center"/>
        <w:rPr>
          <w:rFonts w:ascii="Candara" w:hAnsi="Candara"/>
          <w:sz w:val="22"/>
        </w:rPr>
      </w:pPr>
      <w:r w:rsidRPr="00942A54">
        <w:rPr>
          <w:rFonts w:ascii="Candara" w:hAnsi="Candara"/>
          <w:sz w:val="22"/>
        </w:rPr>
        <w:t>10 min</w:t>
      </w:r>
      <w:r w:rsidR="00942A54" w:rsidRPr="00942A54">
        <w:rPr>
          <w:rFonts w:ascii="Candara" w:hAnsi="Candara"/>
          <w:sz w:val="22"/>
        </w:rPr>
        <w:t>ute</w:t>
      </w:r>
      <w:r w:rsidRPr="00942A54">
        <w:rPr>
          <w:rFonts w:ascii="Candara" w:hAnsi="Candara"/>
          <w:sz w:val="22"/>
        </w:rPr>
        <w:t>s of Education City each day please.</w:t>
      </w:r>
    </w:p>
    <w:p w:rsidR="00103676" w:rsidRDefault="00103676" w:rsidP="00103676">
      <w:pPr>
        <w:rPr>
          <w:rFonts w:ascii="Candara" w:hAnsi="Candara"/>
          <w:b/>
          <w:color w:val="0B5294" w:themeColor="accent1" w:themeShade="BF"/>
          <w:sz w:val="32"/>
          <w:szCs w:val="32"/>
          <w:u w:val="single"/>
        </w:rPr>
      </w:pPr>
    </w:p>
    <w:p w:rsidR="00DC5718" w:rsidRPr="00621118" w:rsidRDefault="00DC5718" w:rsidP="00103676">
      <w:pPr>
        <w:jc w:val="center"/>
        <w:rPr>
          <w:rFonts w:ascii="Candara" w:hAnsi="Candara"/>
          <w:b/>
          <w:color w:val="0B5294" w:themeColor="accent1" w:themeShade="BF"/>
          <w:sz w:val="32"/>
          <w:szCs w:val="32"/>
          <w:u w:val="single"/>
        </w:rPr>
      </w:pPr>
      <w:r w:rsidRPr="00621118">
        <w:rPr>
          <w:rFonts w:ascii="Candara" w:hAnsi="Candara"/>
          <w:b/>
          <w:color w:val="0B5294" w:themeColor="accent1" w:themeShade="BF"/>
          <w:sz w:val="32"/>
          <w:szCs w:val="32"/>
          <w:u w:val="single"/>
        </w:rPr>
        <w:t>Other</w:t>
      </w:r>
    </w:p>
    <w:p w:rsidR="00FB7915" w:rsidRDefault="00FB7915" w:rsidP="00FB7915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Nativity</w:t>
      </w:r>
    </w:p>
    <w:p w:rsidR="00241AD8" w:rsidRDefault="001111B8" w:rsidP="00140E06">
      <w:pPr>
        <w:jc w:val="center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We are making wonderful progress! </w:t>
      </w:r>
    </w:p>
    <w:p w:rsidR="00140E06" w:rsidRDefault="001111B8" w:rsidP="00140E06">
      <w:pPr>
        <w:jc w:val="center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Please keep </w:t>
      </w:r>
      <w:r w:rsidR="00942A54">
        <w:rPr>
          <w:rFonts w:ascii="Candara" w:hAnsi="Candara"/>
          <w:sz w:val="22"/>
        </w:rPr>
        <w:t>practis</w:t>
      </w:r>
      <w:r>
        <w:rPr>
          <w:rFonts w:ascii="Candara" w:hAnsi="Candara"/>
          <w:sz w:val="22"/>
        </w:rPr>
        <w:t>ing and remember to organise your clothes for the performances (as per e-mail).</w:t>
      </w:r>
    </w:p>
    <w:p w:rsidR="00F510B0" w:rsidRDefault="00F510B0" w:rsidP="00140E06">
      <w:pPr>
        <w:jc w:val="center"/>
        <w:rPr>
          <w:rFonts w:ascii="Candara" w:hAnsi="Candara"/>
          <w:sz w:val="22"/>
        </w:rPr>
      </w:pPr>
    </w:p>
    <w:p w:rsidR="00103676" w:rsidRPr="00103676" w:rsidRDefault="00103676" w:rsidP="00140E06">
      <w:pPr>
        <w:jc w:val="center"/>
        <w:rPr>
          <w:rFonts w:ascii="Candara" w:hAnsi="Candara"/>
          <w:b/>
          <w:sz w:val="22"/>
        </w:rPr>
      </w:pPr>
      <w:r w:rsidRPr="00103676">
        <w:rPr>
          <w:rFonts w:ascii="Candara" w:hAnsi="Candara"/>
          <w:b/>
          <w:sz w:val="22"/>
        </w:rPr>
        <w:t>Writing</w:t>
      </w:r>
    </w:p>
    <w:p w:rsidR="00103676" w:rsidRDefault="00103676" w:rsidP="00140E06">
      <w:pPr>
        <w:jc w:val="center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Your child has already started to create a superhero they will write about in class this week. Please talk to them about their ideas.</w:t>
      </w:r>
    </w:p>
    <w:p w:rsidR="00F510B0" w:rsidRDefault="00F510B0" w:rsidP="00140E06">
      <w:pPr>
        <w:jc w:val="center"/>
        <w:rPr>
          <w:rFonts w:ascii="Candara" w:hAnsi="Candara"/>
          <w:sz w:val="22"/>
        </w:rPr>
      </w:pPr>
    </w:p>
    <w:p w:rsidR="00F510B0" w:rsidRDefault="00F510B0" w:rsidP="00103676">
      <w:pPr>
        <w:rPr>
          <w:rFonts w:ascii="Candara" w:hAnsi="Candara"/>
          <w:sz w:val="22"/>
        </w:rPr>
      </w:pPr>
    </w:p>
    <w:p w:rsidR="00DC5718" w:rsidRPr="00942A54" w:rsidRDefault="00140E06" w:rsidP="00140E06">
      <w:pPr>
        <w:jc w:val="center"/>
        <w:rPr>
          <w:rFonts w:ascii="Candara" w:hAnsi="Candara"/>
          <w:b/>
          <w:color w:val="0C9A73" w:themeColor="accent4" w:themeShade="BF"/>
          <w:sz w:val="24"/>
          <w:szCs w:val="24"/>
        </w:rPr>
      </w:pPr>
      <w:r w:rsidRPr="00942A54">
        <w:rPr>
          <w:rFonts w:ascii="Candara" w:hAnsi="Candara"/>
          <w:b/>
          <w:color w:val="0C9A73" w:themeColor="accent4" w:themeShade="BF"/>
          <w:sz w:val="24"/>
          <w:szCs w:val="24"/>
        </w:rPr>
        <w:t>BOOK WEEK SCOTLAND</w:t>
      </w:r>
    </w:p>
    <w:p w:rsidR="00942A54" w:rsidRPr="00942A54" w:rsidRDefault="00942A54" w:rsidP="00140E06">
      <w:pPr>
        <w:jc w:val="center"/>
        <w:rPr>
          <w:rFonts w:ascii="Candara" w:hAnsi="Candara"/>
          <w:color w:val="auto"/>
          <w:sz w:val="22"/>
        </w:rPr>
      </w:pPr>
      <w:r w:rsidRPr="00942A54">
        <w:rPr>
          <w:rFonts w:ascii="Candara" w:hAnsi="Candara"/>
          <w:color w:val="auto"/>
          <w:sz w:val="22"/>
        </w:rPr>
        <w:t>Thank you for supporting us last week. We had a great time focusing on reading for pleasure. More parent reading workshops and sessions to come. Watch this space!</w:t>
      </w:r>
    </w:p>
    <w:p w:rsidR="00942A54" w:rsidRDefault="00942A54" w:rsidP="00140E06">
      <w:pPr>
        <w:jc w:val="center"/>
        <w:rPr>
          <w:rFonts w:ascii="Candara" w:hAnsi="Candara"/>
          <w:color w:val="auto"/>
          <w:sz w:val="22"/>
        </w:rPr>
      </w:pPr>
      <w:r>
        <w:rPr>
          <w:rFonts w:ascii="Candara" w:hAnsi="Candara"/>
          <w:color w:val="auto"/>
          <w:sz w:val="22"/>
        </w:rPr>
        <w:t>Further activities linked to the First Minister’</w:t>
      </w:r>
      <w:r w:rsidR="00103676">
        <w:rPr>
          <w:rFonts w:ascii="Candara" w:hAnsi="Candara"/>
          <w:color w:val="auto"/>
          <w:sz w:val="22"/>
        </w:rPr>
        <w:t>s Reading Challenge to follow soon.</w:t>
      </w:r>
    </w:p>
    <w:p w:rsidR="00942A54" w:rsidRPr="00942A54" w:rsidRDefault="00942A54" w:rsidP="00140E06">
      <w:pPr>
        <w:jc w:val="center"/>
        <w:rPr>
          <w:rFonts w:ascii="Candara" w:hAnsi="Candara"/>
          <w:color w:val="auto"/>
          <w:sz w:val="22"/>
        </w:rPr>
      </w:pPr>
    </w:p>
    <w:p w:rsidR="00140E06" w:rsidRPr="00140E06" w:rsidRDefault="00140E06" w:rsidP="00140E06">
      <w:pPr>
        <w:jc w:val="center"/>
        <w:rPr>
          <w:rFonts w:ascii="Candara" w:hAnsi="Candara"/>
          <w:b/>
          <w:color w:val="4389D7" w:themeColor="text2" w:themeTint="99"/>
          <w:sz w:val="22"/>
        </w:rPr>
      </w:pPr>
      <w:r w:rsidRPr="00140E06">
        <w:rPr>
          <w:rFonts w:ascii="Candara" w:hAnsi="Candara"/>
          <w:b/>
          <w:color w:val="4389D7" w:themeColor="text2" w:themeTint="99"/>
          <w:sz w:val="22"/>
        </w:rPr>
        <w:t xml:space="preserve">ST ANDREW’S DAY </w:t>
      </w:r>
    </w:p>
    <w:p w:rsidR="00103676" w:rsidRPr="00140E06" w:rsidRDefault="00942A54" w:rsidP="00767CE0">
      <w:pPr>
        <w:jc w:val="center"/>
        <w:rPr>
          <w:rFonts w:ascii="Candara" w:hAnsi="Candara"/>
          <w:color w:val="auto"/>
          <w:sz w:val="22"/>
        </w:rPr>
      </w:pPr>
      <w:r>
        <w:rPr>
          <w:rFonts w:ascii="Candara" w:hAnsi="Candara"/>
          <w:color w:val="auto"/>
          <w:sz w:val="22"/>
        </w:rPr>
        <w:t xml:space="preserve">Many thanks to </w:t>
      </w:r>
      <w:proofErr w:type="spellStart"/>
      <w:proofErr w:type="gramStart"/>
      <w:r>
        <w:rPr>
          <w:rFonts w:ascii="Candara" w:hAnsi="Candara"/>
          <w:color w:val="auto"/>
          <w:sz w:val="22"/>
        </w:rPr>
        <w:t>Arlo’s</w:t>
      </w:r>
      <w:proofErr w:type="spellEnd"/>
      <w:proofErr w:type="gramEnd"/>
      <w:r>
        <w:rPr>
          <w:rFonts w:ascii="Candara" w:hAnsi="Candara"/>
          <w:color w:val="auto"/>
          <w:sz w:val="22"/>
        </w:rPr>
        <w:t xml:space="preserve"> mum for inspiring us with her talent and knowledge of Scottish music.</w:t>
      </w:r>
    </w:p>
    <w:p w:rsidR="004978F3" w:rsidRPr="004978F3" w:rsidRDefault="004978F3" w:rsidP="002B5155">
      <w:pPr>
        <w:shd w:val="clear" w:color="auto" w:fill="00B0F0"/>
        <w:rPr>
          <w:rFonts w:ascii="Candara" w:hAnsi="Candara"/>
          <w:b/>
          <w:sz w:val="24"/>
          <w:szCs w:val="24"/>
        </w:rPr>
      </w:pPr>
      <w:r w:rsidRPr="004978F3">
        <w:rPr>
          <w:rFonts w:ascii="Candara" w:hAnsi="Candara"/>
          <w:b/>
          <w:sz w:val="24"/>
          <w:szCs w:val="24"/>
        </w:rPr>
        <w:t>THIS WEEK…</w:t>
      </w:r>
    </w:p>
    <w:p w:rsidR="00B16579" w:rsidRDefault="00B16579" w:rsidP="004978F3">
      <w:pPr>
        <w:pStyle w:val="ListParagraph"/>
        <w:numPr>
          <w:ilvl w:val="0"/>
          <w:numId w:val="8"/>
        </w:num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If you didn’t make it to the fair to buy your Christmas craft you can bring in £1 to get it in class</w:t>
      </w:r>
    </w:p>
    <w:p w:rsidR="00767CE0" w:rsidRDefault="00767CE0" w:rsidP="004978F3">
      <w:pPr>
        <w:pStyle w:val="ListParagraph"/>
        <w:numPr>
          <w:ilvl w:val="0"/>
          <w:numId w:val="8"/>
        </w:num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Music with </w:t>
      </w:r>
      <w:proofErr w:type="spellStart"/>
      <w:r>
        <w:rPr>
          <w:rFonts w:ascii="Candara" w:hAnsi="Candara"/>
          <w:sz w:val="22"/>
        </w:rPr>
        <w:t>Mrs</w:t>
      </w:r>
      <w:proofErr w:type="spellEnd"/>
      <w:r>
        <w:rPr>
          <w:rFonts w:ascii="Candara" w:hAnsi="Candara"/>
          <w:sz w:val="22"/>
        </w:rPr>
        <w:t xml:space="preserve"> C</w:t>
      </w:r>
      <w:bookmarkStart w:id="0" w:name="_GoBack"/>
      <w:bookmarkEnd w:id="0"/>
      <w:r>
        <w:rPr>
          <w:rFonts w:ascii="Candara" w:hAnsi="Candara"/>
          <w:sz w:val="22"/>
        </w:rPr>
        <w:t>arey</w:t>
      </w:r>
    </w:p>
    <w:p w:rsidR="00767CE0" w:rsidRDefault="00767CE0" w:rsidP="004978F3">
      <w:pPr>
        <w:pStyle w:val="ListParagraph"/>
        <w:numPr>
          <w:ilvl w:val="0"/>
          <w:numId w:val="8"/>
        </w:num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Committee meetings on Wednesday</w:t>
      </w:r>
    </w:p>
    <w:p w:rsidR="00942A54" w:rsidRPr="00AC3DEA" w:rsidRDefault="00942A54" w:rsidP="00942A54">
      <w:pPr>
        <w:pStyle w:val="ListParagraph"/>
        <w:rPr>
          <w:rFonts w:ascii="Candara" w:hAnsi="Candara"/>
          <w:sz w:val="22"/>
        </w:rPr>
      </w:pPr>
    </w:p>
    <w:p w:rsidR="004978F3" w:rsidRPr="00AC3DEA" w:rsidRDefault="004978F3" w:rsidP="00885255">
      <w:pPr>
        <w:rPr>
          <w:rFonts w:ascii="Candara" w:hAnsi="Candara"/>
          <w:sz w:val="22"/>
        </w:rPr>
      </w:pPr>
    </w:p>
    <w:p w:rsidR="0001065E" w:rsidRPr="00AC3DEA" w:rsidRDefault="00734D5F" w:rsidP="00885255">
      <w:pPr>
        <w:rPr>
          <w:rFonts w:ascii="Candara" w:hAnsi="Candara"/>
          <w:sz w:val="22"/>
        </w:rPr>
        <w:sectPr w:rsidR="0001065E" w:rsidRPr="00AC3DEA">
          <w:type w:val="continuous"/>
          <w:pgSz w:w="12240" w:h="15840" w:code="1"/>
          <w:pgMar w:top="720" w:right="576" w:bottom="720" w:left="576" w:header="360" w:footer="720" w:gutter="0"/>
          <w:cols w:num="3" w:space="504"/>
          <w:titlePg/>
          <w:docGrid w:linePitch="360"/>
        </w:sectPr>
      </w:pPr>
      <w:r w:rsidRPr="00AC3DEA">
        <w:rPr>
          <w:rFonts w:ascii="Candara" w:hAnsi="Candara"/>
          <w:sz w:val="22"/>
        </w:rPr>
        <w:lastRenderedPageBreak/>
        <w:t xml:space="preserve"> </w:t>
      </w:r>
    </w:p>
    <w:p w:rsidR="0001065E" w:rsidRPr="00AC3DEA" w:rsidRDefault="0001065E" w:rsidP="00DC5718">
      <w:pPr>
        <w:pStyle w:val="NoSpacing"/>
        <w:rPr>
          <w:rFonts w:ascii="Candara" w:hAnsi="Candara"/>
          <w:sz w:val="22"/>
        </w:rPr>
      </w:pPr>
    </w:p>
    <w:sectPr w:rsidR="0001065E" w:rsidRPr="00AC3DEA"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84" w:rsidRDefault="00CF7584">
      <w:pPr>
        <w:spacing w:after="0"/>
      </w:pPr>
      <w:r>
        <w:separator/>
      </w:r>
    </w:p>
    <w:p w:rsidR="00CF7584" w:rsidRDefault="00CF7584"/>
    <w:p w:rsidR="00CF7584" w:rsidRDefault="00CF7584"/>
  </w:endnote>
  <w:endnote w:type="continuationSeparator" w:id="0">
    <w:p w:rsidR="00CF7584" w:rsidRDefault="00CF7584">
      <w:pPr>
        <w:spacing w:after="0"/>
      </w:pPr>
      <w:r>
        <w:continuationSeparator/>
      </w:r>
    </w:p>
    <w:p w:rsidR="00CF7584" w:rsidRDefault="00CF7584"/>
    <w:p w:rsidR="00CF7584" w:rsidRDefault="00CF75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84" w:rsidRDefault="00CF7584">
      <w:pPr>
        <w:spacing w:after="0"/>
      </w:pPr>
      <w:r>
        <w:separator/>
      </w:r>
    </w:p>
    <w:p w:rsidR="00CF7584" w:rsidRDefault="00CF7584"/>
    <w:p w:rsidR="00CF7584" w:rsidRDefault="00CF7584"/>
  </w:footnote>
  <w:footnote w:type="continuationSeparator" w:id="0">
    <w:p w:rsidR="00CF7584" w:rsidRDefault="00CF7584">
      <w:pPr>
        <w:spacing w:after="0"/>
      </w:pPr>
      <w:r>
        <w:continuationSeparator/>
      </w:r>
    </w:p>
    <w:p w:rsidR="00CF7584" w:rsidRDefault="00CF7584"/>
    <w:p w:rsidR="00CF7584" w:rsidRDefault="00CF75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CF7584">
      <w:trPr>
        <w:jc w:val="center"/>
      </w:trPr>
      <w:tc>
        <w:tcPr>
          <w:tcW w:w="5746" w:type="dxa"/>
          <w:shd w:val="clear" w:color="auto" w:fill="auto"/>
        </w:tcPr>
        <w:p w:rsidR="00CF7584" w:rsidRDefault="00767CE0">
          <w:pPr>
            <w:pStyle w:val="Header"/>
          </w:pPr>
          <w:sdt>
            <w:sdtPr>
              <w:alias w:val="Title"/>
              <w:tag w:val="Title"/>
              <w:id w:val="-132249822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CF7584">
                <w:t>P3</w:t>
              </w:r>
            </w:sdtContent>
          </w:sdt>
          <w:r w:rsidR="00CF7584">
            <w:t xml:space="preserve"> </w:t>
          </w:r>
          <w:sdt>
            <w:sdtPr>
              <w:alias w:val="Subtitle"/>
              <w:tag w:val="Subtitle"/>
              <w:id w:val="-1229530222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CF7584">
                <w:t>HW+NEWS</w:t>
              </w:r>
            </w:sdtContent>
          </w:sdt>
          <w:r w:rsidR="00CF7584">
            <w:t xml:space="preserve"> | </w:t>
          </w:r>
          <w:r w:rsidR="00CF7584">
            <w:rPr>
              <w:rStyle w:val="IssueNumberChar"/>
              <w:caps w:val="0"/>
            </w:rPr>
            <w:t>Issue</w:t>
          </w:r>
          <w:r w:rsidR="00CF7584"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1762561611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ssueNumberChar"/>
              </w:rPr>
            </w:sdtEndPr>
            <w:sdtContent>
              <w:r w:rsidR="00CF7584">
                <w:rPr>
                  <w:rStyle w:val="IssueNumberChar"/>
                </w:rPr>
                <w:t>1</w:t>
              </w:r>
            </w:sdtContent>
          </w:sdt>
          <w:r w:rsidR="00CF7584">
            <w:t xml:space="preserve"> </w:t>
          </w:r>
        </w:p>
      </w:tc>
      <w:tc>
        <w:tcPr>
          <w:tcW w:w="5747" w:type="dxa"/>
          <w:shd w:val="clear" w:color="auto" w:fill="auto"/>
        </w:tcPr>
        <w:p w:rsidR="00CF7584" w:rsidRDefault="00CF7584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767CE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CF7584" w:rsidRDefault="00CF7584">
    <w:pPr>
      <w:pStyle w:val="NoSpacing"/>
      <w:ind w:left="-218"/>
    </w:pPr>
    <w:r>
      <w:rPr>
        <w:lang w:val="en-GB" w:eastAsia="en-GB"/>
      </w:rPr>
      <mc:AlternateContent>
        <mc:Choice Requires="wps">
          <w:drawing>
            <wp:inline distT="0" distB="0" distL="0" distR="0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2A8F231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" fillcolor="#0f6fc6 [3204]" stroked="f" strokeweight="2pt">
              <w10:anchorlock/>
            </v:rect>
          </w:pict>
        </mc:Fallback>
      </mc:AlternateContent>
    </w:r>
  </w:p>
  <w:p w:rsidR="00CF7584" w:rsidRDefault="00CF7584">
    <w:pPr>
      <w:pStyle w:val="NoSpacing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CF7584">
      <w:trPr>
        <w:cantSplit/>
      </w:trPr>
      <w:tc>
        <w:tcPr>
          <w:tcW w:w="5746" w:type="dxa"/>
          <w:vAlign w:val="bottom"/>
        </w:tcPr>
        <w:p w:rsidR="00CF7584" w:rsidRDefault="00767CE0">
          <w:pPr>
            <w:pStyle w:val="Header"/>
          </w:pPr>
          <w:sdt>
            <w:sdtPr>
              <w:alias w:val="Title"/>
              <w:tag w:val="Title"/>
              <w:id w:val="76797589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CF7584">
                <w:t>P3</w:t>
              </w:r>
            </w:sdtContent>
          </w:sdt>
          <w:r w:rsidR="00CF7584">
            <w:t xml:space="preserve"> </w:t>
          </w:r>
          <w:sdt>
            <w:sdtPr>
              <w:alias w:val="Subtitle"/>
              <w:tag w:val="Subtitle"/>
              <w:id w:val="1226173477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CF7584">
                <w:t>HW+NEWS</w:t>
              </w:r>
            </w:sdtContent>
          </w:sdt>
        </w:p>
      </w:tc>
      <w:tc>
        <w:tcPr>
          <w:tcW w:w="5746" w:type="dxa"/>
          <w:vAlign w:val="bottom"/>
        </w:tcPr>
        <w:p w:rsidR="00CF7584" w:rsidRDefault="00CF7584">
          <w:pPr>
            <w:pStyle w:val="IssueNumber"/>
          </w:pPr>
          <w:r>
            <w:t xml:space="preserve">Issue </w:t>
          </w:r>
          <w:sdt>
            <w:sdtPr>
              <w:alias w:val="Issue No"/>
              <w:tag w:val="Issue No"/>
              <w:id w:val="709384488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>
                <w:t>1</w:t>
              </w:r>
            </w:sdtContent>
          </w:sdt>
          <w:r>
            <w:t xml:space="preserve"> </w:t>
          </w:r>
        </w:p>
      </w:tc>
    </w:tr>
  </w:tbl>
  <w:p w:rsidR="00CF7584" w:rsidRDefault="00CF7584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0F6FC6" w:themeColor="accent1"/>
      </w:rPr>
    </w:lvl>
  </w:abstractNum>
  <w:abstractNum w:abstractNumId="3">
    <w:nsid w:val="073648B6"/>
    <w:multiLevelType w:val="hybridMultilevel"/>
    <w:tmpl w:val="76586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009DD9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4D67F8"/>
    <w:multiLevelType w:val="hybridMultilevel"/>
    <w:tmpl w:val="C270D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11109"/>
    <w:multiLevelType w:val="hybridMultilevel"/>
    <w:tmpl w:val="65D07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2378C"/>
    <w:multiLevelType w:val="hybridMultilevel"/>
    <w:tmpl w:val="64C2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E7241"/>
    <w:multiLevelType w:val="hybridMultilevel"/>
    <w:tmpl w:val="E6563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F4AE9"/>
    <w:multiLevelType w:val="hybridMultilevel"/>
    <w:tmpl w:val="378C7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04"/>
    <w:rsid w:val="0001065E"/>
    <w:rsid w:val="0004708C"/>
    <w:rsid w:val="00103676"/>
    <w:rsid w:val="001111B8"/>
    <w:rsid w:val="00135C17"/>
    <w:rsid w:val="00140E06"/>
    <w:rsid w:val="00241AD8"/>
    <w:rsid w:val="002B5155"/>
    <w:rsid w:val="002D7155"/>
    <w:rsid w:val="00394424"/>
    <w:rsid w:val="003A630D"/>
    <w:rsid w:val="003C1787"/>
    <w:rsid w:val="003D5463"/>
    <w:rsid w:val="004978F3"/>
    <w:rsid w:val="00531350"/>
    <w:rsid w:val="005E1CBC"/>
    <w:rsid w:val="005E5EAF"/>
    <w:rsid w:val="00621118"/>
    <w:rsid w:val="00734D5F"/>
    <w:rsid w:val="00767CE0"/>
    <w:rsid w:val="00797CD0"/>
    <w:rsid w:val="00885255"/>
    <w:rsid w:val="008A6861"/>
    <w:rsid w:val="00901013"/>
    <w:rsid w:val="009138E2"/>
    <w:rsid w:val="00942A54"/>
    <w:rsid w:val="0097774F"/>
    <w:rsid w:val="009A1F71"/>
    <w:rsid w:val="00AC3DEA"/>
    <w:rsid w:val="00AD604C"/>
    <w:rsid w:val="00AF14B0"/>
    <w:rsid w:val="00B16579"/>
    <w:rsid w:val="00BC14F7"/>
    <w:rsid w:val="00BD55F0"/>
    <w:rsid w:val="00C266D6"/>
    <w:rsid w:val="00C71F65"/>
    <w:rsid w:val="00CF7584"/>
    <w:rsid w:val="00D0532D"/>
    <w:rsid w:val="00D16E17"/>
    <w:rsid w:val="00D43104"/>
    <w:rsid w:val="00DC5718"/>
    <w:rsid w:val="00DC74D5"/>
    <w:rsid w:val="00DE4D90"/>
    <w:rsid w:val="00F14D08"/>
    <w:rsid w:val="00F510B0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0F6FC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0F6FC6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0F6FC6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0F6FC6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0F6FC6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0F6FC6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5DFD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F491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0F6FC6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10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97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0F6FC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0F6FC6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0F6FC6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0F6FC6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0F6FC6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0F6FC6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5DFD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F491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0F6FC6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10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9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population-based-intervention.wikispaces.com/Homework+intervent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A0697-D7C3-4D4A-B9A8-6AC7EDA7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4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East Renfrewshire Council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P3</dc:subject>
  <dc:creator>Neil Kelly</dc:creator>
  <cp:lastModifiedBy>Joanna Paterson</cp:lastModifiedBy>
  <cp:revision>4</cp:revision>
  <cp:lastPrinted>2011-06-06T17:16:00Z</cp:lastPrinted>
  <dcterms:created xsi:type="dcterms:W3CDTF">2017-12-01T13:02:00Z</dcterms:created>
  <dcterms:modified xsi:type="dcterms:W3CDTF">2017-12-01T13:06:00Z</dcterms:modified>
  <cp:category>1</cp:category>
  <cp:contentStatus>HW+NEWS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