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5E" w:rsidRPr="004978F3" w:rsidRDefault="004978F3">
      <w:pPr>
        <w:pStyle w:val="NoSpacing"/>
        <w:rPr>
          <w:rFonts w:ascii="Candara" w:hAnsi="Candara"/>
        </w:rPr>
      </w:pPr>
      <w:r w:rsidRPr="004978F3">
        <w:rPr>
          <w:rFonts w:ascii="Candara" w:hAnsi="Candara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margin">
                  <wp:posOffset>100965</wp:posOffset>
                </wp:positionH>
                <wp:positionV relativeFrom="page">
                  <wp:posOffset>4373880</wp:posOffset>
                </wp:positionV>
                <wp:extent cx="4524375" cy="1000125"/>
                <wp:effectExtent l="0" t="0" r="9525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584" w:rsidRPr="004978F3" w:rsidRDefault="00CF7584" w:rsidP="004978F3">
                            <w:pPr>
                              <w:pStyle w:val="Heading1"/>
                              <w:shd w:val="clear" w:color="auto" w:fill="089BA2" w:themeFill="accent3" w:themeFillShade="BF"/>
                              <w:jc w:val="center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4978F3">
                              <w:rPr>
                                <w:rFonts w:ascii="Candara" w:hAnsi="Candara"/>
                                <w:b/>
                              </w:rPr>
                              <w:t>This week’s homework</w:t>
                            </w:r>
                          </w:p>
                          <w:p w:rsidR="00CF7584" w:rsidRDefault="00CF7584" w:rsidP="00D43104">
                            <w:pPr>
                              <w:pStyle w:val="Name"/>
                              <w:jc w:val="center"/>
                            </w:pPr>
                          </w:p>
                          <w:p w:rsidR="00CF7584" w:rsidRDefault="00CF7584" w:rsidP="00D43104">
                            <w:pPr>
                              <w:pStyle w:val="Name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.95pt;margin-top:344.4pt;width:356.25pt;height:78.7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" o:allowincell="f" filled="f" stroked="f" strokeweight=".5pt">
                <v:textbox inset="0,0,0,0">
                  <w:txbxContent>
                    <w:p w:rsidR="00CF7584" w:rsidRPr="004978F3" w:rsidRDefault="00CF7584" w:rsidP="004978F3">
                      <w:pPr>
                        <w:pStyle w:val="Heading1"/>
                        <w:shd w:val="clear" w:color="auto" w:fill="089BA2" w:themeFill="accent3" w:themeFillShade="BF"/>
                        <w:jc w:val="center"/>
                        <w:rPr>
                          <w:rFonts w:ascii="Candara" w:hAnsi="Candara"/>
                          <w:b/>
                        </w:rPr>
                      </w:pPr>
                      <w:r w:rsidRPr="004978F3">
                        <w:rPr>
                          <w:rFonts w:ascii="Candara" w:hAnsi="Candara"/>
                          <w:b/>
                        </w:rPr>
                        <w:t>This week’s homework</w:t>
                      </w:r>
                    </w:p>
                    <w:p w:rsidR="00CF7584" w:rsidRDefault="00CF7584" w:rsidP="00D43104">
                      <w:pPr>
                        <w:pStyle w:val="Name"/>
                        <w:jc w:val="center"/>
                      </w:pPr>
                    </w:p>
                    <w:p w:rsidR="00CF7584" w:rsidRDefault="00CF7584" w:rsidP="00D43104">
                      <w:pPr>
                        <w:pStyle w:val="Name"/>
                        <w:jc w:val="center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660"/>
        <w:gridCol w:w="71"/>
        <w:gridCol w:w="3789"/>
      </w:tblGrid>
      <w:tr w:rsidR="0001065E" w:rsidRPr="004978F3" w:rsidTr="004978F3">
        <w:trPr>
          <w:cantSplit/>
          <w:trHeight w:hRule="exact" w:val="5136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01065E" w:rsidRPr="004978F3" w:rsidRDefault="00AD604C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  <w:lang w:val="en-GB"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-8255</wp:posOffset>
                  </wp:positionV>
                  <wp:extent cx="4162425" cy="3235325"/>
                  <wp:effectExtent l="0" t="0" r="9525" b="3175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GlowDiffused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323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01065E" w:rsidRPr="004978F3" w:rsidRDefault="0001065E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6FC6" w:themeFill="accent1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79"/>
            </w:tblGrid>
            <w:tr w:rsidR="0001065E" w:rsidRPr="004978F3" w:rsidTr="004978F3">
              <w:tc>
                <w:tcPr>
                  <w:tcW w:w="5000" w:type="pct"/>
                  <w:shd w:val="clear" w:color="auto" w:fill="4389D7" w:themeFill="text2" w:themeFillTint="99"/>
                </w:tcPr>
                <w:p w:rsidR="0001065E" w:rsidRPr="00531350" w:rsidRDefault="00D43104">
                  <w:pPr>
                    <w:pStyle w:val="Subtitle"/>
                    <w:rPr>
                      <w:rFonts w:ascii="Candara" w:hAnsi="Candara"/>
                      <w:b/>
                      <w:sz w:val="56"/>
                      <w:szCs w:val="56"/>
                    </w:rPr>
                  </w:pPr>
                  <w:r w:rsidRPr="00531350">
                    <w:rPr>
                      <w:rFonts w:ascii="Candara" w:hAnsi="Candara"/>
                      <w:b/>
                      <w:sz w:val="56"/>
                      <w:szCs w:val="56"/>
                    </w:rPr>
                    <w:t>Primary 3</w:t>
                  </w:r>
                </w:p>
                <w:p w:rsidR="00D43104" w:rsidRPr="008A6861" w:rsidRDefault="00D43104" w:rsidP="00D43104">
                  <w:pPr>
                    <w:rPr>
                      <w:rFonts w:ascii="Candara" w:hAnsi="Candara"/>
                      <w:b/>
                      <w:sz w:val="40"/>
                      <w:szCs w:val="40"/>
                    </w:rPr>
                  </w:pPr>
                  <w:r w:rsidRPr="008A6861">
                    <w:rPr>
                      <w:rFonts w:ascii="Candara" w:hAnsi="Candara"/>
                      <w:b/>
                      <w:color w:val="FFFFFF" w:themeColor="background1"/>
                      <w:sz w:val="40"/>
                      <w:szCs w:val="40"/>
                    </w:rPr>
                    <w:t>Homework + News</w:t>
                  </w:r>
                </w:p>
              </w:tc>
            </w:tr>
            <w:tr w:rsidR="0001065E" w:rsidRPr="004978F3" w:rsidTr="004978F3">
              <w:trPr>
                <w:trHeight w:val="963"/>
              </w:trPr>
              <w:tc>
                <w:tcPr>
                  <w:tcW w:w="5000" w:type="pct"/>
                  <w:shd w:val="clear" w:color="auto" w:fill="4389D7" w:themeFill="text2" w:themeFillTint="99"/>
                  <w:vAlign w:val="bottom"/>
                </w:tcPr>
                <w:p w:rsidR="0001065E" w:rsidRPr="00531350" w:rsidRDefault="00DE4D90" w:rsidP="003D5463">
                  <w:pPr>
                    <w:pStyle w:val="Subtitle"/>
                    <w:rPr>
                      <w:rFonts w:ascii="Candara" w:hAnsi="Candara"/>
                      <w:b/>
                    </w:rPr>
                  </w:pPr>
                  <w:r>
                    <w:rPr>
                      <w:rFonts w:ascii="Candara" w:hAnsi="Candara"/>
                      <w:b/>
                    </w:rPr>
                    <w:t>27</w:t>
                  </w:r>
                  <w:r w:rsidR="00D43104" w:rsidRPr="00531350">
                    <w:rPr>
                      <w:rFonts w:ascii="Candara" w:hAnsi="Candara"/>
                      <w:b/>
                    </w:rPr>
                    <w:t>.</w:t>
                  </w:r>
                  <w:r w:rsidR="003D5463">
                    <w:rPr>
                      <w:rFonts w:ascii="Candara" w:hAnsi="Candara"/>
                      <w:b/>
                    </w:rPr>
                    <w:t>11</w:t>
                  </w:r>
                  <w:r w:rsidR="00D43104" w:rsidRPr="00531350">
                    <w:rPr>
                      <w:rFonts w:ascii="Candara" w:hAnsi="Candara"/>
                      <w:b/>
                    </w:rPr>
                    <w:t>.2017</w:t>
                  </w:r>
                </w:p>
              </w:tc>
            </w:tr>
          </w:tbl>
          <w:p w:rsidR="0001065E" w:rsidRPr="004978F3" w:rsidRDefault="00D16E17">
            <w:pPr>
              <w:pStyle w:val="Subtitle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4B0A3C" wp14:editId="7DD49CEC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90170</wp:posOffset>
                      </wp:positionV>
                      <wp:extent cx="2105025" cy="1476375"/>
                      <wp:effectExtent l="19050" t="0" r="47625" b="47625"/>
                      <wp:wrapNone/>
                      <wp:docPr id="1" name="Clou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1476375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7584" w:rsidRPr="00B16579" w:rsidRDefault="00CF7584" w:rsidP="00D16E1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B16579"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Book Week Scotland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loud 1" o:spid="_x0000_s1027" style="position:absolute;left:0;text-align:left;margin-left:12.2pt;margin-top:7.1pt;width:165.75pt;height:11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0bd0d9 [3206]" strokeweight="2pt">
                      <v:stroke joinstyle="miter"/>
                      <v:formulas/>
                      <v:path arrowok="t" o:connecttype="custom" o:connectlocs="228678,894608;105251,867370;337584,1192685;283594,1205706;802931,1335914;770381,1276449;1404666,1187627;1391655,1252868;1663018,784461;1821431,1028336;2036709,524728;1966152,616182;1867430,185435;1871133,228633;1416896,135061;1453052,79970;1078874,161308;1096367,113804;682184,177438;745530,223507;201098,539595;190037,491100" o:connectangles="0,0,0,0,0,0,0,0,0,0,0,0,0,0,0,0,0,0,0,0,0,0" textboxrect="0,0,43200,43200"/>
                      <v:textbox>
                        <w:txbxContent>
                          <w:p w:rsidR="00CF7584" w:rsidRPr="00B16579" w:rsidRDefault="00CF7584" w:rsidP="00D16E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16579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Book Week Scotland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1065E" w:rsidRPr="004978F3">
        <w:trPr>
          <w:cantSplit/>
          <w:trHeight w:hRule="exact" w:val="72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</w:tcPr>
          <w:p w:rsidR="0001065E" w:rsidRPr="004978F3" w:rsidRDefault="0001065E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71" w:type="dxa"/>
          </w:tcPr>
          <w:p w:rsidR="0001065E" w:rsidRPr="004978F3" w:rsidRDefault="0001065E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</w:tcPr>
          <w:p w:rsidR="0001065E" w:rsidRPr="004978F3" w:rsidRDefault="0001065E">
            <w:pPr>
              <w:pStyle w:val="NoSpacing"/>
              <w:rPr>
                <w:rFonts w:ascii="Candara" w:hAnsi="Candara"/>
              </w:rPr>
            </w:pPr>
          </w:p>
        </w:tc>
      </w:tr>
      <w:tr w:rsidR="0001065E" w:rsidRPr="004978F3" w:rsidTr="004978F3">
        <w:trPr>
          <w:cantSplit/>
          <w:trHeight w:val="484"/>
          <w:jc w:val="center"/>
        </w:trPr>
        <w:tc>
          <w:tcPr>
            <w:tcW w:w="7660" w:type="dxa"/>
            <w:shd w:val="clear" w:color="auto" w:fill="009DD9" w:themeFill="accent2"/>
            <w:tcMar>
              <w:left w:w="0" w:type="dxa"/>
              <w:right w:w="115" w:type="dxa"/>
            </w:tcMar>
            <w:vAlign w:val="center"/>
          </w:tcPr>
          <w:p w:rsidR="0001065E" w:rsidRPr="004978F3" w:rsidRDefault="0001065E">
            <w:pPr>
              <w:pStyle w:val="Heading4"/>
              <w:outlineLvl w:val="3"/>
              <w:rPr>
                <w:rFonts w:ascii="Candara" w:hAnsi="Candara"/>
              </w:rPr>
            </w:pP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:rsidR="0001065E" w:rsidRPr="004978F3" w:rsidRDefault="00DC5718">
            <w:pPr>
              <w:pStyle w:val="NoSpacing"/>
              <w:rPr>
                <w:rFonts w:ascii="Candara" w:hAnsi="Candara"/>
              </w:rPr>
            </w:pPr>
            <w:r w:rsidRPr="004978F3">
              <w:rPr>
                <w:rFonts w:ascii="Candara" w:hAnsi="Candara"/>
              </w:rPr>
              <w:t xml:space="preserve">Other </w:t>
            </w:r>
          </w:p>
        </w:tc>
        <w:tc>
          <w:tcPr>
            <w:tcW w:w="3789" w:type="dxa"/>
            <w:shd w:val="clear" w:color="auto" w:fill="089BA2" w:themeFill="accent3" w:themeFillShade="BF"/>
            <w:tcMar>
              <w:left w:w="0" w:type="dxa"/>
              <w:right w:w="115" w:type="dxa"/>
            </w:tcMar>
            <w:vAlign w:val="center"/>
          </w:tcPr>
          <w:p w:rsidR="0001065E" w:rsidRPr="004978F3" w:rsidRDefault="00DC5718" w:rsidP="00DC5718">
            <w:pPr>
              <w:pStyle w:val="Heading4"/>
              <w:jc w:val="center"/>
              <w:outlineLvl w:val="3"/>
              <w:rPr>
                <w:rFonts w:ascii="Candara" w:hAnsi="Candara"/>
                <w:b/>
                <w:sz w:val="28"/>
                <w:szCs w:val="28"/>
              </w:rPr>
            </w:pPr>
            <w:r w:rsidRPr="004978F3">
              <w:rPr>
                <w:rFonts w:ascii="Candara" w:hAnsi="Candara"/>
                <w:b/>
                <w:color w:val="auto"/>
                <w:sz w:val="28"/>
                <w:szCs w:val="28"/>
              </w:rPr>
              <w:t>Other news and information</w:t>
            </w:r>
          </w:p>
        </w:tc>
      </w:tr>
    </w:tbl>
    <w:p w:rsidR="0001065E" w:rsidRPr="004978F3" w:rsidRDefault="0001065E">
      <w:pPr>
        <w:rPr>
          <w:rFonts w:ascii="Candara" w:hAnsi="Candara"/>
        </w:rPr>
        <w:sectPr w:rsidR="0001065E" w:rsidRPr="004978F3">
          <w:headerReference w:type="default" r:id="rId13"/>
          <w:headerReference w:type="first" r:id="rId14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</w:p>
    <w:p w:rsidR="0001065E" w:rsidRPr="00621118" w:rsidRDefault="00D43104" w:rsidP="0004708C">
      <w:pPr>
        <w:jc w:val="center"/>
        <w:rPr>
          <w:rFonts w:ascii="Candara" w:hAnsi="Candara"/>
          <w:b/>
          <w:color w:val="4389D7" w:themeColor="text2" w:themeTint="99"/>
          <w:sz w:val="32"/>
          <w:szCs w:val="32"/>
          <w:u w:val="single"/>
        </w:rPr>
      </w:pPr>
      <w:r w:rsidRPr="00621118">
        <w:rPr>
          <w:rFonts w:ascii="Candara" w:hAnsi="Candara"/>
          <w:b/>
          <w:color w:val="4389D7" w:themeColor="text2" w:themeTint="99"/>
          <w:sz w:val="32"/>
          <w:szCs w:val="32"/>
          <w:u w:val="single"/>
        </w:rPr>
        <w:t>Spelling</w:t>
      </w:r>
    </w:p>
    <w:p w:rsidR="00394424" w:rsidRPr="00CF7584" w:rsidRDefault="00DE4D90" w:rsidP="00DE4D90">
      <w:pPr>
        <w:jc w:val="center"/>
        <w:rPr>
          <w:rFonts w:ascii="Candara" w:hAnsi="Candara"/>
          <w:sz w:val="24"/>
          <w:szCs w:val="24"/>
        </w:rPr>
      </w:pPr>
      <w:r w:rsidRPr="00CF7584">
        <w:rPr>
          <w:rFonts w:ascii="Candara" w:hAnsi="Candara"/>
          <w:sz w:val="24"/>
          <w:szCs w:val="24"/>
        </w:rPr>
        <w:t>No homework this week!</w:t>
      </w:r>
    </w:p>
    <w:p w:rsidR="00D43104" w:rsidRPr="004978F3" w:rsidRDefault="00D43104" w:rsidP="0004708C">
      <w:pPr>
        <w:jc w:val="center"/>
        <w:rPr>
          <w:rFonts w:ascii="Candara" w:hAnsi="Candara"/>
          <w:b/>
          <w:color w:val="089BA2" w:themeColor="accent3" w:themeShade="BF"/>
          <w:sz w:val="32"/>
          <w:szCs w:val="32"/>
          <w:u w:val="single"/>
        </w:rPr>
      </w:pPr>
      <w:r w:rsidRPr="004978F3">
        <w:rPr>
          <w:rFonts w:ascii="Candara" w:hAnsi="Candara"/>
          <w:b/>
          <w:color w:val="089BA2" w:themeColor="accent3" w:themeShade="BF"/>
          <w:sz w:val="32"/>
          <w:szCs w:val="32"/>
          <w:u w:val="single"/>
        </w:rPr>
        <w:t>Reading</w:t>
      </w:r>
    </w:p>
    <w:p w:rsidR="003D5463" w:rsidRDefault="00DE4D90" w:rsidP="00F14D08">
      <w:pPr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We’ll be reading Scottish texts in class to coincide with St. Andrew’s Day on Thursday.</w:t>
      </w:r>
    </w:p>
    <w:p w:rsidR="00DE4D90" w:rsidRDefault="00DE4D90" w:rsidP="00F14D08">
      <w:pPr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See below for</w:t>
      </w:r>
      <w:r w:rsidR="00CF7584">
        <w:rPr>
          <w:rFonts w:ascii="Candara" w:hAnsi="Candara"/>
          <w:b/>
          <w:sz w:val="24"/>
          <w:szCs w:val="24"/>
        </w:rPr>
        <w:t xml:space="preserve"> optional</w:t>
      </w:r>
      <w:r>
        <w:rPr>
          <w:rFonts w:ascii="Candara" w:hAnsi="Candara"/>
          <w:b/>
          <w:sz w:val="24"/>
          <w:szCs w:val="24"/>
        </w:rPr>
        <w:t xml:space="preserve"> reading tasks linked to Book Week Scotland and the First Minister’s Reading Challenge.</w:t>
      </w:r>
    </w:p>
    <w:p w:rsidR="00FB7915" w:rsidRPr="00DE4D90" w:rsidRDefault="00DE4D90" w:rsidP="00DE4D90">
      <w:pPr>
        <w:pStyle w:val="ListParagraph"/>
        <w:numPr>
          <w:ilvl w:val="0"/>
          <w:numId w:val="10"/>
        </w:numPr>
        <w:rPr>
          <w:rFonts w:ascii="Candara" w:hAnsi="Candara"/>
          <w:color w:val="auto"/>
          <w:sz w:val="22"/>
        </w:rPr>
      </w:pPr>
      <w:r w:rsidRPr="00DE4D90">
        <w:rPr>
          <w:rFonts w:ascii="Candara" w:hAnsi="Candara"/>
          <w:color w:val="auto"/>
          <w:sz w:val="22"/>
        </w:rPr>
        <w:t>Visit the library</w:t>
      </w:r>
    </w:p>
    <w:p w:rsidR="00DE4D90" w:rsidRDefault="00DE4D90" w:rsidP="00DE4D90">
      <w:pPr>
        <w:pStyle w:val="ListParagraph"/>
        <w:numPr>
          <w:ilvl w:val="0"/>
          <w:numId w:val="10"/>
        </w:numPr>
        <w:rPr>
          <w:rFonts w:ascii="Candara" w:hAnsi="Candara"/>
          <w:color w:val="auto"/>
          <w:sz w:val="22"/>
        </w:rPr>
      </w:pPr>
      <w:r w:rsidRPr="00DE4D90">
        <w:rPr>
          <w:rFonts w:ascii="Candara" w:hAnsi="Candara"/>
          <w:color w:val="auto"/>
          <w:sz w:val="22"/>
        </w:rPr>
        <w:t xml:space="preserve">Read a </w:t>
      </w:r>
      <w:proofErr w:type="spellStart"/>
      <w:r w:rsidR="00CF7584" w:rsidRPr="00DE4D90">
        <w:rPr>
          <w:rFonts w:ascii="Candara" w:hAnsi="Candara"/>
          <w:color w:val="auto"/>
          <w:sz w:val="22"/>
        </w:rPr>
        <w:t>favo</w:t>
      </w:r>
      <w:r w:rsidR="00CF7584">
        <w:rPr>
          <w:rFonts w:ascii="Candara" w:hAnsi="Candara"/>
          <w:color w:val="auto"/>
          <w:sz w:val="22"/>
        </w:rPr>
        <w:t>u</w:t>
      </w:r>
      <w:r w:rsidR="00CF7584" w:rsidRPr="00DE4D90">
        <w:rPr>
          <w:rFonts w:ascii="Candara" w:hAnsi="Candara"/>
          <w:color w:val="auto"/>
          <w:sz w:val="22"/>
        </w:rPr>
        <w:t>rite</w:t>
      </w:r>
      <w:proofErr w:type="spellEnd"/>
      <w:r w:rsidRPr="00DE4D90">
        <w:rPr>
          <w:rFonts w:ascii="Candara" w:hAnsi="Candara"/>
          <w:color w:val="auto"/>
          <w:sz w:val="22"/>
        </w:rPr>
        <w:t xml:space="preserve"> book from when you were younger</w:t>
      </w:r>
    </w:p>
    <w:p w:rsidR="00DE4D90" w:rsidRDefault="00DE4D90" w:rsidP="00DE4D90">
      <w:pPr>
        <w:pStyle w:val="ListParagraph"/>
        <w:numPr>
          <w:ilvl w:val="0"/>
          <w:numId w:val="10"/>
        </w:numPr>
        <w:rPr>
          <w:rFonts w:ascii="Candara" w:hAnsi="Candara"/>
          <w:color w:val="auto"/>
          <w:sz w:val="22"/>
        </w:rPr>
      </w:pPr>
      <w:r>
        <w:rPr>
          <w:rFonts w:ascii="Candara" w:hAnsi="Candara"/>
          <w:color w:val="auto"/>
          <w:sz w:val="22"/>
        </w:rPr>
        <w:t>Read in an unusual place (e-mail or tweet a photo to the school if you like)</w:t>
      </w:r>
    </w:p>
    <w:p w:rsidR="00DE4D90" w:rsidRDefault="00CF7584" w:rsidP="00DE4D90">
      <w:pPr>
        <w:pStyle w:val="ListParagraph"/>
        <w:numPr>
          <w:ilvl w:val="0"/>
          <w:numId w:val="10"/>
        </w:numPr>
        <w:rPr>
          <w:rFonts w:ascii="Candara" w:hAnsi="Candara"/>
          <w:color w:val="auto"/>
          <w:sz w:val="22"/>
        </w:rPr>
      </w:pPr>
      <w:r>
        <w:rPr>
          <w:rFonts w:ascii="Candara" w:hAnsi="Candara"/>
          <w:color w:val="auto"/>
          <w:sz w:val="22"/>
        </w:rPr>
        <w:t>Read to your family</w:t>
      </w:r>
    </w:p>
    <w:p w:rsidR="00CF7584" w:rsidRPr="00DE4D90" w:rsidRDefault="00CF7584" w:rsidP="00DE4D90">
      <w:pPr>
        <w:pStyle w:val="ListParagraph"/>
        <w:numPr>
          <w:ilvl w:val="0"/>
          <w:numId w:val="10"/>
        </w:numPr>
        <w:rPr>
          <w:rFonts w:ascii="Candara" w:hAnsi="Candara"/>
          <w:color w:val="auto"/>
          <w:sz w:val="22"/>
        </w:rPr>
      </w:pPr>
      <w:r>
        <w:rPr>
          <w:rFonts w:ascii="Candara" w:hAnsi="Candara"/>
          <w:color w:val="auto"/>
          <w:sz w:val="22"/>
        </w:rPr>
        <w:t>Do activities from your Read, Write, Count bag</w:t>
      </w:r>
    </w:p>
    <w:p w:rsidR="00DC5718" w:rsidRPr="00621118" w:rsidRDefault="00DC5718" w:rsidP="0004708C">
      <w:pPr>
        <w:jc w:val="center"/>
        <w:rPr>
          <w:rFonts w:ascii="Candara" w:hAnsi="Candara"/>
          <w:b/>
          <w:color w:val="0C9A73" w:themeColor="accent4" w:themeShade="BF"/>
          <w:sz w:val="32"/>
          <w:szCs w:val="32"/>
          <w:u w:val="single"/>
        </w:rPr>
      </w:pPr>
      <w:proofErr w:type="spellStart"/>
      <w:r w:rsidRPr="00621118">
        <w:rPr>
          <w:rFonts w:ascii="Candara" w:hAnsi="Candara"/>
          <w:b/>
          <w:color w:val="0C9A73" w:themeColor="accent4" w:themeShade="BF"/>
          <w:sz w:val="32"/>
          <w:szCs w:val="32"/>
          <w:u w:val="single"/>
        </w:rPr>
        <w:t>Maths</w:t>
      </w:r>
      <w:proofErr w:type="spellEnd"/>
    </w:p>
    <w:p w:rsidR="00AC3DEA" w:rsidRPr="00AC3DEA" w:rsidRDefault="00DE4D90" w:rsidP="00AC3DEA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Keep playing </w:t>
      </w:r>
      <w:proofErr w:type="spellStart"/>
      <w:r>
        <w:rPr>
          <w:rFonts w:ascii="Candara" w:hAnsi="Candara"/>
          <w:sz w:val="24"/>
          <w:szCs w:val="24"/>
        </w:rPr>
        <w:t>Sumdog</w:t>
      </w:r>
      <w:proofErr w:type="spellEnd"/>
      <w:r>
        <w:rPr>
          <w:rFonts w:ascii="Candara" w:hAnsi="Candara"/>
          <w:sz w:val="24"/>
          <w:szCs w:val="24"/>
        </w:rPr>
        <w:t xml:space="preserve">! We are currently the highest ranked </w:t>
      </w:r>
      <w:proofErr w:type="spellStart"/>
      <w:r>
        <w:rPr>
          <w:rFonts w:ascii="Candara" w:hAnsi="Candara"/>
          <w:sz w:val="24"/>
          <w:szCs w:val="24"/>
        </w:rPr>
        <w:t>Braidbar</w:t>
      </w:r>
      <w:proofErr w:type="spellEnd"/>
      <w:r>
        <w:rPr>
          <w:rFonts w:ascii="Candara" w:hAnsi="Candara"/>
          <w:sz w:val="24"/>
          <w:szCs w:val="24"/>
        </w:rPr>
        <w:t xml:space="preserve"> class in the competition! 10 minutes each evening.</w:t>
      </w:r>
    </w:p>
    <w:p w:rsidR="00CF7584" w:rsidRDefault="00CF7584" w:rsidP="0004708C">
      <w:pPr>
        <w:jc w:val="center"/>
        <w:rPr>
          <w:rFonts w:ascii="Candara" w:hAnsi="Candara"/>
          <w:b/>
          <w:color w:val="0B5294" w:themeColor="accent1" w:themeShade="BF"/>
          <w:sz w:val="32"/>
          <w:szCs w:val="32"/>
          <w:u w:val="single"/>
        </w:rPr>
      </w:pPr>
    </w:p>
    <w:p w:rsidR="00DC5718" w:rsidRPr="00621118" w:rsidRDefault="00DC5718" w:rsidP="0004708C">
      <w:pPr>
        <w:jc w:val="center"/>
        <w:rPr>
          <w:rFonts w:ascii="Candara" w:hAnsi="Candara"/>
          <w:b/>
          <w:color w:val="0B5294" w:themeColor="accent1" w:themeShade="BF"/>
          <w:sz w:val="32"/>
          <w:szCs w:val="32"/>
          <w:u w:val="single"/>
        </w:rPr>
      </w:pPr>
      <w:r w:rsidRPr="00621118">
        <w:rPr>
          <w:rFonts w:ascii="Candara" w:hAnsi="Candara"/>
          <w:b/>
          <w:color w:val="0B5294" w:themeColor="accent1" w:themeShade="BF"/>
          <w:sz w:val="32"/>
          <w:szCs w:val="32"/>
          <w:u w:val="single"/>
        </w:rPr>
        <w:t>Other</w:t>
      </w:r>
    </w:p>
    <w:p w:rsidR="00FB7915" w:rsidRDefault="00FB7915" w:rsidP="00FB7915">
      <w:pPr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Nativity</w:t>
      </w:r>
    </w:p>
    <w:p w:rsidR="00140E06" w:rsidRDefault="00DE4D90" w:rsidP="00140E06">
      <w:pPr>
        <w:jc w:val="center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 xml:space="preserve">Please learn your spoken lines by heart. Try to deliver with confidence and good expression. </w:t>
      </w:r>
    </w:p>
    <w:p w:rsidR="00DE4D90" w:rsidRDefault="00DE4D90" w:rsidP="00140E06">
      <w:pPr>
        <w:jc w:val="center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Please practice songs 1, 4, 7 and 8.</w:t>
      </w:r>
    </w:p>
    <w:p w:rsidR="00CF7584" w:rsidRDefault="00CF7584" w:rsidP="00140E06">
      <w:pPr>
        <w:jc w:val="center"/>
        <w:rPr>
          <w:rFonts w:ascii="Candara" w:hAnsi="Candara"/>
          <w:sz w:val="22"/>
        </w:rPr>
      </w:pPr>
    </w:p>
    <w:p w:rsidR="00CF7584" w:rsidRDefault="00CF7584" w:rsidP="00140E06">
      <w:pPr>
        <w:jc w:val="center"/>
        <w:rPr>
          <w:rFonts w:ascii="Candara" w:hAnsi="Candara"/>
          <w:sz w:val="22"/>
        </w:rPr>
      </w:pPr>
      <w:proofErr w:type="gramStart"/>
      <w:r>
        <w:rPr>
          <w:rFonts w:ascii="Candara" w:hAnsi="Candara"/>
          <w:sz w:val="22"/>
        </w:rPr>
        <w:t>Costume information and request to follow.</w:t>
      </w:r>
      <w:proofErr w:type="gramEnd"/>
    </w:p>
    <w:p w:rsidR="00DC5718" w:rsidRPr="00140E06" w:rsidRDefault="00140E06" w:rsidP="00140E06">
      <w:pPr>
        <w:jc w:val="center"/>
        <w:rPr>
          <w:rFonts w:ascii="Candara" w:hAnsi="Candara"/>
          <w:sz w:val="22"/>
        </w:rPr>
      </w:pPr>
      <w:r>
        <w:rPr>
          <w:rFonts w:ascii="Candara" w:hAnsi="Candara"/>
          <w:b/>
          <w:color w:val="2191C9" w:themeColor="background2" w:themeShade="80"/>
          <w:sz w:val="24"/>
          <w:szCs w:val="24"/>
        </w:rPr>
        <w:lastRenderedPageBreak/>
        <w:t>BOOK WEEK SCOTLAND</w:t>
      </w:r>
    </w:p>
    <w:p w:rsidR="004978F3" w:rsidRPr="00AC3DEA" w:rsidRDefault="00140E06" w:rsidP="00140E06">
      <w:pPr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 xml:space="preserve">We have lots planned for </w:t>
      </w:r>
      <w:r w:rsidR="00CF7584">
        <w:rPr>
          <w:rFonts w:ascii="Candara" w:hAnsi="Candara"/>
          <w:sz w:val="22"/>
        </w:rPr>
        <w:t>this</w:t>
      </w:r>
      <w:r>
        <w:rPr>
          <w:rFonts w:ascii="Candara" w:hAnsi="Candara"/>
          <w:sz w:val="22"/>
        </w:rPr>
        <w:t xml:space="preserve"> week  </w:t>
      </w:r>
    </w:p>
    <w:p w:rsidR="00AC3DEA" w:rsidRPr="00140E06" w:rsidRDefault="00140E06" w:rsidP="00140E06">
      <w:pPr>
        <w:pStyle w:val="ListParagraph"/>
        <w:numPr>
          <w:ilvl w:val="0"/>
          <w:numId w:val="9"/>
        </w:numPr>
        <w:rPr>
          <w:rFonts w:ascii="Candara" w:hAnsi="Candara"/>
          <w:color w:val="auto"/>
          <w:sz w:val="22"/>
        </w:rPr>
      </w:pPr>
      <w:r w:rsidRPr="00140E06">
        <w:rPr>
          <w:rFonts w:ascii="Candara" w:hAnsi="Candara"/>
          <w:color w:val="auto"/>
          <w:sz w:val="22"/>
        </w:rPr>
        <w:t>Please join us in class at 2:30pm on Tuesday 28</w:t>
      </w:r>
      <w:r w:rsidRPr="00140E06">
        <w:rPr>
          <w:rFonts w:ascii="Candara" w:hAnsi="Candara"/>
          <w:color w:val="auto"/>
          <w:sz w:val="22"/>
          <w:vertAlign w:val="superscript"/>
        </w:rPr>
        <w:t>th</w:t>
      </w:r>
      <w:r w:rsidRPr="00140E06">
        <w:rPr>
          <w:rFonts w:ascii="Candara" w:hAnsi="Candara"/>
          <w:color w:val="auto"/>
          <w:sz w:val="22"/>
        </w:rPr>
        <w:t xml:space="preserve"> Nov for a Read, Write, Count gifting session</w:t>
      </w:r>
    </w:p>
    <w:p w:rsidR="00140E06" w:rsidRDefault="00140E06" w:rsidP="00140E06">
      <w:pPr>
        <w:pStyle w:val="ListParagraph"/>
        <w:numPr>
          <w:ilvl w:val="0"/>
          <w:numId w:val="9"/>
        </w:numPr>
        <w:rPr>
          <w:rFonts w:ascii="Candara" w:hAnsi="Candara"/>
          <w:color w:val="auto"/>
          <w:sz w:val="22"/>
        </w:rPr>
      </w:pPr>
      <w:r w:rsidRPr="00140E06">
        <w:rPr>
          <w:rFonts w:ascii="Candara" w:hAnsi="Candara"/>
          <w:color w:val="auto"/>
          <w:sz w:val="22"/>
        </w:rPr>
        <w:t>Please join us on Friday 1</w:t>
      </w:r>
      <w:r w:rsidRPr="00140E06">
        <w:rPr>
          <w:rFonts w:ascii="Candara" w:hAnsi="Candara"/>
          <w:color w:val="auto"/>
          <w:sz w:val="22"/>
          <w:vertAlign w:val="superscript"/>
        </w:rPr>
        <w:t>st</w:t>
      </w:r>
      <w:r w:rsidRPr="00140E06">
        <w:rPr>
          <w:rFonts w:ascii="Candara" w:hAnsi="Candara"/>
          <w:color w:val="auto"/>
          <w:sz w:val="22"/>
        </w:rPr>
        <w:t xml:space="preserve"> Dec</w:t>
      </w:r>
      <w:r>
        <w:rPr>
          <w:rFonts w:ascii="Candara" w:hAnsi="Candara"/>
          <w:color w:val="auto"/>
          <w:sz w:val="22"/>
        </w:rPr>
        <w:t xml:space="preserve"> at 2:45pm where I ask that </w:t>
      </w:r>
      <w:r w:rsidRPr="0097774F">
        <w:rPr>
          <w:rFonts w:ascii="Candara" w:hAnsi="Candara"/>
          <w:color w:val="auto"/>
          <w:sz w:val="22"/>
          <w:u w:val="single"/>
        </w:rPr>
        <w:t>you</w:t>
      </w:r>
      <w:r>
        <w:rPr>
          <w:rFonts w:ascii="Candara" w:hAnsi="Candara"/>
          <w:color w:val="auto"/>
          <w:sz w:val="22"/>
        </w:rPr>
        <w:t xml:space="preserve"> read some books to the children</w:t>
      </w:r>
    </w:p>
    <w:p w:rsidR="00140E06" w:rsidRDefault="00140E06" w:rsidP="00140E06">
      <w:pPr>
        <w:pStyle w:val="ListParagraph"/>
        <w:numPr>
          <w:ilvl w:val="0"/>
          <w:numId w:val="9"/>
        </w:numPr>
        <w:rPr>
          <w:rFonts w:ascii="Candara" w:hAnsi="Candara"/>
          <w:color w:val="auto"/>
          <w:sz w:val="22"/>
        </w:rPr>
      </w:pPr>
      <w:r>
        <w:rPr>
          <w:rFonts w:ascii="Candara" w:hAnsi="Candara"/>
          <w:color w:val="auto"/>
          <w:sz w:val="22"/>
        </w:rPr>
        <w:t>A few surprise visitors will be coming in to read to us</w:t>
      </w:r>
      <w:r w:rsidR="00AF14B0">
        <w:rPr>
          <w:rFonts w:ascii="Candara" w:hAnsi="Candara"/>
          <w:color w:val="auto"/>
          <w:sz w:val="22"/>
        </w:rPr>
        <w:t>!</w:t>
      </w:r>
    </w:p>
    <w:p w:rsidR="00140E06" w:rsidRPr="00140E06" w:rsidRDefault="00140E06" w:rsidP="00140E06">
      <w:pPr>
        <w:jc w:val="center"/>
        <w:rPr>
          <w:rFonts w:ascii="Candara" w:hAnsi="Candara"/>
          <w:b/>
          <w:color w:val="4389D7" w:themeColor="text2" w:themeTint="99"/>
          <w:sz w:val="22"/>
        </w:rPr>
      </w:pPr>
      <w:r w:rsidRPr="00140E06">
        <w:rPr>
          <w:rFonts w:ascii="Candara" w:hAnsi="Candara"/>
          <w:b/>
          <w:color w:val="4389D7" w:themeColor="text2" w:themeTint="99"/>
          <w:sz w:val="22"/>
        </w:rPr>
        <w:t>ST ANDREW’S DAY – 30.11</w:t>
      </w:r>
    </w:p>
    <w:p w:rsidR="00140E06" w:rsidRPr="00140E06" w:rsidRDefault="00CF7584" w:rsidP="00140E06">
      <w:pPr>
        <w:jc w:val="center"/>
        <w:rPr>
          <w:rFonts w:ascii="Candara" w:hAnsi="Candara"/>
          <w:color w:val="auto"/>
          <w:sz w:val="22"/>
        </w:rPr>
      </w:pPr>
      <w:r>
        <w:rPr>
          <w:rFonts w:ascii="Candara" w:hAnsi="Candara"/>
          <w:color w:val="auto"/>
          <w:sz w:val="22"/>
        </w:rPr>
        <w:t>This</w:t>
      </w:r>
      <w:r w:rsidR="00140E06">
        <w:rPr>
          <w:rFonts w:ascii="Candara" w:hAnsi="Candara"/>
          <w:color w:val="auto"/>
          <w:sz w:val="22"/>
        </w:rPr>
        <w:t xml:space="preserve"> Thursday we will enjoy some Scottish music with Arlo’s parents. Try to wear something tartan that day!</w:t>
      </w:r>
    </w:p>
    <w:p w:rsidR="004978F3" w:rsidRPr="004978F3" w:rsidRDefault="004978F3" w:rsidP="002B5155">
      <w:pPr>
        <w:shd w:val="clear" w:color="auto" w:fill="00B0F0"/>
        <w:rPr>
          <w:rFonts w:ascii="Candara" w:hAnsi="Candara"/>
          <w:b/>
          <w:sz w:val="24"/>
          <w:szCs w:val="24"/>
        </w:rPr>
      </w:pPr>
      <w:r w:rsidRPr="004978F3">
        <w:rPr>
          <w:rFonts w:ascii="Candara" w:hAnsi="Candara"/>
          <w:b/>
          <w:sz w:val="24"/>
          <w:szCs w:val="24"/>
        </w:rPr>
        <w:t>THIS WEEK…</w:t>
      </w:r>
    </w:p>
    <w:p w:rsidR="004978F3" w:rsidRDefault="00CF7584" w:rsidP="004978F3">
      <w:pPr>
        <w:pStyle w:val="ListParagraph"/>
        <w:numPr>
          <w:ilvl w:val="0"/>
          <w:numId w:val="8"/>
        </w:numPr>
        <w:rPr>
          <w:rFonts w:ascii="Candara" w:hAnsi="Candara"/>
          <w:sz w:val="22"/>
        </w:rPr>
      </w:pPr>
      <w:r w:rsidRPr="00B16579">
        <w:rPr>
          <w:rFonts w:ascii="Candara" w:hAnsi="Candara"/>
          <w:b/>
          <w:sz w:val="22"/>
        </w:rPr>
        <w:t>First Minister’s Reading Challenge</w:t>
      </w:r>
      <w:r>
        <w:rPr>
          <w:rFonts w:ascii="Candara" w:hAnsi="Candara"/>
          <w:sz w:val="22"/>
        </w:rPr>
        <w:t xml:space="preserve"> to be introduced by the Librarians on Wednesday </w:t>
      </w:r>
    </w:p>
    <w:p w:rsidR="00B16579" w:rsidRPr="00AC3DEA" w:rsidRDefault="00B16579" w:rsidP="004978F3">
      <w:pPr>
        <w:pStyle w:val="ListParagraph"/>
        <w:numPr>
          <w:ilvl w:val="0"/>
          <w:numId w:val="8"/>
        </w:numPr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 xml:space="preserve">If you didn’t make it to the fair to buy your Christmas craft you can bring in £1 to </w:t>
      </w:r>
      <w:bookmarkStart w:id="0" w:name="_GoBack"/>
      <w:bookmarkEnd w:id="0"/>
      <w:r>
        <w:rPr>
          <w:rFonts w:ascii="Candara" w:hAnsi="Candara"/>
          <w:sz w:val="22"/>
        </w:rPr>
        <w:t>get it in class</w:t>
      </w:r>
    </w:p>
    <w:p w:rsidR="004978F3" w:rsidRPr="00AC3DEA" w:rsidRDefault="004978F3" w:rsidP="00885255">
      <w:pPr>
        <w:rPr>
          <w:rFonts w:ascii="Candara" w:hAnsi="Candara"/>
          <w:sz w:val="22"/>
        </w:rPr>
      </w:pPr>
    </w:p>
    <w:p w:rsidR="0001065E" w:rsidRPr="00AC3DEA" w:rsidRDefault="00734D5F" w:rsidP="00885255">
      <w:pPr>
        <w:rPr>
          <w:rFonts w:ascii="Candara" w:hAnsi="Candara"/>
          <w:sz w:val="22"/>
        </w:rPr>
        <w:sectPr w:rsidR="0001065E" w:rsidRPr="00AC3DEA">
          <w:type w:val="continuous"/>
          <w:pgSz w:w="12240" w:h="15840" w:code="1"/>
          <w:pgMar w:top="720" w:right="576" w:bottom="720" w:left="576" w:header="360" w:footer="720" w:gutter="0"/>
          <w:cols w:num="3" w:space="504"/>
          <w:titlePg/>
          <w:docGrid w:linePitch="360"/>
        </w:sectPr>
      </w:pPr>
      <w:r w:rsidRPr="00AC3DEA">
        <w:rPr>
          <w:rFonts w:ascii="Candara" w:hAnsi="Candara"/>
          <w:sz w:val="22"/>
        </w:rPr>
        <w:lastRenderedPageBreak/>
        <w:t xml:space="preserve"> </w:t>
      </w:r>
    </w:p>
    <w:p w:rsidR="0001065E" w:rsidRPr="00AC3DEA" w:rsidRDefault="0001065E" w:rsidP="00DC5718">
      <w:pPr>
        <w:pStyle w:val="NoSpacing"/>
        <w:rPr>
          <w:rFonts w:ascii="Candara" w:hAnsi="Candara"/>
          <w:sz w:val="22"/>
        </w:rPr>
      </w:pPr>
    </w:p>
    <w:sectPr w:rsidR="0001065E" w:rsidRPr="00AC3DEA">
      <w:type w:val="continuous"/>
      <w:pgSz w:w="12240" w:h="15840" w:code="1"/>
      <w:pgMar w:top="720" w:right="576" w:bottom="720" w:left="576" w:header="360" w:footer="720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84" w:rsidRDefault="00CF7584">
      <w:pPr>
        <w:spacing w:after="0"/>
      </w:pPr>
      <w:r>
        <w:separator/>
      </w:r>
    </w:p>
    <w:p w:rsidR="00CF7584" w:rsidRDefault="00CF7584"/>
    <w:p w:rsidR="00CF7584" w:rsidRDefault="00CF7584"/>
  </w:endnote>
  <w:endnote w:type="continuationSeparator" w:id="0">
    <w:p w:rsidR="00CF7584" w:rsidRDefault="00CF7584">
      <w:pPr>
        <w:spacing w:after="0"/>
      </w:pPr>
      <w:r>
        <w:continuationSeparator/>
      </w:r>
    </w:p>
    <w:p w:rsidR="00CF7584" w:rsidRDefault="00CF7584"/>
    <w:p w:rsidR="00CF7584" w:rsidRDefault="00CF75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84" w:rsidRDefault="00CF7584">
      <w:pPr>
        <w:spacing w:after="0"/>
      </w:pPr>
      <w:r>
        <w:separator/>
      </w:r>
    </w:p>
    <w:p w:rsidR="00CF7584" w:rsidRDefault="00CF7584"/>
    <w:p w:rsidR="00CF7584" w:rsidRDefault="00CF7584"/>
  </w:footnote>
  <w:footnote w:type="continuationSeparator" w:id="0">
    <w:p w:rsidR="00CF7584" w:rsidRDefault="00CF7584">
      <w:pPr>
        <w:spacing w:after="0"/>
      </w:pPr>
      <w:r>
        <w:continuationSeparator/>
      </w:r>
    </w:p>
    <w:p w:rsidR="00CF7584" w:rsidRDefault="00CF7584"/>
    <w:p w:rsidR="00CF7584" w:rsidRDefault="00CF75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8"/>
    </w:tblGrid>
    <w:tr w:rsidR="00CF7584">
      <w:trPr>
        <w:jc w:val="center"/>
      </w:trPr>
      <w:tc>
        <w:tcPr>
          <w:tcW w:w="5746" w:type="dxa"/>
          <w:shd w:val="clear" w:color="auto" w:fill="auto"/>
        </w:tcPr>
        <w:p w:rsidR="00CF7584" w:rsidRDefault="00CF7584">
          <w:pPr>
            <w:pStyle w:val="Header"/>
          </w:pPr>
          <w:sdt>
            <w:sdtPr>
              <w:alias w:val="Title"/>
              <w:tag w:val="Title"/>
              <w:id w:val="-1322498220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>
                <w:t>P3</w:t>
              </w:r>
            </w:sdtContent>
          </w:sdt>
          <w:r>
            <w:t xml:space="preserve"> </w:t>
          </w:r>
          <w:sdt>
            <w:sdtPr>
              <w:alias w:val="Subtitle"/>
              <w:tag w:val="Subtitle"/>
              <w:id w:val="-1229530222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Content>
              <w:r>
                <w:t>HW+NEWS</w:t>
              </w:r>
            </w:sdtContent>
          </w:sdt>
          <w:r>
            <w:t xml:space="preserve"> | </w:t>
          </w:r>
          <w:r>
            <w:rPr>
              <w:rStyle w:val="IssueNumberChar"/>
              <w:caps w:val="0"/>
            </w:rPr>
            <w:t>Issue</w:t>
          </w:r>
          <w:r>
            <w:rPr>
              <w:rStyle w:val="IssueNumberChar"/>
            </w:rPr>
            <w:t xml:space="preserve"> </w:t>
          </w:r>
          <w:sdt>
            <w:sdtPr>
              <w:rPr>
                <w:rStyle w:val="IssueNumberChar"/>
              </w:rPr>
              <w:alias w:val="Issue No."/>
              <w:tag w:val="Issue No."/>
              <w:id w:val="1762561611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>
                <w:rPr>
                  <w:rStyle w:val="IssueNumberChar"/>
                </w:rPr>
                <w:t>1</w:t>
              </w:r>
            </w:sdtContent>
          </w:sdt>
          <w:r>
            <w:t xml:space="preserve"> </w:t>
          </w:r>
        </w:p>
      </w:tc>
      <w:tc>
        <w:tcPr>
          <w:tcW w:w="5747" w:type="dxa"/>
          <w:shd w:val="clear" w:color="auto" w:fill="auto"/>
        </w:tcPr>
        <w:p w:rsidR="00CF7584" w:rsidRDefault="00CF7584">
          <w:pPr>
            <w:pStyle w:val="Head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 \* MERGEFORMAT </w:instrText>
          </w:r>
          <w:r>
            <w:rPr>
              <w:rStyle w:val="PageNumber"/>
            </w:rPr>
            <w:fldChar w:fldCharType="separate"/>
          </w:r>
          <w:r w:rsidR="00B16579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CF7584" w:rsidRDefault="00CF7584">
    <w:pPr>
      <w:pStyle w:val="NoSpacing"/>
      <w:ind w:left="-218"/>
    </w:pPr>
    <w:r>
      <w:rPr>
        <w:lang w:val="en-GB" w:eastAsia="en-GB"/>
      </w:rPr>
      <mc:AlternateContent>
        <mc:Choice Requires="wps">
          <w:drawing>
            <wp:inline distT="0" distB="0" distL="0" distR="0">
              <wp:extent cx="7305040" cy="137160"/>
              <wp:effectExtent l="0" t="0" r="0" b="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2A8F231" id="Rectangle 6" o:spid="_x0000_s1026" style="width:575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" fillcolor="#0f6fc6 [3204]" stroked="f" strokeweight="2pt">
              <w10:anchorlock/>
            </v:rect>
          </w:pict>
        </mc:Fallback>
      </mc:AlternateContent>
    </w:r>
  </w:p>
  <w:p w:rsidR="00CF7584" w:rsidRDefault="00CF7584">
    <w:pPr>
      <w:pStyle w:val="NoSpacing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6"/>
      <w:gridCol w:w="5745"/>
    </w:tblGrid>
    <w:tr w:rsidR="00CF7584">
      <w:trPr>
        <w:cantSplit/>
      </w:trPr>
      <w:tc>
        <w:tcPr>
          <w:tcW w:w="5746" w:type="dxa"/>
          <w:vAlign w:val="bottom"/>
        </w:tcPr>
        <w:p w:rsidR="00CF7584" w:rsidRDefault="00CF7584">
          <w:pPr>
            <w:pStyle w:val="Header"/>
          </w:pPr>
          <w:sdt>
            <w:sdtPr>
              <w:alias w:val="Title"/>
              <w:tag w:val="Title"/>
              <w:id w:val="767975891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>
                <w:t>P3</w:t>
              </w:r>
            </w:sdtContent>
          </w:sdt>
          <w:r>
            <w:t xml:space="preserve"> </w:t>
          </w:r>
          <w:sdt>
            <w:sdtPr>
              <w:alias w:val="Subtitle"/>
              <w:tag w:val="Subtitle"/>
              <w:id w:val="1226173477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Content>
              <w:r>
                <w:t>HW+NEWS</w:t>
              </w:r>
            </w:sdtContent>
          </w:sdt>
        </w:p>
      </w:tc>
      <w:tc>
        <w:tcPr>
          <w:tcW w:w="5746" w:type="dxa"/>
          <w:vAlign w:val="bottom"/>
        </w:tcPr>
        <w:p w:rsidR="00CF7584" w:rsidRDefault="00CF7584">
          <w:pPr>
            <w:pStyle w:val="IssueNumber"/>
          </w:pPr>
          <w:r>
            <w:t xml:space="preserve">Issue </w:t>
          </w:r>
          <w:sdt>
            <w:sdtPr>
              <w:alias w:val="Issue No"/>
              <w:tag w:val="Issue No"/>
              <w:id w:val="709384488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>
                <w:t>1</w:t>
              </w:r>
            </w:sdtContent>
          </w:sdt>
          <w:r>
            <w:t xml:space="preserve"> </w:t>
          </w:r>
        </w:p>
      </w:tc>
    </w:tr>
  </w:tbl>
  <w:p w:rsidR="00CF7584" w:rsidRDefault="00CF7584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0F6FC6" w:themeColor="accent1"/>
      </w:rPr>
    </w:lvl>
  </w:abstractNum>
  <w:abstractNum w:abstractNumId="3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009DD9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4D67F8"/>
    <w:multiLevelType w:val="hybridMultilevel"/>
    <w:tmpl w:val="C270D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11109"/>
    <w:multiLevelType w:val="hybridMultilevel"/>
    <w:tmpl w:val="65D07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F4AE9"/>
    <w:multiLevelType w:val="hybridMultilevel"/>
    <w:tmpl w:val="378C7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04"/>
    <w:rsid w:val="0001065E"/>
    <w:rsid w:val="0004708C"/>
    <w:rsid w:val="00135C17"/>
    <w:rsid w:val="00140E06"/>
    <w:rsid w:val="002B5155"/>
    <w:rsid w:val="002D7155"/>
    <w:rsid w:val="00394424"/>
    <w:rsid w:val="003A630D"/>
    <w:rsid w:val="003C1787"/>
    <w:rsid w:val="003D5463"/>
    <w:rsid w:val="004978F3"/>
    <w:rsid w:val="00531350"/>
    <w:rsid w:val="005E1CBC"/>
    <w:rsid w:val="005E5EAF"/>
    <w:rsid w:val="00621118"/>
    <w:rsid w:val="00734D5F"/>
    <w:rsid w:val="00797CD0"/>
    <w:rsid w:val="00885255"/>
    <w:rsid w:val="008A6861"/>
    <w:rsid w:val="00901013"/>
    <w:rsid w:val="009138E2"/>
    <w:rsid w:val="0097774F"/>
    <w:rsid w:val="009A1F71"/>
    <w:rsid w:val="00AC3DEA"/>
    <w:rsid w:val="00AD604C"/>
    <w:rsid w:val="00AF14B0"/>
    <w:rsid w:val="00B16579"/>
    <w:rsid w:val="00BC14F7"/>
    <w:rsid w:val="00BD55F0"/>
    <w:rsid w:val="00C266D6"/>
    <w:rsid w:val="00C71F65"/>
    <w:rsid w:val="00CF7584"/>
    <w:rsid w:val="00D0532D"/>
    <w:rsid w:val="00D16E17"/>
    <w:rsid w:val="00D43104"/>
    <w:rsid w:val="00DC5718"/>
    <w:rsid w:val="00DC74D5"/>
    <w:rsid w:val="00DE4D90"/>
    <w:rsid w:val="00F14D08"/>
    <w:rsid w:val="00F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0F6FC6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0F6FC6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0F6FC6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0F6FC6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0F6FC6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0F6FC6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5DFD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F491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0F6FC6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10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97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0F6FC6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0F6FC6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0F6FC6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0F6FC6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0F6FC6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0F6FC6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5DFD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F491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0F6FC6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10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97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population-based-intervention.wikispaces.com/Homework+intervention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il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8664F2-DD72-4D11-84FF-E1F1FADF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16</TotalTime>
  <Pages>2</Pages>
  <Words>221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East Renfrewshire Council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P3</dc:subject>
  <dc:creator>Neil Kelly</dc:creator>
  <cp:lastModifiedBy>Joanna Paterson</cp:lastModifiedBy>
  <cp:revision>2</cp:revision>
  <cp:lastPrinted>2011-06-06T17:16:00Z</cp:lastPrinted>
  <dcterms:created xsi:type="dcterms:W3CDTF">2017-11-27T10:50:00Z</dcterms:created>
  <dcterms:modified xsi:type="dcterms:W3CDTF">2017-11-27T10:50:00Z</dcterms:modified>
  <cp:category>1</cp:category>
  <cp:contentStatus>HW+NEWS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