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9C" w:rsidRDefault="002D659C" w:rsidP="002D659C">
      <w:pPr>
        <w:jc w:val="right"/>
        <w:rPr>
          <w:iCs/>
          <w:szCs w:val="22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iCs/>
          <w:szCs w:val="22"/>
        </w:rPr>
        <w:t xml:space="preserve">East Renfrewshire Culture &amp; Leisure Limited </w:t>
      </w:r>
    </w:p>
    <w:p w:rsidR="002D659C" w:rsidRDefault="002D659C" w:rsidP="002D659C">
      <w:pPr>
        <w:jc w:val="right"/>
        <w:rPr>
          <w:iCs/>
          <w:szCs w:val="22"/>
        </w:rPr>
      </w:pPr>
      <w:r>
        <w:rPr>
          <w:iCs/>
          <w:szCs w:val="22"/>
        </w:rPr>
        <w:t>St John’s Campus</w:t>
      </w:r>
    </w:p>
    <w:p w:rsidR="000B3A56" w:rsidRDefault="000B3A56" w:rsidP="000B3A56">
      <w:pPr>
        <w:tabs>
          <w:tab w:val="right" w:pos="9799"/>
        </w:tabs>
        <w:rPr>
          <w:iCs/>
          <w:szCs w:val="22"/>
        </w:rPr>
      </w:pPr>
      <w:r>
        <w:rPr>
          <w:iCs/>
          <w:sz w:val="20"/>
          <w:szCs w:val="20"/>
        </w:rPr>
        <w:tab/>
      </w:r>
      <w:r>
        <w:rPr>
          <w:iCs/>
          <w:szCs w:val="22"/>
        </w:rPr>
        <w:t>Ground Floor</w:t>
      </w:r>
    </w:p>
    <w:p w:rsidR="000B3A56" w:rsidRPr="000B3A56" w:rsidRDefault="004D0F38" w:rsidP="000B3A56">
      <w:pPr>
        <w:tabs>
          <w:tab w:val="left" w:pos="8310"/>
        </w:tabs>
        <w:rPr>
          <w:iCs/>
        </w:rPr>
      </w:pPr>
      <w:r>
        <w:rPr>
          <w:iCs/>
          <w:sz w:val="20"/>
          <w:szCs w:val="20"/>
        </w:rPr>
        <w:t xml:space="preserve">      </w:t>
      </w:r>
      <w:r w:rsidR="000B3A56">
        <w:rPr>
          <w:i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  </w:t>
      </w:r>
      <w:r w:rsidR="000B3A56">
        <w:rPr>
          <w:iCs/>
        </w:rPr>
        <w:t>18 Commercial Road</w:t>
      </w:r>
    </w:p>
    <w:p w:rsidR="006D1EBF" w:rsidRDefault="000B3A56" w:rsidP="000B3A56">
      <w:pPr>
        <w:tabs>
          <w:tab w:val="right" w:pos="9799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0B3A56">
        <w:rPr>
          <w:iCs/>
        </w:rPr>
        <w:t>Barrhead</w:t>
      </w:r>
      <w:r>
        <w:rPr>
          <w:iCs/>
          <w:sz w:val="20"/>
          <w:szCs w:val="20"/>
        </w:rPr>
        <w:tab/>
        <w:t xml:space="preserve"> </w:t>
      </w:r>
    </w:p>
    <w:p w:rsidR="00AC2BC5" w:rsidRPr="00740072" w:rsidRDefault="00CD689E" w:rsidP="00740072">
      <w:pPr>
        <w:tabs>
          <w:tab w:val="right" w:pos="9799"/>
        </w:tabs>
        <w:jc w:val="right"/>
        <w:rPr>
          <w:iCs/>
          <w:sz w:val="20"/>
          <w:szCs w:val="20"/>
        </w:rPr>
      </w:pPr>
      <w:r>
        <w:rPr>
          <w:iCs/>
        </w:rPr>
        <w:tab/>
      </w:r>
      <w:bookmarkStart w:id="0" w:name="_GoBack"/>
      <w:bookmarkEnd w:id="0"/>
      <w:r w:rsidR="00740072">
        <w:rPr>
          <w:iCs/>
        </w:rPr>
        <w:t>G781A</w:t>
      </w:r>
      <w:r w:rsidR="002D659C">
        <w:rPr>
          <w:rFonts w:ascii="Arial" w:hAnsi="Arial"/>
          <w:b/>
          <w:i/>
        </w:rPr>
        <w:tab/>
      </w:r>
      <w:r w:rsidR="002D659C">
        <w:rPr>
          <w:rFonts w:ascii="Arial" w:hAnsi="Arial"/>
          <w:b/>
          <w:i/>
        </w:rPr>
        <w:tab/>
      </w:r>
    </w:p>
    <w:p w:rsidR="00157304" w:rsidRPr="00755EAE" w:rsidRDefault="00AC2BC5">
      <w:pPr>
        <w:pStyle w:val="Heading4"/>
        <w:rPr>
          <w:rFonts w:eastAsia="Arial Unicode MS"/>
          <w:i w:val="0"/>
        </w:rPr>
      </w:pPr>
      <w:r w:rsidRPr="00755EAE">
        <w:rPr>
          <w:i w:val="0"/>
        </w:rPr>
        <w:t>Dear Parent/Carer</w:t>
      </w:r>
    </w:p>
    <w:p w:rsidR="00157304" w:rsidRPr="00157304" w:rsidRDefault="00157304">
      <w:pPr>
        <w:rPr>
          <w:rFonts w:ascii="Arial" w:hAnsi="Arial" w:cs="Arial"/>
          <w:sz w:val="20"/>
          <w:u w:val="single"/>
        </w:rPr>
      </w:pPr>
    </w:p>
    <w:p w:rsidR="00157304" w:rsidRDefault="00B70B5C" w:rsidP="00B70B5C">
      <w:pPr>
        <w:pStyle w:val="Heading6"/>
        <w:rPr>
          <w:sz w:val="24"/>
          <w:u w:val="single"/>
        </w:rPr>
      </w:pPr>
      <w:proofErr w:type="spellStart"/>
      <w:r>
        <w:rPr>
          <w:sz w:val="24"/>
          <w:u w:val="single"/>
        </w:rPr>
        <w:t>Pro</w:t>
      </w:r>
      <w:r w:rsidR="00AC2BC5">
        <w:rPr>
          <w:sz w:val="24"/>
          <w:u w:val="single"/>
        </w:rPr>
        <w:t>Judo</w:t>
      </w:r>
      <w:proofErr w:type="spellEnd"/>
      <w:r>
        <w:rPr>
          <w:sz w:val="24"/>
          <w:u w:val="single"/>
        </w:rPr>
        <w:t xml:space="preserve"> – Judo </w:t>
      </w:r>
      <w:r w:rsidR="006D1EBF">
        <w:rPr>
          <w:sz w:val="24"/>
          <w:u w:val="single"/>
        </w:rPr>
        <w:t xml:space="preserve">Sessions </w:t>
      </w:r>
      <w:r w:rsidR="004E10E0">
        <w:rPr>
          <w:sz w:val="24"/>
          <w:u w:val="single"/>
        </w:rPr>
        <w:t>f</w:t>
      </w:r>
      <w:r w:rsidR="006D1EBF">
        <w:rPr>
          <w:sz w:val="24"/>
          <w:u w:val="single"/>
        </w:rPr>
        <w:t>or Beginners: P1</w:t>
      </w:r>
      <w:r w:rsidR="00737914">
        <w:rPr>
          <w:sz w:val="24"/>
          <w:u w:val="single"/>
        </w:rPr>
        <w:t>-7</w:t>
      </w:r>
    </w:p>
    <w:p w:rsidR="00B70B5C" w:rsidRPr="00B70B5C" w:rsidRDefault="00B70B5C" w:rsidP="00B70B5C"/>
    <w:p w:rsidR="004553F4" w:rsidRPr="006D1EBF" w:rsidRDefault="003F0056" w:rsidP="00B438FA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 xml:space="preserve">Your child </w:t>
      </w:r>
      <w:r w:rsidR="00D8020F">
        <w:rPr>
          <w:rFonts w:ascii="Arial" w:hAnsi="Arial" w:cs="Arial"/>
          <w:sz w:val="20"/>
          <w:szCs w:val="20"/>
        </w:rPr>
        <w:t xml:space="preserve">has received a Judo taster session from </w:t>
      </w:r>
      <w:proofErr w:type="spellStart"/>
      <w:r w:rsidR="00D8020F">
        <w:rPr>
          <w:rFonts w:ascii="Arial" w:hAnsi="Arial" w:cs="Arial"/>
          <w:sz w:val="20"/>
          <w:szCs w:val="20"/>
        </w:rPr>
        <w:t>Projudo</w:t>
      </w:r>
      <w:proofErr w:type="spellEnd"/>
      <w:r w:rsidR="00D8020F">
        <w:rPr>
          <w:rFonts w:ascii="Arial" w:hAnsi="Arial" w:cs="Arial"/>
          <w:sz w:val="20"/>
          <w:szCs w:val="20"/>
        </w:rPr>
        <w:t xml:space="preserve"> Head Coach, Brian Long. The idea of taster sessions within schools is to give</w:t>
      </w:r>
      <w:r w:rsidRPr="006D1EBF">
        <w:rPr>
          <w:rFonts w:ascii="Arial" w:hAnsi="Arial" w:cs="Arial"/>
          <w:sz w:val="20"/>
          <w:szCs w:val="20"/>
        </w:rPr>
        <w:t xml:space="preserve"> children an opportunity to experience a new spor</w:t>
      </w:r>
      <w:r w:rsidR="00D8020F">
        <w:rPr>
          <w:rFonts w:ascii="Arial" w:hAnsi="Arial" w:cs="Arial"/>
          <w:sz w:val="20"/>
          <w:szCs w:val="20"/>
        </w:rPr>
        <w:t>ts/</w:t>
      </w:r>
      <w:r w:rsidRPr="006D1EBF">
        <w:rPr>
          <w:rFonts w:ascii="Arial" w:hAnsi="Arial" w:cs="Arial"/>
          <w:sz w:val="20"/>
          <w:szCs w:val="20"/>
        </w:rPr>
        <w:t>activity that they may have not parti</w:t>
      </w:r>
      <w:r w:rsidR="00D8020F">
        <w:rPr>
          <w:rFonts w:ascii="Arial" w:hAnsi="Arial" w:cs="Arial"/>
          <w:sz w:val="20"/>
          <w:szCs w:val="20"/>
        </w:rPr>
        <w:t>cipated in locally</w:t>
      </w:r>
      <w:r w:rsidRPr="006D1EBF">
        <w:rPr>
          <w:rFonts w:ascii="Arial" w:hAnsi="Arial" w:cs="Arial"/>
          <w:sz w:val="20"/>
          <w:szCs w:val="20"/>
        </w:rPr>
        <w:t xml:space="preserve">. </w:t>
      </w:r>
      <w:r w:rsidR="00D8020F">
        <w:rPr>
          <w:rFonts w:ascii="Arial" w:hAnsi="Arial" w:cs="Arial"/>
          <w:sz w:val="20"/>
          <w:szCs w:val="20"/>
        </w:rPr>
        <w:t xml:space="preserve">The children </w:t>
      </w:r>
      <w:r w:rsidRPr="006D1EBF">
        <w:rPr>
          <w:rFonts w:ascii="Arial" w:hAnsi="Arial" w:cs="Arial"/>
          <w:sz w:val="20"/>
          <w:szCs w:val="20"/>
        </w:rPr>
        <w:t>really enjoy</w:t>
      </w:r>
      <w:r w:rsidR="00740072">
        <w:rPr>
          <w:rFonts w:ascii="Arial" w:hAnsi="Arial" w:cs="Arial"/>
          <w:sz w:val="20"/>
          <w:szCs w:val="20"/>
        </w:rPr>
        <w:t>ed</w:t>
      </w:r>
      <w:r w:rsidRPr="006D1EBF">
        <w:rPr>
          <w:rFonts w:ascii="Arial" w:hAnsi="Arial" w:cs="Arial"/>
          <w:sz w:val="20"/>
          <w:szCs w:val="20"/>
        </w:rPr>
        <w:t xml:space="preserve"> the</w:t>
      </w:r>
      <w:r w:rsidR="00D8020F">
        <w:rPr>
          <w:rFonts w:ascii="Arial" w:hAnsi="Arial" w:cs="Arial"/>
          <w:sz w:val="20"/>
          <w:szCs w:val="20"/>
        </w:rPr>
        <w:t xml:space="preserve"> judo</w:t>
      </w:r>
      <w:r w:rsidR="00740072">
        <w:rPr>
          <w:rFonts w:ascii="Arial" w:hAnsi="Arial" w:cs="Arial"/>
          <w:sz w:val="20"/>
          <w:szCs w:val="20"/>
        </w:rPr>
        <w:t xml:space="preserve"> session</w:t>
      </w:r>
      <w:r w:rsidR="00D8020F">
        <w:rPr>
          <w:rFonts w:ascii="Arial" w:hAnsi="Arial" w:cs="Arial"/>
          <w:sz w:val="20"/>
          <w:szCs w:val="20"/>
        </w:rPr>
        <w:t xml:space="preserve"> and were enthusiastic about the prospect of joining a judo club in East Renfrewshire. </w:t>
      </w:r>
      <w:r w:rsidRPr="006D1EBF">
        <w:rPr>
          <w:rFonts w:ascii="Arial" w:hAnsi="Arial" w:cs="Arial"/>
          <w:sz w:val="20"/>
          <w:szCs w:val="20"/>
        </w:rPr>
        <w:t xml:space="preserve">  </w:t>
      </w:r>
      <w:r w:rsidR="006D1EBF" w:rsidRPr="006D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EBB" w:rsidRPr="006D1EBF">
        <w:rPr>
          <w:rFonts w:ascii="Arial" w:hAnsi="Arial" w:cs="Arial"/>
          <w:sz w:val="20"/>
          <w:szCs w:val="20"/>
        </w:rPr>
        <w:t>Projudo</w:t>
      </w:r>
      <w:proofErr w:type="spellEnd"/>
      <w:r w:rsidR="00684EBB" w:rsidRPr="006D1EBF">
        <w:rPr>
          <w:rFonts w:ascii="Arial" w:hAnsi="Arial" w:cs="Arial"/>
          <w:sz w:val="20"/>
          <w:szCs w:val="20"/>
        </w:rPr>
        <w:t xml:space="preserve"> has been</w:t>
      </w:r>
      <w:r w:rsidR="00D8020F">
        <w:rPr>
          <w:rFonts w:ascii="Arial" w:hAnsi="Arial" w:cs="Arial"/>
          <w:sz w:val="20"/>
          <w:szCs w:val="20"/>
        </w:rPr>
        <w:t xml:space="preserve"> established since 2006, with 19</w:t>
      </w:r>
      <w:r w:rsidR="001A6100">
        <w:rPr>
          <w:rFonts w:ascii="Arial" w:hAnsi="Arial" w:cs="Arial"/>
          <w:sz w:val="20"/>
          <w:szCs w:val="20"/>
        </w:rPr>
        <w:t xml:space="preserve"> clubs</w:t>
      </w:r>
      <w:r w:rsidR="00684EBB" w:rsidRPr="006D1EBF">
        <w:rPr>
          <w:rFonts w:ascii="Arial" w:hAnsi="Arial" w:cs="Arial"/>
          <w:sz w:val="20"/>
          <w:szCs w:val="20"/>
        </w:rPr>
        <w:t xml:space="preserve"> </w:t>
      </w:r>
      <w:r w:rsidR="00740072">
        <w:rPr>
          <w:rFonts w:ascii="Arial" w:hAnsi="Arial" w:cs="Arial"/>
          <w:sz w:val="20"/>
          <w:szCs w:val="20"/>
        </w:rPr>
        <w:t>across the West</w:t>
      </w:r>
      <w:r w:rsidR="00FF1C24">
        <w:rPr>
          <w:rFonts w:ascii="Arial" w:hAnsi="Arial" w:cs="Arial"/>
          <w:sz w:val="20"/>
          <w:szCs w:val="20"/>
        </w:rPr>
        <w:t xml:space="preserve"> </w:t>
      </w:r>
      <w:r w:rsidR="00740072">
        <w:rPr>
          <w:rFonts w:ascii="Arial" w:hAnsi="Arial" w:cs="Arial"/>
          <w:sz w:val="20"/>
          <w:szCs w:val="20"/>
        </w:rPr>
        <w:t xml:space="preserve">of Scotland </w:t>
      </w:r>
      <w:r w:rsidR="00684EBB" w:rsidRPr="006D1EBF">
        <w:rPr>
          <w:rFonts w:ascii="Arial" w:hAnsi="Arial" w:cs="Arial"/>
          <w:sz w:val="20"/>
          <w:szCs w:val="20"/>
        </w:rPr>
        <w:t>it is the largest Judo provider in Schools.  All coaches are f</w:t>
      </w:r>
      <w:r w:rsidR="00755EAE" w:rsidRPr="006D1EBF">
        <w:rPr>
          <w:rFonts w:ascii="Arial" w:hAnsi="Arial" w:cs="Arial"/>
          <w:sz w:val="20"/>
          <w:szCs w:val="20"/>
        </w:rPr>
        <w:t>ully qualified and the organisation has</w:t>
      </w:r>
      <w:r w:rsidR="00684EBB" w:rsidRPr="006D1EBF">
        <w:rPr>
          <w:rFonts w:ascii="Arial" w:hAnsi="Arial" w:cs="Arial"/>
          <w:sz w:val="20"/>
          <w:szCs w:val="20"/>
        </w:rPr>
        <w:t xml:space="preserve"> a pathway in place </w:t>
      </w:r>
      <w:r w:rsidR="00755EAE" w:rsidRPr="006D1EBF">
        <w:rPr>
          <w:rFonts w:ascii="Arial" w:hAnsi="Arial" w:cs="Arial"/>
          <w:sz w:val="20"/>
          <w:szCs w:val="20"/>
        </w:rPr>
        <w:t xml:space="preserve">to progress children </w:t>
      </w:r>
      <w:r w:rsidR="00684EBB" w:rsidRPr="006D1EBF">
        <w:rPr>
          <w:rFonts w:ascii="Arial" w:hAnsi="Arial" w:cs="Arial"/>
          <w:sz w:val="20"/>
          <w:szCs w:val="20"/>
        </w:rPr>
        <w:t>from gra</w:t>
      </w:r>
      <w:r w:rsidR="004553F4" w:rsidRPr="006D1EBF">
        <w:rPr>
          <w:rFonts w:ascii="Arial" w:hAnsi="Arial" w:cs="Arial"/>
          <w:sz w:val="20"/>
          <w:szCs w:val="20"/>
        </w:rPr>
        <w:t xml:space="preserve">ss roots to performance athletes.     </w:t>
      </w:r>
    </w:p>
    <w:p w:rsidR="004553F4" w:rsidRPr="006D1EBF" w:rsidRDefault="004553F4" w:rsidP="00B438FA">
      <w:pPr>
        <w:rPr>
          <w:rFonts w:ascii="Arial" w:hAnsi="Arial" w:cs="Arial"/>
          <w:sz w:val="20"/>
          <w:szCs w:val="20"/>
        </w:rPr>
      </w:pPr>
    </w:p>
    <w:p w:rsidR="006D1EBF" w:rsidRPr="006D1EBF" w:rsidRDefault="006D1EBF" w:rsidP="00B438FA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The blocks and sessions available in the local area are listed below.</w:t>
      </w: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6D1EBF">
        <w:rPr>
          <w:rFonts w:ascii="Arial" w:hAnsi="Arial" w:cs="Arial"/>
          <w:b/>
          <w:sz w:val="20"/>
          <w:szCs w:val="20"/>
          <w:u w:val="single"/>
        </w:rPr>
        <w:t xml:space="preserve">Monday: Starts: Monday 16th January 2017 @Whitecraigs Rugby club </w:t>
      </w:r>
    </w:p>
    <w:p w:rsidR="006D1EBF" w:rsidRPr="006D1EBF" w:rsidRDefault="006D1EBF" w:rsidP="006D1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3.45-4.45pm P1-P</w:t>
      </w:r>
      <w:r w:rsidRPr="006D1EBF">
        <w:rPr>
          <w:rFonts w:ascii="Arial" w:hAnsi="Arial" w:cs="Arial"/>
          <w:sz w:val="20"/>
          <w:szCs w:val="20"/>
        </w:rPr>
        <w:t>7</w:t>
      </w: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6D1EBF">
        <w:rPr>
          <w:rFonts w:ascii="Arial" w:hAnsi="Arial" w:cs="Arial"/>
          <w:b/>
          <w:sz w:val="20"/>
          <w:szCs w:val="20"/>
          <w:u w:val="single"/>
        </w:rPr>
        <w:t>Tuesday- Starts: Tuesday 17</w:t>
      </w:r>
      <w:r w:rsidRPr="006D1EB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FF1C24">
        <w:rPr>
          <w:rFonts w:ascii="Arial" w:hAnsi="Arial" w:cs="Arial"/>
          <w:b/>
          <w:sz w:val="20"/>
          <w:szCs w:val="20"/>
          <w:u w:val="single"/>
        </w:rPr>
        <w:t xml:space="preserve"> January 2017 @ </w:t>
      </w:r>
      <w:proofErr w:type="spellStart"/>
      <w:r w:rsidR="00FF1C24">
        <w:rPr>
          <w:rFonts w:ascii="Arial" w:hAnsi="Arial" w:cs="Arial"/>
          <w:b/>
          <w:sz w:val="20"/>
          <w:szCs w:val="20"/>
          <w:u w:val="single"/>
        </w:rPr>
        <w:t>Macabi</w:t>
      </w:r>
      <w:proofErr w:type="spellEnd"/>
      <w:r w:rsidR="00FF1C24">
        <w:rPr>
          <w:rFonts w:ascii="Arial" w:hAnsi="Arial" w:cs="Arial"/>
          <w:b/>
          <w:sz w:val="20"/>
          <w:szCs w:val="20"/>
          <w:u w:val="single"/>
        </w:rPr>
        <w:t xml:space="preserve"> centre </w:t>
      </w:r>
      <w:proofErr w:type="spellStart"/>
      <w:r w:rsidR="00FF1C24">
        <w:rPr>
          <w:rFonts w:ascii="Arial" w:hAnsi="Arial" w:cs="Arial"/>
          <w:b/>
          <w:sz w:val="20"/>
          <w:szCs w:val="20"/>
          <w:u w:val="single"/>
        </w:rPr>
        <w:t>G</w:t>
      </w:r>
      <w:r w:rsidRPr="006D1EBF">
        <w:rPr>
          <w:rFonts w:ascii="Arial" w:hAnsi="Arial" w:cs="Arial"/>
          <w:b/>
          <w:sz w:val="20"/>
          <w:szCs w:val="20"/>
          <w:u w:val="single"/>
        </w:rPr>
        <w:t>iffnock</w:t>
      </w:r>
      <w:proofErr w:type="spellEnd"/>
      <w:r w:rsidRPr="006D1EB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F1C24" w:rsidRPr="006D1EBF" w:rsidRDefault="00FF1C24" w:rsidP="00FF1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4.00-4.45 pm P1</w:t>
      </w:r>
      <w:r w:rsidRPr="006D1E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D1EBF">
        <w:rPr>
          <w:rFonts w:ascii="Arial" w:hAnsi="Arial" w:cs="Arial"/>
          <w:sz w:val="20"/>
          <w:szCs w:val="20"/>
        </w:rPr>
        <w:t>2 ,3</w:t>
      </w:r>
      <w:proofErr w:type="gramEnd"/>
    </w:p>
    <w:p w:rsidR="00FF1C24" w:rsidRPr="006D1EBF" w:rsidRDefault="00FF1C24" w:rsidP="00FF1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4.45-</w:t>
      </w:r>
      <w:proofErr w:type="gramStart"/>
      <w:r>
        <w:rPr>
          <w:rFonts w:ascii="Arial" w:hAnsi="Arial" w:cs="Arial"/>
          <w:sz w:val="20"/>
          <w:szCs w:val="20"/>
        </w:rPr>
        <w:t>5.45pm  P</w:t>
      </w:r>
      <w:r w:rsidRPr="006D1EBF">
        <w:rPr>
          <w:rFonts w:ascii="Arial" w:hAnsi="Arial" w:cs="Arial"/>
          <w:sz w:val="20"/>
          <w:szCs w:val="20"/>
        </w:rPr>
        <w:t>4,5,6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FF1C24" w:rsidRDefault="00FF1C24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FF1C24" w:rsidRPr="006D1EBF" w:rsidRDefault="00FF1C24" w:rsidP="006D1E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Wednesday- Starts Wednesday 18</w:t>
      </w:r>
      <w:r w:rsidRPr="00FF1C2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January 2017 @ St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Ninians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High School</w:t>
      </w:r>
    </w:p>
    <w:p w:rsidR="006D1EBF" w:rsidRPr="006D1EBF" w:rsidRDefault="00FF1C24" w:rsidP="006D1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4.00-4.50</w:t>
      </w:r>
      <w:r w:rsidR="006D1EBF">
        <w:rPr>
          <w:rFonts w:ascii="Arial" w:hAnsi="Arial" w:cs="Arial"/>
          <w:sz w:val="20"/>
          <w:szCs w:val="20"/>
        </w:rPr>
        <w:t xml:space="preserve"> pm P1</w:t>
      </w:r>
      <w:r w:rsidR="006D1EBF" w:rsidRPr="006D1EB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D1EBF" w:rsidRPr="006D1EBF">
        <w:rPr>
          <w:rFonts w:ascii="Arial" w:hAnsi="Arial" w:cs="Arial"/>
          <w:sz w:val="20"/>
          <w:szCs w:val="20"/>
        </w:rPr>
        <w:t>2 ,3</w:t>
      </w:r>
      <w:proofErr w:type="gramEnd"/>
    </w:p>
    <w:p w:rsidR="006D1EBF" w:rsidRDefault="006D1EBF" w:rsidP="006D1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F1C24">
        <w:rPr>
          <w:rFonts w:ascii="Arial" w:hAnsi="Arial" w:cs="Arial"/>
          <w:sz w:val="20"/>
          <w:szCs w:val="20"/>
        </w:rPr>
        <w:t>.50-</w:t>
      </w:r>
      <w:proofErr w:type="gramStart"/>
      <w:r w:rsidR="00FF1C24">
        <w:rPr>
          <w:rFonts w:ascii="Arial" w:hAnsi="Arial" w:cs="Arial"/>
          <w:sz w:val="20"/>
          <w:szCs w:val="20"/>
        </w:rPr>
        <w:t xml:space="preserve">5.50pm  </w:t>
      </w:r>
      <w:r>
        <w:rPr>
          <w:rFonts w:ascii="Arial" w:hAnsi="Arial" w:cs="Arial"/>
          <w:sz w:val="20"/>
          <w:szCs w:val="20"/>
        </w:rPr>
        <w:t>P</w:t>
      </w:r>
      <w:r w:rsidRPr="006D1EBF">
        <w:rPr>
          <w:rFonts w:ascii="Arial" w:hAnsi="Arial" w:cs="Arial"/>
          <w:sz w:val="20"/>
          <w:szCs w:val="20"/>
        </w:rPr>
        <w:t>4,5,6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9D2447" w:rsidRDefault="009D2447" w:rsidP="006D1EBF">
      <w:pPr>
        <w:rPr>
          <w:rFonts w:ascii="Arial" w:hAnsi="Arial" w:cs="Arial"/>
          <w:sz w:val="20"/>
          <w:szCs w:val="20"/>
        </w:rPr>
      </w:pPr>
    </w:p>
    <w:p w:rsidR="009D2447" w:rsidRPr="009D2447" w:rsidRDefault="009D2447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9D2447">
        <w:rPr>
          <w:rFonts w:ascii="Arial" w:hAnsi="Arial" w:cs="Arial"/>
          <w:b/>
          <w:sz w:val="20"/>
          <w:szCs w:val="20"/>
          <w:u w:val="single"/>
        </w:rPr>
        <w:t>Friday – Starts Friday 20</w:t>
      </w:r>
      <w:r w:rsidRPr="009D244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9D2447">
        <w:rPr>
          <w:rFonts w:ascii="Arial" w:hAnsi="Arial" w:cs="Arial"/>
          <w:b/>
          <w:sz w:val="20"/>
          <w:szCs w:val="20"/>
          <w:u w:val="single"/>
        </w:rPr>
        <w:t xml:space="preserve"> January 2017 @Eastwood High School </w:t>
      </w:r>
    </w:p>
    <w:p w:rsidR="009D2447" w:rsidRPr="006D1EBF" w:rsidRDefault="009D2447" w:rsidP="009D2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4.00-4.50 pm P1</w:t>
      </w:r>
      <w:r w:rsidRPr="006D1E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D1EBF">
        <w:rPr>
          <w:rFonts w:ascii="Arial" w:hAnsi="Arial" w:cs="Arial"/>
          <w:sz w:val="20"/>
          <w:szCs w:val="20"/>
        </w:rPr>
        <w:t>2 ,3</w:t>
      </w:r>
      <w:proofErr w:type="gramEnd"/>
    </w:p>
    <w:p w:rsidR="009D2447" w:rsidRDefault="009D2447" w:rsidP="009D2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4.50-</w:t>
      </w:r>
      <w:proofErr w:type="gramStart"/>
      <w:r>
        <w:rPr>
          <w:rFonts w:ascii="Arial" w:hAnsi="Arial" w:cs="Arial"/>
          <w:sz w:val="20"/>
          <w:szCs w:val="20"/>
        </w:rPr>
        <w:t>5.50pm  P</w:t>
      </w:r>
      <w:r w:rsidRPr="006D1EBF">
        <w:rPr>
          <w:rFonts w:ascii="Arial" w:hAnsi="Arial" w:cs="Arial"/>
          <w:sz w:val="20"/>
          <w:szCs w:val="20"/>
        </w:rPr>
        <w:t>4,5,6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6D1EBF">
        <w:rPr>
          <w:rFonts w:ascii="Arial" w:hAnsi="Arial" w:cs="Arial"/>
          <w:b/>
          <w:sz w:val="20"/>
          <w:szCs w:val="20"/>
          <w:u w:val="single"/>
        </w:rPr>
        <w:t>Saturday- Starts Saturday 14</w:t>
      </w:r>
      <w:r w:rsidRPr="006D1EB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6D1EBF">
        <w:rPr>
          <w:rFonts w:ascii="Arial" w:hAnsi="Arial" w:cs="Arial"/>
          <w:b/>
          <w:sz w:val="20"/>
          <w:szCs w:val="20"/>
          <w:u w:val="single"/>
        </w:rPr>
        <w:t xml:space="preserve"> January 2017</w:t>
      </w:r>
      <w:proofErr w:type="gramStart"/>
      <w:r w:rsidRPr="006D1EBF">
        <w:rPr>
          <w:rFonts w:ascii="Arial" w:hAnsi="Arial" w:cs="Arial"/>
          <w:b/>
          <w:sz w:val="20"/>
          <w:szCs w:val="20"/>
          <w:u w:val="single"/>
        </w:rPr>
        <w:t>.@</w:t>
      </w:r>
      <w:proofErr w:type="gramEnd"/>
      <w:r w:rsidRPr="006D1EBF">
        <w:rPr>
          <w:rFonts w:ascii="Arial" w:hAnsi="Arial" w:cs="Arial"/>
          <w:b/>
          <w:sz w:val="20"/>
          <w:szCs w:val="20"/>
          <w:u w:val="single"/>
        </w:rPr>
        <w:t xml:space="preserve"> Parklands country club </w:t>
      </w:r>
    </w:p>
    <w:p w:rsidR="006D1EBF" w:rsidRPr="006D1EBF" w:rsidRDefault="006D1EBF" w:rsidP="006D1EBF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9.00-9.50am p1</w:t>
      </w:r>
      <w:proofErr w:type="gramStart"/>
      <w:r w:rsidRPr="006D1EBF">
        <w:rPr>
          <w:rFonts w:ascii="Arial" w:hAnsi="Arial" w:cs="Arial"/>
          <w:sz w:val="20"/>
          <w:szCs w:val="20"/>
        </w:rPr>
        <w:t>,2,3</w:t>
      </w:r>
      <w:proofErr w:type="gramEnd"/>
    </w:p>
    <w:p w:rsidR="006D1EBF" w:rsidRPr="006D1EBF" w:rsidRDefault="006D1EBF" w:rsidP="006D1EBF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9.50-10.50pm p4</w:t>
      </w:r>
      <w:proofErr w:type="gramStart"/>
      <w:r w:rsidRPr="006D1EBF">
        <w:rPr>
          <w:rFonts w:ascii="Arial" w:hAnsi="Arial" w:cs="Arial"/>
          <w:sz w:val="20"/>
          <w:szCs w:val="20"/>
        </w:rPr>
        <w:t>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6D1EBF" w:rsidRPr="006D1EBF" w:rsidRDefault="006D1EBF" w:rsidP="00B438FA">
      <w:pPr>
        <w:rPr>
          <w:rFonts w:ascii="Arial" w:hAnsi="Arial" w:cs="Arial"/>
          <w:sz w:val="20"/>
          <w:szCs w:val="20"/>
        </w:rPr>
      </w:pPr>
    </w:p>
    <w:p w:rsidR="006D1EBF" w:rsidRPr="006D1EBF" w:rsidRDefault="006D1EBF" w:rsidP="0002435E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 xml:space="preserve"> </w:t>
      </w:r>
    </w:p>
    <w:p w:rsidR="001A6100" w:rsidRDefault="006D1EBF" w:rsidP="0002435E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If your child is inte</w:t>
      </w:r>
      <w:r>
        <w:rPr>
          <w:rFonts w:ascii="Arial" w:hAnsi="Arial" w:cs="Arial"/>
          <w:sz w:val="20"/>
          <w:szCs w:val="20"/>
        </w:rPr>
        <w:t>re</w:t>
      </w:r>
      <w:r w:rsidRPr="006D1EBF">
        <w:rPr>
          <w:rFonts w:ascii="Arial" w:hAnsi="Arial" w:cs="Arial"/>
          <w:sz w:val="20"/>
          <w:szCs w:val="20"/>
        </w:rPr>
        <w:t xml:space="preserve">sted in attending </w:t>
      </w:r>
      <w:r>
        <w:rPr>
          <w:rFonts w:ascii="Arial" w:hAnsi="Arial" w:cs="Arial"/>
          <w:sz w:val="20"/>
          <w:szCs w:val="20"/>
        </w:rPr>
        <w:t>any of the above</w:t>
      </w:r>
      <w:r w:rsidRPr="006D1EBF">
        <w:rPr>
          <w:rFonts w:ascii="Arial" w:hAnsi="Arial" w:cs="Arial"/>
          <w:sz w:val="20"/>
          <w:szCs w:val="20"/>
        </w:rPr>
        <w:t xml:space="preserve"> sessions please email Brian Long at </w:t>
      </w:r>
      <w:hyperlink r:id="rId8" w:history="1">
        <w:r w:rsidRPr="006D1EBF">
          <w:rPr>
            <w:rStyle w:val="Hyperlink"/>
            <w:rFonts w:ascii="Arial" w:hAnsi="Arial" w:cs="Arial"/>
            <w:sz w:val="20"/>
            <w:szCs w:val="20"/>
          </w:rPr>
          <w:t>admin@projudo.co.uk</w:t>
        </w:r>
      </w:hyperlink>
      <w:r w:rsidRPr="006D1EBF">
        <w:rPr>
          <w:rFonts w:ascii="Arial" w:hAnsi="Arial" w:cs="Arial"/>
          <w:sz w:val="20"/>
          <w:szCs w:val="20"/>
        </w:rPr>
        <w:t xml:space="preserve"> and state your child’s name, school</w:t>
      </w:r>
      <w:r w:rsidR="001A6100">
        <w:rPr>
          <w:rFonts w:ascii="Arial" w:hAnsi="Arial" w:cs="Arial"/>
          <w:sz w:val="20"/>
          <w:szCs w:val="20"/>
        </w:rPr>
        <w:t>,</w:t>
      </w:r>
      <w:r w:rsidRPr="006D1EBF">
        <w:rPr>
          <w:rFonts w:ascii="Arial" w:hAnsi="Arial" w:cs="Arial"/>
          <w:sz w:val="20"/>
          <w:szCs w:val="20"/>
        </w:rPr>
        <w:t xml:space="preserve"> age and what centre they wish to attend.</w:t>
      </w:r>
      <w:r w:rsidR="001A6100">
        <w:rPr>
          <w:rFonts w:ascii="Arial" w:hAnsi="Arial" w:cs="Arial"/>
          <w:sz w:val="20"/>
          <w:szCs w:val="20"/>
        </w:rPr>
        <w:t xml:space="preserve">  The block will run for 4 weeks at a cost of £12</w:t>
      </w:r>
      <w:r w:rsidR="00FF1C24">
        <w:rPr>
          <w:rFonts w:ascii="Arial" w:hAnsi="Arial" w:cs="Arial"/>
          <w:sz w:val="20"/>
          <w:szCs w:val="20"/>
        </w:rPr>
        <w:t xml:space="preserve"> for the block</w:t>
      </w:r>
      <w:r w:rsidR="001A6100">
        <w:rPr>
          <w:rFonts w:ascii="Arial" w:hAnsi="Arial" w:cs="Arial"/>
          <w:sz w:val="20"/>
          <w:szCs w:val="20"/>
        </w:rPr>
        <w:t xml:space="preserve">, this fee should be paid on the first week </w:t>
      </w:r>
    </w:p>
    <w:p w:rsidR="001A6100" w:rsidRDefault="001A6100" w:rsidP="0002435E">
      <w:pPr>
        <w:rPr>
          <w:rFonts w:ascii="Arial" w:hAnsi="Arial" w:cs="Arial"/>
          <w:sz w:val="20"/>
          <w:szCs w:val="20"/>
        </w:rPr>
      </w:pPr>
    </w:p>
    <w:p w:rsidR="00B554AA" w:rsidRDefault="00D8020F" w:rsidP="0002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4B0C9B" w:rsidRPr="006D1EBF">
        <w:rPr>
          <w:rFonts w:ascii="Arial" w:hAnsi="Arial" w:cs="Arial"/>
          <w:sz w:val="20"/>
          <w:szCs w:val="20"/>
        </w:rPr>
        <w:t>f you need any further information please email or phone Brain Long on 07974377353</w:t>
      </w:r>
      <w:r w:rsidR="004B0C9B">
        <w:rPr>
          <w:rFonts w:ascii="Arial" w:hAnsi="Arial" w:cs="Arial"/>
          <w:sz w:val="22"/>
          <w:szCs w:val="22"/>
        </w:rPr>
        <w:t>.</w:t>
      </w:r>
    </w:p>
    <w:p w:rsidR="002D659C" w:rsidRDefault="002D659C">
      <w:pPr>
        <w:rPr>
          <w:rFonts w:ascii="Arial" w:hAnsi="Arial" w:cs="Arial"/>
          <w:sz w:val="22"/>
          <w:szCs w:val="22"/>
        </w:rPr>
      </w:pPr>
    </w:p>
    <w:p w:rsidR="00157304" w:rsidRPr="006D1EBF" w:rsidRDefault="00DB2E1A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Yours s</w:t>
      </w:r>
      <w:r w:rsidR="00157304" w:rsidRPr="006D1EBF">
        <w:rPr>
          <w:rFonts w:ascii="Arial" w:hAnsi="Arial" w:cs="Arial"/>
          <w:sz w:val="20"/>
          <w:szCs w:val="20"/>
        </w:rPr>
        <w:t>incerely,</w:t>
      </w:r>
    </w:p>
    <w:p w:rsidR="00435B0A" w:rsidRPr="00B438FA" w:rsidRDefault="00435B0A">
      <w:pPr>
        <w:rPr>
          <w:rFonts w:ascii="Arial" w:hAnsi="Arial" w:cs="Arial"/>
        </w:rPr>
      </w:pPr>
    </w:p>
    <w:p w:rsidR="0013467B" w:rsidRDefault="006D1EBF" w:rsidP="00D61847">
      <w:pPr>
        <w:tabs>
          <w:tab w:val="left" w:pos="9180"/>
        </w:tabs>
        <w:rPr>
          <w:rFonts w:ascii="Lucida Calligraphy" w:hAnsi="Lucida Calligraphy"/>
          <w:sz w:val="22"/>
          <w:szCs w:val="22"/>
          <w:lang w:eastAsia="en-GB"/>
        </w:rPr>
      </w:pPr>
      <w:r>
        <w:rPr>
          <w:rFonts w:ascii="Lucida Calligraphy" w:hAnsi="Lucida Calligraphy"/>
          <w:sz w:val="22"/>
          <w:szCs w:val="22"/>
          <w:lang w:eastAsia="en-GB"/>
        </w:rPr>
        <w:t>Marie Baxter- Active Schools Co-ordinator</w:t>
      </w:r>
    </w:p>
    <w:p w:rsidR="00D6278C" w:rsidRPr="009D2447" w:rsidRDefault="004D0F38" w:rsidP="009D2447">
      <w:pPr>
        <w:tabs>
          <w:tab w:val="left" w:pos="9180"/>
        </w:tabs>
        <w:rPr>
          <w:rFonts w:ascii="Lucida Calligraphy" w:hAnsi="Lucida Calligraphy"/>
          <w:sz w:val="22"/>
          <w:szCs w:val="22"/>
          <w:lang w:eastAsia="en-GB"/>
        </w:rPr>
      </w:pPr>
      <w:r>
        <w:rPr>
          <w:rFonts w:ascii="Lucida Calligraphy" w:hAnsi="Lucida Calligraphy"/>
          <w:sz w:val="22"/>
          <w:szCs w:val="22"/>
          <w:lang w:eastAsia="en-GB"/>
        </w:rPr>
        <w:t>Brian Long- Pro Ju</w:t>
      </w:r>
      <w:r w:rsidR="009D2447">
        <w:rPr>
          <w:rFonts w:ascii="Lucida Calligraphy" w:hAnsi="Lucida Calligraphy"/>
          <w:sz w:val="22"/>
          <w:szCs w:val="22"/>
          <w:lang w:eastAsia="en-GB"/>
        </w:rPr>
        <w:t>do</w:t>
      </w:r>
      <w:r w:rsidR="007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7620" r="1206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A615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1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1k2y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"/>
            </w:pict>
          </mc:Fallback>
        </mc:AlternateContent>
      </w:r>
    </w:p>
    <w:sectPr w:rsidR="00D6278C" w:rsidRPr="009D2447" w:rsidSect="008D10AB">
      <w:headerReference w:type="default" r:id="rId9"/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AE" w:rsidRDefault="007522AE">
      <w:r>
        <w:separator/>
      </w:r>
    </w:p>
  </w:endnote>
  <w:endnote w:type="continuationSeparator" w:id="0">
    <w:p w:rsidR="007522AE" w:rsidRDefault="0075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AE" w:rsidRDefault="007522AE">
      <w:r>
        <w:separator/>
      </w:r>
    </w:p>
  </w:footnote>
  <w:footnote w:type="continuationSeparator" w:id="0">
    <w:p w:rsidR="007522AE" w:rsidRDefault="0075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C" w:rsidRDefault="00740072" w:rsidP="002D659C">
    <w:pPr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2364740</wp:posOffset>
          </wp:positionH>
          <wp:positionV relativeFrom="paragraph">
            <wp:posOffset>54610</wp:posOffset>
          </wp:positionV>
          <wp:extent cx="1981200" cy="726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16510</wp:posOffset>
          </wp:positionV>
          <wp:extent cx="1407795" cy="762000"/>
          <wp:effectExtent l="0" t="0" r="0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59C" w:rsidRPr="00277CA0">
      <w:rPr>
        <w:sz w:val="20"/>
      </w:rPr>
      <w:t xml:space="preserve">Our </w:t>
    </w:r>
    <w:r w:rsidR="002D659C">
      <w:rPr>
        <w:sz w:val="20"/>
      </w:rPr>
      <w:t>Ref:</w:t>
    </w:r>
    <w:r w:rsidR="002D659C">
      <w:rPr>
        <w:sz w:val="20"/>
      </w:rPr>
      <w:tab/>
    </w:r>
  </w:p>
  <w:p w:rsidR="002D659C" w:rsidRDefault="002D659C" w:rsidP="002D659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  <w:r w:rsidR="000B3A56">
      <w:rPr>
        <w:sz w:val="20"/>
      </w:rPr>
      <w:t>Judo Cluster</w:t>
    </w:r>
  </w:p>
  <w:p w:rsidR="002D659C" w:rsidRDefault="00036F2D" w:rsidP="002D659C">
    <w:pPr>
      <w:rPr>
        <w:sz w:val="20"/>
      </w:rPr>
    </w:pPr>
    <w:r>
      <w:rPr>
        <w:sz w:val="20"/>
      </w:rPr>
      <w:t xml:space="preserve">Contact: </w:t>
    </w:r>
    <w:r>
      <w:rPr>
        <w:sz w:val="20"/>
      </w:rPr>
      <w:tab/>
    </w:r>
    <w:r w:rsidR="002D659C">
      <w:rPr>
        <w:sz w:val="20"/>
      </w:rPr>
      <w:tab/>
    </w:r>
  </w:p>
  <w:p w:rsidR="002D659C" w:rsidRDefault="00036F2D" w:rsidP="002D659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</w:r>
    <w:r>
      <w:rPr>
        <w:sz w:val="20"/>
      </w:rPr>
      <w:br/>
      <w:t>Fax:</w:t>
    </w:r>
    <w:r>
      <w:rPr>
        <w:sz w:val="20"/>
      </w:rPr>
      <w:tab/>
    </w:r>
    <w:r>
      <w:rPr>
        <w:sz w:val="20"/>
      </w:rPr>
      <w:tab/>
    </w:r>
  </w:p>
  <w:p w:rsidR="00036F2D" w:rsidRDefault="002D659C" w:rsidP="002D659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</w:p>
  <w:p w:rsidR="002D659C" w:rsidRPr="002D659C" w:rsidRDefault="002D659C" w:rsidP="002D659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DATE \@ "d MMMM yyyy" </w:instrText>
    </w:r>
    <w:r>
      <w:rPr>
        <w:sz w:val="20"/>
      </w:rPr>
      <w:fldChar w:fldCharType="separate"/>
    </w:r>
    <w:r w:rsidR="00CD689E">
      <w:rPr>
        <w:noProof/>
        <w:sz w:val="20"/>
      </w:rPr>
      <w:t>9 January 2017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A7"/>
    <w:multiLevelType w:val="hybridMultilevel"/>
    <w:tmpl w:val="175C7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A0572"/>
    <w:multiLevelType w:val="hybridMultilevel"/>
    <w:tmpl w:val="21D68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A0BB2"/>
    <w:multiLevelType w:val="hybridMultilevel"/>
    <w:tmpl w:val="DDA23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D2CC7"/>
    <w:multiLevelType w:val="hybridMultilevel"/>
    <w:tmpl w:val="A7F4C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726BE"/>
    <w:multiLevelType w:val="hybridMultilevel"/>
    <w:tmpl w:val="07CA2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C00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61A3A"/>
    <w:multiLevelType w:val="hybridMultilevel"/>
    <w:tmpl w:val="89F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D3574"/>
    <w:multiLevelType w:val="hybridMultilevel"/>
    <w:tmpl w:val="A7F4CF42"/>
    <w:lvl w:ilvl="0" w:tplc="12BCFC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14520"/>
    <w:multiLevelType w:val="hybridMultilevel"/>
    <w:tmpl w:val="47CC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1F"/>
    <w:rsid w:val="00007501"/>
    <w:rsid w:val="000111D4"/>
    <w:rsid w:val="0002435E"/>
    <w:rsid w:val="00026F76"/>
    <w:rsid w:val="00036F2D"/>
    <w:rsid w:val="000746EF"/>
    <w:rsid w:val="000A3EFD"/>
    <w:rsid w:val="000A4158"/>
    <w:rsid w:val="000B3A56"/>
    <w:rsid w:val="000B7210"/>
    <w:rsid w:val="000E37C4"/>
    <w:rsid w:val="0013467B"/>
    <w:rsid w:val="00145090"/>
    <w:rsid w:val="00157304"/>
    <w:rsid w:val="001947A2"/>
    <w:rsid w:val="001A4651"/>
    <w:rsid w:val="001A6100"/>
    <w:rsid w:val="001D36A7"/>
    <w:rsid w:val="001F1670"/>
    <w:rsid w:val="001F368B"/>
    <w:rsid w:val="00207E5A"/>
    <w:rsid w:val="00210742"/>
    <w:rsid w:val="00230A97"/>
    <w:rsid w:val="00285D59"/>
    <w:rsid w:val="00293510"/>
    <w:rsid w:val="002D659C"/>
    <w:rsid w:val="002E3D12"/>
    <w:rsid w:val="002E3FF3"/>
    <w:rsid w:val="002F404E"/>
    <w:rsid w:val="00301945"/>
    <w:rsid w:val="003274D7"/>
    <w:rsid w:val="003F0056"/>
    <w:rsid w:val="004015E0"/>
    <w:rsid w:val="00422203"/>
    <w:rsid w:val="00435B0A"/>
    <w:rsid w:val="004553F4"/>
    <w:rsid w:val="004A114A"/>
    <w:rsid w:val="004A608A"/>
    <w:rsid w:val="004B0C9B"/>
    <w:rsid w:val="004D0F38"/>
    <w:rsid w:val="004E10E0"/>
    <w:rsid w:val="004F2AEB"/>
    <w:rsid w:val="00502F84"/>
    <w:rsid w:val="00583003"/>
    <w:rsid w:val="00585E6C"/>
    <w:rsid w:val="005D1396"/>
    <w:rsid w:val="005F127C"/>
    <w:rsid w:val="00602AAC"/>
    <w:rsid w:val="006114DD"/>
    <w:rsid w:val="006463BE"/>
    <w:rsid w:val="00684EBB"/>
    <w:rsid w:val="006C64CD"/>
    <w:rsid w:val="006D1EBF"/>
    <w:rsid w:val="006D63B9"/>
    <w:rsid w:val="006E2E59"/>
    <w:rsid w:val="006E51CA"/>
    <w:rsid w:val="0071009D"/>
    <w:rsid w:val="00737914"/>
    <w:rsid w:val="00740072"/>
    <w:rsid w:val="007522AE"/>
    <w:rsid w:val="00755EAE"/>
    <w:rsid w:val="007C6F96"/>
    <w:rsid w:val="007F0558"/>
    <w:rsid w:val="007F203F"/>
    <w:rsid w:val="00835F36"/>
    <w:rsid w:val="008517E1"/>
    <w:rsid w:val="00863C35"/>
    <w:rsid w:val="008D101F"/>
    <w:rsid w:val="008D10AB"/>
    <w:rsid w:val="0094032B"/>
    <w:rsid w:val="009533C7"/>
    <w:rsid w:val="00953B69"/>
    <w:rsid w:val="00990CBF"/>
    <w:rsid w:val="00993E5A"/>
    <w:rsid w:val="009C5C25"/>
    <w:rsid w:val="009D2447"/>
    <w:rsid w:val="009E2DB9"/>
    <w:rsid w:val="00A8510F"/>
    <w:rsid w:val="00AB297A"/>
    <w:rsid w:val="00AC2BC5"/>
    <w:rsid w:val="00AC7623"/>
    <w:rsid w:val="00AF4CC1"/>
    <w:rsid w:val="00B438FA"/>
    <w:rsid w:val="00B52200"/>
    <w:rsid w:val="00B554AA"/>
    <w:rsid w:val="00B70B5C"/>
    <w:rsid w:val="00BA0F4D"/>
    <w:rsid w:val="00BB2139"/>
    <w:rsid w:val="00BC3E72"/>
    <w:rsid w:val="00BD0059"/>
    <w:rsid w:val="00BE4B1F"/>
    <w:rsid w:val="00C05C22"/>
    <w:rsid w:val="00C6773C"/>
    <w:rsid w:val="00C74A21"/>
    <w:rsid w:val="00C92BFB"/>
    <w:rsid w:val="00CB6E94"/>
    <w:rsid w:val="00CD689E"/>
    <w:rsid w:val="00CE0B55"/>
    <w:rsid w:val="00D307F1"/>
    <w:rsid w:val="00D61847"/>
    <w:rsid w:val="00D6278C"/>
    <w:rsid w:val="00D8020F"/>
    <w:rsid w:val="00DB2E1A"/>
    <w:rsid w:val="00DD28D0"/>
    <w:rsid w:val="00DF0C94"/>
    <w:rsid w:val="00E14E45"/>
    <w:rsid w:val="00E216F3"/>
    <w:rsid w:val="00EC1882"/>
    <w:rsid w:val="00EF4BDE"/>
    <w:rsid w:val="00F5666B"/>
    <w:rsid w:val="00F76C57"/>
    <w:rsid w:val="00F77CEA"/>
    <w:rsid w:val="00FC69CA"/>
    <w:rsid w:val="00FD297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8"/>
      <w:outlineLvl w:val="0"/>
    </w:pPr>
    <w:rPr>
      <w:rFonts w:ascii="Arial" w:hAnsi="Arial"/>
      <w:b/>
      <w:bCs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8"/>
      <w:outlineLvl w:val="1"/>
    </w:pPr>
    <w:rPr>
      <w:rFonts w:ascii="Arial" w:hAnsi="Arial"/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-360"/>
    </w:pPr>
    <w:rPr>
      <w:rFonts w:ascii="Comic Sans MS" w:hAnsi="Comic Sans MS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Normal"/>
    <w:rsid w:val="00585E6C"/>
    <w:rPr>
      <w:rFonts w:ascii="Arial" w:hAnsi="Arial"/>
    </w:rPr>
  </w:style>
  <w:style w:type="paragraph" w:styleId="BalloonText">
    <w:name w:val="Balloon Text"/>
    <w:basedOn w:val="Normal"/>
    <w:link w:val="BalloonTextChar"/>
    <w:rsid w:val="002D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59C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D8020F"/>
    <w:rPr>
      <w:rFonts w:ascii="Arial" w:hAnsi="Arial" w:cs="Arial"/>
      <w:i/>
      <w:iCs/>
      <w:szCs w:val="24"/>
      <w:lang w:eastAsia="en-US"/>
    </w:rPr>
  </w:style>
  <w:style w:type="character" w:customStyle="1" w:styleId="Heading6Char">
    <w:name w:val="Heading 6 Char"/>
    <w:link w:val="Heading6"/>
    <w:rsid w:val="00D8020F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rsid w:val="00D8020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8"/>
      <w:outlineLvl w:val="0"/>
    </w:pPr>
    <w:rPr>
      <w:rFonts w:ascii="Arial" w:hAnsi="Arial"/>
      <w:b/>
      <w:bCs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8"/>
      <w:outlineLvl w:val="1"/>
    </w:pPr>
    <w:rPr>
      <w:rFonts w:ascii="Arial" w:hAnsi="Arial"/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-360"/>
    </w:pPr>
    <w:rPr>
      <w:rFonts w:ascii="Comic Sans MS" w:hAnsi="Comic Sans MS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Normal"/>
    <w:rsid w:val="00585E6C"/>
    <w:rPr>
      <w:rFonts w:ascii="Arial" w:hAnsi="Arial"/>
    </w:rPr>
  </w:style>
  <w:style w:type="paragraph" w:styleId="BalloonText">
    <w:name w:val="Balloon Text"/>
    <w:basedOn w:val="Normal"/>
    <w:link w:val="BalloonTextChar"/>
    <w:rsid w:val="002D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59C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D8020F"/>
    <w:rPr>
      <w:rFonts w:ascii="Arial" w:hAnsi="Arial" w:cs="Arial"/>
      <w:i/>
      <w:iCs/>
      <w:szCs w:val="24"/>
      <w:lang w:eastAsia="en-US"/>
    </w:rPr>
  </w:style>
  <w:style w:type="character" w:customStyle="1" w:styleId="Heading6Char">
    <w:name w:val="Heading 6 Char"/>
    <w:link w:val="Heading6"/>
    <w:rsid w:val="00D8020F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rsid w:val="00D802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judo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thisonm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East Renfewshire Council</Company>
  <LinksUpToDate>false</LinksUpToDate>
  <CharactersWithSpaces>2128</CharactersWithSpaces>
  <SharedDoc>false</SharedDoc>
  <HLinks>
    <vt:vector size="6" baseType="variant"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mailto:admin@projudo.co.uk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Laura Crawford</dc:creator>
  <cp:lastModifiedBy>Gayle  McDonald</cp:lastModifiedBy>
  <cp:revision>2</cp:revision>
  <cp:lastPrinted>2014-08-25T16:11:00Z</cp:lastPrinted>
  <dcterms:created xsi:type="dcterms:W3CDTF">2017-01-09T11:19:00Z</dcterms:created>
  <dcterms:modified xsi:type="dcterms:W3CDTF">2017-01-09T11:19:00Z</dcterms:modified>
</cp:coreProperties>
</file>