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46" w:rsidRDefault="00D27F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1.15pt;margin-top:636.7pt;width:255pt;height:10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O7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" stroked="f">
            <v:textbox>
              <w:txbxContent>
                <w:p w:rsidR="00D27F46" w:rsidRPr="003F63C1" w:rsidRDefault="00D27F46" w:rsidP="00EA534C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 w:rsidRPr="003F63C1">
                    <w:rPr>
                      <w:b/>
                      <w:sz w:val="24"/>
                      <w:szCs w:val="24"/>
                    </w:rPr>
                    <w:t xml:space="preserve">Dyslexia Scotland 01786 446650 </w:t>
                  </w:r>
                  <w:r w:rsidRPr="003F63C1">
                    <w:rPr>
                      <w:b/>
                      <w:sz w:val="24"/>
                      <w:szCs w:val="24"/>
                    </w:rPr>
                    <w:tab/>
                  </w:r>
                  <w:r w:rsidRPr="003F63C1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D27F46" w:rsidRPr="003F63C1" w:rsidRDefault="00D27F46" w:rsidP="00EA534C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hyperlink r:id="rId6" w:history="1">
                    <w:r w:rsidRPr="003F63C1">
                      <w:rPr>
                        <w:rStyle w:val="Hyperlink"/>
                        <w:b/>
                        <w:color w:val="auto"/>
                        <w:sz w:val="24"/>
                        <w:szCs w:val="24"/>
                        <w:u w:val="none"/>
                      </w:rPr>
                      <w:t>www.dyslexiascotland.org.uk</w:t>
                    </w:r>
                  </w:hyperlink>
                </w:p>
                <w:p w:rsidR="00D27F46" w:rsidRPr="003F63C1" w:rsidRDefault="00D27F46" w:rsidP="00EA534C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 w:rsidRPr="003F63C1">
                    <w:rPr>
                      <w:b/>
                      <w:sz w:val="24"/>
                      <w:szCs w:val="24"/>
                    </w:rPr>
                    <w:t>Helpline phone number: 0844 800 84 84</w:t>
                  </w:r>
                </w:p>
                <w:p w:rsidR="00D27F46" w:rsidRPr="003F63C1" w:rsidRDefault="00D27F46" w:rsidP="00EA534C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 w:rsidRPr="003F63C1">
                    <w:rPr>
                      <w:b/>
                      <w:sz w:val="24"/>
                      <w:szCs w:val="24"/>
                    </w:rPr>
                    <w:t>helpline@dyslexiascotland.org.uk</w:t>
                  </w:r>
                </w:p>
                <w:p w:rsidR="00D27F46" w:rsidRPr="003F63C1" w:rsidRDefault="00D27F46" w:rsidP="00EA534C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 w:rsidRPr="003F63C1">
                    <w:rPr>
                      <w:sz w:val="16"/>
                      <w:szCs w:val="16"/>
                    </w:rPr>
                    <w:t xml:space="preserve">Dyslexia Scotland is a company registered by guarantee.                              Registered in Scotland No 153321 Charity No SCO 00951                                                                                                              </w:t>
                  </w:r>
                </w:p>
                <w:p w:rsidR="00D27F46" w:rsidRDefault="00D27F46"/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5.65pt;margin-top:299.2pt;width:540pt;height:33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" strokeweight="2.25pt">
            <v:textbox>
              <w:txbxContent>
                <w:p w:rsidR="00D27F46" w:rsidRPr="00072A12" w:rsidRDefault="00D27F46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72A12">
                    <w:rPr>
                      <w:b/>
                      <w:sz w:val="56"/>
                      <w:szCs w:val="56"/>
                    </w:rPr>
                    <w:t xml:space="preserve">‘A GUIDE TO STUDY’ </w:t>
                  </w:r>
                </w:p>
                <w:p w:rsidR="00D27F46" w:rsidRDefault="00D27F46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By Emma Gordon from Barrhead High School</w:t>
                  </w:r>
                </w:p>
                <w:p w:rsidR="00D27F46" w:rsidRPr="00061519" w:rsidRDefault="00D27F46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Tuesday 4th</w:t>
                  </w:r>
                  <w:bookmarkStart w:id="0" w:name="_GoBack"/>
                  <w:bookmarkEnd w:id="0"/>
                  <w:r>
                    <w:rPr>
                      <w:b/>
                      <w:sz w:val="56"/>
                      <w:szCs w:val="56"/>
                    </w:rPr>
                    <w:t xml:space="preserve"> February 2014</w:t>
                  </w:r>
                  <w:r w:rsidRPr="00061519">
                    <w:rPr>
                      <w:b/>
                      <w:sz w:val="56"/>
                      <w:szCs w:val="56"/>
                    </w:rPr>
                    <w:t xml:space="preserve">, </w:t>
                  </w:r>
                </w:p>
                <w:p w:rsidR="00D27F46" w:rsidRPr="00061519" w:rsidRDefault="00D27F46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61519">
                    <w:rPr>
                      <w:b/>
                      <w:sz w:val="56"/>
                      <w:szCs w:val="56"/>
                    </w:rPr>
                    <w:t>7.15pm-8.15pm</w:t>
                  </w:r>
                </w:p>
                <w:p w:rsidR="00D27F46" w:rsidRPr="00061519" w:rsidRDefault="00D27F46" w:rsidP="0006151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61519">
                    <w:rPr>
                      <w:b/>
                      <w:sz w:val="56"/>
                      <w:szCs w:val="56"/>
                    </w:rPr>
                    <w:t>Mearns Castle High School, Newton Mearns G77 5GU</w:t>
                  </w:r>
                </w:p>
                <w:p w:rsidR="00D27F46" w:rsidRPr="00061519" w:rsidRDefault="00D27F46" w:rsidP="0006151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61519">
                    <w:rPr>
                      <w:b/>
                      <w:sz w:val="56"/>
                      <w:szCs w:val="56"/>
                    </w:rPr>
                    <w:t xml:space="preserve"> </w:t>
                  </w:r>
                  <w:hyperlink r:id="rId7" w:tgtFrame="_blank" w:history="1">
                    <w:r w:rsidRPr="00061519">
                      <w:rPr>
                        <w:rStyle w:val="Hyperlink"/>
                        <w:b/>
                        <w:color w:val="auto"/>
                        <w:sz w:val="36"/>
                        <w:szCs w:val="36"/>
                      </w:rPr>
                      <w:t>http://www.dyslexiascotland.org.uk/your-branch/glasgow-east-ren</w:t>
                    </w:r>
                  </w:hyperlink>
                </w:p>
                <w:p w:rsidR="00D27F46" w:rsidRDefault="00D27F46"/>
              </w:txbxContent>
            </v:textbox>
          </v:shape>
        </w:pict>
      </w:r>
      <w:r>
        <w:rPr>
          <w:noProof/>
        </w:rPr>
        <w:pict>
          <v:shape id="Text Box 9" o:spid="_x0000_s1028" type="#_x0000_t202" style="position:absolute;margin-left:252.65pt;margin-top:83.7pt;width:298pt;height:20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" strokeweight="2.5pt">
            <v:shadow color="#868686"/>
            <v:textbox>
              <w:txbxContent>
                <w:p w:rsidR="00D27F46" w:rsidRPr="00061519" w:rsidRDefault="00D27F46" w:rsidP="00A704DC">
                  <w:pPr>
                    <w:jc w:val="center"/>
                    <w:rPr>
                      <w:rFonts w:cs="Comic Sans MS"/>
                      <w:b/>
                      <w:bCs/>
                      <w:sz w:val="44"/>
                      <w:szCs w:val="44"/>
                      <w:lang w:val="en-AU"/>
                    </w:rPr>
                  </w:pPr>
                  <w:r w:rsidRPr="00061519">
                    <w:rPr>
                      <w:rFonts w:cs="Comic Sans MS"/>
                      <w:b/>
                      <w:bCs/>
                      <w:sz w:val="44"/>
                      <w:szCs w:val="44"/>
                      <w:lang w:val="en-AU"/>
                    </w:rPr>
                    <w:t xml:space="preserve">Parents and Pupils </w:t>
                  </w:r>
                </w:p>
                <w:p w:rsidR="00D27F46" w:rsidRPr="00061519" w:rsidRDefault="00D27F46" w:rsidP="00A704DC">
                  <w:pPr>
                    <w:jc w:val="center"/>
                    <w:rPr>
                      <w:rFonts w:cs="Comic Sans MS"/>
                      <w:b/>
                      <w:bCs/>
                      <w:sz w:val="44"/>
                      <w:szCs w:val="44"/>
                      <w:lang w:val="en-AU"/>
                    </w:rPr>
                  </w:pPr>
                  <w:r w:rsidRPr="00061519">
                    <w:rPr>
                      <w:rFonts w:cs="Comic Sans MS"/>
                      <w:b/>
                      <w:bCs/>
                      <w:sz w:val="44"/>
                      <w:szCs w:val="44"/>
                      <w:lang w:val="en-AU"/>
                    </w:rPr>
                    <w:t>Are welcome to our</w:t>
                  </w:r>
                </w:p>
                <w:p w:rsidR="00D27F46" w:rsidRPr="00061519" w:rsidRDefault="00D27F46" w:rsidP="00A704DC">
                  <w:pPr>
                    <w:jc w:val="center"/>
                    <w:rPr>
                      <w:rFonts w:cs="Comic Sans MS"/>
                      <w:b/>
                      <w:bCs/>
                      <w:sz w:val="56"/>
                      <w:szCs w:val="56"/>
                      <w:lang w:val="en-AU"/>
                    </w:rPr>
                  </w:pPr>
                  <w:r w:rsidRPr="00061519">
                    <w:rPr>
                      <w:rFonts w:cs="Comic Sans MS"/>
                      <w:b/>
                      <w:bCs/>
                      <w:sz w:val="56"/>
                      <w:szCs w:val="56"/>
                      <w:lang w:val="en-AU"/>
                    </w:rPr>
                    <w:t>OPEN MEETING</w:t>
                  </w:r>
                </w:p>
                <w:p w:rsidR="00D27F46" w:rsidRPr="00061519" w:rsidRDefault="00D27F46" w:rsidP="00A704DC">
                  <w:pPr>
                    <w:jc w:val="center"/>
                    <w:rPr>
                      <w:rFonts w:cs="Comic Sans MS"/>
                      <w:b/>
                      <w:bCs/>
                      <w:sz w:val="56"/>
                      <w:szCs w:val="56"/>
                      <w:lang w:val="en-AU"/>
                    </w:rPr>
                  </w:pPr>
                  <w:r w:rsidRPr="00061519">
                    <w:rPr>
                      <w:rFonts w:cs="Comic Sans MS"/>
                      <w:b/>
                      <w:bCs/>
                      <w:sz w:val="28"/>
                      <w:szCs w:val="28"/>
                      <w:lang w:val="en-AU"/>
                    </w:rPr>
                    <w:t>Our New Email Address is</w:t>
                  </w:r>
                  <w:r w:rsidRPr="00061519">
                    <w:rPr>
                      <w:rFonts w:cs="Comic Sans MS"/>
                      <w:b/>
                      <w:bCs/>
                      <w:sz w:val="56"/>
                      <w:szCs w:val="56"/>
                      <w:lang w:val="en-AU"/>
                    </w:rPr>
                    <w:t xml:space="preserve"> </w:t>
                  </w:r>
                  <w:r w:rsidRPr="00061519">
                    <w:rPr>
                      <w:rFonts w:cs="Comic Sans MS"/>
                      <w:b/>
                      <w:bCs/>
                      <w:sz w:val="32"/>
                      <w:szCs w:val="32"/>
                    </w:rPr>
                    <w:t>dyslexiascotland.er@gmail.com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9" type="#_x0000_t202" style="position:absolute;margin-left:-31.1pt;margin-top:74.7pt;width:334.5pt;height:224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7SgwIAABc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" stroked="f">
            <v:textbox>
              <w:txbxContent>
                <w:p w:rsidR="00D27F46" w:rsidRDefault="00D27F46">
                  <w:r w:rsidRPr="00C739A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i1026" type="#_x0000_t75" alt="CPG.jpg" style="width:285pt;height:214.5pt;visibility:visible">
                        <v:imagedata r:id="rId8" o:title="" cropleft="1454f" gain="66873f" blacklevel="655f" grayscale="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-1.35pt;margin-top:-1.05pt;width:552pt;height:7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" strokeweight="2.5pt">
            <v:shadow color="#868686"/>
            <v:textbox>
              <w:txbxContent>
                <w:p w:rsidR="00D27F46" w:rsidRPr="00061519" w:rsidRDefault="00D27F46" w:rsidP="00BC76FE">
                  <w:pPr>
                    <w:jc w:val="center"/>
                    <w:rPr>
                      <w:szCs w:val="56"/>
                    </w:rPr>
                  </w:pPr>
                  <w:r w:rsidRPr="00061519">
                    <w:rPr>
                      <w:b/>
                      <w:sz w:val="56"/>
                      <w:szCs w:val="56"/>
                    </w:rPr>
                    <w:t>Dyslexia Scotland Glasgow East Ren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1" type="#_x0000_t202" style="position:absolute;margin-left:319.15pt;margin-top:660.2pt;width:261pt;height:11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" stroked="f">
            <v:textbox>
              <w:txbxContent>
                <w:p w:rsidR="00D27F46" w:rsidRDefault="00D27F46">
                  <w:r w:rsidRPr="00C739A1">
                    <w:rPr>
                      <w:noProof/>
                    </w:rPr>
                    <w:pict>
                      <v:shape id="Picture 1" o:spid="_x0000_i1028" type="#_x0000_t75" alt="Colour Normal Logo with Writing.tif" style="width:213pt;height:76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margin-left:-1.35pt;margin-top:1.95pt;width:295.5pt;height:10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qlhw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" stroked="f">
            <v:textbox>
              <w:txbxContent>
                <w:p w:rsidR="00D27F46" w:rsidRDefault="00D27F46"/>
              </w:txbxContent>
            </v:textbox>
          </v:shape>
        </w:pict>
      </w:r>
    </w:p>
    <w:sectPr w:rsidR="00D27F46" w:rsidSect="004669BF">
      <w:pgSz w:w="12240" w:h="15840"/>
      <w:pgMar w:top="426" w:right="47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46" w:rsidRDefault="00D27F46" w:rsidP="00061519">
      <w:pPr>
        <w:spacing w:after="0" w:line="240" w:lineRule="auto"/>
      </w:pPr>
      <w:r>
        <w:separator/>
      </w:r>
    </w:p>
  </w:endnote>
  <w:endnote w:type="continuationSeparator" w:id="0">
    <w:p w:rsidR="00D27F46" w:rsidRDefault="00D27F46" w:rsidP="0006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46" w:rsidRDefault="00D27F46" w:rsidP="00061519">
      <w:pPr>
        <w:spacing w:after="0" w:line="240" w:lineRule="auto"/>
      </w:pPr>
      <w:r>
        <w:separator/>
      </w:r>
    </w:p>
  </w:footnote>
  <w:footnote w:type="continuationSeparator" w:id="0">
    <w:p w:rsidR="00D27F46" w:rsidRDefault="00D27F46" w:rsidP="0006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9BF"/>
    <w:rsid w:val="00061519"/>
    <w:rsid w:val="00065FBF"/>
    <w:rsid w:val="00072A12"/>
    <w:rsid w:val="000A0E9A"/>
    <w:rsid w:val="000D0EF1"/>
    <w:rsid w:val="000F4FEB"/>
    <w:rsid w:val="00150C4E"/>
    <w:rsid w:val="00163394"/>
    <w:rsid w:val="0017603B"/>
    <w:rsid w:val="001904BD"/>
    <w:rsid w:val="00194342"/>
    <w:rsid w:val="001B5162"/>
    <w:rsid w:val="001F792B"/>
    <w:rsid w:val="00272C56"/>
    <w:rsid w:val="00292E21"/>
    <w:rsid w:val="002B497B"/>
    <w:rsid w:val="00360A50"/>
    <w:rsid w:val="003F63C1"/>
    <w:rsid w:val="004207AF"/>
    <w:rsid w:val="004669BF"/>
    <w:rsid w:val="004A4127"/>
    <w:rsid w:val="004B4949"/>
    <w:rsid w:val="005403D4"/>
    <w:rsid w:val="00552BFF"/>
    <w:rsid w:val="00556FA6"/>
    <w:rsid w:val="005C6F8A"/>
    <w:rsid w:val="006319EC"/>
    <w:rsid w:val="00675CAA"/>
    <w:rsid w:val="006A70A3"/>
    <w:rsid w:val="007847AB"/>
    <w:rsid w:val="00877264"/>
    <w:rsid w:val="00944716"/>
    <w:rsid w:val="009553C4"/>
    <w:rsid w:val="0096348E"/>
    <w:rsid w:val="009929EF"/>
    <w:rsid w:val="009C7537"/>
    <w:rsid w:val="009D18C5"/>
    <w:rsid w:val="00A02994"/>
    <w:rsid w:val="00A40A8D"/>
    <w:rsid w:val="00A42E2A"/>
    <w:rsid w:val="00A704DC"/>
    <w:rsid w:val="00AA4067"/>
    <w:rsid w:val="00AC0AAA"/>
    <w:rsid w:val="00BB48BA"/>
    <w:rsid w:val="00BC76FE"/>
    <w:rsid w:val="00BD6F6C"/>
    <w:rsid w:val="00BE7931"/>
    <w:rsid w:val="00BF4DF5"/>
    <w:rsid w:val="00C257AD"/>
    <w:rsid w:val="00C50CFE"/>
    <w:rsid w:val="00C620DA"/>
    <w:rsid w:val="00C64500"/>
    <w:rsid w:val="00C67FC6"/>
    <w:rsid w:val="00C739A1"/>
    <w:rsid w:val="00C8031A"/>
    <w:rsid w:val="00CC6270"/>
    <w:rsid w:val="00CF2FE9"/>
    <w:rsid w:val="00D01284"/>
    <w:rsid w:val="00D115AC"/>
    <w:rsid w:val="00D27F46"/>
    <w:rsid w:val="00DA0D10"/>
    <w:rsid w:val="00DB5F1A"/>
    <w:rsid w:val="00DE4CAC"/>
    <w:rsid w:val="00DF4379"/>
    <w:rsid w:val="00E76138"/>
    <w:rsid w:val="00E84B56"/>
    <w:rsid w:val="00E972EA"/>
    <w:rsid w:val="00EA534C"/>
    <w:rsid w:val="00EB30D9"/>
    <w:rsid w:val="00F50C3A"/>
    <w:rsid w:val="00F5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EA53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5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5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dyslexiascotland.org.uk/your-branch/glasgow-east-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line@dyslexiascotland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7</Characters>
  <Application>Microsoft Office Outlook</Application>
  <DocSecurity>0</DocSecurity>
  <Lines>0</Lines>
  <Paragraphs>0</Paragraphs>
  <ScaleCrop>false</ScaleCrop>
  <Company>Dyslexia Scotland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Gillies</dc:creator>
  <cp:keywords/>
  <dc:description/>
  <cp:lastModifiedBy>mccolgans</cp:lastModifiedBy>
  <cp:revision>2</cp:revision>
  <cp:lastPrinted>2013-06-06T10:47:00Z</cp:lastPrinted>
  <dcterms:created xsi:type="dcterms:W3CDTF">2014-01-20T10:11:00Z</dcterms:created>
  <dcterms:modified xsi:type="dcterms:W3CDTF">2014-01-20T10:11:00Z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249833284</vt:i4>
  </property>
  <property fmtid="{D5CDD505-2E9C-101B-9397-08002B2CF9AE}" pid="3" name="_NewReviewCycle">
    <vt:lpwstr/>
  </property>
  <property fmtid="{D5CDD505-2E9C-101B-9397-08002B2CF9AE}" pid="4" name="_EmailSubject">
    <vt:lpwstr>DYSLEXIA PARENTS GROUP</vt:lpwstr>
  </property>
  <property fmtid="{D5CDD505-2E9C-101B-9397-08002B2CF9AE}" pid="5" name="_AuthorEmail">
    <vt:lpwstr>Anne.McKelvey@eastrenfrewshire.gov.uk</vt:lpwstr>
  </property>
  <property fmtid="{D5CDD505-2E9C-101B-9397-08002B2CF9AE}" pid="6" name="_AuthorEmailDisplayName">
    <vt:lpwstr>McKelvey, Anne</vt:lpwstr>
  </property>
  <property fmtid="{D5CDD505-2E9C-101B-9397-08002B2CF9AE}" pid="7" name="_ReviewingToolsShownOnce">
    <vt:lpwstr/>
  </property>
</Properties>
</file>