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2F" w:rsidRDefault="0009182F" w:rsidP="00154479">
      <w:pPr>
        <w:ind w:left="1440"/>
        <w:rPr>
          <w:rFonts w:ascii="Segoe Print" w:hAnsi="Segoe Print"/>
          <w:b/>
          <w:sz w:val="28"/>
        </w:rPr>
      </w:pPr>
      <w:r>
        <w:rPr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9pt;width:52.5pt;height:54pt;z-index:-251658240" wrapcoords="11417 300 5554 600 926 4500 617 5700 1851 9300 5863 9900 4629 15000 1234 18600 -309 20700 -309 21300 19440 21300 19749 21000 18514 19800 18206 14700 21291 12300 21291 10200 18514 9900 16971 5100 18206 4500 17897 2700 16046 300 11417 300">
            <v:imagedata r:id="rId5" o:title=""/>
            <w10:wrap type="tight"/>
          </v:shape>
        </w:pict>
      </w:r>
      <w:r>
        <w:rPr>
          <w:lang w:eastAsia="en-GB"/>
        </w:rPr>
        <w:pict>
          <v:shape id="Picture 1" o:spid="_x0000_s1027" type="#_x0000_t75" alt="https://blogs.glowscotland.org.uk/er/Thornliebank/files/2011/01/school-badge.jpg" style="position:absolute;left:0;text-align:left;margin-left:6in;margin-top:-9pt;width:46.25pt;height:46.2pt;z-index:-251659264;visibility:visible" wrapcoords="-348 0 -348 21252 21600 21252 21600 0 -348 0">
            <v:imagedata r:id="rId6" o:title=""/>
            <w10:wrap type="tight"/>
          </v:shape>
        </w:pict>
      </w:r>
      <w:r>
        <w:rPr>
          <w:rFonts w:ascii="Segoe Print" w:hAnsi="Segoe Print"/>
          <w:b/>
          <w:sz w:val="28"/>
        </w:rPr>
        <w:t xml:space="preserve">                 </w:t>
      </w:r>
      <w:smartTag w:uri="urn:schemas-microsoft-com:office:smarttags" w:element="PlaceName">
        <w:smartTag w:uri="urn:schemas-microsoft-com:office:smarttags" w:element="place">
          <w:r w:rsidRPr="00C94EC0">
            <w:rPr>
              <w:rFonts w:ascii="Segoe Print" w:hAnsi="Segoe Print"/>
              <w:b/>
              <w:sz w:val="28"/>
            </w:rPr>
            <w:t>Thornliebank</w:t>
          </w:r>
        </w:smartTag>
        <w:r w:rsidRPr="00C94EC0">
          <w:rPr>
            <w:rFonts w:ascii="Segoe Print" w:hAnsi="Segoe Print"/>
            <w:b/>
            <w:sz w:val="28"/>
          </w:rPr>
          <w:t xml:space="preserve"> </w:t>
        </w:r>
        <w:smartTag w:uri="urn:schemas-microsoft-com:office:smarttags" w:element="place">
          <w:r w:rsidRPr="00C94EC0">
            <w:rPr>
              <w:rFonts w:ascii="Segoe Print" w:hAnsi="Segoe Print"/>
              <w:b/>
              <w:sz w:val="28"/>
            </w:rPr>
            <w:t>Primary School</w:t>
          </w:r>
        </w:smartTag>
      </w:smartTag>
      <w:r>
        <w:rPr>
          <w:sz w:val="20"/>
        </w:rPr>
        <w:t xml:space="preserve"> </w:t>
      </w:r>
      <w:r w:rsidRPr="00C94EC0">
        <w:rPr>
          <w:rFonts w:ascii="Segoe Print" w:hAnsi="Segoe Print"/>
          <w:b/>
          <w:sz w:val="28"/>
        </w:rPr>
        <w:t xml:space="preserve">&amp; Nursery Class </w:t>
      </w:r>
    </w:p>
    <w:p w:rsidR="0009182F" w:rsidRDefault="0009182F" w:rsidP="00154479">
      <w:pPr>
        <w:ind w:left="2880" w:firstLine="720"/>
        <w:rPr>
          <w:rFonts w:ascii="Segoe Print" w:hAnsi="Segoe Print"/>
          <w:b/>
          <w:sz w:val="28"/>
        </w:rPr>
      </w:pPr>
      <w:r>
        <w:rPr>
          <w:rFonts w:ascii="Segoe Print" w:hAnsi="Segoe Print"/>
          <w:b/>
          <w:sz w:val="28"/>
        </w:rPr>
        <w:t xml:space="preserve">               Inclement Weather Update Information</w:t>
      </w:r>
    </w:p>
    <w:p w:rsidR="0009182F" w:rsidRPr="000D5777" w:rsidRDefault="0009182F" w:rsidP="00154479">
      <w:pPr>
        <w:ind w:left="1440"/>
        <w:jc w:val="center"/>
        <w:rPr>
          <w:sz w:val="20"/>
        </w:rPr>
      </w:pPr>
    </w:p>
    <w:p w:rsidR="0009182F" w:rsidRDefault="0009182F" w:rsidP="00F9062F">
      <w:pPr>
        <w:pStyle w:val="NoSpacing"/>
        <w:rPr>
          <w:rFonts w:ascii="Georgia" w:hAnsi="Georg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C54">
        <w:tab/>
      </w:r>
    </w:p>
    <w:p w:rsidR="0009182F" w:rsidRPr="00015C54" w:rsidRDefault="0009182F" w:rsidP="00F9062F">
      <w:pPr>
        <w:pStyle w:val="NoSpacing"/>
        <w:rPr>
          <w:rFonts w:ascii="Georgia" w:hAnsi="Georgia"/>
        </w:rPr>
      </w:pPr>
      <w:r w:rsidRPr="00015C54">
        <w:rPr>
          <w:rFonts w:ascii="Georgia" w:hAnsi="Georgia"/>
        </w:rPr>
        <w:t>Dear Parents,</w:t>
      </w:r>
    </w:p>
    <w:p w:rsidR="0009182F" w:rsidRPr="00015C54" w:rsidRDefault="0009182F" w:rsidP="00F9062F">
      <w:pPr>
        <w:pStyle w:val="NoSpacing"/>
        <w:rPr>
          <w:rFonts w:ascii="Georgia" w:hAnsi="Georgia"/>
        </w:rPr>
      </w:pPr>
    </w:p>
    <w:p w:rsidR="0009182F" w:rsidRPr="00015C54" w:rsidRDefault="0009182F" w:rsidP="00F9062F">
      <w:pPr>
        <w:pStyle w:val="NoSpacing"/>
        <w:rPr>
          <w:rFonts w:ascii="Georgia" w:hAnsi="Georgia"/>
        </w:rPr>
      </w:pPr>
      <w:r w:rsidRPr="00015C54">
        <w:rPr>
          <w:rFonts w:ascii="Georgia" w:hAnsi="Georgia"/>
        </w:rPr>
        <w:t xml:space="preserve">I am writing to update you </w:t>
      </w:r>
      <w:r>
        <w:rPr>
          <w:rFonts w:ascii="Georgia" w:hAnsi="Georgia"/>
        </w:rPr>
        <w:t>on the school’s</w:t>
      </w:r>
      <w:r w:rsidRPr="00015C54">
        <w:rPr>
          <w:rFonts w:ascii="Georgia" w:hAnsi="Georgia"/>
        </w:rPr>
        <w:t xml:space="preserve"> inclement weather procedures.</w:t>
      </w:r>
    </w:p>
    <w:p w:rsidR="0009182F" w:rsidRPr="00015C54" w:rsidRDefault="0009182F" w:rsidP="00F9062F">
      <w:pPr>
        <w:pStyle w:val="NoSpacing"/>
        <w:rPr>
          <w:rFonts w:ascii="Georgia" w:hAnsi="Georgia"/>
        </w:rPr>
      </w:pPr>
    </w:p>
    <w:p w:rsidR="0009182F" w:rsidRPr="00015C54" w:rsidRDefault="0009182F" w:rsidP="00F9062F">
      <w:pPr>
        <w:pStyle w:val="NoSpacing"/>
        <w:rPr>
          <w:rFonts w:ascii="Georgia" w:hAnsi="Georgia"/>
        </w:rPr>
      </w:pPr>
      <w:r w:rsidRPr="00015C54">
        <w:rPr>
          <w:rFonts w:ascii="Georgia" w:hAnsi="Georgia"/>
        </w:rPr>
        <w:t>The procedures that we intend to follow are:</w:t>
      </w:r>
    </w:p>
    <w:p w:rsidR="0009182F" w:rsidRPr="00015C54" w:rsidRDefault="0009182F" w:rsidP="00F9062F">
      <w:pPr>
        <w:pStyle w:val="NoSpacing"/>
        <w:rPr>
          <w:rFonts w:ascii="Georgia" w:hAnsi="Georgia"/>
        </w:rPr>
      </w:pPr>
    </w:p>
    <w:p w:rsidR="0009182F" w:rsidRPr="00015C54" w:rsidRDefault="0009182F" w:rsidP="00F9062F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015C54">
        <w:rPr>
          <w:rFonts w:ascii="Georgia" w:hAnsi="Georgia"/>
        </w:rPr>
        <w:t>Contact parents swiftly if a decision is made to close the school through our text messaging system or by telephone</w:t>
      </w:r>
    </w:p>
    <w:p w:rsidR="0009182F" w:rsidRPr="00015C54" w:rsidRDefault="0009182F" w:rsidP="00F9062F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015C54">
        <w:rPr>
          <w:rFonts w:ascii="Georgia" w:hAnsi="Georgia"/>
        </w:rPr>
        <w:t>Allow children to leave immediately when an identified adult comes to collect their child</w:t>
      </w:r>
    </w:p>
    <w:p w:rsidR="0009182F" w:rsidRPr="00015C54" w:rsidRDefault="0009182F" w:rsidP="00F9062F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015C54">
        <w:rPr>
          <w:rFonts w:ascii="Georgia" w:hAnsi="Georgia"/>
        </w:rPr>
        <w:t>As pupil numbers reduce, gather children in the gym hall to allow members of staff who live furthest away to leave school. We will always maintain appropriate pupil/staff ratios.</w:t>
      </w:r>
    </w:p>
    <w:p w:rsidR="0009182F" w:rsidRPr="00015C54" w:rsidRDefault="0009182F" w:rsidP="00F9062F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015C54">
        <w:rPr>
          <w:rFonts w:ascii="Georgia" w:hAnsi="Georgia"/>
        </w:rPr>
        <w:t>Maintain contact with the parents of pupils who are finding it difficult to get to the school or who cannot contact a relative or friend to collect their child.</w:t>
      </w:r>
    </w:p>
    <w:p w:rsidR="0009182F" w:rsidRPr="00015C54" w:rsidRDefault="0009182F" w:rsidP="00F9062F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015C54">
        <w:rPr>
          <w:rFonts w:ascii="Georgia" w:hAnsi="Georgia"/>
        </w:rPr>
        <w:t>The Senior Management Team will remai</w:t>
      </w:r>
      <w:r>
        <w:rPr>
          <w:rFonts w:ascii="Georgia" w:hAnsi="Georgia"/>
        </w:rPr>
        <w:t>n</w:t>
      </w:r>
      <w:r w:rsidRPr="00015C54">
        <w:rPr>
          <w:rFonts w:ascii="Georgia" w:hAnsi="Georgia"/>
        </w:rPr>
        <w:t xml:space="preserve"> in school until all children are collected.</w:t>
      </w:r>
    </w:p>
    <w:p w:rsidR="0009182F" w:rsidRPr="00015C54" w:rsidRDefault="0009182F" w:rsidP="00FE7F24">
      <w:pPr>
        <w:pStyle w:val="NoSpacing"/>
        <w:rPr>
          <w:rFonts w:ascii="Georgia" w:hAnsi="Georgia"/>
        </w:rPr>
      </w:pPr>
    </w:p>
    <w:p w:rsidR="0009182F" w:rsidRPr="00015C54" w:rsidRDefault="0009182F" w:rsidP="00FE7F24">
      <w:pPr>
        <w:pStyle w:val="NoSpacing"/>
        <w:rPr>
          <w:rFonts w:ascii="Georgia" w:hAnsi="Georgia"/>
        </w:rPr>
      </w:pPr>
      <w:r w:rsidRPr="00015C54">
        <w:rPr>
          <w:rFonts w:ascii="Georgia" w:hAnsi="Georgia"/>
        </w:rPr>
        <w:t>If the school is closed, information regarding this can be obtained through the following channels:</w:t>
      </w:r>
    </w:p>
    <w:p w:rsidR="0009182F" w:rsidRPr="00015C54" w:rsidRDefault="0009182F" w:rsidP="00FE7F24">
      <w:pPr>
        <w:pStyle w:val="NoSpacing"/>
        <w:rPr>
          <w:rFonts w:ascii="Georgia" w:hAnsi="Georgia"/>
        </w:rPr>
      </w:pPr>
    </w:p>
    <w:p w:rsidR="0009182F" w:rsidRPr="00015C54" w:rsidRDefault="0009182F" w:rsidP="00FE7F24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015C54">
        <w:rPr>
          <w:rFonts w:ascii="Georgia" w:hAnsi="Georgia"/>
        </w:rPr>
        <w:t>Local radio, particularly Radio Clyde</w:t>
      </w:r>
    </w:p>
    <w:p w:rsidR="0009182F" w:rsidRPr="00015C54" w:rsidRDefault="0009182F" w:rsidP="00FE7F24">
      <w:pPr>
        <w:pStyle w:val="NoSpacing"/>
        <w:numPr>
          <w:ilvl w:val="0"/>
          <w:numId w:val="2"/>
        </w:numPr>
        <w:rPr>
          <w:rFonts w:ascii="Georgia" w:hAnsi="Georgia"/>
        </w:rPr>
      </w:pPr>
      <w:smartTag w:uri="urn:schemas-microsoft-com:office:smarttags" w:element="place">
        <w:r w:rsidRPr="00015C54">
          <w:rPr>
            <w:rFonts w:ascii="Georgia" w:hAnsi="Georgia"/>
          </w:rPr>
          <w:t>East Renfrewshire</w:t>
        </w:r>
      </w:smartTag>
      <w:r w:rsidRPr="00015C54">
        <w:rPr>
          <w:rFonts w:ascii="Georgia" w:hAnsi="Georgia"/>
        </w:rPr>
        <w:t>’s Website</w:t>
      </w:r>
    </w:p>
    <w:p w:rsidR="0009182F" w:rsidRDefault="0009182F" w:rsidP="00FE7F24">
      <w:pPr>
        <w:pStyle w:val="NoSpacing"/>
        <w:numPr>
          <w:ilvl w:val="0"/>
          <w:numId w:val="2"/>
        </w:numPr>
        <w:rPr>
          <w:rFonts w:ascii="Georgia" w:hAnsi="Georgia"/>
        </w:rPr>
      </w:pPr>
      <w:smartTag w:uri="urn:schemas-microsoft-com:office:smarttags" w:element="place">
        <w:r>
          <w:rPr>
            <w:rFonts w:ascii="Georgia" w:hAnsi="Georgia"/>
          </w:rPr>
          <w:t>East Renfrewshire</w:t>
        </w:r>
      </w:smartTag>
      <w:r w:rsidRPr="00015C54">
        <w:rPr>
          <w:rFonts w:ascii="Georgia" w:hAnsi="Georgia"/>
        </w:rPr>
        <w:t>’s Twitter service</w:t>
      </w:r>
    </w:p>
    <w:p w:rsidR="0009182F" w:rsidRPr="00015C54" w:rsidRDefault="0009182F" w:rsidP="00154479">
      <w:pPr>
        <w:pStyle w:val="NoSpacing"/>
        <w:ind w:left="360"/>
        <w:rPr>
          <w:rFonts w:ascii="Georgia" w:hAnsi="Georgia"/>
        </w:rPr>
      </w:pPr>
    </w:p>
    <w:p w:rsidR="0009182F" w:rsidRPr="00015C54" w:rsidRDefault="0009182F" w:rsidP="00FE7F24">
      <w:pPr>
        <w:pStyle w:val="NoSpacing"/>
        <w:rPr>
          <w:rFonts w:ascii="Georgia" w:hAnsi="Georgia"/>
        </w:rPr>
      </w:pPr>
    </w:p>
    <w:p w:rsidR="0009182F" w:rsidRDefault="0009182F" w:rsidP="00FE7F24">
      <w:pPr>
        <w:pStyle w:val="NoSpacing"/>
        <w:rPr>
          <w:rFonts w:ascii="Georgia" w:hAnsi="Georgia"/>
        </w:rPr>
      </w:pPr>
      <w:r>
        <w:rPr>
          <w:rFonts w:ascii="Georgia" w:hAnsi="Georgia"/>
        </w:rPr>
        <w:t>In order that we are prepared</w:t>
      </w:r>
      <w:r w:rsidRPr="00015C54">
        <w:rPr>
          <w:rFonts w:ascii="Georgia" w:hAnsi="Georgia"/>
        </w:rPr>
        <w:t xml:space="preserve">, we would like to offer you the opportunity to nominate a person who you agree could collect your child should the school be closed at short notice. </w:t>
      </w:r>
    </w:p>
    <w:p w:rsidR="0009182F" w:rsidRDefault="0009182F" w:rsidP="00FE7F24">
      <w:pPr>
        <w:pStyle w:val="NoSpacing"/>
        <w:rPr>
          <w:rFonts w:ascii="Georgia" w:hAnsi="Georgia"/>
        </w:rPr>
      </w:pPr>
    </w:p>
    <w:p w:rsidR="0009182F" w:rsidRDefault="0009182F" w:rsidP="00FE7F24">
      <w:pPr>
        <w:pStyle w:val="NoSpacing"/>
        <w:rPr>
          <w:rFonts w:ascii="Georgia" w:hAnsi="Georgia"/>
        </w:rPr>
      </w:pPr>
      <w:r w:rsidRPr="00015C54">
        <w:rPr>
          <w:rFonts w:ascii="Georgia" w:hAnsi="Georgia"/>
        </w:rPr>
        <w:t xml:space="preserve">We already have the emergency contact details on record, but </w:t>
      </w:r>
      <w:r>
        <w:rPr>
          <w:rFonts w:ascii="Georgia" w:hAnsi="Georgia"/>
        </w:rPr>
        <w:t xml:space="preserve">if we have authorisation to allow </w:t>
      </w:r>
      <w:r w:rsidRPr="00015C54">
        <w:rPr>
          <w:rFonts w:ascii="Georgia" w:hAnsi="Georgia"/>
        </w:rPr>
        <w:t xml:space="preserve">neighbours and friends </w:t>
      </w:r>
      <w:r>
        <w:rPr>
          <w:rFonts w:ascii="Georgia" w:hAnsi="Georgia"/>
        </w:rPr>
        <w:t>to help if this situation occurs, this would be beneficial.</w:t>
      </w:r>
    </w:p>
    <w:p w:rsidR="0009182F" w:rsidRPr="00015C54" w:rsidRDefault="0009182F" w:rsidP="00FE7F24">
      <w:pPr>
        <w:pStyle w:val="NoSpacing"/>
        <w:rPr>
          <w:rFonts w:ascii="Georgia" w:hAnsi="Georgia"/>
        </w:rPr>
      </w:pPr>
    </w:p>
    <w:p w:rsidR="0009182F" w:rsidRPr="00015C54" w:rsidRDefault="0009182F" w:rsidP="00FE7F24">
      <w:pPr>
        <w:pStyle w:val="NoSpacing"/>
        <w:rPr>
          <w:rFonts w:ascii="Georgia" w:hAnsi="Georgia"/>
        </w:rPr>
      </w:pPr>
      <w:r w:rsidRPr="00015C54">
        <w:rPr>
          <w:rFonts w:ascii="Georgia" w:hAnsi="Georgia"/>
        </w:rPr>
        <w:t xml:space="preserve">We are of course hopeful that as the weather turns colder, we will be able to keep the school open. </w:t>
      </w:r>
    </w:p>
    <w:p w:rsidR="0009182F" w:rsidRPr="00015C54" w:rsidRDefault="0009182F" w:rsidP="00FE7F24">
      <w:pPr>
        <w:pStyle w:val="NoSpacing"/>
        <w:rPr>
          <w:rFonts w:ascii="Georgia" w:hAnsi="Georgia"/>
        </w:rPr>
      </w:pPr>
    </w:p>
    <w:p w:rsidR="0009182F" w:rsidRPr="00015C54" w:rsidRDefault="0009182F" w:rsidP="00FE7F24">
      <w:pPr>
        <w:pStyle w:val="NoSpacing"/>
        <w:rPr>
          <w:rFonts w:ascii="Georgia" w:hAnsi="Georgia"/>
        </w:rPr>
      </w:pPr>
      <w:r w:rsidRPr="00015C54">
        <w:rPr>
          <w:rFonts w:ascii="Georgia" w:hAnsi="Georgia"/>
        </w:rPr>
        <w:t>Thank you very much for your cooperation.</w:t>
      </w:r>
    </w:p>
    <w:p w:rsidR="0009182F" w:rsidRPr="00015C54" w:rsidRDefault="0009182F" w:rsidP="00FE7F24">
      <w:pPr>
        <w:pStyle w:val="NoSpacing"/>
        <w:rPr>
          <w:rFonts w:ascii="Georgia" w:hAnsi="Georgia"/>
        </w:rPr>
      </w:pPr>
    </w:p>
    <w:p w:rsidR="0009182F" w:rsidRDefault="0009182F" w:rsidP="00FE7F24">
      <w:pPr>
        <w:pStyle w:val="NoSpacing"/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t>M. Speirs (HT)</w:t>
      </w:r>
    </w:p>
    <w:p w:rsidR="0009182F" w:rsidRDefault="0009182F" w:rsidP="00FE7F24">
      <w:pPr>
        <w:pStyle w:val="NoSpacing"/>
        <w:rPr>
          <w:rFonts w:ascii="Georgia" w:hAnsi="Georgia"/>
        </w:rPr>
      </w:pPr>
    </w:p>
    <w:p w:rsidR="0009182F" w:rsidRDefault="0009182F" w:rsidP="00FE7F24">
      <w:pPr>
        <w:pStyle w:val="NoSpacing"/>
        <w:rPr>
          <w:rFonts w:ascii="Georgia" w:hAnsi="Georgia"/>
        </w:rPr>
      </w:pPr>
    </w:p>
    <w:p w:rsidR="0009182F" w:rsidRDefault="0009182F" w:rsidP="007B5E98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7B5E98">
        <w:rPr>
          <w:rFonts w:ascii="Georgia" w:hAnsi="Georgia"/>
          <w:b/>
          <w:sz w:val="20"/>
          <w:szCs w:val="20"/>
        </w:rPr>
        <w:t>NAMES AND CONTACT DETAILS OF PEOPLE AUTHORISED TO COLLECT MY CHILDREN I</w:t>
      </w:r>
      <w:r>
        <w:rPr>
          <w:rFonts w:ascii="Georgia" w:hAnsi="Georgia"/>
          <w:b/>
          <w:sz w:val="20"/>
          <w:szCs w:val="20"/>
        </w:rPr>
        <w:t>N THE EVENT OF A SCHOOL CLOSURE</w:t>
      </w:r>
    </w:p>
    <w:p w:rsidR="0009182F" w:rsidRPr="007B5E98" w:rsidRDefault="0009182F" w:rsidP="007B5E98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09182F" w:rsidRDefault="0009182F" w:rsidP="00FE7F24">
      <w:pPr>
        <w:pStyle w:val="NoSpacing"/>
        <w:rPr>
          <w:rFonts w:ascii="Georgia" w:hAnsi="Georgi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520"/>
        <w:gridCol w:w="4680"/>
      </w:tblGrid>
      <w:tr w:rsidR="0009182F" w:rsidTr="00EA667E">
        <w:tc>
          <w:tcPr>
            <w:tcW w:w="2628" w:type="dxa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  <w:r w:rsidRPr="00EA667E">
              <w:rPr>
                <w:rFonts w:ascii="Georgia" w:hAnsi="Georgia"/>
              </w:rPr>
              <w:t>Pupil Name &amp; Class</w:t>
            </w:r>
          </w:p>
        </w:tc>
        <w:tc>
          <w:tcPr>
            <w:tcW w:w="7200" w:type="dxa"/>
            <w:gridSpan w:val="2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</w:p>
        </w:tc>
      </w:tr>
      <w:tr w:rsidR="0009182F" w:rsidTr="00EA667E">
        <w:tc>
          <w:tcPr>
            <w:tcW w:w="2628" w:type="dxa"/>
            <w:shd w:val="clear" w:color="auto" w:fill="D9D9D9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  <w:r w:rsidRPr="00EA667E">
              <w:rPr>
                <w:rFonts w:ascii="Georgia" w:hAnsi="Georgia"/>
              </w:rPr>
              <w:t>Contact Name</w:t>
            </w:r>
          </w:p>
        </w:tc>
        <w:tc>
          <w:tcPr>
            <w:tcW w:w="2520" w:type="dxa"/>
            <w:shd w:val="clear" w:color="auto" w:fill="D9D9D9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  <w:r w:rsidRPr="00EA667E">
              <w:rPr>
                <w:rFonts w:ascii="Georgia" w:hAnsi="Georgia"/>
              </w:rPr>
              <w:t>Relationship to Pupil</w:t>
            </w:r>
          </w:p>
        </w:tc>
        <w:tc>
          <w:tcPr>
            <w:tcW w:w="4680" w:type="dxa"/>
            <w:shd w:val="clear" w:color="auto" w:fill="D9D9D9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  <w:r w:rsidRPr="00EA667E">
              <w:rPr>
                <w:rFonts w:ascii="Georgia" w:hAnsi="Georgia"/>
              </w:rPr>
              <w:t>Telephone Number(s)</w:t>
            </w:r>
          </w:p>
        </w:tc>
      </w:tr>
      <w:tr w:rsidR="0009182F" w:rsidTr="00EA667E">
        <w:tc>
          <w:tcPr>
            <w:tcW w:w="2628" w:type="dxa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</w:p>
        </w:tc>
      </w:tr>
      <w:tr w:rsidR="0009182F" w:rsidTr="00EA667E">
        <w:tc>
          <w:tcPr>
            <w:tcW w:w="2628" w:type="dxa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</w:p>
        </w:tc>
      </w:tr>
      <w:tr w:rsidR="0009182F" w:rsidTr="00EA667E">
        <w:tc>
          <w:tcPr>
            <w:tcW w:w="2628" w:type="dxa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:rsidR="0009182F" w:rsidRPr="00EA667E" w:rsidRDefault="0009182F" w:rsidP="00EA667E">
            <w:pPr>
              <w:pStyle w:val="NoSpacing"/>
              <w:spacing w:after="200" w:line="276" w:lineRule="auto"/>
              <w:rPr>
                <w:rFonts w:ascii="Georgia" w:hAnsi="Georgia"/>
              </w:rPr>
            </w:pPr>
          </w:p>
        </w:tc>
      </w:tr>
    </w:tbl>
    <w:p w:rsidR="0009182F" w:rsidRDefault="0009182F" w:rsidP="00FE7F24">
      <w:pPr>
        <w:pStyle w:val="NoSpacing"/>
        <w:rPr>
          <w:rFonts w:ascii="Georgia" w:hAnsi="Georgia"/>
        </w:rPr>
      </w:pPr>
    </w:p>
    <w:p w:rsidR="0009182F" w:rsidRPr="00015C54" w:rsidRDefault="0009182F" w:rsidP="00FE7F24">
      <w:pPr>
        <w:pStyle w:val="NoSpacing"/>
        <w:rPr>
          <w:rFonts w:ascii="Georgia" w:hAnsi="Georgia"/>
        </w:rPr>
      </w:pPr>
      <w:r>
        <w:rPr>
          <w:rFonts w:ascii="Georgia" w:hAnsi="Georgia"/>
        </w:rPr>
        <w:t>Signed……………………………………………………………..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Date……………………………</w:t>
      </w:r>
    </w:p>
    <w:sectPr w:rsidR="0009182F" w:rsidRPr="00015C54" w:rsidSect="00154479">
      <w:pgSz w:w="11906" w:h="16838"/>
      <w:pgMar w:top="5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Pri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353"/>
    <w:multiLevelType w:val="hybridMultilevel"/>
    <w:tmpl w:val="A224DE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6D4E42"/>
    <w:multiLevelType w:val="hybridMultilevel"/>
    <w:tmpl w:val="DE32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62F"/>
    <w:rsid w:val="00015C54"/>
    <w:rsid w:val="0008235B"/>
    <w:rsid w:val="0009182F"/>
    <w:rsid w:val="000D5777"/>
    <w:rsid w:val="000F6CB6"/>
    <w:rsid w:val="00130E3B"/>
    <w:rsid w:val="00154479"/>
    <w:rsid w:val="0034610B"/>
    <w:rsid w:val="00375D51"/>
    <w:rsid w:val="003C5F70"/>
    <w:rsid w:val="003F3D53"/>
    <w:rsid w:val="0040387F"/>
    <w:rsid w:val="00554D2A"/>
    <w:rsid w:val="007B5E98"/>
    <w:rsid w:val="00806438"/>
    <w:rsid w:val="009A2EDC"/>
    <w:rsid w:val="009C491A"/>
    <w:rsid w:val="009D4B38"/>
    <w:rsid w:val="009E16B2"/>
    <w:rsid w:val="009F7EA4"/>
    <w:rsid w:val="00A213F7"/>
    <w:rsid w:val="00AC1B25"/>
    <w:rsid w:val="00BD114F"/>
    <w:rsid w:val="00C94EC0"/>
    <w:rsid w:val="00CC611A"/>
    <w:rsid w:val="00D02F5B"/>
    <w:rsid w:val="00E56402"/>
    <w:rsid w:val="00EA667E"/>
    <w:rsid w:val="00F9062F"/>
    <w:rsid w:val="00FE7F24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5B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062F"/>
    <w:rPr>
      <w:noProof/>
      <w:lang w:eastAsia="en-US"/>
    </w:rPr>
  </w:style>
  <w:style w:type="table" w:styleId="TableGrid">
    <w:name w:val="Table Grid"/>
    <w:basedOn w:val="TableNormal"/>
    <w:uiPriority w:val="99"/>
    <w:locked/>
    <w:rsid w:val="0015447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278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Thornliebank Primary School &amp; Nursery Class </dc:title>
  <dc:subject/>
  <dc:creator>Admin</dc:creator>
  <cp:keywords/>
  <dc:description/>
  <cp:lastModifiedBy>McGarveyJ</cp:lastModifiedBy>
  <cp:revision>2</cp:revision>
  <cp:lastPrinted>2012-10-25T12:48:00Z</cp:lastPrinted>
  <dcterms:created xsi:type="dcterms:W3CDTF">2012-11-01T11:31:00Z</dcterms:created>
  <dcterms:modified xsi:type="dcterms:W3CDTF">2012-11-01T11:31:00Z</dcterms:modified>
</cp:coreProperties>
</file>