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FB" w:rsidRDefault="001F5EFB" w:rsidP="00B401BD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401BD" w:rsidRPr="00B401BD" w:rsidRDefault="00B401BD" w:rsidP="00B401B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401BD">
        <w:rPr>
          <w:rFonts w:ascii="Arial" w:hAnsi="Arial" w:cs="Arial"/>
          <w:sz w:val="24"/>
          <w:szCs w:val="24"/>
          <w:u w:val="single"/>
        </w:rPr>
        <w:t>St Mark’s Parent Partnership</w:t>
      </w:r>
    </w:p>
    <w:p w:rsidR="001F5EFB" w:rsidRDefault="00216B77" w:rsidP="001F5EF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Family Room</w:t>
      </w:r>
    </w:p>
    <w:p w:rsidR="00B401BD" w:rsidRPr="00B401BD" w:rsidRDefault="00216B77" w:rsidP="00B401B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 Mark’s Primary School</w:t>
      </w:r>
    </w:p>
    <w:p w:rsidR="00366AC1" w:rsidRPr="001F5EFB" w:rsidRDefault="00216B77" w:rsidP="001F5EF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Barrhead</w:t>
      </w:r>
    </w:p>
    <w:p w:rsidR="00216B77" w:rsidRPr="001F5EFB" w:rsidRDefault="00212B9A" w:rsidP="00216B7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F5EFB">
        <w:rPr>
          <w:rFonts w:ascii="Arial" w:hAnsi="Arial" w:cs="Arial"/>
          <w:sz w:val="24"/>
          <w:szCs w:val="24"/>
          <w:u w:val="single"/>
        </w:rPr>
        <w:t xml:space="preserve">Meeting </w:t>
      </w:r>
      <w:r w:rsidR="00FA2412" w:rsidRPr="001F5EFB">
        <w:rPr>
          <w:rFonts w:ascii="Arial" w:hAnsi="Arial" w:cs="Arial"/>
          <w:sz w:val="24"/>
          <w:szCs w:val="24"/>
          <w:u w:val="single"/>
        </w:rPr>
        <w:t>on</w:t>
      </w:r>
      <w:r w:rsidR="00402F17" w:rsidRPr="001F5EFB">
        <w:rPr>
          <w:rFonts w:ascii="Arial" w:hAnsi="Arial" w:cs="Arial"/>
          <w:sz w:val="24"/>
          <w:szCs w:val="24"/>
          <w:u w:val="single"/>
        </w:rPr>
        <w:t xml:space="preserve"> Thursday the 8th</w:t>
      </w:r>
      <w:r w:rsidR="000B18F2" w:rsidRPr="001F5EFB">
        <w:rPr>
          <w:rFonts w:ascii="Arial" w:hAnsi="Arial" w:cs="Arial"/>
          <w:sz w:val="24"/>
          <w:szCs w:val="24"/>
          <w:u w:val="single"/>
        </w:rPr>
        <w:t xml:space="preserve"> </w:t>
      </w:r>
      <w:r w:rsidR="00402F17" w:rsidRPr="001F5EFB">
        <w:rPr>
          <w:rFonts w:ascii="Arial" w:hAnsi="Arial" w:cs="Arial"/>
          <w:sz w:val="24"/>
          <w:szCs w:val="24"/>
          <w:u w:val="single"/>
        </w:rPr>
        <w:t>of November</w:t>
      </w:r>
      <w:r w:rsidR="008E17C2" w:rsidRPr="001F5EFB">
        <w:rPr>
          <w:rFonts w:ascii="Arial" w:hAnsi="Arial" w:cs="Arial"/>
          <w:sz w:val="24"/>
          <w:szCs w:val="24"/>
          <w:u w:val="single"/>
        </w:rPr>
        <w:t xml:space="preserve"> </w:t>
      </w:r>
      <w:r w:rsidRPr="001F5EFB">
        <w:rPr>
          <w:rFonts w:ascii="Arial" w:hAnsi="Arial" w:cs="Arial"/>
          <w:sz w:val="24"/>
          <w:szCs w:val="24"/>
          <w:u w:val="single"/>
        </w:rPr>
        <w:t>201</w:t>
      </w:r>
      <w:r w:rsidR="00B401BD" w:rsidRPr="001F5EFB">
        <w:rPr>
          <w:rFonts w:ascii="Arial" w:hAnsi="Arial" w:cs="Arial"/>
          <w:sz w:val="24"/>
          <w:szCs w:val="24"/>
          <w:u w:val="single"/>
        </w:rPr>
        <w:t>8</w:t>
      </w:r>
      <w:r w:rsidR="00F40251" w:rsidRPr="001F5EFB">
        <w:rPr>
          <w:rFonts w:ascii="Arial" w:hAnsi="Arial" w:cs="Arial"/>
          <w:sz w:val="24"/>
          <w:szCs w:val="24"/>
          <w:u w:val="single"/>
        </w:rPr>
        <w:t xml:space="preserve"> @</w:t>
      </w:r>
      <w:r w:rsidR="00216B77" w:rsidRPr="001F5EFB">
        <w:rPr>
          <w:rFonts w:ascii="Arial" w:hAnsi="Arial" w:cs="Arial"/>
          <w:sz w:val="24"/>
          <w:szCs w:val="24"/>
          <w:u w:val="single"/>
        </w:rPr>
        <w:t xml:space="preserve"> </w:t>
      </w:r>
      <w:r w:rsidR="00402F17" w:rsidRPr="001F5EFB">
        <w:rPr>
          <w:rFonts w:ascii="Arial" w:hAnsi="Arial" w:cs="Arial"/>
          <w:sz w:val="24"/>
          <w:szCs w:val="24"/>
          <w:u w:val="single"/>
        </w:rPr>
        <w:t xml:space="preserve">2 </w:t>
      </w:r>
      <w:r w:rsidR="00216B77" w:rsidRPr="001F5EFB">
        <w:rPr>
          <w:rFonts w:ascii="Arial" w:hAnsi="Arial" w:cs="Arial"/>
          <w:sz w:val="24"/>
          <w:szCs w:val="24"/>
          <w:u w:val="single"/>
        </w:rPr>
        <w:t>pm</w:t>
      </w:r>
    </w:p>
    <w:p w:rsidR="00212B9A" w:rsidRPr="001F5EFB" w:rsidRDefault="00B44B42" w:rsidP="00216B7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F5EFB">
        <w:rPr>
          <w:rFonts w:ascii="Arial" w:hAnsi="Arial" w:cs="Arial"/>
          <w:sz w:val="24"/>
          <w:szCs w:val="24"/>
          <w:u w:val="single"/>
        </w:rPr>
        <w:t>St Mark</w:t>
      </w:r>
      <w:r w:rsidR="007A28F0" w:rsidRPr="001F5EFB">
        <w:rPr>
          <w:rFonts w:ascii="Arial" w:hAnsi="Arial" w:cs="Arial"/>
          <w:sz w:val="24"/>
          <w:szCs w:val="24"/>
          <w:u w:val="single"/>
        </w:rPr>
        <w:t>’s</w:t>
      </w:r>
      <w:r w:rsidRPr="001F5EFB">
        <w:rPr>
          <w:rFonts w:ascii="Arial" w:hAnsi="Arial" w:cs="Arial"/>
          <w:sz w:val="24"/>
          <w:szCs w:val="24"/>
          <w:u w:val="single"/>
        </w:rPr>
        <w:t xml:space="preserve"> Primary</w:t>
      </w:r>
      <w:r w:rsidR="007A28F0" w:rsidRPr="001F5EFB">
        <w:rPr>
          <w:rFonts w:ascii="Arial" w:hAnsi="Arial" w:cs="Arial"/>
          <w:sz w:val="24"/>
          <w:szCs w:val="24"/>
          <w:u w:val="single"/>
        </w:rPr>
        <w:t xml:space="preserve"> School</w:t>
      </w:r>
    </w:p>
    <w:p w:rsidR="00212B9A" w:rsidRPr="001F5EFB" w:rsidRDefault="00212B9A" w:rsidP="006C146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F5EFB">
        <w:rPr>
          <w:rFonts w:ascii="Arial" w:hAnsi="Arial" w:cs="Arial"/>
          <w:sz w:val="24"/>
          <w:szCs w:val="24"/>
          <w:u w:val="single"/>
        </w:rPr>
        <w:t>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2412" w:rsidRPr="00127CC8" w:rsidTr="00762351">
        <w:tc>
          <w:tcPr>
            <w:tcW w:w="4621" w:type="dxa"/>
          </w:tcPr>
          <w:p w:rsidR="00FA2412" w:rsidRPr="00127CC8" w:rsidRDefault="00FA2412" w:rsidP="00762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 xml:space="preserve">Parent Council Prayer </w:t>
            </w:r>
          </w:p>
        </w:tc>
        <w:tc>
          <w:tcPr>
            <w:tcW w:w="4621" w:type="dxa"/>
          </w:tcPr>
          <w:p w:rsidR="00FA2412" w:rsidRPr="00127CC8" w:rsidRDefault="00762351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3</w:t>
            </w:r>
            <w:r w:rsidR="00FA2412" w:rsidRPr="00127CC8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127CC8" w:rsidRDefault="00FA2412" w:rsidP="00762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Attendance and Apologies</w:t>
            </w: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127CC8" w:rsidRDefault="00FA2412" w:rsidP="0076235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Minutes of Previous Meeting / Matters Arising</w:t>
            </w: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127CC8" w:rsidRDefault="00FA2412" w:rsidP="00762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 xml:space="preserve">Chairs Report </w:t>
            </w: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127CC8" w:rsidRDefault="00FA2412" w:rsidP="000608E8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Comms Report (Secretary)</w:t>
            </w: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127CC8" w:rsidRDefault="00FA2412" w:rsidP="00762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Finance Report (Treasurer)</w:t>
            </w: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FA2412" w:rsidRPr="00127CC8" w:rsidTr="00762351">
        <w:tc>
          <w:tcPr>
            <w:tcW w:w="4621" w:type="dxa"/>
          </w:tcPr>
          <w:p w:rsidR="00FA2412" w:rsidRPr="008E17C2" w:rsidRDefault="00FA2412" w:rsidP="008E1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Head Teachers Repor</w:t>
            </w:r>
            <w:r w:rsidR="008E17C2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621" w:type="dxa"/>
          </w:tcPr>
          <w:p w:rsidR="00B44B42" w:rsidRPr="00127CC8" w:rsidRDefault="00B44B42" w:rsidP="00B44B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8E17C2">
              <w:rPr>
                <w:rFonts w:ascii="Arial" w:hAnsi="Arial" w:cs="Arial"/>
                <w:sz w:val="24"/>
                <w:szCs w:val="24"/>
              </w:rPr>
              <w:t>15</w:t>
            </w:r>
            <w:r w:rsidR="00FA2412" w:rsidRPr="00127CC8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</w:tr>
      <w:tr w:rsidR="00FA2412" w:rsidRPr="00127CC8" w:rsidTr="00762351">
        <w:tc>
          <w:tcPr>
            <w:tcW w:w="4621" w:type="dxa"/>
          </w:tcPr>
          <w:p w:rsidR="000608E8" w:rsidRPr="00127CC8" w:rsidRDefault="00B44B42" w:rsidP="00762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Johns Parish Update</w:t>
            </w:r>
            <w:r w:rsidR="000608E8" w:rsidRPr="00127C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2412" w:rsidRDefault="00FA2412" w:rsidP="00B44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Fundraising Events</w:t>
            </w:r>
          </w:p>
          <w:p w:rsidR="00402F17" w:rsidRDefault="00402F17" w:rsidP="00402F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02F17" w:rsidRDefault="00402F17" w:rsidP="00402F17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discos &amp; movie afternoon</w:t>
            </w:r>
          </w:p>
          <w:p w:rsidR="00402F17" w:rsidRDefault="00402F17" w:rsidP="00402F17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355A9A" w:rsidRDefault="00402F17" w:rsidP="00402F17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Fayre</w:t>
            </w:r>
          </w:p>
          <w:p w:rsidR="001F5EFB" w:rsidRPr="001F5EFB" w:rsidRDefault="001F5EFB" w:rsidP="001F5EF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F5EFB" w:rsidRPr="00402F17" w:rsidRDefault="001F5EFB" w:rsidP="00402F17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 Quiz</w:t>
            </w:r>
          </w:p>
        </w:tc>
        <w:tc>
          <w:tcPr>
            <w:tcW w:w="4621" w:type="dxa"/>
          </w:tcPr>
          <w:p w:rsidR="00FA2412" w:rsidRDefault="00B44B4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A2412" w:rsidRPr="00127CC8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:rsidR="006C146A" w:rsidRPr="00127CC8" w:rsidRDefault="006C146A" w:rsidP="006C1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20 min </w:t>
            </w:r>
          </w:p>
        </w:tc>
      </w:tr>
      <w:tr w:rsidR="00FA2412" w:rsidRPr="00127CC8" w:rsidTr="00762351">
        <w:tc>
          <w:tcPr>
            <w:tcW w:w="4621" w:type="dxa"/>
          </w:tcPr>
          <w:p w:rsidR="00762351" w:rsidRPr="00402F17" w:rsidRDefault="00762351" w:rsidP="00402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A2412" w:rsidRPr="00127CC8" w:rsidRDefault="00FA2412" w:rsidP="00762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12" w:rsidRPr="00127CC8" w:rsidTr="00762351">
        <w:tc>
          <w:tcPr>
            <w:tcW w:w="4621" w:type="dxa"/>
          </w:tcPr>
          <w:p w:rsidR="000B39CF" w:rsidRPr="00B44B42" w:rsidRDefault="00127CC8" w:rsidP="00B44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412" w:rsidRPr="00127CC8"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127CC8" w:rsidRPr="00127CC8" w:rsidRDefault="00127CC8" w:rsidP="00127C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7CC8">
              <w:rPr>
                <w:rFonts w:ascii="Arial" w:hAnsi="Arial" w:cs="Arial"/>
                <w:sz w:val="24"/>
                <w:szCs w:val="24"/>
              </w:rPr>
              <w:t>Closing Prayer</w:t>
            </w:r>
          </w:p>
        </w:tc>
        <w:tc>
          <w:tcPr>
            <w:tcW w:w="4621" w:type="dxa"/>
          </w:tcPr>
          <w:p w:rsidR="00FA2412" w:rsidRDefault="006C146A" w:rsidP="00060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5 mins</w:t>
            </w:r>
          </w:p>
          <w:p w:rsidR="006C146A" w:rsidRDefault="006C146A" w:rsidP="00060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3 mins</w:t>
            </w:r>
          </w:p>
          <w:p w:rsidR="006C146A" w:rsidRPr="00127CC8" w:rsidRDefault="006C146A" w:rsidP="0006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1BD" w:rsidRPr="001F5EFB" w:rsidRDefault="00212B9A" w:rsidP="001F5EFB">
      <w:p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1F5EFB">
        <w:rPr>
          <w:rFonts w:ascii="Arial" w:hAnsi="Arial" w:cs="Arial"/>
          <w:b/>
          <w:sz w:val="24"/>
          <w:szCs w:val="24"/>
        </w:rPr>
        <w:t>Next Meeting:</w:t>
      </w:r>
      <w:r w:rsidRPr="001F5EFB">
        <w:rPr>
          <w:rFonts w:ascii="Arial" w:hAnsi="Arial" w:cs="Arial"/>
          <w:sz w:val="24"/>
          <w:szCs w:val="24"/>
        </w:rPr>
        <w:t xml:space="preserve">  </w:t>
      </w:r>
      <w:r w:rsidR="001F5EFB" w:rsidRPr="001F5EFB">
        <w:rPr>
          <w:rFonts w:ascii="Arial" w:hAnsi="Arial" w:cs="Arial"/>
          <w:sz w:val="24"/>
          <w:szCs w:val="24"/>
        </w:rPr>
        <w:t>6</w:t>
      </w:r>
      <w:r w:rsidR="001F5EFB" w:rsidRPr="001F5EFB">
        <w:rPr>
          <w:rFonts w:ascii="Arial" w:hAnsi="Arial" w:cs="Arial"/>
          <w:sz w:val="24"/>
          <w:szCs w:val="24"/>
          <w:vertAlign w:val="superscript"/>
        </w:rPr>
        <w:t>th</w:t>
      </w:r>
      <w:r w:rsidR="001F5EFB" w:rsidRPr="001F5EFB">
        <w:rPr>
          <w:rFonts w:ascii="Arial" w:hAnsi="Arial" w:cs="Arial"/>
          <w:sz w:val="24"/>
          <w:szCs w:val="24"/>
        </w:rPr>
        <w:t xml:space="preserve"> of February 2019 St Mark’s Family Room 7 – 9 pm</w:t>
      </w:r>
    </w:p>
    <w:p w:rsidR="00212B9A" w:rsidRPr="00127CC8" w:rsidRDefault="00212B9A" w:rsidP="00127CC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212B9A" w:rsidRPr="00127CC8" w:rsidSect="0036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ea.e-renfrew.sch.uk/st-marks/images/badge.jpg" style="width:39pt;height:43.5pt;visibility:visible" o:bullet="t">
        <v:imagedata r:id="rId1" o:title="badge"/>
      </v:shape>
    </w:pict>
  </w:numPicBullet>
  <w:abstractNum w:abstractNumId="0" w15:restartNumberingAfterBreak="0">
    <w:nsid w:val="02204755"/>
    <w:multiLevelType w:val="hybridMultilevel"/>
    <w:tmpl w:val="E12E4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49F"/>
    <w:multiLevelType w:val="hybridMultilevel"/>
    <w:tmpl w:val="54162DFA"/>
    <w:lvl w:ilvl="0" w:tplc="5FA6F0B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8FE006B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B88C35C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20851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4AA66D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9282CA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5C2315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A08478B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C74567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" w15:restartNumberingAfterBreak="0">
    <w:nsid w:val="18CC0734"/>
    <w:multiLevelType w:val="hybridMultilevel"/>
    <w:tmpl w:val="29B6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6B"/>
    <w:multiLevelType w:val="hybridMultilevel"/>
    <w:tmpl w:val="736C5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DCE8D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2F74"/>
    <w:multiLevelType w:val="hybridMultilevel"/>
    <w:tmpl w:val="0196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DCE8D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47803"/>
    <w:multiLevelType w:val="hybridMultilevel"/>
    <w:tmpl w:val="594E8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3F12"/>
    <w:multiLevelType w:val="hybridMultilevel"/>
    <w:tmpl w:val="8FE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32FA6"/>
    <w:multiLevelType w:val="hybridMultilevel"/>
    <w:tmpl w:val="0B1C849C"/>
    <w:lvl w:ilvl="0" w:tplc="07DCE8D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E5"/>
    <w:rsid w:val="000608E8"/>
    <w:rsid w:val="00062F66"/>
    <w:rsid w:val="0008218E"/>
    <w:rsid w:val="000A36E5"/>
    <w:rsid w:val="000B18F2"/>
    <w:rsid w:val="000B39CF"/>
    <w:rsid w:val="000D4603"/>
    <w:rsid w:val="000E5F11"/>
    <w:rsid w:val="00127CC8"/>
    <w:rsid w:val="001E046F"/>
    <w:rsid w:val="001F5EFB"/>
    <w:rsid w:val="0021151B"/>
    <w:rsid w:val="00212B9A"/>
    <w:rsid w:val="00216B77"/>
    <w:rsid w:val="002A25A2"/>
    <w:rsid w:val="002E08AC"/>
    <w:rsid w:val="0033244C"/>
    <w:rsid w:val="00333D8B"/>
    <w:rsid w:val="00334401"/>
    <w:rsid w:val="00355A9A"/>
    <w:rsid w:val="00366AC1"/>
    <w:rsid w:val="003E193A"/>
    <w:rsid w:val="003E6706"/>
    <w:rsid w:val="00402F17"/>
    <w:rsid w:val="004B274C"/>
    <w:rsid w:val="004F5299"/>
    <w:rsid w:val="005470B1"/>
    <w:rsid w:val="005C5BA1"/>
    <w:rsid w:val="006C146A"/>
    <w:rsid w:val="007540BE"/>
    <w:rsid w:val="00762351"/>
    <w:rsid w:val="007663C6"/>
    <w:rsid w:val="0077288E"/>
    <w:rsid w:val="00776B21"/>
    <w:rsid w:val="007A2804"/>
    <w:rsid w:val="007A28F0"/>
    <w:rsid w:val="007F735D"/>
    <w:rsid w:val="00890FCE"/>
    <w:rsid w:val="008E008F"/>
    <w:rsid w:val="008E17C2"/>
    <w:rsid w:val="0091108E"/>
    <w:rsid w:val="009501DB"/>
    <w:rsid w:val="009E79E3"/>
    <w:rsid w:val="009F62A6"/>
    <w:rsid w:val="00A06B3E"/>
    <w:rsid w:val="00A07F53"/>
    <w:rsid w:val="00A16805"/>
    <w:rsid w:val="00A5382C"/>
    <w:rsid w:val="00A6721C"/>
    <w:rsid w:val="00AB5961"/>
    <w:rsid w:val="00AC5DAD"/>
    <w:rsid w:val="00AF4CD4"/>
    <w:rsid w:val="00B073ED"/>
    <w:rsid w:val="00B3248A"/>
    <w:rsid w:val="00B401BD"/>
    <w:rsid w:val="00B44B42"/>
    <w:rsid w:val="00B44CB5"/>
    <w:rsid w:val="00BA370F"/>
    <w:rsid w:val="00BC7851"/>
    <w:rsid w:val="00C2761A"/>
    <w:rsid w:val="00CA207E"/>
    <w:rsid w:val="00CA7565"/>
    <w:rsid w:val="00CD3EC7"/>
    <w:rsid w:val="00DE6B44"/>
    <w:rsid w:val="00DF33C1"/>
    <w:rsid w:val="00E771E7"/>
    <w:rsid w:val="00EA12A0"/>
    <w:rsid w:val="00EC08E6"/>
    <w:rsid w:val="00F40251"/>
    <w:rsid w:val="00F84C35"/>
    <w:rsid w:val="00FA2412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6F8EB-A8AE-4796-B850-28BD17D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B9A"/>
    <w:pPr>
      <w:ind w:left="720"/>
      <w:contextualSpacing/>
    </w:pPr>
  </w:style>
  <w:style w:type="paragraph" w:customStyle="1" w:styleId="yiv1948001317msonormal">
    <w:name w:val="yiv1948001317msonormal"/>
    <w:basedOn w:val="Normal"/>
    <w:rsid w:val="00BC7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890FCE"/>
    <w:rPr>
      <w:color w:val="0000FF"/>
      <w:u w:val="single"/>
    </w:rPr>
  </w:style>
  <w:style w:type="paragraph" w:customStyle="1" w:styleId="yiv1807805814msolistparagraph">
    <w:name w:val="yiv1807805814msolistparagraph"/>
    <w:basedOn w:val="Normal"/>
    <w:rsid w:val="0089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890FCE"/>
    <w:rPr>
      <w:color w:val="800080"/>
      <w:u w:val="single"/>
    </w:rPr>
  </w:style>
  <w:style w:type="table" w:styleId="TableGrid">
    <w:name w:val="Table Grid"/>
    <w:basedOn w:val="TableNormal"/>
    <w:uiPriority w:val="59"/>
    <w:rsid w:val="00FA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42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4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8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16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7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59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8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on\Documents\ParentCouncil2010\St%20Marks%20PC%20February%202011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76E0930-C412-45FB-A237-54ECCD73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Marks PC February 2011 Agenda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Russell Joinery Ltd.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Parent Council</dc:subject>
  <dc:creator>Wilson</dc:creator>
  <cp:keywords>Agenda Template</cp:keywords>
  <cp:lastModifiedBy>Miss Cumming</cp:lastModifiedBy>
  <cp:revision>2</cp:revision>
  <dcterms:created xsi:type="dcterms:W3CDTF">2018-10-22T10:51:00Z</dcterms:created>
  <dcterms:modified xsi:type="dcterms:W3CDTF">2018-10-22T10:51:00Z</dcterms:modified>
  <cp:category>Parent Council</cp:category>
</cp:coreProperties>
</file>