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8" w:rsidRPr="00E5545B" w:rsidRDefault="00536408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Homework 4</w:t>
      </w:r>
    </w:p>
    <w:p w:rsidR="00536408" w:rsidRPr="00E5545B" w:rsidRDefault="00536408" w:rsidP="00E5545B">
      <w:pPr>
        <w:rPr>
          <w:rFonts w:ascii="Comic Sans MS" w:hAnsi="Comic Sans MS"/>
          <w:sz w:val="36"/>
          <w:szCs w:val="36"/>
        </w:rPr>
      </w:pPr>
      <w:r w:rsidRPr="00E5545B">
        <w:rPr>
          <w:rFonts w:ascii="Comic Sans MS" w:hAnsi="Comic Sans MS"/>
          <w:sz w:val="36"/>
          <w:szCs w:val="36"/>
        </w:rPr>
        <w:t>1.  Give the rule for how current behaves in a series circuit.</w:t>
      </w:r>
    </w:p>
    <w:p w:rsidR="00536408" w:rsidRPr="00E5545B" w:rsidRDefault="00536408" w:rsidP="001A1EE1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group id="Group 7" o:spid="_x0000_s1026" style="position:absolute;margin-left:13.5pt;margin-top:70.05pt;width:359.25pt;height:210pt;z-index:251655168" coordorigin="3960,3960" coordsize="5040,30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3960;top:3960;width:4500;height:2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DkUDBAAAA2wAAAA8AAABkcnMvZG93bnJldi54bWxET02LwjAQvQv+hzDCXhZNXVaRahRRBGEF&#10;sYrnoRnbajMpTax1f/1GWPA2j/c5s0VrStFQ7QrLCoaDCARxanXBmYLTcdOfgHAeWWNpmRQ8ycFi&#10;3u3MMNb2wQdqEp+JEMIuRgW591UspUtzMugGtiIO3MXWBn2AdSZ1jY8Qbkr5FUVjabDg0JBjRauc&#10;0ltyNwpuq+91tfsZyfN++ZuZq/w8lg0p9dFrl1MQnlr/Fv+7tzrMH8Lrl3C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DkUDBAAAA2wAAAA8AAAAAAAAAAAAAAAAAnwIA&#10;AGRycy9kb3ducmV2LnhtbFBLBQYAAAAABAAEAPcAAACNAwAAAAA=&#10;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8280;top:46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536408" w:rsidRPr="00F04135" w:rsidRDefault="00536408">
                    <w:r>
                      <w:t>A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" o:spid="_x0000_s1029" type="#_x0000_t202" style="position:absolute;left:5760;top:648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536408" w:rsidRPr="00F04135" w:rsidRDefault="00536408" w:rsidP="00F04135">
                    <w:r>
                      <w:t>A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5" o:spid="_x0000_s1030" type="#_x0000_t202" style="position:absolute;left:5760;top:504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536408" w:rsidRPr="00F04135" w:rsidRDefault="00536408" w:rsidP="00F04135">
                    <w:r>
                      <w:t>A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6" o:spid="_x0000_s1031" type="#_x0000_t202" style="position:absolute;left:4320;top:4860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536408" w:rsidRPr="00F04135" w:rsidRDefault="00536408" w:rsidP="00F04135">
                    <w:r>
                      <w:t>A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  <w:r w:rsidRPr="00E5545B">
        <w:rPr>
          <w:rFonts w:ascii="Comic Sans MS" w:hAnsi="Comic Sans MS"/>
          <w:sz w:val="36"/>
          <w:szCs w:val="36"/>
        </w:rPr>
        <w:t>2.  Look at the circuit below. If all the bulbs are identical and the reading on A</w:t>
      </w:r>
      <w:r w:rsidRPr="00E5545B">
        <w:rPr>
          <w:rFonts w:ascii="Comic Sans MS" w:hAnsi="Comic Sans MS"/>
          <w:sz w:val="36"/>
          <w:szCs w:val="36"/>
          <w:vertAlign w:val="subscript"/>
        </w:rPr>
        <w:t>1</w:t>
      </w:r>
      <w:r w:rsidRPr="00E5545B">
        <w:rPr>
          <w:rFonts w:ascii="Comic Sans MS" w:hAnsi="Comic Sans MS"/>
          <w:sz w:val="36"/>
          <w:szCs w:val="36"/>
        </w:rPr>
        <w:t xml:space="preserve"> is 4 Amps calculate the reading on the other ammeters</w:t>
      </w: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E5545B">
      <w:pPr>
        <w:rPr>
          <w:rFonts w:ascii="Comic Sans MS" w:hAnsi="Comic Sans MS"/>
          <w:sz w:val="36"/>
          <w:szCs w:val="36"/>
        </w:rPr>
      </w:pPr>
      <w:r w:rsidRPr="00E5545B">
        <w:rPr>
          <w:rFonts w:ascii="Comic Sans MS" w:hAnsi="Comic Sans MS"/>
          <w:sz w:val="36"/>
          <w:szCs w:val="36"/>
        </w:rPr>
        <w:t>3.  Give the rule for how voltage behaves in a parallel circuit.</w:t>
      </w:r>
    </w:p>
    <w:p w:rsidR="00536408" w:rsidRPr="00E5545B" w:rsidRDefault="00536408" w:rsidP="001A1EE1">
      <w:pPr>
        <w:ind w:left="360"/>
        <w:rPr>
          <w:rFonts w:ascii="Comic Sans MS" w:hAnsi="Comic Sans MS"/>
          <w:sz w:val="36"/>
          <w:szCs w:val="36"/>
        </w:rPr>
      </w:pPr>
    </w:p>
    <w:p w:rsidR="00536408" w:rsidRPr="00E5545B" w:rsidRDefault="00536408" w:rsidP="00E5545B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Text Box 12" o:spid="_x0000_s1032" type="#_x0000_t202" style="position:absolute;margin-left:141.8pt;margin-top:71.1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G2tQ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" filled="f" stroked="f">
            <v:textbox>
              <w:txbxContent>
                <w:p w:rsidR="00536408" w:rsidRPr="00F30F0E" w:rsidRDefault="00536408" w:rsidP="00F30F0E">
                  <w:r>
                    <w:t>V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E5545B">
        <w:rPr>
          <w:rFonts w:ascii="Comic Sans MS" w:hAnsi="Comic Sans MS"/>
          <w:sz w:val="36"/>
          <w:szCs w:val="36"/>
        </w:rPr>
        <w:t>4.  Look at the circuit below. If all the bulbs are identical and the reading on V</w:t>
      </w:r>
      <w:r w:rsidRPr="00E5545B">
        <w:rPr>
          <w:rFonts w:ascii="Comic Sans MS" w:hAnsi="Comic Sans MS"/>
          <w:sz w:val="36"/>
          <w:szCs w:val="36"/>
          <w:vertAlign w:val="subscript"/>
        </w:rPr>
        <w:t>1</w:t>
      </w:r>
      <w:r w:rsidRPr="00E5545B">
        <w:rPr>
          <w:rFonts w:ascii="Comic Sans MS" w:hAnsi="Comic Sans MS"/>
          <w:sz w:val="36"/>
          <w:szCs w:val="36"/>
        </w:rPr>
        <w:t xml:space="preserve"> is 3</w:t>
      </w:r>
      <w:bookmarkStart w:id="0" w:name="_GoBack"/>
      <w:bookmarkEnd w:id="0"/>
      <w:r w:rsidRPr="00E5545B">
        <w:rPr>
          <w:rFonts w:ascii="Comic Sans MS" w:hAnsi="Comic Sans MS"/>
          <w:sz w:val="36"/>
          <w:szCs w:val="36"/>
        </w:rPr>
        <w:t>Volts calculate the readings on the other voltmeters.</w:t>
      </w:r>
    </w:p>
    <w:p w:rsidR="00536408" w:rsidRPr="00E5545B" w:rsidRDefault="00536408" w:rsidP="00777432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Picture 8" o:spid="_x0000_s1033" type="#_x0000_t75" style="position:absolute;margin-left:54.3pt;margin-top:1.25pt;width:234pt;height:172pt;z-index:251656192;visibility:visible">
            <v:imagedata r:id="rId6" o:title="" grayscale="t"/>
          </v:shape>
        </w:pict>
      </w:r>
    </w:p>
    <w:p w:rsidR="00536408" w:rsidRPr="00E5545B" w:rsidRDefault="00536408" w:rsidP="00777432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777432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777432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777432">
      <w:pPr>
        <w:rPr>
          <w:rFonts w:ascii="Comic Sans MS" w:hAnsi="Comic Sans MS"/>
          <w:sz w:val="36"/>
          <w:szCs w:val="36"/>
        </w:rPr>
      </w:pPr>
    </w:p>
    <w:p w:rsidR="00536408" w:rsidRPr="00E5545B" w:rsidRDefault="00536408" w:rsidP="00F04135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Text Box 11" o:spid="_x0000_s1034" type="#_x0000_t202" style="position:absolute;margin-left:84.75pt;margin-top:39.8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ohtgIAAMA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" filled="f" stroked="f">
            <v:textbox>
              <w:txbxContent>
                <w:p w:rsidR="00536408" w:rsidRPr="00F30F0E" w:rsidRDefault="00536408" w:rsidP="00F30F0E">
                  <w:r>
                    <w:t>V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5" type="#_x0000_t202" style="position:absolute;margin-left:215.25pt;margin-top:39.0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nftQ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" filled="f" stroked="f">
            <v:textbox>
              <w:txbxContent>
                <w:p w:rsidR="00536408" w:rsidRPr="00F30F0E" w:rsidRDefault="00536408">
                  <w:r>
                    <w:t>V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6" type="#_x0000_t202" style="position:absolute;margin-left:150.75pt;margin-top:39.8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aj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" filled="f" stroked="f">
            <v:textbox>
              <w:txbxContent>
                <w:p w:rsidR="00536408" w:rsidRPr="00F30F0E" w:rsidRDefault="00536408" w:rsidP="00F30F0E">
                  <w:r>
                    <w:t>V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sectPr w:rsidR="00536408" w:rsidRPr="00E5545B" w:rsidSect="006E0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3B1"/>
    <w:multiLevelType w:val="hybridMultilevel"/>
    <w:tmpl w:val="4060FF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E770E"/>
    <w:multiLevelType w:val="hybridMultilevel"/>
    <w:tmpl w:val="4066ED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35"/>
    <w:rsid w:val="00005FCF"/>
    <w:rsid w:val="001252E9"/>
    <w:rsid w:val="001950A4"/>
    <w:rsid w:val="001A1EE1"/>
    <w:rsid w:val="002254ED"/>
    <w:rsid w:val="00313B95"/>
    <w:rsid w:val="003156B4"/>
    <w:rsid w:val="0043502B"/>
    <w:rsid w:val="00536408"/>
    <w:rsid w:val="00647091"/>
    <w:rsid w:val="006E0DA2"/>
    <w:rsid w:val="00777432"/>
    <w:rsid w:val="0078000D"/>
    <w:rsid w:val="00D05E78"/>
    <w:rsid w:val="00D9631E"/>
    <w:rsid w:val="00E5545B"/>
    <w:rsid w:val="00E62D9A"/>
    <w:rsid w:val="00EF0346"/>
    <w:rsid w:val="00F04135"/>
    <w:rsid w:val="00F30F0E"/>
    <w:rsid w:val="00F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65</Words>
  <Characters>376</Characters>
  <Application>Microsoft Office Outlook</Application>
  <DocSecurity>0</DocSecurity>
  <Lines>0</Lines>
  <Paragraphs>0</Paragraphs>
  <ScaleCrop>false</ScaleCrop>
  <Company>Jordanhill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Homework 2 – Circuit Design</dc:title>
  <dc:subject/>
  <dc:creator>IT Dept</dc:creator>
  <cp:keywords/>
  <dc:description/>
  <cp:lastModifiedBy>DaltonF</cp:lastModifiedBy>
  <cp:revision>4</cp:revision>
  <dcterms:created xsi:type="dcterms:W3CDTF">2012-06-16T11:13:00Z</dcterms:created>
  <dcterms:modified xsi:type="dcterms:W3CDTF">2012-12-07T10:16:00Z</dcterms:modified>
</cp:coreProperties>
</file>