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1E" w:rsidRPr="00F5738A" w:rsidRDefault="0097671E" w:rsidP="00F5738A">
      <w:pPr>
        <w:rPr>
          <w:rFonts w:ascii="Comic Sans MS" w:hAnsi="Comic Sans MS"/>
          <w:b/>
          <w:sz w:val="56"/>
          <w:szCs w:val="56"/>
          <w:u w:val="single"/>
        </w:rPr>
      </w:pPr>
      <w:r>
        <w:rPr>
          <w:rFonts w:ascii="Comic Sans MS" w:hAnsi="Comic Sans MS"/>
          <w:b/>
          <w:sz w:val="56"/>
          <w:szCs w:val="56"/>
          <w:u w:val="single"/>
        </w:rPr>
        <w:t>Home</w:t>
      </w:r>
      <w:bookmarkStart w:id="0" w:name="_GoBack"/>
      <w:bookmarkEnd w:id="0"/>
      <w:r>
        <w:rPr>
          <w:rFonts w:ascii="Comic Sans MS" w:hAnsi="Comic Sans MS"/>
          <w:b/>
          <w:sz w:val="56"/>
          <w:szCs w:val="56"/>
          <w:u w:val="single"/>
        </w:rPr>
        <w:t>work 3</w:t>
      </w:r>
    </w:p>
    <w:p w:rsidR="0097671E" w:rsidRDefault="0097671E" w:rsidP="00D94160">
      <w:pPr>
        <w:rPr>
          <w:rFonts w:ascii="Comic Sans MS" w:hAnsi="Comic Sans MS"/>
          <w:sz w:val="40"/>
          <w:szCs w:val="40"/>
        </w:rPr>
      </w:pPr>
      <w:r w:rsidRPr="00F5738A">
        <w:rPr>
          <w:rFonts w:ascii="Comic Sans MS" w:hAnsi="Comic Sans MS"/>
          <w:sz w:val="40"/>
          <w:szCs w:val="40"/>
        </w:rPr>
        <w:t xml:space="preserve">1.  </w:t>
      </w:r>
      <w:r>
        <w:rPr>
          <w:rFonts w:ascii="Comic Sans MS" w:hAnsi="Comic Sans MS"/>
          <w:sz w:val="40"/>
          <w:szCs w:val="40"/>
        </w:rPr>
        <w:t>Draw circuit diagrams for the following circuits:</w:t>
      </w:r>
    </w:p>
    <w:p w:rsidR="0097671E" w:rsidRDefault="0097671E" w:rsidP="00A41566">
      <w:pPr>
        <w:ind w:left="4320" w:firstLine="720"/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style="position:absolute;left:0;text-align:left;margin-left:-3pt;margin-top:27.05pt;width:204.75pt;height:124.35pt;z-index:251656704;visibility:visible">
            <v:imagedata r:id="rId5" o:title=""/>
          </v:shape>
        </w:pict>
      </w:r>
      <w:r w:rsidRPr="00475FAE">
        <w:rPr>
          <w:rFonts w:ascii="Comic Sans MS" w:hAnsi="Comic Sans MS"/>
          <w:noProof/>
          <w:sz w:val="40"/>
          <w:szCs w:val="40"/>
          <w:lang w:eastAsia="en-GB"/>
        </w:rPr>
        <w:pict>
          <v:shape id="Picture 6" o:spid="_x0000_i1025" type="#_x0000_t75" style="width:209.25pt;height:150.75pt;visibility:visible">
            <v:imagedata r:id="rId6" o:title=""/>
          </v:shape>
        </w:pict>
      </w:r>
    </w:p>
    <w:p w:rsidR="0097671E" w:rsidRDefault="0097671E" w:rsidP="00D9416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Circuit 1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Circuit 2</w:t>
      </w:r>
    </w:p>
    <w:p w:rsidR="0097671E" w:rsidRDefault="0097671E" w:rsidP="00D94160">
      <w:pPr>
        <w:rPr>
          <w:rFonts w:ascii="Comic Sans MS" w:hAnsi="Comic Sans MS"/>
          <w:sz w:val="40"/>
          <w:szCs w:val="40"/>
        </w:rPr>
      </w:pPr>
    </w:p>
    <w:p w:rsidR="0097671E" w:rsidRDefault="0097671E" w:rsidP="00D94160">
      <w:pPr>
        <w:rPr>
          <w:rFonts w:ascii="Comic Sans MS" w:hAnsi="Comic Sans MS"/>
          <w:sz w:val="40"/>
          <w:szCs w:val="40"/>
        </w:rPr>
      </w:pPr>
      <w:r w:rsidRPr="003A6699">
        <w:rPr>
          <w:noProof/>
          <w:lang w:eastAsia="en-GB"/>
        </w:rPr>
        <w:pict>
          <v:shape id="Picture 28" o:spid="_x0000_i1026" type="#_x0000_t75" style="width:340.5pt;height:253.5pt;visibility:visible">
            <v:imagedata r:id="rId7" o:title=""/>
          </v:shape>
        </w:pict>
      </w:r>
    </w:p>
    <w:p w:rsidR="0097671E" w:rsidRDefault="0097671E" w:rsidP="00D9416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Circuit 3</w:t>
      </w:r>
      <w:r>
        <w:rPr>
          <w:noProof/>
          <w:lang w:eastAsia="en-GB"/>
        </w:rPr>
        <w:pict>
          <v:shape id="Picture 5" o:spid="_x0000_s1027" type="#_x0000_t75" style="position:absolute;margin-left:90pt;margin-top:439.95pt;width:365.75pt;height:264.15pt;z-index:251658752;visibility:visible;mso-position-horizontal-relative:text;mso-position-vertical-relative:text">
            <v:imagedata r:id="rId8" o:title=""/>
          </v:shape>
        </w:pict>
      </w:r>
      <w:r>
        <w:rPr>
          <w:noProof/>
          <w:lang w:eastAsia="en-GB"/>
        </w:rPr>
        <w:pict>
          <v:shape id="Picture 4" o:spid="_x0000_s1028" type="#_x0000_t75" style="position:absolute;margin-left:90pt;margin-top:439.95pt;width:365.75pt;height:264.15pt;z-index:251657728;visibility:visible;mso-position-horizontal-relative:text;mso-position-vertical-relative:text">
            <v:imagedata r:id="rId8" o:title=""/>
          </v:shape>
        </w:pict>
      </w:r>
    </w:p>
    <w:sectPr w:rsidR="0097671E" w:rsidSect="00AE1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1196C"/>
    <w:multiLevelType w:val="hybridMultilevel"/>
    <w:tmpl w:val="E286BB7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EC57A1"/>
    <w:multiLevelType w:val="hybridMultilevel"/>
    <w:tmpl w:val="1FCE747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E012C8"/>
    <w:multiLevelType w:val="hybridMultilevel"/>
    <w:tmpl w:val="888E2D4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38A"/>
    <w:rsid w:val="003A6699"/>
    <w:rsid w:val="00475FAE"/>
    <w:rsid w:val="00692150"/>
    <w:rsid w:val="007C2248"/>
    <w:rsid w:val="0097671E"/>
    <w:rsid w:val="009B4172"/>
    <w:rsid w:val="00A41566"/>
    <w:rsid w:val="00AE16FF"/>
    <w:rsid w:val="00D94160"/>
    <w:rsid w:val="00EE2D48"/>
    <w:rsid w:val="00EE477B"/>
    <w:rsid w:val="00EF0670"/>
    <w:rsid w:val="00F3095E"/>
    <w:rsid w:val="00F5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6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7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F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0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15</Words>
  <Characters>92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DaltonF</cp:lastModifiedBy>
  <cp:revision>5</cp:revision>
  <dcterms:created xsi:type="dcterms:W3CDTF">2012-06-16T10:42:00Z</dcterms:created>
  <dcterms:modified xsi:type="dcterms:W3CDTF">2012-06-21T10:00:00Z</dcterms:modified>
</cp:coreProperties>
</file>