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D0" w:rsidRDefault="00DC26D0">
      <w:bookmarkStart w:id="0" w:name="_Hlk484901204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E5A3F35" wp14:editId="5737A03B">
                <wp:simplePos x="0" y="0"/>
                <wp:positionH relativeFrom="column">
                  <wp:posOffset>-37422</wp:posOffset>
                </wp:positionH>
                <wp:positionV relativeFrom="paragraph">
                  <wp:posOffset>7620</wp:posOffset>
                </wp:positionV>
                <wp:extent cx="7128510" cy="852805"/>
                <wp:effectExtent l="0" t="0" r="0" b="444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851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3F47" w:rsidRPr="00EB4D01" w:rsidRDefault="00883F47" w:rsidP="00883F47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B4D01">
                              <w:rPr>
                                <w:b/>
                                <w:i/>
                                <w:color w:val="FFC00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eilston </w:t>
                            </w:r>
                            <w:r w:rsidRPr="00EB4D01">
                              <w:rPr>
                                <w:b/>
                                <w:i/>
                                <w:color w:val="FF000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L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earning </w:t>
                            </w:r>
                            <w:r w:rsidRPr="00EB4D01">
                              <w:rPr>
                                <w:b/>
                                <w:i/>
                                <w:color w:val="0070C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ampus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3F3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2.95pt;margin-top:.6pt;width:561.3pt;height:6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" filled="f" stroked="f">
                <v:textbox>
                  <w:txbxContent>
                    <w:p w:rsidR="00883F47" w:rsidRPr="00EB4D01" w:rsidRDefault="00883F47" w:rsidP="00883F47">
                      <w:pPr>
                        <w:tabs>
                          <w:tab w:val="left" w:pos="2685"/>
                        </w:tabs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B4D01">
                        <w:rPr>
                          <w:b/>
                          <w:i/>
                          <w:color w:val="FFC00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eilston </w:t>
                      </w:r>
                      <w:r w:rsidRPr="00EB4D01">
                        <w:rPr>
                          <w:b/>
                          <w:i/>
                          <w:color w:val="FF000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L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earning </w:t>
                      </w:r>
                      <w:r w:rsidRPr="00EB4D01">
                        <w:rPr>
                          <w:b/>
                          <w:i/>
                          <w:color w:val="0070C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ampus</w:t>
                      </w:r>
                    </w:p>
                  </w:txbxContent>
                </v:textbox>
              </v:shape>
            </w:pict>
          </mc:Fallback>
        </mc:AlternateContent>
      </w:r>
      <w:r w:rsidR="00427E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B8F1251" wp14:editId="6ABEA203">
                <wp:simplePos x="0" y="0"/>
                <wp:positionH relativeFrom="margin">
                  <wp:posOffset>-22537</wp:posOffset>
                </wp:positionH>
                <wp:positionV relativeFrom="paragraph">
                  <wp:posOffset>38745</wp:posOffset>
                </wp:positionV>
                <wp:extent cx="6958588" cy="2030278"/>
                <wp:effectExtent l="38100" t="38100" r="33020" b="84455"/>
                <wp:wrapNone/>
                <wp:docPr id="50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958588" cy="2030278"/>
                        </a:xfrm>
                        <a:custGeom>
                          <a:avLst/>
                          <a:gdLst>
                            <a:gd name="T0" fmla="*/ 3440748 w 5"/>
                            <a:gd name="T1" fmla="*/ 0 h 5"/>
                            <a:gd name="T2" fmla="*/ 6881495 w 5"/>
                            <a:gd name="T3" fmla="*/ 1023620 h 5"/>
                            <a:gd name="T4" fmla="*/ 3440748 w 5"/>
                            <a:gd name="T5" fmla="*/ 2047240 h 5"/>
                            <a:gd name="T6" fmla="*/ 0 w 5"/>
                            <a:gd name="T7" fmla="*/ 1023620 h 5"/>
                            <a:gd name="T8" fmla="*/ 3440748 w 5"/>
                            <a:gd name="T9" fmla="*/ 204724 h 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w 5"/>
                            <a:gd name="T16" fmla="*/ 1 h 5"/>
                            <a:gd name="T17" fmla="*/ 5 w 5"/>
                            <a:gd name="T18" fmla="*/ 5 h 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" h="5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1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4" dir="5400000" algn="tl" rotWithShape="0">
                            <a:srgbClr val="808080">
                              <a:alpha val="31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0378" id="AutoShape 279" o:spid="_x0000_s1026" style="position:absolute;margin-left:-1.75pt;margin-top:3.05pt;width:547.9pt;height:159.85pt;rotation:180;z-index:-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" path="m,1l5,r,5l,5,,1xe" fillcolor="white [3212]" strokecolor="#00b050" strokeweight="2.11656mm">
                <v:stroke joinstyle="miter"/>
                <v:shadow on="t" opacity="20970f" origin="-.5,-.5" offset="0,.77622mm"/>
                <v:path arrowok="t" o:connecttype="custom" o:connectlocs="2147483646,0;2147483646,2147483646;2147483646,2147483646;0,2147483646;2147483646,2147483646" o:connectangles="270,0,90,180,270" textboxrect="0,1,5,5"/>
                <w10:wrap anchorx="margin"/>
              </v:shape>
            </w:pict>
          </mc:Fallback>
        </mc:AlternateContent>
      </w:r>
    </w:p>
    <w:p w:rsidR="00171DD0" w:rsidRDefault="00171DD0"/>
    <w:p w:rsidR="00171DD0" w:rsidRDefault="00171DD0"/>
    <w:p w:rsidR="00171DD0" w:rsidRDefault="007329BF">
      <w:pPr>
        <w:tabs>
          <w:tab w:val="left" w:pos="2685"/>
        </w:tabs>
        <w:jc w:val="center"/>
        <w:rPr>
          <w:b/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2247643" wp14:editId="3BD9C9BF">
                <wp:simplePos x="0" y="0"/>
                <wp:positionH relativeFrom="column">
                  <wp:posOffset>-7039</wp:posOffset>
                </wp:positionH>
                <wp:positionV relativeFrom="paragraph">
                  <wp:posOffset>4983</wp:posOffset>
                </wp:positionV>
                <wp:extent cx="6943241" cy="852805"/>
                <wp:effectExtent l="0" t="0" r="0" b="4445"/>
                <wp:wrapNone/>
                <wp:docPr id="4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241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1DD0" w:rsidRPr="000A7E2F" w:rsidRDefault="009F1BDD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b/>
                                <w:i/>
                                <w:color w:val="0070C0"/>
                                <w:sz w:val="160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The Year Ahead</w:t>
                            </w:r>
                            <w:r w:rsidR="00FA465F"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FA465F"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201</w:t>
                            </w:r>
                            <w:r w:rsidR="002B5508"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7</w:t>
                            </w:r>
                            <w:r w:rsidR="00FA465F"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/201</w:t>
                            </w:r>
                            <w:r w:rsidR="002B5508" w:rsidRPr="000A7E2F">
                              <w:rPr>
                                <w:b/>
                                <w:i/>
                                <w:color w:val="0070C0"/>
                                <w:sz w:val="72"/>
                                <w:szCs w:val="5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7643" id="_x0000_s1027" type="#_x0000_t202" style="position:absolute;left:0;text-align:left;margin-left:-.55pt;margin-top:.4pt;width:546.7pt;height:67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" filled="f" stroked="f">
                <v:textbox>
                  <w:txbxContent>
                    <w:p w:rsidR="00171DD0" w:rsidRPr="000A7E2F" w:rsidRDefault="009F1BDD">
                      <w:pPr>
                        <w:tabs>
                          <w:tab w:val="left" w:pos="2685"/>
                        </w:tabs>
                        <w:jc w:val="center"/>
                        <w:rPr>
                          <w:b/>
                          <w:i/>
                          <w:color w:val="0070C0"/>
                          <w:sz w:val="160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A7E2F">
                        <w:rPr>
                          <w:b/>
                          <w:i/>
                          <w:color w:val="0070C0"/>
                          <w:sz w:val="72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The Year Ahead</w:t>
                      </w:r>
                      <w:r w:rsidR="00FA465F" w:rsidRPr="000A7E2F">
                        <w:rPr>
                          <w:b/>
                          <w:i/>
                          <w:color w:val="0070C0"/>
                          <w:sz w:val="72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– </w:t>
                      </w:r>
                      <w:r w:rsidR="00FA465F" w:rsidRPr="000A7E2F">
                        <w:rPr>
                          <w:b/>
                          <w:i/>
                          <w:color w:val="0070C0"/>
                          <w:sz w:val="7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201</w:t>
                      </w:r>
                      <w:r w:rsidR="002B5508" w:rsidRPr="000A7E2F">
                        <w:rPr>
                          <w:b/>
                          <w:i/>
                          <w:color w:val="0070C0"/>
                          <w:sz w:val="7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7</w:t>
                      </w:r>
                      <w:r w:rsidR="00FA465F" w:rsidRPr="000A7E2F">
                        <w:rPr>
                          <w:b/>
                          <w:i/>
                          <w:color w:val="0070C0"/>
                          <w:sz w:val="7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/201</w:t>
                      </w:r>
                      <w:r w:rsidR="002B5508" w:rsidRPr="000A7E2F">
                        <w:rPr>
                          <w:b/>
                          <w:i/>
                          <w:color w:val="0070C0"/>
                          <w:sz w:val="72"/>
                          <w:szCs w:val="5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883F47" w:rsidRDefault="007329BF">
      <w:pPr>
        <w:tabs>
          <w:tab w:val="left" w:pos="2685"/>
        </w:tabs>
        <w:jc w:val="center"/>
        <w:rPr>
          <w:b/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997C48E" wp14:editId="7E5C6EBF">
                <wp:simplePos x="0" y="0"/>
                <wp:positionH relativeFrom="column">
                  <wp:posOffset>-38034</wp:posOffset>
                </wp:positionH>
                <wp:positionV relativeFrom="paragraph">
                  <wp:posOffset>141702</wp:posOffset>
                </wp:positionV>
                <wp:extent cx="6974086" cy="40005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4086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83F47" w:rsidRPr="00481C37" w:rsidRDefault="00883F47" w:rsidP="00883F47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481C37">
                              <w:rPr>
                                <w:b/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Dates</w:t>
                            </w:r>
                            <w:r w:rsidRPr="00481C37"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and </w:t>
                            </w:r>
                            <w:r w:rsidRPr="00481C37">
                              <w:rPr>
                                <w:b/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Events</w:t>
                            </w:r>
                            <w:r w:rsidRPr="00481C37"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in Neilston Primary School &amp; Madras Family Centre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C48E" id="_x0000_s1028" type="#_x0000_t202" style="position:absolute;left:0;text-align:left;margin-left:-3pt;margin-top:11.15pt;width:549.15pt;height:3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" filled="f" stroked="f">
                <v:textbox>
                  <w:txbxContent>
                    <w:p w:rsidR="00883F47" w:rsidRPr="00481C37" w:rsidRDefault="00883F47" w:rsidP="00883F47">
                      <w:pPr>
                        <w:tabs>
                          <w:tab w:val="left" w:pos="2685"/>
                        </w:tabs>
                        <w:jc w:val="center"/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481C37">
                        <w:rPr>
                          <w:b/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Dates</w:t>
                      </w:r>
                      <w:r w:rsidRPr="00481C37"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and </w:t>
                      </w:r>
                      <w:r w:rsidRPr="00481C37">
                        <w:rPr>
                          <w:b/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Events</w:t>
                      </w:r>
                      <w:r w:rsidRPr="00481C37"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in Neilston Primary School &amp; Madras Family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883F47" w:rsidRDefault="00BF73EE">
      <w:pPr>
        <w:tabs>
          <w:tab w:val="left" w:pos="2685"/>
        </w:tabs>
        <w:jc w:val="center"/>
        <w:rPr>
          <w:b/>
          <w:color w:val="FFFFFF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38CB7" wp14:editId="4FAA1CB3">
                <wp:simplePos x="0" y="0"/>
                <wp:positionH relativeFrom="margin">
                  <wp:posOffset>173355</wp:posOffset>
                </wp:positionH>
                <wp:positionV relativeFrom="paragraph">
                  <wp:posOffset>1905</wp:posOffset>
                </wp:positionV>
                <wp:extent cx="1960245" cy="725805"/>
                <wp:effectExtent l="247650" t="400050" r="268605" b="4552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7424">
                          <a:off x="0" y="0"/>
                          <a:ext cx="1960245" cy="725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172F4" w:rsidRPr="00206F5E" w:rsidRDefault="00206F5E" w:rsidP="008172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F5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8CB7" id="Text Box 1" o:spid="_x0000_s1029" type="#_x0000_t202" style="position:absolute;left:0;text-align:left;margin-left:13.65pt;margin-top:.15pt;width:154.35pt;height:57.15pt;rotation:-84385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" fillcolor="#92d050" stroked="f">
                <v:textbox>
                  <w:txbxContent>
                    <w:p w:rsidR="008172F4" w:rsidRPr="00206F5E" w:rsidRDefault="00206F5E" w:rsidP="008172F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6F5E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EE9" w:rsidRPr="007329BF">
        <w:rPr>
          <w:b/>
          <w:noProof/>
          <w:color w:val="FFFFFF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61D1B81" wp14:editId="15B502CD">
                <wp:simplePos x="0" y="0"/>
                <wp:positionH relativeFrom="column">
                  <wp:posOffset>4000500</wp:posOffset>
                </wp:positionH>
                <wp:positionV relativeFrom="paragraph">
                  <wp:posOffset>-3810</wp:posOffset>
                </wp:positionV>
                <wp:extent cx="31781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F" w:rsidRPr="00481C37" w:rsidRDefault="007329BF">
                            <w:pPr>
                              <w:rPr>
                                <w:b/>
                                <w:color w:val="FFC000"/>
                                <w:sz w:val="52"/>
                              </w:rPr>
                            </w:pPr>
                            <w:r w:rsidRPr="00481C37">
                              <w:rPr>
                                <w:b/>
                                <w:color w:val="FFC000"/>
                                <w:sz w:val="52"/>
                              </w:rPr>
                              <w:t>@neilston_madras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D1B81" id="Text Box 2" o:spid="_x0000_s1030" type="#_x0000_t202" style="position:absolute;left:0;text-align:left;margin-left:315pt;margin-top:-.3pt;width:250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" filled="f" stroked="f">
                <v:textbox style="mso-fit-shape-to-text:t">
                  <w:txbxContent>
                    <w:p w:rsidR="007329BF" w:rsidRPr="00481C37" w:rsidRDefault="007329BF">
                      <w:pPr>
                        <w:rPr>
                          <w:b/>
                          <w:color w:val="FFC000"/>
                          <w:sz w:val="52"/>
                        </w:rPr>
                      </w:pPr>
                      <w:r w:rsidRPr="00481C37">
                        <w:rPr>
                          <w:b/>
                          <w:color w:val="FFC000"/>
                          <w:sz w:val="52"/>
                        </w:rPr>
                        <w:t>@neilston_madras</w:t>
                      </w:r>
                    </w:p>
                  </w:txbxContent>
                </v:textbox>
              </v:shape>
            </w:pict>
          </mc:Fallback>
        </mc:AlternateContent>
      </w:r>
      <w:r w:rsidR="00427EE9">
        <w:rPr>
          <w:b/>
          <w:noProof/>
          <w:color w:val="FFFFFF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65513902" wp14:editId="7804E980">
            <wp:simplePos x="0" y="0"/>
            <wp:positionH relativeFrom="column">
              <wp:posOffset>3477895</wp:posOffset>
            </wp:positionH>
            <wp:positionV relativeFrom="paragraph">
              <wp:posOffset>68968</wp:posOffset>
            </wp:positionV>
            <wp:extent cx="409575" cy="409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-logo_318-402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47" w:rsidRDefault="00883F47">
      <w:pPr>
        <w:tabs>
          <w:tab w:val="left" w:pos="2685"/>
        </w:tabs>
        <w:jc w:val="center"/>
        <w:rPr>
          <w:b/>
          <w:color w:val="FFFFFF"/>
        </w:rPr>
      </w:pPr>
    </w:p>
    <w:p w:rsidR="00171DD0" w:rsidRDefault="00171DD0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5670"/>
      </w:tblGrid>
      <w:tr w:rsidR="00B95936" w:rsidRPr="00EB4D01" w:rsidTr="005072FB">
        <w:trPr>
          <w:trHeight w:val="626"/>
        </w:trPr>
        <w:tc>
          <w:tcPr>
            <w:tcW w:w="10881" w:type="dxa"/>
            <w:gridSpan w:val="3"/>
            <w:shd w:val="clear" w:color="auto" w:fill="00B050"/>
            <w:vAlign w:val="center"/>
          </w:tcPr>
          <w:p w:rsidR="00B95936" w:rsidRPr="00EB4D01" w:rsidRDefault="00B95936" w:rsidP="00E153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00F5">
              <w:rPr>
                <w:b/>
                <w:color w:val="FFFFFF" w:themeColor="background1"/>
                <w:sz w:val="44"/>
                <w:szCs w:val="16"/>
              </w:rPr>
              <w:t>August - 201</w:t>
            </w:r>
            <w:r w:rsidR="00E15363" w:rsidRPr="00E900F5">
              <w:rPr>
                <w:b/>
                <w:color w:val="FFFFFF" w:themeColor="background1"/>
                <w:sz w:val="44"/>
                <w:szCs w:val="16"/>
              </w:rPr>
              <w:t>7</w:t>
            </w: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B95936" w:rsidRPr="00813E21" w:rsidRDefault="007329B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146D1D" w:rsidRPr="00813E21">
              <w:rPr>
                <w:sz w:val="18"/>
                <w:szCs w:val="16"/>
              </w:rPr>
              <w:t xml:space="preserve"> </w:t>
            </w:r>
            <w:r w:rsidR="00B9593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Staff Return</w:t>
            </w:r>
            <w:r w:rsidR="007329BF" w:rsidRPr="00813E21">
              <w:rPr>
                <w:sz w:val="18"/>
                <w:szCs w:val="16"/>
              </w:rPr>
              <w:t xml:space="preserve"> (In-service [1])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B95936" w:rsidRPr="00813E21" w:rsidRDefault="007329B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15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146D1D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7329B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Staff Return (In-service [2])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B95936" w:rsidRPr="00813E21" w:rsidRDefault="000715C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1</w:t>
            </w:r>
            <w:r w:rsidR="007329BF" w:rsidRPr="00813E21">
              <w:rPr>
                <w:sz w:val="18"/>
                <w:szCs w:val="16"/>
              </w:rPr>
              <w:t>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B9593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7329B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Pupils Return</w:t>
            </w:r>
            <w:r w:rsidRPr="00813E21">
              <w:rPr>
                <w:sz w:val="18"/>
                <w:szCs w:val="16"/>
              </w:rPr>
              <w:sym w:font="Wingdings" w:char="F0BF"/>
            </w:r>
          </w:p>
        </w:tc>
        <w:tc>
          <w:tcPr>
            <w:tcW w:w="5670" w:type="dxa"/>
            <w:vAlign w:val="center"/>
          </w:tcPr>
          <w:p w:rsidR="00B95936" w:rsidRPr="00813E21" w:rsidRDefault="007329B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*P1 parents Remember you have a soft start/finish this week.</w:t>
            </w: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2693" w:type="dxa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Hopscotch Theatre – Rights Respecting Production</w:t>
            </w:r>
          </w:p>
        </w:tc>
        <w:tc>
          <w:tcPr>
            <w:tcW w:w="5670" w:type="dxa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Primary 1-7</w:t>
            </w:r>
          </w:p>
          <w:p w:rsidR="005054D6" w:rsidRPr="00813E21" w:rsidRDefault="005054D6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sz w:val="18"/>
                <w:szCs w:val="16"/>
              </w:rPr>
              <w:t>(Including Pre-School Children</w:t>
            </w: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Coffee Chats (Session 1)</w:t>
            </w:r>
          </w:p>
        </w:tc>
        <w:tc>
          <w:tcPr>
            <w:tcW w:w="5670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5:15 – 6:15 (See Coffee Chats advertisements for more information)</w:t>
            </w:r>
          </w:p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b/>
                <w:sz w:val="18"/>
                <w:szCs w:val="16"/>
              </w:rPr>
              <w:t>VENUE:</w:t>
            </w:r>
            <w:r w:rsidRPr="00813E21">
              <w:rPr>
                <w:sz w:val="18"/>
                <w:szCs w:val="16"/>
              </w:rPr>
              <w:t xml:space="preserve"> School (all welcome)</w:t>
            </w:r>
          </w:p>
        </w:tc>
      </w:tr>
      <w:tr w:rsidR="00555A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Council AGM</w:t>
            </w:r>
          </w:p>
        </w:tc>
        <w:tc>
          <w:tcPr>
            <w:tcW w:w="5670" w:type="dxa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6:30 – 8:00</w:t>
            </w:r>
            <w:r w:rsidR="005054D6" w:rsidRPr="00813E21">
              <w:rPr>
                <w:sz w:val="18"/>
                <w:szCs w:val="16"/>
              </w:rPr>
              <w:t xml:space="preserve"> (Parents and carers from across the campus are welcome)</w:t>
            </w:r>
          </w:p>
        </w:tc>
      </w:tr>
      <w:tr w:rsidR="00555AD6" w:rsidRPr="00EB4D01" w:rsidTr="00C00513">
        <w:trPr>
          <w:trHeight w:val="40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7329BF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31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329BF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Meet the Teacher Event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7329BF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6:00 – </w:t>
            </w:r>
            <w:r w:rsidR="00FD50F8">
              <w:rPr>
                <w:noProof/>
                <w:sz w:val="18"/>
                <w:szCs w:val="16"/>
                <w:lang w:val="en-GB" w:eastAsia="en-GB"/>
              </w:rPr>
              <w:t>7:00</w:t>
            </w:r>
            <w:r w:rsidR="00D2435E" w:rsidRPr="00813E21">
              <w:rPr>
                <w:noProof/>
                <w:sz w:val="18"/>
                <w:szCs w:val="16"/>
              </w:rPr>
              <w:t xml:space="preserve"> </w:t>
            </w:r>
            <w:r w:rsidR="005054D6" w:rsidRPr="00813E21">
              <w:rPr>
                <w:noProof/>
                <w:sz w:val="18"/>
                <w:szCs w:val="16"/>
              </w:rPr>
              <w:t>(school Only)</w:t>
            </w:r>
          </w:p>
        </w:tc>
      </w:tr>
      <w:tr w:rsidR="00B95936" w:rsidRPr="00EB4D01" w:rsidTr="005072FB">
        <w:trPr>
          <w:trHeight w:val="626"/>
        </w:trPr>
        <w:tc>
          <w:tcPr>
            <w:tcW w:w="10881" w:type="dxa"/>
            <w:gridSpan w:val="3"/>
            <w:shd w:val="clear" w:color="auto" w:fill="00B050"/>
            <w:vAlign w:val="center"/>
          </w:tcPr>
          <w:p w:rsidR="00B95936" w:rsidRPr="00EB4D01" w:rsidRDefault="00B95936" w:rsidP="00E1536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00F5">
              <w:rPr>
                <w:b/>
                <w:color w:val="FFFFFF" w:themeColor="background1"/>
                <w:sz w:val="44"/>
                <w:szCs w:val="16"/>
              </w:rPr>
              <w:t>September - 201</w:t>
            </w:r>
            <w:r w:rsidR="00E15363" w:rsidRPr="00E900F5">
              <w:rPr>
                <w:b/>
                <w:color w:val="FFFFFF" w:themeColor="background1"/>
                <w:sz w:val="44"/>
                <w:szCs w:val="16"/>
              </w:rPr>
              <w:t>7</w:t>
            </w:r>
          </w:p>
        </w:tc>
      </w:tr>
      <w:tr w:rsidR="00481C37" w:rsidRPr="00EB4D01" w:rsidTr="00555AD6">
        <w:trPr>
          <w:trHeight w:val="407"/>
        </w:trPr>
        <w:tc>
          <w:tcPr>
            <w:tcW w:w="2518" w:type="dxa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Support Our School (SOS) Meet and Greet</w:t>
            </w:r>
          </w:p>
        </w:tc>
        <w:tc>
          <w:tcPr>
            <w:tcW w:w="5670" w:type="dxa"/>
            <w:vAlign w:val="center"/>
          </w:tcPr>
          <w:p w:rsidR="00481C37" w:rsidRPr="00813E21" w:rsidRDefault="00753526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</w:t>
            </w:r>
            <w:r w:rsidR="00FD50F8">
              <w:rPr>
                <w:noProof/>
                <w:sz w:val="18"/>
                <w:szCs w:val="16"/>
                <w:lang w:val="en-GB" w:eastAsia="en-GB"/>
              </w:rPr>
              <w:t>0</w:t>
            </w:r>
            <w:r w:rsidR="005054D6"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FD50F8">
              <w:rPr>
                <w:noProof/>
                <w:sz w:val="18"/>
                <w:szCs w:val="16"/>
                <w:lang w:val="en-GB" w:eastAsia="en-GB"/>
              </w:rPr>
              <w:t>in the School</w:t>
            </w:r>
            <w:r w:rsidR="005054D6"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</w:p>
        </w:tc>
      </w:tr>
      <w:tr w:rsidR="005054D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5054D6" w:rsidRPr="00813E21" w:rsidRDefault="00FD50F8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Thursday 7</w:t>
            </w:r>
            <w:r w:rsidR="005054D6" w:rsidRPr="00813E21">
              <w:rPr>
                <w:sz w:val="18"/>
                <w:szCs w:val="16"/>
                <w:vertAlign w:val="superscript"/>
              </w:rPr>
              <w:t>th</w:t>
            </w:r>
            <w:r w:rsidR="005054D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054D6" w:rsidRPr="00813E21" w:rsidRDefault="005054D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Psychology of Parenting Project (POPP) Incredible Years</w:t>
            </w:r>
          </w:p>
        </w:tc>
        <w:tc>
          <w:tcPr>
            <w:tcW w:w="5670" w:type="dxa"/>
            <w:vAlign w:val="center"/>
          </w:tcPr>
          <w:p w:rsidR="005054D6" w:rsidRPr="00813E21" w:rsidRDefault="00FD50F8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 xml:space="preserve">9:30 – 11:30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>(Every Thursday</w:t>
            </w:r>
            <w:r>
              <w:rPr>
                <w:noProof/>
                <w:sz w:val="18"/>
                <w:szCs w:val="16"/>
                <w:lang w:val="en-GB" w:eastAsia="en-GB"/>
              </w:rPr>
              <w:t xml:space="preserve"> for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14 weeks)</w:t>
            </w:r>
          </w:p>
        </w:tc>
      </w:tr>
      <w:tr w:rsidR="00C00513" w:rsidRPr="00EB4D01" w:rsidTr="00C00513">
        <w:trPr>
          <w:trHeight w:val="40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14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Initial Lockerbie </w:t>
            </w:r>
            <w:r w:rsidR="00481C37" w:rsidRPr="00813E21">
              <w:rPr>
                <w:sz w:val="18"/>
                <w:szCs w:val="16"/>
              </w:rPr>
              <w:t>Manor</w:t>
            </w:r>
            <w:r w:rsidRPr="00813E21">
              <w:rPr>
                <w:sz w:val="18"/>
                <w:szCs w:val="16"/>
              </w:rPr>
              <w:t xml:space="preserve"> Meeting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6:00 – 7:00 in School (P7 Parents ONLY)</w:t>
            </w:r>
          </w:p>
        </w:tc>
      </w:tr>
      <w:tr w:rsidR="00C00513" w:rsidRPr="00EB4D01" w:rsidTr="00C00513">
        <w:trPr>
          <w:trHeight w:val="40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21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School Disco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481C37" w:rsidRPr="00813E21" w:rsidRDefault="00481C37" w:rsidP="00555AD6">
            <w:pPr>
              <w:rPr>
                <w:rFonts w:cs="Arial"/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rFonts w:cs="Arial"/>
                <w:b/>
                <w:noProof/>
                <w:sz w:val="18"/>
                <w:szCs w:val="16"/>
                <w:lang w:val="en-GB" w:eastAsia="en-GB"/>
              </w:rPr>
              <w:t>P1 – P3</w:t>
            </w:r>
            <w:r w:rsidRPr="00813E21">
              <w:rPr>
                <w:rFonts w:cs="Arial"/>
                <w:noProof/>
                <w:sz w:val="18"/>
                <w:szCs w:val="16"/>
                <w:lang w:val="en-GB" w:eastAsia="en-GB"/>
              </w:rPr>
              <w:t xml:space="preserve"> 6:30 – 7:45  </w:t>
            </w:r>
            <w:r w:rsidRPr="00813E21">
              <w:rPr>
                <w:rFonts w:cs="Arial"/>
                <w:b/>
                <w:noProof/>
                <w:sz w:val="18"/>
                <w:szCs w:val="16"/>
                <w:lang w:val="en-GB" w:eastAsia="en-GB"/>
              </w:rPr>
              <w:t>P4 – P7</w:t>
            </w:r>
            <w:r w:rsidRPr="00813E21">
              <w:rPr>
                <w:rFonts w:cs="Arial"/>
                <w:noProof/>
                <w:sz w:val="18"/>
                <w:szCs w:val="16"/>
                <w:lang w:val="en-GB" w:eastAsia="en-GB"/>
              </w:rPr>
              <w:t xml:space="preserve"> 8:00 – 9:15</w:t>
            </w:r>
          </w:p>
        </w:tc>
      </w:tr>
      <w:tr w:rsidR="00B95936" w:rsidRPr="00EB4D01" w:rsidTr="00555AD6">
        <w:trPr>
          <w:trHeight w:val="407"/>
        </w:trPr>
        <w:tc>
          <w:tcPr>
            <w:tcW w:w="2518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22</w:t>
            </w:r>
            <w:r w:rsidRPr="00813E21">
              <w:rPr>
                <w:sz w:val="18"/>
                <w:szCs w:val="16"/>
                <w:vertAlign w:val="superscript"/>
              </w:rPr>
              <w:t>nd</w:t>
            </w:r>
            <w:r w:rsidRPr="00813E21">
              <w:rPr>
                <w:sz w:val="18"/>
                <w:szCs w:val="16"/>
              </w:rPr>
              <w:t xml:space="preserve"> – Monday 25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Holiday – September Weekend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B95936" w:rsidRPr="00EB4D01" w:rsidTr="00555AD6">
        <w:trPr>
          <w:trHeight w:val="423"/>
        </w:trPr>
        <w:tc>
          <w:tcPr>
            <w:tcW w:w="2518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2693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Re-opens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21109C" w:rsidRPr="00EB4D01" w:rsidTr="00555AD6">
        <w:trPr>
          <w:trHeight w:val="423"/>
        </w:trPr>
        <w:tc>
          <w:tcPr>
            <w:tcW w:w="2518" w:type="dxa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27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Coffee Chats (Session 2)</w:t>
            </w:r>
            <w:r w:rsidR="00481C37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1109C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9:15 – 10:15 (See Coffee Chats advertisements for more information) </w:t>
            </w:r>
            <w:r w:rsidRPr="00813E21">
              <w:rPr>
                <w:b/>
                <w:sz w:val="18"/>
                <w:szCs w:val="16"/>
              </w:rPr>
              <w:t>VENUE:</w:t>
            </w:r>
            <w:r w:rsidRPr="00813E21">
              <w:rPr>
                <w:sz w:val="18"/>
                <w:szCs w:val="16"/>
              </w:rPr>
              <w:t xml:space="preserve"> Family Centre (all welcome)</w:t>
            </w:r>
          </w:p>
        </w:tc>
      </w:tr>
      <w:tr w:rsidR="00B95936" w:rsidRPr="00EB4D01" w:rsidTr="00555AD6">
        <w:trPr>
          <w:trHeight w:val="423"/>
        </w:trPr>
        <w:tc>
          <w:tcPr>
            <w:tcW w:w="2518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Sponsored Bounce</w:t>
            </w:r>
          </w:p>
        </w:tc>
        <w:tc>
          <w:tcPr>
            <w:tcW w:w="5670" w:type="dxa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Details, sponsor forms issued nearer the time.</w:t>
            </w:r>
          </w:p>
        </w:tc>
      </w:tr>
      <w:tr w:rsidR="00E15363" w:rsidRPr="00EB4D01" w:rsidTr="00555AD6">
        <w:trPr>
          <w:trHeight w:val="423"/>
        </w:trPr>
        <w:tc>
          <w:tcPr>
            <w:tcW w:w="2518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Saturday 30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Car Boot Sale</w:t>
            </w:r>
          </w:p>
        </w:tc>
        <w:tc>
          <w:tcPr>
            <w:tcW w:w="5670" w:type="dxa"/>
            <w:vAlign w:val="center"/>
          </w:tcPr>
          <w:p w:rsidR="00E15363" w:rsidRPr="00813E21" w:rsidRDefault="00E15363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SOS – Fundraiser Within the school Grounds</w:t>
            </w:r>
          </w:p>
        </w:tc>
      </w:tr>
      <w:tr w:rsidR="00B95936" w:rsidRPr="00EB4D01" w:rsidTr="00555AD6">
        <w:trPr>
          <w:trHeight w:val="423"/>
        </w:trPr>
        <w:tc>
          <w:tcPr>
            <w:tcW w:w="2518" w:type="dxa"/>
            <w:vAlign w:val="center"/>
          </w:tcPr>
          <w:p w:rsidR="00B95936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Friday 1</w:t>
            </w:r>
            <w:r w:rsidR="00FD50F8">
              <w:rPr>
                <w:sz w:val="18"/>
                <w:szCs w:val="16"/>
              </w:rPr>
              <w:t>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Scottish Maths Week</w:t>
            </w:r>
          </w:p>
        </w:tc>
        <w:tc>
          <w:tcPr>
            <w:tcW w:w="5670" w:type="dxa"/>
            <w:vAlign w:val="center"/>
          </w:tcPr>
          <w:p w:rsidR="00B95936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Numeracy &amp; Mathematics Focus week (details to follow)</w:t>
            </w:r>
          </w:p>
        </w:tc>
      </w:tr>
      <w:tr w:rsidR="00B95936" w:rsidRPr="00EB4D01" w:rsidTr="005072FB">
        <w:trPr>
          <w:trHeight w:val="773"/>
        </w:trPr>
        <w:tc>
          <w:tcPr>
            <w:tcW w:w="10881" w:type="dxa"/>
            <w:gridSpan w:val="3"/>
            <w:shd w:val="clear" w:color="auto" w:fill="00B050"/>
            <w:vAlign w:val="center"/>
          </w:tcPr>
          <w:p w:rsidR="00B95936" w:rsidRPr="00E900F5" w:rsidRDefault="00B95936" w:rsidP="00E1536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October - 201</w:t>
            </w:r>
            <w:r w:rsidR="00E15363" w:rsidRPr="00E900F5">
              <w:rPr>
                <w:b/>
                <w:color w:val="FFFFFF" w:themeColor="background1"/>
                <w:sz w:val="44"/>
                <w:szCs w:val="44"/>
              </w:rPr>
              <w:t>7</w:t>
            </w:r>
          </w:p>
        </w:tc>
      </w:tr>
      <w:tr w:rsidR="00481C37" w:rsidRPr="00EB4D01" w:rsidTr="00555AD6">
        <w:trPr>
          <w:trHeight w:val="516"/>
        </w:trPr>
        <w:tc>
          <w:tcPr>
            <w:tcW w:w="2518" w:type="dxa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3</w:t>
            </w:r>
            <w:r w:rsidRPr="00813E21">
              <w:rPr>
                <w:sz w:val="18"/>
                <w:szCs w:val="16"/>
                <w:vertAlign w:val="superscript"/>
              </w:rPr>
              <w:t>rd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1C37" w:rsidRPr="00813E21" w:rsidRDefault="00481C3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670" w:type="dxa"/>
            <w:vAlign w:val="center"/>
          </w:tcPr>
          <w:p w:rsidR="00481C37" w:rsidRPr="00813E21" w:rsidRDefault="00753526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481C37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81348" w:rsidRPr="00813E21" w:rsidRDefault="00FD50F8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Friday 6</w:t>
            </w:r>
            <w:r w:rsidR="00281348" w:rsidRPr="00813E21">
              <w:rPr>
                <w:sz w:val="18"/>
                <w:szCs w:val="16"/>
                <w:vertAlign w:val="superscript"/>
              </w:rPr>
              <w:t>th</w:t>
            </w:r>
            <w:r>
              <w:rPr>
                <w:sz w:val="18"/>
                <w:szCs w:val="16"/>
              </w:rPr>
              <w:t xml:space="preserve"> – Friday 13</w:t>
            </w:r>
            <w:r w:rsidR="00281348" w:rsidRPr="00813E21">
              <w:rPr>
                <w:sz w:val="18"/>
                <w:szCs w:val="16"/>
                <w:vertAlign w:val="superscript"/>
              </w:rPr>
              <w:t>th</w:t>
            </w:r>
            <w:r w:rsidR="00281348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Book Fayre in </w:t>
            </w:r>
            <w:r w:rsidRPr="00813E21">
              <w:rPr>
                <w:b/>
                <w:sz w:val="18"/>
                <w:szCs w:val="16"/>
              </w:rPr>
              <w:t>School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11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95936" w:rsidRPr="00813E21" w:rsidRDefault="00D2435E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Parents Evening – Book Appointments On-line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B95936" w:rsidRPr="00813E21" w:rsidRDefault="00BF73EE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Appointments available from 3:30 – 5:30 and 6:30 – 8:00</w:t>
            </w:r>
          </w:p>
        </w:tc>
      </w:tr>
      <w:tr w:rsidR="00B95936" w:rsidRPr="00EB4D01" w:rsidTr="00555AD6">
        <w:trPr>
          <w:trHeight w:val="516"/>
        </w:trPr>
        <w:tc>
          <w:tcPr>
            <w:tcW w:w="2518" w:type="dxa"/>
            <w:vAlign w:val="center"/>
          </w:tcPr>
          <w:p w:rsidR="00B95936" w:rsidRPr="00813E21" w:rsidRDefault="00344155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Friday </w:t>
            </w:r>
            <w:r w:rsidR="00D2435E" w:rsidRPr="00813E21">
              <w:rPr>
                <w:sz w:val="18"/>
                <w:szCs w:val="16"/>
              </w:rPr>
              <w:t>13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Closed (In-service [3])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B95936" w:rsidRPr="00EB4D01" w:rsidTr="00555AD6">
        <w:trPr>
          <w:trHeight w:val="516"/>
        </w:trPr>
        <w:tc>
          <w:tcPr>
            <w:tcW w:w="2518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</w:t>
            </w:r>
            <w:r w:rsidR="00D2435E" w:rsidRPr="00813E21">
              <w:rPr>
                <w:sz w:val="18"/>
                <w:szCs w:val="16"/>
              </w:rPr>
              <w:t>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="00146D1D" w:rsidRPr="00813E21">
              <w:rPr>
                <w:sz w:val="18"/>
                <w:szCs w:val="16"/>
              </w:rPr>
              <w:t xml:space="preserve"> – Friday </w:t>
            </w:r>
            <w:r w:rsidR="00A70B28" w:rsidRPr="00813E21">
              <w:rPr>
                <w:sz w:val="18"/>
                <w:szCs w:val="16"/>
              </w:rPr>
              <w:t>20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Holiday – October Week</w:t>
            </w:r>
          </w:p>
        </w:tc>
        <w:tc>
          <w:tcPr>
            <w:tcW w:w="5670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B95936" w:rsidRPr="00EB4D01" w:rsidTr="00555AD6">
        <w:trPr>
          <w:trHeight w:val="516"/>
        </w:trPr>
        <w:tc>
          <w:tcPr>
            <w:tcW w:w="2518" w:type="dxa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Monday </w:t>
            </w:r>
            <w:r w:rsidR="00A70B28" w:rsidRPr="00813E21">
              <w:rPr>
                <w:sz w:val="18"/>
                <w:szCs w:val="16"/>
              </w:rPr>
              <w:t>23</w:t>
            </w:r>
            <w:r w:rsidR="00A70B28" w:rsidRPr="00813E21">
              <w:rPr>
                <w:sz w:val="18"/>
                <w:szCs w:val="16"/>
                <w:vertAlign w:val="superscript"/>
              </w:rPr>
              <w:t>rd</w:t>
            </w:r>
            <w:r w:rsidR="00A70B28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Re-opens</w:t>
            </w:r>
            <w:r w:rsidR="00B9593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A7E2F" w:rsidRPr="000A7E2F" w:rsidRDefault="000A7E2F" w:rsidP="00555AD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School Show tickets on sale!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054D6" w:rsidRPr="00813E21" w:rsidRDefault="005054D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October – Monday 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November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5054D6" w:rsidRPr="00813E21" w:rsidRDefault="005054D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Consultation in Family Centre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FC000"/>
                <w:sz w:val="18"/>
                <w:szCs w:val="16"/>
              </w:rPr>
              <w:t>yellow</w:t>
            </w:r>
            <w:r w:rsidRPr="00813E21">
              <w:rPr>
                <w:sz w:val="18"/>
                <w:szCs w:val="16"/>
              </w:rPr>
              <w:t xml:space="preserve">, </w:t>
            </w:r>
            <w:r w:rsidRPr="00813E21">
              <w:rPr>
                <w:color w:val="FF0000"/>
                <w:sz w:val="18"/>
                <w:szCs w:val="16"/>
              </w:rPr>
              <w:t>red</w:t>
            </w:r>
            <w:r w:rsidRPr="00813E21">
              <w:rPr>
                <w:sz w:val="18"/>
                <w:szCs w:val="16"/>
              </w:rPr>
              <w:t xml:space="preserve">, </w:t>
            </w:r>
            <w:r w:rsidRPr="00813E21">
              <w:rPr>
                <w:color w:val="002060"/>
                <w:sz w:val="18"/>
                <w:szCs w:val="16"/>
              </w:rPr>
              <w:t>blue</w:t>
            </w:r>
            <w:r w:rsidRPr="00813E21">
              <w:rPr>
                <w:sz w:val="18"/>
                <w:szCs w:val="16"/>
              </w:rPr>
              <w:t>: Wednesday 25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F3399"/>
                <w:sz w:val="18"/>
                <w:szCs w:val="16"/>
              </w:rPr>
              <w:t>pink</w:t>
            </w:r>
            <w:r w:rsidRPr="00813E21">
              <w:rPr>
                <w:sz w:val="18"/>
                <w:szCs w:val="16"/>
              </w:rPr>
              <w:t>: Friday 27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00B050"/>
                <w:sz w:val="18"/>
                <w:szCs w:val="16"/>
              </w:rPr>
              <w:t>green</w:t>
            </w:r>
            <w:r w:rsidRPr="00813E21">
              <w:rPr>
                <w:sz w:val="18"/>
                <w:szCs w:val="16"/>
              </w:rPr>
              <w:t>: Monday 30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E36C0A" w:themeColor="accent6" w:themeShade="BF"/>
                <w:sz w:val="18"/>
                <w:szCs w:val="16"/>
              </w:rPr>
              <w:t>orange</w:t>
            </w:r>
            <w:r w:rsidRPr="00813E21">
              <w:rPr>
                <w:sz w:val="18"/>
                <w:szCs w:val="16"/>
              </w:rPr>
              <w:t>: Wednesday 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– white: </w:t>
            </w:r>
          </w:p>
          <w:p w:rsidR="005054D6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3</w:t>
            </w:r>
            <w:r w:rsidRPr="00813E21">
              <w:rPr>
                <w:sz w:val="18"/>
                <w:szCs w:val="16"/>
                <w:vertAlign w:val="superscript"/>
              </w:rPr>
              <w:t>rd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B2A1C7" w:themeColor="accent4" w:themeTint="99"/>
                <w:sz w:val="18"/>
                <w:szCs w:val="16"/>
              </w:rPr>
              <w:t>lilac</w:t>
            </w:r>
            <w:r w:rsidRPr="00813E21">
              <w:rPr>
                <w:sz w:val="18"/>
                <w:szCs w:val="16"/>
              </w:rPr>
              <w:t>: Monday 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ABF8F" w:themeColor="accent6" w:themeTint="99"/>
                <w:sz w:val="18"/>
                <w:szCs w:val="16"/>
              </w:rPr>
              <w:t xml:space="preserve">peach                                                                            </w:t>
            </w:r>
          </w:p>
        </w:tc>
      </w:tr>
      <w:tr w:rsidR="00E15363" w:rsidRPr="00EB4D01" w:rsidTr="00555AD6">
        <w:trPr>
          <w:trHeight w:val="516"/>
        </w:trPr>
        <w:tc>
          <w:tcPr>
            <w:tcW w:w="2518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Council Meeting</w:t>
            </w:r>
          </w:p>
        </w:tc>
        <w:tc>
          <w:tcPr>
            <w:tcW w:w="5670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6:30 – 8:00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26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="00FD50F8">
              <w:rPr>
                <w:sz w:val="18"/>
                <w:szCs w:val="16"/>
              </w:rPr>
              <w:t xml:space="preserve">  - Tuesday 31</w:t>
            </w:r>
            <w:r w:rsidR="00FD50F8">
              <w:rPr>
                <w:sz w:val="18"/>
                <w:szCs w:val="16"/>
                <w:vertAlign w:val="superscript"/>
              </w:rPr>
              <w:t xml:space="preserve">st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Book Fayre in </w:t>
            </w:r>
            <w:r w:rsidRPr="00813E21">
              <w:rPr>
                <w:b/>
                <w:sz w:val="18"/>
                <w:szCs w:val="16"/>
              </w:rPr>
              <w:t>Family Centre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Provost Debate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281348" w:rsidRPr="00813E21" w:rsidRDefault="0028134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P7 Only</w:t>
            </w:r>
          </w:p>
        </w:tc>
      </w:tr>
      <w:tr w:rsidR="00B95936" w:rsidRPr="00EB4D01" w:rsidTr="00555AD6">
        <w:trPr>
          <w:trHeight w:val="516"/>
        </w:trPr>
        <w:tc>
          <w:tcPr>
            <w:tcW w:w="2518" w:type="dxa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30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="008E1A07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Card Design Competition</w:t>
            </w:r>
          </w:p>
        </w:tc>
        <w:tc>
          <w:tcPr>
            <w:tcW w:w="5670" w:type="dxa"/>
            <w:vAlign w:val="center"/>
          </w:tcPr>
          <w:p w:rsidR="00AF3443" w:rsidRPr="00813E21" w:rsidRDefault="00E15363" w:rsidP="00555AD6">
            <w:pPr>
              <w:rPr>
                <w:color w:val="00B050"/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Details nearer the time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31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="008E1A07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Flu Jab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P1 – P7 (consent forms will be issued prior to this)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31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E1A07" w:rsidRPr="00813E21" w:rsidRDefault="008E1A07" w:rsidP="002D6147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Halloween Party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During normal Session Time                                                                                                 </w:t>
            </w:r>
          </w:p>
        </w:tc>
      </w:tr>
      <w:tr w:rsidR="00B95936" w:rsidRPr="00EB4D01" w:rsidTr="005072FB">
        <w:trPr>
          <w:trHeight w:val="795"/>
        </w:trPr>
        <w:tc>
          <w:tcPr>
            <w:tcW w:w="10881" w:type="dxa"/>
            <w:gridSpan w:val="3"/>
            <w:shd w:val="clear" w:color="auto" w:fill="00B050"/>
            <w:vAlign w:val="center"/>
          </w:tcPr>
          <w:p w:rsidR="00B95936" w:rsidRPr="00E900F5" w:rsidRDefault="00E15363" w:rsidP="00E15363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November</w:t>
            </w:r>
            <w:r w:rsidR="00B95936" w:rsidRPr="00E900F5">
              <w:rPr>
                <w:b/>
                <w:color w:val="FFFFFF" w:themeColor="background1"/>
                <w:sz w:val="44"/>
                <w:szCs w:val="44"/>
              </w:rPr>
              <w:t xml:space="preserve"> - 201</w:t>
            </w:r>
            <w:r w:rsidRPr="00E900F5">
              <w:rPr>
                <w:b/>
                <w:color w:val="FFFFFF" w:themeColor="background1"/>
                <w:sz w:val="44"/>
                <w:szCs w:val="44"/>
              </w:rPr>
              <w:t>7</w:t>
            </w:r>
          </w:p>
        </w:tc>
      </w:tr>
      <w:tr w:rsidR="00E15363" w:rsidRPr="00EB4D01" w:rsidTr="00555AD6">
        <w:trPr>
          <w:trHeight w:val="516"/>
        </w:trPr>
        <w:tc>
          <w:tcPr>
            <w:tcW w:w="2518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15363" w:rsidRPr="00813E21" w:rsidRDefault="00E15363" w:rsidP="00555AD6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670" w:type="dxa"/>
            <w:vAlign w:val="center"/>
          </w:tcPr>
          <w:p w:rsidR="00E15363" w:rsidRPr="00813E21" w:rsidRDefault="00753526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E15363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EE5668" w:rsidRPr="00EB4D01" w:rsidTr="00555AD6">
        <w:trPr>
          <w:trHeight w:val="516"/>
        </w:trPr>
        <w:tc>
          <w:tcPr>
            <w:tcW w:w="2518" w:type="dxa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Saturday 25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5668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Fayre (Campus</w:t>
            </w:r>
            <w:r w:rsidR="00EE5668" w:rsidRPr="00813E21">
              <w:rPr>
                <w:sz w:val="18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:rsidR="00EE5668" w:rsidRPr="00813E21" w:rsidRDefault="00EE5668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Church Hall 10:00 – 12:00</w:t>
            </w:r>
          </w:p>
        </w:tc>
      </w:tr>
      <w:tr w:rsidR="002D6147" w:rsidRPr="00EB4D01" w:rsidTr="002D6147">
        <w:trPr>
          <w:trHeight w:val="516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30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E1A07" w:rsidRPr="00813E21" w:rsidRDefault="008E1A07" w:rsidP="002D6147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St Andrew’s Day Celebration – Church Hall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:rsidR="008E1A07" w:rsidRPr="00813E21" w:rsidRDefault="008E1A07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sz w:val="18"/>
                <w:szCs w:val="16"/>
              </w:rPr>
              <w:t>10-11 am and 1.30-2.30 pm (parents/carers welcome to join)</w:t>
            </w:r>
          </w:p>
        </w:tc>
      </w:tr>
      <w:tr w:rsidR="00E15363" w:rsidRPr="00EB4D01" w:rsidTr="005072FB">
        <w:trPr>
          <w:trHeight w:val="648"/>
        </w:trPr>
        <w:tc>
          <w:tcPr>
            <w:tcW w:w="10881" w:type="dxa"/>
            <w:gridSpan w:val="3"/>
            <w:shd w:val="clear" w:color="auto" w:fill="00B050"/>
            <w:vAlign w:val="center"/>
          </w:tcPr>
          <w:p w:rsidR="00E15363" w:rsidRPr="00E900F5" w:rsidRDefault="00E15363" w:rsidP="00E15363">
            <w:pPr>
              <w:jc w:val="center"/>
              <w:rPr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December - 2017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B95936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5th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95936" w:rsidRPr="00813E21" w:rsidRDefault="00097075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</w:t>
            </w:r>
            <w:r w:rsidR="00B95936" w:rsidRPr="00813E21">
              <w:rPr>
                <w:sz w:val="18"/>
                <w:szCs w:val="16"/>
              </w:rPr>
              <w:t xml:space="preserve"> Show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B95936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Afternoon Performance</w:t>
            </w:r>
            <w:r w:rsidR="00630A51" w:rsidRPr="00813E21">
              <w:rPr>
                <w:sz w:val="18"/>
                <w:szCs w:val="16"/>
              </w:rPr>
              <w:t xml:space="preserve"> (1:45 – 3:15) Tickets On Sale  23/10/17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5579E7" w:rsidRPr="00813E21" w:rsidRDefault="00630A51" w:rsidP="00555AD6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Christmas Show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Afternoon Performance</w:t>
            </w:r>
            <w:r w:rsidR="00630A51" w:rsidRPr="00813E21">
              <w:rPr>
                <w:sz w:val="18"/>
                <w:szCs w:val="16"/>
              </w:rPr>
              <w:t xml:space="preserve"> (1:45 – 3:15) Tickets On Sale  23/10/17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5579E7" w:rsidRPr="00813E21" w:rsidRDefault="00630A51" w:rsidP="00555AD6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Christmas Show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5579E7" w:rsidRPr="00813E21" w:rsidRDefault="005579E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Evening Performance (6:30 – 8:30) Tickets On Sale  23/10/17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</w:t>
            </w:r>
            <w:r w:rsidR="00FD50F8">
              <w:rPr>
                <w:sz w:val="18"/>
                <w:szCs w:val="16"/>
              </w:rPr>
              <w:t>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Party P7a and P7b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Party will take place during the school day. Dancing and games in the hall followed by party snack in own classroom.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1</w:t>
            </w:r>
            <w:r w:rsidR="00FD50F8">
              <w:rPr>
                <w:sz w:val="18"/>
                <w:szCs w:val="16"/>
              </w:rPr>
              <w:t>2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Christmas Party P6a, P6b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630A51" w:rsidRPr="00813E21" w:rsidRDefault="00630A51" w:rsidP="00555AD6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Party will take place during the school day. Dancing and games in the hall followed by party snack in own classroom.</w:t>
            </w:r>
          </w:p>
        </w:tc>
      </w:tr>
      <w:tr w:rsidR="002D6147" w:rsidRPr="00EB4D01" w:rsidTr="002D6147">
        <w:trPr>
          <w:trHeight w:val="43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Wednesday </w:t>
            </w:r>
            <w:r w:rsidR="00097075" w:rsidRPr="00813E21">
              <w:rPr>
                <w:sz w:val="18"/>
                <w:szCs w:val="16"/>
              </w:rPr>
              <w:t>1</w:t>
            </w:r>
            <w:r w:rsidR="00FD50F8">
              <w:rPr>
                <w:sz w:val="18"/>
                <w:szCs w:val="16"/>
              </w:rPr>
              <w:t>3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Party P4, P4/5 and P5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Party will take place during the school day. Dancing and games in the hall followed by party snack in own classroom.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1</w:t>
            </w:r>
            <w:r w:rsidR="00FD50F8">
              <w:rPr>
                <w:sz w:val="18"/>
                <w:szCs w:val="16"/>
              </w:rPr>
              <w:t>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Party P2, P2/3 &amp; P3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Party will take place during the school day. Dancing and games in the hall followed by party snack in own classroom.</w:t>
            </w:r>
          </w:p>
        </w:tc>
      </w:tr>
      <w:tr w:rsidR="002D6147" w:rsidRPr="00EB4D01" w:rsidTr="002D6147">
        <w:trPr>
          <w:trHeight w:val="419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1</w:t>
            </w:r>
            <w:r w:rsidR="00FD50F8">
              <w:rPr>
                <w:sz w:val="18"/>
                <w:szCs w:val="16"/>
              </w:rPr>
              <w:t>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Christmas Party P1a and P1b</w:t>
            </w:r>
          </w:p>
        </w:tc>
        <w:tc>
          <w:tcPr>
            <w:tcW w:w="5670" w:type="dxa"/>
            <w:shd w:val="clear" w:color="auto" w:fill="DBE5F1" w:themeFill="accent1" w:themeFillTint="33"/>
            <w:vAlign w:val="center"/>
          </w:tcPr>
          <w:p w:rsidR="00B95936" w:rsidRPr="00813E21" w:rsidRDefault="00630A51" w:rsidP="00555AD6">
            <w:pPr>
              <w:rPr>
                <w:b/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Party will take place during the school day. Dancing and games in the hall followed by party snack in own classroom.</w:t>
            </w:r>
          </w:p>
        </w:tc>
      </w:tr>
      <w:tr w:rsidR="00B95936" w:rsidRPr="00EB4D01" w:rsidTr="00555AD6">
        <w:trPr>
          <w:trHeight w:val="419"/>
        </w:trPr>
        <w:tc>
          <w:tcPr>
            <w:tcW w:w="2518" w:type="dxa"/>
            <w:vAlign w:val="center"/>
          </w:tcPr>
          <w:p w:rsidR="00B95936" w:rsidRPr="00813E21" w:rsidRDefault="00630A5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End of Term Celebration – Church</w:t>
            </w:r>
          </w:p>
        </w:tc>
        <w:tc>
          <w:tcPr>
            <w:tcW w:w="5670" w:type="dxa"/>
            <w:vAlign w:val="center"/>
          </w:tcPr>
          <w:p w:rsidR="00B95936" w:rsidRPr="00813E21" w:rsidRDefault="00DC7878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10am (parents/carers welcome)(</w:t>
            </w:r>
          </w:p>
        </w:tc>
      </w:tr>
      <w:tr w:rsidR="00EE5668" w:rsidRPr="00EB4D01" w:rsidTr="00555AD6">
        <w:trPr>
          <w:trHeight w:val="419"/>
        </w:trPr>
        <w:tc>
          <w:tcPr>
            <w:tcW w:w="2518" w:type="dxa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19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Pantomime – Kings Theatre</w:t>
            </w:r>
          </w:p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(including Pre-school Children)</w:t>
            </w:r>
          </w:p>
        </w:tc>
        <w:tc>
          <w:tcPr>
            <w:tcW w:w="5670" w:type="dxa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Helpers will be required!</w:t>
            </w:r>
          </w:p>
        </w:tc>
      </w:tr>
      <w:tr w:rsidR="00B95936" w:rsidRPr="00EB4D01" w:rsidTr="00555AD6">
        <w:trPr>
          <w:trHeight w:val="419"/>
        </w:trPr>
        <w:tc>
          <w:tcPr>
            <w:tcW w:w="2518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20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  <w:r w:rsidR="00097075" w:rsidRPr="00813E21">
              <w:rPr>
                <w:sz w:val="18"/>
                <w:szCs w:val="16"/>
              </w:rPr>
              <w:t xml:space="preserve"> </w:t>
            </w:r>
            <w:r w:rsidR="00B9593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</w:t>
            </w:r>
            <w:r w:rsidR="008B49ED" w:rsidRPr="00813E21">
              <w:rPr>
                <w:sz w:val="18"/>
                <w:szCs w:val="16"/>
              </w:rPr>
              <w:t>us Closes for Christmas Holiday</w:t>
            </w:r>
          </w:p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(wrap still available in Family Centre)</w:t>
            </w:r>
          </w:p>
        </w:tc>
        <w:tc>
          <w:tcPr>
            <w:tcW w:w="5670" w:type="dxa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Early Closure – 2:30PM</w:t>
            </w:r>
          </w:p>
        </w:tc>
      </w:tr>
      <w:tr w:rsidR="008B49ED" w:rsidRPr="00EB4D01" w:rsidTr="00555AD6">
        <w:trPr>
          <w:trHeight w:val="419"/>
        </w:trPr>
        <w:tc>
          <w:tcPr>
            <w:tcW w:w="2518" w:type="dxa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22</w:t>
            </w:r>
            <w:r w:rsidRPr="00813E21">
              <w:rPr>
                <w:sz w:val="18"/>
                <w:szCs w:val="16"/>
                <w:vertAlign w:val="superscript"/>
              </w:rPr>
              <w:t>nd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Family Centre closes for Christmas Holiday</w:t>
            </w:r>
          </w:p>
        </w:tc>
        <w:tc>
          <w:tcPr>
            <w:tcW w:w="5670" w:type="dxa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  <w:highlight w:val="yellow"/>
              </w:rPr>
            </w:pPr>
          </w:p>
        </w:tc>
      </w:tr>
    </w:tbl>
    <w:p w:rsidR="002D6147" w:rsidRDefault="002D6147"/>
    <w:p w:rsidR="00BF73EE" w:rsidRDefault="00BF73EE"/>
    <w:p w:rsidR="00BF73EE" w:rsidRDefault="00BF73EE"/>
    <w:p w:rsidR="002D6147" w:rsidRDefault="002D6147">
      <w:r w:rsidRPr="00427EE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FD15" wp14:editId="6A0F0251">
                <wp:simplePos x="0" y="0"/>
                <wp:positionH relativeFrom="column">
                  <wp:posOffset>-42545</wp:posOffset>
                </wp:positionH>
                <wp:positionV relativeFrom="paragraph">
                  <wp:posOffset>-85090</wp:posOffset>
                </wp:positionV>
                <wp:extent cx="7128510" cy="852805"/>
                <wp:effectExtent l="0" t="0" r="0" b="444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851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7EE9" w:rsidRPr="00EB4D01" w:rsidRDefault="00427EE9" w:rsidP="00427EE9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B4D01">
                              <w:rPr>
                                <w:b/>
                                <w:i/>
                                <w:color w:val="FFC00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eilston </w:t>
                            </w:r>
                            <w:r w:rsidRPr="00EB4D01">
                              <w:rPr>
                                <w:b/>
                                <w:i/>
                                <w:color w:val="FF000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L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earning </w:t>
                            </w:r>
                            <w:r w:rsidRPr="00EB4D01">
                              <w:rPr>
                                <w:b/>
                                <w:i/>
                                <w:color w:val="0070C0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</w:t>
                            </w:r>
                            <w:r w:rsidRPr="00EB4D01">
                              <w:rPr>
                                <w:b/>
                                <w:i/>
                                <w:color w:val="A6A6A6" w:themeColor="background1" w:themeShade="A6"/>
                                <w:sz w:val="84"/>
                                <w:szCs w:val="8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ampus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FD15" id="_x0000_s1031" type="#_x0000_t202" style="position:absolute;margin-left:-3.35pt;margin-top:-6.7pt;width:561.3pt;height:6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" filled="f" stroked="f">
                <v:textbox>
                  <w:txbxContent>
                    <w:p w:rsidR="00427EE9" w:rsidRPr="00EB4D01" w:rsidRDefault="00427EE9" w:rsidP="00427EE9">
                      <w:pPr>
                        <w:tabs>
                          <w:tab w:val="left" w:pos="2685"/>
                        </w:tabs>
                        <w:jc w:val="center"/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B4D01">
                        <w:rPr>
                          <w:b/>
                          <w:i/>
                          <w:color w:val="FFC00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eilston </w:t>
                      </w:r>
                      <w:r w:rsidRPr="00EB4D01">
                        <w:rPr>
                          <w:b/>
                          <w:i/>
                          <w:color w:val="FF000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L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earning </w:t>
                      </w:r>
                      <w:r w:rsidRPr="00EB4D01">
                        <w:rPr>
                          <w:b/>
                          <w:i/>
                          <w:color w:val="0070C0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</w:t>
                      </w:r>
                      <w:r w:rsidRPr="00EB4D01">
                        <w:rPr>
                          <w:b/>
                          <w:i/>
                          <w:color w:val="A6A6A6" w:themeColor="background1" w:themeShade="A6"/>
                          <w:sz w:val="84"/>
                          <w:szCs w:val="8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D8C8A6" wp14:editId="03965F60">
                <wp:simplePos x="0" y="0"/>
                <wp:positionH relativeFrom="margin">
                  <wp:posOffset>-41275</wp:posOffset>
                </wp:positionH>
                <wp:positionV relativeFrom="paragraph">
                  <wp:posOffset>-98425</wp:posOffset>
                </wp:positionV>
                <wp:extent cx="7004685" cy="1967865"/>
                <wp:effectExtent l="38100" t="38100" r="43815" b="70485"/>
                <wp:wrapNone/>
                <wp:docPr id="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04685" cy="1967865"/>
                        </a:xfrm>
                        <a:custGeom>
                          <a:avLst/>
                          <a:gdLst>
                            <a:gd name="T0" fmla="*/ 3440748 w 5"/>
                            <a:gd name="T1" fmla="*/ 0 h 5"/>
                            <a:gd name="T2" fmla="*/ 6881495 w 5"/>
                            <a:gd name="T3" fmla="*/ 1023620 h 5"/>
                            <a:gd name="T4" fmla="*/ 3440748 w 5"/>
                            <a:gd name="T5" fmla="*/ 2047240 h 5"/>
                            <a:gd name="T6" fmla="*/ 0 w 5"/>
                            <a:gd name="T7" fmla="*/ 1023620 h 5"/>
                            <a:gd name="T8" fmla="*/ 3440748 w 5"/>
                            <a:gd name="T9" fmla="*/ 204724 h 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w 5"/>
                            <a:gd name="T16" fmla="*/ 1 h 5"/>
                            <a:gd name="T17" fmla="*/ 5 w 5"/>
                            <a:gd name="T18" fmla="*/ 5 h 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" h="5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1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4" dir="5400000" algn="tl" rotWithShape="0">
                            <a:srgbClr val="808080">
                              <a:alpha val="31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E4B4" id="AutoShape 279" o:spid="_x0000_s1026" style="position:absolute;margin-left:-3.25pt;margin-top:-7.75pt;width:551.55pt;height:154.9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" path="m,1l5,r,5l,5,,1xe" fillcolor="white [3212]" strokecolor="#00b050" strokeweight="2.11656mm">
                <v:stroke joinstyle="miter"/>
                <v:shadow on="t" opacity="20970f" origin="-.5,-.5" offset="0,.77622mm"/>
                <v:path arrowok="t" o:connecttype="custom" o:connectlocs="2147483646,0;2147483646,2147483646;2147483646,2147483646;0,2147483646;2147483646,2147483646" o:connectangles="270,0,90,180,270" textboxrect="0,1,5,5"/>
                <w10:wrap anchorx="margin"/>
              </v:shape>
            </w:pict>
          </mc:Fallback>
        </mc:AlternateContent>
      </w:r>
    </w:p>
    <w:p w:rsidR="00427EE9" w:rsidRDefault="00427EE9"/>
    <w:p w:rsidR="00427EE9" w:rsidRDefault="002D61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1C5A7" wp14:editId="6F98642B">
                <wp:simplePos x="0" y="0"/>
                <wp:positionH relativeFrom="column">
                  <wp:posOffset>15875</wp:posOffset>
                </wp:positionH>
                <wp:positionV relativeFrom="paragraph">
                  <wp:posOffset>39370</wp:posOffset>
                </wp:positionV>
                <wp:extent cx="6943090" cy="852805"/>
                <wp:effectExtent l="0" t="0" r="0" b="4445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0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7EE9" w:rsidRPr="00EB4D01" w:rsidRDefault="00427EE9" w:rsidP="00427EE9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b/>
                                <w:i/>
                                <w:color w:val="0070C0"/>
                                <w:sz w:val="96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B4D01">
                              <w:rPr>
                                <w:b/>
                                <w:i/>
                                <w:color w:val="0070C0"/>
                                <w:sz w:val="52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The Year Ahead – </w:t>
                            </w:r>
                            <w:r w:rsidRPr="00EB4D01">
                              <w:rPr>
                                <w:b/>
                                <w:i/>
                                <w:color w:val="0070C0"/>
                                <w:sz w:val="96"/>
                                <w:szCs w:val="100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2017/2018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C5A7" id="_x0000_s1032" type="#_x0000_t202" style="position:absolute;margin-left:1.25pt;margin-top:3.1pt;width:546.7pt;height:6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" filled="f" stroked="f">
                <v:textbox>
                  <w:txbxContent>
                    <w:p w:rsidR="00427EE9" w:rsidRPr="00EB4D01" w:rsidRDefault="00427EE9" w:rsidP="00427EE9">
                      <w:pPr>
                        <w:tabs>
                          <w:tab w:val="left" w:pos="2685"/>
                        </w:tabs>
                        <w:jc w:val="center"/>
                        <w:rPr>
                          <w:b/>
                          <w:i/>
                          <w:color w:val="0070C0"/>
                          <w:sz w:val="96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B4D01">
                        <w:rPr>
                          <w:b/>
                          <w:i/>
                          <w:color w:val="0070C0"/>
                          <w:sz w:val="52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The Year Ahead – </w:t>
                      </w:r>
                      <w:r w:rsidRPr="00EB4D01">
                        <w:rPr>
                          <w:b/>
                          <w:i/>
                          <w:color w:val="0070C0"/>
                          <w:sz w:val="96"/>
                          <w:szCs w:val="100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2017/2018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27EE9" w:rsidRDefault="00427EE9"/>
    <w:p w:rsidR="00427EE9" w:rsidRDefault="00427EE9"/>
    <w:p w:rsidR="00427EE9" w:rsidRDefault="00427EE9"/>
    <w:p w:rsidR="00427EE9" w:rsidRDefault="002D6147">
      <w:r w:rsidRPr="00427E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8E9A8" wp14:editId="58B8771F">
                <wp:simplePos x="0" y="0"/>
                <wp:positionH relativeFrom="column">
                  <wp:posOffset>117475</wp:posOffset>
                </wp:positionH>
                <wp:positionV relativeFrom="paragraph">
                  <wp:posOffset>29210</wp:posOffset>
                </wp:positionV>
                <wp:extent cx="6973570" cy="400050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35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7EE9" w:rsidRPr="00481C37" w:rsidRDefault="00427EE9" w:rsidP="00427EE9">
                            <w:pPr>
                              <w:tabs>
                                <w:tab w:val="left" w:pos="2685"/>
                              </w:tabs>
                              <w:jc w:val="center"/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481C37">
                              <w:rPr>
                                <w:b/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Dates</w:t>
                            </w:r>
                            <w:r w:rsidRPr="00481C37"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and </w:t>
                            </w:r>
                            <w:r w:rsidRPr="00481C37">
                              <w:rPr>
                                <w:b/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Events</w:t>
                            </w:r>
                            <w:r w:rsidRPr="00481C37">
                              <w:rPr>
                                <w:i/>
                                <w:color w:val="FF0000"/>
                                <w:sz w:val="37"/>
                                <w:szCs w:val="37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in Neilston Primary School &amp; Madras Family Centre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E9A8" id="_x0000_s1033" type="#_x0000_t202" style="position:absolute;margin-left:9.25pt;margin-top:2.3pt;width:549.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" filled="f" stroked="f">
                <v:textbox>
                  <w:txbxContent>
                    <w:p w:rsidR="00427EE9" w:rsidRPr="00481C37" w:rsidRDefault="00427EE9" w:rsidP="00427EE9">
                      <w:pPr>
                        <w:tabs>
                          <w:tab w:val="left" w:pos="2685"/>
                        </w:tabs>
                        <w:jc w:val="center"/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481C37">
                        <w:rPr>
                          <w:b/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Dates</w:t>
                      </w:r>
                      <w:r w:rsidRPr="00481C37"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and </w:t>
                      </w:r>
                      <w:r w:rsidRPr="00481C37">
                        <w:rPr>
                          <w:b/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Events</w:t>
                      </w:r>
                      <w:r w:rsidRPr="00481C37">
                        <w:rPr>
                          <w:i/>
                          <w:color w:val="FF0000"/>
                          <w:sz w:val="37"/>
                          <w:szCs w:val="37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in Neilston Primary School &amp; Madras Family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427EE9" w:rsidRDefault="00427EE9"/>
    <w:p w:rsidR="00427EE9" w:rsidRDefault="002D6147">
      <w:r w:rsidRPr="00427EE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2DC1DD" wp14:editId="6273284E">
                <wp:simplePos x="0" y="0"/>
                <wp:positionH relativeFrom="column">
                  <wp:posOffset>4248785</wp:posOffset>
                </wp:positionH>
                <wp:positionV relativeFrom="paragraph">
                  <wp:posOffset>143510</wp:posOffset>
                </wp:positionV>
                <wp:extent cx="2713990" cy="4768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E9" w:rsidRPr="002D6147" w:rsidRDefault="00427EE9" w:rsidP="00427EE9">
                            <w:pPr>
                              <w:rPr>
                                <w:b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2D6147">
                              <w:rPr>
                                <w:b/>
                                <w:color w:val="FFC000"/>
                                <w:sz w:val="44"/>
                                <w:szCs w:val="44"/>
                              </w:rPr>
                              <w:t>@neilston_madras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DC1DD" id="_x0000_s1034" type="#_x0000_t202" style="position:absolute;margin-left:334.55pt;margin-top:11.3pt;width:213.7pt;height:3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O7DQ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" filled="f" stroked="f">
                <v:textbox>
                  <w:txbxContent>
                    <w:p w:rsidR="00427EE9" w:rsidRPr="002D6147" w:rsidRDefault="00427EE9" w:rsidP="00427EE9">
                      <w:pPr>
                        <w:rPr>
                          <w:b/>
                          <w:color w:val="FFC000"/>
                          <w:sz w:val="44"/>
                          <w:szCs w:val="44"/>
                        </w:rPr>
                      </w:pPr>
                      <w:r w:rsidRPr="002D6147">
                        <w:rPr>
                          <w:b/>
                          <w:color w:val="FFC000"/>
                          <w:sz w:val="44"/>
                          <w:szCs w:val="44"/>
                        </w:rPr>
                        <w:t>@neilston_madras</w:t>
                      </w:r>
                    </w:p>
                  </w:txbxContent>
                </v:textbox>
              </v:shape>
            </w:pict>
          </mc:Fallback>
        </mc:AlternateContent>
      </w:r>
    </w:p>
    <w:p w:rsidR="00427EE9" w:rsidRDefault="00BF73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10A59" wp14:editId="4456B4B0">
                <wp:simplePos x="0" y="0"/>
                <wp:positionH relativeFrom="margin">
                  <wp:posOffset>120015</wp:posOffset>
                </wp:positionH>
                <wp:positionV relativeFrom="paragraph">
                  <wp:posOffset>8890</wp:posOffset>
                </wp:positionV>
                <wp:extent cx="1960245" cy="725805"/>
                <wp:effectExtent l="247650" t="342900" r="268605" b="3600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4558">
                          <a:off x="0" y="0"/>
                          <a:ext cx="1960245" cy="725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06F5E" w:rsidRPr="00206F5E" w:rsidRDefault="00206F5E" w:rsidP="00206F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F5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A59" id="Text Box 9" o:spid="_x0000_s1035" type="#_x0000_t202" style="position:absolute;margin-left:9.45pt;margin-top:.7pt;width:154.35pt;height:57.15pt;rotation:-563000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" fillcolor="#92d050" stroked="f">
                <v:textbox>
                  <w:txbxContent>
                    <w:p w:rsidR="00206F5E" w:rsidRPr="00206F5E" w:rsidRDefault="00206F5E" w:rsidP="00206F5E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6F5E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REVISED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147" w:rsidRPr="00427EE9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F0FF752" wp14:editId="528FE659">
            <wp:simplePos x="0" y="0"/>
            <wp:positionH relativeFrom="column">
              <wp:posOffset>3958590</wp:posOffset>
            </wp:positionH>
            <wp:positionV relativeFrom="paragraph">
              <wp:posOffset>52070</wp:posOffset>
            </wp:positionV>
            <wp:extent cx="285750" cy="285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-logo_318-402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5E" w:rsidRDefault="00206F5E"/>
    <w:p w:rsidR="00206F5E" w:rsidRDefault="00206F5E"/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2518"/>
        <w:gridCol w:w="28"/>
        <w:gridCol w:w="2665"/>
        <w:gridCol w:w="58"/>
        <w:gridCol w:w="5754"/>
        <w:gridCol w:w="16"/>
      </w:tblGrid>
      <w:tr w:rsidR="00B95936" w:rsidRPr="00EB4D01" w:rsidTr="00BF73EE">
        <w:trPr>
          <w:trHeight w:val="569"/>
        </w:trPr>
        <w:tc>
          <w:tcPr>
            <w:tcW w:w="11039" w:type="dxa"/>
            <w:gridSpan w:val="6"/>
            <w:shd w:val="clear" w:color="auto" w:fill="00B050"/>
            <w:vAlign w:val="center"/>
          </w:tcPr>
          <w:p w:rsidR="00B95936" w:rsidRPr="00E900F5" w:rsidRDefault="00B95936" w:rsidP="00146D1D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January  - 201</w:t>
            </w:r>
            <w:r w:rsidR="00636DB2" w:rsidRPr="00E900F5">
              <w:rPr>
                <w:b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B95936" w:rsidRPr="00EB4D01" w:rsidTr="00BF73EE">
        <w:trPr>
          <w:trHeight w:val="378"/>
        </w:trPr>
        <w:tc>
          <w:tcPr>
            <w:tcW w:w="2546" w:type="dxa"/>
            <w:gridSpan w:val="2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B95936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Re-opens</w:t>
            </w:r>
          </w:p>
        </w:tc>
        <w:tc>
          <w:tcPr>
            <w:tcW w:w="5770" w:type="dxa"/>
            <w:gridSpan w:val="2"/>
            <w:vAlign w:val="center"/>
          </w:tcPr>
          <w:p w:rsidR="00B95936" w:rsidRPr="00813E21" w:rsidRDefault="0064799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9:00AM start (School) normal session times resume (Centre)</w:t>
            </w:r>
          </w:p>
        </w:tc>
      </w:tr>
      <w:tr w:rsidR="00EE5668" w:rsidRPr="00EB4D01" w:rsidTr="00BF73EE">
        <w:trPr>
          <w:trHeight w:val="378"/>
        </w:trPr>
        <w:tc>
          <w:tcPr>
            <w:tcW w:w="2546" w:type="dxa"/>
            <w:gridSpan w:val="2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770" w:type="dxa"/>
            <w:gridSpan w:val="2"/>
            <w:vAlign w:val="center"/>
          </w:tcPr>
          <w:p w:rsidR="00EE5668" w:rsidRPr="00813E21" w:rsidRDefault="00753526" w:rsidP="00555AD6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EE5668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B95936" w:rsidRPr="00EB4D01" w:rsidTr="00BF73EE">
        <w:trPr>
          <w:trHeight w:val="585"/>
        </w:trPr>
        <w:tc>
          <w:tcPr>
            <w:tcW w:w="11039" w:type="dxa"/>
            <w:gridSpan w:val="6"/>
            <w:shd w:val="clear" w:color="auto" w:fill="00B050"/>
            <w:vAlign w:val="center"/>
          </w:tcPr>
          <w:p w:rsidR="00B95936" w:rsidRPr="00E900F5" w:rsidRDefault="00B95936" w:rsidP="00636DB2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February -  201</w:t>
            </w:r>
            <w:r w:rsidR="00636DB2" w:rsidRPr="00E900F5">
              <w:rPr>
                <w:b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813E21" w:rsidRPr="00EB4D01" w:rsidTr="00BF73EE">
        <w:trPr>
          <w:trHeight w:val="378"/>
        </w:trPr>
        <w:tc>
          <w:tcPr>
            <w:tcW w:w="2546" w:type="dxa"/>
            <w:gridSpan w:val="2"/>
            <w:shd w:val="clear" w:color="auto" w:fill="DBE5F1" w:themeFill="accent1" w:themeFillTint="33"/>
            <w:vAlign w:val="center"/>
          </w:tcPr>
          <w:p w:rsidR="00EE5668" w:rsidRPr="00813E21" w:rsidRDefault="00EE566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shd w:val="clear" w:color="auto" w:fill="DBE5F1" w:themeFill="accent1" w:themeFillTint="33"/>
            <w:vAlign w:val="center"/>
          </w:tcPr>
          <w:p w:rsidR="00EE5668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School Disco</w:t>
            </w:r>
          </w:p>
        </w:tc>
        <w:tc>
          <w:tcPr>
            <w:tcW w:w="5770" w:type="dxa"/>
            <w:gridSpan w:val="2"/>
            <w:shd w:val="clear" w:color="auto" w:fill="DBE5F1" w:themeFill="accent1" w:themeFillTint="33"/>
            <w:vAlign w:val="center"/>
          </w:tcPr>
          <w:p w:rsidR="00EE5668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rFonts w:cs="Arial"/>
                <w:b/>
                <w:noProof/>
                <w:sz w:val="18"/>
                <w:szCs w:val="16"/>
                <w:lang w:val="en-GB" w:eastAsia="en-GB"/>
              </w:rPr>
              <w:t>P1 – P3</w:t>
            </w:r>
            <w:r w:rsidRPr="00813E21">
              <w:rPr>
                <w:rFonts w:cs="Arial"/>
                <w:noProof/>
                <w:sz w:val="18"/>
                <w:szCs w:val="16"/>
                <w:lang w:val="en-GB" w:eastAsia="en-GB"/>
              </w:rPr>
              <w:t xml:space="preserve"> 6:30 – 7:45  </w:t>
            </w:r>
            <w:r w:rsidRPr="00813E21">
              <w:rPr>
                <w:rFonts w:cs="Arial"/>
                <w:b/>
                <w:noProof/>
                <w:sz w:val="18"/>
                <w:szCs w:val="16"/>
                <w:lang w:val="en-GB" w:eastAsia="en-GB"/>
              </w:rPr>
              <w:t>P4 – P7</w:t>
            </w:r>
            <w:r w:rsidRPr="00813E21">
              <w:rPr>
                <w:rFonts w:cs="Arial"/>
                <w:noProof/>
                <w:sz w:val="18"/>
                <w:szCs w:val="16"/>
                <w:lang w:val="en-GB" w:eastAsia="en-GB"/>
              </w:rPr>
              <w:t xml:space="preserve"> 8:00 – 9:15</w:t>
            </w:r>
          </w:p>
        </w:tc>
      </w:tr>
      <w:tr w:rsidR="00813E21" w:rsidRPr="00EB4D01" w:rsidTr="00BF73EE">
        <w:trPr>
          <w:trHeight w:val="378"/>
        </w:trPr>
        <w:tc>
          <w:tcPr>
            <w:tcW w:w="2546" w:type="dxa"/>
            <w:gridSpan w:val="2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B95936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Closed (In-service [4])</w:t>
            </w:r>
          </w:p>
        </w:tc>
        <w:tc>
          <w:tcPr>
            <w:tcW w:w="5770" w:type="dxa"/>
            <w:gridSpan w:val="2"/>
            <w:vAlign w:val="center"/>
          </w:tcPr>
          <w:p w:rsidR="00B95936" w:rsidRPr="00813E21" w:rsidRDefault="00B95936" w:rsidP="00555AD6">
            <w:pPr>
              <w:rPr>
                <w:sz w:val="18"/>
                <w:szCs w:val="16"/>
              </w:rPr>
            </w:pPr>
          </w:p>
        </w:tc>
      </w:tr>
      <w:tr w:rsidR="00813E21" w:rsidRPr="00EB4D01" w:rsidTr="00BF73EE">
        <w:trPr>
          <w:trHeight w:val="378"/>
        </w:trPr>
        <w:tc>
          <w:tcPr>
            <w:tcW w:w="2546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12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Tuesday 13th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Holiday – February Weekend 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</w:p>
        </w:tc>
      </w:tr>
      <w:tr w:rsidR="00813E21" w:rsidRPr="00EB4D01" w:rsidTr="00BF73EE">
        <w:trPr>
          <w:trHeight w:val="394"/>
        </w:trPr>
        <w:tc>
          <w:tcPr>
            <w:tcW w:w="2546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14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Campus Re-opens 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</w:p>
        </w:tc>
      </w:tr>
      <w:tr w:rsidR="00813E21" w:rsidRPr="00EB4D01" w:rsidTr="00BF73EE">
        <w:trPr>
          <w:trHeight w:val="394"/>
        </w:trPr>
        <w:tc>
          <w:tcPr>
            <w:tcW w:w="2546" w:type="dxa"/>
            <w:gridSpan w:val="2"/>
            <w:vAlign w:val="center"/>
          </w:tcPr>
          <w:p w:rsidR="00636DB2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 </w:t>
            </w:r>
          </w:p>
        </w:tc>
        <w:tc>
          <w:tcPr>
            <w:tcW w:w="2723" w:type="dxa"/>
            <w:gridSpan w:val="2"/>
            <w:vAlign w:val="center"/>
          </w:tcPr>
          <w:p w:rsidR="00636DB2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Council Meeting</w:t>
            </w:r>
          </w:p>
        </w:tc>
        <w:tc>
          <w:tcPr>
            <w:tcW w:w="5770" w:type="dxa"/>
            <w:gridSpan w:val="2"/>
            <w:vAlign w:val="center"/>
          </w:tcPr>
          <w:p w:rsidR="00636DB2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6:30 – 8:00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813E21" w:rsidRPr="00EB4D01" w:rsidTr="00BF73EE">
        <w:trPr>
          <w:trHeight w:val="394"/>
        </w:trPr>
        <w:tc>
          <w:tcPr>
            <w:tcW w:w="2546" w:type="dxa"/>
            <w:gridSpan w:val="2"/>
            <w:vAlign w:val="center"/>
          </w:tcPr>
          <w:p w:rsidR="00CC05C7" w:rsidRPr="00813E21" w:rsidRDefault="00CC05C7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26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CC05C7" w:rsidRPr="00813E21" w:rsidRDefault="000A7E2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Fair-trade</w:t>
            </w:r>
            <w:r w:rsidR="00CC05C7" w:rsidRPr="00813E21">
              <w:rPr>
                <w:sz w:val="18"/>
                <w:szCs w:val="16"/>
              </w:rPr>
              <w:t xml:space="preserve">  Fortnight Begins</w:t>
            </w:r>
          </w:p>
        </w:tc>
        <w:tc>
          <w:tcPr>
            <w:tcW w:w="5770" w:type="dxa"/>
            <w:gridSpan w:val="2"/>
            <w:vAlign w:val="center"/>
          </w:tcPr>
          <w:p w:rsidR="00CC05C7" w:rsidRPr="00813E21" w:rsidRDefault="00CC05C7" w:rsidP="00555AD6">
            <w:pPr>
              <w:rPr>
                <w:sz w:val="18"/>
                <w:szCs w:val="16"/>
              </w:rPr>
            </w:pPr>
          </w:p>
        </w:tc>
      </w:tr>
      <w:tr w:rsidR="00A70B28" w:rsidRPr="00EB4D01" w:rsidTr="00BF73EE">
        <w:trPr>
          <w:trHeight w:val="382"/>
        </w:trPr>
        <w:tc>
          <w:tcPr>
            <w:tcW w:w="11039" w:type="dxa"/>
            <w:gridSpan w:val="6"/>
            <w:shd w:val="clear" w:color="auto" w:fill="00B050"/>
            <w:vAlign w:val="center"/>
          </w:tcPr>
          <w:p w:rsidR="00A70B28" w:rsidRPr="00E900F5" w:rsidRDefault="00A70B28" w:rsidP="00636DB2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 xml:space="preserve">March </w:t>
            </w:r>
            <w:r w:rsidR="006D2B54" w:rsidRPr="00E900F5">
              <w:rPr>
                <w:b/>
                <w:color w:val="FFFFFF" w:themeColor="background1"/>
                <w:sz w:val="44"/>
                <w:szCs w:val="44"/>
              </w:rPr>
              <w:t>–</w:t>
            </w:r>
            <w:r w:rsidRPr="00E900F5">
              <w:rPr>
                <w:b/>
                <w:color w:val="FFFFFF" w:themeColor="background1"/>
                <w:sz w:val="44"/>
                <w:szCs w:val="44"/>
              </w:rPr>
              <w:t xml:space="preserve"> 201</w:t>
            </w:r>
            <w:r w:rsidR="00636DB2" w:rsidRPr="00E900F5">
              <w:rPr>
                <w:b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37163E" w:rsidRPr="00EB4D01" w:rsidTr="00BF73EE">
        <w:trPr>
          <w:trHeight w:val="382"/>
        </w:trPr>
        <w:tc>
          <w:tcPr>
            <w:tcW w:w="2546" w:type="dxa"/>
            <w:gridSpan w:val="2"/>
            <w:vAlign w:val="center"/>
          </w:tcPr>
          <w:p w:rsidR="00E103A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E103A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World Book Day</w:t>
            </w:r>
          </w:p>
        </w:tc>
        <w:tc>
          <w:tcPr>
            <w:tcW w:w="5770" w:type="dxa"/>
            <w:gridSpan w:val="2"/>
            <w:vAlign w:val="center"/>
          </w:tcPr>
          <w:p w:rsidR="00E103A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Details to follow (Dress as your favourite character)</w:t>
            </w:r>
          </w:p>
        </w:tc>
      </w:tr>
      <w:tr w:rsidR="0037163E" w:rsidRPr="00EB4D01" w:rsidTr="00BF73EE">
        <w:trPr>
          <w:trHeight w:val="382"/>
        </w:trPr>
        <w:tc>
          <w:tcPr>
            <w:tcW w:w="2546" w:type="dxa"/>
            <w:gridSpan w:val="2"/>
            <w:vAlign w:val="center"/>
          </w:tcPr>
          <w:p w:rsidR="00636DB2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636DB2" w:rsidRPr="00813E21" w:rsidRDefault="00636DB2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770" w:type="dxa"/>
            <w:gridSpan w:val="2"/>
            <w:vAlign w:val="center"/>
          </w:tcPr>
          <w:p w:rsidR="00636DB2" w:rsidRPr="00813E21" w:rsidRDefault="00753526" w:rsidP="00555AD6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636DB2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37163E" w:rsidRPr="00EB4D01" w:rsidTr="00BF73EE">
        <w:trPr>
          <w:trHeight w:val="382"/>
        </w:trPr>
        <w:tc>
          <w:tcPr>
            <w:tcW w:w="2546" w:type="dxa"/>
            <w:gridSpan w:val="2"/>
            <w:vAlign w:val="center"/>
          </w:tcPr>
          <w:p w:rsidR="00CC05C7" w:rsidRPr="00813E21" w:rsidRDefault="00FD50F8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Friday 9</w:t>
            </w:r>
            <w:r w:rsidR="00CC05C7" w:rsidRPr="00813E21">
              <w:rPr>
                <w:sz w:val="18"/>
                <w:szCs w:val="16"/>
                <w:vertAlign w:val="superscript"/>
              </w:rPr>
              <w:t>th</w:t>
            </w:r>
            <w:r w:rsidR="00CC05C7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CC05C7" w:rsidRPr="00813E21" w:rsidRDefault="000A7E2F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Fair-trade</w:t>
            </w:r>
            <w:r w:rsidR="00CC05C7" w:rsidRPr="00813E21">
              <w:rPr>
                <w:sz w:val="18"/>
                <w:szCs w:val="16"/>
              </w:rPr>
              <w:t xml:space="preserve">  Fortnight Ends</w:t>
            </w:r>
          </w:p>
        </w:tc>
        <w:tc>
          <w:tcPr>
            <w:tcW w:w="5770" w:type="dxa"/>
            <w:gridSpan w:val="2"/>
            <w:vAlign w:val="center"/>
          </w:tcPr>
          <w:p w:rsidR="00CC05C7" w:rsidRPr="00813E21" w:rsidRDefault="00CC05C7" w:rsidP="00555AD6">
            <w:pPr>
              <w:rPr>
                <w:sz w:val="18"/>
                <w:szCs w:val="16"/>
              </w:rPr>
            </w:pPr>
          </w:p>
        </w:tc>
      </w:tr>
      <w:tr w:rsidR="002D6147" w:rsidRPr="00EB4D01" w:rsidTr="00BF73EE">
        <w:trPr>
          <w:trHeight w:val="382"/>
        </w:trPr>
        <w:tc>
          <w:tcPr>
            <w:tcW w:w="2546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- Friday 23</w:t>
            </w:r>
            <w:r w:rsidRPr="00813E21">
              <w:rPr>
                <w:sz w:val="18"/>
                <w:szCs w:val="16"/>
                <w:vertAlign w:val="superscript"/>
              </w:rPr>
              <w:t>rd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Stay and Play – Family Centre</w:t>
            </w:r>
          </w:p>
        </w:tc>
        <w:tc>
          <w:tcPr>
            <w:tcW w:w="5770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noProof/>
                <w:sz w:val="18"/>
                <w:szCs w:val="16"/>
                <w:lang w:val="en-GB" w:eastAsia="en-GB"/>
              </w:rPr>
              <w:t>Tuesday 20</w:t>
            </w:r>
            <w:r w:rsidRPr="00813E21">
              <w:rPr>
                <w:noProof/>
                <w:sz w:val="18"/>
                <w:szCs w:val="16"/>
                <w:vertAlign w:val="superscript"/>
                <w:lang w:val="en-GB" w:eastAsia="en-GB"/>
              </w:rPr>
              <w:t>th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– </w:t>
            </w:r>
            <w:r w:rsidRPr="00813E21">
              <w:rPr>
                <w:noProof/>
                <w:color w:val="FF0000"/>
                <w:sz w:val="18"/>
                <w:szCs w:val="16"/>
                <w:lang w:val="en-GB" w:eastAsia="en-GB"/>
              </w:rPr>
              <w:t>red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, </w:t>
            </w:r>
            <w:r w:rsidRPr="00813E21">
              <w:rPr>
                <w:noProof/>
                <w:color w:val="1F497D" w:themeColor="text2"/>
                <w:sz w:val="18"/>
                <w:szCs w:val="16"/>
                <w:lang w:val="en-GB" w:eastAsia="en-GB"/>
              </w:rPr>
              <w:t xml:space="preserve">blue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and </w:t>
            </w:r>
            <w:r w:rsidRPr="00813E21">
              <w:rPr>
                <w:noProof/>
                <w:color w:val="FFC000"/>
                <w:sz w:val="18"/>
                <w:szCs w:val="16"/>
                <w:lang w:val="en-GB" w:eastAsia="en-GB"/>
              </w:rPr>
              <w:t>yellow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groups: Wednesday 21</w:t>
            </w:r>
            <w:r w:rsidRPr="00813E21">
              <w:rPr>
                <w:noProof/>
                <w:sz w:val="18"/>
                <w:szCs w:val="16"/>
                <w:vertAlign w:val="superscript"/>
                <w:lang w:val="en-GB" w:eastAsia="en-GB"/>
              </w:rPr>
              <w:t>st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– </w:t>
            </w:r>
            <w:r w:rsidRPr="00813E21">
              <w:rPr>
                <w:noProof/>
                <w:color w:val="B2A1C7" w:themeColor="accent4" w:themeTint="99"/>
                <w:sz w:val="18"/>
                <w:szCs w:val="16"/>
                <w:lang w:val="en-GB" w:eastAsia="en-GB"/>
              </w:rPr>
              <w:t>lilac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and </w:t>
            </w:r>
            <w:r w:rsidRPr="00813E21">
              <w:rPr>
                <w:noProof/>
                <w:color w:val="FABF8F" w:themeColor="accent6" w:themeTint="99"/>
                <w:sz w:val="18"/>
                <w:szCs w:val="16"/>
                <w:lang w:val="en-GB" w:eastAsia="en-GB"/>
              </w:rPr>
              <w:t xml:space="preserve">peach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>groups: Thursday 22</w:t>
            </w:r>
            <w:r w:rsidRPr="00813E21">
              <w:rPr>
                <w:noProof/>
                <w:sz w:val="18"/>
                <w:szCs w:val="16"/>
                <w:vertAlign w:val="superscript"/>
                <w:lang w:val="en-GB" w:eastAsia="en-GB"/>
              </w:rPr>
              <w:t>nd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– </w:t>
            </w:r>
            <w:r w:rsidRPr="00813E21">
              <w:rPr>
                <w:noProof/>
                <w:color w:val="FF33CC"/>
                <w:sz w:val="18"/>
                <w:szCs w:val="16"/>
                <w:lang w:val="en-GB" w:eastAsia="en-GB"/>
              </w:rPr>
              <w:t>pink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and white groups: Friday 23</w:t>
            </w:r>
            <w:r w:rsidRPr="00813E21">
              <w:rPr>
                <w:noProof/>
                <w:sz w:val="18"/>
                <w:szCs w:val="16"/>
                <w:vertAlign w:val="superscript"/>
                <w:lang w:val="en-GB" w:eastAsia="en-GB"/>
              </w:rPr>
              <w:t>rd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– </w:t>
            </w:r>
            <w:r w:rsidRPr="00813E21">
              <w:rPr>
                <w:noProof/>
                <w:color w:val="E36C0A" w:themeColor="accent6" w:themeShade="BF"/>
                <w:sz w:val="18"/>
                <w:szCs w:val="16"/>
                <w:lang w:val="en-GB" w:eastAsia="en-GB"/>
              </w:rPr>
              <w:t>orange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and </w:t>
            </w:r>
            <w:r w:rsidRPr="00813E21">
              <w:rPr>
                <w:noProof/>
                <w:color w:val="00B050"/>
                <w:sz w:val="18"/>
                <w:szCs w:val="16"/>
                <w:lang w:val="en-GB" w:eastAsia="en-GB"/>
              </w:rPr>
              <w:t>green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groups</w:t>
            </w:r>
          </w:p>
        </w:tc>
      </w:tr>
      <w:tr w:rsidR="002D6147" w:rsidRPr="00EB4D01" w:rsidTr="00BF73EE">
        <w:trPr>
          <w:trHeight w:val="382"/>
        </w:trPr>
        <w:tc>
          <w:tcPr>
            <w:tcW w:w="2546" w:type="dxa"/>
            <w:gridSpan w:val="2"/>
            <w:shd w:val="clear" w:color="auto" w:fill="DBE5F1" w:themeFill="accent1" w:themeFillTint="33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28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A70B28" w:rsidRPr="00813E21">
              <w:rPr>
                <w:sz w:val="18"/>
                <w:szCs w:val="16"/>
              </w:rPr>
              <w:t xml:space="preserve">   </w:t>
            </w:r>
          </w:p>
        </w:tc>
        <w:tc>
          <w:tcPr>
            <w:tcW w:w="2723" w:type="dxa"/>
            <w:gridSpan w:val="2"/>
            <w:shd w:val="clear" w:color="auto" w:fill="DBE5F1" w:themeFill="accent1" w:themeFillTint="33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Parents Evening – Book Appointments On-line</w:t>
            </w:r>
          </w:p>
        </w:tc>
        <w:tc>
          <w:tcPr>
            <w:tcW w:w="5770" w:type="dxa"/>
            <w:gridSpan w:val="2"/>
            <w:shd w:val="clear" w:color="auto" w:fill="DBE5F1" w:themeFill="accent1" w:themeFillTint="33"/>
            <w:vAlign w:val="center"/>
          </w:tcPr>
          <w:p w:rsidR="00A70B28" w:rsidRPr="00FD50F8" w:rsidRDefault="00FD50F8" w:rsidP="00555AD6">
            <w:pPr>
              <w:rPr>
                <w:sz w:val="18"/>
                <w:szCs w:val="16"/>
              </w:rPr>
            </w:pPr>
            <w:r w:rsidRPr="00FD50F8">
              <w:rPr>
                <w:sz w:val="18"/>
                <w:szCs w:val="16"/>
              </w:rPr>
              <w:t>Time to be advised</w:t>
            </w:r>
          </w:p>
        </w:tc>
      </w:tr>
      <w:tr w:rsidR="0037163E" w:rsidRPr="00EB4D01" w:rsidTr="00BF73EE">
        <w:trPr>
          <w:trHeight w:val="382"/>
        </w:trPr>
        <w:tc>
          <w:tcPr>
            <w:tcW w:w="2546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29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End of Term Celebration – Church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DC7878" w:rsidP="00555AD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Service at 10am (parents/carers welcome)(</w:t>
            </w:r>
            <w:r w:rsidR="00E103A8" w:rsidRPr="00813E21">
              <w:rPr>
                <w:sz w:val="18"/>
                <w:szCs w:val="16"/>
              </w:rPr>
              <w:t>3:00PM close</w:t>
            </w:r>
            <w:r>
              <w:rPr>
                <w:sz w:val="18"/>
                <w:szCs w:val="16"/>
              </w:rPr>
              <w:t>)</w:t>
            </w:r>
          </w:p>
        </w:tc>
      </w:tr>
      <w:tr w:rsidR="0037163E" w:rsidRPr="00EB4D01" w:rsidTr="00BF73EE">
        <w:trPr>
          <w:trHeight w:val="382"/>
        </w:trPr>
        <w:tc>
          <w:tcPr>
            <w:tcW w:w="2546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30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Holiday – Spring Break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</w:p>
        </w:tc>
      </w:tr>
      <w:tr w:rsidR="00A70B28" w:rsidRPr="00EB4D01" w:rsidTr="00BF73EE">
        <w:trPr>
          <w:trHeight w:val="211"/>
        </w:trPr>
        <w:tc>
          <w:tcPr>
            <w:tcW w:w="11039" w:type="dxa"/>
            <w:gridSpan w:val="6"/>
            <w:shd w:val="clear" w:color="auto" w:fill="00B050"/>
            <w:vAlign w:val="center"/>
          </w:tcPr>
          <w:p w:rsidR="00A70B28" w:rsidRPr="00E900F5" w:rsidRDefault="00A70B28" w:rsidP="00A70B2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 xml:space="preserve">April </w:t>
            </w:r>
            <w:r w:rsidR="006D2B54" w:rsidRPr="00E900F5">
              <w:rPr>
                <w:b/>
                <w:color w:val="FFFFFF" w:themeColor="background1"/>
                <w:sz w:val="44"/>
                <w:szCs w:val="44"/>
              </w:rPr>
              <w:t>–</w:t>
            </w:r>
            <w:r w:rsidRPr="00E900F5">
              <w:rPr>
                <w:b/>
                <w:color w:val="FFFFFF" w:themeColor="background1"/>
                <w:sz w:val="44"/>
                <w:szCs w:val="44"/>
              </w:rPr>
              <w:t xml:space="preserve"> 201</w:t>
            </w:r>
            <w:r w:rsidR="00636DB2" w:rsidRPr="00E900F5">
              <w:rPr>
                <w:b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813E21" w:rsidRPr="00EB4D01" w:rsidTr="00BF73EE">
        <w:trPr>
          <w:trHeight w:val="211"/>
        </w:trPr>
        <w:tc>
          <w:tcPr>
            <w:tcW w:w="2546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2</w:t>
            </w:r>
            <w:r w:rsidRPr="00813E21">
              <w:rPr>
                <w:sz w:val="18"/>
                <w:szCs w:val="16"/>
                <w:vertAlign w:val="superscript"/>
              </w:rPr>
              <w:t>nd</w:t>
            </w:r>
            <w:r w:rsidRPr="00813E21">
              <w:rPr>
                <w:sz w:val="18"/>
                <w:szCs w:val="16"/>
              </w:rPr>
              <w:t xml:space="preserve"> – Friday 13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Holiday – </w:t>
            </w:r>
            <w:r w:rsidR="00E103A8" w:rsidRPr="00813E21">
              <w:rPr>
                <w:sz w:val="18"/>
                <w:szCs w:val="16"/>
              </w:rPr>
              <w:t>Spring Break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</w:p>
        </w:tc>
      </w:tr>
      <w:tr w:rsidR="00813E21" w:rsidRPr="00EB4D01" w:rsidTr="00BF73EE">
        <w:trPr>
          <w:trHeight w:val="211"/>
        </w:trPr>
        <w:tc>
          <w:tcPr>
            <w:tcW w:w="2546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A70B28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Re-opens</w:t>
            </w:r>
          </w:p>
        </w:tc>
        <w:tc>
          <w:tcPr>
            <w:tcW w:w="5770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9:00AM start (School) normal session times resume (Centre)</w:t>
            </w:r>
          </w:p>
        </w:tc>
      </w:tr>
      <w:tr w:rsidR="00813E21" w:rsidRPr="00EB4D01" w:rsidTr="00BF73EE">
        <w:trPr>
          <w:trHeight w:val="211"/>
        </w:trPr>
        <w:tc>
          <w:tcPr>
            <w:tcW w:w="2546" w:type="dxa"/>
            <w:gridSpan w:val="2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26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Lockerbie Manor (Parents)</w:t>
            </w:r>
          </w:p>
        </w:tc>
        <w:tc>
          <w:tcPr>
            <w:tcW w:w="5770" w:type="dxa"/>
            <w:gridSpan w:val="2"/>
            <w:shd w:val="clear" w:color="auto" w:fill="DBE5F1" w:themeFill="accent1" w:themeFillTint="33"/>
            <w:vAlign w:val="center"/>
          </w:tcPr>
          <w:p w:rsidR="0021109C" w:rsidRPr="00813E21" w:rsidRDefault="0021109C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6:00 – 7:00 (parents and P7 children)</w:t>
            </w:r>
          </w:p>
        </w:tc>
      </w:tr>
      <w:tr w:rsidR="00813E21" w:rsidRPr="00EB4D01" w:rsidTr="00BF73EE">
        <w:trPr>
          <w:trHeight w:val="211"/>
        </w:trPr>
        <w:tc>
          <w:tcPr>
            <w:tcW w:w="2546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723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Sports Day (Family Centre)</w:t>
            </w:r>
          </w:p>
        </w:tc>
        <w:tc>
          <w:tcPr>
            <w:tcW w:w="5770" w:type="dxa"/>
            <w:gridSpan w:val="2"/>
            <w:shd w:val="clear" w:color="auto" w:fill="EAF1DD" w:themeFill="accent3" w:themeFillTint="33"/>
            <w:vAlign w:val="center"/>
          </w:tcPr>
          <w:p w:rsidR="008B49ED" w:rsidRPr="00813E21" w:rsidRDefault="008B49ED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(school Grounds)</w:t>
            </w:r>
          </w:p>
        </w:tc>
      </w:tr>
      <w:tr w:rsidR="00A70B28" w:rsidRPr="00EB4D01" w:rsidTr="00BF73EE">
        <w:trPr>
          <w:gridAfter w:val="1"/>
          <w:wAfter w:w="16" w:type="dxa"/>
          <w:trHeight w:val="204"/>
        </w:trPr>
        <w:tc>
          <w:tcPr>
            <w:tcW w:w="11023" w:type="dxa"/>
            <w:gridSpan w:val="5"/>
            <w:shd w:val="clear" w:color="auto" w:fill="00B050"/>
            <w:vAlign w:val="center"/>
          </w:tcPr>
          <w:p w:rsidR="00A70B28" w:rsidRPr="00E900F5" w:rsidRDefault="00A70B28" w:rsidP="00A70B2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May  - 201</w:t>
            </w:r>
            <w:r w:rsidR="00636DB2" w:rsidRPr="00E900F5">
              <w:rPr>
                <w:b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C00513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B84C81" w:rsidRPr="00813E21" w:rsidRDefault="00B84C8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84C81" w:rsidRPr="00813E21" w:rsidRDefault="00B84C81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812" w:type="dxa"/>
            <w:gridSpan w:val="2"/>
            <w:vAlign w:val="center"/>
          </w:tcPr>
          <w:p w:rsidR="00B84C81" w:rsidRPr="00813E21" w:rsidRDefault="00753526" w:rsidP="00555AD6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B84C81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C00513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D6495B" w:rsidRPr="00813E21" w:rsidRDefault="00D6495B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D6495B" w:rsidRPr="00813E21" w:rsidRDefault="00D6495B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Sports Day (Family Centre) </w:t>
            </w:r>
          </w:p>
        </w:tc>
        <w:tc>
          <w:tcPr>
            <w:tcW w:w="5812" w:type="dxa"/>
            <w:gridSpan w:val="2"/>
            <w:shd w:val="clear" w:color="auto" w:fill="EAF1DD" w:themeFill="accent3" w:themeFillTint="33"/>
            <w:vAlign w:val="center"/>
          </w:tcPr>
          <w:p w:rsidR="00D6495B" w:rsidRPr="00813E21" w:rsidRDefault="00D6495B" w:rsidP="00555AD6">
            <w:pPr>
              <w:rPr>
                <w:noProof/>
                <w:sz w:val="18"/>
                <w:szCs w:val="16"/>
                <w:lang w:val="en-GB" w:eastAsia="en-GB"/>
              </w:rPr>
            </w:pPr>
          </w:p>
        </w:tc>
      </w:tr>
      <w:tr w:rsidR="00C00513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Monday </w:t>
            </w:r>
            <w:r w:rsidR="00E103A8" w:rsidRPr="00813E21">
              <w:rPr>
                <w:sz w:val="18"/>
                <w:szCs w:val="16"/>
              </w:rPr>
              <w:t>7</w:t>
            </w:r>
            <w:r w:rsidR="00E103A8" w:rsidRPr="00813E21">
              <w:rPr>
                <w:sz w:val="18"/>
                <w:szCs w:val="16"/>
                <w:vertAlign w:val="superscript"/>
              </w:rPr>
              <w:t>th</w:t>
            </w:r>
            <w:r w:rsidR="00E103A8" w:rsidRPr="00813E21">
              <w:rPr>
                <w:sz w:val="18"/>
                <w:szCs w:val="16"/>
              </w:rPr>
              <w:t xml:space="preserve"> 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Holiday – May day</w:t>
            </w:r>
          </w:p>
        </w:tc>
        <w:tc>
          <w:tcPr>
            <w:tcW w:w="5812" w:type="dxa"/>
            <w:gridSpan w:val="2"/>
            <w:vAlign w:val="center"/>
          </w:tcPr>
          <w:p w:rsidR="00A70B28" w:rsidRPr="00813E21" w:rsidRDefault="00A70B28" w:rsidP="00555AD6">
            <w:pPr>
              <w:rPr>
                <w:sz w:val="18"/>
                <w:szCs w:val="16"/>
              </w:rPr>
            </w:pPr>
          </w:p>
        </w:tc>
      </w:tr>
      <w:tr w:rsidR="00C00513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  <w:r w:rsidR="00A70B28"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Re-opens</w:t>
            </w:r>
          </w:p>
        </w:tc>
        <w:tc>
          <w:tcPr>
            <w:tcW w:w="5812" w:type="dxa"/>
            <w:gridSpan w:val="2"/>
            <w:vAlign w:val="center"/>
          </w:tcPr>
          <w:p w:rsidR="00A70B28" w:rsidRPr="00813E21" w:rsidRDefault="00E103A8" w:rsidP="00555AD6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9:00AM start (School) normal session times resume (Centre)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11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Sports Day - School</w:t>
            </w:r>
          </w:p>
        </w:tc>
        <w:tc>
          <w:tcPr>
            <w:tcW w:w="5812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Weather permitting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21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– Thursday 24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Lockerbie – P7 Residential Trip</w:t>
            </w:r>
          </w:p>
        </w:tc>
        <w:tc>
          <w:tcPr>
            <w:tcW w:w="5812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Details to follow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Monday 14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Friday 18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Digital Learning Week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Details to follow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15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Council Meeting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6:30 – 8:00 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17th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Sports Day - ECC (BACK-UP DATE)</w:t>
            </w:r>
          </w:p>
        </w:tc>
        <w:tc>
          <w:tcPr>
            <w:tcW w:w="5812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b/>
                <w:color w:val="00B050"/>
                <w:sz w:val="18"/>
                <w:szCs w:val="16"/>
                <w:highlight w:val="yellow"/>
              </w:rPr>
            </w:pP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18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Sports Day  - School (BACK UP DATE)</w:t>
            </w:r>
          </w:p>
        </w:tc>
        <w:tc>
          <w:tcPr>
            <w:tcW w:w="5812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  <w:highlight w:val="yellow"/>
              </w:rPr>
            </w:pPr>
            <w:r w:rsidRPr="00813E21">
              <w:rPr>
                <w:sz w:val="18"/>
                <w:szCs w:val="16"/>
              </w:rPr>
              <w:t>(only if the 11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is unsuccessful)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Friday 25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- Monday 28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Holiday – May Weekend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29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Campus Closed (In-service [5])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11023" w:type="dxa"/>
            <w:gridSpan w:val="5"/>
            <w:shd w:val="clear" w:color="auto" w:fill="00B050"/>
            <w:vAlign w:val="center"/>
          </w:tcPr>
          <w:p w:rsidR="005072FB" w:rsidRPr="00E900F5" w:rsidRDefault="005072FB" w:rsidP="005072FB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E900F5">
              <w:rPr>
                <w:b/>
                <w:color w:val="FFFFFF" w:themeColor="background1"/>
                <w:sz w:val="44"/>
                <w:szCs w:val="44"/>
              </w:rPr>
              <w:t>June - 2018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tabs>
                <w:tab w:val="left" w:pos="1905"/>
              </w:tabs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SOS Meeting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753526" w:rsidP="005072FB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val="en-GB" w:eastAsia="en-GB"/>
              </w:rPr>
              <w:t>6:30 – 7:30</w:t>
            </w:r>
            <w:r w:rsidRPr="00813E21">
              <w:rPr>
                <w:noProof/>
                <w:sz w:val="18"/>
                <w:szCs w:val="16"/>
                <w:lang w:val="en-GB" w:eastAsia="en-GB"/>
              </w:rPr>
              <w:t xml:space="preserve"> </w:t>
            </w:r>
            <w:r w:rsidR="005072FB" w:rsidRPr="00813E21">
              <w:rPr>
                <w:noProof/>
                <w:sz w:val="18"/>
                <w:szCs w:val="16"/>
                <w:lang w:val="en-GB" w:eastAsia="en-GB"/>
              </w:rPr>
              <w:t>(in the school) This is open to parents/ cares across the campus)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tabs>
                <w:tab w:val="left" w:pos="1905"/>
              </w:tabs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Wednesday 13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Parent Consultations – Family Centre</w:t>
            </w:r>
          </w:p>
        </w:tc>
        <w:tc>
          <w:tcPr>
            <w:tcW w:w="5812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noProof/>
                <w:sz w:val="18"/>
                <w:szCs w:val="16"/>
                <w:lang w:val="en-GB" w:eastAsia="en-GB"/>
              </w:rPr>
            </w:pPr>
            <w:r w:rsidRPr="00813E21">
              <w:rPr>
                <w:sz w:val="18"/>
                <w:szCs w:val="16"/>
              </w:rPr>
              <w:t>Tuesday 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FC000"/>
                <w:sz w:val="18"/>
                <w:szCs w:val="16"/>
              </w:rPr>
              <w:t>yellow</w:t>
            </w:r>
            <w:r w:rsidRPr="00813E21">
              <w:rPr>
                <w:sz w:val="18"/>
                <w:szCs w:val="16"/>
              </w:rPr>
              <w:t xml:space="preserve">, </w:t>
            </w:r>
            <w:r w:rsidRPr="00813E21">
              <w:rPr>
                <w:color w:val="FF0000"/>
                <w:sz w:val="18"/>
                <w:szCs w:val="16"/>
              </w:rPr>
              <w:t>red</w:t>
            </w:r>
            <w:r w:rsidRPr="00813E21">
              <w:rPr>
                <w:sz w:val="18"/>
                <w:szCs w:val="16"/>
              </w:rPr>
              <w:t xml:space="preserve">, </w:t>
            </w:r>
            <w:r w:rsidRPr="00813E21">
              <w:rPr>
                <w:color w:val="002060"/>
                <w:sz w:val="18"/>
                <w:szCs w:val="16"/>
              </w:rPr>
              <w:t>blue</w:t>
            </w:r>
            <w:r w:rsidRPr="00813E21">
              <w:rPr>
                <w:sz w:val="18"/>
                <w:szCs w:val="16"/>
              </w:rPr>
              <w:t>: Wednesday 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F3399"/>
                <w:sz w:val="18"/>
                <w:szCs w:val="16"/>
              </w:rPr>
              <w:t>pink</w:t>
            </w:r>
            <w:r w:rsidRPr="00813E21">
              <w:rPr>
                <w:sz w:val="18"/>
                <w:szCs w:val="16"/>
              </w:rPr>
              <w:t>: Thursday 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00B050"/>
                <w:sz w:val="18"/>
                <w:szCs w:val="16"/>
              </w:rPr>
              <w:t>green</w:t>
            </w:r>
            <w:r w:rsidRPr="00813E21">
              <w:rPr>
                <w:sz w:val="18"/>
                <w:szCs w:val="16"/>
              </w:rPr>
              <w:t>: Friday 8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E36C0A" w:themeColor="accent6" w:themeShade="BF"/>
                <w:sz w:val="18"/>
                <w:szCs w:val="16"/>
              </w:rPr>
              <w:t>orange</w:t>
            </w:r>
            <w:r w:rsidRPr="00813E21">
              <w:rPr>
                <w:sz w:val="18"/>
                <w:szCs w:val="16"/>
              </w:rPr>
              <w:t>: Monday 11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white: Tuesday 12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– </w:t>
            </w:r>
            <w:r w:rsidRPr="00813E21">
              <w:rPr>
                <w:color w:val="B2A1C7" w:themeColor="accent4" w:themeTint="99"/>
                <w:sz w:val="18"/>
                <w:szCs w:val="16"/>
              </w:rPr>
              <w:t>lilac</w:t>
            </w:r>
            <w:r w:rsidRPr="00813E21">
              <w:rPr>
                <w:sz w:val="18"/>
                <w:szCs w:val="16"/>
              </w:rPr>
              <w:t>: Wednesday 13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– </w:t>
            </w:r>
            <w:r w:rsidRPr="00813E21">
              <w:rPr>
                <w:color w:val="FABF8F" w:themeColor="accent6" w:themeTint="99"/>
                <w:sz w:val="18"/>
                <w:szCs w:val="16"/>
              </w:rPr>
              <w:t xml:space="preserve">peach                                                                            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tabs>
                <w:tab w:val="left" w:pos="1905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Friday 15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Graduation – In School Hall</w:t>
            </w:r>
          </w:p>
        </w:tc>
        <w:tc>
          <w:tcPr>
            <w:tcW w:w="5812" w:type="dxa"/>
            <w:gridSpan w:val="2"/>
            <w:shd w:val="clear" w:color="auto" w:fill="EAF1DD" w:themeFill="accent3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10am – 2pm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tabs>
                <w:tab w:val="left" w:pos="1905"/>
              </w:tabs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Thursday 21</w:t>
            </w:r>
            <w:r w:rsidRPr="00813E21">
              <w:rPr>
                <w:sz w:val="18"/>
                <w:szCs w:val="16"/>
                <w:vertAlign w:val="superscript"/>
              </w:rPr>
              <w:t>st</w:t>
            </w:r>
            <w:r w:rsidRPr="00813E21">
              <w:rPr>
                <w:sz w:val="18"/>
                <w:szCs w:val="16"/>
              </w:rPr>
              <w:t xml:space="preserve">  </w:t>
            </w:r>
            <w:r w:rsidRPr="00813E21">
              <w:rPr>
                <w:sz w:val="18"/>
                <w:szCs w:val="16"/>
              </w:rPr>
              <w:tab/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P7 Leavers Dance</w:t>
            </w:r>
          </w:p>
        </w:tc>
        <w:tc>
          <w:tcPr>
            <w:tcW w:w="5812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7PM – 9PM Assembly Hall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Tuesday 26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Awards Ceremony / End of Session Celebration</w:t>
            </w:r>
          </w:p>
        </w:tc>
        <w:tc>
          <w:tcPr>
            <w:tcW w:w="5812" w:type="dxa"/>
            <w:gridSpan w:val="2"/>
            <w:shd w:val="clear" w:color="auto" w:fill="DBE5F1" w:themeFill="accent1" w:themeFillTint="33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Church</w:t>
            </w:r>
            <w:r>
              <w:rPr>
                <w:sz w:val="18"/>
                <w:szCs w:val="16"/>
              </w:rPr>
              <w:t xml:space="preserve"> 2PM (parents/carers welcome)(</w:t>
            </w:r>
          </w:p>
        </w:tc>
      </w:tr>
      <w:tr w:rsidR="005072FB" w:rsidRPr="00EB4D01" w:rsidTr="00BF73EE">
        <w:trPr>
          <w:gridAfter w:val="1"/>
          <w:wAfter w:w="16" w:type="dxa"/>
          <w:trHeight w:val="204"/>
        </w:trPr>
        <w:tc>
          <w:tcPr>
            <w:tcW w:w="2518" w:type="dxa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Wednesday 27</w:t>
            </w:r>
            <w:r w:rsidRPr="00813E21">
              <w:rPr>
                <w:sz w:val="18"/>
                <w:szCs w:val="16"/>
                <w:vertAlign w:val="superscript"/>
              </w:rPr>
              <w:t>th</w:t>
            </w:r>
            <w:r w:rsidRPr="00813E21">
              <w:rPr>
                <w:sz w:val="18"/>
                <w:szCs w:val="16"/>
              </w:rPr>
              <w:t xml:space="preserve">    </w:t>
            </w:r>
          </w:p>
        </w:tc>
        <w:tc>
          <w:tcPr>
            <w:tcW w:w="2693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 xml:space="preserve">School Closes for summer break </w:t>
            </w:r>
          </w:p>
        </w:tc>
        <w:tc>
          <w:tcPr>
            <w:tcW w:w="5812" w:type="dxa"/>
            <w:gridSpan w:val="2"/>
            <w:vAlign w:val="center"/>
          </w:tcPr>
          <w:p w:rsidR="005072FB" w:rsidRPr="00813E21" w:rsidRDefault="005072FB" w:rsidP="005072FB">
            <w:pPr>
              <w:rPr>
                <w:sz w:val="18"/>
                <w:szCs w:val="16"/>
              </w:rPr>
            </w:pPr>
            <w:r w:rsidRPr="00813E21">
              <w:rPr>
                <w:sz w:val="18"/>
                <w:szCs w:val="16"/>
              </w:rPr>
              <w:t>(1:00PM finish)</w:t>
            </w:r>
          </w:p>
        </w:tc>
      </w:tr>
    </w:tbl>
    <w:p w:rsidR="00DC26D0" w:rsidRPr="00DE613D" w:rsidRDefault="007B2C4F" w:rsidP="00883F47">
      <w:pPr>
        <w:pStyle w:val="NoSpacing"/>
        <w:rPr>
          <w:noProof/>
          <w:lang w:val="en-GB" w:eastAsia="en-GB"/>
        </w:rPr>
      </w:pPr>
      <w: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70"/>
      </w:tblGrid>
      <w:tr w:rsidR="00E900F5" w:rsidTr="002D6147">
        <w:trPr>
          <w:trHeight w:val="507"/>
        </w:trPr>
        <w:tc>
          <w:tcPr>
            <w:tcW w:w="5353" w:type="dxa"/>
          </w:tcPr>
          <w:p w:rsidR="00E900F5" w:rsidRDefault="00E900F5" w:rsidP="00DC26D0">
            <w:pPr>
              <w:pStyle w:val="NoSpacing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790B19" wp14:editId="47AB75FA">
                  <wp:extent cx="985559" cy="1061357"/>
                  <wp:effectExtent l="0" t="0" r="508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C 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20" cy="106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0F5" w:rsidRDefault="00E900F5" w:rsidP="00DC26D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E900F5" w:rsidRPr="00DC26D0" w:rsidRDefault="00E900F5" w:rsidP="00DC26D0">
            <w:pPr>
              <w:pStyle w:val="NoSpacing"/>
              <w:jc w:val="center"/>
              <w:rPr>
                <w:sz w:val="20"/>
                <w:szCs w:val="20"/>
              </w:rPr>
            </w:pPr>
            <w:r w:rsidRPr="00DC26D0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17D9E4FE" wp14:editId="1D32B0B4">
                  <wp:simplePos x="0" y="0"/>
                  <wp:positionH relativeFrom="column">
                    <wp:posOffset>-7049770</wp:posOffset>
                  </wp:positionH>
                  <wp:positionV relativeFrom="paragraph">
                    <wp:posOffset>6124575</wp:posOffset>
                  </wp:positionV>
                  <wp:extent cx="573722" cy="617855"/>
                  <wp:effectExtent l="0" t="0" r="0" b="0"/>
                  <wp:wrapNone/>
                  <wp:docPr id="10" name="Picture 10" descr="E:\St Andrew's Primary School\BADGES, LOGOS &amp; CLIPART\Mr C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t Andrew's Primary School\BADGES, LOGOS &amp; CLIPART\Mr C 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2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26D0">
              <w:rPr>
                <w:sz w:val="20"/>
                <w:szCs w:val="20"/>
              </w:rPr>
              <w:t xml:space="preserve">Mr Gerard Curley – Head </w:t>
            </w:r>
            <w:r w:rsidRPr="00DC26D0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3CB1A75B" wp14:editId="066E3038">
                  <wp:simplePos x="0" y="0"/>
                  <wp:positionH relativeFrom="column">
                    <wp:posOffset>-7049770</wp:posOffset>
                  </wp:positionH>
                  <wp:positionV relativeFrom="paragraph">
                    <wp:posOffset>6492240</wp:posOffset>
                  </wp:positionV>
                  <wp:extent cx="573722" cy="617855"/>
                  <wp:effectExtent l="0" t="0" r="0" b="0"/>
                  <wp:wrapNone/>
                  <wp:docPr id="14" name="Picture 14" descr="E:\St Andrew's Primary School\BADGES, LOGOS &amp; CLIPART\Mr C 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t Andrew's Primary School\BADGES, LOGOS &amp; CLIPART\Mr C 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22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val="en-GB" w:eastAsia="en-GB"/>
              </w:rPr>
              <w:t>Teacher</w:t>
            </w:r>
          </w:p>
        </w:tc>
        <w:tc>
          <w:tcPr>
            <w:tcW w:w="5670" w:type="dxa"/>
          </w:tcPr>
          <w:p w:rsidR="00E900F5" w:rsidRDefault="00E900F5" w:rsidP="00DC26D0">
            <w:pPr>
              <w:pStyle w:val="NoSpacing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3C85DF" wp14:editId="48E89853">
                  <wp:extent cx="775555" cy="930729"/>
                  <wp:effectExtent l="0" t="0" r="5715" b="3175"/>
                  <wp:docPr id="18" name="Picture 18" descr="http://images.clipartpanda.com/telephone-clip-art-624238603_1395516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telephone-clip-art-624238603_1395516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92" cy="93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F5" w:rsidRDefault="00E900F5" w:rsidP="00883F47">
            <w:pPr>
              <w:pStyle w:val="NoSpacing"/>
            </w:pPr>
          </w:p>
          <w:p w:rsidR="00E900F5" w:rsidRDefault="00E900F5" w:rsidP="00DC26D0">
            <w:pPr>
              <w:pStyle w:val="NoSpacing"/>
              <w:jc w:val="center"/>
            </w:pPr>
            <w:r>
              <w:t>TEL: 0141 570 7240 (school)</w:t>
            </w:r>
          </w:p>
          <w:p w:rsidR="00E900F5" w:rsidRDefault="00E900F5" w:rsidP="00DC26D0">
            <w:pPr>
              <w:pStyle w:val="NoSpacing"/>
              <w:jc w:val="center"/>
            </w:pPr>
            <w:r>
              <w:t xml:space="preserve">TEL: 0141 570 7540 (Family Centre)                 </w: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1E28799A" wp14:editId="11CDCD6F">
                  <wp:simplePos x="0" y="0"/>
                  <wp:positionH relativeFrom="column">
                    <wp:posOffset>-5725160</wp:posOffset>
                  </wp:positionH>
                  <wp:positionV relativeFrom="paragraph">
                    <wp:posOffset>6489065</wp:posOffset>
                  </wp:positionV>
                  <wp:extent cx="704850" cy="546100"/>
                  <wp:effectExtent l="0" t="0" r="0" b="6350"/>
                  <wp:wrapNone/>
                  <wp:docPr id="17" name="Picture 17" descr="http://cdn.grid.fotosearch.com/CSP/CSP931/k9313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grid.fotosearch.com/CSP/CSP931/k9313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1F4ECF8D" wp14:editId="2D7D1EDA">
                  <wp:simplePos x="0" y="0"/>
                  <wp:positionH relativeFrom="column">
                    <wp:posOffset>-5725160</wp:posOffset>
                  </wp:positionH>
                  <wp:positionV relativeFrom="paragraph">
                    <wp:posOffset>6450965</wp:posOffset>
                  </wp:positionV>
                  <wp:extent cx="704850" cy="546182"/>
                  <wp:effectExtent l="0" t="0" r="0" b="6350"/>
                  <wp:wrapNone/>
                  <wp:docPr id="16" name="Picture 16" descr="http://cdn.grid.fotosearch.com/CSP/CSP931/k9313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grid.fotosearch.com/CSP/CSP931/k9313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0F5" w:rsidTr="002D6147">
        <w:trPr>
          <w:trHeight w:val="554"/>
        </w:trPr>
        <w:tc>
          <w:tcPr>
            <w:tcW w:w="5353" w:type="dxa"/>
          </w:tcPr>
          <w:p w:rsidR="00E900F5" w:rsidRDefault="00E900F5" w:rsidP="00E900F5">
            <w:pPr>
              <w:pStyle w:val="NoSpacing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880387" wp14:editId="5EFC2DFA">
                  <wp:extent cx="947057" cy="947057"/>
                  <wp:effectExtent l="0" t="0" r="5715" b="5715"/>
                  <wp:docPr id="22" name="Picture 22" descr="http://clipartix.com/wp-content/uploads/2016/09/Free-email-clipart-clipar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ix.com/wp-content/uploads/2016/09/Free-email-clipart-clipar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57" cy="94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F5" w:rsidRDefault="00B721D8" w:rsidP="00E900F5">
            <w:pPr>
              <w:pStyle w:val="NoSpacing"/>
              <w:jc w:val="center"/>
            </w:pPr>
            <w:hyperlink r:id="rId15" w:history="1">
              <w:r w:rsidR="00E900F5" w:rsidRPr="00F02709">
                <w:rPr>
                  <w:rStyle w:val="Hyperlink"/>
                </w:rPr>
                <w:t>schoolmail@neilston.e-renfrew.sch.uk</w:t>
              </w:r>
            </w:hyperlink>
          </w:p>
          <w:p w:rsidR="00E900F5" w:rsidRDefault="00B721D8" w:rsidP="00E900F5">
            <w:pPr>
              <w:pStyle w:val="NoSpacing"/>
              <w:jc w:val="center"/>
            </w:pPr>
            <w:hyperlink r:id="rId16" w:anchor=".e-renfrew.sch.uk" w:history="1">
              <w:r w:rsidR="00E900F5" w:rsidRPr="00F02709">
                <w:rPr>
                  <w:rStyle w:val="Hyperlink"/>
                </w:rPr>
                <w:t>schoolmail@madras</w:t>
              </w:r>
              <w:r w:rsidR="00E900F5" w:rsidRPr="00F02709">
                <w:rPr>
                  <w:rStyle w:val="Hyperlink"/>
                  <w:noProof/>
                  <w:lang w:val="en-GB" w:eastAsia="en-GB"/>
                </w:rPr>
                <w:drawing>
                  <wp:anchor distT="0" distB="0" distL="114300" distR="114300" simplePos="0" relativeHeight="251692032" behindDoc="0" locked="0" layoutInCell="1" allowOverlap="1" wp14:anchorId="53016CB1" wp14:editId="78B39E89">
                    <wp:simplePos x="0" y="0"/>
                    <wp:positionH relativeFrom="column">
                      <wp:posOffset>-10338435</wp:posOffset>
                    </wp:positionH>
                    <wp:positionV relativeFrom="paragraph">
                      <wp:posOffset>7111365</wp:posOffset>
                    </wp:positionV>
                    <wp:extent cx="542925" cy="557599"/>
                    <wp:effectExtent l="0" t="0" r="0" b="0"/>
                    <wp:wrapNone/>
                    <wp:docPr id="21" name="Picture 21" descr="http://classroomclipart.com/images/gallery/Clipart/Email/TN_email__113_1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classroomclipart.com/images/gallery/Clipart/Email/TN_email__113_1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2925" cy="557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E900F5" w:rsidRPr="00F02709">
                <w:rPr>
                  <w:rStyle w:val="Hyperlink"/>
                </w:rPr>
                <w:t>.e-renfrew.sch.uk</w:t>
              </w:r>
            </w:hyperlink>
          </w:p>
        </w:tc>
        <w:tc>
          <w:tcPr>
            <w:tcW w:w="5670" w:type="dxa"/>
          </w:tcPr>
          <w:p w:rsidR="00E900F5" w:rsidRDefault="00E900F5" w:rsidP="00E900F5">
            <w:pPr>
              <w:pStyle w:val="NoSpacing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D5DE9D" wp14:editId="30C9F5CB">
                  <wp:extent cx="979714" cy="979714"/>
                  <wp:effectExtent l="0" t="0" r="0" b="0"/>
                  <wp:docPr id="24" name="Picture 24" descr="http://bbcpersian7.com/images/twitter-clipart-size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bcpersian7.com/images/twitter-clipart-size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4" cy="97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0F5" w:rsidRPr="00E900F5" w:rsidRDefault="00E900F5" w:rsidP="00E900F5">
            <w:pPr>
              <w:pStyle w:val="NoSpacing"/>
              <w:jc w:val="center"/>
              <w:rPr>
                <w:sz w:val="6"/>
              </w:rPr>
            </w:pPr>
          </w:p>
          <w:p w:rsidR="00E900F5" w:rsidRDefault="00E900F5" w:rsidP="00E900F5">
            <w:pPr>
              <w:pStyle w:val="NoSpacing"/>
              <w:jc w:val="center"/>
            </w:pPr>
            <w:r>
              <w:t xml:space="preserve">@neilston_madras </w:t>
            </w:r>
          </w:p>
        </w:tc>
      </w:tr>
    </w:tbl>
    <w:p w:rsidR="00883F47" w:rsidRDefault="00DC26D0" w:rsidP="00883F47">
      <w:pPr>
        <w:pStyle w:val="NoSpacing"/>
      </w:pPr>
      <w:r w:rsidRPr="00DE613D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4035933" wp14:editId="0F81B613">
            <wp:simplePos x="0" y="0"/>
            <wp:positionH relativeFrom="column">
              <wp:posOffset>-6897370</wp:posOffset>
            </wp:positionH>
            <wp:positionV relativeFrom="paragraph">
              <wp:posOffset>6837680</wp:posOffset>
            </wp:positionV>
            <wp:extent cx="573722" cy="617855"/>
            <wp:effectExtent l="0" t="0" r="0" b="0"/>
            <wp:wrapNone/>
            <wp:docPr id="13" name="Picture 13" descr="E:\St Andrew's Primary School\BADGES, LOGOS &amp; CLIPART\Mr C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 Andrew's Primary School\BADGES, LOGOS &amp; CLIPART\Mr C Clip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813E21" w:rsidTr="005072FB">
        <w:trPr>
          <w:trHeight w:val="1148"/>
        </w:trPr>
        <w:tc>
          <w:tcPr>
            <w:tcW w:w="11023" w:type="dxa"/>
          </w:tcPr>
          <w:p w:rsidR="00813E21" w:rsidRDefault="00813E21" w:rsidP="00DC26D0">
            <w:pPr>
              <w:pStyle w:val="NoSpacing"/>
              <w:rPr>
                <w:b/>
              </w:rPr>
            </w:pPr>
            <w:r w:rsidRPr="00813E21">
              <w:rPr>
                <w:b/>
              </w:rPr>
              <w:t xml:space="preserve">Notes: </w:t>
            </w:r>
          </w:p>
          <w:p w:rsidR="00813E21" w:rsidRPr="002D6147" w:rsidRDefault="000A7E2F" w:rsidP="000A7E2F">
            <w:pPr>
              <w:pStyle w:val="NoSpacing"/>
              <w:jc w:val="center"/>
              <w:rPr>
                <w:b/>
                <w:i/>
                <w:color w:val="7030A0"/>
              </w:rPr>
            </w:pPr>
            <w:r w:rsidRPr="002D6147">
              <w:rPr>
                <w:b/>
                <w:i/>
                <w:color w:val="7030A0"/>
              </w:rPr>
              <w:t>Tuesday 29</w:t>
            </w:r>
            <w:r w:rsidRPr="002D6147">
              <w:rPr>
                <w:b/>
                <w:i/>
                <w:color w:val="7030A0"/>
                <w:vertAlign w:val="superscript"/>
              </w:rPr>
              <w:t>th</w:t>
            </w:r>
            <w:r w:rsidRPr="002D6147">
              <w:rPr>
                <w:b/>
                <w:i/>
                <w:color w:val="7030A0"/>
              </w:rPr>
              <w:t xml:space="preserve"> and Wednesday 30</w:t>
            </w:r>
            <w:r w:rsidRPr="002D6147">
              <w:rPr>
                <w:b/>
                <w:i/>
                <w:color w:val="7030A0"/>
                <w:vertAlign w:val="superscript"/>
              </w:rPr>
              <w:t>th</w:t>
            </w:r>
            <w:r w:rsidRPr="002D6147">
              <w:rPr>
                <w:b/>
                <w:i/>
                <w:color w:val="7030A0"/>
              </w:rPr>
              <w:t xml:space="preserve"> August – School photographs – (Shirts and ties please)</w:t>
            </w:r>
          </w:p>
          <w:p w:rsidR="00813E21" w:rsidRDefault="00813E21" w:rsidP="00DC26D0">
            <w:pPr>
              <w:pStyle w:val="NoSpacing"/>
            </w:pPr>
          </w:p>
          <w:p w:rsidR="002D6147" w:rsidRDefault="002D6147" w:rsidP="002D6147">
            <w:pPr>
              <w:pStyle w:val="NoSpacing"/>
              <w:jc w:val="center"/>
            </w:pPr>
            <w:r w:rsidRPr="002D6147">
              <w:rPr>
                <w:shd w:val="clear" w:color="auto" w:fill="EAF1DD" w:themeFill="accent3" w:themeFillTint="33"/>
              </w:rPr>
              <w:t>Green= Family Centre ONLY</w:t>
            </w:r>
            <w:r>
              <w:t xml:space="preserve">  </w:t>
            </w:r>
            <w:r w:rsidRPr="002D6147">
              <w:rPr>
                <w:shd w:val="clear" w:color="auto" w:fill="DBE5F1" w:themeFill="accent1" w:themeFillTint="33"/>
              </w:rPr>
              <w:t>Blue = School ONLY</w:t>
            </w:r>
          </w:p>
          <w:p w:rsidR="002D6147" w:rsidRDefault="002D6147" w:rsidP="00DC26D0">
            <w:pPr>
              <w:pStyle w:val="NoSpacing"/>
            </w:pPr>
          </w:p>
          <w:p w:rsidR="00813E21" w:rsidRDefault="005072FB" w:rsidP="00206F5E">
            <w:pPr>
              <w:pStyle w:val="NoSpacing"/>
              <w:jc w:val="center"/>
              <w:rPr>
                <w:b/>
                <w:i/>
              </w:rPr>
            </w:pPr>
            <w:r w:rsidRPr="005072FB">
              <w:rPr>
                <w:b/>
                <w:color w:val="FF0000"/>
              </w:rPr>
              <w:t>PLEASE NOTE THIS IS THE REVISED EDITION</w:t>
            </w:r>
            <w:r>
              <w:t xml:space="preserve"> </w:t>
            </w:r>
            <w:r w:rsidRPr="005072FB">
              <w:rPr>
                <w:b/>
                <w:i/>
              </w:rPr>
              <w:t>(The blue version should be discard)</w:t>
            </w:r>
          </w:p>
          <w:p w:rsidR="00556B30" w:rsidRDefault="00556B30" w:rsidP="00206F5E">
            <w:pPr>
              <w:pStyle w:val="NoSpacing"/>
              <w:jc w:val="center"/>
              <w:rPr>
                <w:b/>
                <w:i/>
              </w:rPr>
            </w:pPr>
          </w:p>
          <w:p w:rsidR="00556B30" w:rsidRDefault="00556B30" w:rsidP="00206F5E">
            <w:pPr>
              <w:pStyle w:val="NoSpacing"/>
              <w:jc w:val="center"/>
              <w:rPr>
                <w:b/>
                <w:i/>
              </w:rPr>
            </w:pPr>
          </w:p>
          <w:p w:rsidR="00556B30" w:rsidRDefault="00556B30" w:rsidP="00206F5E">
            <w:pPr>
              <w:pStyle w:val="NoSpacing"/>
              <w:jc w:val="center"/>
              <w:rPr>
                <w:b/>
                <w:i/>
              </w:rPr>
            </w:pPr>
          </w:p>
          <w:p w:rsidR="00556B30" w:rsidRDefault="00556B30" w:rsidP="00556B30">
            <w:pPr>
              <w:pStyle w:val="NoSpacing"/>
            </w:pPr>
          </w:p>
        </w:tc>
      </w:tr>
    </w:tbl>
    <w:p w:rsidR="007102F9" w:rsidRDefault="007102F9" w:rsidP="00813E21">
      <w:pPr>
        <w:pStyle w:val="NoSpacing"/>
      </w:pPr>
    </w:p>
    <w:sectPr w:rsidR="007102F9" w:rsidSect="00EB4D01">
      <w:pgSz w:w="23814" w:h="16839" w:orient="landscape" w:code="8"/>
      <w:pgMar w:top="720" w:right="720" w:bottom="720" w:left="426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D8" w:rsidRDefault="00B721D8">
      <w:r>
        <w:separator/>
      </w:r>
    </w:p>
  </w:endnote>
  <w:endnote w:type="continuationSeparator" w:id="0">
    <w:p w:rsidR="00B721D8" w:rsidRDefault="00B7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D8" w:rsidRDefault="00B721D8">
      <w:r>
        <w:rPr>
          <w:color w:val="000000"/>
        </w:rPr>
        <w:separator/>
      </w:r>
    </w:p>
  </w:footnote>
  <w:footnote w:type="continuationSeparator" w:id="0">
    <w:p w:rsidR="00B721D8" w:rsidRDefault="00B7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315B"/>
    <w:multiLevelType w:val="hybridMultilevel"/>
    <w:tmpl w:val="EEAC048E"/>
    <w:lvl w:ilvl="0" w:tplc="251ABE10">
      <w:numFmt w:val="bullet"/>
      <w:lvlText w:val="-"/>
      <w:lvlJc w:val="left"/>
      <w:pPr>
        <w:ind w:left="720" w:hanging="360"/>
      </w:pPr>
      <w:rPr>
        <w:rFonts w:ascii="Calibri" w:eastAsia="Times New Roman" w:hAnsi="Calibri" w:cs="MV Bol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CAE"/>
    <w:multiLevelType w:val="hybridMultilevel"/>
    <w:tmpl w:val="A6A46E4C"/>
    <w:lvl w:ilvl="0" w:tplc="B048477A">
      <w:numFmt w:val="bullet"/>
      <w:lvlText w:val="-"/>
      <w:lvlJc w:val="left"/>
      <w:pPr>
        <w:ind w:left="720" w:hanging="360"/>
      </w:pPr>
      <w:rPr>
        <w:rFonts w:ascii="Calibri" w:eastAsia="Times New Roman" w:hAnsi="Calibri" w:cs="MV Bol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BC1"/>
    <w:multiLevelType w:val="hybridMultilevel"/>
    <w:tmpl w:val="A9F21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0AC6"/>
    <w:multiLevelType w:val="hybridMultilevel"/>
    <w:tmpl w:val="1992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0B63"/>
    <w:multiLevelType w:val="hybridMultilevel"/>
    <w:tmpl w:val="0E205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79CD"/>
    <w:multiLevelType w:val="hybridMultilevel"/>
    <w:tmpl w:val="23EA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D0"/>
    <w:rsid w:val="000067B6"/>
    <w:rsid w:val="00007736"/>
    <w:rsid w:val="00024DF0"/>
    <w:rsid w:val="000441AB"/>
    <w:rsid w:val="00053016"/>
    <w:rsid w:val="000715C1"/>
    <w:rsid w:val="00085063"/>
    <w:rsid w:val="00097075"/>
    <w:rsid w:val="000A1BD6"/>
    <w:rsid w:val="000A40E4"/>
    <w:rsid w:val="000A7E2F"/>
    <w:rsid w:val="000B6FD8"/>
    <w:rsid w:val="000F0232"/>
    <w:rsid w:val="000F359B"/>
    <w:rsid w:val="00124986"/>
    <w:rsid w:val="00126A20"/>
    <w:rsid w:val="001367A5"/>
    <w:rsid w:val="0014641E"/>
    <w:rsid w:val="00146D1D"/>
    <w:rsid w:val="00150165"/>
    <w:rsid w:val="0015111D"/>
    <w:rsid w:val="001554D3"/>
    <w:rsid w:val="001558D5"/>
    <w:rsid w:val="00170BCF"/>
    <w:rsid w:val="00171DD0"/>
    <w:rsid w:val="00194E5E"/>
    <w:rsid w:val="001A23DA"/>
    <w:rsid w:val="001A5997"/>
    <w:rsid w:val="001B192C"/>
    <w:rsid w:val="001C1917"/>
    <w:rsid w:val="001C24C8"/>
    <w:rsid w:val="001C2B14"/>
    <w:rsid w:val="001C39EF"/>
    <w:rsid w:val="001D303F"/>
    <w:rsid w:val="001D7398"/>
    <w:rsid w:val="001E2274"/>
    <w:rsid w:val="002023D1"/>
    <w:rsid w:val="00206F5E"/>
    <w:rsid w:val="0021109C"/>
    <w:rsid w:val="00213179"/>
    <w:rsid w:val="00220D6A"/>
    <w:rsid w:val="00227DC7"/>
    <w:rsid w:val="00233C8E"/>
    <w:rsid w:val="00254BDB"/>
    <w:rsid w:val="00266307"/>
    <w:rsid w:val="00276C90"/>
    <w:rsid w:val="00281348"/>
    <w:rsid w:val="00281AF2"/>
    <w:rsid w:val="002959E0"/>
    <w:rsid w:val="002968AA"/>
    <w:rsid w:val="002B004C"/>
    <w:rsid w:val="002B178D"/>
    <w:rsid w:val="002B5508"/>
    <w:rsid w:val="002D6147"/>
    <w:rsid w:val="003002DD"/>
    <w:rsid w:val="00311EBA"/>
    <w:rsid w:val="00312A11"/>
    <w:rsid w:val="00325083"/>
    <w:rsid w:val="00340FDB"/>
    <w:rsid w:val="003421DE"/>
    <w:rsid w:val="003434E3"/>
    <w:rsid w:val="00344155"/>
    <w:rsid w:val="00346006"/>
    <w:rsid w:val="00357BD1"/>
    <w:rsid w:val="00370C0B"/>
    <w:rsid w:val="0037163E"/>
    <w:rsid w:val="0037656C"/>
    <w:rsid w:val="003819FF"/>
    <w:rsid w:val="00392C2C"/>
    <w:rsid w:val="003A4341"/>
    <w:rsid w:val="003C3522"/>
    <w:rsid w:val="003D087C"/>
    <w:rsid w:val="003F27D4"/>
    <w:rsid w:val="003F670E"/>
    <w:rsid w:val="00413152"/>
    <w:rsid w:val="00425715"/>
    <w:rsid w:val="00427EE9"/>
    <w:rsid w:val="004374DA"/>
    <w:rsid w:val="00452E76"/>
    <w:rsid w:val="00481C37"/>
    <w:rsid w:val="00484EB9"/>
    <w:rsid w:val="00496F8D"/>
    <w:rsid w:val="004A396A"/>
    <w:rsid w:val="004B1F7A"/>
    <w:rsid w:val="004C6DD3"/>
    <w:rsid w:val="004E759D"/>
    <w:rsid w:val="0050525F"/>
    <w:rsid w:val="005054D6"/>
    <w:rsid w:val="00507154"/>
    <w:rsid w:val="005072FB"/>
    <w:rsid w:val="00550725"/>
    <w:rsid w:val="00555AD6"/>
    <w:rsid w:val="00556B30"/>
    <w:rsid w:val="00556CF5"/>
    <w:rsid w:val="005579E7"/>
    <w:rsid w:val="005756B6"/>
    <w:rsid w:val="005B12D8"/>
    <w:rsid w:val="005B1FD1"/>
    <w:rsid w:val="005B4113"/>
    <w:rsid w:val="005C1E63"/>
    <w:rsid w:val="005D5ECD"/>
    <w:rsid w:val="005D7C57"/>
    <w:rsid w:val="00602E2C"/>
    <w:rsid w:val="00610B7C"/>
    <w:rsid w:val="0061131D"/>
    <w:rsid w:val="006113BE"/>
    <w:rsid w:val="00626D4D"/>
    <w:rsid w:val="00630A51"/>
    <w:rsid w:val="00635628"/>
    <w:rsid w:val="00636DB2"/>
    <w:rsid w:val="006435BF"/>
    <w:rsid w:val="0064799D"/>
    <w:rsid w:val="006503D0"/>
    <w:rsid w:val="00675637"/>
    <w:rsid w:val="00691AE2"/>
    <w:rsid w:val="006A7117"/>
    <w:rsid w:val="006B6F9C"/>
    <w:rsid w:val="006C0AC2"/>
    <w:rsid w:val="006D0181"/>
    <w:rsid w:val="006D1F4E"/>
    <w:rsid w:val="006D2B54"/>
    <w:rsid w:val="006F0369"/>
    <w:rsid w:val="006F76C7"/>
    <w:rsid w:val="00701FBF"/>
    <w:rsid w:val="00703B85"/>
    <w:rsid w:val="007102F9"/>
    <w:rsid w:val="007329BF"/>
    <w:rsid w:val="0075244B"/>
    <w:rsid w:val="007531C5"/>
    <w:rsid w:val="00753526"/>
    <w:rsid w:val="00753FFD"/>
    <w:rsid w:val="00757D60"/>
    <w:rsid w:val="00772D68"/>
    <w:rsid w:val="00794207"/>
    <w:rsid w:val="00796349"/>
    <w:rsid w:val="007A17B6"/>
    <w:rsid w:val="007B2C4F"/>
    <w:rsid w:val="007B4447"/>
    <w:rsid w:val="007C7A3B"/>
    <w:rsid w:val="007D4387"/>
    <w:rsid w:val="007E0C7B"/>
    <w:rsid w:val="007E2CE1"/>
    <w:rsid w:val="007E2D59"/>
    <w:rsid w:val="007E4AE2"/>
    <w:rsid w:val="007F48AD"/>
    <w:rsid w:val="00804D85"/>
    <w:rsid w:val="00812767"/>
    <w:rsid w:val="00813E21"/>
    <w:rsid w:val="008172F4"/>
    <w:rsid w:val="00836573"/>
    <w:rsid w:val="008424BC"/>
    <w:rsid w:val="00883F47"/>
    <w:rsid w:val="00891A0F"/>
    <w:rsid w:val="008941E4"/>
    <w:rsid w:val="0089474D"/>
    <w:rsid w:val="008A4573"/>
    <w:rsid w:val="008B49ED"/>
    <w:rsid w:val="008E1A07"/>
    <w:rsid w:val="008E584D"/>
    <w:rsid w:val="0090726D"/>
    <w:rsid w:val="00910238"/>
    <w:rsid w:val="009152ED"/>
    <w:rsid w:val="00923F13"/>
    <w:rsid w:val="00937732"/>
    <w:rsid w:val="00955313"/>
    <w:rsid w:val="0097258F"/>
    <w:rsid w:val="00975B90"/>
    <w:rsid w:val="009A0B27"/>
    <w:rsid w:val="009A3D9A"/>
    <w:rsid w:val="009A3E2F"/>
    <w:rsid w:val="009B4AB1"/>
    <w:rsid w:val="009B5834"/>
    <w:rsid w:val="009E1DA1"/>
    <w:rsid w:val="009F1BDD"/>
    <w:rsid w:val="009F40F5"/>
    <w:rsid w:val="009F4AF8"/>
    <w:rsid w:val="009F65E4"/>
    <w:rsid w:val="00A0106B"/>
    <w:rsid w:val="00A3172A"/>
    <w:rsid w:val="00A5646C"/>
    <w:rsid w:val="00A5654B"/>
    <w:rsid w:val="00A57286"/>
    <w:rsid w:val="00A6494E"/>
    <w:rsid w:val="00A67DD8"/>
    <w:rsid w:val="00A70B28"/>
    <w:rsid w:val="00A74AF9"/>
    <w:rsid w:val="00A94ABA"/>
    <w:rsid w:val="00AC4083"/>
    <w:rsid w:val="00AD1171"/>
    <w:rsid w:val="00AD2216"/>
    <w:rsid w:val="00AF060D"/>
    <w:rsid w:val="00AF0E95"/>
    <w:rsid w:val="00AF3443"/>
    <w:rsid w:val="00AF7FEF"/>
    <w:rsid w:val="00B006C1"/>
    <w:rsid w:val="00B16506"/>
    <w:rsid w:val="00B24FFC"/>
    <w:rsid w:val="00B408A5"/>
    <w:rsid w:val="00B467BB"/>
    <w:rsid w:val="00B66EDF"/>
    <w:rsid w:val="00B721D8"/>
    <w:rsid w:val="00B75E94"/>
    <w:rsid w:val="00B827FF"/>
    <w:rsid w:val="00B84C81"/>
    <w:rsid w:val="00B851EE"/>
    <w:rsid w:val="00B95936"/>
    <w:rsid w:val="00B95B4C"/>
    <w:rsid w:val="00BA3FA4"/>
    <w:rsid w:val="00BA6C3D"/>
    <w:rsid w:val="00BB21D6"/>
    <w:rsid w:val="00BD28D0"/>
    <w:rsid w:val="00BD6458"/>
    <w:rsid w:val="00BF5BF3"/>
    <w:rsid w:val="00BF73EE"/>
    <w:rsid w:val="00C00513"/>
    <w:rsid w:val="00C11E77"/>
    <w:rsid w:val="00C1520C"/>
    <w:rsid w:val="00C16AFF"/>
    <w:rsid w:val="00C1718B"/>
    <w:rsid w:val="00C17A00"/>
    <w:rsid w:val="00C672E8"/>
    <w:rsid w:val="00C72CEB"/>
    <w:rsid w:val="00C80BD3"/>
    <w:rsid w:val="00C8577D"/>
    <w:rsid w:val="00C92C1B"/>
    <w:rsid w:val="00CA2CF6"/>
    <w:rsid w:val="00CA5F91"/>
    <w:rsid w:val="00CC04D8"/>
    <w:rsid w:val="00CC05C7"/>
    <w:rsid w:val="00CD4FA1"/>
    <w:rsid w:val="00CE321D"/>
    <w:rsid w:val="00CE6495"/>
    <w:rsid w:val="00D10801"/>
    <w:rsid w:val="00D2435E"/>
    <w:rsid w:val="00D33DB0"/>
    <w:rsid w:val="00D37C6C"/>
    <w:rsid w:val="00D4151A"/>
    <w:rsid w:val="00D466E7"/>
    <w:rsid w:val="00D473C9"/>
    <w:rsid w:val="00D47B06"/>
    <w:rsid w:val="00D6324A"/>
    <w:rsid w:val="00D6495B"/>
    <w:rsid w:val="00D70176"/>
    <w:rsid w:val="00D71804"/>
    <w:rsid w:val="00D906C5"/>
    <w:rsid w:val="00DC26D0"/>
    <w:rsid w:val="00DC7878"/>
    <w:rsid w:val="00DD2661"/>
    <w:rsid w:val="00DE613D"/>
    <w:rsid w:val="00DE7C75"/>
    <w:rsid w:val="00E01388"/>
    <w:rsid w:val="00E03AAC"/>
    <w:rsid w:val="00E05054"/>
    <w:rsid w:val="00E103A8"/>
    <w:rsid w:val="00E15363"/>
    <w:rsid w:val="00E24AA8"/>
    <w:rsid w:val="00E251B5"/>
    <w:rsid w:val="00E44548"/>
    <w:rsid w:val="00E54741"/>
    <w:rsid w:val="00E5560E"/>
    <w:rsid w:val="00E678E6"/>
    <w:rsid w:val="00E67BD9"/>
    <w:rsid w:val="00E7172B"/>
    <w:rsid w:val="00E8749D"/>
    <w:rsid w:val="00E900F5"/>
    <w:rsid w:val="00EA1B06"/>
    <w:rsid w:val="00EA37A0"/>
    <w:rsid w:val="00EA77CA"/>
    <w:rsid w:val="00EA7CB5"/>
    <w:rsid w:val="00EB28F3"/>
    <w:rsid w:val="00EB4D01"/>
    <w:rsid w:val="00EC0500"/>
    <w:rsid w:val="00ED7140"/>
    <w:rsid w:val="00EE5668"/>
    <w:rsid w:val="00EE7F59"/>
    <w:rsid w:val="00EF1C20"/>
    <w:rsid w:val="00EF4779"/>
    <w:rsid w:val="00F02E2F"/>
    <w:rsid w:val="00F05148"/>
    <w:rsid w:val="00F178E3"/>
    <w:rsid w:val="00F200C2"/>
    <w:rsid w:val="00F27879"/>
    <w:rsid w:val="00F40A07"/>
    <w:rsid w:val="00F55D31"/>
    <w:rsid w:val="00F61115"/>
    <w:rsid w:val="00F630B6"/>
    <w:rsid w:val="00F8294E"/>
    <w:rsid w:val="00FA465F"/>
    <w:rsid w:val="00FB3B95"/>
    <w:rsid w:val="00FC5405"/>
    <w:rsid w:val="00FC7F04"/>
    <w:rsid w:val="00FD1F2E"/>
    <w:rsid w:val="00FD50F8"/>
    <w:rsid w:val="00FF0EB2"/>
    <w:rsid w:val="00FF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3E84"/>
  <w15:docId w15:val="{93934454-0058-4E61-9484-5E1747B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31D"/>
    <w:pPr>
      <w:suppressAutoHyphens/>
    </w:pPr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rsid w:val="0061131D"/>
    <w:pPr>
      <w:keepNext/>
      <w:spacing w:before="120" w:after="60"/>
      <w:outlineLvl w:val="0"/>
    </w:pPr>
    <w:rPr>
      <w:rFonts w:cs="Arial"/>
      <w:b/>
      <w:bCs/>
      <w:color w:val="003366"/>
      <w:kern w:val="3"/>
      <w:sz w:val="28"/>
      <w:szCs w:val="32"/>
    </w:rPr>
  </w:style>
  <w:style w:type="paragraph" w:styleId="Heading2">
    <w:name w:val="heading 2"/>
    <w:basedOn w:val="Normal"/>
    <w:next w:val="Normal"/>
    <w:rsid w:val="0061131D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rsid w:val="00611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61131D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rsid w:val="0061131D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6113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61131D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61131D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61131D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61131D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61131D"/>
    <w:pPr>
      <w:jc w:val="left"/>
    </w:pPr>
  </w:style>
  <w:style w:type="paragraph" w:customStyle="1" w:styleId="CaptionTextWhite">
    <w:name w:val="Caption Text White"/>
    <w:basedOn w:val="Normal"/>
    <w:rsid w:val="0061131D"/>
    <w:rPr>
      <w:color w:val="FFFFFF"/>
      <w:sz w:val="16"/>
    </w:rPr>
  </w:style>
  <w:style w:type="paragraph" w:customStyle="1" w:styleId="VolumeNumber">
    <w:name w:val="Volume Number"/>
    <w:basedOn w:val="CaptionText"/>
    <w:rsid w:val="0061131D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61131D"/>
    <w:pPr>
      <w:jc w:val="left"/>
    </w:pPr>
  </w:style>
  <w:style w:type="character" w:styleId="Hyperlink">
    <w:name w:val="Hyperlink"/>
    <w:basedOn w:val="DefaultParagraphFont"/>
    <w:rsid w:val="0061131D"/>
    <w:rPr>
      <w:color w:val="0000FF"/>
      <w:u w:val="single"/>
    </w:rPr>
  </w:style>
  <w:style w:type="paragraph" w:customStyle="1" w:styleId="ContactInformation">
    <w:name w:val="Contact Information"/>
    <w:basedOn w:val="BodyText"/>
    <w:rsid w:val="0061131D"/>
    <w:rPr>
      <w:b/>
      <w:i/>
    </w:rPr>
  </w:style>
  <w:style w:type="paragraph" w:customStyle="1" w:styleId="MailingAddress">
    <w:name w:val="Mailing Address"/>
    <w:basedOn w:val="VolumeNumber"/>
    <w:rsid w:val="0061131D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61131D"/>
    <w:rPr>
      <w:color w:val="FFFFFF"/>
    </w:rPr>
  </w:style>
  <w:style w:type="paragraph" w:styleId="NormalWeb">
    <w:name w:val="Normal (Web)"/>
    <w:basedOn w:val="Normal"/>
    <w:rsid w:val="0061131D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61131D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BalloonText">
    <w:name w:val="Balloon Text"/>
    <w:basedOn w:val="Normal"/>
    <w:rsid w:val="0061131D"/>
    <w:rPr>
      <w:rFonts w:ascii="Tahoma" w:hAnsi="Tahoma" w:cs="Tahoma"/>
      <w:sz w:val="16"/>
      <w:szCs w:val="16"/>
    </w:rPr>
  </w:style>
  <w:style w:type="paragraph" w:customStyle="1" w:styleId="ArticleHeading">
    <w:name w:val="Article Heading"/>
    <w:basedOn w:val="Normal"/>
    <w:rsid w:val="0061131D"/>
    <w:pPr>
      <w:keepNext/>
      <w:spacing w:before="120" w:after="60"/>
      <w:outlineLvl w:val="0"/>
    </w:pPr>
    <w:rPr>
      <w:rFonts w:cs="Arial"/>
      <w:b/>
      <w:bCs/>
      <w:color w:val="003366"/>
      <w:kern w:val="3"/>
      <w:sz w:val="28"/>
      <w:szCs w:val="32"/>
    </w:rPr>
  </w:style>
  <w:style w:type="paragraph" w:customStyle="1" w:styleId="ReturnAddress">
    <w:name w:val="Return Address"/>
    <w:basedOn w:val="BodyTextIndent"/>
    <w:rsid w:val="0061131D"/>
  </w:style>
  <w:style w:type="character" w:customStyle="1" w:styleId="BalloonTextChar">
    <w:name w:val="Balloon Text Char"/>
    <w:basedOn w:val="DefaultParagraphFont"/>
    <w:rsid w:val="0061131D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rsid w:val="0061131D"/>
    <w:rPr>
      <w:rFonts w:ascii="Century Gothic" w:hAnsi="Century Gothic"/>
      <w:color w:val="000000"/>
      <w:sz w:val="18"/>
      <w:lang w:val="en-US" w:eastAsia="en-US"/>
    </w:rPr>
  </w:style>
  <w:style w:type="character" w:customStyle="1" w:styleId="Heading1Char">
    <w:name w:val="Heading 1 Char"/>
    <w:basedOn w:val="DefaultParagraphFont"/>
    <w:rsid w:val="0061131D"/>
    <w:rPr>
      <w:rFonts w:ascii="Century Gothic" w:hAnsi="Century Gothic" w:cs="Arial"/>
      <w:b/>
      <w:bCs/>
      <w:color w:val="003366"/>
      <w:kern w:val="3"/>
      <w:sz w:val="28"/>
      <w:szCs w:val="32"/>
      <w:lang w:val="en-US" w:eastAsia="en-US"/>
    </w:rPr>
  </w:style>
  <w:style w:type="paragraph" w:styleId="NoSpacing">
    <w:name w:val="No Spacing"/>
    <w:rsid w:val="0061131D"/>
    <w:pPr>
      <w:suppressAutoHyphens/>
    </w:pPr>
    <w:rPr>
      <w:rFonts w:ascii="Century Gothic" w:hAnsi="Century Gothic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6435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35BF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9A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schoolmail@madr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choolmail@neilston.e-renfrew.sch.u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%20Andrew's%20Primary%20School\NEWS%20LETTERS\Family%20Christmas%20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46F0-234C-4C0D-B5F3-F77B254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1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David Bonnar</cp:lastModifiedBy>
  <cp:revision>3</cp:revision>
  <cp:lastPrinted>2017-09-03T18:39:00Z</cp:lastPrinted>
  <dcterms:created xsi:type="dcterms:W3CDTF">2017-09-13T20:19:00Z</dcterms:created>
  <dcterms:modified xsi:type="dcterms:W3CDTF">2017-09-13T20:19:00Z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