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NewsletterTable"/>
        <w:tblW w:w="3220" w:type="pct"/>
        <w:tblLook w:val="0660" w:firstRow="1" w:lastRow="1" w:firstColumn="0" w:lastColumn="0" w:noHBand="1" w:noVBand="1"/>
        <w:tblDescription w:val="Title"/>
      </w:tblPr>
      <w:tblGrid>
        <w:gridCol w:w="6955"/>
      </w:tblGrid>
      <w:tr w:rsidR="005D5BF5" w:rsidTr="005D5B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</w:tcPr>
          <w:p w:rsidR="005D5BF5" w:rsidRDefault="005D5BF5">
            <w:pPr>
              <w:pStyle w:val="TableSpace"/>
            </w:pPr>
          </w:p>
        </w:tc>
      </w:tr>
      <w:tr w:rsidR="005D5BF5" w:rsidTr="005D5BF5">
        <w:tc>
          <w:tcPr>
            <w:tcW w:w="5000" w:type="pct"/>
          </w:tcPr>
          <w:p w:rsidR="005D5BF5" w:rsidRDefault="00E56CFB" w:rsidP="00E56CFB">
            <w:pPr>
              <w:pStyle w:val="Title"/>
            </w:pPr>
            <w:r>
              <w:t>June</w:t>
            </w:r>
            <w:r w:rsidR="00D32517">
              <w:t xml:space="preserve"> </w:t>
            </w:r>
            <w:r w:rsidR="00AA5302">
              <w:t>2016</w:t>
            </w:r>
            <w:r>
              <w:t xml:space="preserve"> </w:t>
            </w:r>
            <w:r w:rsidR="00D32517">
              <w:t>Newsletter</w:t>
            </w:r>
          </w:p>
        </w:tc>
      </w:tr>
      <w:tr w:rsidR="005D5BF5" w:rsidTr="005D5BF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</w:tcPr>
          <w:p w:rsidR="005D5BF5" w:rsidRDefault="005D5BF5">
            <w:pPr>
              <w:pStyle w:val="TableSpace"/>
            </w:pPr>
          </w:p>
        </w:tc>
      </w:tr>
    </w:tbl>
    <w:p w:rsidR="005D5BF5" w:rsidRDefault="00E56CFB">
      <w:pPr>
        <w:pStyle w:val="Organization"/>
      </w:pPr>
      <w:r>
        <w:t>M</w:t>
      </w:r>
      <w:r w:rsidR="00D3251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0" wp14:anchorId="102B8232" wp14:editId="702E63FF">
                <wp:simplePos x="0" y="0"/>
                <mc:AlternateContent>
                  <mc:Choice Requires="wp14">
                    <wp:positionH relativeFrom="page">
                      <wp14:pctPosHOffset>66900</wp14:pctPosHOffset>
                    </wp:positionH>
                  </mc:Choice>
                  <mc:Fallback>
                    <wp:positionH relativeFrom="page">
                      <wp:posOffset>5199380</wp:posOffset>
                    </wp:positionH>
                  </mc:Fallback>
                </mc:AlternateContent>
                <wp:positionV relativeFrom="margin">
                  <wp:align>top</wp:align>
                </wp:positionV>
                <wp:extent cx="3067050" cy="3581400"/>
                <wp:effectExtent l="0" t="0" r="5715" b="11430"/>
                <wp:wrapSquare wrapText="left"/>
                <wp:docPr id="5" name="Text Box 5" descr="Newsletter sideba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7050" cy="3581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5BF5" w:rsidRDefault="00D32517">
                            <w:pPr>
                              <w:pStyle w:val="Photo"/>
                            </w:pPr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572968C5" wp14:editId="6AA538B6">
                                  <wp:extent cx="1837944" cy="1837944"/>
                                  <wp:effectExtent l="76200" t="76200" r="67310" b="6731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iStock_000007305286Large.jpg"/>
                                          <pic:cNvPicPr preferRelativeResize="0"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37944" cy="183794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 w="38100" cap="flat" cmpd="sng" algn="ctr">
                                            <a:solidFill>
                                              <a:sysClr val="window" lastClr="FFFFFF"/>
                                            </a:solidFill>
                                            <a:prstDash val="solid"/>
                                            <a:round/>
                                            <a:headEnd type="none" w="med" len="med"/>
                                            <a:tailEnd type="none" w="med" len="med"/>
                                          </a:ln>
                                          <a:scene3d>
                                            <a:camera prst="orthographicFront"/>
                                            <a:lightRig rig="threePt" dir="t"/>
                                          </a:scene3d>
                                          <a:sp3d contourW="12700">
                                            <a:bevelT w="12700" h="12700"/>
                                            <a:contourClr>
                                              <a:schemeClr val="accent5"/>
                                            </a:contourClr>
                                          </a:sp3d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D5BF5" w:rsidRDefault="00D32517">
                            <w:pPr>
                              <w:pStyle w:val="Heading1"/>
                            </w:pPr>
                            <w:r>
                              <w:t>Upcoming Events</w:t>
                            </w:r>
                          </w:p>
                          <w:p w:rsidR="00E56CFB" w:rsidRPr="00E56CFB" w:rsidRDefault="00AA5302">
                            <w:pP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0D0D0D" w:themeColor="text1" w:themeTint="F2"/>
                              </w:rPr>
                              <w:t>September 5t</w:t>
                            </w:r>
                            <w:r w:rsidR="00E56CFB" w:rsidRPr="00E56CFB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0D0D0D" w:themeColor="text1" w:themeTint="F2"/>
                              </w:rPr>
                              <w:t>h</w:t>
                            </w:r>
                          </w:p>
                          <w:p w:rsidR="00E56CFB" w:rsidRDefault="00E56CFB">
                            <w:r>
                              <w:t>7pm AGM &amp; Meeting</w:t>
                            </w:r>
                          </w:p>
                          <w:sdt>
                            <w:sdtPr>
                              <w:id w:val="1295336972"/>
                              <w:placeholder>
                                <w:docPart w:val="8CF01A28474C45E48736D16F3C39F421"/>
                              </w:placeholder>
                              <w:date w:fullDate="2016-09-09T00:00:00Z">
                                <w:dateFormat w:val="MMMM d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5D5BF5" w:rsidRDefault="00A97098">
                                <w:pPr>
                                  <w:pStyle w:val="Heading2"/>
                                </w:pPr>
                                <w:r>
                                  <w:t>September 9</w:t>
                                </w:r>
                              </w:p>
                            </w:sdtContent>
                          </w:sdt>
                          <w:p w:rsidR="005D5BF5" w:rsidRDefault="00A97098">
                            <w:r>
                              <w:t xml:space="preserve">6.30 </w:t>
                            </w:r>
                            <w:r w:rsidR="00E56CFB">
                              <w:t xml:space="preserve">P1 Party with </w:t>
                            </w:r>
                            <w:proofErr w:type="spellStart"/>
                            <w:r w:rsidR="00E56CFB">
                              <w:t>Kidneticks</w:t>
                            </w:r>
                            <w:proofErr w:type="spellEnd"/>
                          </w:p>
                          <w:tbl>
                            <w:tblPr>
                              <w:tblStyle w:val="NewsletterTable"/>
                              <w:tblW w:w="5000" w:type="pct"/>
                              <w:jc w:val="center"/>
                              <w:tblLook w:val="04A0" w:firstRow="1" w:lastRow="0" w:firstColumn="1" w:lastColumn="0" w:noHBand="0" w:noVBand="1"/>
                              <w:tblDescription w:val="Announcement table"/>
                            </w:tblPr>
                            <w:tblGrid>
                              <w:gridCol w:w="3439"/>
                            </w:tblGrid>
                            <w:tr w:rsidR="005D5BF5" w:rsidTr="005D5BF5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jc w:val="center"/>
                              </w:trPr>
                              <w:tc>
                                <w:tcPr>
                                  <w:tcW w:w="3439" w:type="dxa"/>
                                  <w:tcBorders>
                                    <w:bottom w:val="nil"/>
                                  </w:tcBorders>
                                </w:tcPr>
                                <w:p w:rsidR="005D5BF5" w:rsidRDefault="005D5BF5">
                                  <w:pPr>
                                    <w:pStyle w:val="TableSpace"/>
                                  </w:pPr>
                                </w:p>
                              </w:tc>
                            </w:tr>
                            <w:tr w:rsidR="005D5BF5" w:rsidTr="005D5BF5">
                              <w:trPr>
                                <w:trHeight w:val="5760"/>
                                <w:jc w:val="center"/>
                              </w:trPr>
                              <w:tc>
                                <w:tcPr>
                                  <w:tcW w:w="3439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001B59" w:rsidRPr="007A6989" w:rsidRDefault="00001B59" w:rsidP="007A6989">
                                  <w:pPr>
                                    <w:jc w:val="center"/>
                                    <w:rPr>
                                      <w:b/>
                                      <w:sz w:val="48"/>
                                      <w:szCs w:val="48"/>
                                    </w:rPr>
                                  </w:pPr>
                                  <w:r w:rsidRPr="007A6989">
                                    <w:rPr>
                                      <w:b/>
                                      <w:sz w:val="48"/>
                                      <w:szCs w:val="48"/>
                                    </w:rPr>
                                    <w:t>£11,181 Raised this year</w:t>
                                  </w:r>
                                </w:p>
                                <w:p w:rsidR="005D5BF5" w:rsidRPr="00000132" w:rsidRDefault="00000132">
                                  <w:pPr>
                                    <w:rPr>
                                      <w:b/>
                                    </w:rPr>
                                  </w:pPr>
                                  <w:r w:rsidRPr="00000132">
                                    <w:rPr>
                                      <w:b/>
                                    </w:rPr>
                                    <w:t xml:space="preserve">Please support our events help us reach our </w:t>
                                  </w:r>
                                  <w:r w:rsidR="007A6989">
                                    <w:rPr>
                                      <w:b/>
                                    </w:rPr>
                                    <w:t xml:space="preserve">annual </w:t>
                                  </w:r>
                                  <w:r w:rsidRPr="00000132">
                                    <w:rPr>
                                      <w:b/>
                                    </w:rPr>
                                    <w:t>target</w:t>
                                  </w:r>
                                  <w:r w:rsidR="00001B59">
                                    <w:rPr>
                                      <w:b/>
                                    </w:rPr>
                                    <w:t xml:space="preserve"> of £10,000</w:t>
                                  </w:r>
                                </w:p>
                                <w:p w:rsidR="00000132" w:rsidRDefault="00000132" w:rsidP="00AA5302"/>
                              </w:tc>
                            </w:tr>
                          </w:tbl>
                          <w:p w:rsidR="005D5BF5" w:rsidRDefault="005D5BF5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288" tIns="0" rIns="18288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28600</wp14:pctWidth>
                </wp14:sizeRelH>
                <wp14:sizeRelV relativeFrom="page">
                  <wp14:pctHeight>83600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alt="Newsletter sidebar 1" style="position:absolute;left:0;text-align:left;margin-left:0;margin-top:0;width:241.5pt;height:282pt;z-index:251640832;visibility:visible;mso-wrap-style:square;mso-width-percent:286;mso-height-percent:836;mso-left-percent:669;mso-wrap-distance-left:9pt;mso-wrap-distance-top:0;mso-wrap-distance-right:9pt;mso-wrap-distance-bottom:0;mso-position-horizontal-relative:page;mso-position-vertical:top;mso-position-vertical-relative:margin;mso-width-percent:286;mso-height-percent:836;mso-left-percent:669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" o:allowoverlap="f" filled="f" stroked="f" strokeweight=".5pt">
                <v:textbox inset="1.44pt,0,1.44pt,0">
                  <w:txbxContent>
                    <w:p w:rsidR="005D5BF5" w:rsidRDefault="00D32517">
                      <w:pPr>
                        <w:pStyle w:val="Photo"/>
                      </w:pPr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572968C5" wp14:editId="6AA538B6">
                            <wp:extent cx="1837944" cy="1837944"/>
                            <wp:effectExtent l="76200" t="76200" r="67310" b="6731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iStock_000007305286Large.jpg"/>
                                    <pic:cNvPicPr preferRelativeResize="0"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37944" cy="1837944"/>
                                    </a:xfrm>
                                    <a:prstGeom prst="rect">
                                      <a:avLst/>
                                    </a:prstGeom>
                                    <a:ln w="38100" cap="flat" cmpd="sng" algn="ctr">
                                      <a:solidFill>
                                        <a:sysClr val="window" lastClr="FFFFFF"/>
                                      </a:solidFill>
                                      <a:prstDash val="solid"/>
                                      <a:round/>
                                      <a:headEnd type="none" w="med" len="med"/>
                                      <a:tailEnd type="none" w="med" len="med"/>
                                    </a:ln>
                                    <a:scene3d>
                                      <a:camera prst="orthographicFront"/>
                                      <a:lightRig rig="threePt" dir="t"/>
                                    </a:scene3d>
                                    <a:sp3d contourW="12700">
                                      <a:bevelT w="12700" h="12700"/>
                                      <a:contourClr>
                                        <a:schemeClr val="accent5"/>
                                      </a:contourClr>
                                    </a:sp3d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D5BF5" w:rsidRDefault="00D32517">
                      <w:pPr>
                        <w:pStyle w:val="Heading1"/>
                      </w:pPr>
                      <w:r>
                        <w:t>Upcoming Events</w:t>
                      </w:r>
                    </w:p>
                    <w:p w:rsidR="00E56CFB" w:rsidRPr="00E56CFB" w:rsidRDefault="00AA5302">
                      <w:pPr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0D0D0D" w:themeColor="text1" w:themeTint="F2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0D0D0D" w:themeColor="text1" w:themeTint="F2"/>
                        </w:rPr>
                        <w:t>September 5t</w:t>
                      </w:r>
                      <w:r w:rsidR="00E56CFB" w:rsidRPr="00E56CFB"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0D0D0D" w:themeColor="text1" w:themeTint="F2"/>
                        </w:rPr>
                        <w:t>h</w:t>
                      </w:r>
                    </w:p>
                    <w:p w:rsidR="00E56CFB" w:rsidRDefault="00E56CFB">
                      <w:r>
                        <w:t>7pm AGM &amp; Meeting</w:t>
                      </w:r>
                    </w:p>
                    <w:sdt>
                      <w:sdtPr>
                        <w:id w:val="1295336972"/>
                        <w:placeholder>
                          <w:docPart w:val="8CF01A28474C45E48736D16F3C39F421"/>
                        </w:placeholder>
                        <w:date w:fullDate="2016-09-09T00:00:00Z">
                          <w:dateFormat w:val="MMMM d"/>
                          <w:lid w:val="en-U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:rsidR="005D5BF5" w:rsidRDefault="00A97098">
                          <w:pPr>
                            <w:pStyle w:val="Heading2"/>
                          </w:pPr>
                          <w:r>
                            <w:t>September 9</w:t>
                          </w:r>
                        </w:p>
                      </w:sdtContent>
                    </w:sdt>
                    <w:p w:rsidR="005D5BF5" w:rsidRDefault="00A97098">
                      <w:r>
                        <w:t xml:space="preserve">6.30 </w:t>
                      </w:r>
                      <w:r w:rsidR="00E56CFB">
                        <w:t xml:space="preserve">P1 Party with </w:t>
                      </w:r>
                      <w:proofErr w:type="spellStart"/>
                      <w:r w:rsidR="00E56CFB">
                        <w:t>Kidneticks</w:t>
                      </w:r>
                      <w:proofErr w:type="spellEnd"/>
                    </w:p>
                    <w:tbl>
                      <w:tblPr>
                        <w:tblStyle w:val="NewsletterTable"/>
                        <w:tblW w:w="5000" w:type="pct"/>
                        <w:jc w:val="center"/>
                        <w:tblLook w:val="04A0" w:firstRow="1" w:lastRow="0" w:firstColumn="1" w:lastColumn="0" w:noHBand="0" w:noVBand="1"/>
                        <w:tblDescription w:val="Announcement table"/>
                      </w:tblPr>
                      <w:tblGrid>
                        <w:gridCol w:w="3439"/>
                      </w:tblGrid>
                      <w:tr w:rsidR="005D5BF5" w:rsidTr="005D5BF5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jc w:val="center"/>
                        </w:trPr>
                        <w:tc>
                          <w:tcPr>
                            <w:tcW w:w="3439" w:type="dxa"/>
                            <w:tcBorders>
                              <w:bottom w:val="nil"/>
                            </w:tcBorders>
                          </w:tcPr>
                          <w:p w:rsidR="005D5BF5" w:rsidRDefault="005D5BF5">
                            <w:pPr>
                              <w:pStyle w:val="TableSpace"/>
                            </w:pPr>
                          </w:p>
                        </w:tc>
                      </w:tr>
                      <w:tr w:rsidR="005D5BF5" w:rsidTr="005D5BF5">
                        <w:trPr>
                          <w:trHeight w:val="5760"/>
                          <w:jc w:val="center"/>
                        </w:trPr>
                        <w:tc>
                          <w:tcPr>
                            <w:tcW w:w="3439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001B59" w:rsidRPr="007A6989" w:rsidRDefault="00001B59" w:rsidP="007A6989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7A6989">
                              <w:rPr>
                                <w:b/>
                                <w:sz w:val="48"/>
                                <w:szCs w:val="48"/>
                              </w:rPr>
                              <w:t>£11,181 Raised this year</w:t>
                            </w:r>
                          </w:p>
                          <w:p w:rsidR="005D5BF5" w:rsidRPr="00000132" w:rsidRDefault="00000132">
                            <w:pPr>
                              <w:rPr>
                                <w:b/>
                              </w:rPr>
                            </w:pPr>
                            <w:r w:rsidRPr="00000132">
                              <w:rPr>
                                <w:b/>
                              </w:rPr>
                              <w:t xml:space="preserve">Please support our events help us reach our </w:t>
                            </w:r>
                            <w:r w:rsidR="007A6989">
                              <w:rPr>
                                <w:b/>
                              </w:rPr>
                              <w:t xml:space="preserve">annual </w:t>
                            </w:r>
                            <w:r w:rsidRPr="00000132">
                              <w:rPr>
                                <w:b/>
                              </w:rPr>
                              <w:t>target</w:t>
                            </w:r>
                            <w:r w:rsidR="00001B59">
                              <w:rPr>
                                <w:b/>
                              </w:rPr>
                              <w:t xml:space="preserve"> of £10,000</w:t>
                            </w:r>
                          </w:p>
                          <w:p w:rsidR="00000132" w:rsidRDefault="00000132" w:rsidP="00AA5302"/>
                        </w:tc>
                      </w:tr>
                    </w:tbl>
                    <w:p w:rsidR="005D5BF5" w:rsidRDefault="005D5BF5">
                      <w:pPr>
                        <w:pStyle w:val="NoSpacing"/>
                      </w:pPr>
                    </w:p>
                  </w:txbxContent>
                </v:textbox>
                <w10:wrap type="square" side="left" anchorx="page" anchory="margin"/>
              </v:shape>
            </w:pict>
          </mc:Fallback>
        </mc:AlternateContent>
      </w:r>
      <w:r>
        <w:t>earns Primary PTA</w:t>
      </w:r>
    </w:p>
    <w:tbl>
      <w:tblPr>
        <w:tblStyle w:val="NewsletterTable"/>
        <w:tblW w:w="3220" w:type="pct"/>
        <w:tblLook w:val="0660" w:firstRow="1" w:lastRow="1" w:firstColumn="0" w:lastColumn="0" w:noHBand="1" w:noVBand="1"/>
        <w:tblDescription w:val="Intro letter"/>
      </w:tblPr>
      <w:tblGrid>
        <w:gridCol w:w="6955"/>
      </w:tblGrid>
      <w:tr w:rsidR="005D5BF5" w:rsidTr="005D5B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:rsidR="005D5BF5" w:rsidRDefault="005D5BF5">
            <w:pPr>
              <w:pStyle w:val="TableSpace"/>
            </w:pPr>
          </w:p>
        </w:tc>
      </w:tr>
      <w:tr w:rsidR="005D5BF5" w:rsidTr="005D5BF5">
        <w:tc>
          <w:tcPr>
            <w:tcW w:w="6955" w:type="dxa"/>
          </w:tcPr>
          <w:p w:rsidR="005D5BF5" w:rsidRDefault="00E56CFB" w:rsidP="00E56CFB">
            <w:pPr>
              <w:spacing w:after="200" w:line="276" w:lineRule="auto"/>
            </w:pPr>
            <w:r>
              <w:t>Dear Parent/</w:t>
            </w:r>
            <w:proofErr w:type="spellStart"/>
            <w:r>
              <w:t>Carer</w:t>
            </w:r>
            <w:proofErr w:type="spellEnd"/>
          </w:p>
          <w:p w:rsidR="00673CC0" w:rsidRDefault="00FB04EF" w:rsidP="00E56CFB">
            <w:pPr>
              <w:spacing w:after="200" w:line="276" w:lineRule="auto"/>
            </w:pPr>
            <w:r>
              <w:t>We must start by saying a huge t</w:t>
            </w:r>
            <w:r w:rsidR="00E56CFB">
              <w:t xml:space="preserve">hank you </w:t>
            </w:r>
            <w:r>
              <w:t xml:space="preserve">to </w:t>
            </w:r>
            <w:r w:rsidR="009A6A97">
              <w:t xml:space="preserve">Roz Rae, PTA Secretary, whose daughter is </w:t>
            </w:r>
            <w:bookmarkStart w:id="0" w:name="_GoBack"/>
            <w:bookmarkEnd w:id="0"/>
            <w:r w:rsidR="00850936">
              <w:t>moving onto High School</w:t>
            </w:r>
            <w:r w:rsidR="00AA5302">
              <w:t xml:space="preserve"> this year.  </w:t>
            </w:r>
            <w:r w:rsidR="00850936">
              <w:t xml:space="preserve">For many years Roz has been a hardworking, loyal member of the PTA and we wish her all the best.  </w:t>
            </w:r>
          </w:p>
          <w:p w:rsidR="00850936" w:rsidRDefault="00673CC0" w:rsidP="00E56CFB">
            <w:pPr>
              <w:spacing w:after="200" w:line="276" w:lineRule="auto"/>
            </w:pPr>
            <w:r>
              <w:t xml:space="preserve">Another huge thank you to Janet Olverman who is standing down as Chair this year.  She has worked tirelessly for 10 years helping to </w:t>
            </w:r>
            <w:proofErr w:type="gramStart"/>
            <w:r>
              <w:t>raise</w:t>
            </w:r>
            <w:proofErr w:type="gramEnd"/>
            <w:r>
              <w:t xml:space="preserve"> over £90,000 for the school.  She will be sadly missed.  We wish her all the best.</w:t>
            </w:r>
          </w:p>
          <w:p w:rsidR="00673CC0" w:rsidRDefault="00673CC0" w:rsidP="00E56CFB">
            <w:pPr>
              <w:spacing w:after="200" w:line="276" w:lineRule="auto"/>
            </w:pPr>
            <w:r>
              <w:t xml:space="preserve">Lis Jones is also standing down as Treasurer and we would also like to say a huge thank you for all her hard work and effort.  </w:t>
            </w:r>
          </w:p>
          <w:p w:rsidR="00C46F6A" w:rsidRDefault="00C46F6A" w:rsidP="00C46F6A">
            <w:pPr>
              <w:pStyle w:val="Heading1"/>
              <w:outlineLvl w:val="0"/>
            </w:pPr>
            <w:r>
              <w:t xml:space="preserve">We </w:t>
            </w:r>
            <w:proofErr w:type="gramStart"/>
            <w:r w:rsidRPr="003129F2">
              <w:rPr>
                <w:u w:val="single"/>
              </w:rPr>
              <w:t>Need</w:t>
            </w:r>
            <w:proofErr w:type="gramEnd"/>
            <w:r>
              <w:t xml:space="preserve"> your Support – New Office Bearers urgently required</w:t>
            </w:r>
          </w:p>
          <w:p w:rsidR="00850936" w:rsidRDefault="00673CC0" w:rsidP="00E56CFB">
            <w:pPr>
              <w:spacing w:after="200" w:line="276" w:lineRule="auto"/>
            </w:pPr>
            <w:r>
              <w:t>With the departure of Janet, Roz and Lis, t</w:t>
            </w:r>
            <w:r w:rsidR="00850936">
              <w:t>he PTA is now in a</w:t>
            </w:r>
            <w:r w:rsidR="00001B59">
              <w:t>n unfortunate</w:t>
            </w:r>
            <w:r w:rsidR="00850936">
              <w:t xml:space="preserve"> position where we have no office bearers for next year and in order to continue </w:t>
            </w:r>
            <w:r w:rsidR="00467A54">
              <w:t>we urgently need</w:t>
            </w:r>
            <w:r w:rsidR="00850936">
              <w:t xml:space="preserve"> volunteers to step into these roles for the new school year.  The PTA is a registered Charity and requires at least three parents to become Trustees of </w:t>
            </w:r>
            <w:r w:rsidR="004128AA">
              <w:t>the charity.  These are normally the Office Bearers but can be other members of the PTA.</w:t>
            </w:r>
          </w:p>
          <w:p w:rsidR="00850936" w:rsidRDefault="00850936" w:rsidP="00850936">
            <w:pPr>
              <w:spacing w:after="200" w:line="276" w:lineRule="auto"/>
            </w:pPr>
            <w:r>
              <w:t>We are holding an EGM on Wednesday 22</w:t>
            </w:r>
            <w:r w:rsidRPr="00850936">
              <w:rPr>
                <w:vertAlign w:val="superscript"/>
              </w:rPr>
              <w:t>nd</w:t>
            </w:r>
            <w:r>
              <w:t xml:space="preserve"> June at 8pm in the Osprey.  If anyone feels able to take on one of the following roles, please contact </w:t>
            </w:r>
            <w:hyperlink r:id="rId11" w:history="1">
              <w:r w:rsidRPr="00EA64B0">
                <w:rPr>
                  <w:rStyle w:val="Hyperlink"/>
                </w:rPr>
                <w:t>janet.olverman@ntlworld.com</w:t>
              </w:r>
            </w:hyperlink>
            <w:r>
              <w:t xml:space="preserve"> asap.  </w:t>
            </w:r>
          </w:p>
          <w:p w:rsidR="00850936" w:rsidRPr="00001B59" w:rsidRDefault="00850936" w:rsidP="00001B59">
            <w:pPr>
              <w:pStyle w:val="ContactInfo"/>
              <w:rPr>
                <w:b/>
              </w:rPr>
            </w:pPr>
            <w:r w:rsidRPr="00001B59">
              <w:rPr>
                <w:b/>
              </w:rPr>
              <w:t>Chair</w:t>
            </w:r>
          </w:p>
          <w:p w:rsidR="00850936" w:rsidRPr="00001B59" w:rsidRDefault="00850936" w:rsidP="00001B59">
            <w:pPr>
              <w:pStyle w:val="ContactInfo"/>
              <w:rPr>
                <w:b/>
              </w:rPr>
            </w:pPr>
            <w:r w:rsidRPr="00001B59">
              <w:rPr>
                <w:b/>
              </w:rPr>
              <w:t>Vice Chair</w:t>
            </w:r>
          </w:p>
          <w:p w:rsidR="00850936" w:rsidRPr="00001B59" w:rsidRDefault="00850936" w:rsidP="00001B59">
            <w:pPr>
              <w:pStyle w:val="ContactInfo"/>
              <w:rPr>
                <w:b/>
              </w:rPr>
            </w:pPr>
            <w:r w:rsidRPr="00001B59">
              <w:rPr>
                <w:b/>
              </w:rPr>
              <w:t>Treasurer</w:t>
            </w:r>
          </w:p>
          <w:p w:rsidR="00850936" w:rsidRPr="00850936" w:rsidRDefault="00850936" w:rsidP="00001B59">
            <w:pPr>
              <w:pStyle w:val="ContactInfo"/>
            </w:pPr>
            <w:r w:rsidRPr="00001B59">
              <w:rPr>
                <w:b/>
              </w:rPr>
              <w:t>Secretary</w:t>
            </w:r>
          </w:p>
          <w:p w:rsidR="004128AA" w:rsidRDefault="004128AA" w:rsidP="00E56CFB">
            <w:pPr>
              <w:spacing w:after="200" w:line="276" w:lineRule="auto"/>
            </w:pPr>
            <w:r>
              <w:lastRenderedPageBreak/>
              <w:t xml:space="preserve">If nobody steps forward </w:t>
            </w:r>
            <w:r w:rsidR="00C46F6A">
              <w:t>at</w:t>
            </w:r>
            <w:r>
              <w:t xml:space="preserve"> our meeting we will have no option but to </w:t>
            </w:r>
            <w:r w:rsidR="00C46F6A">
              <w:t>wind up</w:t>
            </w:r>
            <w:r w:rsidR="00E974B9">
              <w:t xml:space="preserve"> </w:t>
            </w:r>
            <w:r>
              <w:t xml:space="preserve">the Charity and the PTA will cease to be.  </w:t>
            </w:r>
          </w:p>
          <w:p w:rsidR="00E23A64" w:rsidRDefault="004128AA" w:rsidP="00E56CFB">
            <w:pPr>
              <w:spacing w:after="200" w:line="276" w:lineRule="auto"/>
            </w:pPr>
            <w:r>
              <w:t>On a brighter note w</w:t>
            </w:r>
            <w:r w:rsidR="008D1F3A">
              <w:t xml:space="preserve">e are delighted to announce that this year to date we have raised </w:t>
            </w:r>
            <w:r>
              <w:t xml:space="preserve">an incredible </w:t>
            </w:r>
            <w:r w:rsidR="00EF2ECB" w:rsidRPr="00001B59">
              <w:rPr>
                <w:b/>
              </w:rPr>
              <w:t>£11,181</w:t>
            </w:r>
            <w:r w:rsidR="00EF2ECB">
              <w:t xml:space="preserve"> which has smashed our target of £10,000.  </w:t>
            </w:r>
          </w:p>
          <w:p w:rsidR="00E23A64" w:rsidRDefault="00E23A64" w:rsidP="00E56CFB">
            <w:pPr>
              <w:spacing w:after="200" w:line="276" w:lineRule="auto"/>
            </w:pPr>
            <w:r>
              <w:t xml:space="preserve">Our </w:t>
            </w:r>
            <w:r w:rsidR="003129F2">
              <w:t xml:space="preserve">recent </w:t>
            </w:r>
            <w:r>
              <w:t xml:space="preserve">Uniform sales events have raised another </w:t>
            </w:r>
            <w:r w:rsidRPr="005E47B7">
              <w:rPr>
                <w:b/>
              </w:rPr>
              <w:t>£5</w:t>
            </w:r>
            <w:r w:rsidR="00C552F9">
              <w:rPr>
                <w:b/>
              </w:rPr>
              <w:t>00+</w:t>
            </w:r>
            <w:r>
              <w:t xml:space="preserve"> which still has to be added to the total. </w:t>
            </w:r>
          </w:p>
          <w:p w:rsidR="00E56CFB" w:rsidRDefault="00E23A64" w:rsidP="00E56CFB">
            <w:pPr>
              <w:spacing w:after="200" w:line="276" w:lineRule="auto"/>
            </w:pPr>
            <w:r w:rsidRPr="00266FB8">
              <w:rPr>
                <w:b/>
                <w:noProof/>
                <w:sz w:val="28"/>
                <w:szCs w:val="2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0" wp14:anchorId="42C1A014" wp14:editId="1926EFD2">
                      <wp:simplePos x="0" y="0"/>
                      <wp:positionH relativeFrom="page">
                        <wp:posOffset>4724400</wp:posOffset>
                      </wp:positionH>
                      <wp:positionV relativeFrom="margin">
                        <wp:posOffset>-22225</wp:posOffset>
                      </wp:positionV>
                      <wp:extent cx="3067050" cy="6915150"/>
                      <wp:effectExtent l="0" t="0" r="5715" b="0"/>
                      <wp:wrapNone/>
                      <wp:docPr id="9" name="Text Box 9" descr="Newsletter sideba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67050" cy="69151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B3E80" w:rsidRDefault="003B3E80" w:rsidP="003B3E80">
                                  <w:pPr>
                                    <w:pStyle w:val="Photo"/>
                                  </w:pPr>
                                  <w:r>
                                    <w:rPr>
                                      <w:noProof/>
                                      <w:lang w:val="en-GB" w:eastAsia="en-GB"/>
                                    </w:rPr>
                                    <w:drawing>
                                      <wp:inline distT="0" distB="0" distL="0" distR="0" wp14:anchorId="503DD2C2" wp14:editId="6ECB2BE6">
                                        <wp:extent cx="2174240" cy="804801"/>
                                        <wp:effectExtent l="0" t="0" r="0" b="0"/>
                                        <wp:docPr id="2" name="Picture 2" descr="https://fbcdn-sphotos-b-a.akamaihd.net/hphotos-ak-xfa1/t31.0-8/c0.95.851.315/p851x315/466830_374724219225081_2102479041_o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7" descr="https://fbcdn-sphotos-b-a.akamaihd.net/hphotos-ak-xfa1/t31.0-8/c0.95.851.315/p851x315/466830_374724219225081_2102479041_o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174240" cy="80480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tbl>
                                  <w:tblPr>
                                    <w:tblStyle w:val="NewsletterTable"/>
                                    <w:tblW w:w="5000" w:type="pct"/>
                                    <w:jc w:val="center"/>
                                    <w:tblLook w:val="04A0" w:firstRow="1" w:lastRow="0" w:firstColumn="1" w:lastColumn="0" w:noHBand="0" w:noVBand="1"/>
                                    <w:tblDescription w:val="Callout table"/>
                                  </w:tblPr>
                                  <w:tblGrid>
                                    <w:gridCol w:w="3439"/>
                                  </w:tblGrid>
                                  <w:tr w:rsidR="003B3E80" w:rsidTr="005D5BF5">
                                    <w:trPr>
  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  <w:jc w:val="center"/>
                                    </w:trPr>
                                    <w:tc>
                                      <w:tcPr>
                                        <w:tcW w:w="3439" w:type="dxa"/>
                                        <w:tcBorders>
                                          <w:bottom w:val="nil"/>
                                        </w:tcBorders>
                                      </w:tcPr>
                                      <w:p w:rsidR="003B3E80" w:rsidRDefault="003B3E80">
                                        <w:pPr>
                                          <w:pStyle w:val="TableSpace"/>
                                        </w:pPr>
                                      </w:p>
                                    </w:tc>
                                  </w:tr>
                                  <w:tr w:rsidR="003B3E80" w:rsidTr="005D5BF5">
                                    <w:trPr>
                                      <w:trHeight w:val="9576"/>
                                      <w:jc w:val="center"/>
                                    </w:trPr>
                                    <w:tc>
                                      <w:tcPr>
                                        <w:tcW w:w="3439" w:type="dxa"/>
                                        <w:tcBorders>
                                          <w:top w:val="nil"/>
                                          <w:bottom w:val="nil"/>
                                        </w:tcBorders>
                                      </w:tcPr>
                                      <w:p w:rsidR="003B3E80" w:rsidRDefault="00E23A64" w:rsidP="008D1F3A">
                                        <w:pPr>
                                          <w:rPr>
                                            <w:b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28"/>
                                            <w:szCs w:val="28"/>
                                          </w:rPr>
                                          <w:t xml:space="preserve">Our </w:t>
                                        </w:r>
                                        <w:r w:rsidR="003B3E80" w:rsidRPr="003B3E80">
                                          <w:rPr>
                                            <w:b/>
                                            <w:sz w:val="28"/>
                                            <w:szCs w:val="28"/>
                                          </w:rPr>
                                          <w:t>Fundraising Activities</w:t>
                                        </w:r>
                                        <w:r>
                                          <w:rPr>
                                            <w:b/>
                                            <w:sz w:val="28"/>
                                            <w:szCs w:val="28"/>
                                          </w:rPr>
                                          <w:t xml:space="preserve"> This year</w:t>
                                        </w:r>
                                      </w:p>
                                      <w:p w:rsidR="00E23A64" w:rsidRDefault="00E23A64" w:rsidP="008D1F3A">
                                        <w:pPr>
                                          <w:rPr>
                                            <w:b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28"/>
                                            <w:szCs w:val="28"/>
                                          </w:rPr>
                                          <w:t xml:space="preserve">We have worked really hard to </w:t>
                                        </w:r>
                                        <w:proofErr w:type="spellStart"/>
                                        <w:r>
                                          <w:rPr>
                                            <w:b/>
                                            <w:sz w:val="28"/>
                                            <w:szCs w:val="28"/>
                                          </w:rPr>
                                          <w:t>organise</w:t>
                                        </w:r>
                                        <w:proofErr w:type="spellEnd"/>
                                        <w:r>
                                          <w:rPr>
                                            <w:b/>
                                            <w:sz w:val="28"/>
                                            <w:szCs w:val="28"/>
                                          </w:rPr>
                                          <w:t>:</w:t>
                                        </w:r>
                                      </w:p>
                                      <w:p w:rsidR="00E23A64" w:rsidRPr="00E23A64" w:rsidRDefault="00E23A64" w:rsidP="00E23A64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1"/>
                                          </w:numPr>
                                          <w:spacing w:line="360" w:lineRule="auto"/>
                                          <w:ind w:left="575"/>
                                          <w:rPr>
                                            <w:b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E23A64">
                                          <w:rPr>
                                            <w:b/>
                                            <w:sz w:val="28"/>
                                            <w:szCs w:val="28"/>
                                          </w:rPr>
                                          <w:t>P1 Party Night</w:t>
                                        </w:r>
                                      </w:p>
                                      <w:p w:rsidR="00E23A64" w:rsidRPr="00E23A64" w:rsidRDefault="00E23A64" w:rsidP="00E23A64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1"/>
                                          </w:numPr>
                                          <w:spacing w:line="360" w:lineRule="auto"/>
                                          <w:ind w:left="575"/>
                                          <w:rPr>
                                            <w:b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E23A64">
                                          <w:rPr>
                                            <w:b/>
                                            <w:sz w:val="28"/>
                                            <w:szCs w:val="28"/>
                                          </w:rPr>
                                          <w:t>Halloween Disco</w:t>
                                        </w:r>
                                      </w:p>
                                      <w:p w:rsidR="00E23A64" w:rsidRPr="00E23A64" w:rsidRDefault="00E974B9" w:rsidP="00E23A64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1"/>
                                          </w:numPr>
                                          <w:spacing w:line="360" w:lineRule="auto"/>
                                          <w:ind w:left="575"/>
                                          <w:rPr>
                                            <w:b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28"/>
                                            <w:szCs w:val="28"/>
                                          </w:rPr>
                                          <w:t>Ladies</w:t>
                                        </w:r>
                                        <w:r w:rsidR="00E23A64" w:rsidRPr="00E23A64">
                                          <w:rPr>
                                            <w:b/>
                                            <w:sz w:val="28"/>
                                            <w:szCs w:val="28"/>
                                          </w:rPr>
                                          <w:t xml:space="preserve"> Night</w:t>
                                        </w:r>
                                      </w:p>
                                      <w:p w:rsidR="00E23A64" w:rsidRPr="00E23A64" w:rsidRDefault="00E23A64" w:rsidP="00E23A64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1"/>
                                          </w:numPr>
                                          <w:spacing w:line="360" w:lineRule="auto"/>
                                          <w:ind w:left="575"/>
                                          <w:rPr>
                                            <w:b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E23A64">
                                          <w:rPr>
                                            <w:b/>
                                            <w:sz w:val="28"/>
                                            <w:szCs w:val="28"/>
                                          </w:rPr>
                                          <w:t>Christmas Cards</w:t>
                                        </w:r>
                                      </w:p>
                                      <w:p w:rsidR="00E23A64" w:rsidRPr="00E23A64" w:rsidRDefault="00E23A64" w:rsidP="00E23A64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1"/>
                                          </w:numPr>
                                          <w:spacing w:line="360" w:lineRule="auto"/>
                                          <w:ind w:left="575"/>
                                          <w:rPr>
                                            <w:b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E23A64">
                                          <w:rPr>
                                            <w:b/>
                                            <w:sz w:val="28"/>
                                            <w:szCs w:val="28"/>
                                          </w:rPr>
                                          <w:t xml:space="preserve">Christmas </w:t>
                                        </w:r>
                                        <w:proofErr w:type="spellStart"/>
                                        <w:r w:rsidRPr="00E23A64">
                                          <w:rPr>
                                            <w:b/>
                                            <w:sz w:val="28"/>
                                            <w:szCs w:val="28"/>
                                          </w:rPr>
                                          <w:t>Fayre</w:t>
                                        </w:r>
                                        <w:proofErr w:type="spellEnd"/>
                                      </w:p>
                                      <w:p w:rsidR="00E23A64" w:rsidRPr="00E23A64" w:rsidRDefault="00E23A64" w:rsidP="00E23A64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1"/>
                                          </w:numPr>
                                          <w:spacing w:line="360" w:lineRule="auto"/>
                                          <w:ind w:left="575"/>
                                          <w:rPr>
                                            <w:b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E23A64">
                                          <w:rPr>
                                            <w:b/>
                                            <w:sz w:val="28"/>
                                            <w:szCs w:val="28"/>
                                          </w:rPr>
                                          <w:t>March Disco</w:t>
                                        </w:r>
                                      </w:p>
                                      <w:p w:rsidR="00E23A64" w:rsidRPr="00E23A64" w:rsidRDefault="00E23A64" w:rsidP="00E23A64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1"/>
                                          </w:numPr>
                                          <w:spacing w:line="360" w:lineRule="auto"/>
                                          <w:ind w:left="575"/>
                                          <w:rPr>
                                            <w:b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E23A64">
                                          <w:rPr>
                                            <w:b/>
                                            <w:sz w:val="28"/>
                                            <w:szCs w:val="28"/>
                                          </w:rPr>
                                          <w:t xml:space="preserve">Summer </w:t>
                                        </w:r>
                                        <w:proofErr w:type="spellStart"/>
                                        <w:r w:rsidRPr="00E23A64">
                                          <w:rPr>
                                            <w:b/>
                                            <w:sz w:val="28"/>
                                            <w:szCs w:val="28"/>
                                          </w:rPr>
                                          <w:t>Fayre</w:t>
                                        </w:r>
                                        <w:proofErr w:type="spellEnd"/>
                                      </w:p>
                                      <w:p w:rsidR="00E974B9" w:rsidRDefault="00E23A64" w:rsidP="00E23A64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1"/>
                                          </w:numPr>
                                          <w:spacing w:line="360" w:lineRule="auto"/>
                                          <w:ind w:left="575"/>
                                          <w:rPr>
                                            <w:b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E23A64">
                                          <w:rPr>
                                            <w:b/>
                                            <w:sz w:val="28"/>
                                            <w:szCs w:val="28"/>
                                          </w:rPr>
                                          <w:t xml:space="preserve">P1 induction </w:t>
                                        </w:r>
                                      </w:p>
                                      <w:p w:rsidR="00E23A64" w:rsidRPr="00E23A64" w:rsidRDefault="00E974B9" w:rsidP="00E23A64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1"/>
                                          </w:numPr>
                                          <w:spacing w:line="360" w:lineRule="auto"/>
                                          <w:ind w:left="575"/>
                                          <w:rPr>
                                            <w:b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28"/>
                                            <w:szCs w:val="28"/>
                                          </w:rPr>
                                          <w:t>U</w:t>
                                        </w:r>
                                        <w:r w:rsidR="00E23A64" w:rsidRPr="00E23A64">
                                          <w:rPr>
                                            <w:b/>
                                            <w:sz w:val="28"/>
                                            <w:szCs w:val="28"/>
                                          </w:rPr>
                                          <w:t>niform sales</w:t>
                                        </w:r>
                                      </w:p>
                                      <w:p w:rsidR="00E23A64" w:rsidRPr="00E23A64" w:rsidRDefault="00E23A64" w:rsidP="00E23A64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1"/>
                                          </w:numPr>
                                          <w:spacing w:line="360" w:lineRule="auto"/>
                                          <w:ind w:left="575"/>
                                          <w:rPr>
                                            <w:b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E23A64">
                                          <w:rPr>
                                            <w:b/>
                                            <w:sz w:val="28"/>
                                            <w:szCs w:val="28"/>
                                          </w:rPr>
                                          <w:t>Uniform evening</w:t>
                                        </w:r>
                                      </w:p>
                                      <w:p w:rsidR="00E23A64" w:rsidRPr="00E23A64" w:rsidRDefault="00E23A64" w:rsidP="00E23A64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1"/>
                                          </w:numPr>
                                          <w:spacing w:line="360" w:lineRule="auto"/>
                                          <w:ind w:left="575"/>
                                          <w:rPr>
                                            <w:b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E23A64">
                                          <w:rPr>
                                            <w:b/>
                                            <w:sz w:val="28"/>
                                            <w:szCs w:val="28"/>
                                          </w:rPr>
                                          <w:t>End of term disco</w:t>
                                        </w:r>
                                      </w:p>
                                      <w:p w:rsidR="003B3E80" w:rsidRPr="003B3E80" w:rsidRDefault="003B3E80" w:rsidP="003B3E80">
                                        <w:pPr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3B3E80" w:rsidRDefault="003B3E80" w:rsidP="003B3E80">
                                  <w:pPr>
                                    <w:pStyle w:val="NoSpacing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18288" tIns="0" rIns="18288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28600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27" type="#_x0000_t202" alt="Newsletter sidebar 2" style="position:absolute;left:0;text-align:left;margin-left:372pt;margin-top:-1.75pt;width:241.5pt;height:544.5pt;z-index:251688960;visibility:visible;mso-wrap-style:square;mso-width-percent:286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286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" o:allowoverlap="f" filled="f" stroked="f" strokeweight=".5pt">
                      <v:textbox inset="1.44pt,0,1.44pt,0">
                        <w:txbxContent>
                          <w:p w:rsidR="003B3E80" w:rsidRDefault="003B3E80" w:rsidP="003B3E80">
                            <w:pPr>
                              <w:pStyle w:val="Photo"/>
                            </w:pPr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503DD2C2" wp14:editId="6ECB2BE6">
                                  <wp:extent cx="2174240" cy="804801"/>
                                  <wp:effectExtent l="0" t="0" r="0" b="0"/>
                                  <wp:docPr id="2" name="Picture 2" descr="https://fbcdn-sphotos-b-a.akamaihd.net/hphotos-ak-xfa1/t31.0-8/c0.95.851.315/p851x315/466830_374724219225081_2102479041_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https://fbcdn-sphotos-b-a.akamaihd.net/hphotos-ak-xfa1/t31.0-8/c0.95.851.315/p851x315/466830_374724219225081_2102479041_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74240" cy="8048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tbl>
                            <w:tblPr>
                              <w:tblStyle w:val="NewsletterTable"/>
                              <w:tblW w:w="5000" w:type="pct"/>
                              <w:jc w:val="center"/>
                              <w:tblLook w:val="04A0" w:firstRow="1" w:lastRow="0" w:firstColumn="1" w:lastColumn="0" w:noHBand="0" w:noVBand="1"/>
                              <w:tblDescription w:val="Callout table"/>
                            </w:tblPr>
                            <w:tblGrid>
                              <w:gridCol w:w="3439"/>
                            </w:tblGrid>
                            <w:tr w:rsidR="003B3E80" w:rsidTr="005D5BF5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jc w:val="center"/>
                              </w:trPr>
                              <w:tc>
                                <w:tcPr>
                                  <w:tcW w:w="3439" w:type="dxa"/>
                                  <w:tcBorders>
                                    <w:bottom w:val="nil"/>
                                  </w:tcBorders>
                                </w:tcPr>
                                <w:p w:rsidR="003B3E80" w:rsidRDefault="003B3E80">
                                  <w:pPr>
                                    <w:pStyle w:val="TableSpace"/>
                                  </w:pPr>
                                </w:p>
                              </w:tc>
                            </w:tr>
                            <w:tr w:rsidR="003B3E80" w:rsidTr="005D5BF5">
                              <w:trPr>
                                <w:trHeight w:val="9576"/>
                                <w:jc w:val="center"/>
                              </w:trPr>
                              <w:tc>
                                <w:tcPr>
                                  <w:tcW w:w="3439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3B3E80" w:rsidRDefault="00E23A64" w:rsidP="008D1F3A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Our </w:t>
                                  </w:r>
                                  <w:r w:rsidR="003B3E80" w:rsidRPr="003B3E80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Fundraising Activities</w:t>
                                  </w: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 This year</w:t>
                                  </w:r>
                                </w:p>
                                <w:p w:rsidR="00E23A64" w:rsidRDefault="00E23A64" w:rsidP="008D1F3A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We have worked really hard to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organise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:</w:t>
                                  </w:r>
                                </w:p>
                                <w:p w:rsidR="00E23A64" w:rsidRPr="00E23A64" w:rsidRDefault="00E23A64" w:rsidP="00E23A64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line="360" w:lineRule="auto"/>
                                    <w:ind w:left="575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E23A64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P1 Party Night</w:t>
                                  </w:r>
                                </w:p>
                                <w:p w:rsidR="00E23A64" w:rsidRPr="00E23A64" w:rsidRDefault="00E23A64" w:rsidP="00E23A64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line="360" w:lineRule="auto"/>
                                    <w:ind w:left="575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E23A64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Halloween Disco</w:t>
                                  </w:r>
                                </w:p>
                                <w:p w:rsidR="00E23A64" w:rsidRPr="00E23A64" w:rsidRDefault="00E974B9" w:rsidP="00E23A64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line="360" w:lineRule="auto"/>
                                    <w:ind w:left="575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Ladies</w:t>
                                  </w:r>
                                  <w:r w:rsidR="00E23A64" w:rsidRPr="00E23A64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 Night</w:t>
                                  </w:r>
                                </w:p>
                                <w:p w:rsidR="00E23A64" w:rsidRPr="00E23A64" w:rsidRDefault="00E23A64" w:rsidP="00E23A64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line="360" w:lineRule="auto"/>
                                    <w:ind w:left="575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E23A64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Christmas Cards</w:t>
                                  </w:r>
                                </w:p>
                                <w:p w:rsidR="00E23A64" w:rsidRPr="00E23A64" w:rsidRDefault="00E23A64" w:rsidP="00E23A64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line="360" w:lineRule="auto"/>
                                    <w:ind w:left="575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E23A64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Christmas </w:t>
                                  </w:r>
                                  <w:proofErr w:type="spellStart"/>
                                  <w:r w:rsidRPr="00E23A64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Fayre</w:t>
                                  </w:r>
                                  <w:proofErr w:type="spellEnd"/>
                                </w:p>
                                <w:p w:rsidR="00E23A64" w:rsidRPr="00E23A64" w:rsidRDefault="00E23A64" w:rsidP="00E23A64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line="360" w:lineRule="auto"/>
                                    <w:ind w:left="575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E23A64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March Disco</w:t>
                                  </w:r>
                                </w:p>
                                <w:p w:rsidR="00E23A64" w:rsidRPr="00E23A64" w:rsidRDefault="00E23A64" w:rsidP="00E23A64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line="360" w:lineRule="auto"/>
                                    <w:ind w:left="575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E23A64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Summer </w:t>
                                  </w:r>
                                  <w:proofErr w:type="spellStart"/>
                                  <w:r w:rsidRPr="00E23A64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Fayre</w:t>
                                  </w:r>
                                  <w:proofErr w:type="spellEnd"/>
                                </w:p>
                                <w:p w:rsidR="00E974B9" w:rsidRDefault="00E23A64" w:rsidP="00E23A64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line="360" w:lineRule="auto"/>
                                    <w:ind w:left="575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E23A64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P1 induction </w:t>
                                  </w:r>
                                </w:p>
                                <w:p w:rsidR="00E23A64" w:rsidRPr="00E23A64" w:rsidRDefault="00E974B9" w:rsidP="00E23A64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line="360" w:lineRule="auto"/>
                                    <w:ind w:left="575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U</w:t>
                                  </w:r>
                                  <w:r w:rsidR="00E23A64" w:rsidRPr="00E23A64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niform sales</w:t>
                                  </w:r>
                                </w:p>
                                <w:p w:rsidR="00E23A64" w:rsidRPr="00E23A64" w:rsidRDefault="00E23A64" w:rsidP="00E23A64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line="360" w:lineRule="auto"/>
                                    <w:ind w:left="575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E23A64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Uniform evening</w:t>
                                  </w:r>
                                </w:p>
                                <w:p w:rsidR="00E23A64" w:rsidRPr="00E23A64" w:rsidRDefault="00E23A64" w:rsidP="00E23A64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line="360" w:lineRule="auto"/>
                                    <w:ind w:left="575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E23A64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End of term disco</w:t>
                                  </w:r>
                                </w:p>
                                <w:p w:rsidR="003B3E80" w:rsidRPr="003B3E80" w:rsidRDefault="003B3E80" w:rsidP="003B3E80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B3E80" w:rsidRDefault="003B3E80" w:rsidP="003B3E80">
                            <w:pPr>
                              <w:pStyle w:val="NoSpacing"/>
                            </w:pPr>
                          </w:p>
                        </w:txbxContent>
                      </v:textbox>
                      <w10:wrap anchorx="page" anchory="margin"/>
                    </v:shape>
                  </w:pict>
                </mc:Fallback>
              </mc:AlternateContent>
            </w:r>
            <w:r w:rsidR="008D1F3A">
              <w:t xml:space="preserve">Thank you </w:t>
            </w:r>
            <w:r w:rsidR="003129F2">
              <w:t xml:space="preserve">to </w:t>
            </w:r>
            <w:r w:rsidR="00EF2ECB">
              <w:t xml:space="preserve">all who support </w:t>
            </w:r>
            <w:r w:rsidR="00E56CFB">
              <w:t>the PTA, without your help we wouldn’t have bee</w:t>
            </w:r>
            <w:r w:rsidR="00B433A4">
              <w:t>n able to donate</w:t>
            </w:r>
            <w:r w:rsidR="00E56CFB">
              <w:t xml:space="preserve"> the following:</w:t>
            </w:r>
          </w:p>
          <w:p w:rsidR="00B433A4" w:rsidRDefault="00B433A4" w:rsidP="00B433A4">
            <w:pPr>
              <w:pStyle w:val="ContactInfo"/>
              <w:rPr>
                <w:b/>
              </w:rPr>
            </w:pPr>
            <w:r w:rsidRPr="00B433A4">
              <w:rPr>
                <w:b/>
              </w:rPr>
              <w:t>Sensory Spelling Boxes for each class</w:t>
            </w:r>
          </w:p>
          <w:p w:rsidR="007A6989" w:rsidRPr="00B433A4" w:rsidRDefault="007A6989" w:rsidP="00B433A4">
            <w:pPr>
              <w:pStyle w:val="ContactInfo"/>
              <w:rPr>
                <w:b/>
              </w:rPr>
            </w:pPr>
            <w:proofErr w:type="spellStart"/>
            <w:r>
              <w:rPr>
                <w:b/>
              </w:rPr>
              <w:t>Maths</w:t>
            </w:r>
            <w:proofErr w:type="spellEnd"/>
            <w:r>
              <w:rPr>
                <w:b/>
              </w:rPr>
              <w:t xml:space="preserve"> Kits</w:t>
            </w:r>
          </w:p>
          <w:p w:rsidR="007A6989" w:rsidRDefault="007A6989" w:rsidP="00B433A4">
            <w:pPr>
              <w:pStyle w:val="ContactInfo"/>
              <w:rPr>
                <w:b/>
              </w:rPr>
            </w:pPr>
            <w:r>
              <w:rPr>
                <w:b/>
              </w:rPr>
              <w:t>Kindle Covers</w:t>
            </w:r>
          </w:p>
          <w:p w:rsidR="00B433A4" w:rsidRPr="00B433A4" w:rsidRDefault="00B433A4" w:rsidP="00B433A4">
            <w:pPr>
              <w:pStyle w:val="ContactInfo"/>
              <w:rPr>
                <w:b/>
              </w:rPr>
            </w:pPr>
            <w:proofErr w:type="spellStart"/>
            <w:r w:rsidRPr="00B433A4">
              <w:rPr>
                <w:b/>
              </w:rPr>
              <w:t>Vikingar</w:t>
            </w:r>
            <w:proofErr w:type="spellEnd"/>
            <w:r w:rsidRPr="00B433A4">
              <w:rPr>
                <w:b/>
              </w:rPr>
              <w:t xml:space="preserve"> trip subsidy</w:t>
            </w:r>
          </w:p>
          <w:p w:rsidR="00B433A4" w:rsidRPr="00B433A4" w:rsidRDefault="00B433A4" w:rsidP="00B433A4">
            <w:pPr>
              <w:pStyle w:val="ContactInfo"/>
              <w:rPr>
                <w:b/>
              </w:rPr>
            </w:pPr>
            <w:r w:rsidRPr="00B433A4">
              <w:rPr>
                <w:b/>
              </w:rPr>
              <w:t>Playground kits</w:t>
            </w:r>
          </w:p>
          <w:p w:rsidR="00B433A4" w:rsidRPr="00B433A4" w:rsidRDefault="00B433A4" w:rsidP="00B433A4">
            <w:pPr>
              <w:pStyle w:val="ContactInfo"/>
              <w:rPr>
                <w:b/>
              </w:rPr>
            </w:pPr>
            <w:r w:rsidRPr="00B433A4">
              <w:rPr>
                <w:b/>
              </w:rPr>
              <w:t>Christmas Parties</w:t>
            </w:r>
          </w:p>
          <w:p w:rsidR="00B433A4" w:rsidRPr="00B433A4" w:rsidRDefault="00B433A4" w:rsidP="00B433A4">
            <w:pPr>
              <w:pStyle w:val="ContactInfo"/>
              <w:rPr>
                <w:b/>
              </w:rPr>
            </w:pPr>
            <w:r w:rsidRPr="00B433A4">
              <w:rPr>
                <w:b/>
              </w:rPr>
              <w:t>Sports Day medals</w:t>
            </w:r>
            <w:r w:rsidR="00E974B9">
              <w:rPr>
                <w:b/>
              </w:rPr>
              <w:t xml:space="preserve"> and stickers</w:t>
            </w:r>
          </w:p>
          <w:p w:rsidR="00B433A4" w:rsidRPr="00B433A4" w:rsidRDefault="00B433A4" w:rsidP="00B433A4">
            <w:pPr>
              <w:pStyle w:val="ContactInfo"/>
              <w:rPr>
                <w:b/>
              </w:rPr>
            </w:pPr>
            <w:r w:rsidRPr="00B433A4">
              <w:rPr>
                <w:b/>
              </w:rPr>
              <w:t>Easter Egg Hunt prizes</w:t>
            </w:r>
          </w:p>
          <w:p w:rsidR="00B433A4" w:rsidRDefault="00B433A4" w:rsidP="00B433A4">
            <w:pPr>
              <w:pStyle w:val="ContactInfo"/>
              <w:rPr>
                <w:b/>
              </w:rPr>
            </w:pPr>
            <w:r w:rsidRPr="00B433A4">
              <w:rPr>
                <w:b/>
              </w:rPr>
              <w:t>Theatre workshop</w:t>
            </w:r>
          </w:p>
          <w:p w:rsidR="007A6989" w:rsidRDefault="007A6989" w:rsidP="00B433A4">
            <w:pPr>
              <w:pStyle w:val="ContactInfo"/>
              <w:rPr>
                <w:b/>
              </w:rPr>
            </w:pPr>
            <w:r>
              <w:rPr>
                <w:b/>
              </w:rPr>
              <w:t>P5 Burns Night</w:t>
            </w:r>
            <w:r w:rsidR="00E974B9">
              <w:rPr>
                <w:b/>
              </w:rPr>
              <w:t xml:space="preserve"> </w:t>
            </w:r>
            <w:proofErr w:type="spellStart"/>
            <w:r w:rsidR="00E974B9">
              <w:rPr>
                <w:b/>
              </w:rPr>
              <w:t>Ceil</w:t>
            </w:r>
            <w:r>
              <w:rPr>
                <w:b/>
              </w:rPr>
              <w:t>idh</w:t>
            </w:r>
            <w:proofErr w:type="spellEnd"/>
            <w:r>
              <w:rPr>
                <w:b/>
              </w:rPr>
              <w:t xml:space="preserve"> band and tablet</w:t>
            </w:r>
          </w:p>
          <w:p w:rsidR="00FF222A" w:rsidRDefault="00FF222A" w:rsidP="00B433A4">
            <w:pPr>
              <w:pStyle w:val="ContactInfo"/>
              <w:rPr>
                <w:b/>
              </w:rPr>
            </w:pPr>
            <w:r>
              <w:rPr>
                <w:b/>
              </w:rPr>
              <w:t>Homework diaries</w:t>
            </w:r>
          </w:p>
          <w:p w:rsidR="00FF222A" w:rsidRDefault="00FF222A" w:rsidP="00B433A4">
            <w:pPr>
              <w:pStyle w:val="ContactInfo"/>
              <w:rPr>
                <w:b/>
              </w:rPr>
            </w:pPr>
            <w:r>
              <w:rPr>
                <w:b/>
              </w:rPr>
              <w:t>P7 Leavers Band</w:t>
            </w:r>
          </w:p>
          <w:p w:rsidR="007A6989" w:rsidRDefault="007A6989" w:rsidP="00B433A4">
            <w:pPr>
              <w:pStyle w:val="ContactInfo"/>
              <w:rPr>
                <w:b/>
              </w:rPr>
            </w:pPr>
            <w:r>
              <w:rPr>
                <w:b/>
              </w:rPr>
              <w:t>Replacement of 6 large pencils in playground.</w:t>
            </w:r>
          </w:p>
          <w:p w:rsidR="007A6989" w:rsidRDefault="007A6989" w:rsidP="007A6989">
            <w:pPr>
              <w:pStyle w:val="ContactInfo"/>
              <w:ind w:left="0"/>
              <w:rPr>
                <w:b/>
              </w:rPr>
            </w:pPr>
          </w:p>
          <w:p w:rsidR="00E26772" w:rsidRDefault="00E26772" w:rsidP="00E26772">
            <w:pPr>
              <w:pStyle w:val="ContactInfo"/>
              <w:spacing w:line="276" w:lineRule="auto"/>
              <w:ind w:left="142"/>
            </w:pPr>
            <w:r w:rsidRPr="00E26772">
              <w:t xml:space="preserve">The PTA has also been asked to support the installation of a </w:t>
            </w:r>
            <w:r w:rsidR="00E23A64">
              <w:t xml:space="preserve">new </w:t>
            </w:r>
            <w:r w:rsidRPr="00E26772">
              <w:t>sound system in the sports ha</w:t>
            </w:r>
            <w:r w:rsidR="00467A54">
              <w:t>l</w:t>
            </w:r>
            <w:r w:rsidRPr="00E26772">
              <w:t>l</w:t>
            </w:r>
            <w:r w:rsidR="00467A54">
              <w:t xml:space="preserve">, a </w:t>
            </w:r>
            <w:proofErr w:type="spellStart"/>
            <w:r w:rsidR="00467A54">
              <w:t>SpyQuest</w:t>
            </w:r>
            <w:proofErr w:type="spellEnd"/>
            <w:r w:rsidR="00467A54">
              <w:t xml:space="preserve"> subscription, New storage boxes for playground equipment and we are also planning to pay for rubberized safety matting for the adventure play area.</w:t>
            </w:r>
          </w:p>
          <w:p w:rsidR="003129F2" w:rsidRDefault="003129F2" w:rsidP="00E26772">
            <w:pPr>
              <w:pStyle w:val="ContactInfo"/>
              <w:spacing w:line="276" w:lineRule="auto"/>
              <w:ind w:left="142"/>
            </w:pPr>
          </w:p>
          <w:p w:rsidR="00E56CFB" w:rsidRPr="00B433A4" w:rsidRDefault="00E26772" w:rsidP="00E23A64">
            <w:pPr>
              <w:pStyle w:val="ContactInf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WITHOUT </w:t>
            </w:r>
            <w:r w:rsidR="00E23A64">
              <w:rPr>
                <w:b/>
                <w:sz w:val="32"/>
                <w:szCs w:val="32"/>
              </w:rPr>
              <w:t xml:space="preserve">THE </w:t>
            </w:r>
            <w:r>
              <w:rPr>
                <w:b/>
                <w:sz w:val="32"/>
                <w:szCs w:val="32"/>
              </w:rPr>
              <w:t xml:space="preserve">PTA NONE OF THE ABOVE ITEMS WOULD HAVE BEEN PROVIDED FOR YOUR CHILDREN.  </w:t>
            </w:r>
          </w:p>
        </w:tc>
      </w:tr>
      <w:tr w:rsidR="005D5BF5" w:rsidTr="005D5BF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:rsidR="005D5BF5" w:rsidRDefault="005D5BF5">
            <w:pPr>
              <w:pStyle w:val="TableSpace"/>
            </w:pPr>
          </w:p>
        </w:tc>
      </w:tr>
    </w:tbl>
    <w:p w:rsidR="00000132" w:rsidRDefault="00000132" w:rsidP="00000132">
      <w:r>
        <w:br w:type="page"/>
      </w:r>
    </w:p>
    <w:p w:rsidR="005D5BF5" w:rsidRPr="00000132" w:rsidRDefault="00B433A4" w:rsidP="00B433A4">
      <w:pPr>
        <w:pStyle w:val="Heading2"/>
        <w:rPr>
          <w:rFonts w:asciiTheme="minorHAnsi" w:eastAsiaTheme="minorHAnsi" w:hAnsiTheme="minorHAnsi" w:cstheme="minorBidi"/>
          <w:bCs w:val="0"/>
          <w:color w:val="262626" w:themeColor="text1" w:themeTint="D9"/>
          <w:sz w:val="28"/>
          <w:szCs w:val="28"/>
        </w:rPr>
      </w:pPr>
      <w:r w:rsidRPr="00000132">
        <w:rPr>
          <w:rFonts w:asciiTheme="minorHAnsi" w:eastAsiaTheme="minorHAnsi" w:hAnsiTheme="minorHAnsi" w:cstheme="minorBidi"/>
          <w:bCs w:val="0"/>
          <w:color w:val="262626" w:themeColor="text1" w:themeTint="D9"/>
          <w:sz w:val="28"/>
          <w:szCs w:val="28"/>
        </w:rPr>
        <w:lastRenderedPageBreak/>
        <w:t>We need your support</w:t>
      </w:r>
    </w:p>
    <w:p w:rsidR="00E974B9" w:rsidRDefault="00E974B9" w:rsidP="00B433A4">
      <w:r w:rsidRPr="00266FB8">
        <w:rPr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0" wp14:anchorId="0C3FF816" wp14:editId="0D1D29E7">
                <wp:simplePos x="0" y="0"/>
                <wp:positionH relativeFrom="page">
                  <wp:posOffset>9248775</wp:posOffset>
                </wp:positionH>
                <wp:positionV relativeFrom="margin">
                  <wp:posOffset>504825</wp:posOffset>
                </wp:positionV>
                <wp:extent cx="3067050" cy="6915150"/>
                <wp:effectExtent l="0" t="0" r="5715" b="0"/>
                <wp:wrapNone/>
                <wp:docPr id="11" name="Text Box 11" descr="Newsletter sideba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7050" cy="6915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3A64" w:rsidRDefault="00E23A64" w:rsidP="00E23A64">
                            <w:pPr>
                              <w:pStyle w:val="Photo"/>
                            </w:pPr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1DD9EB0F" wp14:editId="4C1B65EE">
                                  <wp:extent cx="2174240" cy="804801"/>
                                  <wp:effectExtent l="0" t="0" r="0" b="0"/>
                                  <wp:docPr id="4" name="Picture 4" descr="https://fbcdn-sphotos-b-a.akamaihd.net/hphotos-ak-xfa1/t31.0-8/c0.95.851.315/p851x315/466830_374724219225081_2102479041_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https://fbcdn-sphotos-b-a.akamaihd.net/hphotos-ak-xfa1/t31.0-8/c0.95.851.315/p851x315/466830_374724219225081_2102479041_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74240" cy="8048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tbl>
                            <w:tblPr>
                              <w:tblStyle w:val="NewsletterTable"/>
                              <w:tblW w:w="5000" w:type="pct"/>
                              <w:jc w:val="center"/>
                              <w:tblLook w:val="04A0" w:firstRow="1" w:lastRow="0" w:firstColumn="1" w:lastColumn="0" w:noHBand="0" w:noVBand="1"/>
                              <w:tblDescription w:val="Callout table"/>
                            </w:tblPr>
                            <w:tblGrid>
                              <w:gridCol w:w="3439"/>
                            </w:tblGrid>
                            <w:tr w:rsidR="00E23A64" w:rsidTr="005D5BF5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jc w:val="center"/>
                              </w:trPr>
                              <w:tc>
                                <w:tcPr>
                                  <w:tcW w:w="3439" w:type="dxa"/>
                                  <w:tcBorders>
                                    <w:bottom w:val="nil"/>
                                  </w:tcBorders>
                                </w:tcPr>
                                <w:p w:rsidR="00E23A64" w:rsidRDefault="00E23A64">
                                  <w:pPr>
                                    <w:pStyle w:val="TableSpace"/>
                                  </w:pPr>
                                </w:p>
                              </w:tc>
                            </w:tr>
                            <w:tr w:rsidR="00E23A64" w:rsidTr="005D5BF5">
                              <w:trPr>
                                <w:trHeight w:val="9576"/>
                                <w:jc w:val="center"/>
                              </w:trPr>
                              <w:tc>
                                <w:tcPr>
                                  <w:tcW w:w="3439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E23A64" w:rsidRDefault="00E23A64" w:rsidP="008D1F3A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Suggested Fundraising activities next year:</w:t>
                                  </w:r>
                                </w:p>
                                <w:p w:rsidR="00E23A64" w:rsidRDefault="00E23A64" w:rsidP="008D1F3A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Movie Night with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candyfloss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 &amp; popcorn</w:t>
                                  </w:r>
                                </w:p>
                                <w:p w:rsidR="00E23A64" w:rsidRDefault="00E23A64" w:rsidP="008D1F3A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Curry Night</w:t>
                                  </w:r>
                                </w:p>
                                <w:p w:rsidR="00E23A64" w:rsidRPr="003B3E80" w:rsidRDefault="00E23A64" w:rsidP="008D1F3A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A Ladies Curry Night</w:t>
                                  </w:r>
                                </w:p>
                                <w:p w:rsidR="00E23A64" w:rsidRPr="003B3E80" w:rsidRDefault="00E23A64" w:rsidP="003B3E80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23A64" w:rsidRDefault="00E23A64" w:rsidP="00E23A64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288" tIns="0" rIns="18288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28600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alt="Newsletter sidebar 2" style="position:absolute;left:0;text-align:left;margin-left:728.25pt;margin-top:39.75pt;width:241.5pt;height:544.5pt;z-index:251703296;visibility:visible;mso-wrap-style:square;mso-width-percent:286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286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" o:allowoverlap="f" filled="f" stroked="f" strokeweight=".5pt">
                <v:textbox inset="1.44pt,0,1.44pt,0">
                  <w:txbxContent>
                    <w:p w:rsidR="00E23A64" w:rsidRDefault="00E23A64" w:rsidP="00E23A64">
                      <w:pPr>
                        <w:pStyle w:val="Photo"/>
                      </w:pPr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1DD9EB0F" wp14:editId="4C1B65EE">
                            <wp:extent cx="2174240" cy="804801"/>
                            <wp:effectExtent l="0" t="0" r="0" b="0"/>
                            <wp:docPr id="4" name="Picture 4" descr="https://fbcdn-sphotos-b-a.akamaihd.net/hphotos-ak-xfa1/t31.0-8/c0.95.851.315/p851x315/466830_374724219225081_2102479041_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https://fbcdn-sphotos-b-a.akamaihd.net/hphotos-ak-xfa1/t31.0-8/c0.95.851.315/p851x315/466830_374724219225081_2102479041_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74240" cy="8048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tbl>
                      <w:tblPr>
                        <w:tblStyle w:val="NewsletterTable"/>
                        <w:tblW w:w="5000" w:type="pct"/>
                        <w:jc w:val="center"/>
                        <w:tblLook w:val="04A0" w:firstRow="1" w:lastRow="0" w:firstColumn="1" w:lastColumn="0" w:noHBand="0" w:noVBand="1"/>
                        <w:tblDescription w:val="Callout table"/>
                      </w:tblPr>
                      <w:tblGrid>
                        <w:gridCol w:w="3439"/>
                      </w:tblGrid>
                      <w:tr w:rsidR="00E23A64" w:rsidTr="005D5BF5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jc w:val="center"/>
                        </w:trPr>
                        <w:tc>
                          <w:tcPr>
                            <w:tcW w:w="3439" w:type="dxa"/>
                            <w:tcBorders>
                              <w:bottom w:val="nil"/>
                            </w:tcBorders>
                          </w:tcPr>
                          <w:p w:rsidR="00E23A64" w:rsidRDefault="00E23A64">
                            <w:pPr>
                              <w:pStyle w:val="TableSpace"/>
                            </w:pPr>
                          </w:p>
                        </w:tc>
                      </w:tr>
                      <w:tr w:rsidR="00E23A64" w:rsidTr="005D5BF5">
                        <w:trPr>
                          <w:trHeight w:val="9576"/>
                          <w:jc w:val="center"/>
                        </w:trPr>
                        <w:tc>
                          <w:tcPr>
                            <w:tcW w:w="3439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E23A64" w:rsidRDefault="00E23A64" w:rsidP="008D1F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Suggested Fundraising activities next year:</w:t>
                            </w:r>
                          </w:p>
                          <w:p w:rsidR="00E23A64" w:rsidRDefault="00E23A64" w:rsidP="008D1F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Movie Night with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candyfloss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&amp; popcorn</w:t>
                            </w:r>
                          </w:p>
                          <w:p w:rsidR="00E23A64" w:rsidRDefault="00E23A64" w:rsidP="008D1F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Curry Night</w:t>
                            </w:r>
                          </w:p>
                          <w:p w:rsidR="00E23A64" w:rsidRPr="003B3E80" w:rsidRDefault="00E23A64" w:rsidP="008D1F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A Ladies Curry Night</w:t>
                            </w:r>
                          </w:p>
                          <w:p w:rsidR="00E23A64" w:rsidRPr="003B3E80" w:rsidRDefault="00E23A64" w:rsidP="003B3E80">
                            <w:pPr>
                              <w:rPr>
                                <w:b/>
                              </w:rPr>
                            </w:pPr>
                          </w:p>
                        </w:tc>
                      </w:tr>
                    </w:tbl>
                    <w:p w:rsidR="00E23A64" w:rsidRDefault="00E23A64" w:rsidP="00E23A64">
                      <w:pPr>
                        <w:pStyle w:val="NoSpacing"/>
                      </w:pP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w:t>A bit more about the PTA:</w:t>
      </w:r>
    </w:p>
    <w:p w:rsidR="00FF222A" w:rsidRDefault="00FF222A" w:rsidP="00B433A4">
      <w:r>
        <w:t xml:space="preserve">As a parent </w:t>
      </w:r>
      <w:r w:rsidR="007C73A1">
        <w:t xml:space="preserve">everyone </w:t>
      </w:r>
      <w:r>
        <w:t>is very welcome to attend our monthly meetings</w:t>
      </w:r>
      <w:r w:rsidR="007C73A1">
        <w:t xml:space="preserve"> where we discuss fundraising ideas and </w:t>
      </w:r>
      <w:proofErr w:type="spellStart"/>
      <w:r w:rsidR="007C73A1">
        <w:t>organi</w:t>
      </w:r>
      <w:r w:rsidR="00266FB8">
        <w:t>s</w:t>
      </w:r>
      <w:r w:rsidR="007C73A1">
        <w:t>e</w:t>
      </w:r>
      <w:proofErr w:type="spellEnd"/>
      <w:r w:rsidR="007C73A1">
        <w:t xml:space="preserve"> events.  </w:t>
      </w:r>
    </w:p>
    <w:p w:rsidR="005D5BF5" w:rsidRDefault="007C73A1">
      <w:r>
        <w:t>Meetings are usually held on the 1</w:t>
      </w:r>
      <w:r w:rsidRPr="007C73A1">
        <w:rPr>
          <w:vertAlign w:val="superscript"/>
        </w:rPr>
        <w:t>st</w:t>
      </w:r>
      <w:r>
        <w:t xml:space="preserve"> Monday of the month</w:t>
      </w:r>
      <w:r w:rsidR="00000132">
        <w:t xml:space="preserve"> at 7pm</w:t>
      </w:r>
      <w:r>
        <w:t xml:space="preserve"> in </w:t>
      </w:r>
      <w:r w:rsidR="00AA5302">
        <w:t xml:space="preserve">the school conference room. </w:t>
      </w:r>
      <w:r>
        <w:t xml:space="preserve"> We are a friendly informal group of Mums (and sometimes Dads) who like to try and make a positive difference to our children’s education.  Without our fundraising efforts the items listed would not have been provided for your children.  </w:t>
      </w:r>
    </w:p>
    <w:p w:rsidR="007C73A1" w:rsidRDefault="007C73A1" w:rsidP="00266FB8">
      <w:r>
        <w:t xml:space="preserve">If you are interested in attending the meetings please come along to our next one on Monday </w:t>
      </w:r>
      <w:r w:rsidR="00AA5302">
        <w:t>5</w:t>
      </w:r>
      <w:r w:rsidRPr="007C73A1">
        <w:rPr>
          <w:vertAlign w:val="superscript"/>
        </w:rPr>
        <w:t>th</w:t>
      </w:r>
      <w:r>
        <w:t xml:space="preserve"> September – give it a go and make a real difference to your child</w:t>
      </w:r>
      <w:r w:rsidR="00000132">
        <w:t>’</w:t>
      </w:r>
      <w:r>
        <w:t>s time at Mearns Primary.</w:t>
      </w:r>
    </w:p>
    <w:p w:rsidR="005D5BF5" w:rsidRDefault="004F0F62" w:rsidP="005E47B7">
      <w:r>
        <w:t>Some of the tasks you can help with are:</w:t>
      </w:r>
      <w:r w:rsidR="00D32517" w:rsidRPr="00266FB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0" wp14:anchorId="6DB744E3" wp14:editId="2ADA9C1F">
                <wp:simplePos x="0" y="0"/>
                <mc:AlternateContent>
                  <mc:Choice Requires="wp14">
                    <wp:positionH relativeFrom="page">
                      <wp14:pctPosHOffset>66900</wp14:pctPosHOffset>
                    </wp:positionH>
                  </mc:Choice>
                  <mc:Fallback>
                    <wp:positionH relativeFrom="page">
                      <wp:posOffset>5199380</wp:posOffset>
                    </wp:positionH>
                  </mc:Fallback>
                </mc:AlternateContent>
                <wp:positionV relativeFrom="margin">
                  <wp:align>top</wp:align>
                </wp:positionV>
                <wp:extent cx="3067050" cy="3581400"/>
                <wp:effectExtent l="0" t="0" r="5715" b="11430"/>
                <wp:wrapSquare wrapText="left"/>
                <wp:docPr id="3" name="Text Box 3" descr="Newsletter sideba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7050" cy="3581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5BF5" w:rsidRDefault="008D1F3A">
                            <w:pPr>
                              <w:pStyle w:val="Photo"/>
                            </w:pPr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7DDC6A5C" wp14:editId="0BE94D93">
                                  <wp:extent cx="2174240" cy="804801"/>
                                  <wp:effectExtent l="0" t="0" r="0" b="0"/>
                                  <wp:docPr id="6" name="Picture 6" descr="https://fbcdn-sphotos-b-a.akamaihd.net/hphotos-ak-xfa1/t31.0-8/c0.95.851.315/p851x315/466830_374724219225081_2102479041_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https://fbcdn-sphotos-b-a.akamaihd.net/hphotos-ak-xfa1/t31.0-8/c0.95.851.315/p851x315/466830_374724219225081_2102479041_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74240" cy="8048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tbl>
                            <w:tblPr>
                              <w:tblStyle w:val="NewsletterTable"/>
                              <w:tblW w:w="5000" w:type="pct"/>
                              <w:jc w:val="center"/>
                              <w:tblLook w:val="04A0" w:firstRow="1" w:lastRow="0" w:firstColumn="1" w:lastColumn="0" w:noHBand="0" w:noVBand="1"/>
                              <w:tblDescription w:val="Callout table"/>
                            </w:tblPr>
                            <w:tblGrid>
                              <w:gridCol w:w="3439"/>
                            </w:tblGrid>
                            <w:tr w:rsidR="005D5BF5" w:rsidTr="005D5BF5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jc w:val="center"/>
                              </w:trPr>
                              <w:tc>
                                <w:tcPr>
                                  <w:tcW w:w="3439" w:type="dxa"/>
                                  <w:tcBorders>
                                    <w:bottom w:val="nil"/>
                                  </w:tcBorders>
                                </w:tcPr>
                                <w:p w:rsidR="005D5BF5" w:rsidRDefault="005D5BF5">
                                  <w:pPr>
                                    <w:pStyle w:val="TableSpace"/>
                                  </w:pPr>
                                </w:p>
                              </w:tc>
                            </w:tr>
                            <w:tr w:rsidR="005D5BF5" w:rsidTr="005D5BF5">
                              <w:trPr>
                                <w:trHeight w:val="9576"/>
                                <w:jc w:val="center"/>
                              </w:trPr>
                              <w:tc>
                                <w:tcPr>
                                  <w:tcW w:w="3439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5D5BF5" w:rsidRDefault="008D1F3A">
                                  <w:pPr>
                                    <w:pStyle w:val="Heading1"/>
                                    <w:outlineLvl w:val="0"/>
                                  </w:pPr>
                                  <w:r>
                                    <w:t>Meeting Dates 201</w:t>
                                  </w:r>
                                  <w:r w:rsidR="00E974B9">
                                    <w:t>6/2017</w:t>
                                  </w:r>
                                </w:p>
                                <w:p w:rsidR="008D1F3A" w:rsidRDefault="008D1F3A" w:rsidP="008D1F3A">
                                  <w:r>
                                    <w:t xml:space="preserve">All meetings </w:t>
                                  </w:r>
                                  <w:r w:rsidR="00E974B9">
                                    <w:t xml:space="preserve">Monday evenings </w:t>
                                  </w:r>
                                  <w:r>
                                    <w:t xml:space="preserve">7pm-8.30pm in </w:t>
                                  </w:r>
                                  <w:r w:rsidR="00E974B9">
                                    <w:t xml:space="preserve">the school conference room. </w:t>
                                  </w:r>
                                </w:p>
                                <w:p w:rsidR="005D5BF5" w:rsidRDefault="008D1F3A">
                                  <w:pPr>
                                    <w:pStyle w:val="Heading2"/>
                                    <w:outlineLvl w:val="1"/>
                                  </w:pPr>
                                  <w:r>
                                    <w:t xml:space="preserve">Sept </w:t>
                                  </w:r>
                                  <w:r w:rsidR="00E974B9">
                                    <w:t>5</w:t>
                                  </w:r>
                                  <w:r w:rsidRPr="008D1F3A">
                                    <w:rPr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t xml:space="preserve"> AGM</w:t>
                                  </w:r>
                                  <w:r w:rsidR="00266FB8">
                                    <w:t xml:space="preserve"> &amp; Meeting</w:t>
                                  </w:r>
                                </w:p>
                                <w:p w:rsidR="008D1F3A" w:rsidRPr="008D1F3A" w:rsidRDefault="008D1F3A" w:rsidP="008D1F3A">
                                  <w:pPr>
                                    <w:rPr>
                                      <w:b/>
                                    </w:rPr>
                                  </w:pPr>
                                  <w:r w:rsidRPr="008D1F3A">
                                    <w:rPr>
                                      <w:b/>
                                    </w:rPr>
                                    <w:t>October</w:t>
                                  </w:r>
                                  <w:r w:rsidR="00E974B9">
                                    <w:rPr>
                                      <w:b/>
                                    </w:rPr>
                                    <w:t xml:space="preserve"> 3</w:t>
                                  </w:r>
                                  <w:r w:rsidR="00E974B9" w:rsidRPr="00E974B9">
                                    <w:rPr>
                                      <w:b/>
                                      <w:vertAlign w:val="superscript"/>
                                    </w:rPr>
                                    <w:t>rd</w:t>
                                  </w:r>
                                  <w:r w:rsidR="00E974B9">
                                    <w:rPr>
                                      <w:b/>
                                    </w:rPr>
                                    <w:t xml:space="preserve"> </w:t>
                                  </w:r>
                                </w:p>
                                <w:p w:rsidR="008D1F3A" w:rsidRPr="008D1F3A" w:rsidRDefault="008D1F3A" w:rsidP="008D1F3A">
                                  <w:pPr>
                                    <w:rPr>
                                      <w:b/>
                                    </w:rPr>
                                  </w:pPr>
                                  <w:r w:rsidRPr="008D1F3A">
                                    <w:rPr>
                                      <w:b/>
                                    </w:rPr>
                                    <w:t xml:space="preserve">November </w:t>
                                  </w:r>
                                  <w:r w:rsidR="00E974B9">
                                    <w:rPr>
                                      <w:b/>
                                    </w:rPr>
                                    <w:t>14</w:t>
                                  </w:r>
                                  <w:r w:rsidR="00E974B9" w:rsidRPr="00E974B9">
                                    <w:rPr>
                                      <w:b/>
                                      <w:vertAlign w:val="superscript"/>
                                    </w:rPr>
                                    <w:t>th</w:t>
                                  </w:r>
                                  <w:r w:rsidR="00E974B9">
                                    <w:rPr>
                                      <w:b/>
                                    </w:rPr>
                                    <w:t xml:space="preserve"> </w:t>
                                  </w:r>
                                </w:p>
                                <w:p w:rsidR="00E974B9" w:rsidRDefault="00E974B9" w:rsidP="008D1F3A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November 21</w:t>
                                  </w:r>
                                  <w:r w:rsidRPr="00E974B9">
                                    <w:rPr>
                                      <w:b/>
                                      <w:vertAlign w:val="superscript"/>
                                    </w:rPr>
                                    <w:t>st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r w:rsidRPr="00E974B9">
                                    <w:t xml:space="preserve">(extra pre </w:t>
                                  </w:r>
                                  <w:proofErr w:type="spellStart"/>
                                  <w:r w:rsidRPr="00E974B9">
                                    <w:t>fayre</w:t>
                                  </w:r>
                                  <w:proofErr w:type="spellEnd"/>
                                  <w:r w:rsidRPr="00E974B9">
                                    <w:t xml:space="preserve"> meeting)</w:t>
                                  </w:r>
                                </w:p>
                                <w:p w:rsidR="008D1F3A" w:rsidRPr="008D1F3A" w:rsidRDefault="008D1F3A" w:rsidP="008D1F3A">
                                  <w:pPr>
                                    <w:rPr>
                                      <w:b/>
                                    </w:rPr>
                                  </w:pPr>
                                  <w:r w:rsidRPr="008D1F3A">
                                    <w:rPr>
                                      <w:b/>
                                    </w:rPr>
                                    <w:t xml:space="preserve">January </w:t>
                                  </w:r>
                                  <w:r w:rsidR="00E974B9">
                                    <w:rPr>
                                      <w:b/>
                                    </w:rPr>
                                    <w:t>9</w:t>
                                  </w:r>
                                  <w:r w:rsidR="00E974B9" w:rsidRPr="00E974B9">
                                    <w:rPr>
                                      <w:b/>
                                      <w:vertAlign w:val="superscript"/>
                                    </w:rPr>
                                    <w:t>th</w:t>
                                  </w:r>
                                  <w:r w:rsidR="00E974B9">
                                    <w:rPr>
                                      <w:b/>
                                    </w:rPr>
                                    <w:t xml:space="preserve"> </w:t>
                                  </w:r>
                                </w:p>
                                <w:p w:rsidR="008D1F3A" w:rsidRPr="008D1F3A" w:rsidRDefault="00E974B9" w:rsidP="008D1F3A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February 6</w:t>
                                  </w:r>
                                  <w:r w:rsidRPr="00E974B9">
                                    <w:rPr>
                                      <w:b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 </w:t>
                                  </w:r>
                                </w:p>
                                <w:p w:rsidR="008D1F3A" w:rsidRPr="008D1F3A" w:rsidRDefault="00E974B9" w:rsidP="008D1F3A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March 13</w:t>
                                  </w:r>
                                  <w:r w:rsidRPr="00E974B9">
                                    <w:rPr>
                                      <w:b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 </w:t>
                                  </w:r>
                                </w:p>
                                <w:p w:rsidR="008D1F3A" w:rsidRPr="008D1F3A" w:rsidRDefault="004F0F62" w:rsidP="008D1F3A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April 24</w:t>
                                  </w:r>
                                  <w:r w:rsidR="008D1F3A" w:rsidRPr="008D1F3A">
                                    <w:rPr>
                                      <w:b/>
                                      <w:vertAlign w:val="superscript"/>
                                    </w:rPr>
                                    <w:t>th</w:t>
                                  </w:r>
                                </w:p>
                                <w:p w:rsidR="008D1F3A" w:rsidRPr="008D1F3A" w:rsidRDefault="004F0F62" w:rsidP="008D1F3A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May 8</w:t>
                                  </w:r>
                                  <w:r w:rsidR="008D1F3A" w:rsidRPr="008D1F3A">
                                    <w:rPr>
                                      <w:b/>
                                      <w:vertAlign w:val="superscript"/>
                                    </w:rPr>
                                    <w:t>th</w:t>
                                  </w:r>
                                </w:p>
                                <w:p w:rsidR="008D1F3A" w:rsidRDefault="004F0F62" w:rsidP="008D1F3A">
                                  <w:r>
                                    <w:rPr>
                                      <w:b/>
                                    </w:rPr>
                                    <w:t>June 5</w:t>
                                  </w:r>
                                  <w:r w:rsidR="008D1F3A" w:rsidRPr="008D1F3A">
                                    <w:rPr>
                                      <w:b/>
                                      <w:vertAlign w:val="superscript"/>
                                    </w:rPr>
                                    <w:t>th</w:t>
                                  </w:r>
                                </w:p>
                                <w:p w:rsidR="005D5BF5" w:rsidRDefault="008D1F3A">
                                  <w:r>
                                    <w:t>All welcome</w:t>
                                  </w:r>
                                </w:p>
                                <w:p w:rsidR="005D5BF5" w:rsidRPr="00266FB8" w:rsidRDefault="008D1F3A">
                                  <w:pPr>
                                    <w:pStyle w:val="Heading2"/>
                                    <w:outlineLvl w:val="1"/>
                                    <w:rPr>
                                      <w:rFonts w:asciiTheme="minorHAnsi" w:eastAsiaTheme="minorEastAsia" w:hAnsiTheme="minorHAnsi" w:cstheme="minorBidi"/>
                                      <w:bCs w:val="0"/>
                                      <w:color w:val="262626" w:themeColor="text1" w:themeTint="D9"/>
                                      <w:sz w:val="28"/>
                                      <w:szCs w:val="28"/>
                                    </w:rPr>
                                  </w:pPr>
                                  <w:r w:rsidRPr="00266FB8">
                                    <w:rPr>
                                      <w:sz w:val="28"/>
                                      <w:szCs w:val="28"/>
                                    </w:rPr>
                                    <w:t>Planned Events</w:t>
                                  </w:r>
                                </w:p>
                                <w:p w:rsidR="005D5BF5" w:rsidRDefault="00155300" w:rsidP="008D1F3A">
                                  <w:r>
                                    <w:rPr>
                                      <w:b/>
                                    </w:rPr>
                                    <w:t>September 9</w:t>
                                  </w:r>
                                  <w:r w:rsidRPr="00155300">
                                    <w:rPr>
                                      <w:b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r w:rsidR="008D1F3A">
                                    <w:t xml:space="preserve">P1 Party evening with </w:t>
                                  </w:r>
                                  <w:proofErr w:type="spellStart"/>
                                  <w:r w:rsidR="008D1F3A">
                                    <w:t>Kidneticks</w:t>
                                  </w:r>
                                  <w:proofErr w:type="spellEnd"/>
                                </w:p>
                                <w:p w:rsidR="008D1F3A" w:rsidRDefault="008D1F3A" w:rsidP="008D1F3A">
                                  <w:r w:rsidRPr="008D1F3A">
                                    <w:rPr>
                                      <w:b/>
                                    </w:rPr>
                                    <w:t xml:space="preserve">October </w:t>
                                  </w:r>
                                  <w:r w:rsidR="00155300">
                                    <w:rPr>
                                      <w:b/>
                                    </w:rPr>
                                    <w:t>28</w:t>
                                  </w:r>
                                  <w:r w:rsidR="00155300" w:rsidRPr="00155300">
                                    <w:rPr>
                                      <w:b/>
                                      <w:vertAlign w:val="superscript"/>
                                    </w:rPr>
                                    <w:t>th</w:t>
                                  </w:r>
                                  <w:r w:rsidR="00155300"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r>
                                    <w:t>Halloween Disco</w:t>
                                  </w:r>
                                </w:p>
                                <w:p w:rsidR="008D1F3A" w:rsidRDefault="008D1F3A" w:rsidP="008D1F3A">
                                  <w:r>
                                    <w:rPr>
                                      <w:b/>
                                    </w:rPr>
                                    <w:t xml:space="preserve">December </w:t>
                                  </w:r>
                                  <w:r w:rsidR="00155300">
                                    <w:rPr>
                                      <w:b/>
                                    </w:rPr>
                                    <w:t>3</w:t>
                                  </w:r>
                                  <w:r w:rsidR="00155300" w:rsidRPr="00155300">
                                    <w:rPr>
                                      <w:b/>
                                      <w:vertAlign w:val="superscript"/>
                                    </w:rPr>
                                    <w:t>rd</w:t>
                                  </w:r>
                                  <w:r w:rsidR="00155300"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r w:rsidRPr="008D1F3A">
                                    <w:t xml:space="preserve">Christmas </w:t>
                                  </w:r>
                                  <w:proofErr w:type="spellStart"/>
                                  <w:r w:rsidRPr="008D1F3A">
                                    <w:t>Fayre</w:t>
                                  </w:r>
                                  <w:proofErr w:type="spellEnd"/>
                                </w:p>
                                <w:p w:rsidR="008D1F3A" w:rsidRDefault="008D1F3A" w:rsidP="00155300"/>
                              </w:tc>
                            </w:tr>
                          </w:tbl>
                          <w:p w:rsidR="005D5BF5" w:rsidRDefault="005D5BF5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288" tIns="0" rIns="18288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28600</wp14:pctWidth>
                </wp14:sizeRelH>
                <wp14:sizeRelV relativeFrom="page">
                  <wp14:pctHeight>83600</wp14:pctHeight>
                </wp14:sizeRelV>
              </wp:anchor>
            </w:drawing>
          </mc:Choice>
          <mc:Fallback>
            <w:pict>
              <v:shape id="Text Box 3" o:spid="_x0000_s1029" type="#_x0000_t202" alt="Newsletter sidebar 2" style="position:absolute;left:0;text-align:left;margin-left:0;margin-top:0;width:241.5pt;height:282pt;z-index:251657216;visibility:visible;mso-wrap-style:square;mso-width-percent:286;mso-height-percent:836;mso-left-percent:669;mso-wrap-distance-left:9pt;mso-wrap-distance-top:0;mso-wrap-distance-right:9pt;mso-wrap-distance-bottom:0;mso-position-horizontal-relative:page;mso-position-vertical:top;mso-position-vertical-relative:margin;mso-width-percent:286;mso-height-percent:836;mso-left-percent:669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" o:allowoverlap="f" filled="f" stroked="f" strokeweight=".5pt">
                <v:textbox inset="1.44pt,0,1.44pt,0">
                  <w:txbxContent>
                    <w:p w:rsidR="005D5BF5" w:rsidRDefault="008D1F3A">
                      <w:pPr>
                        <w:pStyle w:val="Photo"/>
                      </w:pPr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7DDC6A5C" wp14:editId="0BE94D93">
                            <wp:extent cx="2174240" cy="804801"/>
                            <wp:effectExtent l="0" t="0" r="0" b="0"/>
                            <wp:docPr id="6" name="Picture 6" descr="https://fbcdn-sphotos-b-a.akamaihd.net/hphotos-ak-xfa1/t31.0-8/c0.95.851.315/p851x315/466830_374724219225081_2102479041_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https://fbcdn-sphotos-b-a.akamaihd.net/hphotos-ak-xfa1/t31.0-8/c0.95.851.315/p851x315/466830_374724219225081_2102479041_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74240" cy="8048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tbl>
                      <w:tblPr>
                        <w:tblStyle w:val="NewsletterTable"/>
                        <w:tblW w:w="5000" w:type="pct"/>
                        <w:jc w:val="center"/>
                        <w:tblLook w:val="04A0" w:firstRow="1" w:lastRow="0" w:firstColumn="1" w:lastColumn="0" w:noHBand="0" w:noVBand="1"/>
                        <w:tblDescription w:val="Callout table"/>
                      </w:tblPr>
                      <w:tblGrid>
                        <w:gridCol w:w="3439"/>
                      </w:tblGrid>
                      <w:tr w:rsidR="005D5BF5" w:rsidTr="005D5BF5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jc w:val="center"/>
                        </w:trPr>
                        <w:tc>
                          <w:tcPr>
                            <w:tcW w:w="3439" w:type="dxa"/>
                            <w:tcBorders>
                              <w:bottom w:val="nil"/>
                            </w:tcBorders>
                          </w:tcPr>
                          <w:p w:rsidR="005D5BF5" w:rsidRDefault="005D5BF5">
                            <w:pPr>
                              <w:pStyle w:val="TableSpace"/>
                            </w:pPr>
                          </w:p>
                        </w:tc>
                      </w:tr>
                      <w:tr w:rsidR="005D5BF5" w:rsidTr="005D5BF5">
                        <w:trPr>
                          <w:trHeight w:val="9576"/>
                          <w:jc w:val="center"/>
                        </w:trPr>
                        <w:tc>
                          <w:tcPr>
                            <w:tcW w:w="3439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5D5BF5" w:rsidRDefault="008D1F3A">
                            <w:pPr>
                              <w:pStyle w:val="Heading1"/>
                              <w:outlineLvl w:val="0"/>
                            </w:pPr>
                            <w:r>
                              <w:t>Meeting Dates 201</w:t>
                            </w:r>
                            <w:r w:rsidR="00E974B9">
                              <w:t>6/2017</w:t>
                            </w:r>
                          </w:p>
                          <w:p w:rsidR="008D1F3A" w:rsidRDefault="008D1F3A" w:rsidP="008D1F3A">
                            <w:r>
                              <w:t xml:space="preserve">All meetings </w:t>
                            </w:r>
                            <w:r w:rsidR="00E974B9">
                              <w:t xml:space="preserve">Monday evenings </w:t>
                            </w:r>
                            <w:r>
                              <w:t xml:space="preserve">7pm-8.30pm in </w:t>
                            </w:r>
                            <w:r w:rsidR="00E974B9">
                              <w:t xml:space="preserve">the school conference room. </w:t>
                            </w:r>
                          </w:p>
                          <w:p w:rsidR="005D5BF5" w:rsidRDefault="008D1F3A">
                            <w:pPr>
                              <w:pStyle w:val="Heading2"/>
                              <w:outlineLvl w:val="1"/>
                            </w:pPr>
                            <w:r>
                              <w:t xml:space="preserve">Sept </w:t>
                            </w:r>
                            <w:r w:rsidR="00E974B9">
                              <w:t>5</w:t>
                            </w:r>
                            <w:r w:rsidRPr="008D1F3A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AGM</w:t>
                            </w:r>
                            <w:r w:rsidR="00266FB8">
                              <w:t xml:space="preserve"> &amp; Meeting</w:t>
                            </w:r>
                          </w:p>
                          <w:p w:rsidR="008D1F3A" w:rsidRPr="008D1F3A" w:rsidRDefault="008D1F3A" w:rsidP="008D1F3A">
                            <w:pPr>
                              <w:rPr>
                                <w:b/>
                              </w:rPr>
                            </w:pPr>
                            <w:r w:rsidRPr="008D1F3A">
                              <w:rPr>
                                <w:b/>
                              </w:rPr>
                              <w:t>October</w:t>
                            </w:r>
                            <w:r w:rsidR="00E974B9">
                              <w:rPr>
                                <w:b/>
                              </w:rPr>
                              <w:t xml:space="preserve"> 3</w:t>
                            </w:r>
                            <w:r w:rsidR="00E974B9" w:rsidRPr="00E974B9">
                              <w:rPr>
                                <w:b/>
                                <w:vertAlign w:val="superscript"/>
                              </w:rPr>
                              <w:t>rd</w:t>
                            </w:r>
                            <w:r w:rsidR="00E974B9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8D1F3A" w:rsidRPr="008D1F3A" w:rsidRDefault="008D1F3A" w:rsidP="008D1F3A">
                            <w:pPr>
                              <w:rPr>
                                <w:b/>
                              </w:rPr>
                            </w:pPr>
                            <w:r w:rsidRPr="008D1F3A">
                              <w:rPr>
                                <w:b/>
                              </w:rPr>
                              <w:t xml:space="preserve">November </w:t>
                            </w:r>
                            <w:r w:rsidR="00E974B9">
                              <w:rPr>
                                <w:b/>
                              </w:rPr>
                              <w:t>14</w:t>
                            </w:r>
                            <w:r w:rsidR="00E974B9" w:rsidRPr="00E974B9">
                              <w:rPr>
                                <w:b/>
                                <w:vertAlign w:val="superscript"/>
                              </w:rPr>
                              <w:t>th</w:t>
                            </w:r>
                            <w:r w:rsidR="00E974B9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E974B9" w:rsidRDefault="00E974B9" w:rsidP="008D1F3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November 21</w:t>
                            </w:r>
                            <w:r w:rsidRPr="00E974B9">
                              <w:rPr>
                                <w:b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E974B9">
                              <w:t xml:space="preserve">(extra pre </w:t>
                            </w:r>
                            <w:proofErr w:type="spellStart"/>
                            <w:r w:rsidRPr="00E974B9">
                              <w:t>fayre</w:t>
                            </w:r>
                            <w:proofErr w:type="spellEnd"/>
                            <w:r w:rsidRPr="00E974B9">
                              <w:t xml:space="preserve"> meeting)</w:t>
                            </w:r>
                          </w:p>
                          <w:p w:rsidR="008D1F3A" w:rsidRPr="008D1F3A" w:rsidRDefault="008D1F3A" w:rsidP="008D1F3A">
                            <w:pPr>
                              <w:rPr>
                                <w:b/>
                              </w:rPr>
                            </w:pPr>
                            <w:r w:rsidRPr="008D1F3A">
                              <w:rPr>
                                <w:b/>
                              </w:rPr>
                              <w:t xml:space="preserve">January </w:t>
                            </w:r>
                            <w:r w:rsidR="00E974B9">
                              <w:rPr>
                                <w:b/>
                              </w:rPr>
                              <w:t>9</w:t>
                            </w:r>
                            <w:r w:rsidR="00E974B9" w:rsidRPr="00E974B9">
                              <w:rPr>
                                <w:b/>
                                <w:vertAlign w:val="superscript"/>
                              </w:rPr>
                              <w:t>th</w:t>
                            </w:r>
                            <w:r w:rsidR="00E974B9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8D1F3A" w:rsidRPr="008D1F3A" w:rsidRDefault="00E974B9" w:rsidP="008D1F3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February 6</w:t>
                            </w:r>
                            <w:r w:rsidRPr="00E974B9">
                              <w:rPr>
                                <w:b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8D1F3A" w:rsidRPr="008D1F3A" w:rsidRDefault="00E974B9" w:rsidP="008D1F3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March 13</w:t>
                            </w:r>
                            <w:r w:rsidRPr="00E974B9">
                              <w:rPr>
                                <w:b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8D1F3A" w:rsidRPr="008D1F3A" w:rsidRDefault="004F0F62" w:rsidP="008D1F3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April 24</w:t>
                            </w:r>
                            <w:r w:rsidR="008D1F3A" w:rsidRPr="008D1F3A">
                              <w:rPr>
                                <w:b/>
                                <w:vertAlign w:val="superscript"/>
                              </w:rPr>
                              <w:t>th</w:t>
                            </w:r>
                          </w:p>
                          <w:p w:rsidR="008D1F3A" w:rsidRPr="008D1F3A" w:rsidRDefault="004F0F62" w:rsidP="008D1F3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May 8</w:t>
                            </w:r>
                            <w:r w:rsidR="008D1F3A" w:rsidRPr="008D1F3A">
                              <w:rPr>
                                <w:b/>
                                <w:vertAlign w:val="superscript"/>
                              </w:rPr>
                              <w:t>th</w:t>
                            </w:r>
                          </w:p>
                          <w:p w:rsidR="008D1F3A" w:rsidRDefault="004F0F62" w:rsidP="008D1F3A">
                            <w:r>
                              <w:rPr>
                                <w:b/>
                              </w:rPr>
                              <w:t>June 5</w:t>
                            </w:r>
                            <w:r w:rsidR="008D1F3A" w:rsidRPr="008D1F3A">
                              <w:rPr>
                                <w:b/>
                                <w:vertAlign w:val="superscript"/>
                              </w:rPr>
                              <w:t>th</w:t>
                            </w:r>
                          </w:p>
                          <w:p w:rsidR="005D5BF5" w:rsidRDefault="008D1F3A">
                            <w:r>
                              <w:t>All welcome</w:t>
                            </w:r>
                          </w:p>
                          <w:p w:rsidR="005D5BF5" w:rsidRPr="00266FB8" w:rsidRDefault="008D1F3A">
                            <w:pPr>
                              <w:pStyle w:val="Heading2"/>
                              <w:outlineLvl w:val="1"/>
                              <w:rPr>
                                <w:rFonts w:asciiTheme="minorHAnsi" w:eastAsiaTheme="minorEastAsia" w:hAnsiTheme="minorHAnsi" w:cstheme="minorBidi"/>
                                <w:bCs w:val="0"/>
                                <w:color w:val="262626" w:themeColor="text1" w:themeTint="D9"/>
                                <w:sz w:val="28"/>
                                <w:szCs w:val="28"/>
                              </w:rPr>
                            </w:pPr>
                            <w:r w:rsidRPr="00266FB8">
                              <w:rPr>
                                <w:sz w:val="28"/>
                                <w:szCs w:val="28"/>
                              </w:rPr>
                              <w:t>Planned Events</w:t>
                            </w:r>
                          </w:p>
                          <w:p w:rsidR="005D5BF5" w:rsidRDefault="00155300" w:rsidP="008D1F3A">
                            <w:r>
                              <w:rPr>
                                <w:b/>
                              </w:rPr>
                              <w:t>September 9</w:t>
                            </w:r>
                            <w:r w:rsidRPr="00155300">
                              <w:rPr>
                                <w:b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8D1F3A">
                              <w:t xml:space="preserve">P1 Party evening with </w:t>
                            </w:r>
                            <w:proofErr w:type="spellStart"/>
                            <w:r w:rsidR="008D1F3A">
                              <w:t>Kidneticks</w:t>
                            </w:r>
                            <w:proofErr w:type="spellEnd"/>
                          </w:p>
                          <w:p w:rsidR="008D1F3A" w:rsidRDefault="008D1F3A" w:rsidP="008D1F3A">
                            <w:r w:rsidRPr="008D1F3A">
                              <w:rPr>
                                <w:b/>
                              </w:rPr>
                              <w:t xml:space="preserve">October </w:t>
                            </w:r>
                            <w:r w:rsidR="00155300">
                              <w:rPr>
                                <w:b/>
                              </w:rPr>
                              <w:t>28</w:t>
                            </w:r>
                            <w:r w:rsidR="00155300" w:rsidRPr="00155300">
                              <w:rPr>
                                <w:b/>
                                <w:vertAlign w:val="superscript"/>
                              </w:rPr>
                              <w:t>th</w:t>
                            </w:r>
                            <w:r w:rsidR="00155300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t>Halloween Disco</w:t>
                            </w:r>
                          </w:p>
                          <w:p w:rsidR="008D1F3A" w:rsidRDefault="008D1F3A" w:rsidP="008D1F3A">
                            <w:r>
                              <w:rPr>
                                <w:b/>
                              </w:rPr>
                              <w:t xml:space="preserve">December </w:t>
                            </w:r>
                            <w:r w:rsidR="00155300">
                              <w:rPr>
                                <w:b/>
                              </w:rPr>
                              <w:t>3</w:t>
                            </w:r>
                            <w:r w:rsidR="00155300" w:rsidRPr="00155300">
                              <w:rPr>
                                <w:b/>
                                <w:vertAlign w:val="superscript"/>
                              </w:rPr>
                              <w:t>rd</w:t>
                            </w:r>
                            <w:r w:rsidR="00155300">
                              <w:rPr>
                                <w:b/>
                              </w:rPr>
                              <w:t xml:space="preserve"> </w:t>
                            </w:r>
                            <w:r w:rsidRPr="008D1F3A">
                              <w:t xml:space="preserve">Christmas </w:t>
                            </w:r>
                            <w:proofErr w:type="spellStart"/>
                            <w:r w:rsidRPr="008D1F3A">
                              <w:t>Fayre</w:t>
                            </w:r>
                            <w:proofErr w:type="spellEnd"/>
                          </w:p>
                          <w:p w:rsidR="008D1F3A" w:rsidRDefault="008D1F3A" w:rsidP="00155300"/>
                        </w:tc>
                      </w:tr>
                    </w:tbl>
                    <w:p w:rsidR="005D5BF5" w:rsidRDefault="005D5BF5">
                      <w:pPr>
                        <w:pStyle w:val="NoSpacing"/>
                      </w:pPr>
                    </w:p>
                  </w:txbxContent>
                </v:textbox>
                <w10:wrap type="square" side="left" anchorx="page" anchory="margin"/>
              </v:shape>
            </w:pict>
          </mc:Fallback>
        </mc:AlternateContent>
      </w:r>
    </w:p>
    <w:p w:rsidR="00E92E8C" w:rsidRDefault="005E47B7" w:rsidP="004F0F62">
      <w:pPr>
        <w:pStyle w:val="ListParagraph"/>
        <w:numPr>
          <w:ilvl w:val="0"/>
          <w:numId w:val="2"/>
        </w:numPr>
        <w:spacing w:line="360" w:lineRule="auto"/>
      </w:pPr>
      <w:proofErr w:type="spellStart"/>
      <w:r>
        <w:t>Organising</w:t>
      </w:r>
      <w:proofErr w:type="spellEnd"/>
      <w:r>
        <w:t xml:space="preserve"> </w:t>
      </w:r>
      <w:r w:rsidR="00E92E8C">
        <w:t>Raffles</w:t>
      </w:r>
    </w:p>
    <w:p w:rsidR="00E92E8C" w:rsidRDefault="00E92E8C" w:rsidP="004F0F62">
      <w:pPr>
        <w:pStyle w:val="ListParagraph"/>
        <w:numPr>
          <w:ilvl w:val="0"/>
          <w:numId w:val="2"/>
        </w:numPr>
        <w:spacing w:line="360" w:lineRule="auto"/>
      </w:pPr>
      <w:r>
        <w:t xml:space="preserve">Disco’s – booking DJ, </w:t>
      </w:r>
      <w:proofErr w:type="spellStart"/>
      <w:r>
        <w:t>co-ordinating</w:t>
      </w:r>
      <w:proofErr w:type="spellEnd"/>
      <w:r>
        <w:t xml:space="preserve"> helpers</w:t>
      </w:r>
    </w:p>
    <w:p w:rsidR="004F0F62" w:rsidRDefault="004F0F62" w:rsidP="004F0F62">
      <w:pPr>
        <w:pStyle w:val="ListParagraph"/>
        <w:numPr>
          <w:ilvl w:val="0"/>
          <w:numId w:val="2"/>
        </w:numPr>
        <w:spacing w:line="360" w:lineRule="auto"/>
      </w:pPr>
      <w:r>
        <w:t>Producing newsletters and letters to parents</w:t>
      </w:r>
    </w:p>
    <w:p w:rsidR="00E92E8C" w:rsidRDefault="00E92E8C" w:rsidP="004F0F62">
      <w:pPr>
        <w:pStyle w:val="ListParagraph"/>
        <w:numPr>
          <w:ilvl w:val="0"/>
          <w:numId w:val="2"/>
        </w:numPr>
        <w:spacing w:line="360" w:lineRule="auto"/>
        <w:ind w:right="3712"/>
      </w:pPr>
      <w:r>
        <w:t>Publicity – Posting information on Facebook and creating posters/flyers for events</w:t>
      </w:r>
    </w:p>
    <w:p w:rsidR="001D16F5" w:rsidRDefault="004F0F62" w:rsidP="004F0F62">
      <w:pPr>
        <w:pStyle w:val="ListParagraph"/>
        <w:numPr>
          <w:ilvl w:val="0"/>
          <w:numId w:val="2"/>
        </w:numPr>
        <w:spacing w:line="360" w:lineRule="auto"/>
        <w:ind w:right="3712"/>
      </w:pPr>
      <w:proofErr w:type="spellStart"/>
      <w:r>
        <w:t>Fayre</w:t>
      </w:r>
      <w:proofErr w:type="spellEnd"/>
      <w:r>
        <w:t xml:space="preserve"> </w:t>
      </w:r>
      <w:proofErr w:type="spellStart"/>
      <w:r>
        <w:t>organisation</w:t>
      </w:r>
      <w:proofErr w:type="spellEnd"/>
      <w:r>
        <w:t xml:space="preserve">: </w:t>
      </w:r>
    </w:p>
    <w:p w:rsidR="004F0F62" w:rsidRDefault="001D16F5" w:rsidP="001D16F5">
      <w:pPr>
        <w:pStyle w:val="ListParagraph"/>
        <w:numPr>
          <w:ilvl w:val="1"/>
          <w:numId w:val="2"/>
        </w:numPr>
        <w:spacing w:line="360" w:lineRule="auto"/>
        <w:ind w:right="3712"/>
      </w:pPr>
      <w:proofErr w:type="spellStart"/>
      <w:r>
        <w:t>Organising</w:t>
      </w:r>
      <w:proofErr w:type="spellEnd"/>
      <w:r>
        <w:t xml:space="preserve"> craft tables</w:t>
      </w:r>
    </w:p>
    <w:p w:rsidR="001D16F5" w:rsidRDefault="001D16F5" w:rsidP="001D16F5">
      <w:pPr>
        <w:pStyle w:val="ListParagraph"/>
        <w:numPr>
          <w:ilvl w:val="1"/>
          <w:numId w:val="2"/>
        </w:numPr>
        <w:spacing w:line="360" w:lineRule="auto"/>
        <w:ind w:right="3712"/>
      </w:pPr>
      <w:r>
        <w:t>Producing Posters</w:t>
      </w:r>
      <w:r w:rsidR="005E47B7">
        <w:t xml:space="preserve"> &amp; signs</w:t>
      </w:r>
    </w:p>
    <w:p w:rsidR="001D16F5" w:rsidRDefault="001D16F5" w:rsidP="001D16F5">
      <w:pPr>
        <w:pStyle w:val="ListParagraph"/>
        <w:numPr>
          <w:ilvl w:val="1"/>
          <w:numId w:val="2"/>
        </w:numPr>
        <w:spacing w:line="360" w:lineRule="auto"/>
        <w:ind w:right="3712"/>
      </w:pPr>
      <w:r>
        <w:t xml:space="preserve">Producing </w:t>
      </w:r>
      <w:proofErr w:type="spellStart"/>
      <w:r w:rsidR="005E47B7">
        <w:t>Fayre</w:t>
      </w:r>
      <w:proofErr w:type="spellEnd"/>
      <w:r w:rsidR="005E47B7">
        <w:t xml:space="preserve"> </w:t>
      </w:r>
      <w:proofErr w:type="spellStart"/>
      <w:r>
        <w:t>Programme</w:t>
      </w:r>
      <w:proofErr w:type="spellEnd"/>
    </w:p>
    <w:p w:rsidR="001D16F5" w:rsidRDefault="001D16F5" w:rsidP="001D16F5">
      <w:pPr>
        <w:pStyle w:val="ListParagraph"/>
        <w:numPr>
          <w:ilvl w:val="1"/>
          <w:numId w:val="2"/>
        </w:numPr>
        <w:spacing w:line="360" w:lineRule="auto"/>
        <w:ind w:right="3712"/>
      </w:pPr>
      <w:r>
        <w:t>Setting up Santa’s Grotto</w:t>
      </w:r>
    </w:p>
    <w:p w:rsidR="001D16F5" w:rsidRDefault="001D16F5" w:rsidP="001D16F5">
      <w:pPr>
        <w:pStyle w:val="ListParagraph"/>
        <w:numPr>
          <w:ilvl w:val="1"/>
          <w:numId w:val="2"/>
        </w:numPr>
        <w:spacing w:line="360" w:lineRule="auto"/>
        <w:ind w:right="3712"/>
      </w:pPr>
      <w:r>
        <w:t xml:space="preserve">Tea Room </w:t>
      </w:r>
      <w:r w:rsidR="005E47B7">
        <w:t>organization and catering</w:t>
      </w:r>
    </w:p>
    <w:p w:rsidR="001D16F5" w:rsidRDefault="001D16F5" w:rsidP="001D16F5">
      <w:pPr>
        <w:pStyle w:val="ListParagraph"/>
        <w:numPr>
          <w:ilvl w:val="1"/>
          <w:numId w:val="2"/>
        </w:numPr>
        <w:spacing w:line="360" w:lineRule="auto"/>
        <w:ind w:right="3712"/>
      </w:pPr>
      <w:r>
        <w:t xml:space="preserve">Craft Room </w:t>
      </w:r>
      <w:proofErr w:type="spellStart"/>
      <w:r w:rsidR="005E47B7">
        <w:t>organis</w:t>
      </w:r>
      <w:r w:rsidR="00DB25B7">
        <w:t>ation</w:t>
      </w:r>
      <w:proofErr w:type="spellEnd"/>
    </w:p>
    <w:p w:rsidR="00DB25B7" w:rsidRDefault="00DB25B7" w:rsidP="001D16F5">
      <w:pPr>
        <w:pStyle w:val="ListParagraph"/>
        <w:numPr>
          <w:ilvl w:val="1"/>
          <w:numId w:val="2"/>
        </w:numPr>
        <w:spacing w:line="360" w:lineRule="auto"/>
        <w:ind w:right="3712"/>
      </w:pPr>
      <w:proofErr w:type="spellStart"/>
      <w:r>
        <w:t>Organise</w:t>
      </w:r>
      <w:proofErr w:type="spellEnd"/>
      <w:r>
        <w:t xml:space="preserve"> children’s entertainment</w:t>
      </w:r>
    </w:p>
    <w:p w:rsidR="005E47B7" w:rsidRDefault="005E47B7" w:rsidP="005E47B7">
      <w:pPr>
        <w:pStyle w:val="ListParagraph"/>
        <w:numPr>
          <w:ilvl w:val="0"/>
          <w:numId w:val="2"/>
        </w:numPr>
        <w:spacing w:line="360" w:lineRule="auto"/>
      </w:pPr>
      <w:proofErr w:type="spellStart"/>
      <w:r>
        <w:t>Organise</w:t>
      </w:r>
      <w:proofErr w:type="spellEnd"/>
      <w:r>
        <w:t xml:space="preserve"> P1 Event</w:t>
      </w:r>
    </w:p>
    <w:p w:rsidR="00E92E8C" w:rsidRDefault="0031477B" w:rsidP="004F0F62">
      <w:pPr>
        <w:pStyle w:val="ListParagraph"/>
        <w:numPr>
          <w:ilvl w:val="0"/>
          <w:numId w:val="2"/>
        </w:numPr>
        <w:spacing w:line="360" w:lineRule="auto"/>
        <w:ind w:right="3712"/>
      </w:pPr>
      <w:r>
        <w:t>School Uniform – Liaising with Set School Wear &amp; keeping track of our commission</w:t>
      </w:r>
    </w:p>
    <w:p w:rsidR="00E23A64" w:rsidRPr="00E92E8C" w:rsidRDefault="0031477B" w:rsidP="006B3F20">
      <w:pPr>
        <w:pStyle w:val="ListParagraph"/>
        <w:numPr>
          <w:ilvl w:val="0"/>
          <w:numId w:val="2"/>
        </w:numPr>
        <w:spacing w:line="360" w:lineRule="auto"/>
        <w:ind w:right="3712"/>
      </w:pPr>
      <w:proofErr w:type="spellStart"/>
      <w:r>
        <w:t>Cauliflour</w:t>
      </w:r>
      <w:proofErr w:type="spellEnd"/>
      <w:r>
        <w:t xml:space="preserve"> Cards – </w:t>
      </w:r>
      <w:r w:rsidR="004F0F62">
        <w:t>Liaising</w:t>
      </w:r>
      <w:r>
        <w:t xml:space="preserve"> with school teachers and ensuring completed cards are sent off on time.</w:t>
      </w:r>
    </w:p>
    <w:sectPr w:rsidR="00E23A64" w:rsidRPr="00E92E8C">
      <w:footerReference w:type="default" r:id="rId13"/>
      <w:pgSz w:w="12240" w:h="15840" w:code="1"/>
      <w:pgMar w:top="720" w:right="720" w:bottom="1440" w:left="72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29D" w:rsidRDefault="00DD729D">
      <w:pPr>
        <w:spacing w:before="0" w:after="0" w:line="240" w:lineRule="auto"/>
      </w:pPr>
      <w:r>
        <w:separator/>
      </w:r>
    </w:p>
  </w:endnote>
  <w:endnote w:type="continuationSeparator" w:id="0">
    <w:p w:rsidR="00DD729D" w:rsidRDefault="00DD729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altName w:val="Segoe U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NewsletterTable"/>
      <w:tblW w:w="5000" w:type="pct"/>
      <w:tblInd w:w="144" w:type="dxa"/>
      <w:tblLook w:val="0660" w:firstRow="1" w:lastRow="1" w:firstColumn="0" w:lastColumn="0" w:noHBand="1" w:noVBand="1"/>
    </w:tblPr>
    <w:tblGrid>
      <w:gridCol w:w="6951"/>
      <w:gridCol w:w="421"/>
      <w:gridCol w:w="3428"/>
    </w:tblGrid>
    <w:tr w:rsidR="005D5BF5" w:rsidTr="005D5BF5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3215" w:type="pct"/>
        </w:tcPr>
        <w:p w:rsidR="005D5BF5" w:rsidRDefault="005D5BF5">
          <w:pPr>
            <w:pStyle w:val="TableSpace"/>
          </w:pPr>
        </w:p>
      </w:tc>
      <w:tc>
        <w:tcPr>
          <w:tcW w:w="195" w:type="pct"/>
          <w:tcBorders>
            <w:top w:val="nil"/>
            <w:bottom w:val="nil"/>
          </w:tcBorders>
          <w:shd w:val="clear" w:color="auto" w:fill="auto"/>
        </w:tcPr>
        <w:p w:rsidR="005D5BF5" w:rsidRDefault="005D5BF5">
          <w:pPr>
            <w:pStyle w:val="TableSpace"/>
          </w:pPr>
        </w:p>
      </w:tc>
      <w:tc>
        <w:tcPr>
          <w:tcW w:w="1585" w:type="pct"/>
        </w:tcPr>
        <w:p w:rsidR="005D5BF5" w:rsidRDefault="005D5BF5">
          <w:pPr>
            <w:pStyle w:val="TableSpace"/>
          </w:pPr>
        </w:p>
      </w:tc>
    </w:tr>
    <w:tr w:rsidR="005D5BF5" w:rsidTr="005D5BF5">
      <w:tc>
        <w:tcPr>
          <w:tcW w:w="3215" w:type="pct"/>
        </w:tcPr>
        <w:p w:rsidR="005D5BF5" w:rsidRDefault="005D5BF5">
          <w:pPr>
            <w:pStyle w:val="Footer"/>
          </w:pPr>
        </w:p>
      </w:tc>
      <w:tc>
        <w:tcPr>
          <w:tcW w:w="195" w:type="pct"/>
          <w:tcBorders>
            <w:top w:val="nil"/>
            <w:bottom w:val="nil"/>
          </w:tcBorders>
          <w:shd w:val="clear" w:color="auto" w:fill="auto"/>
        </w:tcPr>
        <w:p w:rsidR="005D5BF5" w:rsidRDefault="005D5BF5">
          <w:pPr>
            <w:pStyle w:val="Footer"/>
          </w:pPr>
        </w:p>
      </w:tc>
      <w:tc>
        <w:tcPr>
          <w:tcW w:w="1585" w:type="pct"/>
        </w:tcPr>
        <w:p w:rsidR="005D5BF5" w:rsidRDefault="00D32517">
          <w:pPr>
            <w:pStyle w:val="Footer"/>
          </w:pPr>
          <w:r>
            <w:t xml:space="preserve">Page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9A6A97">
            <w:rPr>
              <w:noProof/>
            </w:rPr>
            <w:t>3</w:t>
          </w:r>
          <w:r>
            <w:fldChar w:fldCharType="end"/>
          </w:r>
          <w:r>
            <w:t xml:space="preserve"> of </w:t>
          </w:r>
          <w:fldSimple w:instr=" NUMPAGES ">
            <w:r w:rsidR="009A6A97">
              <w:rPr>
                <w:noProof/>
              </w:rPr>
              <w:t>3</w:t>
            </w:r>
          </w:fldSimple>
        </w:p>
      </w:tc>
    </w:tr>
    <w:tr w:rsidR="005D5BF5" w:rsidTr="005D5BF5">
      <w:trPr>
        <w:cnfStyle w:val="010000000000" w:firstRow="0" w:lastRow="1" w:firstColumn="0" w:lastColumn="0" w:oddVBand="0" w:evenVBand="0" w:oddHBand="0" w:evenHBand="0" w:firstRowFirstColumn="0" w:firstRowLastColumn="0" w:lastRowFirstColumn="0" w:lastRowLastColumn="0"/>
      </w:trPr>
      <w:tc>
        <w:tcPr>
          <w:tcW w:w="3215" w:type="pct"/>
        </w:tcPr>
        <w:p w:rsidR="005D5BF5" w:rsidRDefault="005D5BF5">
          <w:pPr>
            <w:pStyle w:val="TableSpace"/>
          </w:pPr>
        </w:p>
      </w:tc>
      <w:tc>
        <w:tcPr>
          <w:tcW w:w="195" w:type="pct"/>
          <w:tcBorders>
            <w:top w:val="nil"/>
            <w:bottom w:val="nil"/>
          </w:tcBorders>
          <w:shd w:val="clear" w:color="auto" w:fill="auto"/>
        </w:tcPr>
        <w:p w:rsidR="005D5BF5" w:rsidRDefault="005D5BF5">
          <w:pPr>
            <w:pStyle w:val="TableSpace"/>
          </w:pPr>
        </w:p>
      </w:tc>
      <w:tc>
        <w:tcPr>
          <w:tcW w:w="1585" w:type="pct"/>
        </w:tcPr>
        <w:p w:rsidR="005D5BF5" w:rsidRDefault="005D5BF5">
          <w:pPr>
            <w:pStyle w:val="TableSpace"/>
          </w:pPr>
        </w:p>
      </w:tc>
    </w:tr>
  </w:tbl>
  <w:p w:rsidR="005D5BF5" w:rsidRDefault="005D5BF5">
    <w:pPr>
      <w:pStyle w:val="NoSpacing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29D" w:rsidRDefault="00DD729D">
      <w:pPr>
        <w:spacing w:before="0" w:after="0" w:line="240" w:lineRule="auto"/>
      </w:pPr>
      <w:r>
        <w:separator/>
      </w:r>
    </w:p>
  </w:footnote>
  <w:footnote w:type="continuationSeparator" w:id="0">
    <w:p w:rsidR="00DD729D" w:rsidRDefault="00DD729D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3E4DE2"/>
    <w:multiLevelType w:val="hybridMultilevel"/>
    <w:tmpl w:val="46C8B9E2"/>
    <w:lvl w:ilvl="0" w:tplc="08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">
    <w:nsid w:val="58F1634D"/>
    <w:multiLevelType w:val="hybridMultilevel"/>
    <w:tmpl w:val="83ACC1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CFB"/>
    <w:rsid w:val="00000132"/>
    <w:rsid w:val="00001B59"/>
    <w:rsid w:val="000902CC"/>
    <w:rsid w:val="000B75C4"/>
    <w:rsid w:val="00155300"/>
    <w:rsid w:val="00155B21"/>
    <w:rsid w:val="00170F7C"/>
    <w:rsid w:val="001D16F5"/>
    <w:rsid w:val="00266FB8"/>
    <w:rsid w:val="002C0C22"/>
    <w:rsid w:val="003129F2"/>
    <w:rsid w:val="0031477B"/>
    <w:rsid w:val="003B3E80"/>
    <w:rsid w:val="004128AA"/>
    <w:rsid w:val="00467A54"/>
    <w:rsid w:val="004F0F62"/>
    <w:rsid w:val="004F279A"/>
    <w:rsid w:val="005D5BF5"/>
    <w:rsid w:val="005E47B7"/>
    <w:rsid w:val="00671249"/>
    <w:rsid w:val="00673CC0"/>
    <w:rsid w:val="006A12AA"/>
    <w:rsid w:val="007A6989"/>
    <w:rsid w:val="007C73A1"/>
    <w:rsid w:val="00850936"/>
    <w:rsid w:val="008C13F2"/>
    <w:rsid w:val="008C2770"/>
    <w:rsid w:val="008D1F3A"/>
    <w:rsid w:val="00990C05"/>
    <w:rsid w:val="009A6A97"/>
    <w:rsid w:val="00A97098"/>
    <w:rsid w:val="00AA5302"/>
    <w:rsid w:val="00B433A4"/>
    <w:rsid w:val="00C46F6A"/>
    <w:rsid w:val="00C552F9"/>
    <w:rsid w:val="00CD0AB9"/>
    <w:rsid w:val="00D32517"/>
    <w:rsid w:val="00D62C81"/>
    <w:rsid w:val="00DB25B7"/>
    <w:rsid w:val="00DD729D"/>
    <w:rsid w:val="00E23A64"/>
    <w:rsid w:val="00E26772"/>
    <w:rsid w:val="00E56CFB"/>
    <w:rsid w:val="00E92E8C"/>
    <w:rsid w:val="00E974B9"/>
    <w:rsid w:val="00EB00E5"/>
    <w:rsid w:val="00EF2ECB"/>
    <w:rsid w:val="00F26011"/>
    <w:rsid w:val="00FB04EF"/>
    <w:rsid w:val="00FF2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262626" w:themeColor="text1" w:themeTint="D9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  <w:ind w:left="144" w:right="14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uiPriority="11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</w:style>
  <w:style w:type="paragraph" w:styleId="Heading1">
    <w:name w:val="heading 1"/>
    <w:basedOn w:val="Normal"/>
    <w:next w:val="Normal"/>
    <w:link w:val="Heading1Char"/>
    <w:unhideWhenUsed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color w:val="5F5F5F" w:themeColor="accent5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pPr>
      <w:keepNext/>
      <w:keepLines/>
      <w:spacing w:before="240" w:after="100"/>
      <w:outlineLvl w:val="1"/>
    </w:pPr>
    <w:rPr>
      <w:rFonts w:asciiTheme="majorHAnsi" w:eastAsiaTheme="majorEastAsia" w:hAnsiTheme="majorHAnsi" w:cstheme="majorBidi"/>
      <w:b/>
      <w:bCs/>
      <w:color w:val="0D0D0D" w:themeColor="text1" w:themeTint="F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after="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after="0"/>
      <w:outlineLvl w:val="3"/>
    </w:pPr>
    <w:rPr>
      <w:rFonts w:asciiTheme="majorHAnsi" w:eastAsiaTheme="majorEastAsia" w:hAnsiTheme="majorHAnsi" w:cstheme="majorBidi"/>
      <w:b/>
      <w:bCs/>
      <w:i/>
      <w:iCs/>
      <w:color w:val="5F5F5F" w:themeColor="accent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after="0"/>
      <w:outlineLvl w:val="4"/>
    </w:pPr>
    <w:rPr>
      <w:rFonts w:asciiTheme="majorHAnsi" w:eastAsiaTheme="majorEastAsia" w:hAnsiTheme="majorHAnsi" w:cstheme="majorBidi"/>
      <w:color w:val="2F2F2F" w:themeColor="accent5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after="0"/>
      <w:outlineLvl w:val="5"/>
    </w:pPr>
    <w:rPr>
      <w:rFonts w:asciiTheme="majorHAnsi" w:eastAsiaTheme="majorEastAsia" w:hAnsiTheme="majorHAnsi" w:cstheme="majorBidi"/>
      <w:i/>
      <w:iCs/>
      <w:color w:val="2F2F2F" w:themeColor="accent5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rganization">
    <w:name w:val="Organization"/>
    <w:basedOn w:val="Normal"/>
    <w:next w:val="ContactInfo"/>
    <w:uiPriority w:val="1"/>
    <w:qFormat/>
    <w:pPr>
      <w:spacing w:before="240" w:after="100"/>
    </w:pPr>
    <w:rPr>
      <w:rFonts w:asciiTheme="majorHAnsi" w:eastAsiaTheme="majorEastAsia" w:hAnsiTheme="majorHAnsi" w:cstheme="majorBidi"/>
      <w:color w:val="5F5F5F" w:themeColor="accent5"/>
      <w:sz w:val="66"/>
    </w:rPr>
  </w:style>
  <w:style w:type="paragraph" w:customStyle="1" w:styleId="ContactInfo">
    <w:name w:val="Contact Info"/>
    <w:basedOn w:val="Normal"/>
    <w:uiPriority w:val="1"/>
    <w:qFormat/>
    <w:pPr>
      <w:spacing w:before="0" w:after="240" w:line="336" w:lineRule="auto"/>
      <w:contextualSpacing/>
    </w:pPr>
  </w:style>
  <w:style w:type="paragraph" w:customStyle="1" w:styleId="TableSpace">
    <w:name w:val="Table Space"/>
    <w:basedOn w:val="Normal"/>
    <w:next w:val="Normal"/>
    <w:uiPriority w:val="2"/>
    <w:qFormat/>
    <w:pPr>
      <w:spacing w:before="0" w:after="0" w:line="80" w:lineRule="exact"/>
    </w:pPr>
  </w:style>
  <w:style w:type="paragraph" w:customStyle="1" w:styleId="Photo">
    <w:name w:val="Photo"/>
    <w:basedOn w:val="Normal"/>
    <w:uiPriority w:val="2"/>
    <w:qFormat/>
    <w:pPr>
      <w:spacing w:before="0" w:after="360" w:line="240" w:lineRule="auto"/>
      <w:ind w:left="0" w:right="0"/>
      <w:jc w:val="center"/>
    </w:p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DDDDDD" w:themeColor="accent1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before="160" w:after="160" w:line="240" w:lineRule="auto"/>
    </w:pPr>
    <w:rPr>
      <w:color w:val="5F5F5F" w:themeColor="accent5"/>
    </w:rPr>
  </w:style>
  <w:style w:type="character" w:customStyle="1" w:styleId="FooterChar">
    <w:name w:val="Footer Char"/>
    <w:basedOn w:val="DefaultParagraphFont"/>
    <w:link w:val="Footer"/>
    <w:uiPriority w:val="99"/>
    <w:rPr>
      <w:color w:val="5F5F5F" w:themeColor="accent5"/>
    </w:rPr>
  </w:style>
  <w:style w:type="paragraph" w:styleId="Title">
    <w:name w:val="Title"/>
    <w:basedOn w:val="Normal"/>
    <w:link w:val="TitleChar"/>
    <w:uiPriority w:val="1"/>
    <w:qFormat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color w:val="5F5F5F" w:themeColor="accent5"/>
      <w:spacing w:val="5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5F5F5F" w:themeColor="accent5"/>
      <w:spacing w:val="5"/>
      <w:kern w:val="28"/>
      <w:sz w:val="28"/>
      <w:szCs w:val="28"/>
    </w:rPr>
  </w:style>
  <w:style w:type="paragraph" w:styleId="NoSpacing">
    <w:name w:val="No Spacing"/>
    <w:uiPriority w:val="9"/>
    <w:qFormat/>
    <w:pPr>
      <w:spacing w:before="0" w:after="0" w:line="240" w:lineRule="auto"/>
    </w:pPr>
    <w:rPr>
      <w:color w:val="0D0D0D" w:themeColor="text1" w:themeTint="F2"/>
    </w:rPr>
  </w:style>
  <w:style w:type="table" w:styleId="TableGrid">
    <w:name w:val="Table Grid"/>
    <w:basedOn w:val="TableNormal"/>
    <w:uiPriority w:val="5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NewsletterTable">
    <w:name w:val="Newsletter Table"/>
    <w:basedOn w:val="TableNormal"/>
    <w:uiPriority w:val="99"/>
    <w:pPr>
      <w:spacing w:after="0" w:line="240" w:lineRule="auto"/>
    </w:pPr>
    <w:tblPr>
      <w:tblBorders>
        <w:top w:val="single" w:sz="8" w:space="0" w:color="5F5F5F" w:themeColor="accent5"/>
        <w:bottom w:val="single" w:sz="8" w:space="0" w:color="5F5F5F" w:themeColor="accent5"/>
      </w:tblBorders>
      <w:tblCellMar>
        <w:left w:w="0" w:type="dxa"/>
        <w:right w:w="0" w:type="dxa"/>
      </w:tblCellMar>
    </w:tblPr>
    <w:tcPr>
      <w:shd w:val="clear" w:color="auto" w:fill="F2F2F2" w:themeFill="background1" w:themeFillShade="F2"/>
    </w:tcPr>
    <w:tblStylePr w:type="firstRow">
      <w:tblPr/>
      <w:tcPr>
        <w:shd w:val="clear" w:color="auto" w:fill="FFFFFF" w:themeFill="background1"/>
      </w:tcPr>
    </w:tblStylePr>
    <w:tblStylePr w:type="lastRow">
      <w:tblPr/>
      <w:tcPr>
        <w:shd w:val="clear" w:color="auto" w:fill="FFFFFF" w:themeFill="background1"/>
      </w:tcPr>
    </w:tblStylePr>
  </w:style>
  <w:style w:type="table" w:customStyle="1" w:styleId="NewsletterPhoto">
    <w:name w:val="Newsletter Photo"/>
    <w:basedOn w:val="TableNormal"/>
    <w:uiPriority w:val="99"/>
    <w:pPr>
      <w:spacing w:after="0" w:line="240" w:lineRule="auto"/>
    </w:pPr>
    <w:tblPr>
      <w:jc w:val="center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  <w:tblCellMar>
        <w:left w:w="0" w:type="dxa"/>
        <w:right w:w="0" w:type="dxa"/>
      </w:tblCellMar>
    </w:tblPr>
    <w:trPr>
      <w:jc w:val="center"/>
    </w:trPr>
    <w:tcPr>
      <w:vAlign w:val="center"/>
    </w:tc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5F5F5F" w:themeColor="accent5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F2F2F" w:themeColor="accent5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2F2F2F" w:themeColor="accent5" w:themeShade="80"/>
    </w:rPr>
  </w:style>
  <w:style w:type="character" w:styleId="Hyperlink">
    <w:name w:val="Hyperlink"/>
    <w:basedOn w:val="DefaultParagraphFont"/>
    <w:uiPriority w:val="99"/>
    <w:unhideWhenUsed/>
    <w:rsid w:val="00FF222A"/>
    <w:rPr>
      <w:color w:val="5F5F5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3B3E80"/>
    <w:rPr>
      <w:rFonts w:asciiTheme="majorHAnsi" w:eastAsiaTheme="majorEastAsia" w:hAnsiTheme="majorHAnsi" w:cstheme="majorBidi"/>
      <w:b/>
      <w:bCs/>
      <w:color w:val="5F5F5F" w:themeColor="accent5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3B3E80"/>
    <w:rPr>
      <w:rFonts w:asciiTheme="majorHAnsi" w:eastAsiaTheme="majorEastAsia" w:hAnsiTheme="majorHAnsi" w:cstheme="majorBidi"/>
      <w:b/>
      <w:bCs/>
      <w:color w:val="0D0D0D" w:themeColor="text1" w:themeTint="F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093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93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semiHidden/>
    <w:qFormat/>
    <w:rsid w:val="00E23A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262626" w:themeColor="text1" w:themeTint="D9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  <w:ind w:left="144" w:right="14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uiPriority="11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</w:style>
  <w:style w:type="paragraph" w:styleId="Heading1">
    <w:name w:val="heading 1"/>
    <w:basedOn w:val="Normal"/>
    <w:next w:val="Normal"/>
    <w:link w:val="Heading1Char"/>
    <w:unhideWhenUsed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color w:val="5F5F5F" w:themeColor="accent5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pPr>
      <w:keepNext/>
      <w:keepLines/>
      <w:spacing w:before="240" w:after="100"/>
      <w:outlineLvl w:val="1"/>
    </w:pPr>
    <w:rPr>
      <w:rFonts w:asciiTheme="majorHAnsi" w:eastAsiaTheme="majorEastAsia" w:hAnsiTheme="majorHAnsi" w:cstheme="majorBidi"/>
      <w:b/>
      <w:bCs/>
      <w:color w:val="0D0D0D" w:themeColor="text1" w:themeTint="F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after="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after="0"/>
      <w:outlineLvl w:val="3"/>
    </w:pPr>
    <w:rPr>
      <w:rFonts w:asciiTheme="majorHAnsi" w:eastAsiaTheme="majorEastAsia" w:hAnsiTheme="majorHAnsi" w:cstheme="majorBidi"/>
      <w:b/>
      <w:bCs/>
      <w:i/>
      <w:iCs/>
      <w:color w:val="5F5F5F" w:themeColor="accent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after="0"/>
      <w:outlineLvl w:val="4"/>
    </w:pPr>
    <w:rPr>
      <w:rFonts w:asciiTheme="majorHAnsi" w:eastAsiaTheme="majorEastAsia" w:hAnsiTheme="majorHAnsi" w:cstheme="majorBidi"/>
      <w:color w:val="2F2F2F" w:themeColor="accent5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after="0"/>
      <w:outlineLvl w:val="5"/>
    </w:pPr>
    <w:rPr>
      <w:rFonts w:asciiTheme="majorHAnsi" w:eastAsiaTheme="majorEastAsia" w:hAnsiTheme="majorHAnsi" w:cstheme="majorBidi"/>
      <w:i/>
      <w:iCs/>
      <w:color w:val="2F2F2F" w:themeColor="accent5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rganization">
    <w:name w:val="Organization"/>
    <w:basedOn w:val="Normal"/>
    <w:next w:val="ContactInfo"/>
    <w:uiPriority w:val="1"/>
    <w:qFormat/>
    <w:pPr>
      <w:spacing w:before="240" w:after="100"/>
    </w:pPr>
    <w:rPr>
      <w:rFonts w:asciiTheme="majorHAnsi" w:eastAsiaTheme="majorEastAsia" w:hAnsiTheme="majorHAnsi" w:cstheme="majorBidi"/>
      <w:color w:val="5F5F5F" w:themeColor="accent5"/>
      <w:sz w:val="66"/>
    </w:rPr>
  </w:style>
  <w:style w:type="paragraph" w:customStyle="1" w:styleId="ContactInfo">
    <w:name w:val="Contact Info"/>
    <w:basedOn w:val="Normal"/>
    <w:uiPriority w:val="1"/>
    <w:qFormat/>
    <w:pPr>
      <w:spacing w:before="0" w:after="240" w:line="336" w:lineRule="auto"/>
      <w:contextualSpacing/>
    </w:pPr>
  </w:style>
  <w:style w:type="paragraph" w:customStyle="1" w:styleId="TableSpace">
    <w:name w:val="Table Space"/>
    <w:basedOn w:val="Normal"/>
    <w:next w:val="Normal"/>
    <w:uiPriority w:val="2"/>
    <w:qFormat/>
    <w:pPr>
      <w:spacing w:before="0" w:after="0" w:line="80" w:lineRule="exact"/>
    </w:pPr>
  </w:style>
  <w:style w:type="paragraph" w:customStyle="1" w:styleId="Photo">
    <w:name w:val="Photo"/>
    <w:basedOn w:val="Normal"/>
    <w:uiPriority w:val="2"/>
    <w:qFormat/>
    <w:pPr>
      <w:spacing w:before="0" w:after="360" w:line="240" w:lineRule="auto"/>
      <w:ind w:left="0" w:right="0"/>
      <w:jc w:val="center"/>
    </w:p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DDDDDD" w:themeColor="accent1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before="160" w:after="160" w:line="240" w:lineRule="auto"/>
    </w:pPr>
    <w:rPr>
      <w:color w:val="5F5F5F" w:themeColor="accent5"/>
    </w:rPr>
  </w:style>
  <w:style w:type="character" w:customStyle="1" w:styleId="FooterChar">
    <w:name w:val="Footer Char"/>
    <w:basedOn w:val="DefaultParagraphFont"/>
    <w:link w:val="Footer"/>
    <w:uiPriority w:val="99"/>
    <w:rPr>
      <w:color w:val="5F5F5F" w:themeColor="accent5"/>
    </w:rPr>
  </w:style>
  <w:style w:type="paragraph" w:styleId="Title">
    <w:name w:val="Title"/>
    <w:basedOn w:val="Normal"/>
    <w:link w:val="TitleChar"/>
    <w:uiPriority w:val="1"/>
    <w:qFormat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color w:val="5F5F5F" w:themeColor="accent5"/>
      <w:spacing w:val="5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5F5F5F" w:themeColor="accent5"/>
      <w:spacing w:val="5"/>
      <w:kern w:val="28"/>
      <w:sz w:val="28"/>
      <w:szCs w:val="28"/>
    </w:rPr>
  </w:style>
  <w:style w:type="paragraph" w:styleId="NoSpacing">
    <w:name w:val="No Spacing"/>
    <w:uiPriority w:val="9"/>
    <w:qFormat/>
    <w:pPr>
      <w:spacing w:before="0" w:after="0" w:line="240" w:lineRule="auto"/>
    </w:pPr>
    <w:rPr>
      <w:color w:val="0D0D0D" w:themeColor="text1" w:themeTint="F2"/>
    </w:rPr>
  </w:style>
  <w:style w:type="table" w:styleId="TableGrid">
    <w:name w:val="Table Grid"/>
    <w:basedOn w:val="TableNormal"/>
    <w:uiPriority w:val="5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NewsletterTable">
    <w:name w:val="Newsletter Table"/>
    <w:basedOn w:val="TableNormal"/>
    <w:uiPriority w:val="99"/>
    <w:pPr>
      <w:spacing w:after="0" w:line="240" w:lineRule="auto"/>
    </w:pPr>
    <w:tblPr>
      <w:tblBorders>
        <w:top w:val="single" w:sz="8" w:space="0" w:color="5F5F5F" w:themeColor="accent5"/>
        <w:bottom w:val="single" w:sz="8" w:space="0" w:color="5F5F5F" w:themeColor="accent5"/>
      </w:tblBorders>
      <w:tblCellMar>
        <w:left w:w="0" w:type="dxa"/>
        <w:right w:w="0" w:type="dxa"/>
      </w:tblCellMar>
    </w:tblPr>
    <w:tcPr>
      <w:shd w:val="clear" w:color="auto" w:fill="F2F2F2" w:themeFill="background1" w:themeFillShade="F2"/>
    </w:tcPr>
    <w:tblStylePr w:type="firstRow">
      <w:tblPr/>
      <w:tcPr>
        <w:shd w:val="clear" w:color="auto" w:fill="FFFFFF" w:themeFill="background1"/>
      </w:tcPr>
    </w:tblStylePr>
    <w:tblStylePr w:type="lastRow">
      <w:tblPr/>
      <w:tcPr>
        <w:shd w:val="clear" w:color="auto" w:fill="FFFFFF" w:themeFill="background1"/>
      </w:tcPr>
    </w:tblStylePr>
  </w:style>
  <w:style w:type="table" w:customStyle="1" w:styleId="NewsletterPhoto">
    <w:name w:val="Newsletter Photo"/>
    <w:basedOn w:val="TableNormal"/>
    <w:uiPriority w:val="99"/>
    <w:pPr>
      <w:spacing w:after="0" w:line="240" w:lineRule="auto"/>
    </w:pPr>
    <w:tblPr>
      <w:jc w:val="center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  <w:tblCellMar>
        <w:left w:w="0" w:type="dxa"/>
        <w:right w:w="0" w:type="dxa"/>
      </w:tblCellMar>
    </w:tblPr>
    <w:trPr>
      <w:jc w:val="center"/>
    </w:trPr>
    <w:tcPr>
      <w:vAlign w:val="center"/>
    </w:tc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5F5F5F" w:themeColor="accent5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F2F2F" w:themeColor="accent5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2F2F2F" w:themeColor="accent5" w:themeShade="80"/>
    </w:rPr>
  </w:style>
  <w:style w:type="character" w:styleId="Hyperlink">
    <w:name w:val="Hyperlink"/>
    <w:basedOn w:val="DefaultParagraphFont"/>
    <w:uiPriority w:val="99"/>
    <w:unhideWhenUsed/>
    <w:rsid w:val="00FF222A"/>
    <w:rPr>
      <w:color w:val="5F5F5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3B3E80"/>
    <w:rPr>
      <w:rFonts w:asciiTheme="majorHAnsi" w:eastAsiaTheme="majorEastAsia" w:hAnsiTheme="majorHAnsi" w:cstheme="majorBidi"/>
      <w:b/>
      <w:bCs/>
      <w:color w:val="5F5F5F" w:themeColor="accent5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3B3E80"/>
    <w:rPr>
      <w:rFonts w:asciiTheme="majorHAnsi" w:eastAsiaTheme="majorEastAsia" w:hAnsiTheme="majorHAnsi" w:cstheme="majorBidi"/>
      <w:b/>
      <w:bCs/>
      <w:color w:val="0D0D0D" w:themeColor="text1" w:themeTint="F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093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93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semiHidden/>
    <w:qFormat/>
    <w:rsid w:val="00E23A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03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janet.olverman@ntlworld.com" TargetMode="External"/><Relationship Id="rId5" Type="http://schemas.microsoft.com/office/2007/relationships/stylesWithEffects" Target="stylesWithEffect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\AppData\Roaming\Microsoft\Templates\Elementary%20school%20newslett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CF01A28474C45E48736D16F3C39F4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47F0FC-6D56-44DF-86FD-A0E6972AFAAE}"/>
      </w:docPartPr>
      <w:docPartBody>
        <w:p w:rsidR="00E202A1" w:rsidRDefault="00AF1A11">
          <w:pPr>
            <w:pStyle w:val="8CF01A28474C45E48736D16F3C39F421"/>
          </w:pPr>
          <w:r>
            <w:t>[Date]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altName w:val="Segoe U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A11"/>
    <w:rsid w:val="00A24800"/>
    <w:rsid w:val="00AA5782"/>
    <w:rsid w:val="00AF1A11"/>
    <w:rsid w:val="00BD1CBF"/>
    <w:rsid w:val="00DF7516"/>
    <w:rsid w:val="00E20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nhideWhenUsed/>
    <w:qFormat/>
    <w:pPr>
      <w:keepNext/>
      <w:keepLines/>
      <w:spacing w:before="240" w:after="100" w:line="276" w:lineRule="auto"/>
      <w:ind w:left="144" w:right="144"/>
      <w:outlineLvl w:val="1"/>
    </w:pPr>
    <w:rPr>
      <w:rFonts w:asciiTheme="majorHAnsi" w:eastAsiaTheme="majorEastAsia" w:hAnsiTheme="majorHAnsi" w:cstheme="majorBidi"/>
      <w:b/>
      <w:bCs/>
      <w:color w:val="0D0D0D" w:themeColor="text1" w:themeTint="F2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ED9A24F20D645A0AC9CE48CC39C4CD4">
    <w:name w:val="8ED9A24F20D645A0AC9CE48CC39C4CD4"/>
  </w:style>
  <w:style w:type="paragraph" w:customStyle="1" w:styleId="58C600AAFF444DD698DE2EFCD2AEF75B">
    <w:name w:val="58C600AAFF444DD698DE2EFCD2AEF75B"/>
  </w:style>
  <w:style w:type="paragraph" w:customStyle="1" w:styleId="6FF4E12F6E0C4BC6964C30CEE0D70332">
    <w:name w:val="6FF4E12F6E0C4BC6964C30CEE0D70332"/>
  </w:style>
  <w:style w:type="paragraph" w:customStyle="1" w:styleId="8237D990477B4AE18AA07FA0A2E1AE6D">
    <w:name w:val="8237D990477B4AE18AA07FA0A2E1AE6D"/>
  </w:style>
  <w:style w:type="paragraph" w:customStyle="1" w:styleId="F9AD21F9E70D4351AD44C46DFEDE72CF">
    <w:name w:val="F9AD21F9E70D4351AD44C46DFEDE72CF"/>
  </w:style>
  <w:style w:type="paragraph" w:customStyle="1" w:styleId="BA881CE22409436C858C000082EAE251">
    <w:name w:val="BA881CE22409436C858C000082EAE251"/>
  </w:style>
  <w:style w:type="character" w:customStyle="1" w:styleId="Heading2Char">
    <w:name w:val="Heading 2 Char"/>
    <w:basedOn w:val="DefaultParagraphFont"/>
    <w:link w:val="Heading2"/>
    <w:rPr>
      <w:rFonts w:asciiTheme="majorHAnsi" w:eastAsiaTheme="majorEastAsia" w:hAnsiTheme="majorHAnsi" w:cstheme="majorBidi"/>
      <w:b/>
      <w:bCs/>
      <w:color w:val="0D0D0D" w:themeColor="text1" w:themeTint="F2"/>
      <w:szCs w:val="26"/>
      <w:lang w:val="en-US" w:eastAsia="en-US"/>
    </w:rPr>
  </w:style>
  <w:style w:type="paragraph" w:customStyle="1" w:styleId="B14569557CD94AC290EE78A255B913BA">
    <w:name w:val="B14569557CD94AC290EE78A255B913BA"/>
  </w:style>
  <w:style w:type="paragraph" w:customStyle="1" w:styleId="E6B865F766734C0EAF9E255945159E58">
    <w:name w:val="E6B865F766734C0EAF9E255945159E58"/>
  </w:style>
  <w:style w:type="paragraph" w:customStyle="1" w:styleId="8CF01A28474C45E48736D16F3C39F421">
    <w:name w:val="8CF01A28474C45E48736D16F3C39F421"/>
  </w:style>
  <w:style w:type="paragraph" w:customStyle="1" w:styleId="B4F759A519BD40ACB7F9A388F4E96459">
    <w:name w:val="B4F759A519BD40ACB7F9A388F4E96459"/>
  </w:style>
  <w:style w:type="paragraph" w:customStyle="1" w:styleId="0A3EB71122EA4C9994EF7FAF8D256FCC">
    <w:name w:val="0A3EB71122EA4C9994EF7FAF8D256FC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nhideWhenUsed/>
    <w:qFormat/>
    <w:pPr>
      <w:keepNext/>
      <w:keepLines/>
      <w:spacing w:before="240" w:after="100" w:line="276" w:lineRule="auto"/>
      <w:ind w:left="144" w:right="144"/>
      <w:outlineLvl w:val="1"/>
    </w:pPr>
    <w:rPr>
      <w:rFonts w:asciiTheme="majorHAnsi" w:eastAsiaTheme="majorEastAsia" w:hAnsiTheme="majorHAnsi" w:cstheme="majorBidi"/>
      <w:b/>
      <w:bCs/>
      <w:color w:val="0D0D0D" w:themeColor="text1" w:themeTint="F2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ED9A24F20D645A0AC9CE48CC39C4CD4">
    <w:name w:val="8ED9A24F20D645A0AC9CE48CC39C4CD4"/>
  </w:style>
  <w:style w:type="paragraph" w:customStyle="1" w:styleId="58C600AAFF444DD698DE2EFCD2AEF75B">
    <w:name w:val="58C600AAFF444DD698DE2EFCD2AEF75B"/>
  </w:style>
  <w:style w:type="paragraph" w:customStyle="1" w:styleId="6FF4E12F6E0C4BC6964C30CEE0D70332">
    <w:name w:val="6FF4E12F6E0C4BC6964C30CEE0D70332"/>
  </w:style>
  <w:style w:type="paragraph" w:customStyle="1" w:styleId="8237D990477B4AE18AA07FA0A2E1AE6D">
    <w:name w:val="8237D990477B4AE18AA07FA0A2E1AE6D"/>
  </w:style>
  <w:style w:type="paragraph" w:customStyle="1" w:styleId="F9AD21F9E70D4351AD44C46DFEDE72CF">
    <w:name w:val="F9AD21F9E70D4351AD44C46DFEDE72CF"/>
  </w:style>
  <w:style w:type="paragraph" w:customStyle="1" w:styleId="BA881CE22409436C858C000082EAE251">
    <w:name w:val="BA881CE22409436C858C000082EAE251"/>
  </w:style>
  <w:style w:type="character" w:customStyle="1" w:styleId="Heading2Char">
    <w:name w:val="Heading 2 Char"/>
    <w:basedOn w:val="DefaultParagraphFont"/>
    <w:link w:val="Heading2"/>
    <w:rPr>
      <w:rFonts w:asciiTheme="majorHAnsi" w:eastAsiaTheme="majorEastAsia" w:hAnsiTheme="majorHAnsi" w:cstheme="majorBidi"/>
      <w:b/>
      <w:bCs/>
      <w:color w:val="0D0D0D" w:themeColor="text1" w:themeTint="F2"/>
      <w:szCs w:val="26"/>
      <w:lang w:val="en-US" w:eastAsia="en-US"/>
    </w:rPr>
  </w:style>
  <w:style w:type="paragraph" w:customStyle="1" w:styleId="B14569557CD94AC290EE78A255B913BA">
    <w:name w:val="B14569557CD94AC290EE78A255B913BA"/>
  </w:style>
  <w:style w:type="paragraph" w:customStyle="1" w:styleId="E6B865F766734C0EAF9E255945159E58">
    <w:name w:val="E6B865F766734C0EAF9E255945159E58"/>
  </w:style>
  <w:style w:type="paragraph" w:customStyle="1" w:styleId="8CF01A28474C45E48736D16F3C39F421">
    <w:name w:val="8CF01A28474C45E48736D16F3C39F421"/>
  </w:style>
  <w:style w:type="paragraph" w:customStyle="1" w:styleId="B4F759A519BD40ACB7F9A388F4E96459">
    <w:name w:val="B4F759A519BD40ACB7F9A388F4E96459"/>
  </w:style>
  <w:style w:type="paragraph" w:customStyle="1" w:styleId="0A3EB71122EA4C9994EF7FAF8D256FCC">
    <w:name w:val="0A3EB71122EA4C9994EF7FAF8D256FC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Elementary NEwsletter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28BAD-652E-4620-8B17-8908D63208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680729-DED6-46D5-A652-329ED55CA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Elementary school newsletter</Template>
  <TotalTime>0</TotalTime>
  <Pages>3</Pages>
  <Words>576</Words>
  <Characters>3285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3854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</dc:creator>
  <cp:lastModifiedBy>Susan Weymes</cp:lastModifiedBy>
  <cp:revision>2</cp:revision>
  <dcterms:created xsi:type="dcterms:W3CDTF">2016-06-17T11:47:00Z</dcterms:created>
  <dcterms:modified xsi:type="dcterms:W3CDTF">2016-06-17T11:47:00Z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TC028051399991</vt:lpwstr>
  </property>
</Properties>
</file>