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CD" w:rsidRDefault="0095442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1487171</wp:posOffset>
                </wp:positionH>
                <wp:positionV relativeFrom="paragraph">
                  <wp:posOffset>176854</wp:posOffset>
                </wp:positionV>
                <wp:extent cx="4334512" cy="272418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12" cy="27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(We will do this part for you)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1pt;margin-top:13.95pt;width:341.3pt;height:2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" filled="f" stroked="f">
                <v:textbox>
                  <w:txbxContent>
                    <w:p w:rsidR="00A879CD" w:rsidRDefault="00954428">
                      <w:pPr>
                        <w:jc w:val="center"/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(We will do this part for you)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-841686</wp:posOffset>
                </wp:positionV>
                <wp:extent cx="6057269" cy="1265557"/>
                <wp:effectExtent l="0" t="0" r="0" b="0"/>
                <wp:wrapNone/>
                <wp:docPr id="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9" cy="1265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nacker Comic Personal Use Only" w:eastAsia="Microsoft YaHei" w:hAnsi="Snacker Comic Personal Use Only" w:hint="eastAsia"/>
                                <w:color w:val="000000"/>
                                <w:sz w:val="160"/>
                                <w:szCs w:val="16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Snacker Comic Personal Use Only" w:eastAsia="Microsoft YaHei" w:hAnsi="Snacker Comic Personal Use Only"/>
                                <w:color w:val="000000"/>
                                <w:sz w:val="160"/>
                                <w:szCs w:val="16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Your name here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40.95pt;margin-top:-66.25pt;width:476.95pt;height:9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nacker Comic Personal Use Only" w:eastAsia="Microsoft YaHei" w:hAnsi="Snacker Comic Personal Use Only" w:hint="eastAsia"/>
                          <w:color w:val="000000"/>
                          <w:sz w:val="160"/>
                          <w:szCs w:val="16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Snacker Comic Personal Use Only" w:eastAsia="Microsoft YaHei" w:hAnsi="Snacker Comic Personal Use Only"/>
                          <w:color w:val="000000"/>
                          <w:sz w:val="160"/>
                          <w:szCs w:val="16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495933</wp:posOffset>
                </wp:positionH>
                <wp:positionV relativeFrom="paragraph">
                  <wp:posOffset>-896624</wp:posOffset>
                </wp:positionV>
                <wp:extent cx="0" cy="1397001"/>
                <wp:effectExtent l="19050" t="19050" r="19050" b="12699"/>
                <wp:wrapNone/>
                <wp:docPr id="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1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15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7" o:spid="_x0000_s1026" type="#_x0000_t32" style="position:absolute;margin-left:39.05pt;margin-top:-70.6pt;width:0;height:110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" strokeweight="1.0584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509585</wp:posOffset>
                </wp:positionV>
                <wp:extent cx="7492365" cy="0"/>
                <wp:effectExtent l="0" t="19050" r="32385" b="19050"/>
                <wp:wrapNone/>
                <wp:docPr id="4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36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1A096" id="Straight Connector 16" o:spid="_x0000_s1026" type="#_x0000_t32" style="position:absolute;margin-left:-1in;margin-top:40.1pt;width:589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" strokeweight="1.0584mm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-846158</wp:posOffset>
            </wp:positionH>
            <wp:positionV relativeFrom="paragraph">
              <wp:posOffset>-846158</wp:posOffset>
            </wp:positionV>
            <wp:extent cx="1248412" cy="1310006"/>
            <wp:effectExtent l="0" t="0" r="8888" b="4444"/>
            <wp:wrapNone/>
            <wp:docPr id="5" name="Picture 19" descr="Class Blogs | Kirkhill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482" t="8612" r="10525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1248412" cy="1310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-706163</wp:posOffset>
                </wp:positionH>
                <wp:positionV relativeFrom="paragraph">
                  <wp:posOffset>395450</wp:posOffset>
                </wp:positionV>
                <wp:extent cx="4552953" cy="1888492"/>
                <wp:effectExtent l="19050" t="19050" r="19047" b="16508"/>
                <wp:wrapNone/>
                <wp:docPr id="6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3" cy="188849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D761F" id="Rectangle: Rounded Corners 27" o:spid="_x0000_s1026" style="position:absolute;margin-left:-55.6pt;margin-top:31.15pt;width:358.5pt;height:14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52953,188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" path="m314749,at,,629498,629498,314749,,,314749l,1573743at,1258994,629498,1888492,,1573743,314749,1888492l4238204,1888492at3923455,1258994,4552953,1888492,4238204,1888492,4552953,1573743l4552953,314749at3923455,,4552953,629498,4552953,314749,4238204,l314749,xe" strokeweight="1.0584mm">
                <v:stroke joinstyle="miter"/>
                <v:path arrowok="t" o:connecttype="custom" o:connectlocs="2276477,0;4552953,944246;2276477,1888492;0,944246" o:connectangles="270,0,90,180" textboxrect="92190,92190,4460763,1796302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4023488</wp:posOffset>
                </wp:positionH>
                <wp:positionV relativeFrom="paragraph">
                  <wp:posOffset>222034</wp:posOffset>
                </wp:positionV>
                <wp:extent cx="2624456" cy="3479804"/>
                <wp:effectExtent l="19050" t="19050" r="23494" b="25396"/>
                <wp:wrapNone/>
                <wp:docPr id="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6" cy="3479804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AD55A8" id="Rectangle 18" o:spid="_x0000_s1026" style="position:absolute;margin-left:316.8pt;margin-top:17.5pt;width:206.65pt;height:27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" filled="f" strokeweight="1.0584mm">
                <v:textbox inset="0,0,0,0"/>
              </v:rect>
            </w:pict>
          </mc:Fallback>
        </mc:AlternateContent>
      </w:r>
    </w:p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-599087</wp:posOffset>
                </wp:positionH>
                <wp:positionV relativeFrom="paragraph">
                  <wp:posOffset>137946</wp:posOffset>
                </wp:positionV>
                <wp:extent cx="4334512" cy="1859917"/>
                <wp:effectExtent l="0" t="0" r="0" b="6983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12" cy="185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Some of my favourite memories...</w:t>
                            </w:r>
                          </w:p>
                          <w:p w:rsidR="00A879CD" w:rsidRDefault="00A879C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47.15pt;margin-top:10.85pt;width:341.3pt;height:14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Some of my favourite memories...</w:t>
                      </w:r>
                    </w:p>
                    <w:p w:rsidR="00A879CD" w:rsidRDefault="00A879C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9CD" w:rsidRDefault="00A879CD"/>
    <w:p w:rsidR="00A879CD" w:rsidRDefault="00A879CD"/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4462143</wp:posOffset>
                </wp:positionH>
                <wp:positionV relativeFrom="paragraph">
                  <wp:posOffset>239399</wp:posOffset>
                </wp:positionV>
                <wp:extent cx="1838958" cy="987423"/>
                <wp:effectExtent l="0" t="0" r="0" b="3177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58" cy="987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Put your picture here.</w:t>
                            </w:r>
                          </w:p>
                          <w:p w:rsidR="00A879CD" w:rsidRDefault="00954428">
                            <w:pPr>
                              <w:jc w:val="center"/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Please make it fit the entire box.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1.35pt;margin-top:18.85pt;width:144.8pt;height:77.7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Put your picture here.</w:t>
                      </w:r>
                    </w:p>
                    <w:p w:rsidR="00A879CD" w:rsidRDefault="00954428">
                      <w:pPr>
                        <w:jc w:val="center"/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Please make it fit the entire box.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9CD" w:rsidRDefault="00A879CD"/>
    <w:p w:rsidR="00A879CD" w:rsidRDefault="00954428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1019171</wp:posOffset>
            </wp:positionH>
            <wp:positionV relativeFrom="paragraph">
              <wp:posOffset>48262</wp:posOffset>
            </wp:positionV>
            <wp:extent cx="2872102" cy="847721"/>
            <wp:effectExtent l="0" t="0" r="4448" b="0"/>
            <wp:wrapNone/>
            <wp:docPr id="10" name="Picture 34" descr="Polaroid clipart rope png, Polaroid rope png Transparent FREE fo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102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79CD" w:rsidRDefault="00A879CD"/>
    <w:p w:rsidR="00A879CD" w:rsidRDefault="00954428"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-533396</wp:posOffset>
                </wp:positionH>
                <wp:positionV relativeFrom="paragraph">
                  <wp:posOffset>258446</wp:posOffset>
                </wp:positionV>
                <wp:extent cx="2360295" cy="3664586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366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achievements…</w:t>
                            </w:r>
                          </w:p>
                          <w:p w:rsidR="00A879CD" w:rsidRDefault="00A879CD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42pt;margin-top:20.35pt;width:185.85pt;height:28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achievements…</w:t>
                      </w:r>
                    </w:p>
                    <w:p w:rsidR="00A879CD" w:rsidRDefault="00A879CD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-647696</wp:posOffset>
                </wp:positionH>
                <wp:positionV relativeFrom="paragraph">
                  <wp:posOffset>201296</wp:posOffset>
                </wp:positionV>
                <wp:extent cx="2510156" cy="3763012"/>
                <wp:effectExtent l="19050" t="19050" r="23494" b="27938"/>
                <wp:wrapNone/>
                <wp:docPr id="12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6" cy="37630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63B63F" id="Rectangle: Rounded Corners 35" o:spid="_x0000_s1026" style="position:absolute;margin-left:-51pt;margin-top:15.85pt;width:197.65pt;height:29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0156,376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" path="m418359,at,,836718,836718,418359,,,418359l,3344653at,2926294,836718,3763012,,3344653,418359,3763012l2091797,3763012at1673438,2926294,2510156,3763012,2091797,3763012,2510156,3344653l2510156,418359at1673438,,2510156,836718,2510156,418359,2091797,l418359,xe" strokeweight="1.0584mm">
                <v:stroke joinstyle="miter"/>
                <v:path arrowok="t" o:connecttype="custom" o:connectlocs="1255078,0;2510156,1881506;1255078,3763012;0,1881506" o:connectangles="270,0,90,180" textboxrect="122537,122537,2387619,3640475"/>
              </v:shape>
            </w:pict>
          </mc:Fallback>
        </mc:AlternateContent>
      </w:r>
    </w:p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2025267</wp:posOffset>
                </wp:positionH>
                <wp:positionV relativeFrom="paragraph">
                  <wp:posOffset>22512</wp:posOffset>
                </wp:positionV>
                <wp:extent cx="1809753" cy="2129793"/>
                <wp:effectExtent l="19050" t="19050" r="19047" b="22857"/>
                <wp:wrapNone/>
                <wp:docPr id="13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3" cy="21297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947122" id="Rectangle: Rounded Corners 58" o:spid="_x0000_s1026" style="position:absolute;margin-left:159.45pt;margin-top:1.75pt;width:142.5pt;height:167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9753,212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" path="m301626,at,,603252,603252,301626,,,301626l,1828168at,1526542,603252,2129794,,1828168,301626,2129794l1508128,2129793at1206502,1526541,1809754,2129793,1508128,2129793,1809754,1828167l1809753,301626at1206501,,1809753,603252,1809753,301626,1508127,l301626,xe" filled="f" strokeweight="1.0584mm">
                <v:stroke joinstyle="miter"/>
                <v:path arrowok="t" o:connecttype="custom" o:connectlocs="904877,0;1809753,1064897;904877,2129793;0,1064897" o:connectangles="270,0,90,180" textboxrect="88346,88346,1721407,2041447"/>
              </v:shape>
            </w:pict>
          </mc:Fallback>
        </mc:AlternateContent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67949</wp:posOffset>
                </wp:positionV>
                <wp:extent cx="1759589" cy="2081531"/>
                <wp:effectExtent l="0" t="0" r="0" b="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9" cy="208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I’m most #proud of…</w:t>
                            </w:r>
                          </w:p>
                          <w:p w:rsidR="00A879CD" w:rsidRDefault="00A879C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2pt;margin-top:5.35pt;width:138.55pt;height:163.9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I’m most #proud of…</w:t>
                      </w:r>
                    </w:p>
                    <w:p w:rsidR="00A879CD" w:rsidRDefault="00A879C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9CD" w:rsidRDefault="00954428">
      <w:r>
        <w:t xml:space="preserve"> </w:t>
      </w:r>
    </w:p>
    <w:p w:rsidR="00A879CD" w:rsidRDefault="00A879CD"/>
    <w:p w:rsidR="00A879CD" w:rsidRDefault="00A879CD"/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4017846</wp:posOffset>
                </wp:positionH>
                <wp:positionV relativeFrom="paragraph">
                  <wp:posOffset>166521</wp:posOffset>
                </wp:positionV>
                <wp:extent cx="2364108" cy="3004188"/>
                <wp:effectExtent l="19050" t="19050" r="17142" b="24762"/>
                <wp:wrapNone/>
                <wp:docPr id="15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8" cy="30041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37E828" id="Rectangle: Rounded Corners 12" o:spid="_x0000_s1026" style="position:absolute;margin-left:316.35pt;margin-top:13.1pt;width:186.15pt;height:23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4108,300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" path="m394018,at,,788036,788036,394018,,,394018l,2610170at,2216152,788036,3004188,,2610170,394018,3004188l1970090,3004188at1576072,2216152,2364108,3004188,1970090,3004188,2364108,2610170l2364108,394018at1576072,,2364108,788036,2364108,394018,1970090,l394018,xe" strokeweight="1.0584mm">
                <v:stroke joinstyle="miter"/>
                <v:path arrowok="t" o:connecttype="custom" o:connectlocs="1182054,0;2364108,1502094;1182054,3004188;0,1502094" o:connectangles="270,0,90,180" textboxrect="115408,115408,2248700,288878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4080683</wp:posOffset>
                </wp:positionH>
                <wp:positionV relativeFrom="paragraph">
                  <wp:posOffset>248405</wp:posOffset>
                </wp:positionV>
                <wp:extent cx="2181228" cy="2157097"/>
                <wp:effectExtent l="0" t="0" r="0" b="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8" cy="215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Where I see myself in 20 years…</w:t>
                            </w:r>
                          </w:p>
                          <w:p w:rsidR="00A879CD" w:rsidRDefault="00A879C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21.3pt;margin-top:19.55pt;width:171.75pt;height:16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Where I see myself in 20 years…</w:t>
                      </w:r>
                    </w:p>
                    <w:p w:rsidR="00A879CD" w:rsidRDefault="00A879C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A879CD" w:rsidRDefault="00954428"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3146422</wp:posOffset>
            </wp:positionH>
            <wp:positionV relativeFrom="paragraph">
              <wp:posOffset>244163</wp:posOffset>
            </wp:positionV>
            <wp:extent cx="603888" cy="422279"/>
            <wp:effectExtent l="0" t="0" r="5712" b="0"/>
            <wp:wrapNone/>
            <wp:docPr id="17" name="Picture 222" descr="This is a cute illustration of a smiling cloud in kawaii styl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17815" b="21831"/>
                    <a:stretch>
                      <a:fillRect/>
                    </a:stretch>
                  </pic:blipFill>
                  <pic:spPr>
                    <a:xfrm>
                      <a:off x="0" y="0"/>
                      <a:ext cx="603888" cy="422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879CD" w:rsidRDefault="00A879CD"/>
    <w:p w:rsidR="00A879CD" w:rsidRDefault="00A879CD"/>
    <w:p w:rsidR="00A879CD" w:rsidRDefault="00954428">
      <w:r>
        <w:t xml:space="preserve">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2038919</wp:posOffset>
                </wp:positionH>
                <wp:positionV relativeFrom="paragraph">
                  <wp:posOffset>36310</wp:posOffset>
                </wp:positionV>
                <wp:extent cx="1809753" cy="2004063"/>
                <wp:effectExtent l="19050" t="19050" r="19047" b="15237"/>
                <wp:wrapNone/>
                <wp:docPr id="18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3" cy="20040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800753" id="Rectangle: Rounded Corners 30" o:spid="_x0000_s1026" style="position:absolute;margin-left:160.55pt;margin-top:2.85pt;width:142.5pt;height:15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9753,200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" path="m301626,at,,603252,603252,301626,,,301626l,1702437at,1400811,603252,2004063,,1702437,301626,2004063l1508128,2004063at1206502,1400811,1809754,2004063,1508128,2004063,1809754,1702437l1809753,301626at1206501,,1809753,603252,1809753,301626,1508127,l301626,xe" strokeweight="1.0584mm">
                <v:stroke joinstyle="miter"/>
                <v:path arrowok="t" o:connecttype="custom" o:connectlocs="904877,0;1809753,1002032;904877,2004063;0,1002032" o:connectangles="270,0,90,180" textboxrect="88346,88346,1721407,191571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2070421</wp:posOffset>
                </wp:positionH>
                <wp:positionV relativeFrom="paragraph">
                  <wp:posOffset>123828</wp:posOffset>
                </wp:positionV>
                <wp:extent cx="1685925" cy="1844043"/>
                <wp:effectExtent l="0" t="0" r="0" b="3807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4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My favourite school trip…</w:t>
                            </w:r>
                          </w:p>
                          <w:p w:rsidR="00A879CD" w:rsidRDefault="00A879C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63.05pt;margin-top:9.75pt;width:132.75pt;height:145.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My favourite school trip…</w:t>
                      </w:r>
                    </w:p>
                    <w:p w:rsidR="00A879CD" w:rsidRDefault="00A879C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9CD" w:rsidRDefault="00A879CD"/>
    <w:p w:rsidR="00A879CD" w:rsidRDefault="00954428">
      <w:pPr>
        <w:tabs>
          <w:tab w:val="left" w:pos="6165"/>
        </w:tabs>
      </w:pP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1199839</wp:posOffset>
            </wp:positionH>
            <wp:positionV relativeFrom="paragraph">
              <wp:posOffset>50804</wp:posOffset>
            </wp:positionV>
            <wp:extent cx="568327" cy="675641"/>
            <wp:effectExtent l="0" t="0" r="3173" b="0"/>
            <wp:wrapNone/>
            <wp:docPr id="20" name="Picture 219" descr="Prize clipart honors, Picture #1954682 prize clipart hon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7" cy="675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A879CD" w:rsidRDefault="00954428"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4276091</wp:posOffset>
            </wp:positionH>
            <wp:positionV relativeFrom="paragraph">
              <wp:posOffset>208912</wp:posOffset>
            </wp:positionV>
            <wp:extent cx="1838328" cy="926396"/>
            <wp:effectExtent l="0" t="0" r="9522" b="7054"/>
            <wp:wrapNone/>
            <wp:docPr id="21" name="Picture 204" descr="Leaving no one behind in WASH Contribution of the Ministry of Foreign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20441" t="34849" r="16243" b="844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92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79CD" w:rsidRDefault="00954428">
      <w:pPr>
        <w:tabs>
          <w:tab w:val="left" w:pos="3075"/>
        </w:tabs>
      </w:pPr>
      <w:r>
        <w:tab/>
      </w:r>
    </w:p>
    <w:p w:rsidR="00A879CD" w:rsidRDefault="00954428">
      <w: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2529202</wp:posOffset>
            </wp:positionH>
            <wp:positionV relativeFrom="paragraph">
              <wp:posOffset>104461</wp:posOffset>
            </wp:positionV>
            <wp:extent cx="955346" cy="488774"/>
            <wp:effectExtent l="0" t="0" r="0" b="6526"/>
            <wp:wrapNone/>
            <wp:docPr id="22" name="Picture 32" descr="Transparent Background Cartoon School Bu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t="24481" b="24354"/>
                    <a:stretch>
                      <a:fillRect/>
                    </a:stretch>
                  </pic:blipFill>
                  <pic:spPr>
                    <a:xfrm>
                      <a:off x="0" y="0"/>
                      <a:ext cx="955346" cy="4887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-557527</wp:posOffset>
                </wp:positionH>
                <wp:positionV relativeFrom="paragraph">
                  <wp:posOffset>223415</wp:posOffset>
                </wp:positionV>
                <wp:extent cx="2360295" cy="1951357"/>
                <wp:effectExtent l="0" t="0" r="0" b="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95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What I will miss most about Kirkhill…</w:t>
                            </w:r>
                          </w:p>
                          <w:p w:rsidR="00A879CD" w:rsidRDefault="00A879CD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43.9pt;margin-top:17.6pt;width:185.85pt;height:15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" filled="f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What I will miss most about Kirkhill…</w:t>
                      </w:r>
                    </w:p>
                    <w:p w:rsidR="00A879CD" w:rsidRDefault="00A879CD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-664101</wp:posOffset>
                </wp:positionH>
                <wp:positionV relativeFrom="paragraph">
                  <wp:posOffset>155576</wp:posOffset>
                </wp:positionV>
                <wp:extent cx="2510156" cy="2755901"/>
                <wp:effectExtent l="19050" t="19050" r="23494" b="25399"/>
                <wp:wrapNone/>
                <wp:docPr id="24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6" cy="27559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27C66B" id="Rectangle: Rounded Corners 6" o:spid="_x0000_s1026" style="position:absolute;margin-left:-52.3pt;margin-top:12.25pt;width:197.65pt;height:2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0156,275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" path="m418359,at,,836718,836718,418359,,,418359l,2337542at,1919183,836718,2755901,,2337542,418359,2755901l2091797,2755901at1673438,1919183,2510156,2755901,2091797,2755901,2510156,2337542l2510156,418359at1673438,,2510156,836718,2510156,418359,2091797,l418359,xe" strokeweight="1.0584mm">
                <v:stroke joinstyle="miter"/>
                <v:path arrowok="t" o:connecttype="custom" o:connectlocs="1255078,0;2510156,1377951;1255078,2755901;0,1377951" o:connectangles="270,0,90,180" textboxrect="122537,122537,2387619,2633364"/>
              </v:shape>
            </w:pict>
          </mc:Fallback>
        </mc:AlternateContent>
      </w:r>
    </w:p>
    <w:p w:rsidR="00A879CD" w:rsidRDefault="00A879CD"/>
    <w:p w:rsidR="00A879CD" w:rsidRDefault="009544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2191405</wp:posOffset>
                </wp:positionH>
                <wp:positionV relativeFrom="paragraph">
                  <wp:posOffset>284981</wp:posOffset>
                </wp:positionV>
                <wp:extent cx="4067178" cy="1943100"/>
                <wp:effectExtent l="0" t="0" r="9522" b="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8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9CD" w:rsidRDefault="00954428">
                            <w:pPr>
                              <w:jc w:val="center"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  <w:t>A message to my Primary 7 family…</w:t>
                            </w:r>
                          </w:p>
                          <w:p w:rsidR="00A879CD" w:rsidRDefault="00A879C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2.55pt;margin-top:22.45pt;width:320.25pt;height:15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" stroked="f">
                <v:textbox>
                  <w:txbxContent>
                    <w:p w:rsidR="00A879CD" w:rsidRDefault="00954428">
                      <w:pPr>
                        <w:jc w:val="center"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  <w:szCs w:val="24"/>
                        </w:rPr>
                        <w:t>A message to my Primary 7 family…</w:t>
                      </w:r>
                    </w:p>
                    <w:p w:rsidR="00A879CD" w:rsidRDefault="00A879C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2033753</wp:posOffset>
                </wp:positionH>
                <wp:positionV relativeFrom="paragraph">
                  <wp:posOffset>209443</wp:posOffset>
                </wp:positionV>
                <wp:extent cx="4385947" cy="2138681"/>
                <wp:effectExtent l="19050" t="19050" r="14603" b="13969"/>
                <wp:wrapNone/>
                <wp:docPr id="26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947" cy="21386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A617E0" id="Rectangle: Rounded Corners 14" o:spid="_x0000_s1026" style="position:absolute;margin-left:160.15pt;margin-top:16.5pt;width:345.35pt;height:16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5947,213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" path="m356447,at,,712894,712894,356447,,,356447l,1782234at,1425787,712894,2138681,,1782234,356447,2138681l4029500,2138681at3673053,1425787,4385947,2138681,4029500,2138681,4385947,1782234l4385947,356447at3673053,,4385947,712894,4385947,356447,4029500,l356447,xe" strokeweight="1.0584mm">
                <v:stroke joinstyle="miter"/>
                <v:path arrowok="t" o:connecttype="custom" o:connectlocs="2192974,0;4385947,1069341;2192974,2138681;0,1069341" o:connectangles="270,0,90,180" textboxrect="104403,104403,4281544,2034278"/>
              </v:shape>
            </w:pict>
          </mc:Fallback>
        </mc:AlternateContent>
      </w:r>
    </w:p>
    <w:p w:rsidR="00A879CD" w:rsidRDefault="00A879CD"/>
    <w:p w:rsidR="00A879CD" w:rsidRDefault="00A879CD"/>
    <w:p w:rsidR="00A879CD" w:rsidRDefault="00A879CD"/>
    <w:p w:rsidR="00A879CD" w:rsidRDefault="00954428">
      <w:pPr>
        <w:tabs>
          <w:tab w:val="left" w:pos="3009"/>
        </w:tabs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-333371</wp:posOffset>
            </wp:positionH>
            <wp:positionV relativeFrom="paragraph">
              <wp:posOffset>329248</wp:posOffset>
            </wp:positionV>
            <wp:extent cx="1876421" cy="800730"/>
            <wp:effectExtent l="0" t="0" r="0" b="0"/>
            <wp:wrapNone/>
            <wp:docPr id="27" name="Picture 194" descr="Free PNG Back to School - Konf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t="2817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1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A879CD" w:rsidRDefault="00954428">
      <w:pPr>
        <w:tabs>
          <w:tab w:val="left" w:pos="3009"/>
        </w:tabs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rightMargin">
              <wp:posOffset>-68259</wp:posOffset>
            </wp:positionH>
            <wp:positionV relativeFrom="paragraph">
              <wp:posOffset>191137</wp:posOffset>
            </wp:positionV>
            <wp:extent cx="674607" cy="655094"/>
            <wp:effectExtent l="0" t="0" r="0" b="0"/>
            <wp:wrapNone/>
            <wp:docPr id="28" name="Picture 11" descr="Couple Of Sticky Notes With Pin transparent PNG - Stick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6429" t="8334" r="9746" b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674607" cy="6550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879C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4428">
      <w:pPr>
        <w:spacing w:after="0" w:line="240" w:lineRule="auto"/>
      </w:pPr>
      <w:r>
        <w:separator/>
      </w:r>
    </w:p>
  </w:endnote>
  <w:endnote w:type="continuationSeparator" w:id="0">
    <w:p w:rsidR="00000000" w:rsidRDefault="009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charset w:val="00"/>
    <w:family w:val="modern"/>
    <w:pitch w:val="variable"/>
  </w:font>
  <w:font w:name="Snacker Comic Personal Use Only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44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5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79CD"/>
    <w:rsid w:val="00954428"/>
    <w:rsid w:val="00A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BA3789-142E-499F-BBB5-FFAD23E9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Itcovitz</dc:creator>
  <dc:description/>
  <cp:lastModifiedBy>Tracey Davie</cp:lastModifiedBy>
  <cp:revision>2</cp:revision>
  <dcterms:created xsi:type="dcterms:W3CDTF">2020-05-15T14:09:00Z</dcterms:created>
  <dcterms:modified xsi:type="dcterms:W3CDTF">2020-05-15T14:09:00Z</dcterms:modified>
</cp:coreProperties>
</file>