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B" w:rsidRPr="00D22181" w:rsidRDefault="00D22181" w:rsidP="00D604BB">
      <w:pPr>
        <w:jc w:val="center"/>
        <w:rPr>
          <w:sz w:val="72"/>
          <w:szCs w:val="72"/>
        </w:rPr>
      </w:pPr>
      <w:bookmarkStart w:id="0" w:name="_GoBack"/>
      <w:bookmarkEnd w:id="0"/>
      <w:r w:rsidRPr="00D22181">
        <w:rPr>
          <w:sz w:val="72"/>
          <w:szCs w:val="72"/>
        </w:rPr>
        <w:t>Design a logo competition!</w:t>
      </w:r>
    </w:p>
    <w:p w:rsidR="00D22181" w:rsidRDefault="00D22181" w:rsidP="00A14C1F"/>
    <w:p w:rsidR="00A14C1F" w:rsidRPr="00D22181" w:rsidRDefault="00D604BB" w:rsidP="00A14C1F">
      <w:pPr>
        <w:rPr>
          <w:sz w:val="28"/>
          <w:szCs w:val="28"/>
        </w:rPr>
      </w:pPr>
      <w:r w:rsidRPr="00D22181">
        <w:rPr>
          <w:sz w:val="28"/>
          <w:szCs w:val="28"/>
        </w:rPr>
        <w:t xml:space="preserve">Friends of East Renfrewshire Schools Music are running a design completion for a new logo. </w:t>
      </w:r>
    </w:p>
    <w:p w:rsidR="00A14C1F" w:rsidRPr="00D22181" w:rsidRDefault="00A14C1F" w:rsidP="00D22181">
      <w:pPr>
        <w:numPr>
          <w:ilvl w:val="0"/>
          <w:numId w:val="18"/>
        </w:numPr>
        <w:rPr>
          <w:sz w:val="28"/>
          <w:szCs w:val="28"/>
        </w:rPr>
      </w:pPr>
      <w:r w:rsidRPr="00D22181">
        <w:rPr>
          <w:sz w:val="28"/>
          <w:szCs w:val="28"/>
        </w:rPr>
        <w:t xml:space="preserve">entries to be </w:t>
      </w:r>
      <w:r w:rsidR="00AC16C7">
        <w:rPr>
          <w:sz w:val="28"/>
          <w:szCs w:val="28"/>
        </w:rPr>
        <w:t xml:space="preserve">submitted </w:t>
      </w:r>
      <w:r w:rsidRPr="00D22181">
        <w:rPr>
          <w:sz w:val="28"/>
          <w:szCs w:val="28"/>
        </w:rPr>
        <w:t xml:space="preserve">by Saturday </w:t>
      </w:r>
      <w:r w:rsidR="00AC16C7">
        <w:rPr>
          <w:sz w:val="28"/>
          <w:szCs w:val="28"/>
        </w:rPr>
        <w:t>21 April</w:t>
      </w:r>
      <w:r w:rsidR="003276DB" w:rsidRPr="00D22181">
        <w:rPr>
          <w:sz w:val="28"/>
          <w:szCs w:val="28"/>
        </w:rPr>
        <w:t xml:space="preserve"> – please hand in designs to the Friends of East Renfrewshire table at the Saturday Music Centre</w:t>
      </w:r>
    </w:p>
    <w:p w:rsidR="00A14C1F" w:rsidRPr="00D22181" w:rsidRDefault="009F3B7C" w:rsidP="00D22181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any pupil 18 years or under may</w:t>
      </w:r>
      <w:r w:rsidR="00A14C1F" w:rsidRPr="00D22181">
        <w:rPr>
          <w:sz w:val="28"/>
          <w:szCs w:val="28"/>
        </w:rPr>
        <w:t xml:space="preserve"> enter</w:t>
      </w:r>
    </w:p>
    <w:p w:rsidR="00A14C1F" w:rsidRPr="00D22181" w:rsidRDefault="00A14C1F" w:rsidP="00D22181">
      <w:pPr>
        <w:numPr>
          <w:ilvl w:val="0"/>
          <w:numId w:val="18"/>
        </w:numPr>
        <w:rPr>
          <w:sz w:val="28"/>
          <w:szCs w:val="28"/>
        </w:rPr>
      </w:pPr>
      <w:r w:rsidRPr="00D22181">
        <w:rPr>
          <w:sz w:val="28"/>
          <w:szCs w:val="28"/>
        </w:rPr>
        <w:t>the artwork to be large-scale on an A4 sheet</w:t>
      </w:r>
    </w:p>
    <w:p w:rsidR="00A14C1F" w:rsidRDefault="00A14C1F" w:rsidP="00D22181">
      <w:pPr>
        <w:numPr>
          <w:ilvl w:val="0"/>
          <w:numId w:val="18"/>
        </w:numPr>
        <w:rPr>
          <w:sz w:val="28"/>
          <w:szCs w:val="28"/>
        </w:rPr>
      </w:pPr>
      <w:r w:rsidRPr="00D22181">
        <w:rPr>
          <w:sz w:val="28"/>
          <w:szCs w:val="28"/>
        </w:rPr>
        <w:t>a maximum of 4 colours on white paper</w:t>
      </w:r>
    </w:p>
    <w:p w:rsidR="009F3B7C" w:rsidRDefault="009F3B7C" w:rsidP="00A14C1F">
      <w:pPr>
        <w:rPr>
          <w:sz w:val="28"/>
          <w:szCs w:val="28"/>
        </w:rPr>
      </w:pPr>
    </w:p>
    <w:p w:rsidR="00A14C1F" w:rsidRPr="00D22181" w:rsidRDefault="00A14C1F" w:rsidP="00A14C1F">
      <w:pPr>
        <w:rPr>
          <w:sz w:val="28"/>
          <w:szCs w:val="28"/>
        </w:rPr>
      </w:pPr>
      <w:r w:rsidRPr="00D22181">
        <w:rPr>
          <w:sz w:val="28"/>
          <w:szCs w:val="28"/>
        </w:rPr>
        <w:t xml:space="preserve">You can use the  </w:t>
      </w:r>
    </w:p>
    <w:p w:rsidR="00D22181" w:rsidRPr="00D22181" w:rsidRDefault="00A14C1F" w:rsidP="009F3B7C">
      <w:pPr>
        <w:numPr>
          <w:ilvl w:val="0"/>
          <w:numId w:val="20"/>
        </w:numPr>
        <w:rPr>
          <w:sz w:val="28"/>
          <w:szCs w:val="28"/>
        </w:rPr>
      </w:pPr>
      <w:r w:rsidRPr="00D22181">
        <w:rPr>
          <w:sz w:val="28"/>
          <w:szCs w:val="28"/>
        </w:rPr>
        <w:t xml:space="preserve">full name </w:t>
      </w:r>
      <w:r w:rsidR="003276DB" w:rsidRPr="00D22181">
        <w:rPr>
          <w:sz w:val="28"/>
          <w:szCs w:val="28"/>
        </w:rPr>
        <w:t xml:space="preserve">"Friends of East Renfrewshire Schools Music" </w:t>
      </w:r>
      <w:r w:rsidRPr="00D22181">
        <w:rPr>
          <w:sz w:val="28"/>
          <w:szCs w:val="28"/>
        </w:rPr>
        <w:t>to create your design;</w:t>
      </w:r>
      <w:r w:rsidR="003276DB" w:rsidRPr="00D22181">
        <w:rPr>
          <w:sz w:val="28"/>
          <w:szCs w:val="28"/>
        </w:rPr>
        <w:t xml:space="preserve"> </w:t>
      </w:r>
      <w:r w:rsidRPr="00D22181">
        <w:rPr>
          <w:sz w:val="28"/>
          <w:szCs w:val="28"/>
        </w:rPr>
        <w:t xml:space="preserve">or  </w:t>
      </w:r>
    </w:p>
    <w:p w:rsidR="00A14C1F" w:rsidRPr="00D22181" w:rsidRDefault="00A14C1F" w:rsidP="009F3B7C">
      <w:pPr>
        <w:numPr>
          <w:ilvl w:val="0"/>
          <w:numId w:val="19"/>
        </w:numPr>
        <w:rPr>
          <w:sz w:val="28"/>
          <w:szCs w:val="28"/>
        </w:rPr>
      </w:pPr>
      <w:r w:rsidRPr="00D22181">
        <w:rPr>
          <w:sz w:val="28"/>
          <w:szCs w:val="28"/>
        </w:rPr>
        <w:t xml:space="preserve">letters </w:t>
      </w:r>
      <w:r w:rsidR="003276DB" w:rsidRPr="00D22181">
        <w:rPr>
          <w:sz w:val="28"/>
          <w:szCs w:val="28"/>
        </w:rPr>
        <w:t>/</w:t>
      </w:r>
      <w:r w:rsidRPr="00D22181">
        <w:rPr>
          <w:sz w:val="28"/>
          <w:szCs w:val="28"/>
        </w:rPr>
        <w:t xml:space="preserve"> abbreviation to create your design</w:t>
      </w:r>
    </w:p>
    <w:p w:rsidR="00D22181" w:rsidRDefault="00D22181" w:rsidP="00A14C1F">
      <w:pPr>
        <w:rPr>
          <w:b/>
          <w:sz w:val="28"/>
          <w:szCs w:val="28"/>
        </w:rPr>
      </w:pPr>
    </w:p>
    <w:p w:rsidR="009F3B7C" w:rsidRPr="009F3B7C" w:rsidRDefault="009F3B7C" w:rsidP="00A14C1F">
      <w:pPr>
        <w:rPr>
          <w:sz w:val="28"/>
          <w:szCs w:val="28"/>
        </w:rPr>
      </w:pPr>
      <w:r w:rsidRPr="009F3B7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current logo is set out above. </w:t>
      </w:r>
    </w:p>
    <w:p w:rsidR="009F3B7C" w:rsidRDefault="009F3B7C" w:rsidP="00A14C1F">
      <w:pPr>
        <w:rPr>
          <w:b/>
          <w:sz w:val="28"/>
          <w:szCs w:val="28"/>
        </w:rPr>
      </w:pPr>
    </w:p>
    <w:p w:rsidR="00A14C1F" w:rsidRPr="00D22181" w:rsidRDefault="003276DB" w:rsidP="00A14C1F">
      <w:pPr>
        <w:rPr>
          <w:b/>
          <w:sz w:val="28"/>
          <w:szCs w:val="28"/>
        </w:rPr>
      </w:pPr>
      <w:r w:rsidRPr="00D22181">
        <w:rPr>
          <w:b/>
          <w:sz w:val="28"/>
          <w:szCs w:val="28"/>
        </w:rPr>
        <w:t>The winning designer will receive a £40 Amazon/</w:t>
      </w:r>
      <w:proofErr w:type="spellStart"/>
      <w:r w:rsidRPr="00D22181">
        <w:rPr>
          <w:b/>
          <w:sz w:val="28"/>
          <w:szCs w:val="28"/>
        </w:rPr>
        <w:t>Waterston</w:t>
      </w:r>
      <w:r w:rsidR="00D22181" w:rsidRPr="00D22181">
        <w:rPr>
          <w:b/>
          <w:sz w:val="28"/>
          <w:szCs w:val="28"/>
        </w:rPr>
        <w:t>e</w:t>
      </w:r>
      <w:r w:rsidRPr="00D22181">
        <w:rPr>
          <w:b/>
          <w:sz w:val="28"/>
          <w:szCs w:val="28"/>
        </w:rPr>
        <w:t>s</w:t>
      </w:r>
      <w:proofErr w:type="spellEnd"/>
      <w:r w:rsidRPr="00D22181">
        <w:rPr>
          <w:b/>
          <w:sz w:val="28"/>
          <w:szCs w:val="28"/>
        </w:rPr>
        <w:t xml:space="preserve"> voucher.</w:t>
      </w:r>
    </w:p>
    <w:sectPr w:rsidR="00A14C1F" w:rsidRPr="00D22181" w:rsidSect="00D22181">
      <w:headerReference w:type="default" r:id="rId8"/>
      <w:pgSz w:w="11909" w:h="16834" w:code="9"/>
      <w:pgMar w:top="1123" w:right="1440" w:bottom="1440" w:left="1440" w:header="706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160" w:rsidRDefault="00994160">
      <w:r>
        <w:separator/>
      </w:r>
    </w:p>
  </w:endnote>
  <w:endnote w:type="continuationSeparator" w:id="0">
    <w:p w:rsidR="00994160" w:rsidRDefault="0099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160" w:rsidRDefault="00994160">
      <w:r>
        <w:separator/>
      </w:r>
    </w:p>
  </w:footnote>
  <w:footnote w:type="continuationSeparator" w:id="0">
    <w:p w:rsidR="00994160" w:rsidRDefault="0099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3"/>
    </w:tblGrid>
    <w:tr w:rsidR="00D604BB" w:rsidTr="00D604BB">
      <w:tc>
        <w:tcPr>
          <w:tcW w:w="4622" w:type="dxa"/>
        </w:tcPr>
        <w:p w:rsidR="00D604BB" w:rsidRPr="00D604BB" w:rsidRDefault="00D604BB">
          <w:pPr>
            <w:pStyle w:val="Header"/>
            <w:rPr>
              <w:b/>
              <w:sz w:val="40"/>
              <w:szCs w:val="40"/>
            </w:rPr>
          </w:pPr>
        </w:p>
      </w:tc>
      <w:tc>
        <w:tcPr>
          <w:tcW w:w="4623" w:type="dxa"/>
        </w:tcPr>
        <w:p w:rsidR="00D604BB" w:rsidRDefault="00723196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2672080" cy="74803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208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4C1F" w:rsidRPr="00A14C1F" w:rsidRDefault="00A14C1F" w:rsidP="00D2218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54D9"/>
    <w:multiLevelType w:val="hybridMultilevel"/>
    <w:tmpl w:val="9312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1FA7"/>
    <w:multiLevelType w:val="multilevel"/>
    <w:tmpl w:val="C116F3AC"/>
    <w:lvl w:ilvl="0">
      <w:start w:val="1"/>
      <w:numFmt w:val="lowerLetter"/>
      <w:pStyle w:val="DefinitionLevel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Definition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DefinitionLeve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Definition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B1F24EF"/>
    <w:multiLevelType w:val="multilevel"/>
    <w:tmpl w:val="46F23F6C"/>
    <w:styleLink w:val="Heading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B472B3D"/>
    <w:multiLevelType w:val="hybridMultilevel"/>
    <w:tmpl w:val="19BA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C3EE6"/>
    <w:multiLevelType w:val="hybridMultilevel"/>
    <w:tmpl w:val="920E8D06"/>
    <w:lvl w:ilvl="0" w:tplc="944CC9A4">
      <w:start w:val="1"/>
      <w:numFmt w:val="upperLetter"/>
      <w:pStyle w:val="HeadingCH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85B91"/>
    <w:multiLevelType w:val="multilevel"/>
    <w:tmpl w:val="3E3E53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680"/>
        </w:tabs>
        <w:ind w:left="46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Heading7"/>
      <w:lvlText w:val="(%7)"/>
      <w:lvlJc w:val="left"/>
      <w:pPr>
        <w:tabs>
          <w:tab w:val="num" w:pos="5400"/>
        </w:tabs>
        <w:ind w:left="5400" w:hanging="72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523195"/>
    <w:multiLevelType w:val="multilevel"/>
    <w:tmpl w:val="08A27616"/>
    <w:lvl w:ilvl="0">
      <w:start w:val="1"/>
      <w:numFmt w:val="decimal"/>
      <w:pStyle w:val="NumberingLevel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ing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NumberingLevel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pStyle w:val="NumberingLevel5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pStyle w:val="NumberingLevel6"/>
      <w:lvlText w:val="(%6)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upperLetter"/>
      <w:pStyle w:val="NumberingLevel7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33774EC"/>
    <w:multiLevelType w:val="multilevel"/>
    <w:tmpl w:val="DC30CC34"/>
    <w:styleLink w:val="Parties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upperLetter"/>
      <w:lvlText w:val="(%2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42F7ACE"/>
    <w:multiLevelType w:val="hybridMultilevel"/>
    <w:tmpl w:val="E2CC3862"/>
    <w:lvl w:ilvl="0" w:tplc="1B224294">
      <w:start w:val="1"/>
      <w:numFmt w:val="decimal"/>
      <w:pStyle w:val="lnpartno"/>
      <w:lvlText w:val="%1"/>
      <w:lvlJc w:val="left"/>
      <w:pPr>
        <w:ind w:left="16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>
    <w:nsid w:val="48325936"/>
    <w:multiLevelType w:val="multilevel"/>
    <w:tmpl w:val="C0E6C780"/>
    <w:styleLink w:val="ScheduleNumbering"/>
    <w:lvl w:ilvl="0">
      <w:start w:val="1"/>
      <w:numFmt w:val="decimal"/>
      <w:lvlRestart w:val="0"/>
      <w:pStyle w:val="ScheduleLevel1"/>
      <w:lvlText w:val="%1."/>
      <w:lvlJc w:val="left"/>
      <w:pPr>
        <w:ind w:left="720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Schedule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pStyle w:val="ScheduleLevel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pStyle w:val="ScheduleLevel4"/>
      <w:lvlText w:val="%1.%2.%3.%4"/>
      <w:lvlJc w:val="left"/>
      <w:pPr>
        <w:tabs>
          <w:tab w:val="num" w:pos="3237"/>
        </w:tabs>
        <w:ind w:left="3237" w:hanging="107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pStyle w:val="ScheduleLevel5"/>
      <w:lvlText w:val="(%5)"/>
      <w:lvlJc w:val="left"/>
      <w:pPr>
        <w:tabs>
          <w:tab w:val="num" w:pos="3957"/>
        </w:tabs>
        <w:ind w:left="395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pStyle w:val="ScheduleLevel6"/>
      <w:lvlText w:val="(%6)"/>
      <w:lvlJc w:val="left"/>
      <w:pPr>
        <w:tabs>
          <w:tab w:val="num" w:pos="4677"/>
        </w:tabs>
        <w:ind w:left="4677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6">
      <w:start w:val="1"/>
      <w:numFmt w:val="upperLetter"/>
      <w:pStyle w:val="ScheduleLevel7"/>
      <w:lvlText w:val="(%7)"/>
      <w:lvlJc w:val="left"/>
      <w:pPr>
        <w:tabs>
          <w:tab w:val="num" w:pos="5397"/>
        </w:tabs>
        <w:ind w:left="5397" w:hanging="72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52C10C6B"/>
    <w:multiLevelType w:val="hybridMultilevel"/>
    <w:tmpl w:val="4A703240"/>
    <w:lvl w:ilvl="0" w:tplc="BE94C776">
      <w:start w:val="1"/>
      <w:numFmt w:val="decimal"/>
      <w:pStyle w:val="lnschedn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33129"/>
    <w:multiLevelType w:val="multilevel"/>
    <w:tmpl w:val="0809001D"/>
    <w:styleLink w:val="lnpartnum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8C30AB"/>
    <w:multiLevelType w:val="hybridMultilevel"/>
    <w:tmpl w:val="A300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4504A"/>
    <w:multiLevelType w:val="hybridMultilevel"/>
    <w:tmpl w:val="FB42DCA0"/>
    <w:lvl w:ilvl="0" w:tplc="D8967230">
      <w:start w:val="1"/>
      <w:numFmt w:val="decimal"/>
      <w:pStyle w:val="HeadingNUM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D0B12"/>
    <w:multiLevelType w:val="multilevel"/>
    <w:tmpl w:val="FA0E9F90"/>
    <w:name w:val="Normal Numbering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lvlText w:val="(%6)"/>
      <w:lvlJc w:val="left"/>
      <w:pPr>
        <w:ind w:left="360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0"/>
  </w:num>
  <w:num w:numId="19">
    <w:abstractNumId w:val="12"/>
  </w:num>
  <w:num w:numId="2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1F"/>
    <w:rsid w:val="0000055F"/>
    <w:rsid w:val="00001E6A"/>
    <w:rsid w:val="00006E58"/>
    <w:rsid w:val="0001188F"/>
    <w:rsid w:val="000236F8"/>
    <w:rsid w:val="000267CB"/>
    <w:rsid w:val="0002710D"/>
    <w:rsid w:val="00040131"/>
    <w:rsid w:val="00041BE2"/>
    <w:rsid w:val="000579ED"/>
    <w:rsid w:val="000845F9"/>
    <w:rsid w:val="000962D1"/>
    <w:rsid w:val="000A26A8"/>
    <w:rsid w:val="000B56B8"/>
    <w:rsid w:val="000D3116"/>
    <w:rsid w:val="000F1384"/>
    <w:rsid w:val="000F27A7"/>
    <w:rsid w:val="000F4AB5"/>
    <w:rsid w:val="00116C31"/>
    <w:rsid w:val="001308FD"/>
    <w:rsid w:val="0013277E"/>
    <w:rsid w:val="00145779"/>
    <w:rsid w:val="00145EDB"/>
    <w:rsid w:val="00161650"/>
    <w:rsid w:val="00162F1F"/>
    <w:rsid w:val="00165665"/>
    <w:rsid w:val="00170E5D"/>
    <w:rsid w:val="001825D0"/>
    <w:rsid w:val="001A0AEE"/>
    <w:rsid w:val="001A5099"/>
    <w:rsid w:val="001B6CCF"/>
    <w:rsid w:val="001C148C"/>
    <w:rsid w:val="001C1504"/>
    <w:rsid w:val="001C44FB"/>
    <w:rsid w:val="001C7412"/>
    <w:rsid w:val="001D4A87"/>
    <w:rsid w:val="001F3880"/>
    <w:rsid w:val="002004FC"/>
    <w:rsid w:val="00220ABC"/>
    <w:rsid w:val="00227731"/>
    <w:rsid w:val="00227A3F"/>
    <w:rsid w:val="00251A92"/>
    <w:rsid w:val="002535FC"/>
    <w:rsid w:val="00261981"/>
    <w:rsid w:val="00270B56"/>
    <w:rsid w:val="00282EBE"/>
    <w:rsid w:val="00283ECD"/>
    <w:rsid w:val="00286BD5"/>
    <w:rsid w:val="00291230"/>
    <w:rsid w:val="002B336D"/>
    <w:rsid w:val="002D71B0"/>
    <w:rsid w:val="00305F27"/>
    <w:rsid w:val="003108E6"/>
    <w:rsid w:val="00311FBD"/>
    <w:rsid w:val="0031794A"/>
    <w:rsid w:val="00323FB9"/>
    <w:rsid w:val="003276DB"/>
    <w:rsid w:val="00337D50"/>
    <w:rsid w:val="00363D50"/>
    <w:rsid w:val="00366232"/>
    <w:rsid w:val="00372626"/>
    <w:rsid w:val="003747E2"/>
    <w:rsid w:val="00374DF5"/>
    <w:rsid w:val="00382FC1"/>
    <w:rsid w:val="0039219A"/>
    <w:rsid w:val="00395A1D"/>
    <w:rsid w:val="003A10B0"/>
    <w:rsid w:val="003A1C55"/>
    <w:rsid w:val="003A2926"/>
    <w:rsid w:val="003B338D"/>
    <w:rsid w:val="003B3E6D"/>
    <w:rsid w:val="003F5D15"/>
    <w:rsid w:val="0043526B"/>
    <w:rsid w:val="004462F5"/>
    <w:rsid w:val="004468FF"/>
    <w:rsid w:val="00451479"/>
    <w:rsid w:val="004622A6"/>
    <w:rsid w:val="00470837"/>
    <w:rsid w:val="0047298C"/>
    <w:rsid w:val="00476139"/>
    <w:rsid w:val="00486D9E"/>
    <w:rsid w:val="0049124F"/>
    <w:rsid w:val="004C1F07"/>
    <w:rsid w:val="004D1877"/>
    <w:rsid w:val="004E67D6"/>
    <w:rsid w:val="004F4E26"/>
    <w:rsid w:val="005036BE"/>
    <w:rsid w:val="005060D0"/>
    <w:rsid w:val="00515245"/>
    <w:rsid w:val="005240B3"/>
    <w:rsid w:val="00524A44"/>
    <w:rsid w:val="00561597"/>
    <w:rsid w:val="005821D4"/>
    <w:rsid w:val="0058295A"/>
    <w:rsid w:val="00584149"/>
    <w:rsid w:val="00590687"/>
    <w:rsid w:val="00596AEE"/>
    <w:rsid w:val="005B35B5"/>
    <w:rsid w:val="005D15D9"/>
    <w:rsid w:val="005D27C0"/>
    <w:rsid w:val="005D7881"/>
    <w:rsid w:val="005E0B8D"/>
    <w:rsid w:val="005E33B1"/>
    <w:rsid w:val="005F1653"/>
    <w:rsid w:val="005F2D0B"/>
    <w:rsid w:val="00605938"/>
    <w:rsid w:val="006124C5"/>
    <w:rsid w:val="00615DEB"/>
    <w:rsid w:val="00616877"/>
    <w:rsid w:val="00624143"/>
    <w:rsid w:val="006271AE"/>
    <w:rsid w:val="00650D3A"/>
    <w:rsid w:val="006632CE"/>
    <w:rsid w:val="006666B6"/>
    <w:rsid w:val="0067112B"/>
    <w:rsid w:val="00680844"/>
    <w:rsid w:val="006915E9"/>
    <w:rsid w:val="0069394F"/>
    <w:rsid w:val="00697E7E"/>
    <w:rsid w:val="006A4262"/>
    <w:rsid w:val="006C03AD"/>
    <w:rsid w:val="006C6B85"/>
    <w:rsid w:val="006F7A5C"/>
    <w:rsid w:val="00705EAA"/>
    <w:rsid w:val="00710FE1"/>
    <w:rsid w:val="007224A0"/>
    <w:rsid w:val="00723196"/>
    <w:rsid w:val="007232DE"/>
    <w:rsid w:val="007321B1"/>
    <w:rsid w:val="007335C7"/>
    <w:rsid w:val="00735DBB"/>
    <w:rsid w:val="007372FA"/>
    <w:rsid w:val="00761C4D"/>
    <w:rsid w:val="00765649"/>
    <w:rsid w:val="00775043"/>
    <w:rsid w:val="0077755D"/>
    <w:rsid w:val="00784323"/>
    <w:rsid w:val="007A5E23"/>
    <w:rsid w:val="007B4EE4"/>
    <w:rsid w:val="007E0988"/>
    <w:rsid w:val="00822A69"/>
    <w:rsid w:val="008351A0"/>
    <w:rsid w:val="00842808"/>
    <w:rsid w:val="00842D3B"/>
    <w:rsid w:val="00850A47"/>
    <w:rsid w:val="00853FC8"/>
    <w:rsid w:val="00854D34"/>
    <w:rsid w:val="00862B63"/>
    <w:rsid w:val="00863EEA"/>
    <w:rsid w:val="00875E2A"/>
    <w:rsid w:val="00877B05"/>
    <w:rsid w:val="00882ED5"/>
    <w:rsid w:val="00890E84"/>
    <w:rsid w:val="00891B80"/>
    <w:rsid w:val="008939C8"/>
    <w:rsid w:val="008A25C9"/>
    <w:rsid w:val="008B5E3E"/>
    <w:rsid w:val="008D31CD"/>
    <w:rsid w:val="008D3283"/>
    <w:rsid w:val="008F7C82"/>
    <w:rsid w:val="00911079"/>
    <w:rsid w:val="00916B8D"/>
    <w:rsid w:val="00934774"/>
    <w:rsid w:val="00935683"/>
    <w:rsid w:val="009369F4"/>
    <w:rsid w:val="00956419"/>
    <w:rsid w:val="0096054B"/>
    <w:rsid w:val="00961549"/>
    <w:rsid w:val="00964C4E"/>
    <w:rsid w:val="00965C09"/>
    <w:rsid w:val="00972ABC"/>
    <w:rsid w:val="009735FC"/>
    <w:rsid w:val="00977BBE"/>
    <w:rsid w:val="009827B8"/>
    <w:rsid w:val="009837C2"/>
    <w:rsid w:val="00992D45"/>
    <w:rsid w:val="00994160"/>
    <w:rsid w:val="009A12FF"/>
    <w:rsid w:val="009B2994"/>
    <w:rsid w:val="009B7DC0"/>
    <w:rsid w:val="009C585C"/>
    <w:rsid w:val="009D5898"/>
    <w:rsid w:val="009F3B7C"/>
    <w:rsid w:val="009F5488"/>
    <w:rsid w:val="00A107F0"/>
    <w:rsid w:val="00A14C1F"/>
    <w:rsid w:val="00A27450"/>
    <w:rsid w:val="00A27EA2"/>
    <w:rsid w:val="00A30DDB"/>
    <w:rsid w:val="00A33A46"/>
    <w:rsid w:val="00A40752"/>
    <w:rsid w:val="00A504A2"/>
    <w:rsid w:val="00A605F4"/>
    <w:rsid w:val="00A654B7"/>
    <w:rsid w:val="00A65AA3"/>
    <w:rsid w:val="00A70637"/>
    <w:rsid w:val="00A7316A"/>
    <w:rsid w:val="00A779A0"/>
    <w:rsid w:val="00A807C9"/>
    <w:rsid w:val="00A8556A"/>
    <w:rsid w:val="00A91ECC"/>
    <w:rsid w:val="00A92001"/>
    <w:rsid w:val="00A96BA7"/>
    <w:rsid w:val="00AA44E4"/>
    <w:rsid w:val="00AA67C6"/>
    <w:rsid w:val="00AB0431"/>
    <w:rsid w:val="00AC16C7"/>
    <w:rsid w:val="00AC5620"/>
    <w:rsid w:val="00AC65B3"/>
    <w:rsid w:val="00AF000F"/>
    <w:rsid w:val="00B0053E"/>
    <w:rsid w:val="00B32AC1"/>
    <w:rsid w:val="00B410B5"/>
    <w:rsid w:val="00B5206D"/>
    <w:rsid w:val="00B5232A"/>
    <w:rsid w:val="00B549F6"/>
    <w:rsid w:val="00B60460"/>
    <w:rsid w:val="00B63A45"/>
    <w:rsid w:val="00B63CA8"/>
    <w:rsid w:val="00B64012"/>
    <w:rsid w:val="00B6596D"/>
    <w:rsid w:val="00B70CED"/>
    <w:rsid w:val="00B715F3"/>
    <w:rsid w:val="00B74925"/>
    <w:rsid w:val="00B857A2"/>
    <w:rsid w:val="00B96BC1"/>
    <w:rsid w:val="00BE1C52"/>
    <w:rsid w:val="00BE39C1"/>
    <w:rsid w:val="00BE4748"/>
    <w:rsid w:val="00BE4FE2"/>
    <w:rsid w:val="00BF0892"/>
    <w:rsid w:val="00C036A7"/>
    <w:rsid w:val="00C10CCE"/>
    <w:rsid w:val="00C144C2"/>
    <w:rsid w:val="00C3586C"/>
    <w:rsid w:val="00C42E20"/>
    <w:rsid w:val="00C44D2C"/>
    <w:rsid w:val="00C506FD"/>
    <w:rsid w:val="00C57965"/>
    <w:rsid w:val="00C70B21"/>
    <w:rsid w:val="00C91797"/>
    <w:rsid w:val="00CA5194"/>
    <w:rsid w:val="00CB5403"/>
    <w:rsid w:val="00CD03CA"/>
    <w:rsid w:val="00CE4169"/>
    <w:rsid w:val="00CE6774"/>
    <w:rsid w:val="00CE7A3D"/>
    <w:rsid w:val="00D05401"/>
    <w:rsid w:val="00D06E2E"/>
    <w:rsid w:val="00D13DF9"/>
    <w:rsid w:val="00D22181"/>
    <w:rsid w:val="00D252FD"/>
    <w:rsid w:val="00D604BB"/>
    <w:rsid w:val="00D656B4"/>
    <w:rsid w:val="00D7323D"/>
    <w:rsid w:val="00D73678"/>
    <w:rsid w:val="00D84976"/>
    <w:rsid w:val="00D8525D"/>
    <w:rsid w:val="00DA2B35"/>
    <w:rsid w:val="00DA406E"/>
    <w:rsid w:val="00DB2F3E"/>
    <w:rsid w:val="00DC54A4"/>
    <w:rsid w:val="00DC796A"/>
    <w:rsid w:val="00DD0DAC"/>
    <w:rsid w:val="00DE6D36"/>
    <w:rsid w:val="00DF28BF"/>
    <w:rsid w:val="00E03BB9"/>
    <w:rsid w:val="00E05F43"/>
    <w:rsid w:val="00E25A41"/>
    <w:rsid w:val="00E277FD"/>
    <w:rsid w:val="00E27852"/>
    <w:rsid w:val="00E5100A"/>
    <w:rsid w:val="00E5397E"/>
    <w:rsid w:val="00E60324"/>
    <w:rsid w:val="00E65FFA"/>
    <w:rsid w:val="00E7471B"/>
    <w:rsid w:val="00EA06EC"/>
    <w:rsid w:val="00EB2425"/>
    <w:rsid w:val="00EB2DF6"/>
    <w:rsid w:val="00EC28A5"/>
    <w:rsid w:val="00EC609D"/>
    <w:rsid w:val="00EE13C9"/>
    <w:rsid w:val="00EF6AAD"/>
    <w:rsid w:val="00F0022A"/>
    <w:rsid w:val="00F0051E"/>
    <w:rsid w:val="00F02E92"/>
    <w:rsid w:val="00F10AC3"/>
    <w:rsid w:val="00F1476C"/>
    <w:rsid w:val="00F57E26"/>
    <w:rsid w:val="00F61D5B"/>
    <w:rsid w:val="00F654B3"/>
    <w:rsid w:val="00F76871"/>
    <w:rsid w:val="00F83BEF"/>
    <w:rsid w:val="00F91764"/>
    <w:rsid w:val="00FA63F5"/>
    <w:rsid w:val="00FB018E"/>
    <w:rsid w:val="00FB5461"/>
    <w:rsid w:val="00FC73E8"/>
    <w:rsid w:val="00FD5CF7"/>
    <w:rsid w:val="00FE16D5"/>
    <w:rsid w:val="00FE364E"/>
    <w:rsid w:val="00FE557E"/>
    <w:rsid w:val="00FE7C4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BD5"/>
    <w:pPr>
      <w:spacing w:after="180" w:line="300" w:lineRule="atLeast"/>
      <w:jc w:val="both"/>
    </w:pPr>
    <w:rPr>
      <w:rFonts w:ascii="Arial" w:hAnsi="Arial"/>
    </w:rPr>
  </w:style>
  <w:style w:type="paragraph" w:styleId="Heading1">
    <w:name w:val="heading 1"/>
    <w:basedOn w:val="Normal"/>
    <w:qFormat/>
    <w:rsid w:val="00A504A2"/>
    <w:pPr>
      <w:keepNext/>
      <w:numPr>
        <w:numId w:val="10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link w:val="Heading2Char"/>
    <w:qFormat/>
    <w:rsid w:val="00A504A2"/>
    <w:pPr>
      <w:numPr>
        <w:ilvl w:val="1"/>
        <w:numId w:val="10"/>
      </w:numPr>
      <w:outlineLvl w:val="1"/>
    </w:pPr>
  </w:style>
  <w:style w:type="paragraph" w:styleId="Heading3">
    <w:name w:val="heading 3"/>
    <w:basedOn w:val="Normal"/>
    <w:qFormat/>
    <w:rsid w:val="00A504A2"/>
    <w:pPr>
      <w:numPr>
        <w:ilvl w:val="2"/>
        <w:numId w:val="10"/>
      </w:numPr>
      <w:outlineLvl w:val="2"/>
    </w:pPr>
  </w:style>
  <w:style w:type="paragraph" w:styleId="Heading4">
    <w:name w:val="heading 4"/>
    <w:basedOn w:val="Normal"/>
    <w:qFormat/>
    <w:rsid w:val="00A504A2"/>
    <w:pPr>
      <w:numPr>
        <w:ilvl w:val="3"/>
        <w:numId w:val="10"/>
      </w:numPr>
      <w:outlineLvl w:val="3"/>
    </w:pPr>
  </w:style>
  <w:style w:type="paragraph" w:styleId="Heading5">
    <w:name w:val="heading 5"/>
    <w:basedOn w:val="Normal"/>
    <w:qFormat/>
    <w:rsid w:val="00A504A2"/>
    <w:pPr>
      <w:numPr>
        <w:ilvl w:val="4"/>
        <w:numId w:val="10"/>
      </w:numPr>
      <w:outlineLvl w:val="4"/>
    </w:pPr>
  </w:style>
  <w:style w:type="paragraph" w:styleId="Heading6">
    <w:name w:val="heading 6"/>
    <w:basedOn w:val="Normal"/>
    <w:qFormat/>
    <w:rsid w:val="00A504A2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next w:val="Normal"/>
    <w:rsid w:val="00A504A2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next w:val="Normal"/>
    <w:semiHidden/>
    <w:rsid w:val="00A504A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rsid w:val="00A504A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Level1">
    <w:name w:val="Numbering Level 1"/>
    <w:basedOn w:val="Normal"/>
    <w:rsid w:val="00311FBD"/>
    <w:pPr>
      <w:numPr>
        <w:numId w:val="17"/>
      </w:numPr>
    </w:pPr>
  </w:style>
  <w:style w:type="paragraph" w:styleId="Footer">
    <w:name w:val="footer"/>
    <w:basedOn w:val="Normal"/>
    <w:rsid w:val="00A504A2"/>
    <w:pPr>
      <w:tabs>
        <w:tab w:val="center" w:pos="4320"/>
        <w:tab w:val="right" w:pos="8640"/>
      </w:tabs>
      <w:spacing w:after="120"/>
      <w:jc w:val="left"/>
    </w:pPr>
    <w:rPr>
      <w:sz w:val="18"/>
      <w:szCs w:val="16"/>
    </w:rPr>
  </w:style>
  <w:style w:type="paragraph" w:customStyle="1" w:styleId="ScheduleHeading">
    <w:name w:val="Schedule Heading"/>
    <w:basedOn w:val="Normal"/>
    <w:next w:val="Normal"/>
    <w:rsid w:val="00A504A2"/>
    <w:pPr>
      <w:spacing w:after="360"/>
      <w:jc w:val="center"/>
    </w:pPr>
    <w:rPr>
      <w:rFonts w:ascii="Arial Bold" w:hAnsi="Arial Bold" w:cs="Arial"/>
      <w:b/>
    </w:rPr>
  </w:style>
  <w:style w:type="paragraph" w:customStyle="1" w:styleId="Indent1">
    <w:name w:val="Indent 1"/>
    <w:basedOn w:val="Normal"/>
    <w:semiHidden/>
    <w:rsid w:val="00A504A2"/>
    <w:pPr>
      <w:ind w:left="720"/>
    </w:pPr>
  </w:style>
  <w:style w:type="paragraph" w:customStyle="1" w:styleId="Indent2">
    <w:name w:val="Indent 2"/>
    <w:basedOn w:val="Indent1"/>
    <w:semiHidden/>
    <w:rsid w:val="00A504A2"/>
  </w:style>
  <w:style w:type="paragraph" w:customStyle="1" w:styleId="Indent3">
    <w:name w:val="Indent 3"/>
    <w:basedOn w:val="Indent2"/>
    <w:semiHidden/>
    <w:rsid w:val="00A504A2"/>
    <w:pPr>
      <w:ind w:left="1440"/>
    </w:pPr>
  </w:style>
  <w:style w:type="paragraph" w:customStyle="1" w:styleId="Indent4">
    <w:name w:val="Indent 4"/>
    <w:basedOn w:val="Indent3"/>
    <w:semiHidden/>
    <w:rsid w:val="00A504A2"/>
    <w:pPr>
      <w:ind w:left="2160"/>
    </w:pPr>
  </w:style>
  <w:style w:type="paragraph" w:customStyle="1" w:styleId="Indent5">
    <w:name w:val="Indent 5"/>
    <w:basedOn w:val="Indent4"/>
    <w:semiHidden/>
    <w:rsid w:val="00A504A2"/>
    <w:pPr>
      <w:ind w:left="2880"/>
    </w:pPr>
  </w:style>
  <w:style w:type="paragraph" w:customStyle="1" w:styleId="Indent6">
    <w:name w:val="Indent 6"/>
    <w:basedOn w:val="Indent5"/>
    <w:semiHidden/>
    <w:rsid w:val="00A504A2"/>
    <w:pPr>
      <w:ind w:left="3600"/>
    </w:pPr>
  </w:style>
  <w:style w:type="numbering" w:customStyle="1" w:styleId="Parties">
    <w:name w:val="Parties"/>
    <w:basedOn w:val="NoList"/>
    <w:rsid w:val="00A504A2"/>
    <w:pPr>
      <w:numPr>
        <w:numId w:val="8"/>
      </w:numPr>
    </w:pPr>
  </w:style>
  <w:style w:type="paragraph" w:customStyle="1" w:styleId="Body3">
    <w:name w:val="Body3"/>
    <w:basedOn w:val="Normal"/>
    <w:rsid w:val="00A504A2"/>
    <w:pPr>
      <w:ind w:left="2160"/>
    </w:pPr>
  </w:style>
  <w:style w:type="paragraph" w:customStyle="1" w:styleId="Body2">
    <w:name w:val="Body2"/>
    <w:basedOn w:val="Normal"/>
    <w:rsid w:val="00A504A2"/>
    <w:pPr>
      <w:ind w:left="1440"/>
    </w:pPr>
  </w:style>
  <w:style w:type="paragraph" w:customStyle="1" w:styleId="Body1">
    <w:name w:val="Body1"/>
    <w:basedOn w:val="Normal"/>
    <w:rsid w:val="00A504A2"/>
    <w:pPr>
      <w:ind w:left="720"/>
    </w:pPr>
  </w:style>
  <w:style w:type="paragraph" w:customStyle="1" w:styleId="Schedule">
    <w:name w:val="Schedule"/>
    <w:basedOn w:val="Normal"/>
    <w:next w:val="ScheduleHeading"/>
    <w:rsid w:val="00A504A2"/>
    <w:pPr>
      <w:jc w:val="center"/>
    </w:pPr>
    <w:rPr>
      <w:rFonts w:ascii="Arial Bold" w:hAnsi="Arial Bold"/>
      <w:b/>
      <w:caps/>
    </w:rPr>
  </w:style>
  <w:style w:type="paragraph" w:styleId="TOC1">
    <w:name w:val="toc 1"/>
    <w:basedOn w:val="Normal"/>
    <w:next w:val="Normal"/>
    <w:autoRedefine/>
    <w:uiPriority w:val="39"/>
    <w:rsid w:val="00A504A2"/>
    <w:pPr>
      <w:tabs>
        <w:tab w:val="left" w:pos="482"/>
        <w:tab w:val="right" w:pos="9072"/>
      </w:tabs>
      <w:spacing w:after="0"/>
    </w:pPr>
  </w:style>
  <w:style w:type="paragraph" w:styleId="TOC2">
    <w:name w:val="toc 2"/>
    <w:basedOn w:val="Normal"/>
    <w:next w:val="Normal"/>
    <w:autoRedefine/>
    <w:uiPriority w:val="39"/>
    <w:rsid w:val="00A504A2"/>
    <w:pPr>
      <w:tabs>
        <w:tab w:val="right" w:pos="9072"/>
      </w:tabs>
      <w:spacing w:before="60" w:after="0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482"/>
    </w:pPr>
    <w:rPr>
      <w:noProof/>
    </w:rPr>
  </w:style>
  <w:style w:type="paragraph" w:customStyle="1" w:styleId="Heading2Title">
    <w:name w:val="Heading 2 (Title)"/>
    <w:basedOn w:val="Heading2"/>
    <w:next w:val="Heading2"/>
    <w:rsid w:val="0069394F"/>
    <w:pPr>
      <w:keepNext/>
    </w:pPr>
    <w:rPr>
      <w:rFonts w:ascii="Arial Bold" w:hAnsi="Arial Bold"/>
      <w:b/>
    </w:rPr>
  </w:style>
  <w:style w:type="character" w:styleId="PageNumber">
    <w:name w:val="page number"/>
    <w:rsid w:val="00A504A2"/>
    <w:rPr>
      <w:rFonts w:ascii="Arial" w:hAnsi="Arial"/>
      <w:sz w:val="16"/>
    </w:rPr>
  </w:style>
  <w:style w:type="table" w:styleId="TableGrid">
    <w:name w:val="Table Grid"/>
    <w:basedOn w:val="TableNormal"/>
    <w:rsid w:val="00A504A2"/>
    <w:pPr>
      <w:spacing w:after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Level1">
    <w:name w:val="Schedule Level 1"/>
    <w:basedOn w:val="Normal"/>
    <w:rsid w:val="00A504A2"/>
    <w:pPr>
      <w:numPr>
        <w:numId w:val="9"/>
      </w:numPr>
    </w:pPr>
  </w:style>
  <w:style w:type="paragraph" w:customStyle="1" w:styleId="ScheduleLevel2">
    <w:name w:val="Schedule Level 2"/>
    <w:basedOn w:val="Normal"/>
    <w:rsid w:val="00A504A2"/>
    <w:pPr>
      <w:numPr>
        <w:ilvl w:val="1"/>
        <w:numId w:val="9"/>
      </w:numPr>
    </w:pPr>
  </w:style>
  <w:style w:type="paragraph" w:customStyle="1" w:styleId="ScheduleLevel3">
    <w:name w:val="Schedule Level 3"/>
    <w:basedOn w:val="Normal"/>
    <w:rsid w:val="00A504A2"/>
    <w:pPr>
      <w:numPr>
        <w:ilvl w:val="2"/>
        <w:numId w:val="9"/>
      </w:numPr>
    </w:pPr>
  </w:style>
  <w:style w:type="paragraph" w:customStyle="1" w:styleId="ScheduleLevel4">
    <w:name w:val="Schedule Level 4"/>
    <w:basedOn w:val="Normal"/>
    <w:rsid w:val="00A504A2"/>
    <w:pPr>
      <w:numPr>
        <w:ilvl w:val="3"/>
        <w:numId w:val="9"/>
      </w:numPr>
    </w:pPr>
  </w:style>
  <w:style w:type="paragraph" w:customStyle="1" w:styleId="ScheduleLevel5">
    <w:name w:val="Schedule Level 5"/>
    <w:basedOn w:val="Normal"/>
    <w:rsid w:val="00A504A2"/>
    <w:pPr>
      <w:numPr>
        <w:ilvl w:val="4"/>
        <w:numId w:val="9"/>
      </w:numPr>
    </w:pPr>
  </w:style>
  <w:style w:type="paragraph" w:customStyle="1" w:styleId="ScheduleLevel6">
    <w:name w:val="Schedule Level 6"/>
    <w:basedOn w:val="Normal"/>
    <w:rsid w:val="00A504A2"/>
    <w:pPr>
      <w:numPr>
        <w:ilvl w:val="5"/>
        <w:numId w:val="9"/>
      </w:numPr>
    </w:pPr>
  </w:style>
  <w:style w:type="paragraph" w:customStyle="1" w:styleId="Body4">
    <w:name w:val="Body4"/>
    <w:basedOn w:val="Body3"/>
    <w:qFormat/>
    <w:rsid w:val="00A504A2"/>
    <w:pPr>
      <w:ind w:left="3240"/>
    </w:pPr>
  </w:style>
  <w:style w:type="paragraph" w:customStyle="1" w:styleId="Body5">
    <w:name w:val="Body5"/>
    <w:basedOn w:val="Body4"/>
    <w:qFormat/>
    <w:rsid w:val="00A504A2"/>
    <w:pPr>
      <w:ind w:left="3960"/>
    </w:pPr>
  </w:style>
  <w:style w:type="paragraph" w:customStyle="1" w:styleId="Body6">
    <w:name w:val="Body6"/>
    <w:basedOn w:val="Body5"/>
    <w:qFormat/>
    <w:rsid w:val="00A504A2"/>
    <w:pPr>
      <w:ind w:left="4680"/>
    </w:pPr>
  </w:style>
  <w:style w:type="numbering" w:customStyle="1" w:styleId="Headings">
    <w:name w:val="Headings"/>
    <w:uiPriority w:val="99"/>
    <w:rsid w:val="00A504A2"/>
    <w:pPr>
      <w:numPr>
        <w:numId w:val="4"/>
      </w:numPr>
    </w:pPr>
  </w:style>
  <w:style w:type="paragraph" w:customStyle="1" w:styleId="NumberingLevel2">
    <w:name w:val="Numbering Level 2"/>
    <w:basedOn w:val="Normal"/>
    <w:rsid w:val="00311FBD"/>
    <w:pPr>
      <w:numPr>
        <w:ilvl w:val="1"/>
        <w:numId w:val="17"/>
      </w:numPr>
    </w:pPr>
  </w:style>
  <w:style w:type="paragraph" w:customStyle="1" w:styleId="NumberingLevel3">
    <w:name w:val="Numbering Level 3"/>
    <w:basedOn w:val="Normal"/>
    <w:rsid w:val="00311FBD"/>
    <w:pPr>
      <w:numPr>
        <w:ilvl w:val="2"/>
        <w:numId w:val="17"/>
      </w:numPr>
    </w:pPr>
  </w:style>
  <w:style w:type="paragraph" w:customStyle="1" w:styleId="Body7">
    <w:name w:val="Body7"/>
    <w:basedOn w:val="Body6"/>
    <w:qFormat/>
    <w:rsid w:val="00A504A2"/>
    <w:pPr>
      <w:ind w:firstLine="720"/>
    </w:pPr>
  </w:style>
  <w:style w:type="paragraph" w:customStyle="1" w:styleId="DefinitionLevel1">
    <w:name w:val="Definition Level 1"/>
    <w:basedOn w:val="Normal"/>
    <w:qFormat/>
    <w:rsid w:val="00A504A2"/>
    <w:pPr>
      <w:numPr>
        <w:numId w:val="1"/>
      </w:numPr>
    </w:pPr>
  </w:style>
  <w:style w:type="paragraph" w:customStyle="1" w:styleId="DefinitionLevel2">
    <w:name w:val="Definition Level 2"/>
    <w:basedOn w:val="Normal"/>
    <w:qFormat/>
    <w:rsid w:val="00A504A2"/>
    <w:pPr>
      <w:numPr>
        <w:ilvl w:val="1"/>
        <w:numId w:val="1"/>
      </w:numPr>
    </w:pPr>
  </w:style>
  <w:style w:type="paragraph" w:customStyle="1" w:styleId="DefinitionLevel3">
    <w:name w:val="Definition Level 3"/>
    <w:basedOn w:val="Normal"/>
    <w:rsid w:val="00A504A2"/>
    <w:pPr>
      <w:numPr>
        <w:ilvl w:val="2"/>
        <w:numId w:val="1"/>
      </w:numPr>
    </w:pPr>
  </w:style>
  <w:style w:type="paragraph" w:customStyle="1" w:styleId="DefinitionLevel4">
    <w:name w:val="Definition Level 4"/>
    <w:basedOn w:val="Normal"/>
    <w:rsid w:val="00A504A2"/>
    <w:pPr>
      <w:numPr>
        <w:ilvl w:val="3"/>
        <w:numId w:val="1"/>
      </w:numPr>
    </w:pPr>
  </w:style>
  <w:style w:type="character" w:styleId="FootnoteReference">
    <w:name w:val="footnote reference"/>
    <w:rsid w:val="00A504A2"/>
    <w:rPr>
      <w:rFonts w:ascii="Arial" w:hAnsi="Arial"/>
      <w:b/>
      <w:sz w:val="20"/>
      <w:vertAlign w:val="superscript"/>
    </w:rPr>
  </w:style>
  <w:style w:type="character" w:customStyle="1" w:styleId="FootnoteReference0">
    <w:name w:val="Footnote Reference."/>
    <w:semiHidden/>
    <w:rsid w:val="00A504A2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rsid w:val="00A504A2"/>
    <w:pPr>
      <w:spacing w:after="60" w:line="240" w:lineRule="auto"/>
    </w:pPr>
    <w:rPr>
      <w:sz w:val="16"/>
    </w:rPr>
  </w:style>
  <w:style w:type="character" w:customStyle="1" w:styleId="FootnoteTextChar">
    <w:name w:val="Footnote Text Char"/>
    <w:link w:val="FootnoteText"/>
    <w:rsid w:val="00A504A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A504A2"/>
    <w:rPr>
      <w:rFonts w:ascii="Arial" w:hAnsi="Arial"/>
    </w:rPr>
  </w:style>
  <w:style w:type="paragraph" w:customStyle="1" w:styleId="HeadingCHR">
    <w:name w:val="Heading CHR"/>
    <w:basedOn w:val="Normal"/>
    <w:qFormat/>
    <w:rsid w:val="006271AE"/>
    <w:pPr>
      <w:numPr>
        <w:numId w:val="2"/>
      </w:numPr>
      <w:ind w:hanging="720"/>
    </w:pPr>
  </w:style>
  <w:style w:type="paragraph" w:customStyle="1" w:styleId="HeadingNUM">
    <w:name w:val="Heading NUM"/>
    <w:basedOn w:val="Normal"/>
    <w:qFormat/>
    <w:rsid w:val="006271AE"/>
    <w:pPr>
      <w:numPr>
        <w:numId w:val="3"/>
      </w:numPr>
      <w:ind w:hanging="720"/>
    </w:pPr>
  </w:style>
  <w:style w:type="character" w:styleId="Hyperlink">
    <w:name w:val="Hyperlink"/>
    <w:uiPriority w:val="99"/>
    <w:rsid w:val="00A504A2"/>
    <w:rPr>
      <w:color w:val="0000FF"/>
      <w:u w:val="single"/>
    </w:rPr>
  </w:style>
  <w:style w:type="paragraph" w:customStyle="1" w:styleId="lnpartno">
    <w:name w:val="lnpartno"/>
    <w:basedOn w:val="Normal"/>
    <w:next w:val="NoSpacing"/>
    <w:semiHidden/>
    <w:qFormat/>
    <w:rsid w:val="00A504A2"/>
    <w:pPr>
      <w:numPr>
        <w:numId w:val="5"/>
      </w:numPr>
      <w:jc w:val="left"/>
    </w:pPr>
    <w:rPr>
      <w:szCs w:val="18"/>
    </w:rPr>
  </w:style>
  <w:style w:type="paragraph" w:styleId="NoSpacing">
    <w:name w:val="No Spacing"/>
    <w:uiPriority w:val="1"/>
    <w:qFormat/>
    <w:rsid w:val="00A504A2"/>
    <w:pPr>
      <w:jc w:val="both"/>
    </w:pPr>
    <w:rPr>
      <w:rFonts w:ascii="Arial" w:hAnsi="Arial"/>
    </w:rPr>
  </w:style>
  <w:style w:type="numbering" w:customStyle="1" w:styleId="lnpartnum">
    <w:name w:val="lnpartnum"/>
    <w:uiPriority w:val="99"/>
    <w:rsid w:val="00A504A2"/>
    <w:pPr>
      <w:numPr>
        <w:numId w:val="6"/>
      </w:numPr>
    </w:pPr>
  </w:style>
  <w:style w:type="paragraph" w:customStyle="1" w:styleId="lnschedno">
    <w:name w:val="lnschedno"/>
    <w:basedOn w:val="Normal"/>
    <w:next w:val="Normal"/>
    <w:semiHidden/>
    <w:rsid w:val="00A504A2"/>
    <w:pPr>
      <w:numPr>
        <w:numId w:val="7"/>
      </w:numPr>
    </w:pPr>
  </w:style>
  <w:style w:type="paragraph" w:customStyle="1" w:styleId="Part">
    <w:name w:val="Part"/>
    <w:basedOn w:val="Normal"/>
    <w:next w:val="ScheduleHeading"/>
    <w:semiHidden/>
    <w:qFormat/>
    <w:rsid w:val="00A504A2"/>
    <w:pPr>
      <w:spacing w:after="0" w:line="240" w:lineRule="auto"/>
      <w:jc w:val="center"/>
    </w:pPr>
    <w:rPr>
      <w:rFonts w:ascii="Arial Bold" w:hAnsi="Arial Bold"/>
      <w:b/>
    </w:rPr>
  </w:style>
  <w:style w:type="paragraph" w:customStyle="1" w:styleId="ScheduleLevel7">
    <w:name w:val="Schedule Level 7"/>
    <w:basedOn w:val="Normal"/>
    <w:rsid w:val="00A504A2"/>
    <w:pPr>
      <w:numPr>
        <w:ilvl w:val="6"/>
        <w:numId w:val="9"/>
      </w:numPr>
    </w:pPr>
  </w:style>
  <w:style w:type="numbering" w:customStyle="1" w:styleId="ScheduleNumbering">
    <w:name w:val="Schedule Numbering"/>
    <w:basedOn w:val="NoList"/>
    <w:rsid w:val="00A504A2"/>
    <w:pPr>
      <w:numPr>
        <w:numId w:val="9"/>
      </w:numPr>
    </w:pPr>
  </w:style>
  <w:style w:type="paragraph" w:styleId="TOC4">
    <w:name w:val="toc 4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601"/>
    </w:pPr>
    <w:rPr>
      <w:noProof/>
    </w:rPr>
  </w:style>
  <w:style w:type="paragraph" w:customStyle="1" w:styleId="NumberingLevel4">
    <w:name w:val="Numbering Level 4"/>
    <w:basedOn w:val="Normal"/>
    <w:rsid w:val="00311FBD"/>
    <w:pPr>
      <w:numPr>
        <w:ilvl w:val="3"/>
        <w:numId w:val="17"/>
      </w:numPr>
    </w:pPr>
  </w:style>
  <w:style w:type="paragraph" w:customStyle="1" w:styleId="NumberingLevel5">
    <w:name w:val="Numbering Level 5"/>
    <w:basedOn w:val="Normal"/>
    <w:rsid w:val="00311FBD"/>
    <w:pPr>
      <w:numPr>
        <w:ilvl w:val="4"/>
        <w:numId w:val="17"/>
      </w:numPr>
    </w:pPr>
  </w:style>
  <w:style w:type="paragraph" w:customStyle="1" w:styleId="NumberingLevel6">
    <w:name w:val="Numbering Level 6"/>
    <w:basedOn w:val="Normal"/>
    <w:rsid w:val="00311FBD"/>
    <w:pPr>
      <w:numPr>
        <w:ilvl w:val="5"/>
        <w:numId w:val="17"/>
      </w:numPr>
    </w:pPr>
  </w:style>
  <w:style w:type="paragraph" w:customStyle="1" w:styleId="NumberingLevel7">
    <w:name w:val="Numbering Level 7"/>
    <w:basedOn w:val="Normal"/>
    <w:rsid w:val="00311FBD"/>
    <w:pPr>
      <w:numPr>
        <w:ilvl w:val="6"/>
        <w:numId w:val="17"/>
      </w:numPr>
    </w:pPr>
  </w:style>
  <w:style w:type="paragraph" w:styleId="Header">
    <w:name w:val="header"/>
    <w:basedOn w:val="Normal"/>
    <w:link w:val="HeaderChar"/>
    <w:rsid w:val="00A14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C1F"/>
    <w:rPr>
      <w:rFonts w:ascii="Arial" w:hAnsi="Arial"/>
    </w:rPr>
  </w:style>
  <w:style w:type="paragraph" w:styleId="BalloonText">
    <w:name w:val="Balloon Text"/>
    <w:basedOn w:val="Normal"/>
    <w:link w:val="BalloonTextChar"/>
    <w:rsid w:val="0002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BD5"/>
    <w:pPr>
      <w:spacing w:after="180" w:line="300" w:lineRule="atLeast"/>
      <w:jc w:val="both"/>
    </w:pPr>
    <w:rPr>
      <w:rFonts w:ascii="Arial" w:hAnsi="Arial"/>
    </w:rPr>
  </w:style>
  <w:style w:type="paragraph" w:styleId="Heading1">
    <w:name w:val="heading 1"/>
    <w:basedOn w:val="Normal"/>
    <w:qFormat/>
    <w:rsid w:val="00A504A2"/>
    <w:pPr>
      <w:keepNext/>
      <w:numPr>
        <w:numId w:val="10"/>
      </w:numPr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link w:val="Heading2Char"/>
    <w:qFormat/>
    <w:rsid w:val="00A504A2"/>
    <w:pPr>
      <w:numPr>
        <w:ilvl w:val="1"/>
        <w:numId w:val="10"/>
      </w:numPr>
      <w:outlineLvl w:val="1"/>
    </w:pPr>
  </w:style>
  <w:style w:type="paragraph" w:styleId="Heading3">
    <w:name w:val="heading 3"/>
    <w:basedOn w:val="Normal"/>
    <w:qFormat/>
    <w:rsid w:val="00A504A2"/>
    <w:pPr>
      <w:numPr>
        <w:ilvl w:val="2"/>
        <w:numId w:val="10"/>
      </w:numPr>
      <w:outlineLvl w:val="2"/>
    </w:pPr>
  </w:style>
  <w:style w:type="paragraph" w:styleId="Heading4">
    <w:name w:val="heading 4"/>
    <w:basedOn w:val="Normal"/>
    <w:qFormat/>
    <w:rsid w:val="00A504A2"/>
    <w:pPr>
      <w:numPr>
        <w:ilvl w:val="3"/>
        <w:numId w:val="10"/>
      </w:numPr>
      <w:outlineLvl w:val="3"/>
    </w:pPr>
  </w:style>
  <w:style w:type="paragraph" w:styleId="Heading5">
    <w:name w:val="heading 5"/>
    <w:basedOn w:val="Normal"/>
    <w:qFormat/>
    <w:rsid w:val="00A504A2"/>
    <w:pPr>
      <w:numPr>
        <w:ilvl w:val="4"/>
        <w:numId w:val="10"/>
      </w:numPr>
      <w:outlineLvl w:val="4"/>
    </w:pPr>
  </w:style>
  <w:style w:type="paragraph" w:styleId="Heading6">
    <w:name w:val="heading 6"/>
    <w:basedOn w:val="Normal"/>
    <w:qFormat/>
    <w:rsid w:val="00A504A2"/>
    <w:pPr>
      <w:numPr>
        <w:ilvl w:val="5"/>
        <w:numId w:val="10"/>
      </w:numPr>
      <w:outlineLvl w:val="5"/>
    </w:pPr>
  </w:style>
  <w:style w:type="paragraph" w:styleId="Heading7">
    <w:name w:val="heading 7"/>
    <w:basedOn w:val="Normal"/>
    <w:next w:val="Normal"/>
    <w:rsid w:val="00A504A2"/>
    <w:pPr>
      <w:numPr>
        <w:ilvl w:val="6"/>
        <w:numId w:val="10"/>
      </w:numPr>
      <w:outlineLvl w:val="6"/>
    </w:pPr>
  </w:style>
  <w:style w:type="paragraph" w:styleId="Heading8">
    <w:name w:val="heading 8"/>
    <w:basedOn w:val="Normal"/>
    <w:next w:val="Normal"/>
    <w:semiHidden/>
    <w:rsid w:val="00A504A2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rsid w:val="00A504A2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Level1">
    <w:name w:val="Numbering Level 1"/>
    <w:basedOn w:val="Normal"/>
    <w:rsid w:val="00311FBD"/>
    <w:pPr>
      <w:numPr>
        <w:numId w:val="17"/>
      </w:numPr>
    </w:pPr>
  </w:style>
  <w:style w:type="paragraph" w:styleId="Footer">
    <w:name w:val="footer"/>
    <w:basedOn w:val="Normal"/>
    <w:rsid w:val="00A504A2"/>
    <w:pPr>
      <w:tabs>
        <w:tab w:val="center" w:pos="4320"/>
        <w:tab w:val="right" w:pos="8640"/>
      </w:tabs>
      <w:spacing w:after="120"/>
      <w:jc w:val="left"/>
    </w:pPr>
    <w:rPr>
      <w:sz w:val="18"/>
      <w:szCs w:val="16"/>
    </w:rPr>
  </w:style>
  <w:style w:type="paragraph" w:customStyle="1" w:styleId="ScheduleHeading">
    <w:name w:val="Schedule Heading"/>
    <w:basedOn w:val="Normal"/>
    <w:next w:val="Normal"/>
    <w:rsid w:val="00A504A2"/>
    <w:pPr>
      <w:spacing w:after="360"/>
      <w:jc w:val="center"/>
    </w:pPr>
    <w:rPr>
      <w:rFonts w:ascii="Arial Bold" w:hAnsi="Arial Bold" w:cs="Arial"/>
      <w:b/>
    </w:rPr>
  </w:style>
  <w:style w:type="paragraph" w:customStyle="1" w:styleId="Indent1">
    <w:name w:val="Indent 1"/>
    <w:basedOn w:val="Normal"/>
    <w:semiHidden/>
    <w:rsid w:val="00A504A2"/>
    <w:pPr>
      <w:ind w:left="720"/>
    </w:pPr>
  </w:style>
  <w:style w:type="paragraph" w:customStyle="1" w:styleId="Indent2">
    <w:name w:val="Indent 2"/>
    <w:basedOn w:val="Indent1"/>
    <w:semiHidden/>
    <w:rsid w:val="00A504A2"/>
  </w:style>
  <w:style w:type="paragraph" w:customStyle="1" w:styleId="Indent3">
    <w:name w:val="Indent 3"/>
    <w:basedOn w:val="Indent2"/>
    <w:semiHidden/>
    <w:rsid w:val="00A504A2"/>
    <w:pPr>
      <w:ind w:left="1440"/>
    </w:pPr>
  </w:style>
  <w:style w:type="paragraph" w:customStyle="1" w:styleId="Indent4">
    <w:name w:val="Indent 4"/>
    <w:basedOn w:val="Indent3"/>
    <w:semiHidden/>
    <w:rsid w:val="00A504A2"/>
    <w:pPr>
      <w:ind w:left="2160"/>
    </w:pPr>
  </w:style>
  <w:style w:type="paragraph" w:customStyle="1" w:styleId="Indent5">
    <w:name w:val="Indent 5"/>
    <w:basedOn w:val="Indent4"/>
    <w:semiHidden/>
    <w:rsid w:val="00A504A2"/>
    <w:pPr>
      <w:ind w:left="2880"/>
    </w:pPr>
  </w:style>
  <w:style w:type="paragraph" w:customStyle="1" w:styleId="Indent6">
    <w:name w:val="Indent 6"/>
    <w:basedOn w:val="Indent5"/>
    <w:semiHidden/>
    <w:rsid w:val="00A504A2"/>
    <w:pPr>
      <w:ind w:left="3600"/>
    </w:pPr>
  </w:style>
  <w:style w:type="numbering" w:customStyle="1" w:styleId="Parties">
    <w:name w:val="Parties"/>
    <w:basedOn w:val="NoList"/>
    <w:rsid w:val="00A504A2"/>
    <w:pPr>
      <w:numPr>
        <w:numId w:val="8"/>
      </w:numPr>
    </w:pPr>
  </w:style>
  <w:style w:type="paragraph" w:customStyle="1" w:styleId="Body3">
    <w:name w:val="Body3"/>
    <w:basedOn w:val="Normal"/>
    <w:rsid w:val="00A504A2"/>
    <w:pPr>
      <w:ind w:left="2160"/>
    </w:pPr>
  </w:style>
  <w:style w:type="paragraph" w:customStyle="1" w:styleId="Body2">
    <w:name w:val="Body2"/>
    <w:basedOn w:val="Normal"/>
    <w:rsid w:val="00A504A2"/>
    <w:pPr>
      <w:ind w:left="1440"/>
    </w:pPr>
  </w:style>
  <w:style w:type="paragraph" w:customStyle="1" w:styleId="Body1">
    <w:name w:val="Body1"/>
    <w:basedOn w:val="Normal"/>
    <w:rsid w:val="00A504A2"/>
    <w:pPr>
      <w:ind w:left="720"/>
    </w:pPr>
  </w:style>
  <w:style w:type="paragraph" w:customStyle="1" w:styleId="Schedule">
    <w:name w:val="Schedule"/>
    <w:basedOn w:val="Normal"/>
    <w:next w:val="ScheduleHeading"/>
    <w:rsid w:val="00A504A2"/>
    <w:pPr>
      <w:jc w:val="center"/>
    </w:pPr>
    <w:rPr>
      <w:rFonts w:ascii="Arial Bold" w:hAnsi="Arial Bold"/>
      <w:b/>
      <w:caps/>
    </w:rPr>
  </w:style>
  <w:style w:type="paragraph" w:styleId="TOC1">
    <w:name w:val="toc 1"/>
    <w:basedOn w:val="Normal"/>
    <w:next w:val="Normal"/>
    <w:autoRedefine/>
    <w:uiPriority w:val="39"/>
    <w:rsid w:val="00A504A2"/>
    <w:pPr>
      <w:tabs>
        <w:tab w:val="left" w:pos="482"/>
        <w:tab w:val="right" w:pos="9072"/>
      </w:tabs>
      <w:spacing w:after="0"/>
    </w:pPr>
  </w:style>
  <w:style w:type="paragraph" w:styleId="TOC2">
    <w:name w:val="toc 2"/>
    <w:basedOn w:val="Normal"/>
    <w:next w:val="Normal"/>
    <w:autoRedefine/>
    <w:uiPriority w:val="39"/>
    <w:rsid w:val="00A504A2"/>
    <w:pPr>
      <w:tabs>
        <w:tab w:val="right" w:pos="9072"/>
      </w:tabs>
      <w:spacing w:before="60" w:after="0"/>
    </w:pPr>
    <w:rPr>
      <w:caps/>
    </w:rPr>
  </w:style>
  <w:style w:type="paragraph" w:styleId="TOC3">
    <w:name w:val="toc 3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482"/>
    </w:pPr>
    <w:rPr>
      <w:noProof/>
    </w:rPr>
  </w:style>
  <w:style w:type="paragraph" w:customStyle="1" w:styleId="Heading2Title">
    <w:name w:val="Heading 2 (Title)"/>
    <w:basedOn w:val="Heading2"/>
    <w:next w:val="Heading2"/>
    <w:rsid w:val="0069394F"/>
    <w:pPr>
      <w:keepNext/>
    </w:pPr>
    <w:rPr>
      <w:rFonts w:ascii="Arial Bold" w:hAnsi="Arial Bold"/>
      <w:b/>
    </w:rPr>
  </w:style>
  <w:style w:type="character" w:styleId="PageNumber">
    <w:name w:val="page number"/>
    <w:rsid w:val="00A504A2"/>
    <w:rPr>
      <w:rFonts w:ascii="Arial" w:hAnsi="Arial"/>
      <w:sz w:val="16"/>
    </w:rPr>
  </w:style>
  <w:style w:type="table" w:styleId="TableGrid">
    <w:name w:val="Table Grid"/>
    <w:basedOn w:val="TableNormal"/>
    <w:rsid w:val="00A504A2"/>
    <w:pPr>
      <w:spacing w:after="1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Level1">
    <w:name w:val="Schedule Level 1"/>
    <w:basedOn w:val="Normal"/>
    <w:rsid w:val="00A504A2"/>
    <w:pPr>
      <w:numPr>
        <w:numId w:val="9"/>
      </w:numPr>
    </w:pPr>
  </w:style>
  <w:style w:type="paragraph" w:customStyle="1" w:styleId="ScheduleLevel2">
    <w:name w:val="Schedule Level 2"/>
    <w:basedOn w:val="Normal"/>
    <w:rsid w:val="00A504A2"/>
    <w:pPr>
      <w:numPr>
        <w:ilvl w:val="1"/>
        <w:numId w:val="9"/>
      </w:numPr>
    </w:pPr>
  </w:style>
  <w:style w:type="paragraph" w:customStyle="1" w:styleId="ScheduleLevel3">
    <w:name w:val="Schedule Level 3"/>
    <w:basedOn w:val="Normal"/>
    <w:rsid w:val="00A504A2"/>
    <w:pPr>
      <w:numPr>
        <w:ilvl w:val="2"/>
        <w:numId w:val="9"/>
      </w:numPr>
    </w:pPr>
  </w:style>
  <w:style w:type="paragraph" w:customStyle="1" w:styleId="ScheduleLevel4">
    <w:name w:val="Schedule Level 4"/>
    <w:basedOn w:val="Normal"/>
    <w:rsid w:val="00A504A2"/>
    <w:pPr>
      <w:numPr>
        <w:ilvl w:val="3"/>
        <w:numId w:val="9"/>
      </w:numPr>
    </w:pPr>
  </w:style>
  <w:style w:type="paragraph" w:customStyle="1" w:styleId="ScheduleLevel5">
    <w:name w:val="Schedule Level 5"/>
    <w:basedOn w:val="Normal"/>
    <w:rsid w:val="00A504A2"/>
    <w:pPr>
      <w:numPr>
        <w:ilvl w:val="4"/>
        <w:numId w:val="9"/>
      </w:numPr>
    </w:pPr>
  </w:style>
  <w:style w:type="paragraph" w:customStyle="1" w:styleId="ScheduleLevel6">
    <w:name w:val="Schedule Level 6"/>
    <w:basedOn w:val="Normal"/>
    <w:rsid w:val="00A504A2"/>
    <w:pPr>
      <w:numPr>
        <w:ilvl w:val="5"/>
        <w:numId w:val="9"/>
      </w:numPr>
    </w:pPr>
  </w:style>
  <w:style w:type="paragraph" w:customStyle="1" w:styleId="Body4">
    <w:name w:val="Body4"/>
    <w:basedOn w:val="Body3"/>
    <w:qFormat/>
    <w:rsid w:val="00A504A2"/>
    <w:pPr>
      <w:ind w:left="3240"/>
    </w:pPr>
  </w:style>
  <w:style w:type="paragraph" w:customStyle="1" w:styleId="Body5">
    <w:name w:val="Body5"/>
    <w:basedOn w:val="Body4"/>
    <w:qFormat/>
    <w:rsid w:val="00A504A2"/>
    <w:pPr>
      <w:ind w:left="3960"/>
    </w:pPr>
  </w:style>
  <w:style w:type="paragraph" w:customStyle="1" w:styleId="Body6">
    <w:name w:val="Body6"/>
    <w:basedOn w:val="Body5"/>
    <w:qFormat/>
    <w:rsid w:val="00A504A2"/>
    <w:pPr>
      <w:ind w:left="4680"/>
    </w:pPr>
  </w:style>
  <w:style w:type="numbering" w:customStyle="1" w:styleId="Headings">
    <w:name w:val="Headings"/>
    <w:uiPriority w:val="99"/>
    <w:rsid w:val="00A504A2"/>
    <w:pPr>
      <w:numPr>
        <w:numId w:val="4"/>
      </w:numPr>
    </w:pPr>
  </w:style>
  <w:style w:type="paragraph" w:customStyle="1" w:styleId="NumberingLevel2">
    <w:name w:val="Numbering Level 2"/>
    <w:basedOn w:val="Normal"/>
    <w:rsid w:val="00311FBD"/>
    <w:pPr>
      <w:numPr>
        <w:ilvl w:val="1"/>
        <w:numId w:val="17"/>
      </w:numPr>
    </w:pPr>
  </w:style>
  <w:style w:type="paragraph" w:customStyle="1" w:styleId="NumberingLevel3">
    <w:name w:val="Numbering Level 3"/>
    <w:basedOn w:val="Normal"/>
    <w:rsid w:val="00311FBD"/>
    <w:pPr>
      <w:numPr>
        <w:ilvl w:val="2"/>
        <w:numId w:val="17"/>
      </w:numPr>
    </w:pPr>
  </w:style>
  <w:style w:type="paragraph" w:customStyle="1" w:styleId="Body7">
    <w:name w:val="Body7"/>
    <w:basedOn w:val="Body6"/>
    <w:qFormat/>
    <w:rsid w:val="00A504A2"/>
    <w:pPr>
      <w:ind w:firstLine="720"/>
    </w:pPr>
  </w:style>
  <w:style w:type="paragraph" w:customStyle="1" w:styleId="DefinitionLevel1">
    <w:name w:val="Definition Level 1"/>
    <w:basedOn w:val="Normal"/>
    <w:qFormat/>
    <w:rsid w:val="00A504A2"/>
    <w:pPr>
      <w:numPr>
        <w:numId w:val="1"/>
      </w:numPr>
    </w:pPr>
  </w:style>
  <w:style w:type="paragraph" w:customStyle="1" w:styleId="DefinitionLevel2">
    <w:name w:val="Definition Level 2"/>
    <w:basedOn w:val="Normal"/>
    <w:qFormat/>
    <w:rsid w:val="00A504A2"/>
    <w:pPr>
      <w:numPr>
        <w:ilvl w:val="1"/>
        <w:numId w:val="1"/>
      </w:numPr>
    </w:pPr>
  </w:style>
  <w:style w:type="paragraph" w:customStyle="1" w:styleId="DefinitionLevel3">
    <w:name w:val="Definition Level 3"/>
    <w:basedOn w:val="Normal"/>
    <w:rsid w:val="00A504A2"/>
    <w:pPr>
      <w:numPr>
        <w:ilvl w:val="2"/>
        <w:numId w:val="1"/>
      </w:numPr>
    </w:pPr>
  </w:style>
  <w:style w:type="paragraph" w:customStyle="1" w:styleId="DefinitionLevel4">
    <w:name w:val="Definition Level 4"/>
    <w:basedOn w:val="Normal"/>
    <w:rsid w:val="00A504A2"/>
    <w:pPr>
      <w:numPr>
        <w:ilvl w:val="3"/>
        <w:numId w:val="1"/>
      </w:numPr>
    </w:pPr>
  </w:style>
  <w:style w:type="character" w:styleId="FootnoteReference">
    <w:name w:val="footnote reference"/>
    <w:rsid w:val="00A504A2"/>
    <w:rPr>
      <w:rFonts w:ascii="Arial" w:hAnsi="Arial"/>
      <w:b/>
      <w:sz w:val="20"/>
      <w:vertAlign w:val="superscript"/>
    </w:rPr>
  </w:style>
  <w:style w:type="character" w:customStyle="1" w:styleId="FootnoteReference0">
    <w:name w:val="Footnote Reference."/>
    <w:semiHidden/>
    <w:rsid w:val="00A504A2"/>
    <w:rPr>
      <w:rFonts w:ascii="Arial" w:hAnsi="Arial"/>
      <w:dstrike w:val="0"/>
      <w:sz w:val="16"/>
      <w:szCs w:val="16"/>
      <w:vertAlign w:val="superscript"/>
    </w:rPr>
  </w:style>
  <w:style w:type="paragraph" w:styleId="FootnoteText">
    <w:name w:val="footnote text"/>
    <w:basedOn w:val="Normal"/>
    <w:link w:val="FootnoteTextChar"/>
    <w:rsid w:val="00A504A2"/>
    <w:pPr>
      <w:spacing w:after="60" w:line="240" w:lineRule="auto"/>
    </w:pPr>
    <w:rPr>
      <w:sz w:val="16"/>
    </w:rPr>
  </w:style>
  <w:style w:type="character" w:customStyle="1" w:styleId="FootnoteTextChar">
    <w:name w:val="Footnote Text Char"/>
    <w:link w:val="FootnoteText"/>
    <w:rsid w:val="00A504A2"/>
    <w:rPr>
      <w:rFonts w:ascii="Arial" w:hAnsi="Arial"/>
      <w:sz w:val="16"/>
    </w:rPr>
  </w:style>
  <w:style w:type="character" w:customStyle="1" w:styleId="Heading2Char">
    <w:name w:val="Heading 2 Char"/>
    <w:link w:val="Heading2"/>
    <w:rsid w:val="00A504A2"/>
    <w:rPr>
      <w:rFonts w:ascii="Arial" w:hAnsi="Arial"/>
    </w:rPr>
  </w:style>
  <w:style w:type="paragraph" w:customStyle="1" w:styleId="HeadingCHR">
    <w:name w:val="Heading CHR"/>
    <w:basedOn w:val="Normal"/>
    <w:qFormat/>
    <w:rsid w:val="006271AE"/>
    <w:pPr>
      <w:numPr>
        <w:numId w:val="2"/>
      </w:numPr>
      <w:ind w:hanging="720"/>
    </w:pPr>
  </w:style>
  <w:style w:type="paragraph" w:customStyle="1" w:styleId="HeadingNUM">
    <w:name w:val="Heading NUM"/>
    <w:basedOn w:val="Normal"/>
    <w:qFormat/>
    <w:rsid w:val="006271AE"/>
    <w:pPr>
      <w:numPr>
        <w:numId w:val="3"/>
      </w:numPr>
      <w:ind w:hanging="720"/>
    </w:pPr>
  </w:style>
  <w:style w:type="character" w:styleId="Hyperlink">
    <w:name w:val="Hyperlink"/>
    <w:uiPriority w:val="99"/>
    <w:rsid w:val="00A504A2"/>
    <w:rPr>
      <w:color w:val="0000FF"/>
      <w:u w:val="single"/>
    </w:rPr>
  </w:style>
  <w:style w:type="paragraph" w:customStyle="1" w:styleId="lnpartno">
    <w:name w:val="lnpartno"/>
    <w:basedOn w:val="Normal"/>
    <w:next w:val="NoSpacing"/>
    <w:semiHidden/>
    <w:qFormat/>
    <w:rsid w:val="00A504A2"/>
    <w:pPr>
      <w:numPr>
        <w:numId w:val="5"/>
      </w:numPr>
      <w:jc w:val="left"/>
    </w:pPr>
    <w:rPr>
      <w:szCs w:val="18"/>
    </w:rPr>
  </w:style>
  <w:style w:type="paragraph" w:styleId="NoSpacing">
    <w:name w:val="No Spacing"/>
    <w:uiPriority w:val="1"/>
    <w:qFormat/>
    <w:rsid w:val="00A504A2"/>
    <w:pPr>
      <w:jc w:val="both"/>
    </w:pPr>
    <w:rPr>
      <w:rFonts w:ascii="Arial" w:hAnsi="Arial"/>
    </w:rPr>
  </w:style>
  <w:style w:type="numbering" w:customStyle="1" w:styleId="lnpartnum">
    <w:name w:val="lnpartnum"/>
    <w:uiPriority w:val="99"/>
    <w:rsid w:val="00A504A2"/>
    <w:pPr>
      <w:numPr>
        <w:numId w:val="6"/>
      </w:numPr>
    </w:pPr>
  </w:style>
  <w:style w:type="paragraph" w:customStyle="1" w:styleId="lnschedno">
    <w:name w:val="lnschedno"/>
    <w:basedOn w:val="Normal"/>
    <w:next w:val="Normal"/>
    <w:semiHidden/>
    <w:rsid w:val="00A504A2"/>
    <w:pPr>
      <w:numPr>
        <w:numId w:val="7"/>
      </w:numPr>
    </w:pPr>
  </w:style>
  <w:style w:type="paragraph" w:customStyle="1" w:styleId="Part">
    <w:name w:val="Part"/>
    <w:basedOn w:val="Normal"/>
    <w:next w:val="ScheduleHeading"/>
    <w:semiHidden/>
    <w:qFormat/>
    <w:rsid w:val="00A504A2"/>
    <w:pPr>
      <w:spacing w:after="0" w:line="240" w:lineRule="auto"/>
      <w:jc w:val="center"/>
    </w:pPr>
    <w:rPr>
      <w:rFonts w:ascii="Arial Bold" w:hAnsi="Arial Bold"/>
      <w:b/>
    </w:rPr>
  </w:style>
  <w:style w:type="paragraph" w:customStyle="1" w:styleId="ScheduleLevel7">
    <w:name w:val="Schedule Level 7"/>
    <w:basedOn w:val="Normal"/>
    <w:rsid w:val="00A504A2"/>
    <w:pPr>
      <w:numPr>
        <w:ilvl w:val="6"/>
        <w:numId w:val="9"/>
      </w:numPr>
    </w:pPr>
  </w:style>
  <w:style w:type="numbering" w:customStyle="1" w:styleId="ScheduleNumbering">
    <w:name w:val="Schedule Numbering"/>
    <w:basedOn w:val="NoList"/>
    <w:rsid w:val="00A504A2"/>
    <w:pPr>
      <w:numPr>
        <w:numId w:val="9"/>
      </w:numPr>
    </w:pPr>
  </w:style>
  <w:style w:type="paragraph" w:styleId="TOC4">
    <w:name w:val="toc 4"/>
    <w:basedOn w:val="Normal"/>
    <w:next w:val="Normal"/>
    <w:autoRedefine/>
    <w:uiPriority w:val="39"/>
    <w:rsid w:val="00A504A2"/>
    <w:pPr>
      <w:tabs>
        <w:tab w:val="right" w:pos="9072"/>
      </w:tabs>
      <w:spacing w:before="20" w:after="0"/>
      <w:ind w:left="601"/>
    </w:pPr>
    <w:rPr>
      <w:noProof/>
    </w:rPr>
  </w:style>
  <w:style w:type="paragraph" w:customStyle="1" w:styleId="NumberingLevel4">
    <w:name w:val="Numbering Level 4"/>
    <w:basedOn w:val="Normal"/>
    <w:rsid w:val="00311FBD"/>
    <w:pPr>
      <w:numPr>
        <w:ilvl w:val="3"/>
        <w:numId w:val="17"/>
      </w:numPr>
    </w:pPr>
  </w:style>
  <w:style w:type="paragraph" w:customStyle="1" w:styleId="NumberingLevel5">
    <w:name w:val="Numbering Level 5"/>
    <w:basedOn w:val="Normal"/>
    <w:rsid w:val="00311FBD"/>
    <w:pPr>
      <w:numPr>
        <w:ilvl w:val="4"/>
        <w:numId w:val="17"/>
      </w:numPr>
    </w:pPr>
  </w:style>
  <w:style w:type="paragraph" w:customStyle="1" w:styleId="NumberingLevel6">
    <w:name w:val="Numbering Level 6"/>
    <w:basedOn w:val="Normal"/>
    <w:rsid w:val="00311FBD"/>
    <w:pPr>
      <w:numPr>
        <w:ilvl w:val="5"/>
        <w:numId w:val="17"/>
      </w:numPr>
    </w:pPr>
  </w:style>
  <w:style w:type="paragraph" w:customStyle="1" w:styleId="NumberingLevel7">
    <w:name w:val="Numbering Level 7"/>
    <w:basedOn w:val="Normal"/>
    <w:rsid w:val="00311FBD"/>
    <w:pPr>
      <w:numPr>
        <w:ilvl w:val="6"/>
        <w:numId w:val="17"/>
      </w:numPr>
    </w:pPr>
  </w:style>
  <w:style w:type="paragraph" w:styleId="Header">
    <w:name w:val="header"/>
    <w:basedOn w:val="Normal"/>
    <w:link w:val="HeaderChar"/>
    <w:rsid w:val="00A14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C1F"/>
    <w:rPr>
      <w:rFonts w:ascii="Arial" w:hAnsi="Arial"/>
    </w:rPr>
  </w:style>
  <w:style w:type="paragraph" w:styleId="BalloonText">
    <w:name w:val="Balloon Text"/>
    <w:basedOn w:val="Normal"/>
    <w:link w:val="BalloonTextChar"/>
    <w:rsid w:val="0002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DWF</dc:creator>
  <cp:lastModifiedBy>Linda Fenn</cp:lastModifiedBy>
  <cp:revision>2</cp:revision>
  <cp:lastPrinted>2009-03-06T17:05:00Z</cp:lastPrinted>
  <dcterms:created xsi:type="dcterms:W3CDTF">2018-03-20T09:48:00Z</dcterms:created>
  <dcterms:modified xsi:type="dcterms:W3CDTF">2018-03-20T09:48:00Z</dcterms:modified>
</cp:coreProperties>
</file>