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04" w:rsidRDefault="00B91682">
      <w:pPr>
        <w:spacing w:after="200"/>
        <w:jc w:val="center"/>
        <w:rPr>
          <w:b/>
          <w:color w:val="C0504D"/>
          <w:sz w:val="72"/>
          <w:szCs w:val="72"/>
          <w:u w:val="single"/>
        </w:rPr>
      </w:pPr>
      <w:r>
        <w:rPr>
          <w:b/>
          <w:color w:val="C0504D"/>
          <w:sz w:val="72"/>
          <w:szCs w:val="72"/>
          <w:u w:val="single"/>
        </w:rPr>
        <w:t xml:space="preserve">Make your own </w:t>
      </w:r>
      <w:proofErr w:type="spellStart"/>
      <w:r>
        <w:rPr>
          <w:b/>
          <w:color w:val="C0504D"/>
          <w:sz w:val="72"/>
          <w:szCs w:val="72"/>
          <w:u w:val="single"/>
        </w:rPr>
        <w:t>cheerios</w:t>
      </w:r>
      <w:proofErr w:type="spellEnd"/>
      <w:r>
        <w:rPr>
          <w:b/>
          <w:color w:val="C0504D"/>
          <w:sz w:val="72"/>
          <w:szCs w:val="72"/>
          <w:u w:val="single"/>
        </w:rPr>
        <w:t xml:space="preserve"> Bird Feeder</w:t>
      </w:r>
    </w:p>
    <w:p w:rsidR="00C10104" w:rsidRDefault="00B91682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1612901</wp:posOffset>
            </wp:positionH>
            <wp:positionV relativeFrom="paragraph">
              <wp:posOffset>114300</wp:posOffset>
            </wp:positionV>
            <wp:extent cx="1023615" cy="1054102"/>
            <wp:effectExtent l="0" t="0" r="5085" b="0"/>
            <wp:wrapTight wrapText="bothSides">
              <wp:wrapPolygon edited="0">
                <wp:start x="0" y="0"/>
                <wp:lineTo x="0" y="21080"/>
                <wp:lineTo x="21318" y="21080"/>
                <wp:lineTo x="21318" y="0"/>
                <wp:lineTo x="0" y="0"/>
              </wp:wrapPolygon>
            </wp:wrapTight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615" cy="10541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355601</wp:posOffset>
            </wp:positionH>
            <wp:positionV relativeFrom="paragraph">
              <wp:posOffset>7616</wp:posOffset>
            </wp:positionV>
            <wp:extent cx="1104896" cy="1181761"/>
            <wp:effectExtent l="0" t="0" r="4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8313" t="32192" r="35569" b="46276"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1181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10104" w:rsidRDefault="00B91682">
      <w:pPr>
        <w:tabs>
          <w:tab w:val="left" w:pos="2241"/>
        </w:tabs>
        <w:rPr>
          <w:color w:val="000000"/>
        </w:rPr>
      </w:pPr>
      <w:r>
        <w:rPr>
          <w:color w:val="000000"/>
        </w:rPr>
        <w:tab/>
      </w:r>
    </w:p>
    <w:p w:rsidR="00C10104" w:rsidRDefault="00B91682">
      <w:r>
        <w:t> </w:t>
      </w:r>
    </w:p>
    <w:p w:rsidR="00C10104" w:rsidRDefault="00C10104">
      <w:pPr>
        <w:rPr>
          <w:color w:val="000000"/>
        </w:rPr>
      </w:pPr>
    </w:p>
    <w:p w:rsidR="00C10104" w:rsidRDefault="00C10104">
      <w:pPr>
        <w:rPr>
          <w:color w:val="000000"/>
        </w:rPr>
      </w:pPr>
    </w:p>
    <w:p w:rsidR="00C10104" w:rsidRDefault="00B91682">
      <w:pPr>
        <w:tabs>
          <w:tab w:val="left" w:pos="3406"/>
        </w:tabs>
      </w:pPr>
      <w:r>
        <w:rPr>
          <w:color w:val="000000"/>
        </w:rPr>
        <w:tab/>
      </w:r>
      <w:r>
        <w:t> </w:t>
      </w:r>
    </w:p>
    <w:p w:rsidR="00C10104" w:rsidRDefault="00C10104">
      <w:pPr>
        <w:rPr>
          <w:color w:val="000000"/>
          <w:sz w:val="28"/>
          <w:szCs w:val="28"/>
        </w:rPr>
      </w:pPr>
    </w:p>
    <w:p w:rsidR="00C10104" w:rsidRDefault="004706B4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126365</wp:posOffset>
                </wp:positionV>
                <wp:extent cx="2444750" cy="2171700"/>
                <wp:effectExtent l="0" t="0" r="12700" b="190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104" w:rsidRDefault="00B916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to make:</w:t>
                            </w:r>
                          </w:p>
                          <w:p w:rsidR="00C10104" w:rsidRDefault="00B916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</w:pPr>
                            <w:r>
                              <w:t>Make a small loop at one end of</w:t>
                            </w:r>
                            <w:r>
                              <w:t xml:space="preserve"> the pipe cleaner.</w:t>
                            </w:r>
                          </w:p>
                          <w:p w:rsidR="00C10104" w:rsidRDefault="00B916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</w:pPr>
                            <w:r>
                              <w:t xml:space="preserve">Thread the </w:t>
                            </w:r>
                            <w:proofErr w:type="spellStart"/>
                            <w:r w:rsidR="004706B4">
                              <w:t>Cheerios</w:t>
                            </w:r>
                            <w:proofErr w:type="spellEnd"/>
                            <w:r>
                              <w:t xml:space="preserve"> onto the pipe cleaner.</w:t>
                            </w:r>
                          </w:p>
                          <w:p w:rsidR="00C10104" w:rsidRDefault="00B916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</w:pPr>
                            <w:r>
                              <w:t xml:space="preserve">Once the pipe cleaner is full of </w:t>
                            </w:r>
                            <w:proofErr w:type="spellStart"/>
                            <w:r w:rsidR="004706B4">
                              <w:t>Cheerios</w:t>
                            </w:r>
                            <w:proofErr w:type="spellEnd"/>
                            <w:r>
                              <w:t xml:space="preserve"> twist each end of the pipe cleaner together and bend it into </w:t>
                            </w:r>
                            <w:r w:rsidR="004706B4">
                              <w:t xml:space="preserve">any shape your child wishes to make. </w:t>
                            </w:r>
                          </w:p>
                          <w:p w:rsidR="00C10104" w:rsidRDefault="00B916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</w:pPr>
                            <w:r>
                              <w:t xml:space="preserve">Go outside and find a spot.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hang your bird feeder.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9.95pt;width:192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" strokeweight=".26467mm">
                <v:textbox>
                  <w:txbxContent>
                    <w:p w:rsidR="00C10104" w:rsidRDefault="00B9168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to make:</w:t>
                      </w:r>
                    </w:p>
                    <w:p w:rsidR="00C10104" w:rsidRDefault="00B916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</w:pPr>
                      <w:r>
                        <w:t>Make a small loop at one end of</w:t>
                      </w:r>
                      <w:r>
                        <w:t xml:space="preserve"> the pipe cleaner.</w:t>
                      </w:r>
                    </w:p>
                    <w:p w:rsidR="00C10104" w:rsidRDefault="00B916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</w:pPr>
                      <w:r>
                        <w:t xml:space="preserve">Thread the </w:t>
                      </w:r>
                      <w:proofErr w:type="spellStart"/>
                      <w:r w:rsidR="004706B4">
                        <w:t>Cheerios</w:t>
                      </w:r>
                      <w:proofErr w:type="spellEnd"/>
                      <w:r>
                        <w:t xml:space="preserve"> onto the pipe cleaner.</w:t>
                      </w:r>
                    </w:p>
                    <w:p w:rsidR="00C10104" w:rsidRDefault="00B916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</w:pPr>
                      <w:r>
                        <w:t xml:space="preserve">Once the pipe cleaner is full of </w:t>
                      </w:r>
                      <w:proofErr w:type="spellStart"/>
                      <w:r w:rsidR="004706B4">
                        <w:t>Cheerios</w:t>
                      </w:r>
                      <w:proofErr w:type="spellEnd"/>
                      <w:r>
                        <w:t xml:space="preserve"> twist each end of the pipe cleaner together and bend it into </w:t>
                      </w:r>
                      <w:r w:rsidR="004706B4">
                        <w:t xml:space="preserve">any shape your child wishes to make. </w:t>
                      </w:r>
                    </w:p>
                    <w:p w:rsidR="00C10104" w:rsidRDefault="00B916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</w:pPr>
                      <w:r>
                        <w:t xml:space="preserve">Go outside and find a spot.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hang your bird feeder.</w:t>
                      </w:r>
                    </w:p>
                  </w:txbxContent>
                </v:textbox>
              </v:shape>
            </w:pict>
          </mc:Fallback>
        </mc:AlternateContent>
      </w:r>
      <w:r w:rsidR="00B91682">
        <w:rPr>
          <w:b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-408937</wp:posOffset>
                </wp:positionH>
                <wp:positionV relativeFrom="paragraph">
                  <wp:posOffset>227969</wp:posOffset>
                </wp:positionV>
                <wp:extent cx="2400300" cy="810899"/>
                <wp:effectExtent l="0" t="0" r="19050" b="27301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104" w:rsidRDefault="00B91682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What you will need:</w:t>
                            </w:r>
                          </w:p>
                          <w:p w:rsidR="00C10104" w:rsidRDefault="004706B4">
                            <w:pPr>
                              <w:tabs>
                                <w:tab w:val="left" w:pos="7200"/>
                              </w:tabs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Cheerio</w:t>
                            </w:r>
                            <w:r w:rsidR="00B91682">
                              <w:rPr>
                                <w:color w:val="00000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or similar cereal loops</w:t>
                            </w:r>
                          </w:p>
                          <w:p w:rsidR="00C10104" w:rsidRDefault="00B9168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Pipe cleaner</w:t>
                            </w:r>
                            <w:r w:rsidR="004706B4">
                              <w:rPr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32.2pt;margin-top:17.95pt;width:189pt;height:6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" strokeweight=".26467mm">
                <v:textbox>
                  <w:txbxContent>
                    <w:p w:rsidR="00C10104" w:rsidRDefault="00B91682">
                      <w:pPr>
                        <w:tabs>
                          <w:tab w:val="left" w:pos="7200"/>
                        </w:tabs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What you will need:</w:t>
                      </w:r>
                    </w:p>
                    <w:p w:rsidR="00C10104" w:rsidRDefault="004706B4">
                      <w:pPr>
                        <w:tabs>
                          <w:tab w:val="left" w:pos="7200"/>
                        </w:tabs>
                      </w:pPr>
                      <w:proofErr w:type="spellStart"/>
                      <w:r>
                        <w:rPr>
                          <w:color w:val="000000"/>
                        </w:rPr>
                        <w:t>Cheerio</w:t>
                      </w:r>
                      <w:r w:rsidR="00B91682">
                        <w:rPr>
                          <w:color w:val="000000"/>
                        </w:rPr>
                        <w:t>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or similar cereal loops</w:t>
                      </w:r>
                    </w:p>
                    <w:p w:rsidR="00C10104" w:rsidRDefault="00B9168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Pipe cleaner</w:t>
                      </w:r>
                      <w:r w:rsidR="004706B4">
                        <w:rPr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</w:p>
    <w:p w:rsidR="00C10104" w:rsidRDefault="00C10104"/>
    <w:p w:rsidR="00C10104" w:rsidRDefault="00C10104"/>
    <w:p w:rsidR="00C10104" w:rsidRDefault="00C10104">
      <w:pPr>
        <w:rPr>
          <w:b/>
          <w:color w:val="000000"/>
          <w:sz w:val="28"/>
          <w:szCs w:val="28"/>
          <w:u w:val="single"/>
        </w:rPr>
      </w:pPr>
    </w:p>
    <w:p w:rsidR="00C10104" w:rsidRDefault="00B91682">
      <w:r>
        <w:rPr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3985256</wp:posOffset>
                </wp:positionV>
                <wp:extent cx="3314700" cy="1445895"/>
                <wp:effectExtent l="0" t="0" r="19050" b="2095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104" w:rsidRDefault="00B91682">
                            <w:pPr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>I explore and appreciate the wonder of nature within different environments and have played a part in caring for the environment.</w:t>
                            </w:r>
                            <w:r w:rsidR="004706B4"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6B4">
                              <w:rPr>
                                <w:b/>
                                <w:color w:val="FF66FF"/>
                                <w:sz w:val="20"/>
                                <w:szCs w:val="20"/>
                              </w:rPr>
                              <w:t>(SOC 0-08a)</w:t>
                            </w:r>
                          </w:p>
                          <w:p w:rsidR="00C10104" w:rsidRPr="004706B4" w:rsidRDefault="00B91682">
                            <w:pPr>
                              <w:rPr>
                                <w:b/>
                                <w:color w:val="52A09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>I have observed living things in the environment over time and am becoming aware of how they depend on each oth</w:t>
                            </w:r>
                            <w:r>
                              <w:rPr>
                                <w:color w:val="1F497D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4706B4">
                              <w:rPr>
                                <w:b/>
                                <w:color w:val="52A097"/>
                                <w:sz w:val="20"/>
                                <w:szCs w:val="20"/>
                              </w:rPr>
                              <w:t>(SCN 0-01a)</w:t>
                            </w:r>
                          </w:p>
                          <w:p w:rsidR="00C10104" w:rsidRDefault="00C10104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C10104" w:rsidRDefault="00C101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28.35pt;margin-top:313.8pt;width:261pt;height:1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" strokeweight=".26467mm">
                <v:textbox>
                  <w:txbxContent>
                    <w:p w:rsidR="00C10104" w:rsidRDefault="00B91682">
                      <w:pPr>
                        <w:rPr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color w:val="1F497D"/>
                          <w:sz w:val="20"/>
                          <w:szCs w:val="20"/>
                        </w:rPr>
                        <w:t>I explore and appreciate the wonder of nature within different environments and have played a part in caring for the environment.</w:t>
                      </w:r>
                      <w:r w:rsidR="004706B4">
                        <w:rPr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Pr="004706B4">
                        <w:rPr>
                          <w:b/>
                          <w:color w:val="FF66FF"/>
                          <w:sz w:val="20"/>
                          <w:szCs w:val="20"/>
                        </w:rPr>
                        <w:t>(SOC 0-08a)</w:t>
                      </w:r>
                    </w:p>
                    <w:p w:rsidR="00C10104" w:rsidRPr="004706B4" w:rsidRDefault="00B91682">
                      <w:pPr>
                        <w:rPr>
                          <w:b/>
                          <w:color w:val="52A097"/>
                          <w:sz w:val="20"/>
                          <w:szCs w:val="20"/>
                        </w:rPr>
                      </w:pPr>
                      <w:r>
                        <w:rPr>
                          <w:color w:val="1F497D"/>
                          <w:sz w:val="20"/>
                          <w:szCs w:val="20"/>
                        </w:rPr>
                        <w:t>I have observed living things in the environment over time and am becoming aware of how they depend on each oth</w:t>
                      </w:r>
                      <w:r>
                        <w:rPr>
                          <w:color w:val="1F497D"/>
                          <w:sz w:val="20"/>
                          <w:szCs w:val="20"/>
                        </w:rPr>
                        <w:t xml:space="preserve">er </w:t>
                      </w:r>
                      <w:r w:rsidRPr="004706B4">
                        <w:rPr>
                          <w:b/>
                          <w:color w:val="52A097"/>
                          <w:sz w:val="20"/>
                          <w:szCs w:val="20"/>
                        </w:rPr>
                        <w:t>(SCN 0-01a)</w:t>
                      </w:r>
                    </w:p>
                    <w:p w:rsidR="00C10104" w:rsidRDefault="00C10104">
                      <w:pPr>
                        <w:rPr>
                          <w:color w:val="1F497D"/>
                        </w:rPr>
                      </w:pPr>
                    </w:p>
                    <w:p w:rsidR="00C10104" w:rsidRDefault="00C1010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-358143</wp:posOffset>
                </wp:positionH>
                <wp:positionV relativeFrom="paragraph">
                  <wp:posOffset>1846575</wp:posOffset>
                </wp:positionV>
                <wp:extent cx="2291714" cy="2026923"/>
                <wp:effectExtent l="0" t="0" r="13336" b="11427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4" cy="2026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10104" w:rsidRDefault="00B91682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Skills that will be developed:</w:t>
                            </w:r>
                          </w:p>
                          <w:p w:rsidR="00C10104" w:rsidRDefault="00B9168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Fine motor skills</w:t>
                            </w:r>
                          </w:p>
                          <w:p w:rsidR="00C10104" w:rsidRDefault="00B9168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Investigate nature and living things</w:t>
                            </w:r>
                          </w:p>
                          <w:p w:rsidR="00C10104" w:rsidRDefault="00B9168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Looking at the different types of birds</w:t>
                            </w:r>
                          </w:p>
                          <w:p w:rsidR="00C10104" w:rsidRDefault="00B9168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Understanding why it’s important to care for animals</w:t>
                            </w:r>
                          </w:p>
                          <w:p w:rsidR="00C10104" w:rsidRDefault="00B916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How many different birds did you see? </w:t>
                            </w:r>
                          </w:p>
                          <w:p w:rsidR="00C10104" w:rsidRDefault="00B916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Did any other anim</w:t>
                            </w:r>
                            <w:r>
                              <w:rPr>
                                <w:color w:val="FF0000"/>
                              </w:rPr>
                              <w:t>als visit the bird feeder?</w:t>
                            </w:r>
                          </w:p>
                          <w:p w:rsidR="00C10104" w:rsidRDefault="00C1010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28.2pt;margin-top:145.4pt;width:180.45pt;height:1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" strokeweight=".26467mm">
                <v:textbox>
                  <w:txbxContent>
                    <w:p w:rsidR="00C10104" w:rsidRDefault="00B91682">
                      <w:pPr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Skills that will be developed:</w:t>
                      </w:r>
                    </w:p>
                    <w:p w:rsidR="00C10104" w:rsidRDefault="00B9168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Fine motor skills</w:t>
                      </w:r>
                    </w:p>
                    <w:p w:rsidR="00C10104" w:rsidRDefault="00B9168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Investigate nature and living things</w:t>
                      </w:r>
                    </w:p>
                    <w:p w:rsidR="00C10104" w:rsidRDefault="00B9168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Looking at the different types of birds</w:t>
                      </w:r>
                    </w:p>
                    <w:p w:rsidR="00C10104" w:rsidRDefault="00B9168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Understanding why it’s important to care for animals</w:t>
                      </w:r>
                    </w:p>
                    <w:p w:rsidR="00C10104" w:rsidRDefault="00B916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How many different birds did you see? </w:t>
                      </w:r>
                    </w:p>
                    <w:p w:rsidR="00C10104" w:rsidRDefault="00B916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Did any other anim</w:t>
                      </w:r>
                      <w:r>
                        <w:rPr>
                          <w:color w:val="FF0000"/>
                        </w:rPr>
                        <w:t>als visit the bird feeder?</w:t>
                      </w:r>
                    </w:p>
                    <w:p w:rsidR="00C10104" w:rsidRDefault="00C10104"/>
                  </w:txbxContent>
                </v:textbox>
              </v:shape>
            </w:pict>
          </mc:Fallback>
        </mc:AlternateContent>
      </w:r>
    </w:p>
    <w:p w:rsidR="00C10104" w:rsidRDefault="00C10104">
      <w:pPr>
        <w:rPr>
          <w:sz w:val="28"/>
          <w:szCs w:val="28"/>
        </w:rPr>
      </w:pPr>
    </w:p>
    <w:p w:rsidR="00C10104" w:rsidRDefault="00B91682">
      <w:r>
        <w:rPr>
          <w:noProof/>
          <w:lang w:eastAsia="en-GB"/>
        </w:rPr>
        <w:drawing>
          <wp:inline distT="0" distB="0" distL="0" distR="0">
            <wp:extent cx="1745790" cy="1309557"/>
            <wp:effectExtent l="0" t="0" r="6810" b="4893"/>
            <wp:docPr id="7" name="Picture 5" descr="https://ideas4diy.com/wp-content/uploads/2018/01/Make-Cheerio-Bird-Fee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790" cy="1309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0104" w:rsidRDefault="00B91682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0104" w:rsidRDefault="00C10104">
      <w:pPr>
        <w:rPr>
          <w:sz w:val="28"/>
          <w:szCs w:val="28"/>
        </w:rPr>
      </w:pPr>
    </w:p>
    <w:p w:rsidR="00C10104" w:rsidRDefault="00B91682">
      <w:pPr>
        <w:tabs>
          <w:tab w:val="left" w:pos="6261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63495</wp:posOffset>
            </wp:positionV>
            <wp:extent cx="2329177" cy="2329177"/>
            <wp:effectExtent l="0" t="0" r="0" b="0"/>
            <wp:wrapSquare wrapText="bothSides"/>
            <wp:docPr id="8" name="Picture 6" descr="http://thedecoratedcookie.com/wp-content/uploads/2013/05/wm.cheerio_birdfeeder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77" cy="2329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bookmarkStart w:id="0" w:name="_GoBack"/>
      <w:bookmarkEnd w:id="0"/>
    </w:p>
    <w:sectPr w:rsidR="00C10104"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82" w:rsidRDefault="00B91682">
      <w:r>
        <w:separator/>
      </w:r>
    </w:p>
  </w:endnote>
  <w:endnote w:type="continuationSeparator" w:id="0">
    <w:p w:rsidR="00B91682" w:rsidRDefault="00B9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F4" w:rsidRDefault="00B91682">
    <w:pPr>
      <w:pStyle w:val="Footer"/>
    </w:pPr>
    <w:r>
      <w:t xml:space="preserve">May 2020 KH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82" w:rsidRDefault="00B91682">
      <w:r>
        <w:rPr>
          <w:color w:val="000000"/>
        </w:rPr>
        <w:separator/>
      </w:r>
    </w:p>
  </w:footnote>
  <w:footnote w:type="continuationSeparator" w:id="0">
    <w:p w:rsidR="00B91682" w:rsidRDefault="00B9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6D81"/>
    <w:multiLevelType w:val="multilevel"/>
    <w:tmpl w:val="70420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0104"/>
    <w:rsid w:val="004706B4"/>
    <w:rsid w:val="00B91682"/>
    <w:rsid w:val="00C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2B4C"/>
  <w15:docId w15:val="{F72DB449-A5F2-40AD-A7A9-2526108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Karen  Shepherd</cp:lastModifiedBy>
  <cp:revision>2</cp:revision>
  <dcterms:created xsi:type="dcterms:W3CDTF">2020-05-25T12:09:00Z</dcterms:created>
  <dcterms:modified xsi:type="dcterms:W3CDTF">2020-05-25T12:09:00Z</dcterms:modified>
</cp:coreProperties>
</file>