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F1" w:rsidRDefault="00914DF1" w:rsidP="00A937A0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s1026" type="#_x0000_t75" alt="" href="http://www.google.co.uk/imgres?q=winter+clip+art&amp;hl=en&amp;safe=active&amp;biw=917&amp;bih=579&amp;gbv=2&amp;tbm=isch&amp;tbnid=FrzbmcUcX0RWfM:&amp;imgrefurl=http://www.clipartandcrafts.com/clipart/themes/seasons/pages/penguin.htm&amp;docid=8jpMeIZV_DnFLM&amp;imgurl=http://www.clipartandcrafts.com/clipart/themes/seasons/images/penguin-baby.jpg&amp;w=250&amp;h=342&amp;ei=jjXCToCKDIbe8AP6rcimBA&amp;zoom=1&amp;iact=hc&amp;vpx=357&amp;vpy=107&amp;dur=63&amp;hovh=263&amp;hovw=192&amp;tx=116&amp;ty=142&amp;sig=114569658939189769016&amp;page=1&amp;tbnh=123&amp;tbnw=90&amp;start=0&amp;ndsp=18&amp;ved=1t:429,r:" style="position:absolute;left:0;text-align:left;margin-left:-63pt;margin-top:-36pt;width:52.55pt;height:1in;z-index:-251658240" o:button="t">
            <v:imagedata r:id="rId5" o:title=""/>
          </v:shape>
        </w:pict>
      </w:r>
      <w:r>
        <w:rPr>
          <w:noProof/>
          <w:lang w:eastAsia="en-GB"/>
        </w:rPr>
        <w:pict>
          <v:shape id="il_fi" o:spid="_x0000_s1027" type="#_x0000_t75" alt="" style="position:absolute;left:0;text-align:left;margin-left:450pt;margin-top:-27pt;width:54pt;height:54pt;z-index:-251657216">
            <v:imagedata r:id="rId6" o:title=""/>
          </v:shape>
        </w:pict>
      </w:r>
      <w:r>
        <w:rPr>
          <w:sz w:val="28"/>
          <w:szCs w:val="28"/>
          <w:u w:val="single"/>
        </w:rPr>
        <w:t>Winter Weather Activities – 2012/13</w:t>
      </w:r>
    </w:p>
    <w:p w:rsidR="00914DF1" w:rsidRPr="00A937A0" w:rsidRDefault="00914DF1" w:rsidP="00A937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Primary 1</w:t>
      </w:r>
    </w:p>
    <w:tbl>
      <w:tblPr>
        <w:tblW w:w="1004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2552"/>
        <w:gridCol w:w="2340"/>
        <w:gridCol w:w="2520"/>
      </w:tblGrid>
      <w:tr w:rsidR="00914DF1" w:rsidRPr="00946156" w:rsidTr="00973D26">
        <w:trPr>
          <w:trHeight w:val="2930"/>
        </w:trPr>
        <w:tc>
          <w:tcPr>
            <w:tcW w:w="2628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AE4BC9" w:rsidRDefault="00914DF1" w:rsidP="0015484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your Storyworld word cards. How many words can you read?</w:t>
            </w:r>
          </w:p>
        </w:tc>
        <w:tc>
          <w:tcPr>
            <w:tcW w:w="2552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AE4BC9" w:rsidRDefault="00914DF1" w:rsidP="00D159A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to use your sounding out skills to write some 3 and 4 letter words. E.g. cup, snap, top, frog…</w:t>
            </w:r>
          </w:p>
          <w:p w:rsidR="00914DF1" w:rsidRPr="00946156" w:rsidRDefault="00914DF1" w:rsidP="00946156">
            <w:pPr>
              <w:spacing w:after="0" w:line="240" w:lineRule="auto"/>
            </w:pPr>
          </w:p>
          <w:p w:rsidR="00914DF1" w:rsidRPr="00946156" w:rsidRDefault="00914DF1" w:rsidP="00946156">
            <w:pPr>
              <w:spacing w:after="0" w:line="240" w:lineRule="auto"/>
            </w:pPr>
          </w:p>
          <w:p w:rsidR="00914DF1" w:rsidRPr="00946156" w:rsidRDefault="00914DF1" w:rsidP="00946156">
            <w:pPr>
              <w:spacing w:after="0" w:line="240" w:lineRule="auto"/>
            </w:pPr>
          </w:p>
          <w:p w:rsidR="00914DF1" w:rsidRPr="00946156" w:rsidRDefault="00914DF1" w:rsidP="00946156">
            <w:pPr>
              <w:spacing w:after="0" w:line="240" w:lineRule="auto"/>
            </w:pPr>
          </w:p>
        </w:tc>
        <w:tc>
          <w:tcPr>
            <w:tcW w:w="2340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Default="00914DF1" w:rsidP="00AD0F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to write a sentence using your sounding out skills. Start the sentence with:</w:t>
            </w:r>
          </w:p>
          <w:p w:rsidR="00914DF1" w:rsidRPr="00973D26" w:rsidRDefault="00914DF1" w:rsidP="00AD0F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went to the __________________________.</w:t>
            </w:r>
          </w:p>
          <w:p w:rsidR="00914DF1" w:rsidRPr="00946156" w:rsidRDefault="00914DF1" w:rsidP="00946156">
            <w:pPr>
              <w:spacing w:after="0" w:line="240" w:lineRule="auto"/>
            </w:pPr>
          </w:p>
        </w:tc>
        <w:tc>
          <w:tcPr>
            <w:tcW w:w="2520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946156" w:rsidRDefault="00914DF1" w:rsidP="00A1614C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</w:rPr>
              <w:t>Read your Storyworld reading book. Can you find the capital letters, full stops, exclamation marks and question marks? How many did you find?</w:t>
            </w:r>
          </w:p>
        </w:tc>
      </w:tr>
      <w:tr w:rsidR="00914DF1" w:rsidRPr="00946156" w:rsidTr="00973D26">
        <w:trPr>
          <w:trHeight w:val="3142"/>
        </w:trPr>
        <w:tc>
          <w:tcPr>
            <w:tcW w:w="2628" w:type="dxa"/>
          </w:tcPr>
          <w:p w:rsidR="00914DF1" w:rsidRPr="00946156" w:rsidRDefault="00914DF1" w:rsidP="00AE4BC9">
            <w:pPr>
              <w:spacing w:after="0" w:line="240" w:lineRule="auto"/>
              <w:jc w:val="center"/>
            </w:pPr>
          </w:p>
          <w:p w:rsidR="00914DF1" w:rsidRPr="001D15BE" w:rsidRDefault="00914DF1" w:rsidP="001D15BE">
            <w:pPr>
              <w:spacing w:after="0" w:line="240" w:lineRule="auto"/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Try to make a list of rhyming words. E.g. words that rhyme with ‘sun’. Words that rhyme with ‘cat’. Words that rhyme with ‘mop’. </w:t>
            </w:r>
          </w:p>
        </w:tc>
        <w:tc>
          <w:tcPr>
            <w:tcW w:w="2552" w:type="dxa"/>
          </w:tcPr>
          <w:p w:rsidR="00914DF1" w:rsidRDefault="00914DF1" w:rsidP="00A937A0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eastAsia="en-GB"/>
              </w:rPr>
            </w:pPr>
          </w:p>
          <w:p w:rsidR="00914DF1" w:rsidRPr="00A937A0" w:rsidRDefault="00914DF1" w:rsidP="00A937A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937A0">
              <w:rPr>
                <w:rFonts w:ascii="Comic Sans MS" w:hAnsi="Comic Sans MS"/>
                <w:color w:val="000000"/>
              </w:rPr>
              <w:t>Rainbow Words</w:t>
            </w:r>
            <w:r>
              <w:rPr>
                <w:rFonts w:ascii="Comic Sans MS" w:hAnsi="Comic Sans MS"/>
                <w:color w:val="000000"/>
              </w:rPr>
              <w:t>.</w:t>
            </w:r>
            <w:r w:rsidRPr="00A937A0">
              <w:rPr>
                <w:rFonts w:ascii="Comic Sans MS" w:hAnsi="Comic Sans MS"/>
                <w:color w:val="000000"/>
              </w:rPr>
              <w:t xml:space="preserve"> Write your Storyworld words with a crayon. Trace over each word with another colour. Now trace each word one more time with another colour</w:t>
            </w:r>
            <w:r>
              <w:rPr>
                <w:rFonts w:ascii="Comic Sans MS" w:hAnsi="Comic Sans MS"/>
                <w:color w:val="000000"/>
              </w:rPr>
              <w:t>. Can you read each word?</w:t>
            </w:r>
          </w:p>
        </w:tc>
        <w:tc>
          <w:tcPr>
            <w:tcW w:w="2340" w:type="dxa"/>
          </w:tcPr>
          <w:p w:rsidR="00914DF1" w:rsidRPr="00A937A0" w:rsidRDefault="00914DF1" w:rsidP="00EC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E15C1080t00"/>
              </w:rPr>
            </w:pPr>
          </w:p>
          <w:p w:rsidR="00914DF1" w:rsidRPr="00A937A0" w:rsidRDefault="00914DF1" w:rsidP="0097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TE5877AA8t00"/>
              </w:rPr>
            </w:pPr>
            <w:r w:rsidRPr="00A937A0">
              <w:rPr>
                <w:rFonts w:ascii="Comic Sans MS" w:hAnsi="Comic Sans MS" w:cs="TTE5877AA8t00"/>
              </w:rPr>
              <w:t xml:space="preserve">Practise counting to 100 in 10’s. Practise counting to 20 in 2’s. Practise counting to 50 in 5’s. </w:t>
            </w:r>
          </w:p>
        </w:tc>
        <w:tc>
          <w:tcPr>
            <w:tcW w:w="2520" w:type="dxa"/>
          </w:tcPr>
          <w:p w:rsidR="00914DF1" w:rsidRPr="00A937A0" w:rsidRDefault="00914DF1" w:rsidP="00946156">
            <w:pPr>
              <w:spacing w:after="0" w:line="240" w:lineRule="auto"/>
              <w:rPr>
                <w:rFonts w:ascii="Comic Sans MS" w:hAnsi="Comic Sans MS"/>
              </w:rPr>
            </w:pPr>
          </w:p>
          <w:p w:rsidR="00914DF1" w:rsidRDefault="00914DF1" w:rsidP="00A93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the addition stories you have been learning.</w:t>
            </w:r>
          </w:p>
          <w:p w:rsidR="00914DF1" w:rsidRPr="006225E7" w:rsidRDefault="00914DF1" w:rsidP="006225E7">
            <w:pPr>
              <w:jc w:val="center"/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914DF1" w:rsidRPr="00946156" w:rsidTr="00973D26">
        <w:trPr>
          <w:trHeight w:val="2981"/>
        </w:trPr>
        <w:tc>
          <w:tcPr>
            <w:tcW w:w="2628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D159A9" w:rsidRDefault="00914DF1" w:rsidP="00D159A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>How quickly can you recognise/read the all the Jolly Phonics single and double sounds? Ask someone to time you.</w:t>
            </w:r>
          </w:p>
        </w:tc>
        <w:tc>
          <w:tcPr>
            <w:tcW w:w="2552" w:type="dxa"/>
          </w:tcPr>
          <w:p w:rsidR="00914DF1" w:rsidRDefault="00914DF1" w:rsidP="009D59D2">
            <w:pPr>
              <w:spacing w:after="0" w:line="240" w:lineRule="auto"/>
              <w:jc w:val="center"/>
              <w:rPr>
                <w:rFonts w:ascii="Comic Sans MS" w:hAnsi="Comic Sans MS" w:cs="TTE1740380t00"/>
              </w:rPr>
            </w:pPr>
          </w:p>
          <w:p w:rsidR="00914DF1" w:rsidRPr="00973D26" w:rsidRDefault="00914DF1" w:rsidP="009D5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mic Sans MS" w:hAnsi="Comic Sans MS" w:cs="TTE1740380t00"/>
              </w:rPr>
              <w:t>Look at clocks and watches and practise telling the time using o’clock. E.g. woke up at 9 o’clock.</w:t>
            </w:r>
          </w:p>
        </w:tc>
        <w:tc>
          <w:tcPr>
            <w:tcW w:w="2340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6225E7" w:rsidRDefault="00914DF1" w:rsidP="006225E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some Winter story books. Can you find the author and illustrator’s names? What does each of these people do?</w:t>
            </w:r>
          </w:p>
        </w:tc>
        <w:tc>
          <w:tcPr>
            <w:tcW w:w="2520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946156" w:rsidRDefault="00914DF1" w:rsidP="006225E7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</w:rPr>
              <w:t>Design a new front cover for your favourite Winter time story. Don’t forget to include the author and illustrator’s names.</w:t>
            </w:r>
          </w:p>
        </w:tc>
      </w:tr>
      <w:tr w:rsidR="00914DF1" w:rsidRPr="00946156" w:rsidTr="00973D26">
        <w:trPr>
          <w:trHeight w:val="3292"/>
        </w:trPr>
        <w:tc>
          <w:tcPr>
            <w:tcW w:w="2628" w:type="dxa"/>
          </w:tcPr>
          <w:p w:rsidR="00914DF1" w:rsidRPr="001D15BE" w:rsidRDefault="00914DF1" w:rsidP="001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914DF1" w:rsidRPr="006225E7" w:rsidRDefault="00914DF1" w:rsidP="00E21DC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6225E7">
              <w:rPr>
                <w:rFonts w:ascii="Comic Sans MS" w:hAnsi="Comic Sans MS"/>
              </w:rPr>
              <w:t>Make a snowy picture using circles, squares, triangles and rectangles.</w:t>
            </w:r>
          </w:p>
        </w:tc>
        <w:tc>
          <w:tcPr>
            <w:tcW w:w="2552" w:type="dxa"/>
          </w:tcPr>
          <w:p w:rsidR="00914DF1" w:rsidRPr="001D15BE" w:rsidRDefault="00914DF1" w:rsidP="001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lang w:eastAsia="en-GB"/>
              </w:rPr>
            </w:pPr>
          </w:p>
          <w:p w:rsidR="00914DF1" w:rsidRPr="006225E7" w:rsidRDefault="00914DF1" w:rsidP="006225E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</w:t>
            </w:r>
            <w:r w:rsidRPr="006225E7">
              <w:rPr>
                <w:rFonts w:ascii="Comic Sans MS" w:hAnsi="Comic Sans MS"/>
              </w:rPr>
              <w:t>ake a snowman which is taller than you? Does it have any patterns? E.g. on its scarf.</w:t>
            </w:r>
            <w:r>
              <w:rPr>
                <w:rFonts w:ascii="Comic Sans MS" w:hAnsi="Comic Sans MS"/>
              </w:rPr>
              <w:t xml:space="preserve"> What did you use for the eyes, nose and buttons?</w:t>
            </w:r>
          </w:p>
        </w:tc>
        <w:tc>
          <w:tcPr>
            <w:tcW w:w="2340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6225E7" w:rsidRDefault="00914DF1" w:rsidP="006225E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6225E7">
              <w:rPr>
                <w:rFonts w:ascii="Comic Sans MS" w:hAnsi="Comic Sans MS"/>
              </w:rPr>
              <w:t>Look at patterns on wrapping paper. Can you design your own wrapping paper? Use paints, felt tip pens etc…</w:t>
            </w:r>
          </w:p>
          <w:p w:rsidR="00914DF1" w:rsidRPr="00946156" w:rsidRDefault="00914DF1" w:rsidP="00946156">
            <w:pPr>
              <w:spacing w:after="0" w:line="240" w:lineRule="auto"/>
            </w:pPr>
          </w:p>
          <w:p w:rsidR="00914DF1" w:rsidRPr="00946156" w:rsidRDefault="00914DF1" w:rsidP="00946156">
            <w:pPr>
              <w:spacing w:after="0" w:line="240" w:lineRule="auto"/>
            </w:pPr>
          </w:p>
          <w:p w:rsidR="00914DF1" w:rsidRPr="00946156" w:rsidRDefault="00914DF1" w:rsidP="00946156">
            <w:pPr>
              <w:spacing w:after="0" w:line="240" w:lineRule="auto"/>
            </w:pPr>
          </w:p>
        </w:tc>
        <w:tc>
          <w:tcPr>
            <w:tcW w:w="2520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511DA6" w:rsidRDefault="00914DF1" w:rsidP="00511DA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11DA6">
              <w:rPr>
                <w:rFonts w:ascii="Comic Sans MS" w:hAnsi="Comic Sans MS"/>
              </w:rPr>
              <w:t>Look out your window, what modes of transport have managed to travel on the roads during the snowy weather?</w:t>
            </w:r>
            <w:r>
              <w:rPr>
                <w:rFonts w:ascii="Comic Sans MS" w:hAnsi="Comic Sans MS"/>
              </w:rPr>
              <w:t xml:space="preserve"> Have they left any tracks?</w:t>
            </w:r>
          </w:p>
          <w:p w:rsidR="00914DF1" w:rsidRPr="00946156" w:rsidRDefault="00914DF1" w:rsidP="00946156">
            <w:pPr>
              <w:spacing w:after="0" w:line="240" w:lineRule="auto"/>
            </w:pPr>
          </w:p>
        </w:tc>
      </w:tr>
    </w:tbl>
    <w:p w:rsidR="00914DF1" w:rsidRDefault="00914DF1"/>
    <w:sectPr w:rsidR="00914DF1" w:rsidSect="006035B5">
      <w:pgSz w:w="11906" w:h="16838"/>
      <w:pgMar w:top="899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5C10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877A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403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588"/>
    <w:multiLevelType w:val="hybridMultilevel"/>
    <w:tmpl w:val="9F6C7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77ED3"/>
    <w:multiLevelType w:val="hybridMultilevel"/>
    <w:tmpl w:val="62BA1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E5705B"/>
    <w:multiLevelType w:val="hybridMultilevel"/>
    <w:tmpl w:val="22FC7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2B"/>
    <w:rsid w:val="00022EA0"/>
    <w:rsid w:val="000239C5"/>
    <w:rsid w:val="000842C0"/>
    <w:rsid w:val="000E051A"/>
    <w:rsid w:val="000F4602"/>
    <w:rsid w:val="000F65FB"/>
    <w:rsid w:val="00112835"/>
    <w:rsid w:val="0015484E"/>
    <w:rsid w:val="001D15BE"/>
    <w:rsid w:val="001F7D78"/>
    <w:rsid w:val="002220A7"/>
    <w:rsid w:val="002339EF"/>
    <w:rsid w:val="00264019"/>
    <w:rsid w:val="002D0DDE"/>
    <w:rsid w:val="002F7121"/>
    <w:rsid w:val="00362EE6"/>
    <w:rsid w:val="003B2777"/>
    <w:rsid w:val="003B6085"/>
    <w:rsid w:val="003B79AD"/>
    <w:rsid w:val="003E10BB"/>
    <w:rsid w:val="003E6113"/>
    <w:rsid w:val="0040536B"/>
    <w:rsid w:val="004409EF"/>
    <w:rsid w:val="0046730C"/>
    <w:rsid w:val="004A4937"/>
    <w:rsid w:val="005060EB"/>
    <w:rsid w:val="00511DA6"/>
    <w:rsid w:val="00511DC5"/>
    <w:rsid w:val="005627E8"/>
    <w:rsid w:val="006035B5"/>
    <w:rsid w:val="00612BA5"/>
    <w:rsid w:val="00613FDD"/>
    <w:rsid w:val="006152BA"/>
    <w:rsid w:val="006225E7"/>
    <w:rsid w:val="006577A9"/>
    <w:rsid w:val="0066452B"/>
    <w:rsid w:val="006A26B7"/>
    <w:rsid w:val="006E24BC"/>
    <w:rsid w:val="007250D5"/>
    <w:rsid w:val="007745E2"/>
    <w:rsid w:val="007850B3"/>
    <w:rsid w:val="007A7D6D"/>
    <w:rsid w:val="0081270E"/>
    <w:rsid w:val="008C2BF0"/>
    <w:rsid w:val="009063EF"/>
    <w:rsid w:val="00914DF1"/>
    <w:rsid w:val="00946156"/>
    <w:rsid w:val="00973D26"/>
    <w:rsid w:val="00982044"/>
    <w:rsid w:val="009D59D2"/>
    <w:rsid w:val="009F38F7"/>
    <w:rsid w:val="00A1614C"/>
    <w:rsid w:val="00A17B9C"/>
    <w:rsid w:val="00A4548B"/>
    <w:rsid w:val="00A62E3E"/>
    <w:rsid w:val="00A822FC"/>
    <w:rsid w:val="00A937A0"/>
    <w:rsid w:val="00AA48C3"/>
    <w:rsid w:val="00AC1A04"/>
    <w:rsid w:val="00AD0F46"/>
    <w:rsid w:val="00AE4BC9"/>
    <w:rsid w:val="00C94C45"/>
    <w:rsid w:val="00D159A9"/>
    <w:rsid w:val="00D45B39"/>
    <w:rsid w:val="00DA489D"/>
    <w:rsid w:val="00E21DC5"/>
    <w:rsid w:val="00E34B6B"/>
    <w:rsid w:val="00EA19DA"/>
    <w:rsid w:val="00EC1AC6"/>
    <w:rsid w:val="00EE5789"/>
    <w:rsid w:val="00F37E37"/>
    <w:rsid w:val="00F533A0"/>
    <w:rsid w:val="00F80AE0"/>
    <w:rsid w:val="00FD6D68"/>
    <w:rsid w:val="00FE0BEB"/>
    <w:rsid w:val="00FE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5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A7D6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D1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280</Words>
  <Characters>1600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Grid                   Date of Issue</dc:title>
  <dc:subject/>
  <dc:creator>Valued Acer Customer</dc:creator>
  <cp:keywords/>
  <dc:description/>
  <cp:lastModifiedBy>mcalindenf1</cp:lastModifiedBy>
  <cp:revision>4</cp:revision>
  <cp:lastPrinted>2011-11-15T09:53:00Z</cp:lastPrinted>
  <dcterms:created xsi:type="dcterms:W3CDTF">2011-12-02T10:20:00Z</dcterms:created>
  <dcterms:modified xsi:type="dcterms:W3CDTF">2012-11-15T14:27:00Z</dcterms:modified>
</cp:coreProperties>
</file>