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FB" w:rsidRPr="001C7D05" w:rsidRDefault="001F2AFB" w:rsidP="006A4743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Winter Weather Work – P7</w:t>
      </w:r>
    </w:p>
    <w:p w:rsidR="001F2AFB" w:rsidRPr="00613FDD" w:rsidRDefault="001F2AFB">
      <w:pPr>
        <w:rPr>
          <w:sz w:val="28"/>
          <w:szCs w:val="28"/>
          <w:u w:val="single"/>
        </w:rPr>
      </w:pPr>
      <w:r w:rsidRPr="0066452B">
        <w:rPr>
          <w:sz w:val="28"/>
          <w:szCs w:val="28"/>
        </w:rPr>
        <w:t xml:space="preserve">                                              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8"/>
        <w:gridCol w:w="2348"/>
        <w:gridCol w:w="2349"/>
        <w:gridCol w:w="2349"/>
      </w:tblGrid>
      <w:tr w:rsidR="001F2AFB" w:rsidRPr="00946156" w:rsidTr="006A4743">
        <w:trPr>
          <w:trHeight w:val="2981"/>
        </w:trPr>
        <w:tc>
          <w:tcPr>
            <w:tcW w:w="2348" w:type="dxa"/>
          </w:tcPr>
          <w:p w:rsidR="001F2AFB" w:rsidRPr="00946156" w:rsidRDefault="001F2AFB" w:rsidP="00946156">
            <w:pPr>
              <w:spacing w:after="0" w:line="240" w:lineRule="auto"/>
            </w:pPr>
          </w:p>
          <w:p w:rsidR="001F2AFB" w:rsidRPr="006A4743" w:rsidRDefault="001F2AFB" w:rsidP="00046DDC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6A4743">
              <w:rPr>
                <w:sz w:val="28"/>
                <w:szCs w:val="28"/>
                <w:u w:val="single"/>
              </w:rPr>
              <w:t>Ice cube experiment</w:t>
            </w:r>
          </w:p>
          <w:p w:rsidR="001F2AFB" w:rsidRPr="006A4743" w:rsidRDefault="001F2AFB" w:rsidP="00046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4743">
              <w:rPr>
                <w:sz w:val="28"/>
                <w:szCs w:val="28"/>
              </w:rPr>
              <w:t>How quickly does an ice-cube melt? Can you insulate it with different</w:t>
            </w:r>
            <w:r>
              <w:rPr>
                <w:sz w:val="28"/>
                <w:szCs w:val="28"/>
              </w:rPr>
              <w:t xml:space="preserve"> materials to slow the process?</w:t>
            </w:r>
            <w:r w:rsidRPr="006A4743">
              <w:rPr>
                <w:sz w:val="28"/>
                <w:szCs w:val="28"/>
              </w:rPr>
              <w:t xml:space="preserve"> Investigate.</w:t>
            </w:r>
          </w:p>
        </w:tc>
        <w:tc>
          <w:tcPr>
            <w:tcW w:w="2348" w:type="dxa"/>
          </w:tcPr>
          <w:p w:rsidR="001F2AFB" w:rsidRPr="00946156" w:rsidRDefault="001F2AFB" w:rsidP="00946156">
            <w:pPr>
              <w:spacing w:after="0" w:line="240" w:lineRule="auto"/>
            </w:pPr>
          </w:p>
          <w:p w:rsidR="001F2AFB" w:rsidRDefault="001F2AFB" w:rsidP="00046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Calculate the volume of a sphere of snow which you have built (the bigger the better).</w:t>
            </w:r>
          </w:p>
          <w:p w:rsidR="001F2AFB" w:rsidRDefault="001F2AFB" w:rsidP="00046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2AFB" w:rsidRPr="006A4743" w:rsidRDefault="001F2AFB" w:rsidP="00046DDC">
            <w:pPr>
              <w:spacing w:after="0" w:line="24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V = 3.141 x radius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1F2AFB" w:rsidRPr="00987FB9" w:rsidRDefault="001F2AFB" w:rsidP="00046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1F2AFB" w:rsidRPr="00946156" w:rsidRDefault="001F2AFB" w:rsidP="00946156">
            <w:pPr>
              <w:spacing w:after="0" w:line="240" w:lineRule="auto"/>
            </w:pPr>
          </w:p>
          <w:p w:rsidR="001F2AFB" w:rsidRDefault="001F2AFB" w:rsidP="00046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2AFB" w:rsidRDefault="001F2AFB" w:rsidP="00046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2AFB" w:rsidRDefault="001F2AFB" w:rsidP="00046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 a Christmas Yule Log.</w:t>
            </w:r>
          </w:p>
          <w:p w:rsidR="001F2AFB" w:rsidRPr="00262F14" w:rsidRDefault="001F2AFB" w:rsidP="00046D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1F2AFB" w:rsidRDefault="001F2AFB" w:rsidP="00946156">
            <w:pPr>
              <w:spacing w:after="0" w:line="240" w:lineRule="auto"/>
              <w:rPr>
                <w:sz w:val="32"/>
                <w:szCs w:val="32"/>
              </w:rPr>
            </w:pPr>
          </w:p>
          <w:p w:rsidR="001F2AFB" w:rsidRDefault="001F2AFB" w:rsidP="00DB6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2AFB" w:rsidRDefault="001F2AFB" w:rsidP="00DB6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2AFB" w:rsidRPr="00262F14" w:rsidRDefault="001F2AFB" w:rsidP="00DB6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winter artwork using a variety of media.</w:t>
            </w:r>
          </w:p>
        </w:tc>
      </w:tr>
      <w:tr w:rsidR="001F2AFB" w:rsidRPr="00946156" w:rsidTr="006A4743">
        <w:trPr>
          <w:trHeight w:val="3142"/>
        </w:trPr>
        <w:tc>
          <w:tcPr>
            <w:tcW w:w="2348" w:type="dxa"/>
          </w:tcPr>
          <w:p w:rsidR="001F2AFB" w:rsidRPr="00946156" w:rsidRDefault="001F2AFB" w:rsidP="00DB6435">
            <w:pPr>
              <w:spacing w:after="0" w:line="240" w:lineRule="auto"/>
              <w:jc w:val="center"/>
            </w:pPr>
          </w:p>
          <w:p w:rsidR="001F2AFB" w:rsidRDefault="001F2AFB" w:rsidP="00DB6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2AFB" w:rsidRPr="00262F14" w:rsidRDefault="001F2AFB" w:rsidP="00DB6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a poem describing the winter scene visible from a window in your house.</w:t>
            </w:r>
          </w:p>
        </w:tc>
        <w:tc>
          <w:tcPr>
            <w:tcW w:w="2348" w:type="dxa"/>
          </w:tcPr>
          <w:p w:rsidR="001F2AFB" w:rsidRPr="00946156" w:rsidRDefault="001F2AFB" w:rsidP="00DB6435">
            <w:pPr>
              <w:spacing w:after="0" w:line="240" w:lineRule="auto"/>
              <w:jc w:val="center"/>
            </w:pPr>
          </w:p>
          <w:p w:rsidR="001F2AFB" w:rsidRDefault="001F2AFB" w:rsidP="00EF21D3">
            <w:pPr>
              <w:spacing w:after="0" w:line="240" w:lineRule="auto"/>
              <w:rPr>
                <w:sz w:val="28"/>
                <w:szCs w:val="28"/>
              </w:rPr>
            </w:pPr>
          </w:p>
          <w:p w:rsidR="001F2AFB" w:rsidRDefault="001F2AFB" w:rsidP="00EF21D3">
            <w:pPr>
              <w:spacing w:after="0" w:line="240" w:lineRule="auto"/>
              <w:rPr>
                <w:sz w:val="28"/>
                <w:szCs w:val="28"/>
              </w:rPr>
            </w:pPr>
          </w:p>
          <w:p w:rsidR="001F2AFB" w:rsidRPr="00946156" w:rsidRDefault="001F2AFB" w:rsidP="00EF21D3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Make snowflakes using paper, scissors and sellotape.</w:t>
            </w:r>
          </w:p>
          <w:p w:rsidR="001F2AFB" w:rsidRPr="00946156" w:rsidRDefault="001F2AFB" w:rsidP="00DB6435">
            <w:pPr>
              <w:spacing w:after="0" w:line="240" w:lineRule="auto"/>
              <w:jc w:val="center"/>
            </w:pPr>
          </w:p>
          <w:p w:rsidR="001F2AFB" w:rsidRPr="00946156" w:rsidRDefault="001F2AFB" w:rsidP="00DB6435">
            <w:pPr>
              <w:spacing w:after="0" w:line="240" w:lineRule="auto"/>
              <w:jc w:val="center"/>
            </w:pPr>
          </w:p>
        </w:tc>
        <w:tc>
          <w:tcPr>
            <w:tcW w:w="2349" w:type="dxa"/>
          </w:tcPr>
          <w:p w:rsidR="001F2AFB" w:rsidRPr="00946156" w:rsidRDefault="001F2AFB" w:rsidP="00DB6435">
            <w:pPr>
              <w:spacing w:after="0" w:line="240" w:lineRule="auto"/>
              <w:jc w:val="center"/>
            </w:pPr>
          </w:p>
          <w:p w:rsidR="001F2AFB" w:rsidRDefault="001F2AFB" w:rsidP="00DB6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2AFB" w:rsidRDefault="001F2AFB" w:rsidP="00DB6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2AFB" w:rsidRPr="008E71E8" w:rsidRDefault="001F2AFB" w:rsidP="00DB6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Build a snow-animal and photograph it.</w:t>
            </w:r>
          </w:p>
        </w:tc>
        <w:tc>
          <w:tcPr>
            <w:tcW w:w="2349" w:type="dxa"/>
          </w:tcPr>
          <w:p w:rsidR="001F2AFB" w:rsidRPr="00946156" w:rsidRDefault="001F2AFB" w:rsidP="00DB6435">
            <w:pPr>
              <w:spacing w:after="0" w:line="240" w:lineRule="auto"/>
              <w:jc w:val="center"/>
            </w:pPr>
          </w:p>
          <w:p w:rsidR="001F2AFB" w:rsidRDefault="001F2AFB" w:rsidP="006A47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2AFB" w:rsidRPr="00EF21D3" w:rsidRDefault="001F2AFB" w:rsidP="006A47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21D3">
              <w:rPr>
                <w:sz w:val="28"/>
                <w:szCs w:val="28"/>
              </w:rPr>
              <w:t>Write and illustrate a Christmas story for children</w:t>
            </w:r>
            <w:r>
              <w:rPr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1F2AFB" w:rsidRPr="00946156" w:rsidTr="006A4743">
        <w:trPr>
          <w:trHeight w:val="2981"/>
        </w:trPr>
        <w:tc>
          <w:tcPr>
            <w:tcW w:w="2348" w:type="dxa"/>
          </w:tcPr>
          <w:p w:rsidR="001F2AFB" w:rsidRPr="00946156" w:rsidRDefault="001F2AFB" w:rsidP="00DB6435">
            <w:pPr>
              <w:spacing w:after="0" w:line="240" w:lineRule="auto"/>
              <w:jc w:val="center"/>
            </w:pPr>
          </w:p>
          <w:p w:rsidR="001F2AFB" w:rsidRPr="008E71E8" w:rsidRDefault="001F2AFB" w:rsidP="00DB6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your own Christmas wrapping paper and use it to wrap up a Christmas present.</w:t>
            </w:r>
          </w:p>
        </w:tc>
        <w:tc>
          <w:tcPr>
            <w:tcW w:w="2348" w:type="dxa"/>
          </w:tcPr>
          <w:p w:rsidR="001F2AFB" w:rsidRPr="00946156" w:rsidRDefault="001F2AFB" w:rsidP="00DB6435">
            <w:pPr>
              <w:spacing w:after="0" w:line="240" w:lineRule="auto"/>
              <w:jc w:val="center"/>
            </w:pPr>
          </w:p>
          <w:p w:rsidR="001F2AFB" w:rsidRPr="00946156" w:rsidRDefault="001F2AFB" w:rsidP="00DB6435">
            <w:pPr>
              <w:spacing w:after="0" w:line="240" w:lineRule="auto"/>
              <w:jc w:val="center"/>
            </w:pPr>
          </w:p>
          <w:p w:rsidR="001F2AFB" w:rsidRDefault="001F2AFB" w:rsidP="00DB6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2AFB" w:rsidRPr="00EF21D3" w:rsidRDefault="001F2AFB" w:rsidP="00DB6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21D3">
              <w:rPr>
                <w:sz w:val="28"/>
                <w:szCs w:val="28"/>
              </w:rPr>
              <w:t>Design a 3D pop</w:t>
            </w:r>
            <w:r>
              <w:rPr>
                <w:sz w:val="28"/>
                <w:szCs w:val="28"/>
              </w:rPr>
              <w:t xml:space="preserve"> </w:t>
            </w:r>
            <w:r w:rsidRPr="00EF21D3">
              <w:rPr>
                <w:sz w:val="28"/>
                <w:szCs w:val="28"/>
              </w:rPr>
              <w:t>-up Christmas Card</w:t>
            </w:r>
          </w:p>
          <w:p w:rsidR="001F2AFB" w:rsidRPr="00946156" w:rsidRDefault="001F2AFB" w:rsidP="00DB6435">
            <w:pPr>
              <w:spacing w:after="0" w:line="240" w:lineRule="auto"/>
              <w:jc w:val="center"/>
            </w:pPr>
          </w:p>
          <w:p w:rsidR="001F2AFB" w:rsidRPr="00946156" w:rsidRDefault="001F2AFB" w:rsidP="00DB6435">
            <w:pPr>
              <w:spacing w:after="0" w:line="240" w:lineRule="auto"/>
              <w:jc w:val="center"/>
            </w:pPr>
          </w:p>
          <w:p w:rsidR="001F2AFB" w:rsidRPr="00946156" w:rsidRDefault="001F2AFB" w:rsidP="00DB6435">
            <w:pPr>
              <w:spacing w:after="0" w:line="240" w:lineRule="auto"/>
              <w:jc w:val="center"/>
            </w:pPr>
          </w:p>
          <w:p w:rsidR="001F2AFB" w:rsidRPr="00946156" w:rsidRDefault="001F2AFB" w:rsidP="00DB6435">
            <w:pPr>
              <w:spacing w:after="0" w:line="240" w:lineRule="auto"/>
              <w:jc w:val="center"/>
            </w:pPr>
          </w:p>
          <w:p w:rsidR="001F2AFB" w:rsidRPr="00946156" w:rsidRDefault="001F2AFB" w:rsidP="00DB6435">
            <w:pPr>
              <w:spacing w:after="0" w:line="240" w:lineRule="auto"/>
              <w:jc w:val="center"/>
            </w:pPr>
          </w:p>
        </w:tc>
        <w:tc>
          <w:tcPr>
            <w:tcW w:w="2349" w:type="dxa"/>
          </w:tcPr>
          <w:p w:rsidR="001F2AFB" w:rsidRPr="00946156" w:rsidRDefault="001F2AFB" w:rsidP="00DB6435">
            <w:pPr>
              <w:spacing w:after="0" w:line="240" w:lineRule="auto"/>
              <w:jc w:val="center"/>
            </w:pPr>
          </w:p>
          <w:p w:rsidR="001F2AFB" w:rsidRDefault="001F2AFB" w:rsidP="00DB643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2AFB" w:rsidRPr="00DB6435" w:rsidRDefault="001F2AFB" w:rsidP="00EF21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Watch a Christmas film and write a review.</w:t>
            </w:r>
          </w:p>
        </w:tc>
        <w:tc>
          <w:tcPr>
            <w:tcW w:w="2349" w:type="dxa"/>
          </w:tcPr>
          <w:p w:rsidR="001F2AFB" w:rsidRPr="00946156" w:rsidRDefault="001F2AFB" w:rsidP="00946156">
            <w:pPr>
              <w:spacing w:after="0" w:line="240" w:lineRule="auto"/>
            </w:pPr>
          </w:p>
          <w:p w:rsidR="001F2AFB" w:rsidRDefault="001F2AFB" w:rsidP="00EF21D3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F2AFB" w:rsidRPr="00EF21D3" w:rsidRDefault="001F2AFB" w:rsidP="00EF21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F21D3">
              <w:rPr>
                <w:sz w:val="28"/>
                <w:szCs w:val="28"/>
              </w:rPr>
              <w:t>Write</w:t>
            </w:r>
            <w:r>
              <w:rPr>
                <w:sz w:val="28"/>
                <w:szCs w:val="28"/>
              </w:rPr>
              <w:t xml:space="preserve"> and act out</w:t>
            </w:r>
            <w:r w:rsidRPr="00EF21D3">
              <w:rPr>
                <w:sz w:val="28"/>
                <w:szCs w:val="28"/>
              </w:rPr>
              <w:t xml:space="preserve"> your own Pantomime script.</w:t>
            </w:r>
          </w:p>
        </w:tc>
      </w:tr>
      <w:tr w:rsidR="001F2AFB" w:rsidRPr="00946156" w:rsidTr="006A4743">
        <w:trPr>
          <w:trHeight w:val="3292"/>
        </w:trPr>
        <w:tc>
          <w:tcPr>
            <w:tcW w:w="2348" w:type="dxa"/>
          </w:tcPr>
          <w:p w:rsidR="001F2AFB" w:rsidRPr="00946156" w:rsidRDefault="001F2AFB" w:rsidP="00946156">
            <w:pPr>
              <w:spacing w:after="0" w:line="240" w:lineRule="auto"/>
            </w:pPr>
          </w:p>
          <w:p w:rsidR="001F2AFB" w:rsidRDefault="001F2AFB" w:rsidP="002275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2AFB" w:rsidRPr="008E71E8" w:rsidRDefault="001F2AFB" w:rsidP="002275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 / narrate a nature film about the season of winter</w:t>
            </w:r>
          </w:p>
        </w:tc>
        <w:tc>
          <w:tcPr>
            <w:tcW w:w="2348" w:type="dxa"/>
          </w:tcPr>
          <w:p w:rsidR="001F2AFB" w:rsidRPr="00946156" w:rsidRDefault="001F2AFB" w:rsidP="00946156">
            <w:pPr>
              <w:spacing w:after="0" w:line="240" w:lineRule="auto"/>
            </w:pPr>
          </w:p>
          <w:p w:rsidR="001F2AFB" w:rsidRDefault="001F2AFB" w:rsidP="00227586">
            <w:pPr>
              <w:spacing w:after="0"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F2AFB" w:rsidRPr="00884E1F" w:rsidRDefault="001F2AFB" w:rsidP="002275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4E1F">
              <w:rPr>
                <w:sz w:val="28"/>
                <w:szCs w:val="28"/>
              </w:rPr>
              <w:t>Chart daytime temperatures then calculate the mean, median and mode</w:t>
            </w:r>
          </w:p>
        </w:tc>
        <w:tc>
          <w:tcPr>
            <w:tcW w:w="2349" w:type="dxa"/>
          </w:tcPr>
          <w:p w:rsidR="001F2AFB" w:rsidRPr="00946156" w:rsidRDefault="001F2AFB" w:rsidP="00946156">
            <w:pPr>
              <w:spacing w:after="0" w:line="240" w:lineRule="auto"/>
            </w:pPr>
          </w:p>
          <w:p w:rsidR="001F2AFB" w:rsidRDefault="001F2AFB" w:rsidP="00946156">
            <w:pPr>
              <w:spacing w:after="0" w:line="240" w:lineRule="auto"/>
            </w:pPr>
          </w:p>
          <w:p w:rsidR="001F2AFB" w:rsidRPr="00884E1F" w:rsidRDefault="001F2AFB" w:rsidP="00884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4E1F">
              <w:rPr>
                <w:sz w:val="28"/>
                <w:szCs w:val="28"/>
              </w:rPr>
              <w:t>Investigate making ice cream using a salt solution</w:t>
            </w:r>
            <w:r>
              <w:rPr>
                <w:sz w:val="28"/>
                <w:szCs w:val="28"/>
              </w:rPr>
              <w:t xml:space="preserve"> – eat what you make.</w:t>
            </w:r>
          </w:p>
        </w:tc>
        <w:tc>
          <w:tcPr>
            <w:tcW w:w="2349" w:type="dxa"/>
          </w:tcPr>
          <w:p w:rsidR="001F2AFB" w:rsidRPr="00946156" w:rsidRDefault="001F2AFB" w:rsidP="00946156">
            <w:pPr>
              <w:spacing w:after="0" w:line="240" w:lineRule="auto"/>
            </w:pPr>
          </w:p>
          <w:p w:rsidR="001F2AFB" w:rsidRPr="00946156" w:rsidRDefault="001F2AFB" w:rsidP="00946156">
            <w:pPr>
              <w:spacing w:after="0" w:line="240" w:lineRule="auto"/>
            </w:pPr>
          </w:p>
          <w:p w:rsidR="001F2AFB" w:rsidRPr="00884E1F" w:rsidRDefault="001F2AFB" w:rsidP="00884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4E1F">
              <w:rPr>
                <w:sz w:val="28"/>
                <w:szCs w:val="28"/>
              </w:rPr>
              <w:t>Collect images of Christmas Symbols and research what they represent</w:t>
            </w:r>
          </w:p>
          <w:p w:rsidR="001F2AFB" w:rsidRPr="00946156" w:rsidRDefault="001F2AFB" w:rsidP="00946156">
            <w:pPr>
              <w:spacing w:after="0" w:line="240" w:lineRule="auto"/>
            </w:pPr>
          </w:p>
        </w:tc>
      </w:tr>
    </w:tbl>
    <w:p w:rsidR="001F2AFB" w:rsidRDefault="001F2AFB"/>
    <w:sectPr w:rsidR="001F2AFB" w:rsidSect="00200BB5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52B"/>
    <w:rsid w:val="00022EA0"/>
    <w:rsid w:val="000239C5"/>
    <w:rsid w:val="00046DDC"/>
    <w:rsid w:val="000D59FC"/>
    <w:rsid w:val="000E051A"/>
    <w:rsid w:val="001C7D05"/>
    <w:rsid w:val="001F2AFB"/>
    <w:rsid w:val="00200BB5"/>
    <w:rsid w:val="00227586"/>
    <w:rsid w:val="00262F14"/>
    <w:rsid w:val="002847A4"/>
    <w:rsid w:val="002F47C2"/>
    <w:rsid w:val="002F7121"/>
    <w:rsid w:val="003B2777"/>
    <w:rsid w:val="003E10BB"/>
    <w:rsid w:val="004235CB"/>
    <w:rsid w:val="00440F1F"/>
    <w:rsid w:val="004640A9"/>
    <w:rsid w:val="004A4937"/>
    <w:rsid w:val="004B1699"/>
    <w:rsid w:val="004E7395"/>
    <w:rsid w:val="0054156F"/>
    <w:rsid w:val="00570737"/>
    <w:rsid w:val="005C7026"/>
    <w:rsid w:val="00603DAC"/>
    <w:rsid w:val="006049CE"/>
    <w:rsid w:val="00613FDD"/>
    <w:rsid w:val="00641E29"/>
    <w:rsid w:val="0066452B"/>
    <w:rsid w:val="00697559"/>
    <w:rsid w:val="006A4743"/>
    <w:rsid w:val="007325FB"/>
    <w:rsid w:val="00741DC8"/>
    <w:rsid w:val="00766963"/>
    <w:rsid w:val="007D49FB"/>
    <w:rsid w:val="0081270E"/>
    <w:rsid w:val="00872AF2"/>
    <w:rsid w:val="008741BF"/>
    <w:rsid w:val="00884E1F"/>
    <w:rsid w:val="008E71E8"/>
    <w:rsid w:val="00906E0A"/>
    <w:rsid w:val="00946156"/>
    <w:rsid w:val="00983535"/>
    <w:rsid w:val="00987FB9"/>
    <w:rsid w:val="00A063D8"/>
    <w:rsid w:val="00A07248"/>
    <w:rsid w:val="00A70943"/>
    <w:rsid w:val="00B74DCD"/>
    <w:rsid w:val="00BB54C4"/>
    <w:rsid w:val="00CC3874"/>
    <w:rsid w:val="00DA489D"/>
    <w:rsid w:val="00DA5502"/>
    <w:rsid w:val="00DB6435"/>
    <w:rsid w:val="00E34B6B"/>
    <w:rsid w:val="00EE5789"/>
    <w:rsid w:val="00EF21D3"/>
    <w:rsid w:val="00F46E8C"/>
    <w:rsid w:val="00FE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5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169</Words>
  <Characters>964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Grid                   Date of Issue</dc:title>
  <dc:subject/>
  <dc:creator>Valued Acer Customer</dc:creator>
  <cp:keywords/>
  <dc:description/>
  <cp:lastModifiedBy>gourlayg</cp:lastModifiedBy>
  <cp:revision>2</cp:revision>
  <cp:lastPrinted>2011-08-29T12:26:00Z</cp:lastPrinted>
  <dcterms:created xsi:type="dcterms:W3CDTF">2012-11-23T10:37:00Z</dcterms:created>
  <dcterms:modified xsi:type="dcterms:W3CDTF">2012-11-23T10:37:00Z</dcterms:modified>
</cp:coreProperties>
</file>