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653"/>
        <w:gridCol w:w="6643"/>
      </w:tblGrid>
      <w:tr w:rsidR="004F0FFF" w:rsidRPr="00E31CA7">
        <w:trPr>
          <w:trHeight w:hRule="exact" w:val="288"/>
        </w:trPr>
        <w:tc>
          <w:tcPr>
            <w:tcW w:w="1774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</w:tr>
      <w:tr w:rsidR="004F0FFF" w:rsidRPr="00E31CA7">
        <w:tc>
          <w:tcPr>
            <w:tcW w:w="1774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</w:tr>
      <w:tr w:rsidR="004F0FFF" w:rsidRPr="00E31CA7">
        <w:trPr>
          <w:trHeight w:hRule="exact" w:val="2304"/>
        </w:trPr>
        <w:tc>
          <w:tcPr>
            <w:tcW w:w="1774" w:type="pct"/>
            <w:shd w:val="clear" w:color="auto" w:fill="D1EEF9" w:themeFill="accent1" w:themeFillTint="33"/>
          </w:tcPr>
          <w:p w:rsidR="004F0FFF" w:rsidRPr="00E31CA7" w:rsidRDefault="002726A2">
            <w:pPr>
              <w:pStyle w:val="NoSpacing"/>
              <w:rPr>
                <w:rFonts w:ascii="Corbel" w:hAnsi="Corbel"/>
              </w:rPr>
            </w:pPr>
            <w:r w:rsidRPr="002726A2">
              <w:rPr>
                <w:rFonts w:ascii="Corbel" w:hAnsi="Corbe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EB2FF42" wp14:editId="23F74EC3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289560</wp:posOffset>
                  </wp:positionV>
                  <wp:extent cx="694690" cy="800100"/>
                  <wp:effectExtent l="114300" t="114300" r="105410" b="114300"/>
                  <wp:wrapNone/>
                  <wp:docPr id="1" name="Picture 1" descr="http://www.schooljotter.com/imagefolders/thegrangejun/PB/forest_school_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ooljotter.com/imagefolders/thegrangejun/PB/forest_school_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6A2">
              <w:rPr>
                <w:rFonts w:ascii="Corbel" w:hAnsi="Corbel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19542C3" wp14:editId="362F2E53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322329</wp:posOffset>
                  </wp:positionV>
                  <wp:extent cx="590550" cy="749776"/>
                  <wp:effectExtent l="133350" t="133350" r="133350" b="1270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97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glow rad="101600">
                              <a:schemeClr val="tx2">
                                <a:alpha val="6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shd w:val="clear" w:color="auto" w:fill="D1EEF9" w:themeFill="accent1" w:themeFillTint="33"/>
            <w:vAlign w:val="bottom"/>
          </w:tcPr>
          <w:p w:rsidR="00F83372" w:rsidRPr="00E31CA7" w:rsidRDefault="00E975E4">
            <w:pPr>
              <w:pStyle w:val="MonthYear"/>
              <w:rPr>
                <w:rStyle w:val="Month"/>
                <w:rFonts w:ascii="Corbel" w:hAnsi="Corbel"/>
                <w:i/>
                <w:sz w:val="72"/>
                <w:szCs w:val="72"/>
              </w:rPr>
            </w:pPr>
            <w:r>
              <w:rPr>
                <w:rStyle w:val="Month"/>
                <w:rFonts w:ascii="Corbel" w:hAnsi="Corbel"/>
                <w:i/>
                <w:sz w:val="72"/>
                <w:szCs w:val="72"/>
              </w:rPr>
              <w:t>Forest Schools</w:t>
            </w:r>
          </w:p>
          <w:p w:rsidR="004F0FFF" w:rsidRPr="00E31CA7" w:rsidRDefault="00353442" w:rsidP="006E68AD">
            <w:pPr>
              <w:pStyle w:val="MonthYear"/>
              <w:rPr>
                <w:rFonts w:ascii="Corbel" w:hAnsi="Corbel"/>
              </w:rPr>
            </w:pPr>
            <w:r>
              <w:rPr>
                <w:rStyle w:val="Month"/>
                <w:rFonts w:ascii="Corbel" w:hAnsi="Corbel"/>
                <w:sz w:val="88"/>
                <w:szCs w:val="88"/>
              </w:rPr>
              <w:t>May</w:t>
            </w:r>
            <w:r w:rsidR="00C56A8B" w:rsidRPr="00E31CA7">
              <w:rPr>
                <w:rFonts w:ascii="Corbel" w:hAnsi="Corbel"/>
              </w:rPr>
              <w:t xml:space="preserve"> </w: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DOCVARIABLE  MonthStart \@  yyyy   \* MERGEFORMAT 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t>2016</w:t>
            </w:r>
            <w:r w:rsidR="00C56A8B" w:rsidRPr="00E31CA7">
              <w:rPr>
                <w:rFonts w:ascii="Corbel" w:hAnsi="Corbel"/>
              </w:rPr>
              <w:fldChar w:fldCharType="end"/>
            </w:r>
          </w:p>
        </w:tc>
      </w:tr>
      <w:tr w:rsidR="004F0FFF" w:rsidRPr="00E31CA7">
        <w:tc>
          <w:tcPr>
            <w:tcW w:w="1774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</w:tr>
      <w:tr w:rsidR="004F0FFF" w:rsidRPr="00E31CA7">
        <w:trPr>
          <w:trHeight w:hRule="exact" w:val="360"/>
        </w:trPr>
        <w:tc>
          <w:tcPr>
            <w:tcW w:w="1774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</w:tr>
    </w:tbl>
    <w:p w:rsidR="004F0FFF" w:rsidRPr="00E31CA7" w:rsidRDefault="004F0FFF">
      <w:pPr>
        <w:pStyle w:val="TableSpacing"/>
        <w:rPr>
          <w:rFonts w:ascii="Corbel" w:hAnsi="Corbel"/>
        </w:rPr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71"/>
        <w:gridCol w:w="1471"/>
        <w:gridCol w:w="1471"/>
        <w:gridCol w:w="1471"/>
        <w:gridCol w:w="1471"/>
        <w:gridCol w:w="1471"/>
        <w:gridCol w:w="1470"/>
      </w:tblGrid>
      <w:tr w:rsidR="004F0FFF" w:rsidRPr="00E31CA7" w:rsidTr="004F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Mon.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Tue.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Wed.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Thu.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Fri.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Sat.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Sun.</w:t>
            </w:r>
          </w:p>
        </w:tc>
      </w:tr>
      <w:tr w:rsidR="004F0FFF" w:rsidRPr="00E31CA7" w:rsidTr="004F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</w:tr>
      <w:tr w:rsidR="004F0FFF" w:rsidRPr="00E31CA7" w:rsidTr="004F0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 w:rsidP="00C53397">
            <w:pPr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7D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D9D9D9" w:themeFill="background1" w:themeFillShade="D9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714" w:type="pct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714" w:type="pct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714" w:type="pct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714" w:type="pct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</w:tr>
      <w:tr w:rsidR="004F0FFF" w:rsidRPr="00E31CA7" w:rsidTr="007D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D9D9D9" w:themeFill="background1" w:themeFillShade="D9"/>
          </w:tcPr>
          <w:p w:rsidR="004F0FFF" w:rsidRPr="00E31CA7" w:rsidRDefault="004F0FFF" w:rsidP="00EC246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B803EB" w:rsidRDefault="00B803EB" w:rsidP="00B803E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AM: Group </w:t>
            </w:r>
            <w:r w:rsidR="0094533B">
              <w:rPr>
                <w:rFonts w:ascii="Corbel" w:hAnsi="Corbel"/>
              </w:rPr>
              <w:t>1</w:t>
            </w:r>
          </w:p>
          <w:p w:rsidR="00B803EB" w:rsidRDefault="00B803EB" w:rsidP="00B803EB">
            <w:pPr>
              <w:rPr>
                <w:rFonts w:ascii="Corbel" w:hAnsi="Corbel"/>
              </w:rPr>
            </w:pPr>
          </w:p>
          <w:p w:rsidR="006E68AD" w:rsidRPr="00E31CA7" w:rsidRDefault="00B803EB" w:rsidP="00945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PM: Group </w:t>
            </w:r>
            <w:r w:rsidR="0094533B">
              <w:rPr>
                <w:rFonts w:ascii="Corbel" w:hAnsi="Corbel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B803EB" w:rsidRDefault="00B803EB" w:rsidP="00B803E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AM: Group</w:t>
            </w:r>
            <w:r w:rsidR="0094533B">
              <w:rPr>
                <w:rFonts w:ascii="Corbel" w:hAnsi="Corbel"/>
              </w:rPr>
              <w:t xml:space="preserve"> 3</w:t>
            </w:r>
          </w:p>
          <w:p w:rsidR="00B803EB" w:rsidRDefault="00B803EB" w:rsidP="00B803EB">
            <w:pPr>
              <w:rPr>
                <w:rFonts w:ascii="Corbel" w:hAnsi="Corbel"/>
              </w:rPr>
            </w:pPr>
          </w:p>
          <w:p w:rsidR="004F0FFF" w:rsidRPr="00E31CA7" w:rsidRDefault="00B803EB" w:rsidP="0094533B">
            <w:pPr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PM: Group </w:t>
            </w:r>
            <w:r w:rsidR="0094533B">
              <w:rPr>
                <w:rFonts w:ascii="Corbel" w:hAnsi="Corbel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 w:rsidP="006E68AD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35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</w:p>
        </w:tc>
      </w:tr>
      <w:tr w:rsidR="004F0FFF" w:rsidRPr="00E31CA7" w:rsidTr="00352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auto"/>
          </w:tcPr>
          <w:p w:rsidR="004F0FFF" w:rsidRPr="00845A95" w:rsidRDefault="004F0FFF" w:rsidP="00EC2466">
            <w:pPr>
              <w:rPr>
                <w:rFonts w:ascii="Corbel" w:hAnsi="Corbel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 w:rsidP="0094533B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94533B" w:rsidRDefault="0094533B" w:rsidP="00945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AM: Group 2</w:t>
            </w:r>
          </w:p>
          <w:p w:rsidR="0094533B" w:rsidRDefault="0094533B" w:rsidP="0094533B">
            <w:pPr>
              <w:rPr>
                <w:rFonts w:ascii="Corbel" w:hAnsi="Corbel"/>
              </w:rPr>
            </w:pPr>
          </w:p>
          <w:p w:rsidR="004F0FFF" w:rsidRPr="00E31CA7" w:rsidRDefault="0094533B" w:rsidP="0094533B">
            <w:pPr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PM: Group 4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 w:rsidP="006E68AD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D7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</w:p>
        </w:tc>
      </w:tr>
      <w:tr w:rsidR="004F0FFF" w:rsidRPr="00E31CA7" w:rsidTr="00353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FFFFFF" w:themeFill="background1"/>
          </w:tcPr>
          <w:p w:rsidR="004F0FFF" w:rsidRDefault="004F0FFF" w:rsidP="00EC2466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F13EB3" w:rsidRDefault="00F13EB3" w:rsidP="00EC2466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F13EB3" w:rsidRPr="002D6C75" w:rsidRDefault="00F13EB3" w:rsidP="00EC2466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</w:rPr>
              <w:t>PM: Group 6</w:t>
            </w:r>
          </w:p>
        </w:tc>
        <w:tc>
          <w:tcPr>
            <w:tcW w:w="714" w:type="pct"/>
            <w:shd w:val="clear" w:color="auto" w:fill="FFFFFF" w:themeFill="background1"/>
          </w:tcPr>
          <w:p w:rsidR="0094533B" w:rsidRDefault="0094533B" w:rsidP="00945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AM: Group 1</w:t>
            </w:r>
          </w:p>
          <w:p w:rsidR="0094533B" w:rsidRDefault="0094533B" w:rsidP="0094533B">
            <w:pPr>
              <w:rPr>
                <w:rFonts w:ascii="Corbel" w:hAnsi="Corbel"/>
              </w:rPr>
            </w:pPr>
          </w:p>
          <w:p w:rsidR="004F0FFF" w:rsidRPr="00E31CA7" w:rsidRDefault="004F0FFF" w:rsidP="0094533B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94533B" w:rsidRDefault="0094533B" w:rsidP="00945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AM: Group 3</w:t>
            </w:r>
          </w:p>
          <w:p w:rsidR="0094533B" w:rsidRDefault="0094533B" w:rsidP="0094533B">
            <w:pPr>
              <w:rPr>
                <w:rFonts w:ascii="Corbel" w:hAnsi="Corbel"/>
              </w:rPr>
            </w:pPr>
          </w:p>
          <w:p w:rsidR="004F0FFF" w:rsidRPr="00E31CA7" w:rsidRDefault="0094533B" w:rsidP="0094533B">
            <w:pPr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PM: Group 5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4F0FFF" w:rsidP="00E34AA9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35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FFFFFF" w:themeFill="background1"/>
          </w:tcPr>
          <w:p w:rsidR="00E31CA7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27</w:t>
            </w: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</w:p>
        </w:tc>
      </w:tr>
      <w:tr w:rsidR="004F0FFF" w:rsidRPr="00E31CA7" w:rsidTr="003534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FFFFFF" w:themeFill="background1"/>
          </w:tcPr>
          <w:p w:rsidR="00E31CA7" w:rsidRPr="00E31CA7" w:rsidRDefault="00E31CA7" w:rsidP="00224277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94533B" w:rsidRDefault="0094533B" w:rsidP="0094533B">
            <w:pPr>
              <w:rPr>
                <w:rFonts w:ascii="Corbel" w:hAnsi="Corbel"/>
              </w:rPr>
            </w:pPr>
          </w:p>
          <w:p w:rsidR="004F0FFF" w:rsidRPr="00E31CA7" w:rsidRDefault="004F0FFF" w:rsidP="0094533B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94533B" w:rsidRDefault="0094533B" w:rsidP="00945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AM: Group 2</w:t>
            </w:r>
          </w:p>
          <w:p w:rsidR="007D7721" w:rsidRDefault="007D7721" w:rsidP="009453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PM: Group 4</w:t>
            </w:r>
          </w:p>
          <w:p w:rsidR="0094533B" w:rsidRDefault="0094533B" w:rsidP="0094533B">
            <w:pPr>
              <w:rPr>
                <w:rFonts w:ascii="Corbel" w:hAnsi="Corbel"/>
              </w:rPr>
            </w:pPr>
          </w:p>
          <w:p w:rsidR="004F0FFF" w:rsidRPr="00E31CA7" w:rsidRDefault="004F0FFF" w:rsidP="0094533B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7D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D9D9D9" w:themeFill="background1" w:themeFillShade="D9"/>
          </w:tcPr>
          <w:p w:rsidR="004F0FFF" w:rsidRPr="00E31CA7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IF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=G10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0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instrText xml:space="preserve"> = 0,""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IF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=G10 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29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instrText xml:space="preserve">  &lt;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DocVariable MonthEnd \@ d 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instrText xml:space="preserve"> 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=G10+1 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30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instrText xml:space="preserve"> "" 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30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7D7721" w:rsidRDefault="003A024B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31</w:t>
            </w:r>
          </w:p>
          <w:p w:rsidR="007D7721" w:rsidRDefault="007D7721" w:rsidP="007D772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AM: Group 1</w:t>
            </w:r>
          </w:p>
          <w:p w:rsidR="007D7721" w:rsidRDefault="007D7721" w:rsidP="007D7721">
            <w:pPr>
              <w:rPr>
                <w:rFonts w:ascii="Corbel" w:hAnsi="Corbel"/>
              </w:rPr>
            </w:pPr>
          </w:p>
          <w:p w:rsidR="004F0FFF" w:rsidRPr="00E31CA7" w:rsidRDefault="007D7721" w:rsidP="007D7721">
            <w:pPr>
              <w:pStyle w:val="Dates"/>
              <w:spacing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PM: Group 6</w: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IF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=A12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0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instrText xml:space="preserve"> = 0,""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IF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=A12 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30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instrText xml:space="preserve">  &lt;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DocVariable MonthEnd \@ d 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instrText xml:space="preserve">  </w:instrText>
            </w:r>
            <w:r w:rsidR="00C56A8B" w:rsidRPr="00E31CA7">
              <w:rPr>
                <w:rFonts w:ascii="Corbel" w:hAnsi="Corbel"/>
              </w:rPr>
              <w:fldChar w:fldCharType="begin"/>
            </w:r>
            <w:r w:rsidR="00C56A8B" w:rsidRPr="00E31CA7">
              <w:rPr>
                <w:rFonts w:ascii="Corbel" w:hAnsi="Corbel"/>
              </w:rPr>
              <w:instrText xml:space="preserve"> =A12+1 </w:instrText>
            </w:r>
            <w:r w:rsidR="00C56A8B" w:rsidRPr="00E31CA7">
              <w:rPr>
                <w:rFonts w:ascii="Corbel" w:hAnsi="Corbel"/>
              </w:rPr>
              <w:fldChar w:fldCharType="separate"/>
            </w:r>
            <w:r w:rsidR="00C56A8B" w:rsidRPr="00E31CA7">
              <w:rPr>
                <w:rFonts w:ascii="Corbel" w:hAnsi="Corbel"/>
              </w:rPr>
              <w:instrText>31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instrText xml:space="preserve"> "" </w:instrText>
            </w:r>
            <w:r w:rsidR="00C56A8B" w:rsidRPr="00E31CA7">
              <w:rPr>
                <w:rFonts w:ascii="Corbel" w:hAnsi="Corbel"/>
              </w:rPr>
              <w:fldChar w:fldCharType="end"/>
            </w:r>
            <w:r w:rsidR="00C56A8B"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</w:tr>
      <w:tr w:rsidR="004F0FFF" w:rsidRPr="00E31CA7" w:rsidTr="007D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D9D9D9" w:themeFill="background1" w:themeFillShade="D9"/>
          </w:tcPr>
          <w:p w:rsidR="004F0FFF" w:rsidRPr="00E31CA7" w:rsidRDefault="004F0FFF" w:rsidP="005A5B28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:rsidR="004F0FFF" w:rsidRPr="00E31CA7" w:rsidRDefault="004F0FFF" w:rsidP="007D7721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</w:tbl>
    <w:p w:rsidR="004F0FFF" w:rsidRPr="00E31CA7" w:rsidRDefault="00A327B8">
      <w:pPr>
        <w:pStyle w:val="TableSpacing"/>
        <w:rPr>
          <w:rFonts w:ascii="Corbel" w:hAnsi="Corbel"/>
        </w:rPr>
      </w:pPr>
      <w:r>
        <w:rPr>
          <w:rFonts w:ascii="Corbel" w:hAnsi="Corbel"/>
        </w:rPr>
        <w:t>LL</w:t>
      </w:r>
    </w:p>
    <w:tbl>
      <w:tblPr>
        <w:tblW w:w="5000" w:type="pct"/>
        <w:tblBorders>
          <w:top w:val="single" w:sz="4" w:space="0" w:color="76CDEE" w:themeColor="accent1" w:themeTint="99"/>
          <w:left w:val="single" w:sz="4" w:space="0" w:color="76CDEE" w:themeColor="accent1" w:themeTint="99"/>
          <w:bottom w:val="single" w:sz="4" w:space="0" w:color="76CDEE" w:themeColor="accent1" w:themeTint="99"/>
          <w:right w:val="single" w:sz="4" w:space="0" w:color="76CDEE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73"/>
        <w:gridCol w:w="9623"/>
      </w:tblGrid>
      <w:tr w:rsidR="004F0FFF" w:rsidRPr="00E31CA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4F0FFF" w:rsidRPr="00E31CA7" w:rsidRDefault="00C56A8B">
            <w:pPr>
              <w:pStyle w:val="NoteHeading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A327B8" w:rsidRPr="00E31CA7" w:rsidRDefault="00A327B8" w:rsidP="00EC2466">
            <w:pPr>
              <w:pStyle w:val="Notes"/>
              <w:rPr>
                <w:rFonts w:ascii="Corbel" w:hAnsi="Corbel"/>
              </w:rPr>
            </w:pPr>
          </w:p>
        </w:tc>
      </w:tr>
    </w:tbl>
    <w:p w:rsidR="004F0FFF" w:rsidRPr="00E31CA7" w:rsidRDefault="004F0FFF">
      <w:pPr>
        <w:pStyle w:val="TableSpacing"/>
        <w:rPr>
          <w:rFonts w:ascii="Corbel" w:hAnsi="Corbel"/>
        </w:rPr>
      </w:pPr>
    </w:p>
    <w:sectPr w:rsidR="004F0FFF" w:rsidRPr="00E31CA7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3/2016"/>
    <w:docVar w:name="MonthStart" w:val="01/03/2016"/>
    <w:docVar w:name="WeekStart" w:val="2"/>
  </w:docVars>
  <w:rsids>
    <w:rsidRoot w:val="00963512"/>
    <w:rsid w:val="00006AA1"/>
    <w:rsid w:val="00021B34"/>
    <w:rsid w:val="00072E29"/>
    <w:rsid w:val="000F1324"/>
    <w:rsid w:val="001D5790"/>
    <w:rsid w:val="001F1066"/>
    <w:rsid w:val="00210517"/>
    <w:rsid w:val="00213A05"/>
    <w:rsid w:val="00217300"/>
    <w:rsid w:val="00224277"/>
    <w:rsid w:val="00234397"/>
    <w:rsid w:val="002726A2"/>
    <w:rsid w:val="002A6203"/>
    <w:rsid w:val="002D6C75"/>
    <w:rsid w:val="0035227C"/>
    <w:rsid w:val="00353442"/>
    <w:rsid w:val="00375865"/>
    <w:rsid w:val="00380FA1"/>
    <w:rsid w:val="003A024B"/>
    <w:rsid w:val="0049375A"/>
    <w:rsid w:val="004F0FFF"/>
    <w:rsid w:val="005A5B28"/>
    <w:rsid w:val="00635B54"/>
    <w:rsid w:val="006E68AD"/>
    <w:rsid w:val="007B5FC4"/>
    <w:rsid w:val="007B63AE"/>
    <w:rsid w:val="007D7721"/>
    <w:rsid w:val="00845A95"/>
    <w:rsid w:val="00890D9E"/>
    <w:rsid w:val="008C478D"/>
    <w:rsid w:val="00915956"/>
    <w:rsid w:val="0094533B"/>
    <w:rsid w:val="00963512"/>
    <w:rsid w:val="00967BD2"/>
    <w:rsid w:val="00987BB5"/>
    <w:rsid w:val="009C47A6"/>
    <w:rsid w:val="00A327B8"/>
    <w:rsid w:val="00A925E6"/>
    <w:rsid w:val="00AF1186"/>
    <w:rsid w:val="00B0560B"/>
    <w:rsid w:val="00B21021"/>
    <w:rsid w:val="00B32504"/>
    <w:rsid w:val="00B6222C"/>
    <w:rsid w:val="00B803EB"/>
    <w:rsid w:val="00BA59D9"/>
    <w:rsid w:val="00C03B22"/>
    <w:rsid w:val="00C302E2"/>
    <w:rsid w:val="00C53397"/>
    <w:rsid w:val="00C56A8B"/>
    <w:rsid w:val="00D750D7"/>
    <w:rsid w:val="00DF39D4"/>
    <w:rsid w:val="00E31CA7"/>
    <w:rsid w:val="00E34AA9"/>
    <w:rsid w:val="00E975E4"/>
    <w:rsid w:val="00EB6B4A"/>
    <w:rsid w:val="00EC2466"/>
    <w:rsid w:val="00F01259"/>
    <w:rsid w:val="00F13EB3"/>
    <w:rsid w:val="00F66060"/>
    <w:rsid w:val="00F83372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1CADE4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1481AB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1CADE4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1CADE4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CADE4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ADE4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683C6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tblPr/>
      <w:tcPr>
        <w:shd w:val="clear" w:color="auto" w:fill="27CED7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2BA9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E8853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A39F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0D5571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1CADE4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1481AB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1CADE4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1CADE4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CADE4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ADE4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683C6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tblPr/>
      <w:tcPr>
        <w:shd w:val="clear" w:color="auto" w:fill="27CED7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2BA9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E8853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A39F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0D5571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i697Xfz8jKAhWBORQKHb6mBiQQjRwIBw&amp;url=http://www.stirchly.bham.sch.uk/curriculum/forest-schools-2013&amp;psig=AFQjCNHaphmHtIAACKsA0LJo9HOJHWk97Q&amp;ust=14539370251492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85907-21DC-4BD6-A761-424431FC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Dunn</dc:creator>
  <cp:lastModifiedBy>Jacqueline Dunn</cp:lastModifiedBy>
  <cp:revision>8</cp:revision>
  <cp:lastPrinted>2016-03-29T10:34:00Z</cp:lastPrinted>
  <dcterms:created xsi:type="dcterms:W3CDTF">2016-03-29T07:45:00Z</dcterms:created>
  <dcterms:modified xsi:type="dcterms:W3CDTF">2016-03-29T15:54:00Z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