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653"/>
        <w:gridCol w:w="6643"/>
      </w:tblGrid>
      <w:tr w:rsidR="004F0FFF" w:rsidRPr="00E31CA7">
        <w:trPr>
          <w:trHeight w:hRule="exact" w:val="288"/>
        </w:trPr>
        <w:tc>
          <w:tcPr>
            <w:tcW w:w="1774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</w:tr>
      <w:tr w:rsidR="004F0FFF" w:rsidRPr="00E31CA7">
        <w:tc>
          <w:tcPr>
            <w:tcW w:w="1774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</w:tr>
      <w:tr w:rsidR="004F0FFF" w:rsidRPr="00E31CA7">
        <w:trPr>
          <w:trHeight w:hRule="exact" w:val="2304"/>
        </w:trPr>
        <w:tc>
          <w:tcPr>
            <w:tcW w:w="1774" w:type="pct"/>
            <w:shd w:val="clear" w:color="auto" w:fill="D1EEF9" w:themeFill="accent1" w:themeFillTint="33"/>
          </w:tcPr>
          <w:p w:rsidR="004F0FFF" w:rsidRPr="00E31CA7" w:rsidRDefault="00173D59">
            <w:pPr>
              <w:pStyle w:val="NoSpacing"/>
              <w:rPr>
                <w:rFonts w:ascii="Corbel" w:hAnsi="Corbel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F60378E" wp14:editId="29402CD6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328930</wp:posOffset>
                  </wp:positionV>
                  <wp:extent cx="694876" cy="800100"/>
                  <wp:effectExtent l="114300" t="114300" r="105410" b="114300"/>
                  <wp:wrapNone/>
                  <wp:docPr id="1" name="Picture 1" descr="http://www.schooljotter.com/imagefolders/thegrangejun/PB/forest_school_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ooljotter.com/imagefolders/thegrangejun/PB/forest_school_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30" cy="81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512" w:rsidRPr="00E31CA7">
              <w:rPr>
                <w:rFonts w:ascii="Corbel" w:hAnsi="Corbel"/>
                <w:i/>
                <w:noProof/>
                <w:sz w:val="36"/>
                <w:szCs w:val="36"/>
                <w:u w:val="single"/>
                <w:lang w:val="en-GB" w:eastAsia="en-GB"/>
              </w:rPr>
              <w:drawing>
                <wp:anchor distT="0" distB="0" distL="114300" distR="114300" simplePos="0" relativeHeight="251655168" behindDoc="0" locked="0" layoutInCell="1" allowOverlap="1" wp14:anchorId="03F20314" wp14:editId="766CD64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361315</wp:posOffset>
                  </wp:positionV>
                  <wp:extent cx="590550" cy="749776"/>
                  <wp:effectExtent l="114300" t="133350" r="114300" b="1270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97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glow rad="101600">
                              <a:schemeClr val="tx2">
                                <a:alpha val="6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shd w:val="clear" w:color="auto" w:fill="D1EEF9" w:themeFill="accent1" w:themeFillTint="33"/>
            <w:vAlign w:val="bottom"/>
          </w:tcPr>
          <w:p w:rsidR="00F83372" w:rsidRPr="00E31CA7" w:rsidRDefault="00173D59">
            <w:pPr>
              <w:pStyle w:val="MonthYear"/>
              <w:rPr>
                <w:rStyle w:val="Month"/>
                <w:rFonts w:ascii="Corbel" w:hAnsi="Corbel"/>
                <w:i/>
                <w:sz w:val="72"/>
                <w:szCs w:val="72"/>
              </w:rPr>
            </w:pPr>
            <w:r>
              <w:rPr>
                <w:rStyle w:val="Month"/>
                <w:rFonts w:ascii="Corbel" w:hAnsi="Corbel"/>
                <w:i/>
                <w:sz w:val="72"/>
                <w:szCs w:val="72"/>
              </w:rPr>
              <w:t xml:space="preserve">Forest Schools </w:t>
            </w:r>
          </w:p>
          <w:p w:rsidR="004F0FFF" w:rsidRPr="00E31CA7" w:rsidRDefault="00C56A8B">
            <w:pPr>
              <w:pStyle w:val="MonthYear"/>
              <w:rPr>
                <w:rFonts w:ascii="Corbel" w:hAnsi="Corbel"/>
              </w:rPr>
            </w:pPr>
            <w:r w:rsidRPr="00E31CA7">
              <w:rPr>
                <w:rStyle w:val="Month"/>
                <w:rFonts w:ascii="Corbel" w:hAnsi="Corbel"/>
                <w:sz w:val="88"/>
                <w:szCs w:val="88"/>
              </w:rPr>
              <w:fldChar w:fldCharType="begin"/>
            </w:r>
            <w:r w:rsidRPr="00E31CA7">
              <w:rPr>
                <w:rStyle w:val="Month"/>
                <w:rFonts w:ascii="Corbel" w:hAnsi="Corbel"/>
                <w:sz w:val="88"/>
                <w:szCs w:val="88"/>
              </w:rPr>
              <w:instrText xml:space="preserve"> DOCVARIABLE  MonthStart \@ MMMM \* MERGEFORMAT </w:instrText>
            </w:r>
            <w:r w:rsidRPr="00E31CA7">
              <w:rPr>
                <w:rStyle w:val="Month"/>
                <w:rFonts w:ascii="Corbel" w:hAnsi="Corbel"/>
                <w:sz w:val="88"/>
                <w:szCs w:val="88"/>
              </w:rPr>
              <w:fldChar w:fldCharType="separate"/>
            </w:r>
            <w:r w:rsidR="008C478D">
              <w:rPr>
                <w:rStyle w:val="Month"/>
                <w:rFonts w:ascii="Corbel" w:hAnsi="Corbel"/>
                <w:sz w:val="88"/>
                <w:szCs w:val="88"/>
              </w:rPr>
              <w:t>February</w:t>
            </w:r>
            <w:r w:rsidRPr="00E31CA7">
              <w:rPr>
                <w:rStyle w:val="Month"/>
                <w:rFonts w:ascii="Corbel" w:hAnsi="Corbel"/>
                <w:sz w:val="88"/>
                <w:szCs w:val="88"/>
              </w:rPr>
              <w:fldChar w:fldCharType="end"/>
            </w:r>
            <w:r w:rsidRPr="00E31CA7">
              <w:rPr>
                <w:rFonts w:ascii="Corbel" w:hAnsi="Corbel"/>
              </w:rPr>
              <w:t xml:space="preserve"> </w: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 MonthStart \@  yyyy   \* MERGEFORMAT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t>2016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>
        <w:tc>
          <w:tcPr>
            <w:tcW w:w="1774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</w:tr>
      <w:tr w:rsidR="004F0FFF" w:rsidRPr="00E31CA7">
        <w:trPr>
          <w:trHeight w:hRule="exact" w:val="360"/>
        </w:trPr>
        <w:tc>
          <w:tcPr>
            <w:tcW w:w="1774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</w:tr>
    </w:tbl>
    <w:p w:rsidR="004F0FFF" w:rsidRPr="00E31CA7" w:rsidRDefault="004F0FFF">
      <w:pPr>
        <w:pStyle w:val="TableSpacing"/>
        <w:rPr>
          <w:rFonts w:ascii="Corbel" w:hAnsi="Corbel"/>
        </w:rPr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71"/>
        <w:gridCol w:w="1471"/>
        <w:gridCol w:w="1471"/>
        <w:gridCol w:w="1471"/>
        <w:gridCol w:w="1471"/>
        <w:gridCol w:w="1471"/>
        <w:gridCol w:w="1470"/>
      </w:tblGrid>
      <w:tr w:rsidR="004F0FFF" w:rsidRPr="00E31CA7" w:rsidTr="004F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Mon.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Tue.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Wed.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Thu.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Fri.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Sat.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Sun.</w:t>
            </w:r>
          </w:p>
        </w:tc>
      </w:tr>
      <w:tr w:rsidR="004F0FFF" w:rsidRPr="00E31CA7" w:rsidTr="004F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Monday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“Monday</w:instrText>
            </w:r>
            <w:r w:rsidRPr="00E31CA7">
              <w:rPr>
                <w:rFonts w:ascii="Corbel" w:hAnsi="Corbel"/>
              </w:rPr>
              <w:instrText>" 1 ""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 w:rsidRPr="00E31CA7">
              <w:rPr>
                <w:rFonts w:ascii="Corbel" w:hAnsi="Corbel"/>
                <w:noProof/>
              </w:rPr>
              <w:t>1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Monday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“Tuesday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Monday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“Wednesday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3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3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3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Monday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“Thursday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3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4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4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4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Monday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= </w:instrText>
            </w:r>
            <w:r w:rsidR="00963512" w:rsidRPr="00E31CA7">
              <w:rPr>
                <w:rFonts w:ascii="Corbel" w:hAnsi="Corbel"/>
              </w:rPr>
              <w:instrText>“Friday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4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5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Monday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“Saturday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6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6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6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Monday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“Sunday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6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7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D60387" w:rsidRPr="00E31CA7" w:rsidTr="007B7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5"/>
        </w:trPr>
        <w:tc>
          <w:tcPr>
            <w:tcW w:w="714" w:type="pct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D60387" w:rsidRPr="00574772" w:rsidRDefault="00D60387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r w:rsidRPr="00574772">
              <w:rPr>
                <w:rFonts w:ascii="Corbel" w:hAnsi="Corbel"/>
                <w:sz w:val="20"/>
              </w:rPr>
              <w:t xml:space="preserve">Group </w:t>
            </w:r>
            <w:r w:rsidR="00347E8B">
              <w:rPr>
                <w:rFonts w:ascii="Corbel" w:hAnsi="Corbel"/>
                <w:sz w:val="20"/>
              </w:rPr>
              <w:t>2</w:t>
            </w:r>
          </w:p>
          <w:p w:rsidR="00D60387" w:rsidRDefault="00D60387">
            <w:pPr>
              <w:rPr>
                <w:rFonts w:ascii="Corbel" w:hAnsi="Corbel"/>
                <w:sz w:val="20"/>
              </w:rPr>
            </w:pPr>
          </w:p>
          <w:p w:rsidR="00D60387" w:rsidRPr="00574772" w:rsidRDefault="00D6038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347E8B">
              <w:rPr>
                <w:rFonts w:ascii="Corbel" w:hAnsi="Corbel"/>
                <w:sz w:val="20"/>
              </w:rPr>
              <w:t>Group 6</w:t>
            </w:r>
          </w:p>
          <w:p w:rsidR="00D60387" w:rsidRPr="00574772" w:rsidRDefault="00D60387" w:rsidP="000928D3">
            <w:pPr>
              <w:rPr>
                <w:rFonts w:ascii="Corbel" w:hAnsi="Corbel"/>
                <w:sz w:val="20"/>
              </w:rPr>
            </w:pPr>
          </w:p>
        </w:tc>
        <w:tc>
          <w:tcPr>
            <w:tcW w:w="714" w:type="pct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D60387" w:rsidRDefault="00D60387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r w:rsidRPr="00574772">
              <w:rPr>
                <w:rFonts w:ascii="Corbel" w:hAnsi="Corbel"/>
                <w:sz w:val="20"/>
              </w:rPr>
              <w:t>Group</w:t>
            </w:r>
            <w:r w:rsidR="00347E8B">
              <w:rPr>
                <w:rFonts w:ascii="Corbel" w:hAnsi="Corbel"/>
                <w:sz w:val="20"/>
              </w:rPr>
              <w:t xml:space="preserve"> 3</w:t>
            </w:r>
            <w:r w:rsidRPr="00574772">
              <w:rPr>
                <w:rFonts w:ascii="Corbel" w:hAnsi="Corbel"/>
                <w:sz w:val="20"/>
              </w:rPr>
              <w:t xml:space="preserve"> </w:t>
            </w:r>
          </w:p>
          <w:p w:rsidR="00D60387" w:rsidRDefault="00D60387">
            <w:pPr>
              <w:rPr>
                <w:rFonts w:ascii="Corbel" w:hAnsi="Corbel"/>
                <w:sz w:val="20"/>
              </w:rPr>
            </w:pPr>
          </w:p>
          <w:p w:rsidR="00D60387" w:rsidRDefault="00D6038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Pr="00574772">
              <w:rPr>
                <w:rFonts w:ascii="Corbel" w:hAnsi="Corbel"/>
                <w:sz w:val="20"/>
              </w:rPr>
              <w:t xml:space="preserve">Group </w:t>
            </w:r>
            <w:r w:rsidR="00347E8B">
              <w:rPr>
                <w:rFonts w:ascii="Corbel" w:hAnsi="Corbel"/>
                <w:sz w:val="20"/>
              </w:rPr>
              <w:t>1</w:t>
            </w:r>
          </w:p>
          <w:p w:rsidR="00D60387" w:rsidRPr="00574772" w:rsidRDefault="00D60387" w:rsidP="007B7218">
            <w:pPr>
              <w:rPr>
                <w:rFonts w:ascii="Corbel" w:hAnsi="Corbel"/>
                <w:sz w:val="20"/>
              </w:rPr>
            </w:pPr>
          </w:p>
        </w:tc>
        <w:tc>
          <w:tcPr>
            <w:tcW w:w="714" w:type="pct"/>
          </w:tcPr>
          <w:p w:rsidR="00D60387" w:rsidRPr="00E31CA7" w:rsidRDefault="00D60387" w:rsidP="00173D59">
            <w:pPr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8C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8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9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10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11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12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13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14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D60387" w:rsidRPr="00E31CA7" w:rsidTr="00FC2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8"/>
        </w:trPr>
        <w:tc>
          <w:tcPr>
            <w:tcW w:w="714" w:type="pct"/>
            <w:shd w:val="clear" w:color="auto" w:fill="auto"/>
          </w:tcPr>
          <w:p w:rsidR="00D60387" w:rsidRPr="00E31CA7" w:rsidRDefault="00D60387" w:rsidP="008C478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574772" w:rsidRDefault="00D60387" w:rsidP="0022427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</w:p>
          <w:p w:rsidR="00D60387" w:rsidRDefault="00D60387" w:rsidP="00224277">
            <w:pPr>
              <w:rPr>
                <w:rFonts w:ascii="Corbel" w:hAnsi="Corbel"/>
                <w:sz w:val="20"/>
              </w:rPr>
            </w:pPr>
          </w:p>
          <w:p w:rsidR="00D60387" w:rsidRPr="00574772" w:rsidRDefault="00D60387" w:rsidP="0022427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Pr="00574772">
              <w:rPr>
                <w:rFonts w:ascii="Corbel" w:hAnsi="Corbel"/>
                <w:sz w:val="20"/>
              </w:rPr>
              <w:t>Group</w:t>
            </w:r>
            <w:r w:rsidR="00347E8B">
              <w:rPr>
                <w:rFonts w:ascii="Corbel" w:hAnsi="Corbel"/>
                <w:sz w:val="20"/>
              </w:rPr>
              <w:t xml:space="preserve"> 5</w:t>
            </w:r>
            <w:r w:rsidRPr="00574772">
              <w:rPr>
                <w:rFonts w:ascii="Corbel" w:hAnsi="Corbel"/>
                <w:sz w:val="20"/>
              </w:rPr>
              <w:t xml:space="preserve"> </w:t>
            </w:r>
          </w:p>
          <w:p w:rsidR="00D60387" w:rsidRPr="00574772" w:rsidRDefault="00D60387" w:rsidP="00224277">
            <w:pPr>
              <w:rPr>
                <w:rFonts w:ascii="Corbel" w:hAnsi="Corbe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Default="00D6038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AM:</w:t>
            </w:r>
          </w:p>
          <w:p w:rsidR="00D60387" w:rsidRDefault="00D60387">
            <w:pPr>
              <w:rPr>
                <w:rFonts w:ascii="Corbel" w:hAnsi="Corbel"/>
                <w:sz w:val="20"/>
              </w:rPr>
            </w:pPr>
          </w:p>
          <w:p w:rsidR="00D60387" w:rsidRDefault="00D6038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Pr="00574772">
              <w:rPr>
                <w:rFonts w:ascii="Corbel" w:hAnsi="Corbel"/>
                <w:sz w:val="20"/>
              </w:rPr>
              <w:t xml:space="preserve">Group </w:t>
            </w:r>
            <w:r w:rsidR="00347E8B">
              <w:rPr>
                <w:rFonts w:ascii="Corbel" w:hAnsi="Corbel"/>
                <w:sz w:val="20"/>
              </w:rPr>
              <w:t>4</w:t>
            </w:r>
          </w:p>
          <w:p w:rsidR="00D60387" w:rsidRPr="00574772" w:rsidRDefault="00D60387" w:rsidP="00FC2CAD">
            <w:pPr>
              <w:rPr>
                <w:rFonts w:ascii="Corbel" w:hAnsi="Corbe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E31CA7" w:rsidRDefault="00D60387" w:rsidP="008C478D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35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15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16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17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18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19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20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21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D60387" w:rsidRPr="00E31CA7" w:rsidTr="00577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tcW w:w="714" w:type="pct"/>
            <w:shd w:val="clear" w:color="auto" w:fill="auto"/>
          </w:tcPr>
          <w:p w:rsidR="00D60387" w:rsidRPr="00E31CA7" w:rsidRDefault="00D60387" w:rsidP="008C478D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Default="00D60387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r w:rsidRPr="00574772">
              <w:rPr>
                <w:rFonts w:ascii="Corbel" w:hAnsi="Corbel"/>
                <w:sz w:val="20"/>
              </w:rPr>
              <w:t xml:space="preserve">Group </w:t>
            </w:r>
            <w:r w:rsidR="00347E8B">
              <w:rPr>
                <w:rFonts w:ascii="Corbel" w:hAnsi="Corbel"/>
                <w:sz w:val="20"/>
              </w:rPr>
              <w:t>2</w:t>
            </w:r>
          </w:p>
          <w:p w:rsidR="00D60387" w:rsidRDefault="00D60387">
            <w:pPr>
              <w:spacing w:before="40" w:after="40"/>
              <w:rPr>
                <w:rFonts w:ascii="Corbel" w:hAnsi="Corbel"/>
                <w:sz w:val="20"/>
              </w:rPr>
            </w:pPr>
          </w:p>
          <w:p w:rsidR="00D60387" w:rsidRPr="00574772" w:rsidRDefault="00D60387" w:rsidP="00347E8B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Pr="00574772">
              <w:rPr>
                <w:rFonts w:ascii="Corbel" w:hAnsi="Corbel"/>
                <w:sz w:val="20"/>
              </w:rPr>
              <w:t>Group</w:t>
            </w:r>
            <w:r w:rsidR="00347E8B">
              <w:rPr>
                <w:rFonts w:ascii="Corbel" w:hAnsi="Corbel"/>
                <w:sz w:val="20"/>
              </w:rPr>
              <w:t xml:space="preserve"> 6</w:t>
            </w:r>
            <w:r w:rsidRPr="00574772">
              <w:rPr>
                <w:rFonts w:ascii="Corbel" w:hAnsi="Corbel"/>
                <w:sz w:val="2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574772" w:rsidRDefault="00D60387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r w:rsidRPr="00574772">
              <w:rPr>
                <w:rFonts w:ascii="Corbel" w:hAnsi="Corbel"/>
                <w:sz w:val="20"/>
              </w:rPr>
              <w:t xml:space="preserve">Group </w:t>
            </w:r>
            <w:r w:rsidR="00347E8B">
              <w:rPr>
                <w:rFonts w:ascii="Corbel" w:hAnsi="Corbel"/>
                <w:sz w:val="20"/>
              </w:rPr>
              <w:t>3</w:t>
            </w:r>
          </w:p>
          <w:p w:rsidR="00D60387" w:rsidRDefault="00D60387" w:rsidP="00577445">
            <w:pPr>
              <w:rPr>
                <w:rFonts w:ascii="Corbel" w:hAnsi="Corbel"/>
                <w:sz w:val="20"/>
              </w:rPr>
            </w:pPr>
          </w:p>
          <w:p w:rsidR="00D60387" w:rsidRPr="00574772" w:rsidRDefault="00D60387" w:rsidP="00347E8B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Pr="00574772">
              <w:rPr>
                <w:rFonts w:ascii="Corbel" w:hAnsi="Corbel"/>
                <w:sz w:val="20"/>
              </w:rPr>
              <w:t xml:space="preserve">Group </w:t>
            </w:r>
            <w:r w:rsidR="00347E8B">
              <w:rPr>
                <w:rFonts w:ascii="Corbel" w:hAnsi="Corbel"/>
                <w:sz w:val="20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60387" w:rsidRPr="00E31CA7" w:rsidRDefault="00D60387" w:rsidP="00173D59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35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22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23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24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25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26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27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28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D60387" w:rsidRPr="00E31CA7" w:rsidTr="00D6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9"/>
        </w:trPr>
        <w:tc>
          <w:tcPr>
            <w:tcW w:w="714" w:type="pct"/>
            <w:shd w:val="clear" w:color="auto" w:fill="auto"/>
          </w:tcPr>
          <w:p w:rsidR="00D60387" w:rsidRPr="002D6C75" w:rsidRDefault="00D60387" w:rsidP="00173D5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Default="00D60387" w:rsidP="00D64ED6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AM:</w:t>
            </w:r>
          </w:p>
          <w:p w:rsidR="00D60387" w:rsidRDefault="00D60387" w:rsidP="00D64ED6">
            <w:pPr>
              <w:rPr>
                <w:rFonts w:ascii="Corbel" w:hAnsi="Corbel"/>
                <w:sz w:val="20"/>
              </w:rPr>
            </w:pPr>
          </w:p>
          <w:p w:rsidR="00D60387" w:rsidRPr="00574772" w:rsidRDefault="00D60387" w:rsidP="00347E8B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Pr="00574772">
              <w:rPr>
                <w:rFonts w:ascii="Corbel" w:hAnsi="Corbel"/>
                <w:sz w:val="20"/>
              </w:rPr>
              <w:t xml:space="preserve">Group </w:t>
            </w:r>
            <w:r w:rsidR="00347E8B">
              <w:rPr>
                <w:rFonts w:ascii="Corbel" w:hAnsi="Corbel"/>
                <w:sz w:val="20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Default="00D60387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bookmarkStart w:id="0" w:name="_GoBack"/>
            <w:bookmarkEnd w:id="0"/>
          </w:p>
          <w:p w:rsidR="00D60387" w:rsidRDefault="00D60387">
            <w:pPr>
              <w:spacing w:before="40" w:after="40"/>
              <w:rPr>
                <w:rFonts w:ascii="Corbel" w:hAnsi="Corbel"/>
                <w:sz w:val="20"/>
              </w:rPr>
            </w:pPr>
          </w:p>
          <w:p w:rsidR="00D60387" w:rsidRPr="00574772" w:rsidRDefault="00D60387" w:rsidP="00347E8B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Pr="00574772">
              <w:rPr>
                <w:rFonts w:ascii="Corbel" w:hAnsi="Corbel"/>
                <w:sz w:val="20"/>
              </w:rPr>
              <w:t xml:space="preserve">Group </w:t>
            </w:r>
            <w:r w:rsidR="00347E8B">
              <w:rPr>
                <w:rFonts w:ascii="Corbel" w:hAnsi="Corbel"/>
                <w:sz w:val="20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60387" w:rsidRPr="00E31CA7" w:rsidRDefault="00D60387" w:rsidP="008C478D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D60387" w:rsidRPr="00E31CA7" w:rsidRDefault="00D60387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35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=G8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=G8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t>29</w:t>
            </w:r>
            <w:r w:rsidRPr="00E31CA7">
              <w:rPr>
                <w:rFonts w:ascii="Corbel" w:hAnsi="Corbel"/>
              </w:rPr>
              <w:fldChar w:fldCharType="end"/>
            </w:r>
          </w:p>
          <w:p w:rsidR="00234397" w:rsidRPr="002D6C75" w:rsidRDefault="00234397" w:rsidP="00234397">
            <w:pPr>
              <w:spacing w:before="40" w:after="40"/>
              <w:rPr>
                <w:rFonts w:ascii="Corbel" w:hAnsi="Corbel"/>
                <w:b/>
                <w:sz w:val="20"/>
                <w:szCs w:val="20"/>
              </w:rPr>
            </w:pPr>
            <w:r w:rsidRPr="002D6C75">
              <w:rPr>
                <w:rFonts w:ascii="Corbel" w:hAnsi="Corbel"/>
                <w:b/>
                <w:sz w:val="20"/>
                <w:szCs w:val="20"/>
              </w:rPr>
              <w:t xml:space="preserve">LL: </w:t>
            </w:r>
          </w:p>
          <w:p w:rsidR="00234397" w:rsidRPr="002D6C75" w:rsidRDefault="00234397" w:rsidP="00234397">
            <w:pPr>
              <w:spacing w:before="40" w:after="40"/>
              <w:rPr>
                <w:rFonts w:ascii="Corbel" w:hAnsi="Corbel"/>
                <w:b/>
                <w:color w:val="1CADE4" w:themeColor="accent1"/>
                <w:sz w:val="24"/>
                <w:szCs w:val="24"/>
              </w:rPr>
            </w:pPr>
            <w:r w:rsidRPr="002D6C75">
              <w:rPr>
                <w:rFonts w:ascii="Corbel" w:hAnsi="Corbel"/>
                <w:b/>
                <w:sz w:val="20"/>
                <w:szCs w:val="20"/>
              </w:rPr>
              <w:t xml:space="preserve">HH: </w:t>
            </w:r>
            <w:proofErr w:type="spellStart"/>
            <w:r>
              <w:rPr>
                <w:rFonts w:ascii="Corbel" w:hAnsi="Corbel"/>
                <w:b/>
                <w:color w:val="1CADE4" w:themeColor="accent1"/>
                <w:sz w:val="20"/>
                <w:szCs w:val="20"/>
              </w:rPr>
              <w:t>Dawud</w:t>
            </w:r>
            <w:proofErr w:type="spellEnd"/>
            <w:r>
              <w:rPr>
                <w:rFonts w:ascii="Corbel" w:hAnsi="Corbel"/>
                <w:b/>
                <w:color w:val="1CADE4" w:themeColor="accent1"/>
                <w:sz w:val="20"/>
                <w:szCs w:val="20"/>
              </w:rPr>
              <w:t xml:space="preserve"> </w:t>
            </w:r>
          </w:p>
          <w:p w:rsidR="00234397" w:rsidRPr="002D6C75" w:rsidRDefault="00234397" w:rsidP="00234397">
            <w:pPr>
              <w:spacing w:before="40" w:after="40"/>
              <w:rPr>
                <w:rFonts w:ascii="Corbel" w:hAnsi="Corbel"/>
                <w:b/>
                <w:sz w:val="20"/>
                <w:szCs w:val="20"/>
              </w:rPr>
            </w:pPr>
            <w:r w:rsidRPr="002D6C75">
              <w:rPr>
                <w:rFonts w:ascii="Corbel" w:hAnsi="Corbel"/>
                <w:b/>
                <w:sz w:val="20"/>
                <w:szCs w:val="20"/>
              </w:rPr>
              <w:t xml:space="preserve">NN: </w:t>
            </w:r>
          </w:p>
          <w:p w:rsidR="00E31CA7" w:rsidRDefault="00E31CA7">
            <w:pPr>
              <w:pStyle w:val="Dates"/>
              <w:spacing w:after="40"/>
              <w:rPr>
                <w:rFonts w:ascii="Corbel" w:hAnsi="Corbel"/>
              </w:rPr>
            </w:pPr>
          </w:p>
          <w:p w:rsidR="00E31CA7" w:rsidRPr="00E31CA7" w:rsidRDefault="00E31CA7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24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24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26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26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26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 w:rsidTr="00352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auto"/>
          </w:tcPr>
          <w:p w:rsidR="00E31CA7" w:rsidRPr="002D6C75" w:rsidRDefault="00E31CA7" w:rsidP="00E31CA7">
            <w:pPr>
              <w:spacing w:before="40" w:after="40"/>
              <w:rPr>
                <w:rFonts w:ascii="Corbel" w:hAnsi="Corbel"/>
                <w:b/>
                <w:sz w:val="20"/>
                <w:szCs w:val="20"/>
              </w:rPr>
            </w:pPr>
          </w:p>
          <w:p w:rsidR="00E31CA7" w:rsidRPr="00E31CA7" w:rsidRDefault="00E31CA7" w:rsidP="00224277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2D6C75" w:rsidRPr="002D6C75" w:rsidRDefault="002D6C75" w:rsidP="002D6C75">
            <w:pPr>
              <w:spacing w:before="40" w:after="40"/>
              <w:rPr>
                <w:rFonts w:ascii="Corbel" w:hAnsi="Corbel"/>
                <w:b/>
                <w:sz w:val="20"/>
                <w:szCs w:val="20"/>
              </w:rPr>
            </w:pPr>
          </w:p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35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=A12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=A12+1 </w:instrText>
            </w:r>
            <w:r w:rsidRPr="00E31CA7">
              <w:rPr>
                <w:rFonts w:ascii="Corbel" w:hAnsi="Corbel"/>
              </w:rPr>
              <w:fldChar w:fldCharType="separate"/>
            </w:r>
            <w:r w:rsidRPr="00E31CA7">
              <w:rPr>
                <w:rFonts w:ascii="Corbel" w:hAnsi="Corbel"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</w:tr>
      <w:tr w:rsidR="004F0FFF" w:rsidRPr="00E31CA7" w:rsidTr="004F0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F0FFF" w:rsidRPr="00E31CA7" w:rsidRDefault="004F0FFF" w:rsidP="005175E6">
            <w:pPr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</w:tbl>
    <w:p w:rsidR="004F0FFF" w:rsidRPr="00E31CA7" w:rsidRDefault="00A327B8">
      <w:pPr>
        <w:pStyle w:val="TableSpacing"/>
        <w:rPr>
          <w:rFonts w:ascii="Corbel" w:hAnsi="Corbel"/>
        </w:rPr>
      </w:pPr>
      <w:r>
        <w:rPr>
          <w:rFonts w:ascii="Corbel" w:hAnsi="Corbel"/>
        </w:rPr>
        <w:t>LL</w:t>
      </w:r>
    </w:p>
    <w:tbl>
      <w:tblPr>
        <w:tblW w:w="5000" w:type="pct"/>
        <w:tblBorders>
          <w:top w:val="single" w:sz="4" w:space="0" w:color="76CDEE" w:themeColor="accent1" w:themeTint="99"/>
          <w:left w:val="single" w:sz="4" w:space="0" w:color="76CDEE" w:themeColor="accent1" w:themeTint="99"/>
          <w:bottom w:val="single" w:sz="4" w:space="0" w:color="76CDEE" w:themeColor="accent1" w:themeTint="99"/>
          <w:right w:val="single" w:sz="4" w:space="0" w:color="76CDEE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73"/>
        <w:gridCol w:w="9623"/>
      </w:tblGrid>
      <w:tr w:rsidR="004F0FFF" w:rsidRPr="00E31CA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4F0FFF" w:rsidRPr="00E31CA7" w:rsidRDefault="00C56A8B">
            <w:pPr>
              <w:pStyle w:val="NoteHeading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A327B8" w:rsidRPr="00E31CA7" w:rsidRDefault="00A327B8" w:rsidP="00DF39D4">
            <w:pPr>
              <w:pStyle w:val="Notes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</w:tc>
      </w:tr>
    </w:tbl>
    <w:p w:rsidR="004F0FFF" w:rsidRPr="00E31CA7" w:rsidRDefault="004F0FFF">
      <w:pPr>
        <w:pStyle w:val="TableSpacing"/>
        <w:rPr>
          <w:rFonts w:ascii="Corbel" w:hAnsi="Corbel"/>
        </w:rPr>
      </w:pPr>
    </w:p>
    <w:sectPr w:rsidR="004F0FFF" w:rsidRPr="00E31CA7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9/02/2016"/>
    <w:docVar w:name="MonthStart" w:val="01/02/2016"/>
    <w:docVar w:name="WeekStart" w:val="2"/>
  </w:docVars>
  <w:rsids>
    <w:rsidRoot w:val="00963512"/>
    <w:rsid w:val="00015A3D"/>
    <w:rsid w:val="00021B34"/>
    <w:rsid w:val="000F1324"/>
    <w:rsid w:val="00173D59"/>
    <w:rsid w:val="001F1066"/>
    <w:rsid w:val="00210517"/>
    <w:rsid w:val="00217300"/>
    <w:rsid w:val="00224277"/>
    <w:rsid w:val="00234397"/>
    <w:rsid w:val="002A6203"/>
    <w:rsid w:val="002D6C75"/>
    <w:rsid w:val="00347E8B"/>
    <w:rsid w:val="0035227C"/>
    <w:rsid w:val="00375865"/>
    <w:rsid w:val="00380FA1"/>
    <w:rsid w:val="004C6542"/>
    <w:rsid w:val="004F0FFF"/>
    <w:rsid w:val="005175E6"/>
    <w:rsid w:val="00574772"/>
    <w:rsid w:val="00635B54"/>
    <w:rsid w:val="007B5FC4"/>
    <w:rsid w:val="007B63AE"/>
    <w:rsid w:val="00890D9E"/>
    <w:rsid w:val="008C478D"/>
    <w:rsid w:val="00963512"/>
    <w:rsid w:val="00967BD2"/>
    <w:rsid w:val="00987BB5"/>
    <w:rsid w:val="009C47A6"/>
    <w:rsid w:val="009D6221"/>
    <w:rsid w:val="00A327B8"/>
    <w:rsid w:val="00A925E6"/>
    <w:rsid w:val="00AF1186"/>
    <w:rsid w:val="00B21021"/>
    <w:rsid w:val="00B6222C"/>
    <w:rsid w:val="00BA59D9"/>
    <w:rsid w:val="00C03B22"/>
    <w:rsid w:val="00C302E2"/>
    <w:rsid w:val="00C56A8B"/>
    <w:rsid w:val="00C77274"/>
    <w:rsid w:val="00D60387"/>
    <w:rsid w:val="00DF39D4"/>
    <w:rsid w:val="00E31CA7"/>
    <w:rsid w:val="00E57BE1"/>
    <w:rsid w:val="00F83372"/>
    <w:rsid w:val="00FC4CE3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1CADE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1481AB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1CADE4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1CADE4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CADE4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ADE4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683C6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tblPr/>
      <w:tcPr>
        <w:shd w:val="clear" w:color="auto" w:fill="27CED7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2BA9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E8853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A39F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0D5571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1CADE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1481AB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1CADE4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1CADE4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CADE4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ADE4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683C6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tblPr/>
      <w:tcPr>
        <w:shd w:val="clear" w:color="auto" w:fill="27CED7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2BA9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E8853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A39F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0D5571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697Xfz8jKAhWBORQKHb6mBiQQjRwIBw&amp;url=http://www.stirchly.bham.sch.uk/curriculum/forest-schools-2013&amp;psig=AFQjCNHaphmHtIAACKsA0LJo9HOJHWk97Q&amp;ust=14539370251492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DF52A-E9DC-4A78-9836-B03D302A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Dunn</dc:creator>
  <cp:lastModifiedBy>Jacqueline Dunn</cp:lastModifiedBy>
  <cp:revision>5</cp:revision>
  <cp:lastPrinted>2016-01-27T08:39:00Z</cp:lastPrinted>
  <dcterms:created xsi:type="dcterms:W3CDTF">2016-01-27T10:35:00Z</dcterms:created>
  <dcterms:modified xsi:type="dcterms:W3CDTF">2016-01-27T14:30:00Z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