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585" w:type="dxa"/>
        <w:tblInd w:w="-572" w:type="dxa"/>
        <w:tblLayout w:type="fixed"/>
        <w:tblLook w:val="04A0" w:firstRow="1" w:lastRow="0" w:firstColumn="1" w:lastColumn="0" w:noHBand="0" w:noVBand="1"/>
      </w:tblPr>
      <w:tblGrid>
        <w:gridCol w:w="1418"/>
        <w:gridCol w:w="4110"/>
        <w:gridCol w:w="3114"/>
        <w:gridCol w:w="4825"/>
        <w:gridCol w:w="3118"/>
      </w:tblGrid>
      <w:tr w:rsidR="007D7C2E" w:rsidRPr="002B5D92" w14:paraId="489F71F4" w14:textId="50F073A8" w:rsidTr="74AEC014">
        <w:trPr>
          <w:trHeight w:val="473"/>
        </w:trPr>
        <w:tc>
          <w:tcPr>
            <w:tcW w:w="1418" w:type="dxa"/>
          </w:tcPr>
          <w:p w14:paraId="6E057453" w14:textId="104876CB" w:rsidR="007D7C2E" w:rsidRPr="002B5D92" w:rsidRDefault="007D7C2E" w:rsidP="00AC27C1">
            <w:pPr>
              <w:rPr>
                <w:rFonts w:ascii="Comic Sans MS" w:hAnsi="Comic Sans MS"/>
              </w:rPr>
            </w:pPr>
            <w:bookmarkStart w:id="0" w:name="_GoBack"/>
            <w:bookmarkEnd w:id="0"/>
            <w:r w:rsidRPr="002B5D92">
              <w:rPr>
                <w:rFonts w:ascii="Comic Sans MS" w:hAnsi="Comic Sans MS"/>
              </w:rPr>
              <w:t xml:space="preserve">W/C: </w:t>
            </w:r>
            <w:r w:rsidR="00E407E0">
              <w:rPr>
                <w:rFonts w:ascii="Comic Sans MS" w:hAnsi="Comic Sans MS"/>
              </w:rPr>
              <w:t>15</w:t>
            </w:r>
            <w:r w:rsidR="00AC27C1" w:rsidRPr="00AC27C1">
              <w:rPr>
                <w:rFonts w:ascii="Comic Sans MS" w:hAnsi="Comic Sans MS"/>
                <w:vertAlign w:val="superscript"/>
              </w:rPr>
              <w:t>th</w:t>
            </w:r>
            <w:r w:rsidR="00AC27C1">
              <w:rPr>
                <w:rFonts w:ascii="Comic Sans MS" w:hAnsi="Comic Sans MS"/>
              </w:rPr>
              <w:t xml:space="preserve"> </w:t>
            </w:r>
            <w:r w:rsidR="00BF5DE8">
              <w:rPr>
                <w:rFonts w:ascii="Comic Sans MS" w:hAnsi="Comic Sans MS"/>
              </w:rPr>
              <w:t>March</w:t>
            </w:r>
            <w:r w:rsidR="00CB3D90">
              <w:rPr>
                <w:rFonts w:ascii="Comic Sans MS" w:hAnsi="Comic Sans MS"/>
              </w:rPr>
              <w:t xml:space="preserve"> 2021</w:t>
            </w:r>
          </w:p>
        </w:tc>
        <w:tc>
          <w:tcPr>
            <w:tcW w:w="4110" w:type="dxa"/>
          </w:tcPr>
          <w:p w14:paraId="4218F57A" w14:textId="77777777" w:rsidR="007D7C2E" w:rsidRDefault="007D7C2E" w:rsidP="00107FC7">
            <w:pPr>
              <w:jc w:val="center"/>
              <w:rPr>
                <w:rFonts w:ascii="Comic Sans MS" w:hAnsi="Comic Sans MS"/>
                <w:b/>
                <w:bCs/>
              </w:rPr>
            </w:pPr>
            <w:r w:rsidRPr="002B5D92">
              <w:rPr>
                <w:rFonts w:ascii="Comic Sans MS" w:hAnsi="Comic Sans MS"/>
                <w:b/>
                <w:bCs/>
              </w:rPr>
              <w:t xml:space="preserve">9:00 – 10:30 </w:t>
            </w:r>
          </w:p>
          <w:p w14:paraId="624C740F" w14:textId="55A2CD52" w:rsidR="002B5D92" w:rsidRPr="00C6408E" w:rsidRDefault="002B5D92" w:rsidP="00C6408E">
            <w:pPr>
              <w:jc w:val="cente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Take time to care for yourself: shower, listen to music, eat breakfast, </w:t>
            </w:r>
            <w:r w:rsidR="00E407E0">
              <w:rPr>
                <w:rFonts w:ascii="Comic Sans MS" w:hAnsi="Comic Sans MS"/>
                <w:b/>
                <w:bCs/>
                <w:color w:val="A6A6A6" w:themeColor="background1" w:themeShade="A6"/>
                <w:sz w:val="20"/>
                <w:szCs w:val="20"/>
              </w:rPr>
              <w:t>or</w:t>
            </w:r>
            <w:r w:rsidR="00C6408E" w:rsidRPr="00C6408E">
              <w:rPr>
                <w:rFonts w:ascii="Comic Sans MS" w:hAnsi="Comic Sans MS"/>
                <w:b/>
                <w:bCs/>
                <w:color w:val="A6A6A6" w:themeColor="background1" w:themeShade="A6"/>
                <w:sz w:val="20"/>
                <w:szCs w:val="20"/>
              </w:rPr>
              <w:t xml:space="preserve"> outside for a quick walk.</w:t>
            </w:r>
          </w:p>
        </w:tc>
        <w:tc>
          <w:tcPr>
            <w:tcW w:w="3114" w:type="dxa"/>
          </w:tcPr>
          <w:p w14:paraId="4E7B9036" w14:textId="77777777" w:rsidR="007D7C2E" w:rsidRDefault="007D7C2E" w:rsidP="00107FC7">
            <w:pPr>
              <w:jc w:val="center"/>
              <w:rPr>
                <w:rFonts w:ascii="Comic Sans MS" w:hAnsi="Comic Sans MS"/>
                <w:b/>
                <w:bCs/>
              </w:rPr>
            </w:pPr>
            <w:r w:rsidRPr="002B5D92">
              <w:rPr>
                <w:rFonts w:ascii="Comic Sans MS" w:hAnsi="Comic Sans MS"/>
                <w:b/>
                <w:bCs/>
              </w:rPr>
              <w:t xml:space="preserve">11:00 – </w:t>
            </w:r>
            <w:r w:rsidR="00DE296D" w:rsidRPr="002B5D92">
              <w:rPr>
                <w:rFonts w:ascii="Comic Sans MS" w:hAnsi="Comic Sans MS"/>
                <w:b/>
                <w:bCs/>
              </w:rPr>
              <w:t>11:30</w:t>
            </w:r>
            <w:r w:rsidRPr="002B5D92">
              <w:rPr>
                <w:rFonts w:ascii="Comic Sans MS" w:hAnsi="Comic Sans MS"/>
                <w:b/>
                <w:bCs/>
              </w:rPr>
              <w:t xml:space="preserve"> </w:t>
            </w:r>
          </w:p>
          <w:p w14:paraId="2A0D5079" w14:textId="4835A502" w:rsidR="002B5D92" w:rsidRPr="00C6408E" w:rsidRDefault="002B5D92" w:rsidP="002B5D92">
            <w:pPr>
              <w:rPr>
                <w:rFonts w:ascii="Comic Sans MS" w:hAnsi="Comic Sans MS"/>
                <w:b/>
                <w:bCs/>
                <w:color w:val="FF99CC"/>
                <w:sz w:val="20"/>
                <w:szCs w:val="20"/>
              </w:rPr>
            </w:pPr>
            <w:r w:rsidRPr="00C6408E">
              <w:rPr>
                <w:rFonts w:ascii="Comic Sans MS" w:hAnsi="Comic Sans MS"/>
                <w:b/>
                <w:bCs/>
                <w:color w:val="A6A6A6" w:themeColor="background1" w:themeShade="A6"/>
                <w:sz w:val="20"/>
                <w:szCs w:val="20"/>
              </w:rPr>
              <w:t>Take a break after the live lesson: Connect with someone like a friend, older family member.</w:t>
            </w:r>
          </w:p>
        </w:tc>
        <w:tc>
          <w:tcPr>
            <w:tcW w:w="4825" w:type="dxa"/>
          </w:tcPr>
          <w:p w14:paraId="66CE82A0" w14:textId="77777777" w:rsidR="007D7C2E" w:rsidRDefault="007D7C2E" w:rsidP="00107FC7">
            <w:pPr>
              <w:jc w:val="center"/>
              <w:rPr>
                <w:rFonts w:ascii="Comic Sans MS" w:hAnsi="Comic Sans MS"/>
                <w:b/>
                <w:bCs/>
              </w:rPr>
            </w:pPr>
            <w:r w:rsidRPr="002B5D92">
              <w:rPr>
                <w:rFonts w:ascii="Comic Sans MS" w:hAnsi="Comic Sans MS"/>
                <w:b/>
                <w:bCs/>
              </w:rPr>
              <w:t>1:00-1:30</w:t>
            </w:r>
          </w:p>
          <w:p w14:paraId="02FC4FAB" w14:textId="4D08255A" w:rsidR="002B5D92" w:rsidRPr="002B5D92" w:rsidRDefault="002B5D92" w:rsidP="002B5D92">
            <w:pPr>
              <w:rPr>
                <w:rFonts w:ascii="Comic Sans MS" w:hAnsi="Comic Sans MS"/>
                <w:b/>
                <w:bCs/>
              </w:rPr>
            </w:pPr>
            <w:r w:rsidRPr="002B5D92">
              <w:rPr>
                <w:rFonts w:ascii="Comic Sans MS" w:hAnsi="Comic Sans MS"/>
                <w:b/>
                <w:bCs/>
                <w:color w:val="A6A6A6" w:themeColor="background1" w:themeShade="A6"/>
              </w:rPr>
              <w:t>T</w:t>
            </w:r>
            <w:r w:rsidRPr="00C6408E">
              <w:rPr>
                <w:rFonts w:ascii="Comic Sans MS" w:hAnsi="Comic Sans MS"/>
                <w:b/>
                <w:bCs/>
                <w:color w:val="A6A6A6" w:themeColor="background1" w:themeShade="A6"/>
                <w:sz w:val="20"/>
                <w:szCs w:val="20"/>
              </w:rPr>
              <w:t>ake a walk after lunch. Take your bird identification sheet and count the garden birds on your tally sheet.</w:t>
            </w:r>
          </w:p>
        </w:tc>
        <w:tc>
          <w:tcPr>
            <w:tcW w:w="3118" w:type="dxa"/>
          </w:tcPr>
          <w:p w14:paraId="32FDA1FA" w14:textId="77777777" w:rsidR="007D7C2E" w:rsidRDefault="00F1520F" w:rsidP="00107FC7">
            <w:pPr>
              <w:jc w:val="center"/>
              <w:rPr>
                <w:rFonts w:ascii="Comic Sans MS" w:hAnsi="Comic Sans MS"/>
                <w:b/>
                <w:bCs/>
              </w:rPr>
            </w:pPr>
            <w:r w:rsidRPr="002B5D92">
              <w:rPr>
                <w:rFonts w:ascii="Comic Sans MS" w:hAnsi="Comic Sans MS"/>
                <w:b/>
                <w:bCs/>
              </w:rPr>
              <w:t>3:00-3:30</w:t>
            </w:r>
            <w:r w:rsidR="007D7C2E" w:rsidRPr="002B5D92">
              <w:rPr>
                <w:rFonts w:ascii="Comic Sans MS" w:hAnsi="Comic Sans MS"/>
                <w:b/>
                <w:bCs/>
              </w:rPr>
              <w:t xml:space="preserve">  </w:t>
            </w:r>
          </w:p>
          <w:p w14:paraId="3391C721" w14:textId="55F4CBED" w:rsidR="002B5D92" w:rsidRPr="00C6408E" w:rsidRDefault="002B5D92" w:rsidP="002B5D92">
            <w:pP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In the afternoon: do something you enjoy: art, music, games, </w:t>
            </w:r>
            <w:r w:rsidR="00C6408E" w:rsidRPr="00C6408E">
              <w:rPr>
                <w:rFonts w:ascii="Comic Sans MS" w:hAnsi="Comic Sans MS"/>
                <w:b/>
                <w:bCs/>
                <w:color w:val="A6A6A6" w:themeColor="background1" w:themeShade="A6"/>
                <w:sz w:val="20"/>
                <w:szCs w:val="20"/>
              </w:rPr>
              <w:t xml:space="preserve">read, </w:t>
            </w:r>
            <w:r w:rsidRPr="00C6408E">
              <w:rPr>
                <w:rFonts w:ascii="Comic Sans MS" w:hAnsi="Comic Sans MS"/>
                <w:b/>
                <w:bCs/>
                <w:color w:val="A6A6A6" w:themeColor="background1" w:themeShade="A6"/>
                <w:sz w:val="20"/>
                <w:szCs w:val="20"/>
              </w:rPr>
              <w:t>sports.</w:t>
            </w:r>
          </w:p>
        </w:tc>
      </w:tr>
      <w:tr w:rsidR="007D7C2E" w:rsidRPr="002B5D92" w14:paraId="0273AB98" w14:textId="7A910152" w:rsidTr="74AEC014">
        <w:trPr>
          <w:trHeight w:val="1741"/>
        </w:trPr>
        <w:tc>
          <w:tcPr>
            <w:tcW w:w="1418" w:type="dxa"/>
          </w:tcPr>
          <w:p w14:paraId="27E37C94" w14:textId="4D9A169E" w:rsidR="007D7C2E" w:rsidRPr="002B5D92" w:rsidRDefault="007D7C2E" w:rsidP="003B5EE9">
            <w:pPr>
              <w:rPr>
                <w:rFonts w:ascii="Comic Sans MS" w:hAnsi="Comic Sans MS"/>
              </w:rPr>
            </w:pPr>
            <w:r w:rsidRPr="002B5D92">
              <w:rPr>
                <w:rFonts w:ascii="Comic Sans MS" w:hAnsi="Comic Sans MS"/>
              </w:rPr>
              <w:t>Monday</w:t>
            </w:r>
          </w:p>
        </w:tc>
        <w:tc>
          <w:tcPr>
            <w:tcW w:w="4110" w:type="dxa"/>
            <w:shd w:val="clear" w:color="auto" w:fill="F7CAAC" w:themeFill="accent2" w:themeFillTint="66"/>
          </w:tcPr>
          <w:p w14:paraId="7C2B11A7" w14:textId="37C245E1"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035C802E" w14:textId="3B5BB824" w:rsidR="005E1940" w:rsidRDefault="007D7C2E" w:rsidP="00D06717">
            <w:pPr>
              <w:rPr>
                <w:rFonts w:ascii="Comic Sans MS" w:hAnsi="Comic Sans MS"/>
              </w:rPr>
            </w:pPr>
            <w:r w:rsidRPr="002B5D92">
              <w:rPr>
                <w:rFonts w:ascii="Comic Sans MS" w:hAnsi="Comic Sans MS"/>
              </w:rPr>
              <w:t>Check your daily tasks</w:t>
            </w:r>
            <w:r w:rsidR="005E1940">
              <w:rPr>
                <w:rFonts w:ascii="Comic Sans MS" w:hAnsi="Comic Sans MS"/>
              </w:rPr>
              <w:t xml:space="preserve"> posted on Teams</w:t>
            </w:r>
            <w:r w:rsidRPr="002B5D92">
              <w:rPr>
                <w:rFonts w:ascii="Comic Sans MS" w:hAnsi="Comic Sans MS"/>
              </w:rPr>
              <w:t>.</w:t>
            </w:r>
            <w:r w:rsidR="005E1940">
              <w:rPr>
                <w:rFonts w:ascii="Comic Sans MS" w:hAnsi="Comic Sans MS"/>
              </w:rPr>
              <w:t xml:space="preserve"> Look in each Channel. All subjects will have learning tasks for you to complete over the week. </w:t>
            </w:r>
          </w:p>
          <w:p w14:paraId="223667D5" w14:textId="77B0843D" w:rsidR="007D7C2E" w:rsidRPr="002B5D92" w:rsidRDefault="005E1940" w:rsidP="00D06717">
            <w:pPr>
              <w:rPr>
                <w:rFonts w:ascii="Comic Sans MS" w:hAnsi="Comic Sans MS"/>
              </w:rPr>
            </w:pPr>
            <w:r>
              <w:rPr>
                <w:rFonts w:ascii="Comic Sans MS" w:hAnsi="Comic Sans MS"/>
              </w:rPr>
              <w:t>Upload completed work into Assignments.</w:t>
            </w:r>
          </w:p>
          <w:p w14:paraId="5D2EF28F" w14:textId="77C4141C" w:rsidR="007D7C2E" w:rsidRPr="002B5D92" w:rsidRDefault="007D7C2E" w:rsidP="00D06717">
            <w:pPr>
              <w:rPr>
                <w:rFonts w:ascii="Comic Sans MS" w:hAnsi="Comic Sans MS"/>
              </w:rPr>
            </w:pPr>
            <w:r w:rsidRPr="002B5D92">
              <w:rPr>
                <w:rFonts w:ascii="Comic Sans MS" w:hAnsi="Comic Sans MS"/>
              </w:rPr>
              <w:t xml:space="preserve"> </w:t>
            </w:r>
          </w:p>
        </w:tc>
        <w:tc>
          <w:tcPr>
            <w:tcW w:w="3114" w:type="dxa"/>
            <w:shd w:val="clear" w:color="auto" w:fill="FFD966" w:themeFill="accent4" w:themeFillTint="99"/>
          </w:tcPr>
          <w:p w14:paraId="758D6461" w14:textId="062EF4C0" w:rsidR="006F394D" w:rsidRDefault="00C6408E" w:rsidP="00D06717">
            <w:pPr>
              <w:rPr>
                <w:rFonts w:ascii="Comic Sans MS" w:hAnsi="Comic Sans MS"/>
              </w:rPr>
            </w:pPr>
            <w:r>
              <w:rPr>
                <w:rFonts w:ascii="Comic Sans MS" w:hAnsi="Comic Sans MS"/>
              </w:rPr>
              <w:t xml:space="preserve">11am </w:t>
            </w:r>
            <w:r w:rsidR="006F394D">
              <w:rPr>
                <w:rFonts w:ascii="Comic Sans MS" w:hAnsi="Comic Sans MS"/>
              </w:rPr>
              <w:t xml:space="preserve">English Live Lesson with Mrs Innes </w:t>
            </w:r>
          </w:p>
          <w:p w14:paraId="527025EB" w14:textId="336B7CBE" w:rsidR="00CB3D90" w:rsidRDefault="00CB3D90" w:rsidP="00D06717">
            <w:pPr>
              <w:rPr>
                <w:rFonts w:ascii="Comic Sans MS" w:hAnsi="Comic Sans MS"/>
              </w:rPr>
            </w:pPr>
          </w:p>
          <w:p w14:paraId="6D1C4C03" w14:textId="5E9E23DD" w:rsidR="007D7C2E" w:rsidRPr="002B5D92" w:rsidRDefault="000D028A" w:rsidP="00D06717">
            <w:pPr>
              <w:rPr>
                <w:rFonts w:ascii="Comic Sans MS" w:hAnsi="Comic Sans MS"/>
              </w:rPr>
            </w:pPr>
            <w:r>
              <w:rPr>
                <w:rFonts w:ascii="Comic Sans MS" w:hAnsi="Comic Sans MS"/>
              </w:rPr>
              <w:t xml:space="preserve">Writing using openers. </w:t>
            </w:r>
          </w:p>
        </w:tc>
        <w:tc>
          <w:tcPr>
            <w:tcW w:w="4825" w:type="dxa"/>
            <w:shd w:val="clear" w:color="auto" w:fill="8496B0" w:themeFill="text2" w:themeFillTint="99"/>
          </w:tcPr>
          <w:p w14:paraId="605507F2" w14:textId="4E723727" w:rsidR="007D7C2E" w:rsidRPr="002B5D92" w:rsidRDefault="00C6408E" w:rsidP="00D06717">
            <w:pPr>
              <w:rPr>
                <w:rFonts w:ascii="Comic Sans MS" w:hAnsi="Comic Sans MS"/>
              </w:rPr>
            </w:pPr>
            <w:r>
              <w:rPr>
                <w:rFonts w:ascii="Comic Sans MS" w:hAnsi="Comic Sans MS"/>
              </w:rPr>
              <w:t xml:space="preserve">1:00pm </w:t>
            </w:r>
            <w:r w:rsidR="00D06717" w:rsidRPr="002B5D92">
              <w:rPr>
                <w:rFonts w:ascii="Comic Sans MS" w:hAnsi="Comic Sans MS"/>
              </w:rPr>
              <w:t>Maths</w:t>
            </w:r>
            <w:r>
              <w:rPr>
                <w:rFonts w:ascii="Comic Sans MS" w:hAnsi="Comic Sans MS"/>
              </w:rPr>
              <w:t xml:space="preserve">   Recorded</w:t>
            </w:r>
            <w:r w:rsidR="007D7C2E" w:rsidRPr="002B5D92">
              <w:rPr>
                <w:rFonts w:ascii="Comic Sans MS" w:hAnsi="Comic Sans MS"/>
              </w:rPr>
              <w:t xml:space="preserve"> Lesson</w:t>
            </w:r>
            <w:r>
              <w:rPr>
                <w:rFonts w:ascii="Comic Sans MS" w:hAnsi="Comic Sans MS"/>
              </w:rPr>
              <w:t xml:space="preserve">  </w:t>
            </w:r>
            <w:r w:rsidR="00D06717" w:rsidRPr="002B5D92">
              <w:rPr>
                <w:rFonts w:ascii="Comic Sans MS" w:hAnsi="Comic Sans MS"/>
              </w:rPr>
              <w:t>with Mrs. SB</w:t>
            </w:r>
          </w:p>
          <w:p w14:paraId="4D7B76CC" w14:textId="77777777" w:rsidR="007D7C2E" w:rsidRDefault="007D7C2E" w:rsidP="00C6408E">
            <w:pPr>
              <w:rPr>
                <w:rFonts w:ascii="Comic Sans MS" w:hAnsi="Comic Sans MS"/>
              </w:rPr>
            </w:pPr>
          </w:p>
          <w:p w14:paraId="75115C7A" w14:textId="77777777" w:rsidR="003343B1" w:rsidRDefault="003343B1" w:rsidP="00C6408E">
            <w:pPr>
              <w:rPr>
                <w:rFonts w:ascii="Comic Sans MS" w:hAnsi="Comic Sans MS"/>
              </w:rPr>
            </w:pPr>
          </w:p>
          <w:p w14:paraId="38BAA2A7" w14:textId="57857550" w:rsidR="003343B1" w:rsidRPr="002B5D92" w:rsidRDefault="100C679D" w:rsidP="00C6408E">
            <w:pPr>
              <w:rPr>
                <w:rFonts w:ascii="Comic Sans MS" w:hAnsi="Comic Sans MS"/>
              </w:rPr>
            </w:pPr>
            <w:r w:rsidRPr="100C679D">
              <w:rPr>
                <w:rFonts w:ascii="Comic Sans MS" w:hAnsi="Comic Sans MS"/>
              </w:rPr>
              <w:t>Mental Math Strategies: Making Ten and then Some.</w:t>
            </w:r>
          </w:p>
        </w:tc>
        <w:tc>
          <w:tcPr>
            <w:tcW w:w="3118" w:type="dxa"/>
            <w:shd w:val="clear" w:color="auto" w:fill="A8D08D" w:themeFill="accent6" w:themeFillTint="99"/>
          </w:tcPr>
          <w:p w14:paraId="1EBB2BB9" w14:textId="63353675" w:rsidR="007D7C2E" w:rsidRDefault="100C679D" w:rsidP="00D06717">
            <w:pPr>
              <w:rPr>
                <w:rFonts w:ascii="Comic Sans MS" w:hAnsi="Comic Sans MS"/>
              </w:rPr>
            </w:pPr>
            <w:r w:rsidRPr="100C679D">
              <w:rPr>
                <w:rFonts w:ascii="Comic Sans MS" w:hAnsi="Comic Sans MS"/>
              </w:rPr>
              <w:t>3:00pm HWB Check-in Live Lesson with Mrs. Innes</w:t>
            </w:r>
          </w:p>
          <w:p w14:paraId="513D7E2A" w14:textId="3F1DEE65" w:rsidR="00580FF1" w:rsidRDefault="00580FF1" w:rsidP="00D06717">
            <w:pPr>
              <w:rPr>
                <w:rFonts w:ascii="Comic Sans MS" w:hAnsi="Comic Sans MS"/>
              </w:rPr>
            </w:pPr>
          </w:p>
          <w:p w14:paraId="7A4F6A0F" w14:textId="53A4CBB1" w:rsidR="00580FF1" w:rsidRDefault="00580FF1" w:rsidP="00D06717">
            <w:pPr>
              <w:rPr>
                <w:rFonts w:ascii="Comic Sans MS" w:hAnsi="Comic Sans MS"/>
              </w:rPr>
            </w:pPr>
          </w:p>
          <w:p w14:paraId="74272415" w14:textId="3DC3BD71" w:rsidR="00580FF1" w:rsidRPr="002B5D92" w:rsidRDefault="00580FF1" w:rsidP="00D06717">
            <w:pPr>
              <w:rPr>
                <w:rFonts w:ascii="Comic Sans MS" w:hAnsi="Comic Sans MS"/>
              </w:rPr>
            </w:pPr>
            <w:r>
              <w:rPr>
                <w:rFonts w:ascii="Comic Sans MS" w:hAnsi="Comic Sans MS"/>
              </w:rPr>
              <w:t>QUIZ</w:t>
            </w:r>
          </w:p>
          <w:p w14:paraId="2A3C7B3D" w14:textId="77777777" w:rsidR="007D7C2E" w:rsidRPr="002B5D92" w:rsidRDefault="007D7C2E" w:rsidP="00D06717">
            <w:pPr>
              <w:rPr>
                <w:rFonts w:ascii="Comic Sans MS" w:hAnsi="Comic Sans MS"/>
              </w:rPr>
            </w:pPr>
          </w:p>
          <w:p w14:paraId="27EC99CE" w14:textId="783E9CE7" w:rsidR="007D7C2E" w:rsidRPr="002B5D92" w:rsidRDefault="007D7C2E" w:rsidP="00D06717">
            <w:pPr>
              <w:pStyle w:val="ListParagraph"/>
              <w:rPr>
                <w:rFonts w:ascii="Comic Sans MS" w:hAnsi="Comic Sans MS"/>
              </w:rPr>
            </w:pPr>
          </w:p>
        </w:tc>
      </w:tr>
      <w:tr w:rsidR="007D7C2E" w:rsidRPr="002B5D92" w14:paraId="1DBB111C" w14:textId="3AD546C8" w:rsidTr="74AEC014">
        <w:trPr>
          <w:trHeight w:val="1701"/>
        </w:trPr>
        <w:tc>
          <w:tcPr>
            <w:tcW w:w="1418" w:type="dxa"/>
          </w:tcPr>
          <w:p w14:paraId="2A8A8DA2" w14:textId="5F8716FE" w:rsidR="007D7C2E" w:rsidRPr="002B5D92" w:rsidRDefault="007D7C2E" w:rsidP="003B5EE9">
            <w:pPr>
              <w:rPr>
                <w:rFonts w:ascii="Comic Sans MS" w:hAnsi="Comic Sans MS"/>
              </w:rPr>
            </w:pPr>
            <w:r w:rsidRPr="002B5D92">
              <w:rPr>
                <w:rFonts w:ascii="Comic Sans MS" w:hAnsi="Comic Sans MS"/>
              </w:rPr>
              <w:t>Tuesday</w:t>
            </w:r>
          </w:p>
        </w:tc>
        <w:tc>
          <w:tcPr>
            <w:tcW w:w="4110" w:type="dxa"/>
            <w:shd w:val="clear" w:color="auto" w:fill="F7CAAC" w:themeFill="accent2" w:themeFillTint="66"/>
          </w:tcPr>
          <w:p w14:paraId="5582C7D3" w14:textId="6F62AE36"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1F8E9903" w14:textId="77777777" w:rsidR="005E1940" w:rsidRDefault="005E1940" w:rsidP="005E1940">
            <w:pPr>
              <w:rPr>
                <w:rFonts w:ascii="Comic Sans MS" w:hAnsi="Comic Sans MS"/>
              </w:rPr>
            </w:pPr>
            <w:r>
              <w:rPr>
                <w:rFonts w:ascii="Comic Sans MS" w:hAnsi="Comic Sans MS"/>
              </w:rPr>
              <w:t xml:space="preserve">Check your daily tasks </w:t>
            </w:r>
          </w:p>
          <w:p w14:paraId="05CAE190" w14:textId="41D83C50" w:rsidR="005E1940" w:rsidRPr="002B5D92" w:rsidRDefault="005E1940" w:rsidP="005E1940">
            <w:pPr>
              <w:rPr>
                <w:rFonts w:ascii="Comic Sans MS" w:hAnsi="Comic Sans MS"/>
              </w:rPr>
            </w:pPr>
            <w:r>
              <w:rPr>
                <w:rFonts w:ascii="Comic Sans MS" w:hAnsi="Comic Sans MS"/>
              </w:rPr>
              <w:t xml:space="preserve">or </w:t>
            </w:r>
          </w:p>
          <w:p w14:paraId="533C0D54" w14:textId="77777777" w:rsidR="005E1940" w:rsidRPr="002B5D92" w:rsidRDefault="005E1940" w:rsidP="005E1940">
            <w:pPr>
              <w:rPr>
                <w:rFonts w:ascii="Comic Sans MS" w:hAnsi="Comic Sans MS"/>
              </w:rPr>
            </w:pPr>
            <w:r>
              <w:rPr>
                <w:rFonts w:ascii="Comic Sans MS" w:hAnsi="Comic Sans MS"/>
              </w:rPr>
              <w:t>Work through your Home-Learning Pack.</w:t>
            </w:r>
          </w:p>
          <w:p w14:paraId="7531400A" w14:textId="77777777" w:rsidR="007D7C2E" w:rsidRDefault="007D7C2E" w:rsidP="00D06717">
            <w:pPr>
              <w:rPr>
                <w:rFonts w:ascii="Comic Sans MS" w:hAnsi="Comic Sans MS"/>
              </w:rPr>
            </w:pPr>
          </w:p>
          <w:p w14:paraId="20684829" w14:textId="49CE09C0" w:rsidR="005E1940" w:rsidRPr="002B5D92" w:rsidRDefault="005E1940" w:rsidP="00D06717">
            <w:pPr>
              <w:rPr>
                <w:rFonts w:ascii="Comic Sans MS" w:hAnsi="Comic Sans MS"/>
              </w:rPr>
            </w:pPr>
          </w:p>
        </w:tc>
        <w:tc>
          <w:tcPr>
            <w:tcW w:w="3114" w:type="dxa"/>
            <w:shd w:val="clear" w:color="auto" w:fill="FFD966" w:themeFill="accent4" w:themeFillTint="99"/>
          </w:tcPr>
          <w:p w14:paraId="097E67F5" w14:textId="23CDCD25" w:rsidR="00C85902" w:rsidRPr="002B5D92" w:rsidRDefault="74AEC014" w:rsidP="00D06717">
            <w:pPr>
              <w:rPr>
                <w:rFonts w:ascii="Comic Sans MS" w:hAnsi="Comic Sans MS"/>
              </w:rPr>
            </w:pPr>
            <w:r w:rsidRPr="74AEC014">
              <w:rPr>
                <w:rFonts w:ascii="Comic Sans MS" w:hAnsi="Comic Sans MS"/>
              </w:rPr>
              <w:t>11am Social Subjects</w:t>
            </w:r>
            <w:r w:rsidR="000D028A">
              <w:rPr>
                <w:rFonts w:ascii="Comic Sans MS" w:hAnsi="Comic Sans MS"/>
              </w:rPr>
              <w:t xml:space="preserve"> – no live lesson as on-going assessment. </w:t>
            </w:r>
          </w:p>
          <w:p w14:paraId="0992F2E7" w14:textId="735B358C" w:rsidR="007D7C2E" w:rsidRPr="002B5D92" w:rsidRDefault="74AEC014" w:rsidP="74AEC014">
            <w:pPr>
              <w:pStyle w:val="ListParagraph"/>
              <w:ind w:left="0"/>
              <w:rPr>
                <w:rFonts w:ascii="Comic Sans MS" w:hAnsi="Comic Sans MS"/>
              </w:rPr>
            </w:pPr>
            <w:r w:rsidRPr="74AEC014">
              <w:rPr>
                <w:rFonts w:ascii="Comic Sans MS" w:hAnsi="Comic Sans MS"/>
              </w:rPr>
              <w:t xml:space="preserve"> </w:t>
            </w:r>
          </w:p>
          <w:p w14:paraId="5BA5223D" w14:textId="128D2853" w:rsidR="007D7C2E" w:rsidRPr="002B5D92" w:rsidRDefault="74AEC014" w:rsidP="00D06717">
            <w:pPr>
              <w:pStyle w:val="ListParagraph"/>
              <w:ind w:left="0"/>
              <w:rPr>
                <w:rFonts w:ascii="Comic Sans MS" w:hAnsi="Comic Sans MS"/>
              </w:rPr>
            </w:pPr>
            <w:r w:rsidRPr="74AEC014">
              <w:rPr>
                <w:rFonts w:ascii="Comic Sans MS" w:hAnsi="Comic Sans MS"/>
              </w:rPr>
              <w:t>Power point – on Japa</w:t>
            </w:r>
            <w:r w:rsidR="000D028A">
              <w:rPr>
                <w:rFonts w:ascii="Comic Sans MS" w:hAnsi="Comic Sans MS"/>
              </w:rPr>
              <w:t>n</w:t>
            </w:r>
            <w:r w:rsidRPr="74AEC014">
              <w:rPr>
                <w:rFonts w:ascii="Comic Sans MS" w:hAnsi="Comic Sans MS"/>
              </w:rPr>
              <w:t xml:space="preserve"> </w:t>
            </w:r>
          </w:p>
        </w:tc>
        <w:tc>
          <w:tcPr>
            <w:tcW w:w="4825" w:type="dxa"/>
            <w:shd w:val="clear" w:color="auto" w:fill="8496B0" w:themeFill="text2" w:themeFillTint="99"/>
          </w:tcPr>
          <w:p w14:paraId="5AE8C3BB" w14:textId="293640A9"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Live </w:t>
            </w:r>
            <w:r w:rsidRPr="002B5D92">
              <w:rPr>
                <w:rFonts w:ascii="Comic Sans MS" w:hAnsi="Comic Sans MS"/>
              </w:rPr>
              <w:t>Lesson</w:t>
            </w:r>
            <w:r>
              <w:rPr>
                <w:rFonts w:ascii="Comic Sans MS" w:hAnsi="Comic Sans MS"/>
              </w:rPr>
              <w:t xml:space="preserve"> </w:t>
            </w:r>
            <w:r w:rsidRPr="002B5D92">
              <w:rPr>
                <w:rFonts w:ascii="Comic Sans MS" w:hAnsi="Comic Sans MS"/>
              </w:rPr>
              <w:t>with Mrs. SB</w:t>
            </w:r>
          </w:p>
          <w:p w14:paraId="215B62AC" w14:textId="49E51AB4" w:rsidR="003343B1" w:rsidRDefault="003343B1" w:rsidP="00C6408E">
            <w:pPr>
              <w:rPr>
                <w:rFonts w:ascii="Comic Sans MS" w:hAnsi="Comic Sans MS"/>
              </w:rPr>
            </w:pPr>
          </w:p>
          <w:p w14:paraId="60493B82" w14:textId="5DC5B11B" w:rsidR="100C679D" w:rsidRDefault="008C7AFA" w:rsidP="100C679D">
            <w:pPr>
              <w:spacing w:line="259" w:lineRule="auto"/>
              <w:rPr>
                <w:rFonts w:ascii="Comic Sans MS" w:hAnsi="Comic Sans MS"/>
              </w:rPr>
            </w:pPr>
            <w:r>
              <w:rPr>
                <w:rFonts w:ascii="Comic Sans MS" w:hAnsi="Comic Sans MS"/>
              </w:rPr>
              <w:t>Positions and Directions</w:t>
            </w:r>
          </w:p>
          <w:p w14:paraId="48010D83" w14:textId="2FED6F53" w:rsidR="007D7C2E" w:rsidRPr="002B5D92" w:rsidRDefault="007D7C2E" w:rsidP="00D06717">
            <w:pPr>
              <w:rPr>
                <w:rFonts w:ascii="Comic Sans MS" w:hAnsi="Comic Sans MS"/>
              </w:rPr>
            </w:pPr>
          </w:p>
        </w:tc>
        <w:tc>
          <w:tcPr>
            <w:tcW w:w="3118" w:type="dxa"/>
            <w:shd w:val="clear" w:color="auto" w:fill="A8D08D" w:themeFill="accent6" w:themeFillTint="99"/>
          </w:tcPr>
          <w:p w14:paraId="65FFDCF4" w14:textId="1198AF49" w:rsidR="007D7C2E" w:rsidRDefault="100C679D" w:rsidP="00C6408E">
            <w:pPr>
              <w:rPr>
                <w:rFonts w:ascii="Comic Sans MS" w:hAnsi="Comic Sans MS"/>
              </w:rPr>
            </w:pPr>
            <w:r w:rsidRPr="100C679D">
              <w:rPr>
                <w:rFonts w:ascii="Comic Sans MS" w:hAnsi="Comic Sans MS"/>
              </w:rPr>
              <w:t>3:00pm HWB Check-in Live Lesson with Mrs. SB</w:t>
            </w:r>
          </w:p>
          <w:p w14:paraId="7462F8B8" w14:textId="77777777" w:rsidR="00580FF1" w:rsidRDefault="00580FF1" w:rsidP="00C6408E">
            <w:pPr>
              <w:rPr>
                <w:rFonts w:ascii="Comic Sans MS" w:hAnsi="Comic Sans MS"/>
              </w:rPr>
            </w:pPr>
          </w:p>
          <w:p w14:paraId="2309436B" w14:textId="78419EE6" w:rsidR="00580FF1" w:rsidRPr="002B5D92" w:rsidRDefault="00580FF1" w:rsidP="00C6408E">
            <w:pPr>
              <w:rPr>
                <w:rFonts w:ascii="Comic Sans MS" w:hAnsi="Comic Sans MS"/>
              </w:rPr>
            </w:pPr>
            <w:r>
              <w:rPr>
                <w:rFonts w:ascii="Comic Sans MS" w:hAnsi="Comic Sans MS"/>
              </w:rPr>
              <w:t>PSE</w:t>
            </w:r>
          </w:p>
        </w:tc>
      </w:tr>
      <w:tr w:rsidR="007D7C2E" w:rsidRPr="002B5D92" w14:paraId="5C2C09BC" w14:textId="77777777" w:rsidTr="74AEC014">
        <w:trPr>
          <w:trHeight w:val="1701"/>
        </w:trPr>
        <w:tc>
          <w:tcPr>
            <w:tcW w:w="1418" w:type="dxa"/>
          </w:tcPr>
          <w:p w14:paraId="6C3A601F" w14:textId="36BB18ED" w:rsidR="007D7C2E" w:rsidRPr="002B5D92" w:rsidRDefault="007D7C2E" w:rsidP="003B5EE9">
            <w:pPr>
              <w:rPr>
                <w:rFonts w:ascii="Comic Sans MS" w:hAnsi="Comic Sans MS"/>
              </w:rPr>
            </w:pPr>
            <w:r w:rsidRPr="002B5D92">
              <w:rPr>
                <w:rFonts w:ascii="Comic Sans MS" w:hAnsi="Comic Sans MS"/>
              </w:rPr>
              <w:t>Wednesday</w:t>
            </w:r>
          </w:p>
        </w:tc>
        <w:tc>
          <w:tcPr>
            <w:tcW w:w="4110" w:type="dxa"/>
            <w:shd w:val="clear" w:color="auto" w:fill="F7CAAC" w:themeFill="accent2" w:themeFillTint="66"/>
          </w:tcPr>
          <w:p w14:paraId="5011A911" w14:textId="793D650D" w:rsidR="00F1520F" w:rsidRDefault="00F1520F" w:rsidP="00F1520F">
            <w:pPr>
              <w:rPr>
                <w:rFonts w:ascii="Comic Sans MS" w:hAnsi="Comic Sans MS"/>
              </w:rPr>
            </w:pPr>
            <w:r w:rsidRPr="002B5D92">
              <w:rPr>
                <w:rFonts w:ascii="Comic Sans MS" w:hAnsi="Comic Sans MS"/>
              </w:rPr>
              <w:t>Sign into Teams</w:t>
            </w:r>
            <w:r w:rsidR="005E1940">
              <w:rPr>
                <w:rFonts w:ascii="Comic Sans MS" w:hAnsi="Comic Sans MS"/>
              </w:rPr>
              <w:t>.</w:t>
            </w:r>
          </w:p>
          <w:p w14:paraId="1C2165AE" w14:textId="77777777" w:rsidR="005E1940" w:rsidRDefault="005E1940" w:rsidP="005E1940">
            <w:pPr>
              <w:rPr>
                <w:rFonts w:ascii="Comic Sans MS" w:hAnsi="Comic Sans MS"/>
              </w:rPr>
            </w:pPr>
            <w:r>
              <w:rPr>
                <w:rFonts w:ascii="Comic Sans MS" w:hAnsi="Comic Sans MS"/>
              </w:rPr>
              <w:t xml:space="preserve">Check your daily tasks </w:t>
            </w:r>
          </w:p>
          <w:p w14:paraId="07274EA9" w14:textId="3C90DAA9" w:rsidR="005E1940" w:rsidRPr="002B5D92" w:rsidRDefault="005E1940" w:rsidP="005E1940">
            <w:pPr>
              <w:rPr>
                <w:rFonts w:ascii="Comic Sans MS" w:hAnsi="Comic Sans MS"/>
              </w:rPr>
            </w:pPr>
            <w:r>
              <w:rPr>
                <w:rFonts w:ascii="Comic Sans MS" w:hAnsi="Comic Sans MS"/>
              </w:rPr>
              <w:t xml:space="preserve">or </w:t>
            </w:r>
          </w:p>
          <w:p w14:paraId="435AA2E0" w14:textId="6F435356" w:rsidR="005E1940" w:rsidRPr="002B5D92" w:rsidRDefault="005E1940" w:rsidP="00F1520F">
            <w:pPr>
              <w:rPr>
                <w:rFonts w:ascii="Comic Sans MS" w:hAnsi="Comic Sans MS"/>
              </w:rPr>
            </w:pPr>
            <w:r>
              <w:rPr>
                <w:rFonts w:ascii="Comic Sans MS" w:hAnsi="Comic Sans MS"/>
              </w:rPr>
              <w:t>Work through your Home-Learning Pack.</w:t>
            </w:r>
          </w:p>
          <w:p w14:paraId="1686683F" w14:textId="0058F2AE" w:rsidR="007D7C2E" w:rsidRPr="002B5D92" w:rsidRDefault="007D7C2E" w:rsidP="00F1520F">
            <w:pPr>
              <w:rPr>
                <w:rFonts w:ascii="Comic Sans MS" w:hAnsi="Comic Sans MS"/>
              </w:rPr>
            </w:pPr>
          </w:p>
        </w:tc>
        <w:tc>
          <w:tcPr>
            <w:tcW w:w="3114" w:type="dxa"/>
            <w:shd w:val="clear" w:color="auto" w:fill="FFD966" w:themeFill="accent4" w:themeFillTint="99"/>
          </w:tcPr>
          <w:p w14:paraId="145414E3" w14:textId="2970B3C6" w:rsidR="00F1520F" w:rsidRDefault="00F1520F" w:rsidP="00C6408E">
            <w:pPr>
              <w:rPr>
                <w:rFonts w:ascii="Comic Sans MS" w:hAnsi="Comic Sans MS"/>
              </w:rPr>
            </w:pPr>
            <w:r w:rsidRPr="002B5D92">
              <w:rPr>
                <w:rFonts w:ascii="Comic Sans MS" w:hAnsi="Comic Sans MS"/>
              </w:rPr>
              <w:t>11am English</w:t>
            </w:r>
            <w:r w:rsidR="00C6408E">
              <w:rPr>
                <w:rFonts w:ascii="Comic Sans MS" w:hAnsi="Comic Sans MS"/>
              </w:rPr>
              <w:t xml:space="preserve"> Recorded Lesson with Mrs. SB</w:t>
            </w:r>
          </w:p>
          <w:p w14:paraId="63AD6E92" w14:textId="77777777" w:rsidR="008C7AFA" w:rsidRDefault="008C7AFA" w:rsidP="00C6408E">
            <w:pPr>
              <w:rPr>
                <w:rFonts w:ascii="Comic Sans MS" w:hAnsi="Comic Sans MS"/>
              </w:rPr>
            </w:pPr>
          </w:p>
          <w:p w14:paraId="3702A645" w14:textId="77777777" w:rsidR="003343B1" w:rsidRDefault="008C7AFA" w:rsidP="100C679D">
            <w:pPr>
              <w:spacing w:line="259" w:lineRule="auto"/>
              <w:rPr>
                <w:rFonts w:ascii="Comic Sans MS" w:hAnsi="Comic Sans MS"/>
              </w:rPr>
            </w:pPr>
            <w:r>
              <w:rPr>
                <w:rFonts w:ascii="Comic Sans MS" w:hAnsi="Comic Sans MS"/>
              </w:rPr>
              <w:t>Kensuke’s Kingdom</w:t>
            </w:r>
          </w:p>
          <w:p w14:paraId="63E29601" w14:textId="77777777" w:rsidR="008C7AFA" w:rsidRDefault="008C7AFA" w:rsidP="100C679D">
            <w:pPr>
              <w:spacing w:line="259" w:lineRule="auto"/>
              <w:rPr>
                <w:rFonts w:ascii="Comic Sans MS" w:hAnsi="Comic Sans MS"/>
              </w:rPr>
            </w:pPr>
          </w:p>
          <w:p w14:paraId="3D59EA6A" w14:textId="1E973248" w:rsidR="008C7AFA" w:rsidRPr="002B5D92" w:rsidRDefault="008C7AFA" w:rsidP="100C679D">
            <w:pPr>
              <w:spacing w:line="259" w:lineRule="auto"/>
              <w:rPr>
                <w:rFonts w:ascii="Comic Sans MS" w:hAnsi="Comic Sans MS"/>
              </w:rPr>
            </w:pPr>
            <w:r>
              <w:rPr>
                <w:rFonts w:ascii="Comic Sans MS" w:hAnsi="Comic Sans MS"/>
              </w:rPr>
              <w:t>Chapters 2-3</w:t>
            </w:r>
          </w:p>
        </w:tc>
        <w:tc>
          <w:tcPr>
            <w:tcW w:w="4825" w:type="dxa"/>
            <w:shd w:val="clear" w:color="auto" w:fill="8496B0" w:themeFill="text2" w:themeFillTint="99"/>
          </w:tcPr>
          <w:p w14:paraId="4225C0F6" w14:textId="57416EEC"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Recorded</w:t>
            </w:r>
            <w:r w:rsidRPr="002B5D92">
              <w:rPr>
                <w:rFonts w:ascii="Comic Sans MS" w:hAnsi="Comic Sans MS"/>
              </w:rPr>
              <w:t xml:space="preserve"> Lesson</w:t>
            </w:r>
            <w:r>
              <w:rPr>
                <w:rFonts w:ascii="Comic Sans MS" w:hAnsi="Comic Sans MS"/>
              </w:rPr>
              <w:t xml:space="preserve"> with Mrs.S</w:t>
            </w:r>
            <w:r w:rsidRPr="002B5D92">
              <w:rPr>
                <w:rFonts w:ascii="Comic Sans MS" w:hAnsi="Comic Sans MS"/>
              </w:rPr>
              <w:t>B</w:t>
            </w:r>
          </w:p>
          <w:p w14:paraId="04492842" w14:textId="059A1B43" w:rsidR="003343B1" w:rsidRDefault="003343B1" w:rsidP="00C6408E">
            <w:pPr>
              <w:rPr>
                <w:rFonts w:ascii="Comic Sans MS" w:hAnsi="Comic Sans MS"/>
              </w:rPr>
            </w:pPr>
          </w:p>
          <w:p w14:paraId="04147E0F" w14:textId="2134B914" w:rsidR="003343B1" w:rsidRDefault="003343B1" w:rsidP="00C6408E">
            <w:pPr>
              <w:rPr>
                <w:rFonts w:ascii="Comic Sans MS" w:hAnsi="Comic Sans MS"/>
              </w:rPr>
            </w:pPr>
          </w:p>
          <w:p w14:paraId="29224976" w14:textId="23690DB5" w:rsidR="003343B1" w:rsidRDefault="003343B1" w:rsidP="00C6408E">
            <w:pPr>
              <w:rPr>
                <w:rFonts w:ascii="Comic Sans MS" w:hAnsi="Comic Sans MS"/>
              </w:rPr>
            </w:pPr>
          </w:p>
          <w:p w14:paraId="103FAA6E" w14:textId="7579F0FC" w:rsidR="003343B1" w:rsidRDefault="003343B1" w:rsidP="00C6408E">
            <w:pPr>
              <w:rPr>
                <w:rFonts w:ascii="Comic Sans MS" w:hAnsi="Comic Sans MS"/>
              </w:rPr>
            </w:pPr>
          </w:p>
          <w:p w14:paraId="621EE822" w14:textId="11B49193" w:rsidR="003343B1" w:rsidRPr="002B5D92" w:rsidRDefault="003343B1" w:rsidP="00C6408E">
            <w:pPr>
              <w:rPr>
                <w:rFonts w:ascii="Comic Sans MS" w:hAnsi="Comic Sans MS"/>
              </w:rPr>
            </w:pPr>
          </w:p>
          <w:p w14:paraId="4B55E919" w14:textId="42D48E28" w:rsidR="007D7C2E" w:rsidRPr="002B5D92" w:rsidRDefault="007D7C2E" w:rsidP="00D06717">
            <w:pPr>
              <w:rPr>
                <w:rFonts w:ascii="Comic Sans MS" w:hAnsi="Comic Sans MS"/>
              </w:rPr>
            </w:pPr>
          </w:p>
        </w:tc>
        <w:tc>
          <w:tcPr>
            <w:tcW w:w="3118" w:type="dxa"/>
            <w:shd w:val="clear" w:color="auto" w:fill="F7CAAC" w:themeFill="accent2" w:themeFillTint="66"/>
          </w:tcPr>
          <w:p w14:paraId="27729FB7" w14:textId="31EA8C25" w:rsidR="007D7C2E" w:rsidRDefault="00C6408E" w:rsidP="00F1520F">
            <w:pPr>
              <w:rPr>
                <w:rFonts w:ascii="Comic Sans MS" w:hAnsi="Comic Sans MS"/>
              </w:rPr>
            </w:pPr>
            <w:r>
              <w:rPr>
                <w:rFonts w:ascii="Comic Sans MS" w:hAnsi="Comic Sans MS"/>
              </w:rPr>
              <w:t>Expressive Arts:</w:t>
            </w:r>
            <w:r w:rsidR="005E1940">
              <w:rPr>
                <w:rFonts w:ascii="Comic Sans MS" w:hAnsi="Comic Sans MS"/>
              </w:rPr>
              <w:t xml:space="preserve"> Tasks posted on Teams.</w:t>
            </w:r>
          </w:p>
          <w:p w14:paraId="6EB53ED6" w14:textId="5C88B706" w:rsidR="00C6408E" w:rsidRPr="002B5D92" w:rsidRDefault="00C6408E" w:rsidP="00F1520F">
            <w:pPr>
              <w:rPr>
                <w:rFonts w:ascii="Comic Sans MS" w:hAnsi="Comic Sans MS"/>
              </w:rPr>
            </w:pPr>
            <w:r>
              <w:rPr>
                <w:rFonts w:ascii="Comic Sans MS" w:hAnsi="Comic Sans MS"/>
              </w:rPr>
              <w:t xml:space="preserve">Listen to music; Sketch and Draw; Catch up on BBC Bitesize Programmes; Dance to Videos; Write a Story; Make a </w:t>
            </w:r>
            <w:proofErr w:type="spellStart"/>
            <w:r>
              <w:rPr>
                <w:rFonts w:ascii="Comic Sans MS" w:hAnsi="Comic Sans MS"/>
              </w:rPr>
              <w:t>Powerpoint</w:t>
            </w:r>
            <w:proofErr w:type="spellEnd"/>
            <w:r>
              <w:rPr>
                <w:rFonts w:ascii="Comic Sans MS" w:hAnsi="Comic Sans MS"/>
              </w:rPr>
              <w:t>.</w:t>
            </w:r>
          </w:p>
          <w:p w14:paraId="3D82C0D2" w14:textId="5810A2DF" w:rsidR="007D7C2E" w:rsidRPr="002B5D92" w:rsidRDefault="007D7C2E" w:rsidP="00D06717">
            <w:pPr>
              <w:rPr>
                <w:rFonts w:ascii="Comic Sans MS" w:hAnsi="Comic Sans MS"/>
              </w:rPr>
            </w:pPr>
          </w:p>
        </w:tc>
      </w:tr>
      <w:tr w:rsidR="007D7C2E" w:rsidRPr="002B5D92" w14:paraId="5A4D8E93" w14:textId="77777777" w:rsidTr="74AEC014">
        <w:trPr>
          <w:trHeight w:val="1701"/>
        </w:trPr>
        <w:tc>
          <w:tcPr>
            <w:tcW w:w="1418" w:type="dxa"/>
          </w:tcPr>
          <w:p w14:paraId="51F599CB" w14:textId="60E486D5" w:rsidR="007D7C2E" w:rsidRPr="002B5D92" w:rsidRDefault="007D7C2E" w:rsidP="007D7C2E">
            <w:pPr>
              <w:rPr>
                <w:rFonts w:ascii="Comic Sans MS" w:hAnsi="Comic Sans MS"/>
              </w:rPr>
            </w:pPr>
            <w:r w:rsidRPr="002B5D92">
              <w:rPr>
                <w:rFonts w:ascii="Comic Sans MS" w:hAnsi="Comic Sans MS"/>
              </w:rPr>
              <w:lastRenderedPageBreak/>
              <w:t>Thursday</w:t>
            </w:r>
          </w:p>
        </w:tc>
        <w:tc>
          <w:tcPr>
            <w:tcW w:w="4110" w:type="dxa"/>
            <w:shd w:val="clear" w:color="auto" w:fill="F7CAAC" w:themeFill="accent2" w:themeFillTint="66"/>
          </w:tcPr>
          <w:p w14:paraId="665498B6" w14:textId="1A0CA436" w:rsidR="005E1940" w:rsidRPr="002B5D92" w:rsidRDefault="00E407E0" w:rsidP="005E1940">
            <w:pPr>
              <w:rPr>
                <w:rFonts w:ascii="Comic Sans MS" w:hAnsi="Comic Sans MS"/>
              </w:rPr>
            </w:pPr>
            <w:r>
              <w:rPr>
                <w:rFonts w:ascii="Comic Sans MS" w:hAnsi="Comic Sans MS"/>
              </w:rPr>
              <w:t>In school</w:t>
            </w:r>
          </w:p>
          <w:p w14:paraId="2EE183D1" w14:textId="77777777" w:rsidR="007D7C2E" w:rsidRPr="002B5D92" w:rsidRDefault="007D7C2E" w:rsidP="00D06717">
            <w:pPr>
              <w:rPr>
                <w:rFonts w:ascii="Comic Sans MS" w:hAnsi="Comic Sans MS"/>
              </w:rPr>
            </w:pPr>
          </w:p>
          <w:p w14:paraId="5619F183" w14:textId="48468759" w:rsidR="007D7C2E" w:rsidRPr="002B5D92" w:rsidRDefault="007D7C2E" w:rsidP="00D06717">
            <w:pPr>
              <w:rPr>
                <w:rFonts w:ascii="Comic Sans MS" w:hAnsi="Comic Sans MS"/>
              </w:rPr>
            </w:pPr>
          </w:p>
        </w:tc>
        <w:tc>
          <w:tcPr>
            <w:tcW w:w="3114" w:type="dxa"/>
            <w:shd w:val="clear" w:color="auto" w:fill="FFD966" w:themeFill="accent4" w:themeFillTint="99"/>
          </w:tcPr>
          <w:p w14:paraId="3C531697" w14:textId="6C5DBE2C" w:rsidR="007D7C2E" w:rsidRPr="002B5D92" w:rsidRDefault="00E407E0" w:rsidP="00E407E0">
            <w:pPr>
              <w:rPr>
                <w:rFonts w:ascii="Comic Sans MS" w:hAnsi="Comic Sans MS"/>
              </w:rPr>
            </w:pPr>
            <w:r>
              <w:rPr>
                <w:rFonts w:ascii="Comic Sans MS" w:hAnsi="Comic Sans MS"/>
              </w:rPr>
              <w:t>In school</w:t>
            </w:r>
          </w:p>
        </w:tc>
        <w:tc>
          <w:tcPr>
            <w:tcW w:w="4825" w:type="dxa"/>
            <w:shd w:val="clear" w:color="auto" w:fill="8496B0" w:themeFill="text2" w:themeFillTint="99"/>
          </w:tcPr>
          <w:p w14:paraId="33F83B61" w14:textId="2C64F407" w:rsidR="003343B1" w:rsidRDefault="00E407E0" w:rsidP="003343B1">
            <w:pPr>
              <w:rPr>
                <w:rFonts w:ascii="Comic Sans MS" w:hAnsi="Comic Sans MS"/>
              </w:rPr>
            </w:pPr>
            <w:r>
              <w:rPr>
                <w:rFonts w:ascii="Comic Sans MS" w:hAnsi="Comic Sans MS"/>
              </w:rPr>
              <w:t>In school</w:t>
            </w:r>
          </w:p>
          <w:p w14:paraId="50AADF21" w14:textId="7073F0C4" w:rsidR="003343B1" w:rsidRPr="002B5D92" w:rsidRDefault="003343B1" w:rsidP="00D06717">
            <w:pPr>
              <w:rPr>
                <w:rFonts w:ascii="Comic Sans MS" w:hAnsi="Comic Sans MS"/>
              </w:rPr>
            </w:pPr>
          </w:p>
        </w:tc>
        <w:tc>
          <w:tcPr>
            <w:tcW w:w="3118" w:type="dxa"/>
            <w:shd w:val="clear" w:color="auto" w:fill="A8D08D" w:themeFill="accent6" w:themeFillTint="99"/>
          </w:tcPr>
          <w:p w14:paraId="5A967D30" w14:textId="2F4EDE7E" w:rsidR="00580FF1" w:rsidRPr="002B5D92" w:rsidRDefault="00E407E0" w:rsidP="00D06717">
            <w:pPr>
              <w:rPr>
                <w:rFonts w:ascii="Comic Sans MS" w:hAnsi="Comic Sans MS"/>
              </w:rPr>
            </w:pPr>
            <w:r>
              <w:rPr>
                <w:rFonts w:ascii="Comic Sans MS" w:hAnsi="Comic Sans MS"/>
              </w:rPr>
              <w:t>In school</w:t>
            </w:r>
          </w:p>
        </w:tc>
      </w:tr>
      <w:tr w:rsidR="007D7C2E" w:rsidRPr="002B5D92" w14:paraId="73F0EE6A" w14:textId="77777777" w:rsidTr="74AEC014">
        <w:trPr>
          <w:trHeight w:val="1701"/>
        </w:trPr>
        <w:tc>
          <w:tcPr>
            <w:tcW w:w="1418" w:type="dxa"/>
          </w:tcPr>
          <w:p w14:paraId="2BEC7AE6" w14:textId="24A6DDDF" w:rsidR="007D7C2E" w:rsidRPr="002B5D92" w:rsidRDefault="007D7C2E" w:rsidP="007D7C2E">
            <w:pPr>
              <w:rPr>
                <w:rFonts w:ascii="Comic Sans MS" w:hAnsi="Comic Sans MS"/>
              </w:rPr>
            </w:pPr>
            <w:r w:rsidRPr="002B5D92">
              <w:rPr>
                <w:rFonts w:ascii="Comic Sans MS" w:hAnsi="Comic Sans MS"/>
              </w:rPr>
              <w:t xml:space="preserve">Friday </w:t>
            </w:r>
          </w:p>
        </w:tc>
        <w:tc>
          <w:tcPr>
            <w:tcW w:w="4110" w:type="dxa"/>
            <w:shd w:val="clear" w:color="auto" w:fill="F7CAAC" w:themeFill="accent2" w:themeFillTint="66"/>
          </w:tcPr>
          <w:p w14:paraId="2A338978" w14:textId="3094D042" w:rsidR="007D7C2E" w:rsidRPr="002B5D92" w:rsidRDefault="005E1940" w:rsidP="00407552">
            <w:pPr>
              <w:rPr>
                <w:rFonts w:ascii="Comic Sans MS" w:hAnsi="Comic Sans MS"/>
                <w:b/>
                <w:bCs/>
              </w:rPr>
            </w:pPr>
            <w:r>
              <w:rPr>
                <w:rFonts w:ascii="Comic Sans MS" w:hAnsi="Comic Sans MS"/>
              </w:rPr>
              <w:t>REFLECTION: Sign into Teams and give feedback on your week. Inform the teachers how you felt about the tasks. What can you work on? What can we help you or improve on?</w:t>
            </w:r>
          </w:p>
        </w:tc>
        <w:tc>
          <w:tcPr>
            <w:tcW w:w="3114" w:type="dxa"/>
            <w:shd w:val="clear" w:color="auto" w:fill="FFD966" w:themeFill="accent4" w:themeFillTint="99"/>
          </w:tcPr>
          <w:p w14:paraId="66C4B214" w14:textId="55146A2C" w:rsidR="00E407E0" w:rsidRDefault="100C679D" w:rsidP="00E407E0">
            <w:pPr>
              <w:rPr>
                <w:rFonts w:ascii="Comic Sans MS" w:hAnsi="Comic Sans MS"/>
              </w:rPr>
            </w:pPr>
            <w:r w:rsidRPr="100C679D">
              <w:rPr>
                <w:rFonts w:ascii="Comic Sans MS" w:hAnsi="Comic Sans MS"/>
              </w:rPr>
              <w:t>11am</w:t>
            </w:r>
            <w:r w:rsidR="00E407E0">
              <w:rPr>
                <w:rFonts w:ascii="Comic Sans MS" w:hAnsi="Comic Sans MS"/>
              </w:rPr>
              <w:t xml:space="preserve"> </w:t>
            </w:r>
            <w:r w:rsidRPr="100C679D">
              <w:rPr>
                <w:rFonts w:ascii="Comic Sans MS" w:hAnsi="Comic Sans MS"/>
              </w:rPr>
              <w:t xml:space="preserve"> </w:t>
            </w:r>
            <w:r w:rsidR="00E407E0">
              <w:rPr>
                <w:rFonts w:ascii="Comic Sans MS" w:hAnsi="Comic Sans MS"/>
              </w:rPr>
              <w:t>RRS</w:t>
            </w:r>
            <w:r w:rsidR="00E407E0" w:rsidRPr="002B5D92">
              <w:rPr>
                <w:rFonts w:ascii="Comic Sans MS" w:hAnsi="Comic Sans MS"/>
              </w:rPr>
              <w:t xml:space="preserve"> Lesson</w:t>
            </w:r>
            <w:r w:rsidR="00E407E0">
              <w:rPr>
                <w:rFonts w:ascii="Comic Sans MS" w:hAnsi="Comic Sans MS"/>
              </w:rPr>
              <w:t xml:space="preserve"> </w:t>
            </w:r>
            <w:r w:rsidR="00E407E0">
              <w:t xml:space="preserve">with </w:t>
            </w:r>
            <w:r w:rsidR="00E407E0" w:rsidRPr="002B5D92">
              <w:rPr>
                <w:rFonts w:ascii="Comic Sans MS" w:hAnsi="Comic Sans MS"/>
              </w:rPr>
              <w:t>Mrs. McCleary</w:t>
            </w:r>
          </w:p>
          <w:p w14:paraId="22F08402" w14:textId="77777777" w:rsidR="00E407E0" w:rsidRDefault="00E407E0" w:rsidP="00E407E0">
            <w:pPr>
              <w:rPr>
                <w:rFonts w:ascii="Comic Sans MS" w:hAnsi="Comic Sans MS"/>
              </w:rPr>
            </w:pPr>
          </w:p>
          <w:p w14:paraId="0004F2EF" w14:textId="4C81D256" w:rsidR="00E407E0" w:rsidRPr="00E407E0" w:rsidRDefault="00E407E0" w:rsidP="00E407E0">
            <w:pPr>
              <w:rPr>
                <w:rFonts w:ascii="Comic Sans MS" w:hAnsi="Comic Sans MS"/>
              </w:rPr>
            </w:pPr>
            <w:r w:rsidRPr="00E407E0">
              <w:rPr>
                <w:rFonts w:ascii="Comic Sans MS" w:hAnsi="Comic Sans MS"/>
              </w:rPr>
              <w:t>Rights</w:t>
            </w:r>
          </w:p>
          <w:p w14:paraId="51C57BFF" w14:textId="743BE7B1" w:rsidR="100C679D" w:rsidRDefault="100C679D" w:rsidP="100C679D">
            <w:pPr>
              <w:spacing w:line="259" w:lineRule="auto"/>
              <w:rPr>
                <w:rFonts w:ascii="Comic Sans MS" w:hAnsi="Comic Sans MS"/>
              </w:rPr>
            </w:pPr>
          </w:p>
          <w:p w14:paraId="162D981D" w14:textId="1DB36A4E" w:rsidR="007D7C2E" w:rsidRPr="002B5D92" w:rsidRDefault="007D7C2E" w:rsidP="477729DF">
            <w:pPr>
              <w:rPr>
                <w:rFonts w:ascii="Comic Sans MS" w:hAnsi="Comic Sans MS"/>
              </w:rPr>
            </w:pPr>
          </w:p>
        </w:tc>
        <w:tc>
          <w:tcPr>
            <w:tcW w:w="4825" w:type="dxa"/>
            <w:shd w:val="clear" w:color="auto" w:fill="000000" w:themeFill="text1"/>
          </w:tcPr>
          <w:p w14:paraId="75DE86AA" w14:textId="77777777" w:rsidR="007D7C2E" w:rsidRPr="002B5D92" w:rsidRDefault="007D7C2E" w:rsidP="007D7C2E">
            <w:pPr>
              <w:rPr>
                <w:rFonts w:ascii="Comic Sans MS" w:hAnsi="Comic Sans MS"/>
                <w:b/>
                <w:bCs/>
              </w:rPr>
            </w:pPr>
          </w:p>
        </w:tc>
        <w:tc>
          <w:tcPr>
            <w:tcW w:w="3118" w:type="dxa"/>
            <w:shd w:val="clear" w:color="auto" w:fill="000000" w:themeFill="text1"/>
          </w:tcPr>
          <w:p w14:paraId="6E314A01" w14:textId="463EE4DB" w:rsidR="007D7C2E" w:rsidRPr="002B5D92" w:rsidRDefault="007D7C2E" w:rsidP="007D7C2E">
            <w:pPr>
              <w:rPr>
                <w:rFonts w:ascii="Comic Sans MS" w:hAnsi="Comic Sans MS"/>
                <w:b/>
                <w:bCs/>
              </w:rPr>
            </w:pPr>
          </w:p>
        </w:tc>
      </w:tr>
    </w:tbl>
    <w:p w14:paraId="6A93AEDA" w14:textId="0027EBD0" w:rsidR="00407552" w:rsidRPr="002B5D92" w:rsidRDefault="00407552">
      <w:pPr>
        <w:rPr>
          <w:rFonts w:ascii="Comic Sans MS" w:hAnsi="Comic Sans MS"/>
        </w:rPr>
      </w:pPr>
      <w:r w:rsidRPr="002B5D92">
        <w:rPr>
          <w:rFonts w:ascii="Comic Sans MS" w:hAnsi="Comic Sans MS"/>
        </w:rPr>
        <w:t xml:space="preserve"> </w:t>
      </w:r>
    </w:p>
    <w:sectPr w:rsidR="00407552" w:rsidRPr="002B5D92" w:rsidSect="002B5D9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2E3F" w14:textId="77777777" w:rsidR="00310443" w:rsidRDefault="00310443" w:rsidP="00730C40">
      <w:pPr>
        <w:spacing w:after="0" w:line="240" w:lineRule="auto"/>
      </w:pPr>
      <w:r>
        <w:separator/>
      </w:r>
    </w:p>
  </w:endnote>
  <w:endnote w:type="continuationSeparator" w:id="0">
    <w:p w14:paraId="01E59745" w14:textId="77777777" w:rsidR="00310443" w:rsidRDefault="00310443" w:rsidP="007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3E39" w14:textId="77777777" w:rsidR="00730C40" w:rsidRDefault="00730C40">
    <w:pPr>
      <w:pStyle w:val="Footer"/>
    </w:pPr>
    <w:r>
      <w:t>Robert Burns Academy</w:t>
    </w:r>
    <w:r>
      <w:tab/>
    </w:r>
    <w:r w:rsidR="00107FC7">
      <w:tab/>
    </w:r>
    <w:r>
      <w:t>Supported Learning Centre</w:t>
    </w:r>
    <w:r w:rsidR="00107FC7">
      <w:tab/>
    </w:r>
    <w:r w:rsidR="00107FC7">
      <w:tab/>
    </w:r>
    <w:r w:rsidR="00107FC7">
      <w:tab/>
    </w:r>
    <w:r w:rsidR="00107FC7">
      <w:tab/>
    </w:r>
    <w:r w:rsidR="00107FC7">
      <w:tab/>
    </w:r>
    <w:r w:rsidR="00107FC7">
      <w:tab/>
    </w:r>
    <w:r w:rsidR="00107FC7">
      <w:tab/>
      <w:t>BH</w:t>
    </w:r>
  </w:p>
  <w:p w14:paraId="1DDFE1C8" w14:textId="77777777" w:rsidR="00730C40" w:rsidRDefault="0073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E103" w14:textId="77777777" w:rsidR="00310443" w:rsidRDefault="00310443" w:rsidP="00730C40">
      <w:pPr>
        <w:spacing w:after="0" w:line="240" w:lineRule="auto"/>
      </w:pPr>
      <w:r>
        <w:separator/>
      </w:r>
    </w:p>
  </w:footnote>
  <w:footnote w:type="continuationSeparator" w:id="0">
    <w:p w14:paraId="39E60AB4" w14:textId="77777777" w:rsidR="00310443" w:rsidRDefault="00310443" w:rsidP="0073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41E" w14:textId="77777777" w:rsidR="00730C40" w:rsidRDefault="00730C40">
    <w:pPr>
      <w:pStyle w:val="Header"/>
    </w:pPr>
    <w:r>
      <w:t>Covid-19 Lockdown Weekly Planner</w:t>
    </w:r>
  </w:p>
  <w:p w14:paraId="5275DE9E" w14:textId="77777777" w:rsidR="00730C40" w:rsidRDefault="0073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07C"/>
    <w:multiLevelType w:val="hybridMultilevel"/>
    <w:tmpl w:val="66BE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1F5"/>
    <w:multiLevelType w:val="hybridMultilevel"/>
    <w:tmpl w:val="12E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3921"/>
    <w:multiLevelType w:val="hybridMultilevel"/>
    <w:tmpl w:val="CFE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86268"/>
    <w:multiLevelType w:val="hybridMultilevel"/>
    <w:tmpl w:val="3264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3D43"/>
    <w:multiLevelType w:val="hybridMultilevel"/>
    <w:tmpl w:val="27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53FDA"/>
    <w:multiLevelType w:val="hybridMultilevel"/>
    <w:tmpl w:val="92C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E"/>
    <w:rsid w:val="000106A0"/>
    <w:rsid w:val="00062805"/>
    <w:rsid w:val="00062AF0"/>
    <w:rsid w:val="0006676A"/>
    <w:rsid w:val="000D028A"/>
    <w:rsid w:val="000E42D9"/>
    <w:rsid w:val="00107FC7"/>
    <w:rsid w:val="00122CDC"/>
    <w:rsid w:val="001A265B"/>
    <w:rsid w:val="001B1044"/>
    <w:rsid w:val="001B2256"/>
    <w:rsid w:val="0023496F"/>
    <w:rsid w:val="002B5D92"/>
    <w:rsid w:val="00310443"/>
    <w:rsid w:val="00311E63"/>
    <w:rsid w:val="003343B1"/>
    <w:rsid w:val="003B5EE9"/>
    <w:rsid w:val="003E290B"/>
    <w:rsid w:val="00407552"/>
    <w:rsid w:val="00420F59"/>
    <w:rsid w:val="00470F45"/>
    <w:rsid w:val="004D737F"/>
    <w:rsid w:val="004E5046"/>
    <w:rsid w:val="004E7E48"/>
    <w:rsid w:val="0054000C"/>
    <w:rsid w:val="00580FF1"/>
    <w:rsid w:val="005B7E57"/>
    <w:rsid w:val="005E1940"/>
    <w:rsid w:val="005F75B8"/>
    <w:rsid w:val="00613B90"/>
    <w:rsid w:val="0067632F"/>
    <w:rsid w:val="006B0A28"/>
    <w:rsid w:val="006F394D"/>
    <w:rsid w:val="00730946"/>
    <w:rsid w:val="00730C40"/>
    <w:rsid w:val="00764C22"/>
    <w:rsid w:val="00776502"/>
    <w:rsid w:val="007C60FD"/>
    <w:rsid w:val="007D7C2E"/>
    <w:rsid w:val="00880930"/>
    <w:rsid w:val="008B2598"/>
    <w:rsid w:val="008C7AFA"/>
    <w:rsid w:val="00912E8F"/>
    <w:rsid w:val="00975DC5"/>
    <w:rsid w:val="00A20AA2"/>
    <w:rsid w:val="00A33A66"/>
    <w:rsid w:val="00A439AE"/>
    <w:rsid w:val="00A86999"/>
    <w:rsid w:val="00AC27C1"/>
    <w:rsid w:val="00B142FE"/>
    <w:rsid w:val="00BF5DE8"/>
    <w:rsid w:val="00C6408E"/>
    <w:rsid w:val="00C85902"/>
    <w:rsid w:val="00C92FB1"/>
    <w:rsid w:val="00CB3D90"/>
    <w:rsid w:val="00CB5A6C"/>
    <w:rsid w:val="00CD47CD"/>
    <w:rsid w:val="00D06717"/>
    <w:rsid w:val="00D229E9"/>
    <w:rsid w:val="00D2360C"/>
    <w:rsid w:val="00D6422F"/>
    <w:rsid w:val="00DC1626"/>
    <w:rsid w:val="00DD64DB"/>
    <w:rsid w:val="00DE1493"/>
    <w:rsid w:val="00DE296D"/>
    <w:rsid w:val="00DE41ED"/>
    <w:rsid w:val="00E1505E"/>
    <w:rsid w:val="00E407E0"/>
    <w:rsid w:val="00EF3B55"/>
    <w:rsid w:val="00F1520F"/>
    <w:rsid w:val="00F408C2"/>
    <w:rsid w:val="00F449E5"/>
    <w:rsid w:val="00FC0F78"/>
    <w:rsid w:val="00FC7837"/>
    <w:rsid w:val="100C679D"/>
    <w:rsid w:val="1F9EF0FD"/>
    <w:rsid w:val="477729DF"/>
    <w:rsid w:val="5D76D627"/>
    <w:rsid w:val="74AEC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0E6"/>
  <w15:docId w15:val="{50DC82A0-0981-4D89-BD62-D94C2B0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40"/>
  </w:style>
  <w:style w:type="paragraph" w:styleId="Footer">
    <w:name w:val="footer"/>
    <w:basedOn w:val="Normal"/>
    <w:link w:val="FooterChar"/>
    <w:uiPriority w:val="99"/>
    <w:unhideWhenUsed/>
    <w:rsid w:val="0073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40"/>
  </w:style>
  <w:style w:type="paragraph" w:styleId="ListParagraph">
    <w:name w:val="List Paragraph"/>
    <w:basedOn w:val="Normal"/>
    <w:uiPriority w:val="34"/>
    <w:qFormat/>
    <w:rsid w:val="00A4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c\Lockdown%20Weekly%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1" ma:contentTypeDescription="Create a new document." ma:contentTypeScope="" ma:versionID="e4a884f92a58321b65612169ae07aaba">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6f8038548d6f7356054d52a7bb0137ec"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6255-F4F6-4152-84C1-F4809A015E7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f8a8b9aa-18ed-4e9d-88b6-fcd131a7855b"/>
    <ds:schemaRef ds:uri="http://schemas.microsoft.com/office/2006/metadata/properties"/>
    <ds:schemaRef ds:uri="5e9b5734-1e6b-4282-a6c2-6c9a24547853"/>
    <ds:schemaRef ds:uri="http://purl.org/dc/dcmitype/"/>
    <ds:schemaRef ds:uri="http://purl.org/dc/terms/"/>
  </ds:schemaRefs>
</ds:datastoreItem>
</file>

<file path=customXml/itemProps2.xml><?xml version="1.0" encoding="utf-8"?>
<ds:datastoreItem xmlns:ds="http://schemas.openxmlformats.org/officeDocument/2006/customXml" ds:itemID="{FE8D29B2-EED9-4574-A7DD-2315324D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B4102-C234-441C-B77D-A682C89AAEA1}">
  <ds:schemaRefs>
    <ds:schemaRef ds:uri="http://schemas.microsoft.com/sharepoint/v3/contenttype/forms"/>
  </ds:schemaRefs>
</ds:datastoreItem>
</file>

<file path=customXml/itemProps4.xml><?xml version="1.0" encoding="utf-8"?>
<ds:datastoreItem xmlns:ds="http://schemas.openxmlformats.org/officeDocument/2006/customXml" ds:itemID="{56F76905-0170-44CF-9855-D8D0ACC0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Lockdown Weekly Planner.dotx</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Nicol</dc:creator>
  <cp:lastModifiedBy>East Ayrshire Council</cp:lastModifiedBy>
  <cp:revision>2</cp:revision>
  <dcterms:created xsi:type="dcterms:W3CDTF">2021-03-19T10:26:00Z</dcterms:created>
  <dcterms:modified xsi:type="dcterms:W3CDTF">2021-03-19T10:26:00Z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0x0101005D962E3B4303074B8D1866493D047352</vt:lpwstr>
  </property>
</Properties>
</file>