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3686"/>
      </w:tblGrid>
      <w:tr w:rsidR="003B5EE9" w:rsidRPr="006D4FB5" w14:paraId="489F71F4" w14:textId="50F073A8" w:rsidTr="006A7766">
        <w:trPr>
          <w:trHeight w:val="284"/>
        </w:trPr>
        <w:tc>
          <w:tcPr>
            <w:tcW w:w="1413" w:type="dxa"/>
          </w:tcPr>
          <w:p w14:paraId="6E057453" w14:textId="061DED89" w:rsidR="003B5EE9" w:rsidRPr="006D4FB5" w:rsidRDefault="0098018F" w:rsidP="00896D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D4FB5">
              <w:rPr>
                <w:rFonts w:ascii="Arial" w:hAnsi="Arial" w:cs="Arial"/>
                <w:sz w:val="20"/>
                <w:szCs w:val="20"/>
              </w:rPr>
              <w:t xml:space="preserve">W/C: </w:t>
            </w:r>
            <w:r w:rsidR="00896D78">
              <w:rPr>
                <w:rFonts w:ascii="Arial" w:hAnsi="Arial" w:cs="Arial"/>
                <w:sz w:val="20"/>
                <w:szCs w:val="20"/>
              </w:rPr>
              <w:t>1</w:t>
            </w:r>
            <w:r w:rsidR="00896D78" w:rsidRPr="00896D7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96D78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3B5EE9" w:rsidRPr="006D4FB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85" w:type="dxa"/>
          </w:tcPr>
          <w:p w14:paraId="624C740F" w14:textId="5AF62BFB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9:00 – 10:30 </w:t>
            </w:r>
          </w:p>
        </w:tc>
        <w:tc>
          <w:tcPr>
            <w:tcW w:w="4111" w:type="dxa"/>
          </w:tcPr>
          <w:p w14:paraId="2A0D5079" w14:textId="1B2A096B" w:rsidR="003B5EE9" w:rsidRPr="006D4FB5" w:rsidRDefault="003B5EE9" w:rsidP="0098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11:00 – 12:30 </w:t>
            </w:r>
          </w:p>
        </w:tc>
        <w:tc>
          <w:tcPr>
            <w:tcW w:w="3686" w:type="dxa"/>
          </w:tcPr>
          <w:p w14:paraId="3391C721" w14:textId="45D5931C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14:00 – 15:30  </w:t>
            </w:r>
          </w:p>
        </w:tc>
      </w:tr>
      <w:tr w:rsidR="009A3671" w:rsidRPr="006A7766" w14:paraId="33CE01A2" w14:textId="77777777" w:rsidTr="00EB1027">
        <w:trPr>
          <w:trHeight w:val="1254"/>
        </w:trPr>
        <w:tc>
          <w:tcPr>
            <w:tcW w:w="1413" w:type="dxa"/>
          </w:tcPr>
          <w:p w14:paraId="197B1E5A" w14:textId="3C11EE2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14:paraId="58B42393" w14:textId="60DAC436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23483079" w14:textId="7D2C1919" w:rsidR="009A3671" w:rsidRPr="009A3671" w:rsidRDefault="00F17FD1" w:rsidP="00896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Prepare worksheet T05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Kelvinbridge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: Individual Talk</w:t>
            </w:r>
          </w:p>
        </w:tc>
        <w:tc>
          <w:tcPr>
            <w:tcW w:w="4111" w:type="dxa"/>
          </w:tcPr>
          <w:p w14:paraId="3E957193" w14:textId="77777777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BH</w:t>
            </w:r>
          </w:p>
          <w:p w14:paraId="23785A44" w14:textId="0632FA15" w:rsidR="009A3671" w:rsidRPr="009A3671" w:rsidRDefault="009A3671" w:rsidP="009A367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Cs/>
                <w:sz w:val="20"/>
                <w:szCs w:val="20"/>
              </w:rPr>
              <w:t>Online – Mr Hughes</w:t>
            </w:r>
          </w:p>
        </w:tc>
        <w:tc>
          <w:tcPr>
            <w:tcW w:w="3686" w:type="dxa"/>
          </w:tcPr>
          <w:p w14:paraId="6CB0BDC2" w14:textId="20E0A1EA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MAINSTREAM OR PE(S3 SLCTEAM)</w:t>
            </w:r>
          </w:p>
          <w:p w14:paraId="5B2BA10B" w14:textId="434EB496" w:rsidR="009A3671" w:rsidRPr="00D87A35" w:rsidRDefault="00F17FD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could also look at BBC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Bitesize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or watch the BBC 2 lessons on the TV. See the S3 Team for links.</w:t>
            </w:r>
            <w:r w:rsidR="009A3671" w:rsidRPr="006A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671" w:rsidRPr="006A7766" w14:paraId="75223412" w14:textId="77777777" w:rsidTr="00530598">
        <w:trPr>
          <w:trHeight w:val="1192"/>
        </w:trPr>
        <w:tc>
          <w:tcPr>
            <w:tcW w:w="1413" w:type="dxa"/>
          </w:tcPr>
          <w:p w14:paraId="6A5C674A" w14:textId="21BCD86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334405B6" w14:textId="69A1554D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NURTURE</w:t>
            </w:r>
          </w:p>
          <w:p w14:paraId="0893EC53" w14:textId="5EECBEBD" w:rsidR="00530598" w:rsidRPr="00D87A35" w:rsidRDefault="00530598" w:rsidP="0053059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calls home Tues from Mr Hughes. You all have mainstream classes so do</w:t>
            </w:r>
            <w:r w:rsidR="00896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mainstream or revision.</w:t>
            </w:r>
          </w:p>
          <w:p w14:paraId="6D5247A8" w14:textId="77777777" w:rsidR="00530598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369CE" w14:textId="4171512D" w:rsidR="009A3671" w:rsidRPr="00D87A35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1E99BE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ENGLISH BH</w:t>
            </w:r>
          </w:p>
          <w:p w14:paraId="7CC5C085" w14:textId="6FD61633" w:rsidR="00F17FD1" w:rsidRPr="00F17FD1" w:rsidRDefault="00F17FD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Practice delivering T05 </w:t>
            </w:r>
            <w:proofErr w:type="spellStart"/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Kelvinbridge</w:t>
            </w:r>
            <w:proofErr w:type="spellEnd"/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Individual Talk</w:t>
            </w:r>
          </w:p>
          <w:p w14:paraId="162F0192" w14:textId="3B5E4742" w:rsidR="009A3671" w:rsidRPr="009A3671" w:rsidRDefault="009A367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FFC183" w14:textId="055E4F35" w:rsidR="009A3671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MAINSTREAM/CATCH UP –TECHNICAL OR YOUR TIMETABLED SUBJECTS</w:t>
            </w:r>
          </w:p>
          <w:p w14:paraId="245BE9B9" w14:textId="4048B626" w:rsidR="009A3671" w:rsidRPr="00D87A35" w:rsidRDefault="00F17FD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could post healthy tasks on the SLC everyone or make something healthy to eat/do a physical activity.</w:t>
            </w:r>
          </w:p>
        </w:tc>
      </w:tr>
      <w:tr w:rsidR="009A3671" w:rsidRPr="006A7766" w14:paraId="0273AB98" w14:textId="7A910152" w:rsidTr="00530598">
        <w:trPr>
          <w:trHeight w:val="1084"/>
        </w:trPr>
        <w:tc>
          <w:tcPr>
            <w:tcW w:w="1413" w:type="dxa"/>
          </w:tcPr>
          <w:p w14:paraId="27E37C94" w14:textId="1723D080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14:paraId="7C2BBACD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4C49FDAB" w14:textId="68F0E26F" w:rsidR="00F17FD1" w:rsidRPr="00F17FD1" w:rsidRDefault="00F17FD1" w:rsidP="00F17F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Start worksheet T06 </w:t>
            </w:r>
            <w:proofErr w:type="spellStart"/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Kelvinbridge</w:t>
            </w:r>
            <w:proofErr w:type="spellEnd"/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: Functional Writing</w:t>
            </w:r>
          </w:p>
          <w:p w14:paraId="5D2EF28F" w14:textId="2AE07D5A" w:rsidR="009A3671" w:rsidRPr="00D87A35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F34B94" w14:textId="519C5803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</w:t>
            </w:r>
            <w:r w:rsidR="009A3671"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DN</w:t>
            </w:r>
          </w:p>
          <w:p w14:paraId="6D1C4C03" w14:textId="35C2BC46" w:rsidR="009A3671" w:rsidRPr="00D87A35" w:rsidRDefault="00F17FD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starting the 3, 6 &amp; 9 times tables so look at the 3 x video and complete the work on class notebook</w:t>
            </w:r>
          </w:p>
        </w:tc>
        <w:tc>
          <w:tcPr>
            <w:tcW w:w="3686" w:type="dxa"/>
          </w:tcPr>
          <w:p w14:paraId="78873F08" w14:textId="113FAD8D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DN</w:t>
            </w:r>
          </w:p>
          <w:p w14:paraId="27EC99CE" w14:textId="58282E54" w:rsidR="009A3671" w:rsidRPr="00D87A35" w:rsidRDefault="00765077" w:rsidP="0089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Finance </w:t>
            </w:r>
            <w:r w:rsidR="00896D78">
              <w:rPr>
                <w:rFonts w:ascii="Arial" w:hAnsi="Arial" w:cs="Arial"/>
                <w:sz w:val="20"/>
                <w:szCs w:val="20"/>
              </w:rPr>
              <w:t>Outcome 3 – Try and complete up to page 62</w:t>
            </w:r>
          </w:p>
        </w:tc>
      </w:tr>
      <w:tr w:rsidR="009A3671" w:rsidRPr="006A7766" w14:paraId="1DBB111C" w14:textId="3AD546C8" w:rsidTr="00530598">
        <w:trPr>
          <w:trHeight w:val="1270"/>
        </w:trPr>
        <w:tc>
          <w:tcPr>
            <w:tcW w:w="1413" w:type="dxa"/>
          </w:tcPr>
          <w:p w14:paraId="2A8A8DA2" w14:textId="3FC4F784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3170F2D0" w14:textId="10B3A6B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MATHS DN/MAINSTREAM</w:t>
            </w:r>
          </w:p>
          <w:p w14:paraId="20684829" w14:textId="5BFF17C5" w:rsidR="009A3671" w:rsidRPr="00D87A35" w:rsidRDefault="00F17FD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starting the 3, 6 &amp; 9 times tables so look at the 3 x video and complete the work on class notebook</w:t>
            </w:r>
          </w:p>
        </w:tc>
        <w:tc>
          <w:tcPr>
            <w:tcW w:w="4111" w:type="dxa"/>
          </w:tcPr>
          <w:p w14:paraId="0323B2FD" w14:textId="4DCD70EF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MAINSTREAM SUBJECT  </w:t>
            </w:r>
          </w:p>
          <w:p w14:paraId="5BA5223D" w14:textId="01A7D106" w:rsidR="009A3671" w:rsidRPr="00D87A35" w:rsidRDefault="009A3671" w:rsidP="00F17F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your mainstream teams and complete </w:t>
            </w:r>
            <w:r w:rsidR="00F17FD1">
              <w:rPr>
                <w:rFonts w:ascii="Arial" w:hAnsi="Arial" w:cs="Arial"/>
                <w:sz w:val="20"/>
                <w:szCs w:val="20"/>
              </w:rPr>
              <w:t>or complete your diary for Mr McLean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62019C" w14:textId="605CFB1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NURTURE ONLINE CLASS DN/GMCK</w:t>
            </w:r>
          </w:p>
          <w:p w14:paraId="2309436B" w14:textId="3947AF2A" w:rsidR="009A3671" w:rsidRPr="00D87A35" w:rsidRDefault="00F17FD1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Bingo</w:t>
            </w:r>
            <w:r w:rsidR="009A3671" w:rsidRPr="00D87A35">
              <w:rPr>
                <w:rFonts w:ascii="Arial" w:hAnsi="Arial" w:cs="Arial"/>
                <w:bCs/>
                <w:sz w:val="20"/>
                <w:szCs w:val="20"/>
              </w:rPr>
              <w:t>, wellbeing catch up, and ICT</w:t>
            </w:r>
          </w:p>
        </w:tc>
      </w:tr>
      <w:tr w:rsidR="009A3671" w:rsidRPr="006A7766" w14:paraId="5C2C09BC" w14:textId="77777777" w:rsidTr="00530598">
        <w:trPr>
          <w:trHeight w:val="1118"/>
        </w:trPr>
        <w:tc>
          <w:tcPr>
            <w:tcW w:w="1413" w:type="dxa"/>
          </w:tcPr>
          <w:p w14:paraId="6C3A601F" w14:textId="58EC8C2B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685" w:type="dxa"/>
          </w:tcPr>
          <w:p w14:paraId="4DC066A1" w14:textId="2C0BBB96" w:rsidR="009A3671" w:rsidRPr="006A7766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SONAL FINANCE</w:t>
            </w:r>
          </w:p>
          <w:p w14:paraId="1686683F" w14:textId="188640F5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3 please. Check-in online</w:t>
            </w:r>
          </w:p>
        </w:tc>
        <w:tc>
          <w:tcPr>
            <w:tcW w:w="4111" w:type="dxa"/>
          </w:tcPr>
          <w:p w14:paraId="37089202" w14:textId="643FBA07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MATHS/MAINSTREAM</w:t>
            </w:r>
          </w:p>
          <w:p w14:paraId="7BD09A19" w14:textId="5CA619AD" w:rsidR="00F17FD1" w:rsidRPr="00F17FD1" w:rsidRDefault="00F17FD1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Assignment on Measure this is covering the work on mymaths.co.uk and from the learning pack.</w:t>
            </w:r>
          </w:p>
          <w:p w14:paraId="3D59EA6A" w14:textId="34AA3BB1" w:rsidR="009A3671" w:rsidRPr="006A7766" w:rsidRDefault="009A3671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82C0D2" w14:textId="261A42FE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We are usually off so go out and exercise.</w:t>
            </w:r>
          </w:p>
        </w:tc>
      </w:tr>
    </w:tbl>
    <w:p w14:paraId="409D513A" w14:textId="1B469D7E" w:rsidR="00311E63" w:rsidRPr="006A7766" w:rsidRDefault="00311E63">
      <w:pPr>
        <w:rPr>
          <w:rFonts w:ascii="Arial" w:hAnsi="Arial" w:cs="Arial"/>
          <w:sz w:val="20"/>
          <w:szCs w:val="20"/>
        </w:rPr>
      </w:pPr>
    </w:p>
    <w:sectPr w:rsidR="00311E63" w:rsidRPr="006A7766" w:rsidSect="006A7766">
      <w:headerReference w:type="default" r:id="rId8"/>
      <w:footerReference w:type="default" r:id="rId9"/>
      <w:pgSz w:w="16838" w:h="11906" w:orient="landscape"/>
      <w:pgMar w:top="567" w:right="87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5DFD" w14:textId="77777777" w:rsidR="00A1716C" w:rsidRDefault="00A1716C" w:rsidP="00730C40">
      <w:pPr>
        <w:spacing w:after="0" w:line="240" w:lineRule="auto"/>
      </w:pPr>
      <w:r>
        <w:separator/>
      </w:r>
    </w:p>
  </w:endnote>
  <w:endnote w:type="continuationSeparator" w:id="0">
    <w:p w14:paraId="3352047E" w14:textId="77777777" w:rsidR="00A1716C" w:rsidRDefault="00A1716C" w:rsidP="007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E39" w14:textId="52B3910A" w:rsidR="00730C40" w:rsidRDefault="00730C40">
    <w:pPr>
      <w:pStyle w:val="Footer"/>
    </w:pPr>
    <w:r>
      <w:t>Robert Burns Academy</w:t>
    </w:r>
    <w:r>
      <w:tab/>
    </w:r>
    <w:r w:rsidR="00107FC7">
      <w:tab/>
    </w:r>
    <w:r>
      <w:t>Supported Learning Centre</w:t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97F52">
      <w:t>DN</w:t>
    </w:r>
  </w:p>
  <w:p w14:paraId="1DDFE1C8" w14:textId="77777777" w:rsidR="00730C40" w:rsidRDefault="0073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2F12" w14:textId="77777777" w:rsidR="00A1716C" w:rsidRDefault="00A1716C" w:rsidP="00730C40">
      <w:pPr>
        <w:spacing w:after="0" w:line="240" w:lineRule="auto"/>
      </w:pPr>
      <w:r>
        <w:separator/>
      </w:r>
    </w:p>
  </w:footnote>
  <w:footnote w:type="continuationSeparator" w:id="0">
    <w:p w14:paraId="317F4855" w14:textId="77777777" w:rsidR="00A1716C" w:rsidRDefault="00A1716C" w:rsidP="007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7E3" w14:textId="77777777" w:rsidR="00EF3252" w:rsidRPr="00EF3252" w:rsidRDefault="00EF3252" w:rsidP="00EF3252">
    <w:pPr>
      <w:rPr>
        <w:rFonts w:ascii="Arial" w:hAnsi="Arial" w:cs="Arial"/>
        <w:sz w:val="18"/>
        <w:szCs w:val="18"/>
      </w:rPr>
    </w:pPr>
    <w:r w:rsidRPr="00EF3252">
      <w:rPr>
        <w:rFonts w:ascii="Arial" w:hAnsi="Arial" w:cs="Arial"/>
        <w:sz w:val="18"/>
        <w:szCs w:val="18"/>
      </w:rPr>
      <w:t xml:space="preserve">Please try and read magazines, do puzzles, watch a film and discuss it with the people in your household. We do need to try and exercise each day so please do so. I have put these times in as a guide for pupils but they must also try and make breakfast or a meal or at least help. This is a chance to really improve our </w:t>
    </w:r>
    <w:proofErr w:type="spellStart"/>
    <w:r w:rsidRPr="00EF3252">
      <w:rPr>
        <w:rFonts w:ascii="Arial" w:hAnsi="Arial" w:cs="Arial"/>
        <w:sz w:val="18"/>
        <w:szCs w:val="18"/>
      </w:rPr>
      <w:t>lifeskills</w:t>
    </w:r>
    <w:proofErr w:type="spellEnd"/>
    <w:r w:rsidRPr="00EF3252">
      <w:rPr>
        <w:rFonts w:ascii="Arial" w:hAnsi="Arial" w:cs="Arial"/>
        <w:sz w:val="18"/>
        <w:szCs w:val="18"/>
      </w:rPr>
      <w:t xml:space="preserve"> along with our IT skills.</w:t>
    </w:r>
  </w:p>
  <w:p w14:paraId="5275DE9E" w14:textId="77777777" w:rsidR="00730C40" w:rsidRDefault="0073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690"/>
    <w:multiLevelType w:val="multilevel"/>
    <w:tmpl w:val="896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4558"/>
    <w:multiLevelType w:val="multilevel"/>
    <w:tmpl w:val="F11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07C"/>
    <w:multiLevelType w:val="hybridMultilevel"/>
    <w:tmpl w:val="66BE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809"/>
    <w:multiLevelType w:val="multilevel"/>
    <w:tmpl w:val="56E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11F5"/>
    <w:multiLevelType w:val="hybridMultilevel"/>
    <w:tmpl w:val="12E4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921"/>
    <w:multiLevelType w:val="hybridMultilevel"/>
    <w:tmpl w:val="CFE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6268"/>
    <w:multiLevelType w:val="hybridMultilevel"/>
    <w:tmpl w:val="326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65E"/>
    <w:multiLevelType w:val="multilevel"/>
    <w:tmpl w:val="A94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F5B78"/>
    <w:multiLevelType w:val="multilevel"/>
    <w:tmpl w:val="880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03D43"/>
    <w:multiLevelType w:val="hybridMultilevel"/>
    <w:tmpl w:val="2776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3FDA"/>
    <w:multiLevelType w:val="hybridMultilevel"/>
    <w:tmpl w:val="92C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0500A8"/>
    <w:rsid w:val="000E42D9"/>
    <w:rsid w:val="000F0F05"/>
    <w:rsid w:val="000F4FC3"/>
    <w:rsid w:val="00107FC7"/>
    <w:rsid w:val="0013488D"/>
    <w:rsid w:val="00197F52"/>
    <w:rsid w:val="001E6B8E"/>
    <w:rsid w:val="00253FE4"/>
    <w:rsid w:val="00290AEE"/>
    <w:rsid w:val="00311E63"/>
    <w:rsid w:val="003B5EE9"/>
    <w:rsid w:val="003C7CE0"/>
    <w:rsid w:val="004A034D"/>
    <w:rsid w:val="004D1C66"/>
    <w:rsid w:val="004D5FB4"/>
    <w:rsid w:val="004D737F"/>
    <w:rsid w:val="004E5046"/>
    <w:rsid w:val="004E7E48"/>
    <w:rsid w:val="00530598"/>
    <w:rsid w:val="005C4736"/>
    <w:rsid w:val="00631D6A"/>
    <w:rsid w:val="006A7766"/>
    <w:rsid w:val="006D4FB5"/>
    <w:rsid w:val="00730946"/>
    <w:rsid w:val="00730C40"/>
    <w:rsid w:val="00741F4E"/>
    <w:rsid w:val="00764C22"/>
    <w:rsid w:val="00765077"/>
    <w:rsid w:val="00784F62"/>
    <w:rsid w:val="007C60FD"/>
    <w:rsid w:val="00804003"/>
    <w:rsid w:val="00876B67"/>
    <w:rsid w:val="00896D78"/>
    <w:rsid w:val="008B2598"/>
    <w:rsid w:val="00912E8F"/>
    <w:rsid w:val="00943A3F"/>
    <w:rsid w:val="009758A8"/>
    <w:rsid w:val="0098018F"/>
    <w:rsid w:val="009A3671"/>
    <w:rsid w:val="00A1716C"/>
    <w:rsid w:val="00A317A1"/>
    <w:rsid w:val="00A439AE"/>
    <w:rsid w:val="00A80D62"/>
    <w:rsid w:val="00B1053D"/>
    <w:rsid w:val="00B81FE8"/>
    <w:rsid w:val="00B94915"/>
    <w:rsid w:val="00C92FB1"/>
    <w:rsid w:val="00D1662B"/>
    <w:rsid w:val="00D87A35"/>
    <w:rsid w:val="00E047EA"/>
    <w:rsid w:val="00EB1027"/>
    <w:rsid w:val="00EF3252"/>
    <w:rsid w:val="00EF3B55"/>
    <w:rsid w:val="00F15C8E"/>
    <w:rsid w:val="00F17FD1"/>
    <w:rsid w:val="00F42BDD"/>
    <w:rsid w:val="00F449E5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0E6"/>
  <w15:chartTrackingRefBased/>
  <w15:docId w15:val="{0E0AFBA0-584D-429F-BAE4-5BE2EBC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40"/>
  </w:style>
  <w:style w:type="paragraph" w:styleId="Footer">
    <w:name w:val="footer"/>
    <w:basedOn w:val="Normal"/>
    <w:link w:val="Foot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40"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c\Lockdown%20Weekly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DD3D-692D-4288-A7BA-699E5031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Lockdown Weekly Planner.dotx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Nicol</dc:creator>
  <cp:keywords/>
  <dc:description/>
  <cp:lastModifiedBy>East Ayrshire Council</cp:lastModifiedBy>
  <cp:revision>2</cp:revision>
  <cp:lastPrinted>2021-02-10T10:59:00Z</cp:lastPrinted>
  <dcterms:created xsi:type="dcterms:W3CDTF">2021-02-26T10:19:00Z</dcterms:created>
  <dcterms:modified xsi:type="dcterms:W3CDTF">2021-02-26T10:19:00Z</dcterms:modified>
</cp:coreProperties>
</file>