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F472" w14:textId="6ACA7C2D" w:rsidR="004D2575" w:rsidRDefault="00017279" w:rsidP="00017279">
      <w:pPr>
        <w:jc w:val="center"/>
        <w:rPr>
          <w:rFonts w:ascii="Papyrus" w:hAnsi="Papyrus"/>
          <w:sz w:val="32"/>
        </w:rPr>
      </w:pPr>
      <w:r>
        <w:rPr>
          <w:rFonts w:ascii="Papyrus" w:hAnsi="Papyrus"/>
          <w:sz w:val="32"/>
        </w:rPr>
        <w:t>Learner o</w:t>
      </w:r>
      <w:r w:rsidR="004D68B8">
        <w:rPr>
          <w:rFonts w:ascii="Papyrus" w:hAnsi="Papyrus"/>
          <w:sz w:val="32"/>
        </w:rPr>
        <w:t xml:space="preserve">f </w:t>
      </w:r>
      <w:r w:rsidR="009B22D4">
        <w:rPr>
          <w:rFonts w:ascii="Papyrus" w:hAnsi="Papyrus"/>
          <w:sz w:val="32"/>
        </w:rPr>
        <w:t xml:space="preserve">the Month: </w:t>
      </w:r>
      <w:r w:rsidR="008161F8">
        <w:rPr>
          <w:rFonts w:ascii="Papyrus" w:hAnsi="Papyrus"/>
          <w:sz w:val="32"/>
        </w:rPr>
        <w:t>April</w:t>
      </w:r>
    </w:p>
    <w:p w14:paraId="3F94A5B7" w14:textId="750AC501" w:rsidR="003F596F" w:rsidRDefault="009B22D4" w:rsidP="00017279">
      <w:pPr>
        <w:jc w:val="center"/>
        <w:rPr>
          <w:rFonts w:ascii="Papyrus" w:hAnsi="Papyrus"/>
          <w:sz w:val="32"/>
        </w:rPr>
      </w:pPr>
      <w:r>
        <w:rPr>
          <w:rFonts w:ascii="Papyrus" w:hAnsi="Papyrus"/>
          <w:sz w:val="32"/>
        </w:rPr>
        <w:t xml:space="preserve">Primary </w:t>
      </w:r>
      <w:r w:rsidR="00DA2E2A">
        <w:rPr>
          <w:rFonts w:ascii="Papyrus" w:hAnsi="Papyrus"/>
          <w:sz w:val="32"/>
        </w:rPr>
        <w:t>3</w:t>
      </w:r>
      <w:r w:rsidR="008161F8">
        <w:rPr>
          <w:rFonts w:ascii="Papyrus" w:hAnsi="Papyrus"/>
          <w:sz w:val="32"/>
        </w:rPr>
        <w:t>/4</w:t>
      </w:r>
    </w:p>
    <w:p w14:paraId="44A63479" w14:textId="3E0BB49C" w:rsidR="00292224" w:rsidRDefault="00292224" w:rsidP="00292224">
      <w:pPr>
        <w:pStyle w:val="NormalWeb"/>
        <w:jc w:val="center"/>
        <w:rPr>
          <w:rFonts w:ascii="Papyrus" w:hAnsi="Papyrus"/>
          <w:color w:val="000000"/>
        </w:rPr>
      </w:pPr>
      <w:r w:rsidRPr="00292224">
        <w:rPr>
          <w:rFonts w:ascii="Papyrus" w:hAnsi="Papyrus"/>
          <w:color w:val="000000"/>
        </w:rPr>
        <w:t>Name</w:t>
      </w:r>
      <w:r w:rsidR="008161F8">
        <w:rPr>
          <w:rFonts w:ascii="Papyrus" w:hAnsi="Papyrus"/>
          <w:color w:val="000000"/>
        </w:rPr>
        <w:t>: Sarah-Cate</w:t>
      </w:r>
    </w:p>
    <w:p w14:paraId="0CF22741" w14:textId="77777777" w:rsidR="008161F8" w:rsidRDefault="008161F8" w:rsidP="008161F8">
      <w:pPr>
        <w:pStyle w:val="NormalWeb"/>
        <w:rPr>
          <w:rFonts w:ascii="Papyrus" w:hAnsi="Papyrus"/>
          <w:color w:val="000000"/>
        </w:rPr>
      </w:pPr>
    </w:p>
    <w:p w14:paraId="621CA660" w14:textId="6D22D88D" w:rsidR="008161F8" w:rsidRDefault="008161F8" w:rsidP="008161F8">
      <w:pPr>
        <w:pStyle w:val="NormalWeb"/>
        <w:rPr>
          <w:rFonts w:ascii="Papyrus" w:hAnsi="Papyrus"/>
          <w:color w:val="000000"/>
        </w:rPr>
      </w:pPr>
      <w:r>
        <w:rPr>
          <w:rFonts w:ascii="Papyrus" w:hAnsi="Papyrus"/>
          <w:color w:val="000000"/>
        </w:rPr>
        <w:t xml:space="preserve">Sarah-Cate has been chosen due to her hard work throughout all curricular areas. She has worked hard during Writing and, in particular, our Vikings writing whereby she produced </w:t>
      </w:r>
      <w:r w:rsidR="006335AA">
        <w:rPr>
          <w:rFonts w:ascii="Papyrus" w:hAnsi="Papyrus"/>
          <w:color w:val="000000"/>
        </w:rPr>
        <w:t>superb</w:t>
      </w:r>
      <w:r>
        <w:rPr>
          <w:rFonts w:ascii="Papyrus" w:hAnsi="Papyrus"/>
          <w:color w:val="000000"/>
        </w:rPr>
        <w:t xml:space="preserve"> imaginative pieces and excellent word choices.   She could demonstrate adjectives and nouns to ensure that her writing made sense.  </w:t>
      </w:r>
    </w:p>
    <w:p w14:paraId="0C2559ED" w14:textId="77777777" w:rsidR="008161F8" w:rsidRDefault="008161F8" w:rsidP="008161F8">
      <w:pPr>
        <w:pStyle w:val="NormalWeb"/>
        <w:rPr>
          <w:rFonts w:ascii="Papyrus" w:hAnsi="Papyrus"/>
          <w:color w:val="000000"/>
        </w:rPr>
      </w:pPr>
    </w:p>
    <w:p w14:paraId="6994329A" w14:textId="63EF8655" w:rsidR="008161F8" w:rsidRDefault="008161F8" w:rsidP="008161F8">
      <w:pPr>
        <w:pStyle w:val="NormalWeb"/>
        <w:rPr>
          <w:rFonts w:ascii="Papyrus" w:hAnsi="Papyrus"/>
          <w:color w:val="000000"/>
        </w:rPr>
      </w:pPr>
      <w:r>
        <w:rPr>
          <w:rFonts w:ascii="Papyrus" w:hAnsi="Papyrus"/>
          <w:color w:val="000000"/>
        </w:rPr>
        <w:t>Sarah-Cate has a very positive influence over the class and encourages those beside her to try.  She displays very good listening skills and has an enquiring mind which especially showed during our Viking topic.</w:t>
      </w:r>
    </w:p>
    <w:p w14:paraId="0FF78C94" w14:textId="77777777" w:rsidR="008161F8" w:rsidRDefault="008161F8" w:rsidP="008161F8">
      <w:pPr>
        <w:pStyle w:val="NormalWeb"/>
        <w:rPr>
          <w:rFonts w:ascii="Papyrus" w:hAnsi="Papyrus"/>
          <w:color w:val="000000"/>
        </w:rPr>
      </w:pPr>
    </w:p>
    <w:p w14:paraId="26D8B513" w14:textId="246AD420" w:rsidR="008161F8" w:rsidRDefault="008161F8" w:rsidP="008161F8">
      <w:pPr>
        <w:pStyle w:val="NormalWeb"/>
        <w:rPr>
          <w:rFonts w:ascii="Papyrus" w:hAnsi="Papyrus"/>
          <w:color w:val="000000"/>
        </w:rPr>
      </w:pPr>
      <w:r>
        <w:rPr>
          <w:rFonts w:ascii="Papyrus" w:hAnsi="Papyrus"/>
          <w:color w:val="000000"/>
        </w:rPr>
        <w:t>Sarah-Cate is very respectful and kind to her teacher and always tries very hard with all the learning in class</w:t>
      </w:r>
    </w:p>
    <w:p w14:paraId="770168FB" w14:textId="77777777" w:rsidR="008161F8" w:rsidRDefault="008161F8" w:rsidP="008161F8">
      <w:pPr>
        <w:pStyle w:val="NormalWeb"/>
        <w:rPr>
          <w:rFonts w:ascii="Papyrus" w:hAnsi="Papyrus"/>
          <w:color w:val="000000"/>
        </w:rPr>
      </w:pPr>
    </w:p>
    <w:p w14:paraId="28C63DDD" w14:textId="017B27D9" w:rsidR="0049517D" w:rsidRDefault="008161F8" w:rsidP="008161F8">
      <w:pPr>
        <w:pStyle w:val="NormalWeb"/>
        <w:rPr>
          <w:rFonts w:ascii="Papyrus" w:hAnsi="Papyrus"/>
          <w:color w:val="000000"/>
        </w:rPr>
      </w:pPr>
      <w:r>
        <w:rPr>
          <w:rFonts w:ascii="Papyrus" w:hAnsi="Papyrus"/>
          <w:color w:val="000000"/>
        </w:rPr>
        <w:t>Well done Sarah-Cate</w:t>
      </w:r>
      <w:r w:rsidR="0049517D">
        <w:rPr>
          <w:rFonts w:ascii="Papyrus" w:hAnsi="Papyrus"/>
          <w:color w:val="000000"/>
        </w:rPr>
        <w:t>!</w:t>
      </w:r>
    </w:p>
    <w:p w14:paraId="307A123D" w14:textId="6C3ADC40" w:rsidR="00A85F54" w:rsidRPr="00064177" w:rsidRDefault="00A85F54" w:rsidP="00292224">
      <w:pPr>
        <w:pStyle w:val="NormalWeb"/>
        <w:jc w:val="center"/>
        <w:rPr>
          <w:rFonts w:ascii="Cambria" w:hAnsi="Cambria"/>
          <w:color w:val="000000"/>
          <w:sz w:val="28"/>
        </w:rPr>
      </w:pPr>
    </w:p>
    <w:p w14:paraId="3737DB60" w14:textId="2D20F1DE" w:rsidR="00292224" w:rsidRPr="00292224" w:rsidRDefault="00292224" w:rsidP="00292224">
      <w:pPr>
        <w:pStyle w:val="NormalWeb"/>
        <w:jc w:val="center"/>
        <w:rPr>
          <w:rFonts w:ascii="Papyrus" w:hAnsi="Papyrus"/>
          <w:color w:val="000000"/>
          <w:sz w:val="28"/>
        </w:rPr>
      </w:pPr>
    </w:p>
    <w:p w14:paraId="3DFBDA0A" w14:textId="456D426A" w:rsidR="00A85F54" w:rsidRDefault="00A85F54" w:rsidP="00004DB4">
      <w:pPr>
        <w:pStyle w:val="NormalWeb"/>
        <w:jc w:val="center"/>
        <w:rPr>
          <w:rFonts w:ascii="Papyrus" w:hAnsi="Papyrus"/>
          <w:color w:val="000000"/>
          <w:sz w:val="28"/>
        </w:rPr>
      </w:pPr>
    </w:p>
    <w:p w14:paraId="01E8955E" w14:textId="77777777" w:rsidR="00A85F54" w:rsidRDefault="00A85F54" w:rsidP="00004DB4">
      <w:pPr>
        <w:pStyle w:val="NormalWeb"/>
        <w:jc w:val="center"/>
        <w:rPr>
          <w:rFonts w:ascii="Papyrus" w:hAnsi="Papyrus"/>
          <w:color w:val="000000"/>
          <w:sz w:val="28"/>
        </w:rPr>
      </w:pPr>
    </w:p>
    <w:p w14:paraId="52B6E18F" w14:textId="77777777" w:rsidR="00A85F54" w:rsidRDefault="00A85F54" w:rsidP="00004DB4">
      <w:pPr>
        <w:pStyle w:val="NormalWeb"/>
        <w:jc w:val="center"/>
        <w:rPr>
          <w:rFonts w:ascii="Papyrus" w:hAnsi="Papyrus"/>
          <w:color w:val="000000"/>
          <w:sz w:val="28"/>
        </w:rPr>
      </w:pPr>
    </w:p>
    <w:p w14:paraId="4CF7FD72" w14:textId="77777777" w:rsidR="00A85F54" w:rsidRDefault="00A85F54" w:rsidP="00004DB4">
      <w:pPr>
        <w:pStyle w:val="NormalWeb"/>
        <w:jc w:val="center"/>
        <w:rPr>
          <w:rFonts w:ascii="Papyrus" w:hAnsi="Papyrus"/>
          <w:color w:val="000000"/>
          <w:sz w:val="28"/>
        </w:rPr>
      </w:pPr>
    </w:p>
    <w:p w14:paraId="60C2EEBB" w14:textId="77777777" w:rsidR="00A85F54" w:rsidRDefault="00A85F54" w:rsidP="00004DB4">
      <w:pPr>
        <w:pStyle w:val="NormalWeb"/>
        <w:jc w:val="center"/>
        <w:rPr>
          <w:rFonts w:ascii="Papyrus" w:hAnsi="Papyrus"/>
          <w:color w:val="000000"/>
          <w:sz w:val="28"/>
        </w:rPr>
      </w:pPr>
    </w:p>
    <w:p w14:paraId="314D607D" w14:textId="77777777" w:rsidR="00A85F54" w:rsidRDefault="00A85F54" w:rsidP="00004DB4">
      <w:pPr>
        <w:pStyle w:val="NormalWeb"/>
        <w:jc w:val="center"/>
        <w:rPr>
          <w:rFonts w:ascii="Papyrus" w:hAnsi="Papyrus"/>
          <w:color w:val="000000"/>
          <w:sz w:val="28"/>
        </w:rPr>
      </w:pPr>
    </w:p>
    <w:p w14:paraId="007B6C1D" w14:textId="77777777" w:rsidR="00A85F54" w:rsidRDefault="00A85F54" w:rsidP="00004DB4">
      <w:pPr>
        <w:pStyle w:val="NormalWeb"/>
        <w:jc w:val="center"/>
        <w:rPr>
          <w:rFonts w:ascii="Papyrus" w:hAnsi="Papyrus"/>
          <w:color w:val="000000"/>
          <w:sz w:val="28"/>
        </w:rPr>
      </w:pPr>
    </w:p>
    <w:sectPr w:rsidR="00A85F54" w:rsidSect="004B10E7">
      <w:pgSz w:w="12240" w:h="15840"/>
      <w:pgMar w:top="1440" w:right="1440" w:bottom="1440" w:left="1440" w:header="720" w:footer="720" w:gutter="0"/>
      <w:pgBorders w:offsetFrom="page">
        <w:top w:val="starsShadowed" w:sz="14" w:space="24" w:color="auto"/>
        <w:left w:val="starsShadowed" w:sz="14" w:space="24" w:color="auto"/>
        <w:bottom w:val="starsShadowed" w:sz="14" w:space="24" w:color="auto"/>
        <w:right w:val="starsShadowed"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altName w:val="﷽﷽﷽﷽﷽﷽﷽﷽"/>
    <w:panose1 w:val="020B0602040200020303"/>
    <w:charset w:val="4D"/>
    <w:family w:val="swiss"/>
    <w:pitch w:val="variable"/>
    <w:sig w:usb0="A000007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279"/>
    <w:rsid w:val="00004DB4"/>
    <w:rsid w:val="00017279"/>
    <w:rsid w:val="000427A8"/>
    <w:rsid w:val="00051F86"/>
    <w:rsid w:val="00064177"/>
    <w:rsid w:val="00084E33"/>
    <w:rsid w:val="000C6A3C"/>
    <w:rsid w:val="000E6F6B"/>
    <w:rsid w:val="000F273E"/>
    <w:rsid w:val="00154AAF"/>
    <w:rsid w:val="001A422F"/>
    <w:rsid w:val="00283C55"/>
    <w:rsid w:val="00292224"/>
    <w:rsid w:val="002A5F66"/>
    <w:rsid w:val="00356809"/>
    <w:rsid w:val="003657D1"/>
    <w:rsid w:val="003F596F"/>
    <w:rsid w:val="004032D2"/>
    <w:rsid w:val="00487B55"/>
    <w:rsid w:val="0049517D"/>
    <w:rsid w:val="004B10E7"/>
    <w:rsid w:val="004D2575"/>
    <w:rsid w:val="004D68B8"/>
    <w:rsid w:val="005B0E64"/>
    <w:rsid w:val="005C34AC"/>
    <w:rsid w:val="00614CB1"/>
    <w:rsid w:val="00614CCC"/>
    <w:rsid w:val="006335AA"/>
    <w:rsid w:val="006B4F83"/>
    <w:rsid w:val="006C3606"/>
    <w:rsid w:val="007C499D"/>
    <w:rsid w:val="00800631"/>
    <w:rsid w:val="008161F8"/>
    <w:rsid w:val="00892C94"/>
    <w:rsid w:val="008C0763"/>
    <w:rsid w:val="008D0748"/>
    <w:rsid w:val="00960A01"/>
    <w:rsid w:val="009B22D4"/>
    <w:rsid w:val="00A3329E"/>
    <w:rsid w:val="00A62597"/>
    <w:rsid w:val="00A85F54"/>
    <w:rsid w:val="00A97BBB"/>
    <w:rsid w:val="00B06A1C"/>
    <w:rsid w:val="00B244B8"/>
    <w:rsid w:val="00CB2682"/>
    <w:rsid w:val="00CF5709"/>
    <w:rsid w:val="00DA2E2A"/>
    <w:rsid w:val="00EA3712"/>
    <w:rsid w:val="00EC6867"/>
    <w:rsid w:val="00EF57E1"/>
    <w:rsid w:val="00F8511B"/>
    <w:rsid w:val="00FA2CAC"/>
    <w:rsid w:val="00FA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D207"/>
  <w15:docId w15:val="{7AA33640-443B-D04C-AA3C-B6FE40C3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B4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83"/>
    <w:rPr>
      <w:rFonts w:ascii="Segoe UI" w:hAnsi="Segoe UI" w:cs="Segoe UI"/>
      <w:sz w:val="18"/>
      <w:szCs w:val="18"/>
    </w:rPr>
  </w:style>
  <w:style w:type="paragraph" w:styleId="NormalWeb">
    <w:name w:val="Normal (Web)"/>
    <w:basedOn w:val="Normal"/>
    <w:uiPriority w:val="99"/>
    <w:unhideWhenUsed/>
    <w:rsid w:val="00CF5709"/>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18997">
      <w:bodyDiv w:val="1"/>
      <w:marLeft w:val="0"/>
      <w:marRight w:val="0"/>
      <w:marTop w:val="0"/>
      <w:marBottom w:val="0"/>
      <w:divBdr>
        <w:top w:val="none" w:sz="0" w:space="0" w:color="auto"/>
        <w:left w:val="none" w:sz="0" w:space="0" w:color="auto"/>
        <w:bottom w:val="none" w:sz="0" w:space="0" w:color="auto"/>
        <w:right w:val="none" w:sz="0" w:space="0" w:color="auto"/>
      </w:divBdr>
    </w:div>
    <w:div w:id="17228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o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C:\Users\herone\AppData\Roaming\Microsoft\Templates\Single spaced (blank).dotx</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 Elizabeth</dc:creator>
  <cp:lastModifiedBy>Mrs Shields</cp:lastModifiedBy>
  <cp:revision>2</cp:revision>
  <cp:lastPrinted>2019-10-02T13:19:00Z</cp:lastPrinted>
  <dcterms:created xsi:type="dcterms:W3CDTF">2021-06-20T09:08:00Z</dcterms:created>
  <dcterms:modified xsi:type="dcterms:W3CDTF">2021-06-20T09:08:00Z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