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044F" w14:textId="77777777" w:rsidR="00FE576D" w:rsidRPr="00435446" w:rsidRDefault="00363DCB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A12D1EF533344334B72B0586EA76402B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0C04212C" w14:textId="77777777" w:rsidR="00FE576D" w:rsidRDefault="002534D2">
      <w:pPr>
        <w:pStyle w:val="Subtitle"/>
      </w:pPr>
      <w:r>
        <w:t>Kilmarnock Academy</w:t>
      </w:r>
    </w:p>
    <w:p w14:paraId="157939A1" w14:textId="77777777" w:rsidR="00FE576D" w:rsidRPr="00363DCB" w:rsidRDefault="002534D2" w:rsidP="002534D2">
      <w:pPr>
        <w:pStyle w:val="Date"/>
        <w:jc w:val="center"/>
        <w:rPr>
          <w:rFonts w:asciiTheme="majorHAnsi" w:hAnsiTheme="majorHAnsi"/>
        </w:rPr>
      </w:pPr>
      <w:r>
        <w:rPr>
          <w:rStyle w:val="IntenseEmphasis"/>
        </w:rPr>
        <w:t xml:space="preserve">                                                                                                                            </w:t>
      </w:r>
      <w:r w:rsidR="00363DCB">
        <w:rPr>
          <w:rStyle w:val="IntenseEmphasis"/>
        </w:rPr>
        <w:t xml:space="preserve">             </w:t>
      </w:r>
      <w:bookmarkStart w:id="0" w:name="_GoBack"/>
      <w:bookmarkEnd w:id="0"/>
      <w:r w:rsidRPr="00363DCB">
        <w:rPr>
          <w:rStyle w:val="IntenseEmphasis"/>
          <w:rFonts w:asciiTheme="majorHAnsi" w:hAnsiTheme="majorHAnsi"/>
        </w:rPr>
        <w:t>3</w:t>
      </w:r>
      <w:r w:rsidRPr="00363DCB">
        <w:rPr>
          <w:rStyle w:val="IntenseEmphasis"/>
          <w:rFonts w:asciiTheme="majorHAnsi" w:hAnsiTheme="majorHAnsi"/>
          <w:vertAlign w:val="superscript"/>
        </w:rPr>
        <w:t>rd</w:t>
      </w:r>
      <w:r w:rsidRPr="00363DCB">
        <w:rPr>
          <w:rStyle w:val="IntenseEmphasis"/>
          <w:rFonts w:asciiTheme="majorHAnsi" w:hAnsiTheme="majorHAnsi"/>
        </w:rPr>
        <w:t xml:space="preserve"> October 2017 at 7pm</w:t>
      </w:r>
    </w:p>
    <w:sdt>
      <w:sdtPr>
        <w:alias w:val="In attendance:"/>
        <w:tag w:val="In attendance:"/>
        <w:id w:val="-34966697"/>
        <w:placeholder>
          <w:docPart w:val="41F8D5BE9A0C48CBB483E7BE2DDFBA75"/>
        </w:placeholder>
        <w:temporary/>
        <w:showingPlcHdr/>
        <w15:appearance w15:val="hidden"/>
      </w:sdtPr>
      <w:sdtEndPr/>
      <w:sdtContent>
        <w:p w14:paraId="66A4822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021A92C" w14:textId="77777777" w:rsidR="00FE576D" w:rsidRPr="00363DCB" w:rsidRDefault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 xml:space="preserve">Kevin </w:t>
      </w:r>
      <w:proofErr w:type="gramStart"/>
      <w:r w:rsidRPr="00363DCB">
        <w:rPr>
          <w:rFonts w:asciiTheme="majorHAnsi" w:hAnsiTheme="majorHAnsi"/>
        </w:rPr>
        <w:t>Handling(</w:t>
      </w:r>
      <w:proofErr w:type="gramEnd"/>
      <w:r w:rsidRPr="00363DCB">
        <w:rPr>
          <w:rFonts w:asciiTheme="majorHAnsi" w:hAnsiTheme="majorHAnsi"/>
        </w:rPr>
        <w:t xml:space="preserve">KH), Avis denim(AD), Jane Holt(JH), Michelle Taylor(MT), Sara Jane Craig(SJC), Stewart </w:t>
      </w:r>
      <w:proofErr w:type="spellStart"/>
      <w:r w:rsidRPr="00363DCB">
        <w:rPr>
          <w:rFonts w:asciiTheme="majorHAnsi" w:hAnsiTheme="majorHAnsi"/>
        </w:rPr>
        <w:t>McLintock</w:t>
      </w:r>
      <w:proofErr w:type="spellEnd"/>
      <w:r w:rsidRPr="00363DCB">
        <w:rPr>
          <w:rFonts w:asciiTheme="majorHAnsi" w:hAnsiTheme="majorHAnsi"/>
        </w:rPr>
        <w:t>(SML).</w:t>
      </w:r>
    </w:p>
    <w:p w14:paraId="3663CDC2" w14:textId="77777777" w:rsidR="002534D2" w:rsidRPr="00363DCB" w:rsidRDefault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 xml:space="preserve">Andrea </w:t>
      </w:r>
      <w:proofErr w:type="spellStart"/>
      <w:r w:rsidRPr="00363DCB">
        <w:rPr>
          <w:rFonts w:asciiTheme="majorHAnsi" w:hAnsiTheme="majorHAnsi"/>
        </w:rPr>
        <w:t>Mossie</w:t>
      </w:r>
      <w:proofErr w:type="spellEnd"/>
      <w:r w:rsidRPr="00363DCB">
        <w:rPr>
          <w:rFonts w:asciiTheme="majorHAnsi" w:hAnsiTheme="majorHAnsi"/>
        </w:rPr>
        <w:t>-Kilmarnock academy</w:t>
      </w:r>
    </w:p>
    <w:p w14:paraId="2DD95DF9" w14:textId="77777777" w:rsidR="002534D2" w:rsidRPr="00363DCB" w:rsidRDefault="002534D2">
      <w:pPr>
        <w:rPr>
          <w:rFonts w:asciiTheme="majorHAnsi" w:hAnsiTheme="majorHAnsi"/>
        </w:rPr>
      </w:pPr>
    </w:p>
    <w:p w14:paraId="06F6F2C6" w14:textId="77777777" w:rsidR="002534D2" w:rsidRPr="00363DCB" w:rsidRDefault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Apologies</w:t>
      </w:r>
    </w:p>
    <w:p w14:paraId="4ACC5D30" w14:textId="77777777" w:rsidR="002534D2" w:rsidRPr="00363DCB" w:rsidRDefault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 xml:space="preserve">David Rose, Cllr Maureen McKay, Dawn Taylor, Susan </w:t>
      </w:r>
      <w:proofErr w:type="spellStart"/>
      <w:r w:rsidRPr="00363DCB">
        <w:rPr>
          <w:rFonts w:asciiTheme="majorHAnsi" w:hAnsiTheme="majorHAnsi"/>
        </w:rPr>
        <w:t>McCreadie</w:t>
      </w:r>
      <w:proofErr w:type="spellEnd"/>
      <w:r w:rsidRPr="00363DCB">
        <w:rPr>
          <w:rFonts w:asciiTheme="majorHAnsi" w:hAnsiTheme="majorHAnsi"/>
        </w:rPr>
        <w:t xml:space="preserve">, Michelle Watt, Sharon Taylor, </w:t>
      </w:r>
    </w:p>
    <w:sdt>
      <w:sdtPr>
        <w:alias w:val="Approval of minutes:"/>
        <w:tag w:val="Approval of minutes:"/>
        <w:id w:val="96078072"/>
        <w:placeholder>
          <w:docPart w:val="E83160204C1446D393ABED35741FA574"/>
        </w:placeholder>
        <w:temporary/>
        <w:showingPlcHdr/>
        <w15:appearance w15:val="hidden"/>
      </w:sdtPr>
      <w:sdtEndPr/>
      <w:sdtContent>
        <w:p w14:paraId="1D1FCA50" w14:textId="77777777" w:rsidR="00FE576D" w:rsidRPr="00363DCB" w:rsidRDefault="00C54681">
          <w:pPr>
            <w:pStyle w:val="Heading1"/>
          </w:pPr>
          <w:r w:rsidRPr="00363DCB">
            <w:t>Approval of Minutes</w:t>
          </w:r>
        </w:p>
      </w:sdtContent>
    </w:sdt>
    <w:p w14:paraId="67A12AAA" w14:textId="77777777" w:rsidR="00FE576D" w:rsidRPr="00363DCB" w:rsidRDefault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Minutes read and approved from previous meeting.</w:t>
      </w:r>
    </w:p>
    <w:p w14:paraId="2CEEA02A" w14:textId="77777777" w:rsidR="00FE576D" w:rsidRPr="00363DCB" w:rsidRDefault="002534D2">
      <w:pPr>
        <w:pStyle w:val="Heading1"/>
      </w:pPr>
      <w:r w:rsidRPr="00363DCB">
        <w:t>School Fund Constitution Agreement</w:t>
      </w:r>
    </w:p>
    <w:p w14:paraId="59832E05" w14:textId="77777777" w:rsidR="00FE576D" w:rsidRPr="00363DCB" w:rsidRDefault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School Fund Constitution Agreement was discussed and when the schools merge we will lo</w:t>
      </w:r>
      <w:r w:rsidR="00363DCB" w:rsidRPr="00363DCB">
        <w:rPr>
          <w:rFonts w:asciiTheme="majorHAnsi" w:hAnsiTheme="majorHAnsi"/>
        </w:rPr>
        <w:t>ok at putting a parent forward from parent council for supporting approvals.</w:t>
      </w:r>
    </w:p>
    <w:p w14:paraId="18894997" w14:textId="77777777" w:rsidR="00FE576D" w:rsidRPr="00363DCB" w:rsidRDefault="002534D2">
      <w:pPr>
        <w:pStyle w:val="Heading1"/>
      </w:pPr>
      <w:r w:rsidRPr="00363DCB">
        <w:t>School update/New school update</w:t>
      </w:r>
    </w:p>
    <w:p w14:paraId="65D8DC2D" w14:textId="77777777" w:rsidR="00D85ECA" w:rsidRPr="00363DCB" w:rsidRDefault="00D85ECA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Staffing was discussed</w:t>
      </w:r>
    </w:p>
    <w:p w14:paraId="4B839EA3" w14:textId="77777777" w:rsidR="00D85ECA" w:rsidRPr="00363DCB" w:rsidRDefault="00D85ECA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Pupil improvement groups</w:t>
      </w:r>
    </w:p>
    <w:p w14:paraId="1369A976" w14:textId="77777777" w:rsidR="00D85ECA" w:rsidRPr="00363DCB" w:rsidRDefault="00D85ECA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Parent Improvement plans</w:t>
      </w:r>
    </w:p>
    <w:p w14:paraId="5796C9F7" w14:textId="77777777" w:rsidR="00D85ECA" w:rsidRPr="00363DCB" w:rsidRDefault="00D85ECA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New school – transitions are under way- visited all P7 pupils information evening taking place on 12</w:t>
      </w:r>
      <w:r w:rsidRPr="00363DCB">
        <w:rPr>
          <w:rFonts w:asciiTheme="majorHAnsi" w:hAnsiTheme="majorHAnsi"/>
          <w:vertAlign w:val="superscript"/>
        </w:rPr>
        <w:t>th</w:t>
      </w:r>
      <w:r w:rsidRPr="00363DCB">
        <w:rPr>
          <w:rFonts w:asciiTheme="majorHAnsi" w:hAnsiTheme="majorHAnsi"/>
        </w:rPr>
        <w:t xml:space="preserve"> December for P7 parents.</w:t>
      </w:r>
    </w:p>
    <w:p w14:paraId="4ECEE81D" w14:textId="77777777" w:rsidR="00FE576D" w:rsidRPr="00363DCB" w:rsidRDefault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Joint values events planned for 7</w:t>
      </w:r>
      <w:r w:rsidRPr="00363DCB">
        <w:rPr>
          <w:rFonts w:asciiTheme="majorHAnsi" w:hAnsiTheme="majorHAnsi"/>
          <w:vertAlign w:val="superscript"/>
        </w:rPr>
        <w:t>th</w:t>
      </w:r>
      <w:r w:rsidRPr="00363DCB">
        <w:rPr>
          <w:rFonts w:asciiTheme="majorHAnsi" w:hAnsiTheme="majorHAnsi"/>
        </w:rPr>
        <w:t xml:space="preserve"> &amp; 8</w:t>
      </w:r>
      <w:r w:rsidRPr="00363DCB">
        <w:rPr>
          <w:rFonts w:asciiTheme="majorHAnsi" w:hAnsiTheme="majorHAnsi"/>
          <w:vertAlign w:val="superscript"/>
        </w:rPr>
        <w:t>th</w:t>
      </w:r>
      <w:r w:rsidRPr="00363DCB">
        <w:rPr>
          <w:rFonts w:asciiTheme="majorHAnsi" w:hAnsiTheme="majorHAnsi"/>
        </w:rPr>
        <w:t xml:space="preserve"> November in Grand Hall.</w:t>
      </w:r>
    </w:p>
    <w:p w14:paraId="72AB8323" w14:textId="77777777" w:rsidR="00D85ECA" w:rsidRPr="00363DCB" w:rsidRDefault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Discussed parents evening online booking systems- links with texts.</w:t>
      </w:r>
    </w:p>
    <w:p w14:paraId="38D2D76B" w14:textId="77777777" w:rsidR="00FE576D" w:rsidRPr="00363DCB" w:rsidRDefault="002534D2">
      <w:pPr>
        <w:pStyle w:val="Heading1"/>
      </w:pPr>
      <w:r w:rsidRPr="00363DCB">
        <w:t>Parent Information Evening</w:t>
      </w:r>
    </w:p>
    <w:p w14:paraId="0B9EE789" w14:textId="77777777" w:rsidR="00D85ECA" w:rsidRPr="00363DCB" w:rsidRDefault="00363DCB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Discussed the planned parent Information evening that was planned for the evening of Tuesday 7</w:t>
      </w:r>
      <w:r w:rsidRPr="00363DCB">
        <w:rPr>
          <w:rFonts w:asciiTheme="majorHAnsi" w:hAnsiTheme="majorHAnsi"/>
          <w:vertAlign w:val="superscript"/>
        </w:rPr>
        <w:t>th</w:t>
      </w:r>
      <w:r w:rsidRPr="00363DCB">
        <w:rPr>
          <w:rFonts w:asciiTheme="majorHAnsi" w:hAnsiTheme="majorHAnsi"/>
        </w:rPr>
        <w:t xml:space="preserve"> November in Grand Hall at 7pm.</w:t>
      </w:r>
    </w:p>
    <w:p w14:paraId="6A252711" w14:textId="77777777" w:rsidR="00FE576D" w:rsidRPr="00363DCB" w:rsidRDefault="00FE576D" w:rsidP="002534D2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2E58AF23" w14:textId="77777777" w:rsidR="00FE576D" w:rsidRPr="00363DCB" w:rsidRDefault="002534D2">
      <w:pPr>
        <w:pStyle w:val="Heading1"/>
      </w:pPr>
      <w:r w:rsidRPr="00363DCB">
        <w:t>Parent Improvement Plan</w:t>
      </w:r>
    </w:p>
    <w:p w14:paraId="1B43A423" w14:textId="77777777" w:rsidR="00D85ECA" w:rsidRDefault="00363DCB" w:rsidP="00D85ECA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Parent Improvement Plan was issued and discussed and we all worked on a task as part of the improvements and how we can get more parents involved in this.</w:t>
      </w:r>
    </w:p>
    <w:p w14:paraId="0CFCA511" w14:textId="77777777" w:rsidR="00363DCB" w:rsidRPr="00363DCB" w:rsidRDefault="00363DCB" w:rsidP="00D85ECA">
      <w:pPr>
        <w:rPr>
          <w:rFonts w:asciiTheme="majorHAnsi" w:hAnsiTheme="majorHAnsi"/>
        </w:rPr>
      </w:pPr>
    </w:p>
    <w:p w14:paraId="53552231" w14:textId="77777777" w:rsidR="00FE576D" w:rsidRDefault="002534D2">
      <w:pPr>
        <w:pStyle w:val="Heading1"/>
      </w:pPr>
      <w:r>
        <w:lastRenderedPageBreak/>
        <w:t xml:space="preserve">Any other business </w:t>
      </w:r>
    </w:p>
    <w:p w14:paraId="040D814E" w14:textId="77777777" w:rsidR="00FE576D" w:rsidRPr="00363DCB" w:rsidRDefault="00363DCB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 xml:space="preserve">AD – asked is there any support for senior pupils to make UCAS submissions and support with personal statements? This will be discussed and will review. </w:t>
      </w:r>
    </w:p>
    <w:p w14:paraId="1526361A" w14:textId="77777777" w:rsidR="00774146" w:rsidRPr="00363DCB" w:rsidRDefault="002534D2" w:rsidP="002534D2">
      <w:pPr>
        <w:pStyle w:val="Heading1"/>
      </w:pPr>
      <w:r w:rsidRPr="00363DCB">
        <w:t>Date of next meeting.</w:t>
      </w:r>
    </w:p>
    <w:p w14:paraId="75F62FBA" w14:textId="77777777" w:rsidR="002534D2" w:rsidRPr="00363DCB" w:rsidRDefault="002534D2" w:rsidP="002534D2">
      <w:pPr>
        <w:rPr>
          <w:rFonts w:asciiTheme="majorHAnsi" w:hAnsiTheme="majorHAnsi"/>
        </w:rPr>
      </w:pPr>
      <w:r w:rsidRPr="00363DCB">
        <w:rPr>
          <w:rFonts w:asciiTheme="majorHAnsi" w:hAnsiTheme="majorHAnsi"/>
        </w:rPr>
        <w:t>Tuesday 5</w:t>
      </w:r>
      <w:r w:rsidRPr="00363DCB">
        <w:rPr>
          <w:rFonts w:asciiTheme="majorHAnsi" w:hAnsiTheme="majorHAnsi"/>
          <w:vertAlign w:val="superscript"/>
        </w:rPr>
        <w:t>th</w:t>
      </w:r>
      <w:r w:rsidRPr="00363DCB">
        <w:rPr>
          <w:rFonts w:asciiTheme="majorHAnsi" w:hAnsiTheme="majorHAnsi"/>
        </w:rPr>
        <w:t xml:space="preserve"> December 2017 at 7pm in Kilmarnock academy.</w:t>
      </w:r>
    </w:p>
    <w:sectPr w:rsidR="002534D2" w:rsidRPr="00363DC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67AE8" w14:textId="77777777" w:rsidR="002534D2" w:rsidRDefault="002534D2">
      <w:r>
        <w:separator/>
      </w:r>
    </w:p>
  </w:endnote>
  <w:endnote w:type="continuationSeparator" w:id="0">
    <w:p w14:paraId="3B4614C6" w14:textId="77777777" w:rsidR="002534D2" w:rsidRDefault="0025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9E82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3D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BC83" w14:textId="77777777" w:rsidR="002534D2" w:rsidRDefault="002534D2">
      <w:r>
        <w:separator/>
      </w:r>
    </w:p>
  </w:footnote>
  <w:footnote w:type="continuationSeparator" w:id="0">
    <w:p w14:paraId="250367F4" w14:textId="77777777" w:rsidR="002534D2" w:rsidRDefault="0025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D2"/>
    <w:rsid w:val="00022357"/>
    <w:rsid w:val="00081D4D"/>
    <w:rsid w:val="000D1B9D"/>
    <w:rsid w:val="000F21A5"/>
    <w:rsid w:val="002534D2"/>
    <w:rsid w:val="002A2B44"/>
    <w:rsid w:val="002A3FCB"/>
    <w:rsid w:val="002D3701"/>
    <w:rsid w:val="00363DCB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E41FE"/>
    <w:rsid w:val="00D85ECA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C0A0C"/>
  <w15:chartTrackingRefBased/>
  <w15:docId w15:val="{BC614F24-4176-469B-A6DF-C4EA52A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_2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D1EF533344334B72B0586EA76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E268-E2D4-4DD2-B0C9-46A0E66CC3B8}"/>
      </w:docPartPr>
      <w:docPartBody>
        <w:p w:rsidR="00000000" w:rsidRDefault="00EA4E20">
          <w:pPr>
            <w:pStyle w:val="A12D1EF533344334B72B0586EA76402B"/>
          </w:pPr>
          <w:r w:rsidRPr="00435446">
            <w:t>Minutes</w:t>
          </w:r>
        </w:p>
      </w:docPartBody>
    </w:docPart>
    <w:docPart>
      <w:docPartPr>
        <w:name w:val="41F8D5BE9A0C48CBB483E7BE2DDF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3D03-AFDF-4F61-BFE6-99AE3A6A281D}"/>
      </w:docPartPr>
      <w:docPartBody>
        <w:p w:rsidR="00000000" w:rsidRDefault="00EA4E20">
          <w:pPr>
            <w:pStyle w:val="41F8D5BE9A0C48CBB483E7BE2DDFBA75"/>
          </w:pPr>
          <w:r>
            <w:t>In Attendance</w:t>
          </w:r>
        </w:p>
      </w:docPartBody>
    </w:docPart>
    <w:docPart>
      <w:docPartPr>
        <w:name w:val="E83160204C1446D393ABED35741F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EBE7-FE4A-4F9E-9BFE-2FB997E0B37A}"/>
      </w:docPartPr>
      <w:docPartBody>
        <w:p w:rsidR="00000000" w:rsidRDefault="00EA4E20">
          <w:pPr>
            <w:pStyle w:val="E83160204C1446D393ABED35741FA574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D1EF533344334B72B0586EA76402B">
    <w:name w:val="A12D1EF533344334B72B0586EA76402B"/>
  </w:style>
  <w:style w:type="paragraph" w:customStyle="1" w:styleId="AD5C50463720460C9C4E44F2E18A12FC">
    <w:name w:val="AD5C50463720460C9C4E44F2E18A12F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64E03A8275DF4CF4ADAD2F4ABDA96224">
    <w:name w:val="64E03A8275DF4CF4ADAD2F4ABDA96224"/>
  </w:style>
  <w:style w:type="paragraph" w:customStyle="1" w:styleId="51E9ABEE71104074AB316808483BFE67">
    <w:name w:val="51E9ABEE71104074AB316808483BFE67"/>
  </w:style>
  <w:style w:type="paragraph" w:customStyle="1" w:styleId="EED13E8D93064B44BE90B4F26A8CB833">
    <w:name w:val="EED13E8D93064B44BE90B4F26A8CB833"/>
  </w:style>
  <w:style w:type="paragraph" w:customStyle="1" w:styleId="4F5ACF125A894FE3A29C2B03F0AB1EF8">
    <w:name w:val="4F5ACF125A894FE3A29C2B03F0AB1EF8"/>
  </w:style>
  <w:style w:type="paragraph" w:customStyle="1" w:styleId="41F8D5BE9A0C48CBB483E7BE2DDFBA75">
    <w:name w:val="41F8D5BE9A0C48CBB483E7BE2DDFBA75"/>
  </w:style>
  <w:style w:type="paragraph" w:customStyle="1" w:styleId="56B0C753DC3D4F0EB30757401DA98D2E">
    <w:name w:val="56B0C753DC3D4F0EB30757401DA98D2E"/>
  </w:style>
  <w:style w:type="paragraph" w:customStyle="1" w:styleId="E83160204C1446D393ABED35741FA574">
    <w:name w:val="E83160204C1446D393ABED35741FA574"/>
  </w:style>
  <w:style w:type="paragraph" w:customStyle="1" w:styleId="29509C7C356B4587A32BC8B4394D95B3">
    <w:name w:val="29509C7C356B4587A32BC8B4394D95B3"/>
  </w:style>
  <w:style w:type="paragraph" w:customStyle="1" w:styleId="D9CED3CE0429423EB52B5C7C511BA8AF">
    <w:name w:val="D9CED3CE0429423EB52B5C7C511BA8AF"/>
  </w:style>
  <w:style w:type="paragraph" w:customStyle="1" w:styleId="FD386FF27CF0432398B214AC8ABFD484">
    <w:name w:val="FD386FF27CF0432398B214AC8ABFD484"/>
  </w:style>
  <w:style w:type="paragraph" w:customStyle="1" w:styleId="9D5CB001ACDC4A60AB58F487E6B94710">
    <w:name w:val="9D5CB001ACDC4A60AB58F487E6B94710"/>
  </w:style>
  <w:style w:type="paragraph" w:customStyle="1" w:styleId="582ADE5E5C514108A084A86A0EB65BCE">
    <w:name w:val="582ADE5E5C514108A084A86A0EB65BCE"/>
  </w:style>
  <w:style w:type="paragraph" w:customStyle="1" w:styleId="A4369A18FE1B49EFB8C1C2691E81DC3A">
    <w:name w:val="A4369A18FE1B49EFB8C1C2691E81DC3A"/>
  </w:style>
  <w:style w:type="paragraph" w:customStyle="1" w:styleId="0AF59999536E4B0BB55E086C4F77109E">
    <w:name w:val="0AF59999536E4B0BB55E086C4F77109E"/>
  </w:style>
  <w:style w:type="paragraph" w:customStyle="1" w:styleId="4BACD56440CD458988EAF422092F53C4">
    <w:name w:val="4BACD56440CD458988EAF422092F53C4"/>
  </w:style>
  <w:style w:type="paragraph" w:customStyle="1" w:styleId="208CF1F47AAF4214969669A23F732FC6">
    <w:name w:val="208CF1F47AAF4214969669A23F732FC6"/>
  </w:style>
  <w:style w:type="paragraph" w:customStyle="1" w:styleId="C17BF35CC1434B65B943CC07F80990E7">
    <w:name w:val="C17BF35CC1434B65B943CC07F80990E7"/>
  </w:style>
  <w:style w:type="paragraph" w:customStyle="1" w:styleId="AFB9545667D445D7A7E88BD7787604E5">
    <w:name w:val="AFB9545667D445D7A7E88BD7787604E5"/>
  </w:style>
  <w:style w:type="paragraph" w:customStyle="1" w:styleId="49657E1C47B64FF29E95F62DE7C442E0">
    <w:name w:val="49657E1C47B64FF29E95F62DE7C442E0"/>
  </w:style>
  <w:style w:type="paragraph" w:customStyle="1" w:styleId="C62E445661E242DCB1922C1545BCC9C7">
    <w:name w:val="C62E445661E242DCB1922C1545BCC9C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C34F2E9710F04ECEA08C37AA6A53DE53">
    <w:name w:val="C34F2E9710F04ECEA08C37AA6A53DE53"/>
  </w:style>
  <w:style w:type="paragraph" w:customStyle="1" w:styleId="7E5A44A969E741A2A754A722538220AA">
    <w:name w:val="7E5A44A969E741A2A754A722538220AA"/>
  </w:style>
  <w:style w:type="paragraph" w:customStyle="1" w:styleId="9AD74401B558457E85A281DC33034A6D">
    <w:name w:val="9AD74401B558457E85A281DC33034A6D"/>
  </w:style>
  <w:style w:type="paragraph" w:customStyle="1" w:styleId="7A2BAACC77C94B3FBFFDD33AADD3CB4A">
    <w:name w:val="7A2BAACC77C94B3FBFFDD33AADD3CB4A"/>
  </w:style>
  <w:style w:type="paragraph" w:customStyle="1" w:styleId="9AE3472B641D4D8C996F1872919D3F09">
    <w:name w:val="9AE3472B641D4D8C996F1872919D3F09"/>
  </w:style>
  <w:style w:type="paragraph" w:customStyle="1" w:styleId="F3BB2ABF43B943DC9C4E6986B854B9AB">
    <w:name w:val="F3BB2ABF43B943DC9C4E6986B854B9AB"/>
  </w:style>
  <w:style w:type="paragraph" w:customStyle="1" w:styleId="ABC796E06EE44266A436823824700152">
    <w:name w:val="ABC796E06EE44266A436823824700152"/>
  </w:style>
  <w:style w:type="paragraph" w:customStyle="1" w:styleId="1F5E8B346E4D4C8F931B7A6361BCDFB4">
    <w:name w:val="1F5E8B346E4D4C8F931B7A6361BCDFB4"/>
  </w:style>
  <w:style w:type="paragraph" w:customStyle="1" w:styleId="80FF40C86DFB44ACAD106DF017F49BE8">
    <w:name w:val="80FF40C86DFB44ACAD106DF017F49BE8"/>
  </w:style>
  <w:style w:type="paragraph" w:customStyle="1" w:styleId="C20A8D4AF9474E94A2385A5E865887E7">
    <w:name w:val="C20A8D4AF9474E94A2385A5E86588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Taylor</dc:creator>
  <cp:lastModifiedBy>Michelle Taylor</cp:lastModifiedBy>
  <cp:revision>1</cp:revision>
  <dcterms:created xsi:type="dcterms:W3CDTF">2017-12-04T20:18:00Z</dcterms:created>
  <dcterms:modified xsi:type="dcterms:W3CDTF">2017-12-04T20:49:00Z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