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FB399E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r w:rsidRPr="00FB399E">
        <w:rPr>
          <w:rFonts w:ascii="SassoonPrimaryInfant" w:hAnsi="SassoonPrimaryInfant"/>
          <w:sz w:val="24"/>
        </w:rPr>
        <w:t xml:space="preserve">Name: </w:t>
      </w:r>
      <w:r w:rsidRPr="00FB399E">
        <w:rPr>
          <w:rFonts w:ascii="SassoonPrimaryInfant" w:hAnsi="SassoonPrimaryInfant"/>
          <w:sz w:val="24"/>
        </w:rPr>
        <w:tab/>
      </w:r>
      <w:r w:rsidRPr="00FB399E">
        <w:rPr>
          <w:rFonts w:ascii="SassoonPrimaryInfant" w:hAnsi="SassoonPrimaryInfant"/>
          <w:sz w:val="24"/>
        </w:rPr>
        <w:tab/>
        <w:t>Date:</w:t>
      </w:r>
      <w:r w:rsidRPr="00FB399E">
        <w:rPr>
          <w:rFonts w:ascii="SassoonPrimaryInfant" w:hAnsi="SassoonPrimaryInfant"/>
          <w:sz w:val="24"/>
        </w:rPr>
        <w:tab/>
      </w:r>
    </w:p>
    <w:p w:rsidR="00FB399E" w:rsidRPr="00E708D4" w:rsidRDefault="00FB399E" w:rsidP="00E708D4">
      <w:pPr>
        <w:pStyle w:val="Heading1"/>
        <w:spacing w:before="240"/>
      </w:pPr>
      <w:r w:rsidRPr="00E708D4">
        <w:t xml:space="preserve">Finding </w:t>
      </w:r>
      <w:r w:rsidR="005D663A" w:rsidRPr="00E708D4">
        <w:t>halves</w:t>
      </w:r>
      <w:r w:rsidR="003B7782" w:rsidRPr="00E708D4">
        <w:t xml:space="preserve"> and </w:t>
      </w:r>
      <w:r w:rsidR="005D663A" w:rsidRPr="00E708D4">
        <w:t>thirds</w:t>
      </w:r>
      <w:r w:rsidRPr="00E708D4">
        <w:t xml:space="preserve"> of numbers</w:t>
      </w:r>
    </w:p>
    <w:p w:rsidR="005D663A" w:rsidRPr="00E708D4" w:rsidRDefault="005D663A" w:rsidP="00E708D4">
      <w:pPr>
        <w:pStyle w:val="01t"/>
      </w:pPr>
      <w:r w:rsidRPr="00E708D4">
        <w:t>Label these shapes to show which have ½ shaded and which have 1/3 shaded.</w:t>
      </w:r>
    </w:p>
    <w:tbl>
      <w:tblPr>
        <w:tblStyle w:val="TableGrid"/>
        <w:tblW w:w="9636" w:type="dxa"/>
        <w:jc w:val="center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E708D4" w:rsidTr="000C566B">
        <w:trPr>
          <w:trHeight w:val="2154"/>
          <w:jc w:val="center"/>
        </w:trPr>
        <w:tc>
          <w:tcPr>
            <w:tcW w:w="2409" w:type="dxa"/>
            <w:vAlign w:val="center"/>
          </w:tcPr>
          <w:p w:rsidR="00E708D4" w:rsidRDefault="00E708D4" w:rsidP="00E708D4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346B3877" wp14:editId="10620ECA">
                      <wp:extent cx="1303020" cy="1079500"/>
                      <wp:effectExtent l="0" t="0" r="11430" b="2540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020" cy="1079500"/>
                                <a:chOff x="0" y="0"/>
                                <a:chExt cx="1303149" cy="1080082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749" y="0"/>
                                  <a:ext cx="1295400" cy="3594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720672"/>
                                  <a:ext cx="1295400" cy="3594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02.6pt;height:85pt;mso-position-horizontal-relative:char;mso-position-vertical-relative:line" coordsize="1303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">
                      <v:rect id="Rectangle 1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aJLsA&#10;AADaAAAADwAAAGRycy9kb3ducmV2LnhtbERPSwrCMBDdC94hjODOpopoqUZRQVB3VQ8wNGNbbCal&#10;iVpvbwTB1fB431muO1OLJ7WusqxgHMUgiHOrKy4UXC/7UQLCeWSNtWVS8CYH61W/t8RU2xdn9Dz7&#10;QoQQdikqKL1vUildXpJBF9mGOHA32xr0AbaF1C2+Qrip5SSOZ9JgxaGhxIZ2JeX388MomL+TeXaf&#10;HOUWaXPaxpxk03Gu1HDQbRYgPHX+L/65DzrMh+8r3yt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lrWiS7AAAA2gAAAA8AAAAAAAAAAAAAAAAAmAIAAGRycy9kb3ducmV2Lnht&#10;bFBLBQYAAAAABAAEAPUAAACAAwAAAAA=&#10;" fillcolor="white [3201]" strokecolor="#9bbb59 [3206]" strokeweight="2pt"/>
                      <v:rect id="Rectangle 2" o:spid="_x0000_s1028" style="position:absolute;left:77;width:1295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FbcIA&#10;AADaAAAADwAAAGRycy9kb3ducmV2LnhtbESPwWrDMBBE74H+g9hCb7HcFExwrYQQKDTkVCeh1621&#10;lU2slZHUxO7XR4FCj8PMvGGq9Wh7cSEfOscKnrMcBHHjdMdGwfHwNl+CCBFZY++YFEwUYL16mFVY&#10;anflD7rU0YgE4VCigjbGoZQyNC1ZDJkbiJP37bzFmKQ3Unu8Jrjt5SLPC2mx47TQ4kDblppz/WMT&#10;peD65LycNoe9/93Zr89gzItST4/j5hVEpDH+h//a71rBAu5X0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UVtwgAAANoAAAAPAAAAAAAAAAAAAAAAAJgCAABkcnMvZG93&#10;bnJldi54bWxQSwUGAAAAAAQABAD1AAAAhwMAAAAA&#10;" fillcolor="#9bbb59 [3206]" strokecolor="#4e6128 [1606]" strokeweight="2pt"/>
                      <v:rect id="Rectangle 3" o:spid="_x0000_s1029" style="position:absolute;top:7206;width:1295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hyL0A&#10;AADaAAAADwAAAGRycy9kb3ducmV2LnhtbESPzQrCMBCE74LvEFbwpqk/aKlGUUFQb1UfYGnWtths&#10;ShO1vr0RBI/DzHzDLNetqcSTGldaVjAaRiCIM6tLzhVcL/tBDMJ5ZI2VZVLwJgfrVbezxETbF6f0&#10;PPtcBAi7BBUU3teJlC4ryKAb2po4eDfbGPRBNrnUDb4C3FRyHEUzabDksFBgTbuCsvv5YRTM3/E8&#10;vY+Pcou0OW0jjtPpKFOq32s3CxCeWv8P/9oH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VhyL0AAADaAAAADwAAAAAAAAAAAAAAAACYAgAAZHJzL2Rvd25yZXYu&#10;eG1sUEsFBgAAAAAEAAQA9QAAAIIDAAAAAA==&#10;" fillcolor="white [3201]" strokecolor="#9bbb59 [32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E708D4" w:rsidRDefault="00E708D4" w:rsidP="00E708D4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1CDE21E5" wp14:editId="10C6FEC0">
                      <wp:extent cx="1294765" cy="1079500"/>
                      <wp:effectExtent l="0" t="0" r="19685" b="254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79500"/>
                                <a:chOff x="7749" y="0"/>
                                <a:chExt cx="1295400" cy="1080583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749" y="0"/>
                                  <a:ext cx="648064" cy="10805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01.95pt;height:85pt;mso-position-horizontal-relative:char;mso-position-vertical-relative:line" coordorigin="77" coordsize="12954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">
                      <v:rect id="Rectangle 6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CUL0A&#10;AADaAAAADwAAAGRycy9kb3ducmV2LnhtbESPwQrCMBBE74L/EFbwZlNFtFSjqCCot6ofsDRrW2w2&#10;pYla/94IgsdhZt4wy3VnavGk1lWWFYyjGARxbnXFhYLrZT9KQDiPrLG2TAre5GC96veWmGr74oye&#10;Z1+IAGGXooLS+yaV0uUlGXSRbYiDd7OtQR9kW0jd4ivATS0ncTyTBisOCyU2tCspv58fRsH8ncyz&#10;++Qot0ib0zbmJJuOc6WGg26zAOGp8//wr33Q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LCUL0AAADaAAAADwAAAAAAAAAAAAAAAACYAgAAZHJzL2Rvd25yZXYu&#10;eG1sUEsFBgAAAAAEAAQA9QAAAIIDAAAAAA==&#10;" fillcolor="white [3201]" strokecolor="#9bbb59 [3206]" strokeweight="2pt"/>
                      <v:rect id="Rectangle 7" o:spid="_x0000_s1028" style="position:absolute;left:77;width:6481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m9cIA&#10;AADaAAAADwAAAGRycy9kb3ducmV2LnhtbESPQWvCQBSE7wX/w/IEb82mFaxE1xAEoaUno9Lra/a5&#10;Cc2+Dbtbjf31bqHQ4zAz3zDrcrS9uJAPnWMFT1kOgrhxumOj4HjYPS5BhIissXdMCm4UoNxMHtZY&#10;aHflPV3qaESCcChQQRvjUEgZmpYshswNxMk7O28xJumN1B6vCW57+ZznC2mx47TQ4kDblpqv+tsm&#10;yoLrk/PyVh3e/c+b/fwIxsyVmk3HagUi0hj/w3/tV63gBX6vp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ub1wgAAANoAAAAPAAAAAAAAAAAAAAAAAJgCAABkcnMvZG93&#10;bnJldi54bWxQSwUGAAAAAAQABAD1AAAAhwMAAAAA&#10;" fillcolor="#9bbb59 [3206]" strokecolor="#4e6128 [16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E708D4" w:rsidRDefault="00E708D4" w:rsidP="00E708D4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3D27B3D6" wp14:editId="372AF967">
                      <wp:extent cx="1294765" cy="1080770"/>
                      <wp:effectExtent l="0" t="0" r="19685" b="2413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80770"/>
                                <a:chOff x="7749" y="-1058"/>
                                <a:chExt cx="1295400" cy="108164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7749" y="0"/>
                                  <a:ext cx="432043" cy="10805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1106" y="-1058"/>
                                  <a:ext cx="432043" cy="10805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01.95pt;height:85.1pt;mso-position-horizontal-relative:char;mso-position-vertical-relative:line" coordorigin="77,-10" coordsize="12954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">
                      <v:rect id="Rectangle 10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a3cIA&#10;AADbAAAADwAAAGRycy9kb3ducmV2LnhtbESPQWvCQBCF74L/YRmhN90opYbUNcSCYHuL7Q8YstMk&#10;mJ0N2a1J/n3nIHib4b1575tDPrlO3WkIrWcD200CirjytuXawM/3eZ2CChHZYueZDMwUID8uFwfM&#10;rB+5pPs11kpCOGRooImxz7QOVUMOw8b3xKL9+sFhlHWotR1wlHDX6V2SvGmHLUtDgz19NFTdrn/O&#10;wH5O9+Vt96lPSMXXKeG0fN1WxryspuIdVKQpPs2P64sVfKGXX2QAf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hrdwgAAANsAAAAPAAAAAAAAAAAAAAAAAJgCAABkcnMvZG93&#10;bnJldi54bWxQSwUGAAAAAAQABAD1AAAAhwMAAAAA&#10;" fillcolor="white [3201]" strokecolor="#9bbb59 [3206]" strokeweight="2pt"/>
                      <v:rect id="Rectangle 11" o:spid="_x0000_s1028" style="position:absolute;left:77;width:4320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Jy8EA&#10;AADbAAAADwAAAGRycy9kb3ducmV2LnhtbESPQYvCMBCF74L/IYywN03dBVmqUUQQFE/WFa9jM6bF&#10;ZlKSrFZ//WZB8DbDe++bN7NFZxtxIx9qxwrGowwEcel0zUbBz2E9/AYRIrLGxjEpeFCAxbzfm2Gu&#10;3Z33dCuiEQnCIUcFVYxtLmUoK7IYRq4lTtrFeYsxrd5I7fGe4LaRn1k2kRZrThcqbGlVUXktfm2i&#10;TLg4Oi8fy8POP7f2fArGfCn1MeiWUxCRuvg2v9IbneqP4f+XN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KicvBAAAA2wAAAA8AAAAAAAAAAAAAAAAAmAIAAGRycy9kb3du&#10;cmV2LnhtbFBLBQYAAAAABAAEAPUAAACGAwAAAAA=&#10;" fillcolor="#9bbb59 [3206]" strokecolor="#4e6128 [1606]" strokeweight="2pt"/>
                      <v:rect id="Rectangle 12" o:spid="_x0000_s1029" style="position:absolute;left:8711;top:-10;width:4320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hMbwA&#10;AADbAAAADwAAAGRycy9kb3ducmV2LnhtbERPSwrCMBDdC94hjOBOU4toqUZRQVB3VQ8wNGNbbCal&#10;iVpvbwTB3Tzed5brztTiSa2rLCuYjCMQxLnVFRcKrpf9KAHhPLLG2jIpeJOD9arfW2Kq7Yszep59&#10;IUIIuxQVlN43qZQuL8mgG9uGOHA32xr0AbaF1C2+QripZRxFM2mw4tBQYkO7kvL7+WEUzN/JPLvH&#10;R7lF2py2ESfZdJIrNRx0mwUIT53/i3/ugw7zY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1CExvAAAANsAAAAPAAAAAAAAAAAAAAAAAJgCAABkcnMvZG93bnJldi54&#10;bWxQSwUGAAAAAAQABAD1AAAAgQMAAAAA&#10;" fillcolor="white [3201]" strokecolor="#9bbb59 [32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E708D4" w:rsidRDefault="00E708D4" w:rsidP="00E708D4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06AEA409" wp14:editId="74D7A8E9">
                      <wp:extent cx="1294765" cy="1078865"/>
                      <wp:effectExtent l="0" t="0" r="19685" b="2603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78865"/>
                                <a:chOff x="7749" y="0"/>
                                <a:chExt cx="1295400" cy="10795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7749" y="0"/>
                                  <a:ext cx="1295400" cy="54029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101.95pt;height:84.95pt;mso-position-horizontal-relative:char;mso-position-vertical-relative:line" coordorigin="77" coordsize="12954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">
                      <v:rect id="Rectangle 14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c3rwA&#10;AADbAAAADwAAAGRycy9kb3ducmV2LnhtbERPSwrCMBDdC94hjODOpopoqUZRQVB3VQ8wNGNbbCal&#10;iVpvbwTB3Tzed5brztTiSa2rLCsYRzEI4tzqigsF18t+lIBwHlljbZkUvMnBetXvLTHV9sUZPc++&#10;ECGEXYoKSu+bVEqXl2TQRbYhDtzNtgZ9gG0hdYuvEG5qOYnjmTRYcWgosaFdSfn9/DAK5u9knt0n&#10;R7lF2py2MSfZdJwrNRx0mwUIT53/i3/ugw7zp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cRzevAAAANsAAAAPAAAAAAAAAAAAAAAAAJgCAABkcnMvZG93bnJldi54&#10;bWxQSwUGAAAAAAQABAD1AAAAgQMAAAAA&#10;" fillcolor="white [3201]" strokecolor="#9bbb59 [3206]" strokeweight="2pt"/>
                      <v:rect id="Rectangle 15" o:spid="_x0000_s1028" style="position:absolute;left:77;width:12954;height:5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PyMIA&#10;AADbAAAADwAAAGRycy9kb3ducmV2LnhtbESPQWsCMRCF70L/Q5hCb5rVoshqFCkUlJ66Kl7HzZhd&#10;3EyWJOraX98IgrcZ3nvfvJkvO9uIK/lQO1YwHGQgiEunazYKdtvv/hREiMgaG8ek4E4Blou33hxz&#10;7W78S9ciGpEgHHJUUMXY5lKGsiKLYeBa4qSdnLcY0+qN1B5vCW4bOcqyibRYc7pQYUtfFZXn4mIT&#10;ZcLF3nl5X21//N/GHg/BmE+lPt671QxEpC6+zM/0Wqf6Y3j8kga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Y/IwgAAANsAAAAPAAAAAAAAAAAAAAAAAJgCAABkcnMvZG93&#10;bnJldi54bWxQSwUGAAAAAAQABAD1AAAAhwMAAAAA&#10;" fillcolor="#9bbb59 [3206]" strokecolor="#4e6128 [1606]" strokeweight="2pt"/>
                      <w10:anchorlock/>
                    </v:group>
                  </w:pict>
                </mc:Fallback>
              </mc:AlternateContent>
            </w:r>
          </w:p>
        </w:tc>
      </w:tr>
      <w:tr w:rsidR="00E708D4" w:rsidRPr="00E708D4" w:rsidTr="000C566B">
        <w:trPr>
          <w:trHeight w:val="567"/>
          <w:jc w:val="center"/>
        </w:trPr>
        <w:tc>
          <w:tcPr>
            <w:tcW w:w="2409" w:type="dxa"/>
            <w:vAlign w:val="center"/>
          </w:tcPr>
          <w:p w:rsidR="00E708D4" w:rsidRPr="00E708D4" w:rsidRDefault="00E708D4" w:rsidP="00E708D4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E708D4">
              <w:rPr>
                <w:rFonts w:ascii="SassoonPrimaryInfant" w:hAnsi="SassoonPrimaryInfant"/>
                <w:color w:val="auto"/>
                <w:sz w:val="28"/>
              </w:rPr>
              <w:t>1/3</w:t>
            </w:r>
          </w:p>
        </w:tc>
        <w:tc>
          <w:tcPr>
            <w:tcW w:w="2409" w:type="dxa"/>
          </w:tcPr>
          <w:p w:rsidR="00E708D4" w:rsidRPr="00E708D4" w:rsidRDefault="00E708D4" w:rsidP="00E708D4">
            <w:pPr>
              <w:spacing w:line="240" w:lineRule="auto"/>
              <w:rPr>
                <w:rFonts w:ascii="SassoonPrimaryInfant" w:hAnsi="SassoonPrimaryInfant"/>
                <w:color w:val="auto"/>
                <w:sz w:val="28"/>
              </w:rPr>
            </w:pPr>
          </w:p>
        </w:tc>
        <w:tc>
          <w:tcPr>
            <w:tcW w:w="2409" w:type="dxa"/>
          </w:tcPr>
          <w:p w:rsidR="00E708D4" w:rsidRPr="00E708D4" w:rsidRDefault="00E708D4" w:rsidP="00E708D4">
            <w:pPr>
              <w:spacing w:line="240" w:lineRule="auto"/>
              <w:rPr>
                <w:rFonts w:ascii="SassoonPrimaryInfant" w:hAnsi="SassoonPrimaryInfant"/>
                <w:color w:val="auto"/>
                <w:sz w:val="28"/>
              </w:rPr>
            </w:pPr>
          </w:p>
        </w:tc>
        <w:tc>
          <w:tcPr>
            <w:tcW w:w="2409" w:type="dxa"/>
          </w:tcPr>
          <w:p w:rsidR="00E708D4" w:rsidRPr="00E708D4" w:rsidRDefault="00E708D4" w:rsidP="00E708D4">
            <w:pPr>
              <w:spacing w:line="240" w:lineRule="auto"/>
              <w:rPr>
                <w:rFonts w:ascii="SassoonPrimaryInfant" w:hAnsi="SassoonPrimaryInfant"/>
                <w:color w:val="auto"/>
                <w:sz w:val="28"/>
              </w:rPr>
            </w:pPr>
          </w:p>
        </w:tc>
      </w:tr>
    </w:tbl>
    <w:p w:rsidR="00FB399E" w:rsidRPr="00FB399E" w:rsidRDefault="00C32305" w:rsidP="00E708D4">
      <w:pPr>
        <w:pStyle w:val="01t"/>
        <w:spacing w:before="360"/>
      </w:pPr>
      <w:r>
        <w:t>Write the correct number in the boxes below for each fraction.</w:t>
      </w:r>
    </w:p>
    <w:tbl>
      <w:tblPr>
        <w:tblStyle w:val="TableGrid"/>
        <w:tblW w:w="9655" w:type="dxa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74"/>
        <w:gridCol w:w="1587"/>
        <w:gridCol w:w="236"/>
        <w:gridCol w:w="1474"/>
        <w:gridCol w:w="1587"/>
        <w:gridCol w:w="236"/>
        <w:gridCol w:w="1474"/>
        <w:gridCol w:w="1587"/>
      </w:tblGrid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4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14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E708D4" w:rsidRPr="000C566B" w:rsidRDefault="00E708D4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E708D4" w:rsidRPr="005D663A" w:rsidRDefault="00E708D4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3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15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9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15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</w:tr>
    </w:tbl>
    <w:p w:rsidR="005D663A" w:rsidRDefault="005D663A" w:rsidP="00FB399E">
      <w:pPr>
        <w:rPr>
          <w:rFonts w:ascii="SassoonPrimaryInfant" w:hAnsi="SassoonPrimaryInfant"/>
        </w:rPr>
      </w:pPr>
    </w:p>
    <w:p w:rsidR="00E708D4" w:rsidRDefault="00E708D4">
      <w:pPr>
        <w:spacing w:line="240" w:lineRule="auto"/>
        <w:rPr>
          <w:rFonts w:ascii="SassoonPrimaryInfant" w:hAnsi="SassoonPrimaryInfant"/>
        </w:rPr>
        <w:sectPr w:rsidR="00E708D4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FB399E" w:rsidRPr="005D663A" w:rsidRDefault="00FB399E" w:rsidP="00E708D4">
      <w:pPr>
        <w:pStyle w:val="Heading1"/>
      </w:pPr>
      <w:r w:rsidRPr="005D663A">
        <w:lastRenderedPageBreak/>
        <w:t xml:space="preserve">Finding </w:t>
      </w:r>
      <w:r w:rsidR="005D663A" w:rsidRPr="005D663A">
        <w:t>halves</w:t>
      </w:r>
      <w:r w:rsidR="00317537" w:rsidRPr="005D663A">
        <w:t xml:space="preserve"> and </w:t>
      </w:r>
      <w:r w:rsidR="005D663A" w:rsidRPr="005D663A">
        <w:t>thirds</w:t>
      </w:r>
      <w:r w:rsidRPr="005D663A">
        <w:t xml:space="preserve"> of numbers</w:t>
      </w:r>
      <w:r w:rsidR="00E708D4">
        <w:t xml:space="preserve"> - answers</w:t>
      </w:r>
    </w:p>
    <w:p w:rsidR="00ED1D8A" w:rsidRDefault="00ED1D8A" w:rsidP="000C566B">
      <w:pPr>
        <w:pStyle w:val="01t"/>
      </w:pPr>
    </w:p>
    <w:tbl>
      <w:tblPr>
        <w:tblStyle w:val="TableGrid"/>
        <w:tblW w:w="9636" w:type="dxa"/>
        <w:jc w:val="center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0C566B" w:rsidTr="000C566B">
        <w:trPr>
          <w:trHeight w:val="2041"/>
          <w:jc w:val="center"/>
        </w:trPr>
        <w:tc>
          <w:tcPr>
            <w:tcW w:w="2409" w:type="dxa"/>
            <w:vAlign w:val="center"/>
          </w:tcPr>
          <w:p w:rsidR="000C566B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65C7F6F7" wp14:editId="435A3FEA">
                      <wp:extent cx="1303020" cy="1079500"/>
                      <wp:effectExtent l="0" t="0" r="11430" b="2540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020" cy="1079500"/>
                                <a:chOff x="0" y="0"/>
                                <a:chExt cx="1303149" cy="1080082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7749" y="0"/>
                                  <a:ext cx="1295400" cy="3594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720672"/>
                                  <a:ext cx="1295400" cy="3594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102.6pt;height:85pt;mso-position-horizontal-relative:char;mso-position-vertical-relative:line" coordsize="1303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">
                      <v:rect id="Rectangle 32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9UcEA&#10;AADbAAAADwAAAGRycy9kb3ducmV2LnhtbESP0YrCMBRE3xf8h3AF39bUKmupjaKCoPtW9QMuzbUt&#10;bW5KE7X+vREW9nGYmTNMthlMKx7Uu9qygtk0AkFcWF1zqeB6OXwnIJxH1thaJgUvcrBZj74yTLV9&#10;ck6Psy9FgLBLUUHlfZdK6YqKDLqp7YiDd7O9QR9kX0rd4zPATSvjKPqRBmsOCxV2tK+oaM53o2D5&#10;SpZ5E5/kDmn7u4s4yRezQqnJeNiuQHga/H/4r33UCuYxfL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fVHBAAAA2wAAAA8AAAAAAAAAAAAAAAAAmAIAAGRycy9kb3du&#10;cmV2LnhtbFBLBQYAAAAABAAEAPUAAACGAwAAAAA=&#10;" fillcolor="white [3201]" strokecolor="#9bbb59 [3206]" strokeweight="2pt"/>
                      <v:rect id="Rectangle 33" o:spid="_x0000_s1028" style="position:absolute;left:77;width:1295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uR8IA&#10;AADbAAAADwAAAGRycy9kb3ducmV2LnhtbESPQWsCMRSE7wX/Q3hCb92sXZCyGkUEoaWnrhWvz80z&#10;u7h5WZJU1/56Iwgeh5n5hpkvB9uJM/nQOlYwyXIQxLXTLRsFv9vN2weIEJE1do5JwZUCLBejlzmW&#10;2l34h85VNCJBOJSooImxL6UMdUMWQ+Z64uQdnbcYk/RGao+XBLedfM/zqbTYclposKd1Q/Wp+rOJ&#10;MuVq57y8rrbf/v/LHvbBmEKp1/GwmoGINMRn+NH+1AqKAu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e5HwgAAANsAAAAPAAAAAAAAAAAAAAAAAJgCAABkcnMvZG93&#10;bnJldi54bWxQSwUGAAAAAAQABAD1AAAAhwMAAAAA&#10;" fillcolor="#9bbb59 [3206]" strokecolor="#4e6128 [1606]" strokeweight="2pt"/>
                      <v:rect id="Rectangle 34" o:spid="_x0000_s1029" style="position:absolute;top:7206;width:1295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Avr4A&#10;AADbAAAADwAAAGRycy9kb3ducmV2LnhtbESPzQrCMBCE74LvEFbwpqk/aKlGUUFQb1UfYGnWtths&#10;ShO1vr0RBI/DzHzDLNetqcSTGldaVjAaRiCIM6tLzhVcL/tBDMJ5ZI2VZVLwJgfrVbezxETbF6f0&#10;PPtcBAi7BBUU3teJlC4ryKAb2po4eDfbGPRBNrnUDb4C3FRyHEUzabDksFBgTbuCsvv5YRTM3/E8&#10;vY+Pcou0OW0jjtPpKFOq32s3CxCeWv8P/9oH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EQL6+AAAA2wAAAA8AAAAAAAAAAAAAAAAAmAIAAGRycy9kb3ducmV2&#10;LnhtbFBLBQYAAAAABAAEAPUAAACDAwAAAAA=&#10;" fillcolor="white [3201]" strokecolor="#9bbb59 [32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0C566B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7852DA35" wp14:editId="1D8A1A2B">
                      <wp:extent cx="1294765" cy="1079500"/>
                      <wp:effectExtent l="0" t="0" r="19685" b="2540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79500"/>
                                <a:chOff x="7749" y="0"/>
                                <a:chExt cx="1295400" cy="1080583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7749" y="0"/>
                                  <a:ext cx="648064" cy="10805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01.95pt;height:85pt;mso-position-horizontal-relative:char;mso-position-vertical-relative:line" coordorigin="77" coordsize="12954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">
                      <v:rect id="Rectangle 36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7Ur4A&#10;AADbAAAADwAAAGRycy9kb3ducmV2LnhtbESPzQrCMBCE74LvEFbwpqk/aKlGUUFQb1UfYGnWtths&#10;ShO1vr0RBI/DzHzDLNetqcSTGldaVjAaRiCIM6tLzhVcL/tBDMJ5ZI2VZVLwJgfrVbezxETbF6f0&#10;PPtcBAi7BBUU3teJlC4ryKAb2po4eDfbGPRBNrnUDb4C3FRyHEUzabDksFBgTbuCsvv5YRTM3/E8&#10;vY+Pcou0OW0jjtPpKFOq32s3CxCeWv8P/9oHrWAy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ae1K+AAAA2wAAAA8AAAAAAAAAAAAAAAAAmAIAAGRycy9kb3ducmV2&#10;LnhtbFBLBQYAAAAABAAEAPUAAACDAwAAAAA=&#10;" fillcolor="white [3201]" strokecolor="#9bbb59 [3206]" strokeweight="2pt"/>
                      <v:rect id="Rectangle 37" o:spid="_x0000_s1028" style="position:absolute;left:77;width:6481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oRMIA&#10;AADbAAAADwAAAGRycy9kb3ducmV2LnhtbESPQWsCMRSE70L/Q3gFb5qtgpatcVkKQqWnrkqvr5tn&#10;dnHzsiSprv31jSB4HGbmG2ZVDLYTZ/KhdazgZZqBIK6dbtko2O82k1cQISJr7ByTgisFKNZPoxXm&#10;2l34i85VNCJBOOSooImxz6UMdUMWw9T1xMk7Om8xJumN1B4vCW47OcuyhbTYclposKf3hupT9WsT&#10;ZcHVwXl5LXef/m9rf76DMXOlxs9D+QYi0hAf4Xv7QyuYL+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hEwgAAANsAAAAPAAAAAAAAAAAAAAAAAJgCAABkcnMvZG93&#10;bnJldi54bWxQSwUGAAAAAAQABAD1AAAAhwMAAAAA&#10;" fillcolor="#9bbb59 [3206]" strokecolor="#4e6128 [16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0C566B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561AA149" wp14:editId="56AA5A2A">
                      <wp:extent cx="1294765" cy="1080770"/>
                      <wp:effectExtent l="0" t="0" r="19685" b="2413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80770"/>
                                <a:chOff x="7749" y="-1058"/>
                                <a:chExt cx="1295400" cy="108164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7749" y="0"/>
                                  <a:ext cx="432043" cy="10805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871106" y="-1058"/>
                                  <a:ext cx="432043" cy="10805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101.95pt;height:85.1pt;mso-position-horizontal-relative:char;mso-position-vertical-relative:line" coordorigin="77,-10" coordsize="12954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">
                      <v:rect id="Rectangle 39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vIMEA&#10;AADbAAAADwAAAGRycy9kb3ducmV2LnhtbESP3YrCMBSE7wXfIRzBO039QWs1igqC612rD3Bojm2x&#10;OSlN1Pr2ZmFhL4eZ+YbZ7DpTixe1rrKsYDKOQBDnVldcKLhdT6MYhPPIGmvLpOBDDnbbfm+DibZv&#10;TumV+UIECLsEFZTeN4mULi/JoBvbhjh4d9sa9EG2hdQtvgPc1HIaRQtpsOKwUGJDx5LyR/Y0Cpaf&#10;eJk+pj/ygLS/HCKO0/kkV2o46PZrEJ46/x/+a5+1gtkKfr+EHyC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7yDBAAAA2wAAAA8AAAAAAAAAAAAAAAAAmAIAAGRycy9kb3du&#10;cmV2LnhtbFBLBQYAAAAABAAEAPUAAACGAwAAAAA=&#10;" fillcolor="white [3201]" strokecolor="#9bbb59 [3206]" strokeweight="2pt"/>
                      <v:rect id="Rectangle 40" o:spid="_x0000_s1028" style="position:absolute;left:77;width:4320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DTcIA&#10;AADbAAAADwAAAGRycy9kb3ducmV2LnhtbESPwWoCMRCG7wXfIYzQW81aRWRrFBEKlZ5cW7xON9Ps&#10;0s1kSVJdfXrnUOhx+Of/Zr7VZvCdOlNMbWAD00kBirgOtmVn4OP4+rQElTKyxS4wGbhSgs169LDC&#10;0oYLH+hcZacEwqlEA03Ofal1qhvymCahJ5bsO0SPWcbotI14Ebjv9HNRLLTHluVCgz3tGqp/ql8v&#10;lAVXnyHq6/b4Hm97/3VKzs2MeRwP2xdQmYb8v/zXfrMG5vK9uIg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QNNwgAAANsAAAAPAAAAAAAAAAAAAAAAAJgCAABkcnMvZG93&#10;bnJldi54bWxQSwUGAAAAAAQABAD1AAAAhwMAAAAA&#10;" fillcolor="#9bbb59 [3206]" strokecolor="#4e6128 [1606]" strokeweight="2pt"/>
                      <v:rect id="Rectangle 41" o:spid="_x0000_s1029" style="position:absolute;left:8711;top:-10;width:4320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QW74A&#10;AADbAAAADwAAAGRycy9kb3ducmV2LnhtbESPwQrCMBBE74L/EFbwpmlFtFSjqCCot6ofsDRrW2w2&#10;pYla/94IgsdhZt4wy3VnavGk1lWWFcTjCARxbnXFhYLrZT9KQDiPrLG2TAre5GC96veWmGr74oye&#10;Z1+IAGGXooLS+yaV0uUlGXRj2xAH72Zbgz7ItpC6xVeAm1pOomgmDVYcFkpsaFdSfj8/jIL5O5ln&#10;98lRbpE2p23ESTaNc6WGg26zAOGp8//wr33QCqY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1kFu+AAAA2wAAAA8AAAAAAAAAAAAAAAAAmAIAAGRycy9kb3ducmV2&#10;LnhtbFBLBQYAAAAABAAEAPUAAACDAwAAAAA=&#10;" fillcolor="white [3201]" strokecolor="#9bbb59 [3206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0C566B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g">
                  <w:drawing>
                    <wp:inline distT="0" distB="0" distL="0" distR="0" wp14:anchorId="6051E5A2" wp14:editId="40E352AA">
                      <wp:extent cx="1294765" cy="1078865"/>
                      <wp:effectExtent l="0" t="0" r="19685" b="26035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1078865"/>
                                <a:chOff x="7749" y="0"/>
                                <a:chExt cx="1295400" cy="10795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7749" y="0"/>
                                  <a:ext cx="12954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7749" y="0"/>
                                  <a:ext cx="1295400" cy="54029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01.95pt;height:84.95pt;mso-position-horizontal-relative:char;mso-position-vertical-relative:line" coordorigin="77" coordsize="12954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">
                      <v:rect id="Rectangle 43" o:spid="_x0000_s1027" style="position:absolute;left:77;width:12954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rt74A&#10;AADbAAAADwAAAGRycy9kb3ducmV2LnhtbESPzQrCMBCE74LvEFbwpqk/aKlGUUFQb1UfYGnWtths&#10;ShO1vr0RBI/DzHzDLNetqcSTGldaVjAaRiCIM6tLzhVcL/tBDMJ5ZI2VZVLwJgfrVbezxETbF6f0&#10;PPtcBAi7BBUU3teJlC4ryKAb2po4eDfbGPRBNrnUDb4C3FRyHEUzabDksFBgTbuCsvv5YRTM3/E8&#10;vY+Pcou0OW0jjtPpKFOq32s3CxCeW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rq7e+AAAA2wAAAA8AAAAAAAAAAAAAAAAAmAIAAGRycy9kb3ducmV2&#10;LnhtbFBLBQYAAAAABAAEAPUAAACDAwAAAAA=&#10;" fillcolor="white [3201]" strokecolor="#9bbb59 [3206]" strokeweight="2pt"/>
                      <v:rect id="Rectangle 44" o:spid="_x0000_s1028" style="position:absolute;left:77;width:12954;height:5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FTsMA&#10;AADbAAAADwAAAGRycy9kb3ducmV2LnhtbESPQWvCQBSE74X+h+UVems2VZESXUMoCEpPjS29PrPP&#10;TTD7NuyuGvvruwXB4zAz3zDLcrS9OJMPnWMFr1kOgrhxumOj4Gu3fnkDESKyxt4xKbhSgHL1+LDE&#10;QrsLf9K5jkYkCIcCFbQxDoWUoWnJYsjcQJy8g/MWY5LeSO3xkuC2l5M8n0uLHaeFFgd6b6k51ieb&#10;KHOuv52X12r34X+3dv8TjJkq9fw0VgsQkcZ4D9/aG61gNoP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4FTsMAAADbAAAADwAAAAAAAAAAAAAAAACYAgAAZHJzL2Rv&#10;d25yZXYueG1sUEsFBgAAAAAEAAQA9QAAAIgDAAAAAA==&#10;" fillcolor="#9bbb59 [3206]" strokecolor="#4e6128 [1606]" strokeweight="2pt"/>
                      <w10:anchorlock/>
                    </v:group>
                  </w:pict>
                </mc:Fallback>
              </mc:AlternateContent>
            </w:r>
          </w:p>
        </w:tc>
      </w:tr>
      <w:tr w:rsidR="000C566B" w:rsidRPr="00E708D4" w:rsidTr="000C566B">
        <w:trPr>
          <w:trHeight w:val="510"/>
          <w:jc w:val="center"/>
        </w:trPr>
        <w:tc>
          <w:tcPr>
            <w:tcW w:w="2409" w:type="dxa"/>
            <w:vAlign w:val="center"/>
          </w:tcPr>
          <w:p w:rsidR="000C566B" w:rsidRPr="00E708D4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E708D4">
              <w:rPr>
                <w:rFonts w:ascii="SassoonPrimaryInfant" w:hAnsi="SassoonPrimaryInfant"/>
                <w:color w:val="auto"/>
                <w:sz w:val="28"/>
              </w:rPr>
              <w:t>1/3</w:t>
            </w:r>
          </w:p>
        </w:tc>
        <w:tc>
          <w:tcPr>
            <w:tcW w:w="2409" w:type="dxa"/>
            <w:vAlign w:val="center"/>
          </w:tcPr>
          <w:p w:rsidR="000C566B" w:rsidRPr="00E708D4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>
              <w:rPr>
                <w:rFonts w:ascii="SassoonPrimaryInfant" w:hAnsi="SassoonPrimaryInfant"/>
                <w:color w:val="auto"/>
                <w:sz w:val="28"/>
              </w:rPr>
              <w:t>1/2</w:t>
            </w:r>
          </w:p>
        </w:tc>
        <w:tc>
          <w:tcPr>
            <w:tcW w:w="2409" w:type="dxa"/>
            <w:vAlign w:val="center"/>
          </w:tcPr>
          <w:p w:rsidR="000C566B" w:rsidRPr="00E708D4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>
              <w:rPr>
                <w:rFonts w:ascii="SassoonPrimaryInfant" w:hAnsi="SassoonPrimaryInfant"/>
                <w:color w:val="auto"/>
                <w:sz w:val="28"/>
              </w:rPr>
              <w:t>1/3</w:t>
            </w:r>
          </w:p>
        </w:tc>
        <w:tc>
          <w:tcPr>
            <w:tcW w:w="2409" w:type="dxa"/>
            <w:vAlign w:val="center"/>
          </w:tcPr>
          <w:p w:rsidR="000C566B" w:rsidRPr="00E708D4" w:rsidRDefault="000C566B" w:rsidP="000C566B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>
              <w:rPr>
                <w:rFonts w:ascii="SassoonPrimaryInfant" w:hAnsi="SassoonPrimaryInfant"/>
                <w:color w:val="auto"/>
                <w:sz w:val="28"/>
              </w:rPr>
              <w:t>1/2</w:t>
            </w:r>
          </w:p>
        </w:tc>
      </w:tr>
    </w:tbl>
    <w:p w:rsidR="000C566B" w:rsidRDefault="000C566B" w:rsidP="000C566B">
      <w:pPr>
        <w:pStyle w:val="01t"/>
        <w:spacing w:before="0"/>
      </w:pPr>
    </w:p>
    <w:tbl>
      <w:tblPr>
        <w:tblStyle w:val="TableGrid"/>
        <w:tblW w:w="9655" w:type="dxa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74"/>
        <w:gridCol w:w="1587"/>
        <w:gridCol w:w="236"/>
        <w:gridCol w:w="1474"/>
        <w:gridCol w:w="1587"/>
        <w:gridCol w:w="236"/>
        <w:gridCol w:w="1474"/>
        <w:gridCol w:w="1587"/>
      </w:tblGrid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3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10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20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4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2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14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½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9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</w:t>
            </w:r>
            <w:bookmarkStart w:id="0" w:name="_GoBack"/>
            <w:bookmarkEnd w:id="0"/>
            <w:r w:rsidRPr="000C566B">
              <w:rPr>
                <w:rFonts w:ascii="SassoonPrimaryInfant" w:hAnsi="SassoonPrimaryInfant"/>
                <w:color w:val="auto"/>
                <w:sz w:val="28"/>
              </w:rPr>
              <w:t>f 3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15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9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3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6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6</w:t>
            </w:r>
          </w:p>
        </w:tc>
      </w:tr>
      <w:tr w:rsidR="000C566B" w:rsidRPr="00FB399E" w:rsidTr="000C566B">
        <w:trPr>
          <w:trHeight w:val="1191"/>
          <w:jc w:val="center"/>
        </w:trPr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18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15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</w:p>
        </w:tc>
        <w:tc>
          <w:tcPr>
            <w:tcW w:w="147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0C566B" w:rsidRPr="000C566B" w:rsidRDefault="000C566B" w:rsidP="000C566B">
            <w:pPr>
              <w:jc w:val="center"/>
              <w:rPr>
                <w:rFonts w:ascii="SassoonPrimaryInfant" w:hAnsi="SassoonPrimaryInfant"/>
                <w:color w:val="auto"/>
                <w:sz w:val="28"/>
              </w:rPr>
            </w:pPr>
            <w:r w:rsidRPr="000C566B">
              <w:rPr>
                <w:rFonts w:ascii="SassoonPrimaryInfant" w:hAnsi="SassoonPrimaryInfant"/>
                <w:color w:val="auto"/>
                <w:sz w:val="28"/>
              </w:rPr>
              <w:t>1/3 of 12</w:t>
            </w:r>
          </w:p>
        </w:tc>
        <w:tc>
          <w:tcPr>
            <w:tcW w:w="15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0C566B" w:rsidRPr="005D663A" w:rsidRDefault="000C566B" w:rsidP="000C566B">
            <w:pPr>
              <w:jc w:val="center"/>
              <w:rPr>
                <w:rFonts w:ascii="SassoonPrimaryInfant" w:hAnsi="SassoonPrimaryInfant"/>
                <w:color w:val="auto"/>
              </w:rPr>
            </w:pPr>
            <w:r w:rsidRPr="005D663A">
              <w:rPr>
                <w:rFonts w:ascii="SassoonPrimaryInfant" w:hAnsi="SassoonPrimaryInfant"/>
                <w:color w:val="auto"/>
              </w:rPr>
              <w:t>4</w:t>
            </w:r>
          </w:p>
        </w:tc>
      </w:tr>
    </w:tbl>
    <w:p w:rsidR="000C566B" w:rsidRDefault="000C566B" w:rsidP="000C566B">
      <w:pPr>
        <w:pStyle w:val="01t"/>
      </w:pPr>
    </w:p>
    <w:sectPr w:rsidR="000C566B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6B" w:rsidRDefault="000C566B" w:rsidP="00B55A21">
      <w:r>
        <w:separator/>
      </w:r>
    </w:p>
  </w:endnote>
  <w:endnote w:type="continuationSeparator" w:id="0">
    <w:p w:rsidR="000C566B" w:rsidRDefault="000C566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6B" w:rsidRPr="00BC7EC4" w:rsidRDefault="000C566B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2016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27267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547A61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547A61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6B" w:rsidRDefault="000C566B" w:rsidP="00B55A21">
      <w:r>
        <w:separator/>
      </w:r>
    </w:p>
  </w:footnote>
  <w:footnote w:type="continuationSeparator" w:id="0">
    <w:p w:rsidR="000C566B" w:rsidRDefault="000C566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6B" w:rsidRPr="00BC7EC4" w:rsidRDefault="000C566B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Finding halves and thirds of numbers – Daily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E"/>
    <w:rsid w:val="00051F0B"/>
    <w:rsid w:val="0009769E"/>
    <w:rsid w:val="000C566B"/>
    <w:rsid w:val="00151048"/>
    <w:rsid w:val="00270BFA"/>
    <w:rsid w:val="002C33B6"/>
    <w:rsid w:val="00317537"/>
    <w:rsid w:val="003B7782"/>
    <w:rsid w:val="00547A61"/>
    <w:rsid w:val="0059452D"/>
    <w:rsid w:val="005D663A"/>
    <w:rsid w:val="006465DC"/>
    <w:rsid w:val="00683310"/>
    <w:rsid w:val="00734A74"/>
    <w:rsid w:val="00762FE4"/>
    <w:rsid w:val="00776C0B"/>
    <w:rsid w:val="0078237D"/>
    <w:rsid w:val="00787162"/>
    <w:rsid w:val="007F0B34"/>
    <w:rsid w:val="00843822"/>
    <w:rsid w:val="00915190"/>
    <w:rsid w:val="009D755C"/>
    <w:rsid w:val="00A1009D"/>
    <w:rsid w:val="00A12EA1"/>
    <w:rsid w:val="00AB5045"/>
    <w:rsid w:val="00B55A21"/>
    <w:rsid w:val="00B76C1C"/>
    <w:rsid w:val="00BC7EC4"/>
    <w:rsid w:val="00BF7E37"/>
    <w:rsid w:val="00C32305"/>
    <w:rsid w:val="00C6780C"/>
    <w:rsid w:val="00E13A52"/>
    <w:rsid w:val="00E61F4F"/>
    <w:rsid w:val="00E708D4"/>
    <w:rsid w:val="00ED1D8A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D4"/>
    <w:pPr>
      <w:shd w:val="clear" w:color="auto" w:fill="D6E3BC" w:themeFill="accent3" w:themeFillTint="66"/>
      <w:spacing w:line="240" w:lineRule="auto"/>
      <w:outlineLvl w:val="0"/>
    </w:pPr>
    <w:rPr>
      <w:rFonts w:ascii="SassoonPrimaryInfant" w:hAnsi="SassoonPrimaryInfan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E708D4"/>
    <w:rPr>
      <w:rFonts w:ascii="SassoonPrimaryInfant" w:hAnsi="SassoonPrimaryInfant"/>
      <w:color w:val="000000"/>
      <w:sz w:val="28"/>
      <w:szCs w:val="24"/>
      <w:shd w:val="clear" w:color="auto" w:fill="D6E3BC" w:themeFill="accent3" w:themeFillTint="66"/>
      <w:lang w:eastAsia="en-US"/>
    </w:rPr>
  </w:style>
  <w:style w:type="table" w:styleId="TableGrid">
    <w:name w:val="Table Grid"/>
    <w:basedOn w:val="TableNormal"/>
    <w:uiPriority w:val="59"/>
    <w:rsid w:val="00FB399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A7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7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7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01t">
    <w:name w:val="01t"/>
    <w:basedOn w:val="Normal"/>
    <w:link w:val="01tChar"/>
    <w:qFormat/>
    <w:rsid w:val="00E708D4"/>
    <w:pPr>
      <w:spacing w:before="240" w:after="160"/>
    </w:pPr>
    <w:rPr>
      <w:rFonts w:ascii="SassoonPrimaryInfant" w:hAnsi="SassoonPrimaryInfant"/>
      <w:sz w:val="24"/>
      <w:szCs w:val="24"/>
    </w:rPr>
  </w:style>
  <w:style w:type="character" w:customStyle="1" w:styleId="01tChar">
    <w:name w:val="01t Char"/>
    <w:basedOn w:val="DefaultParagraphFont"/>
    <w:link w:val="01t"/>
    <w:rsid w:val="00E708D4"/>
    <w:rPr>
      <w:rFonts w:ascii="SassoonPrimaryInfant" w:hAnsi="SassoonPrimaryInfan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D4"/>
    <w:pPr>
      <w:shd w:val="clear" w:color="auto" w:fill="D6E3BC" w:themeFill="accent3" w:themeFillTint="66"/>
      <w:spacing w:line="240" w:lineRule="auto"/>
      <w:outlineLvl w:val="0"/>
    </w:pPr>
    <w:rPr>
      <w:rFonts w:ascii="SassoonPrimaryInfant" w:hAnsi="SassoonPrimaryInfan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E708D4"/>
    <w:rPr>
      <w:rFonts w:ascii="SassoonPrimaryInfant" w:hAnsi="SassoonPrimaryInfant"/>
      <w:color w:val="000000"/>
      <w:sz w:val="28"/>
      <w:szCs w:val="24"/>
      <w:shd w:val="clear" w:color="auto" w:fill="D6E3BC" w:themeFill="accent3" w:themeFillTint="66"/>
      <w:lang w:eastAsia="en-US"/>
    </w:rPr>
  </w:style>
  <w:style w:type="table" w:styleId="TableGrid">
    <w:name w:val="Table Grid"/>
    <w:basedOn w:val="TableNormal"/>
    <w:uiPriority w:val="59"/>
    <w:rsid w:val="00FB399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A7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7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7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01t">
    <w:name w:val="01t"/>
    <w:basedOn w:val="Normal"/>
    <w:link w:val="01tChar"/>
    <w:qFormat/>
    <w:rsid w:val="00E708D4"/>
    <w:pPr>
      <w:spacing w:before="240" w:after="160"/>
    </w:pPr>
    <w:rPr>
      <w:rFonts w:ascii="SassoonPrimaryInfant" w:hAnsi="SassoonPrimaryInfant"/>
      <w:sz w:val="24"/>
      <w:szCs w:val="24"/>
    </w:rPr>
  </w:style>
  <w:style w:type="character" w:customStyle="1" w:styleId="01tChar">
    <w:name w:val="01t Char"/>
    <w:basedOn w:val="DefaultParagraphFont"/>
    <w:link w:val="01t"/>
    <w:rsid w:val="00E708D4"/>
    <w:rPr>
      <w:rFonts w:ascii="SassoonPrimaryInfant" w:hAnsi="SassoonPrimaryInfa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2016-11-22T15:18:00Z</cp:lastPrinted>
  <dcterms:created xsi:type="dcterms:W3CDTF">2016-11-21T08:28:00Z</dcterms:created>
  <dcterms:modified xsi:type="dcterms:W3CDTF">2016-11-22T15:18:00Z</dcterms:modified>
</cp:coreProperties>
</file>