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D70D" w14:textId="77777777" w:rsidR="002B3D33" w:rsidRPr="00136B46" w:rsidRDefault="002B3D33" w:rsidP="002B3D33">
      <w:pPr>
        <w:jc w:val="center"/>
        <w:rPr>
          <w:rFonts w:ascii="Calibri" w:hAnsi="Calibri" w:cs="Calibri"/>
          <w:b/>
        </w:rPr>
      </w:pPr>
      <w:bookmarkStart w:id="0" w:name="_Hlk25180056"/>
      <w:r w:rsidRPr="00136B46">
        <w:rPr>
          <w:rFonts w:ascii="Calibri" w:hAnsi="Calibri" w:cs="Calibri"/>
          <w:b/>
        </w:rPr>
        <w:t>Dunlop Primary School Parent Council/Parent Association</w:t>
      </w:r>
    </w:p>
    <w:bookmarkEnd w:id="0"/>
    <w:p w14:paraId="625DEA2F" w14:textId="5B3170B7" w:rsidR="002B3D33" w:rsidRPr="00136B46" w:rsidRDefault="002B3D33" w:rsidP="002B3D33">
      <w:pPr>
        <w:jc w:val="center"/>
        <w:rPr>
          <w:rFonts w:ascii="Calibri" w:hAnsi="Calibri" w:cs="Calibri"/>
          <w:b/>
        </w:rPr>
      </w:pPr>
      <w:r w:rsidRPr="00136B46">
        <w:rPr>
          <w:rFonts w:ascii="Calibri" w:hAnsi="Calibri" w:cs="Calibri"/>
          <w:b/>
        </w:rPr>
        <w:t xml:space="preserve">Meeting: </w:t>
      </w:r>
      <w:r w:rsidR="008A3E22" w:rsidRPr="00136B46">
        <w:rPr>
          <w:rFonts w:ascii="Calibri" w:hAnsi="Calibri" w:cs="Calibri"/>
          <w:b/>
        </w:rPr>
        <w:t>26</w:t>
      </w:r>
      <w:r w:rsidR="00054101" w:rsidRPr="00136B46">
        <w:rPr>
          <w:rFonts w:ascii="Calibri" w:hAnsi="Calibri" w:cs="Calibri"/>
          <w:b/>
          <w:vertAlign w:val="superscript"/>
        </w:rPr>
        <w:t>th</w:t>
      </w:r>
      <w:r w:rsidR="00054101" w:rsidRPr="00136B46">
        <w:rPr>
          <w:rFonts w:ascii="Calibri" w:hAnsi="Calibri" w:cs="Calibri"/>
          <w:b/>
        </w:rPr>
        <w:t xml:space="preserve"> </w:t>
      </w:r>
      <w:r w:rsidR="008A3E22" w:rsidRPr="00136B46">
        <w:rPr>
          <w:rFonts w:ascii="Calibri" w:hAnsi="Calibri" w:cs="Calibri"/>
          <w:b/>
        </w:rPr>
        <w:t>August</w:t>
      </w:r>
      <w:r w:rsidRPr="00136B46">
        <w:rPr>
          <w:rFonts w:ascii="Calibri" w:hAnsi="Calibri" w:cs="Calibri"/>
          <w:b/>
        </w:rPr>
        <w:t xml:space="preserve"> 20</w:t>
      </w:r>
      <w:r w:rsidR="00CD1074" w:rsidRPr="00136B46">
        <w:rPr>
          <w:rFonts w:ascii="Calibri" w:hAnsi="Calibri" w:cs="Calibri"/>
          <w:b/>
        </w:rPr>
        <w:t>20</w:t>
      </w:r>
    </w:p>
    <w:p w14:paraId="47EDEC75" w14:textId="77777777" w:rsidR="002B3D33" w:rsidRPr="00136B46" w:rsidRDefault="002B3D33" w:rsidP="002B3D33">
      <w:pPr>
        <w:jc w:val="center"/>
        <w:rPr>
          <w:rFonts w:ascii="Calibri" w:hAnsi="Calibri" w:cs="Calibri"/>
          <w:b/>
        </w:rPr>
      </w:pPr>
      <w:r w:rsidRPr="00136B46">
        <w:rPr>
          <w:rFonts w:ascii="Calibri" w:hAnsi="Calibri" w:cs="Calibri"/>
          <w:b/>
        </w:rPr>
        <w:t>MINUTES</w:t>
      </w:r>
    </w:p>
    <w:tbl>
      <w:tblPr>
        <w:tblStyle w:val="TableGrid"/>
        <w:tblW w:w="0" w:type="auto"/>
        <w:tblLook w:val="04A0" w:firstRow="1" w:lastRow="0" w:firstColumn="1" w:lastColumn="0" w:noHBand="0" w:noVBand="1"/>
      </w:tblPr>
      <w:tblGrid>
        <w:gridCol w:w="1413"/>
        <w:gridCol w:w="4819"/>
        <w:gridCol w:w="1560"/>
        <w:gridCol w:w="1558"/>
      </w:tblGrid>
      <w:tr w:rsidR="000704A0" w:rsidRPr="00136B46" w14:paraId="077F6BF6" w14:textId="1C1A5C84" w:rsidTr="00D74ACC">
        <w:tc>
          <w:tcPr>
            <w:tcW w:w="1413" w:type="dxa"/>
          </w:tcPr>
          <w:p w14:paraId="5D1AA2F7" w14:textId="4CDCB6DC" w:rsidR="000704A0" w:rsidRPr="00136B46" w:rsidRDefault="000704A0" w:rsidP="002C1493">
            <w:pPr>
              <w:spacing w:after="0" w:line="240" w:lineRule="auto"/>
              <w:rPr>
                <w:rFonts w:ascii="Calibri" w:hAnsi="Calibri" w:cs="Calibri"/>
                <w:sz w:val="20"/>
              </w:rPr>
            </w:pPr>
          </w:p>
        </w:tc>
        <w:tc>
          <w:tcPr>
            <w:tcW w:w="4819" w:type="dxa"/>
          </w:tcPr>
          <w:p w14:paraId="354B842D" w14:textId="4A5FF06F" w:rsidR="000704A0" w:rsidRPr="00136B46" w:rsidRDefault="000704A0" w:rsidP="002C1493">
            <w:pPr>
              <w:spacing w:after="0" w:line="240" w:lineRule="auto"/>
              <w:rPr>
                <w:rFonts w:ascii="Calibri" w:hAnsi="Calibri" w:cs="Calibri"/>
                <w:sz w:val="20"/>
              </w:rPr>
            </w:pPr>
            <w:r w:rsidRPr="00136B46">
              <w:rPr>
                <w:rFonts w:ascii="Calibri" w:hAnsi="Calibri" w:cs="Calibri"/>
                <w:sz w:val="20"/>
              </w:rPr>
              <w:t>PC Members</w:t>
            </w:r>
          </w:p>
        </w:tc>
        <w:tc>
          <w:tcPr>
            <w:tcW w:w="1560" w:type="dxa"/>
          </w:tcPr>
          <w:p w14:paraId="61EACB20" w14:textId="2053435A" w:rsidR="000704A0" w:rsidRPr="00136B46" w:rsidRDefault="000704A0" w:rsidP="002C1493">
            <w:pPr>
              <w:spacing w:after="0" w:line="240" w:lineRule="auto"/>
              <w:rPr>
                <w:rFonts w:ascii="Calibri" w:hAnsi="Calibri" w:cs="Calibri"/>
                <w:sz w:val="20"/>
              </w:rPr>
            </w:pPr>
            <w:r w:rsidRPr="00136B46">
              <w:rPr>
                <w:rFonts w:ascii="Calibri" w:hAnsi="Calibri" w:cs="Calibri"/>
                <w:sz w:val="20"/>
              </w:rPr>
              <w:t>DPS</w:t>
            </w:r>
          </w:p>
        </w:tc>
        <w:tc>
          <w:tcPr>
            <w:tcW w:w="1558" w:type="dxa"/>
          </w:tcPr>
          <w:p w14:paraId="3A5BF73D" w14:textId="19F69941" w:rsidR="000704A0" w:rsidRPr="00136B46" w:rsidRDefault="000704A0" w:rsidP="002C1493">
            <w:pPr>
              <w:spacing w:after="0" w:line="240" w:lineRule="auto"/>
              <w:rPr>
                <w:rFonts w:ascii="Calibri" w:hAnsi="Calibri" w:cs="Calibri"/>
                <w:sz w:val="20"/>
              </w:rPr>
            </w:pPr>
            <w:r w:rsidRPr="00136B46">
              <w:rPr>
                <w:rFonts w:ascii="Calibri" w:hAnsi="Calibri" w:cs="Calibri"/>
                <w:sz w:val="20"/>
              </w:rPr>
              <w:t>Parent Forum</w:t>
            </w:r>
          </w:p>
        </w:tc>
      </w:tr>
      <w:tr w:rsidR="000704A0" w:rsidRPr="00136B46" w14:paraId="2E0B7E34" w14:textId="6656CB88" w:rsidTr="00D74ACC">
        <w:tc>
          <w:tcPr>
            <w:tcW w:w="1413" w:type="dxa"/>
          </w:tcPr>
          <w:p w14:paraId="3E5D6DF8" w14:textId="42AD5F2B" w:rsidR="000704A0" w:rsidRPr="00136B46" w:rsidRDefault="000704A0" w:rsidP="002C1493">
            <w:pPr>
              <w:spacing w:after="0" w:line="240" w:lineRule="auto"/>
              <w:rPr>
                <w:rFonts w:ascii="Calibri" w:hAnsi="Calibri" w:cs="Calibri"/>
                <w:sz w:val="20"/>
              </w:rPr>
            </w:pPr>
            <w:r w:rsidRPr="00136B46">
              <w:rPr>
                <w:rFonts w:ascii="Calibri" w:hAnsi="Calibri" w:cs="Calibri"/>
                <w:sz w:val="20"/>
              </w:rPr>
              <w:t>Present</w:t>
            </w:r>
          </w:p>
        </w:tc>
        <w:tc>
          <w:tcPr>
            <w:tcW w:w="4819" w:type="dxa"/>
          </w:tcPr>
          <w:p w14:paraId="20FFAFA7" w14:textId="20E54043" w:rsidR="000704A0" w:rsidRPr="00136B46" w:rsidRDefault="00D74ACC" w:rsidP="002C1493">
            <w:pPr>
              <w:spacing w:after="0" w:line="240" w:lineRule="auto"/>
              <w:rPr>
                <w:rFonts w:ascii="Calibri" w:hAnsi="Calibri" w:cs="Calibri"/>
                <w:sz w:val="20"/>
              </w:rPr>
            </w:pPr>
            <w:r w:rsidRPr="00136B46">
              <w:rPr>
                <w:rFonts w:ascii="Calibri" w:hAnsi="Calibri" w:cs="Calibri"/>
                <w:sz w:val="20"/>
              </w:rPr>
              <w:t>Emily</w:t>
            </w:r>
            <w:r w:rsidR="00FD2E4F" w:rsidRPr="00136B46">
              <w:rPr>
                <w:rFonts w:ascii="Calibri" w:hAnsi="Calibri" w:cs="Calibri"/>
                <w:sz w:val="20"/>
              </w:rPr>
              <w:t xml:space="preserve"> Bennett; </w:t>
            </w:r>
            <w:r w:rsidR="00D509D4" w:rsidRPr="00136B46">
              <w:rPr>
                <w:rFonts w:ascii="Calibri" w:hAnsi="Calibri" w:cs="Calibri"/>
                <w:sz w:val="20"/>
              </w:rPr>
              <w:t xml:space="preserve">Diane Brown; David Caulfield; Shona Cooley; Amy Donellan; </w:t>
            </w:r>
            <w:r w:rsidR="00E23467" w:rsidRPr="00136B46">
              <w:rPr>
                <w:rFonts w:ascii="Calibri" w:hAnsi="Calibri" w:cs="Calibri"/>
                <w:sz w:val="20"/>
              </w:rPr>
              <w:t xml:space="preserve">Aileen Dunlop; Jennifer Gaskin; Lee-Anne Johnstone; Linda Lamberton; </w:t>
            </w:r>
            <w:r w:rsidR="001372CB" w:rsidRPr="00136B46">
              <w:rPr>
                <w:rFonts w:ascii="Calibri" w:hAnsi="Calibri" w:cs="Calibri"/>
                <w:sz w:val="20"/>
              </w:rPr>
              <w:t>Kate McCallio</w:t>
            </w:r>
            <w:r w:rsidRPr="00136B46">
              <w:rPr>
                <w:rFonts w:ascii="Calibri" w:hAnsi="Calibri" w:cs="Calibri"/>
                <w:sz w:val="20"/>
              </w:rPr>
              <w:t>n</w:t>
            </w:r>
            <w:r w:rsidR="001372CB" w:rsidRPr="00136B46">
              <w:rPr>
                <w:rFonts w:ascii="Calibri" w:hAnsi="Calibri" w:cs="Calibri"/>
                <w:sz w:val="20"/>
              </w:rPr>
              <w:t>; Jess McCormack; Claire McGugan; Carol Mclelland; Kate Murray; Hazel Salt; De</w:t>
            </w:r>
            <w:r w:rsidRPr="00136B46">
              <w:rPr>
                <w:rFonts w:ascii="Calibri" w:hAnsi="Calibri" w:cs="Calibri"/>
                <w:sz w:val="20"/>
              </w:rPr>
              <w:t>bb</w:t>
            </w:r>
            <w:r w:rsidR="001372CB" w:rsidRPr="00136B46">
              <w:rPr>
                <w:rFonts w:ascii="Calibri" w:hAnsi="Calibri" w:cs="Calibri"/>
                <w:sz w:val="20"/>
              </w:rPr>
              <w:t xml:space="preserve">ie Simmers; Claire Tooze; Anna Wilson; </w:t>
            </w:r>
            <w:r w:rsidR="00B05A2C" w:rsidRPr="00136B46">
              <w:rPr>
                <w:rFonts w:ascii="Calibri" w:hAnsi="Calibri" w:cs="Calibri"/>
                <w:sz w:val="20"/>
              </w:rPr>
              <w:t>Daniela Young; Justine Young.</w:t>
            </w:r>
          </w:p>
        </w:tc>
        <w:tc>
          <w:tcPr>
            <w:tcW w:w="1560" w:type="dxa"/>
          </w:tcPr>
          <w:p w14:paraId="2150A660" w14:textId="7EEA9133" w:rsidR="000704A0" w:rsidRPr="00136B46" w:rsidRDefault="00B05A2C" w:rsidP="002C1493">
            <w:pPr>
              <w:spacing w:after="0" w:line="240" w:lineRule="auto"/>
              <w:rPr>
                <w:rFonts w:ascii="Calibri" w:hAnsi="Calibri" w:cs="Calibri"/>
                <w:sz w:val="20"/>
              </w:rPr>
            </w:pPr>
            <w:r w:rsidRPr="00136B46">
              <w:rPr>
                <w:rFonts w:ascii="Calibri" w:hAnsi="Calibri" w:cs="Calibri"/>
                <w:sz w:val="20"/>
              </w:rPr>
              <w:t>Mrs. Wilson</w:t>
            </w:r>
          </w:p>
        </w:tc>
        <w:tc>
          <w:tcPr>
            <w:tcW w:w="1558" w:type="dxa"/>
          </w:tcPr>
          <w:p w14:paraId="2ACB045D" w14:textId="07D1497E" w:rsidR="000704A0" w:rsidRPr="00136B46" w:rsidRDefault="00B05A2C" w:rsidP="002C1493">
            <w:pPr>
              <w:spacing w:after="0" w:line="240" w:lineRule="auto"/>
              <w:rPr>
                <w:rFonts w:ascii="Calibri" w:hAnsi="Calibri" w:cs="Calibri"/>
                <w:sz w:val="20"/>
              </w:rPr>
            </w:pPr>
            <w:r w:rsidRPr="00136B46">
              <w:rPr>
                <w:rFonts w:ascii="Calibri" w:hAnsi="Calibri" w:cs="Calibri"/>
                <w:sz w:val="20"/>
              </w:rPr>
              <w:t>-</w:t>
            </w:r>
          </w:p>
        </w:tc>
      </w:tr>
      <w:tr w:rsidR="000704A0" w:rsidRPr="00136B46" w14:paraId="3D742DB9" w14:textId="32D0A235" w:rsidTr="00D74ACC">
        <w:tc>
          <w:tcPr>
            <w:tcW w:w="1413" w:type="dxa"/>
          </w:tcPr>
          <w:p w14:paraId="0D2FD868" w14:textId="74ABE77B" w:rsidR="000704A0" w:rsidRPr="00136B46" w:rsidRDefault="000704A0" w:rsidP="002C1493">
            <w:pPr>
              <w:spacing w:after="0" w:line="240" w:lineRule="auto"/>
              <w:rPr>
                <w:rFonts w:ascii="Calibri" w:hAnsi="Calibri" w:cs="Calibri"/>
                <w:sz w:val="20"/>
              </w:rPr>
            </w:pPr>
            <w:r w:rsidRPr="00136B46">
              <w:rPr>
                <w:rFonts w:ascii="Calibri" w:hAnsi="Calibri" w:cs="Calibri"/>
                <w:sz w:val="20"/>
              </w:rPr>
              <w:t>Apologies</w:t>
            </w:r>
          </w:p>
        </w:tc>
        <w:tc>
          <w:tcPr>
            <w:tcW w:w="4819" w:type="dxa"/>
          </w:tcPr>
          <w:p w14:paraId="7F8DC573" w14:textId="7F9BDE17" w:rsidR="000704A0" w:rsidRPr="00136B46" w:rsidRDefault="000704A0" w:rsidP="002C1493">
            <w:pPr>
              <w:spacing w:after="0" w:line="240" w:lineRule="auto"/>
              <w:rPr>
                <w:rFonts w:ascii="Calibri" w:hAnsi="Calibri" w:cs="Calibri"/>
                <w:sz w:val="20"/>
              </w:rPr>
            </w:pPr>
            <w:r w:rsidRPr="00136B46">
              <w:rPr>
                <w:rFonts w:ascii="Calibri" w:hAnsi="Calibri" w:cs="Calibri"/>
                <w:sz w:val="20"/>
              </w:rPr>
              <w:t>Lee-Ann Dalziel</w:t>
            </w:r>
            <w:r w:rsidR="00D509D4" w:rsidRPr="00136B46">
              <w:rPr>
                <w:rFonts w:ascii="Calibri" w:hAnsi="Calibri" w:cs="Calibri"/>
                <w:sz w:val="20"/>
              </w:rPr>
              <w:t xml:space="preserve">, Martin Brogan; </w:t>
            </w:r>
            <w:r w:rsidR="00E23467" w:rsidRPr="00136B46">
              <w:rPr>
                <w:rFonts w:ascii="Calibri" w:hAnsi="Calibri" w:cs="Calibri"/>
                <w:sz w:val="20"/>
              </w:rPr>
              <w:t>Caroleann Maclellan</w:t>
            </w:r>
            <w:r w:rsidR="00677E90" w:rsidRPr="00136B46">
              <w:rPr>
                <w:rFonts w:ascii="Calibri" w:hAnsi="Calibri" w:cs="Calibri"/>
                <w:sz w:val="20"/>
              </w:rPr>
              <w:t>; Pamela Young.</w:t>
            </w:r>
          </w:p>
        </w:tc>
        <w:tc>
          <w:tcPr>
            <w:tcW w:w="1560" w:type="dxa"/>
          </w:tcPr>
          <w:p w14:paraId="7CDCCB67" w14:textId="02FD12E9" w:rsidR="000704A0" w:rsidRPr="00136B46" w:rsidRDefault="00B05A2C" w:rsidP="002C1493">
            <w:pPr>
              <w:spacing w:after="0" w:line="240" w:lineRule="auto"/>
              <w:rPr>
                <w:rFonts w:ascii="Calibri" w:hAnsi="Calibri" w:cs="Calibri"/>
                <w:sz w:val="20"/>
              </w:rPr>
            </w:pPr>
            <w:r w:rsidRPr="00136B46">
              <w:rPr>
                <w:rFonts w:ascii="Calibri" w:hAnsi="Calibri" w:cs="Calibri"/>
                <w:sz w:val="20"/>
              </w:rPr>
              <w:t>-</w:t>
            </w:r>
          </w:p>
        </w:tc>
        <w:tc>
          <w:tcPr>
            <w:tcW w:w="1558" w:type="dxa"/>
          </w:tcPr>
          <w:p w14:paraId="08EB87F3" w14:textId="41CB2799" w:rsidR="000704A0" w:rsidRPr="00136B46" w:rsidRDefault="00B05A2C" w:rsidP="002C1493">
            <w:pPr>
              <w:spacing w:after="0" w:line="240" w:lineRule="auto"/>
              <w:rPr>
                <w:rFonts w:ascii="Calibri" w:hAnsi="Calibri" w:cs="Calibri"/>
                <w:sz w:val="20"/>
              </w:rPr>
            </w:pPr>
            <w:r w:rsidRPr="00136B46">
              <w:rPr>
                <w:rFonts w:ascii="Calibri" w:hAnsi="Calibri" w:cs="Calibri"/>
                <w:sz w:val="20"/>
              </w:rPr>
              <w:t>-</w:t>
            </w:r>
          </w:p>
        </w:tc>
      </w:tr>
    </w:tbl>
    <w:p w14:paraId="054AD9F9" w14:textId="77777777" w:rsidR="002C00B7" w:rsidRPr="00136B46" w:rsidRDefault="002C00B7" w:rsidP="002C1493">
      <w:pPr>
        <w:spacing w:after="0" w:line="240" w:lineRule="auto"/>
        <w:rPr>
          <w:rFonts w:ascii="Calibri" w:hAnsi="Calibri" w:cs="Calibri"/>
        </w:rPr>
      </w:pPr>
    </w:p>
    <w:p w14:paraId="5926BD2D" w14:textId="77777777" w:rsidR="002C1493" w:rsidRPr="00136B46" w:rsidRDefault="002C1493" w:rsidP="002C1493">
      <w:pPr>
        <w:pBdr>
          <w:top w:val="single" w:sz="4" w:space="1" w:color="auto"/>
        </w:pBdr>
        <w:spacing w:before="120"/>
        <w:rPr>
          <w:rFonts w:ascii="Calibri" w:hAnsi="Calibri" w:cs="Calibri"/>
          <w:b/>
          <w:sz w:val="2"/>
        </w:rPr>
      </w:pPr>
    </w:p>
    <w:p w14:paraId="1AB835FC" w14:textId="49AD1C15" w:rsidR="00274A42" w:rsidRPr="00136B46" w:rsidRDefault="00182022" w:rsidP="00274A42">
      <w:pPr>
        <w:pBdr>
          <w:top w:val="single" w:sz="4" w:space="1" w:color="auto"/>
        </w:pBdr>
        <w:spacing w:before="120"/>
        <w:rPr>
          <w:rFonts w:ascii="Calibri" w:hAnsi="Calibri" w:cs="Calibri"/>
          <w:b/>
        </w:rPr>
      </w:pPr>
      <w:r w:rsidRPr="00136B46">
        <w:rPr>
          <w:rFonts w:ascii="Calibri" w:hAnsi="Calibri" w:cs="Calibri"/>
          <w:b/>
        </w:rPr>
        <w:t xml:space="preserve">Parent Council </w:t>
      </w:r>
      <w:r w:rsidR="00F153FC" w:rsidRPr="00136B46">
        <w:rPr>
          <w:rFonts w:ascii="Calibri" w:hAnsi="Calibri" w:cs="Calibri"/>
          <w:b/>
        </w:rPr>
        <w:t>Annual General Meeting</w:t>
      </w:r>
    </w:p>
    <w:p w14:paraId="4BA5F9B6" w14:textId="11015395" w:rsidR="00BD5713" w:rsidRPr="00136B46" w:rsidRDefault="00BD5713" w:rsidP="0090602E">
      <w:pPr>
        <w:pStyle w:val="ListParagraph"/>
        <w:numPr>
          <w:ilvl w:val="0"/>
          <w:numId w:val="3"/>
        </w:numPr>
        <w:spacing w:after="120" w:line="360" w:lineRule="auto"/>
        <w:ind w:left="714" w:hanging="357"/>
        <w:contextualSpacing w:val="0"/>
        <w:rPr>
          <w:b/>
          <w:i/>
        </w:rPr>
      </w:pPr>
      <w:r w:rsidRPr="00136B46">
        <w:rPr>
          <w:b/>
          <w:i/>
        </w:rPr>
        <w:t>Ratification of 2019 AGM Minutes</w:t>
      </w:r>
    </w:p>
    <w:p w14:paraId="7AF044B5" w14:textId="2825BB10" w:rsidR="00BD5713" w:rsidRPr="00136B46" w:rsidRDefault="00154EEE" w:rsidP="00BD5713">
      <w:pPr>
        <w:pStyle w:val="ListParagraph"/>
        <w:numPr>
          <w:ilvl w:val="0"/>
          <w:numId w:val="0"/>
        </w:numPr>
        <w:spacing w:line="360" w:lineRule="auto"/>
        <w:ind w:left="720"/>
      </w:pPr>
      <w:r>
        <w:t>Minutes were agreed.</w:t>
      </w:r>
    </w:p>
    <w:p w14:paraId="1D7E85F5" w14:textId="77777777" w:rsidR="00AE43BB" w:rsidRPr="00136B46" w:rsidRDefault="00AE43BB" w:rsidP="00BD5713">
      <w:pPr>
        <w:pStyle w:val="ListParagraph"/>
        <w:numPr>
          <w:ilvl w:val="0"/>
          <w:numId w:val="0"/>
        </w:numPr>
        <w:spacing w:line="360" w:lineRule="auto"/>
        <w:ind w:left="720"/>
      </w:pPr>
    </w:p>
    <w:p w14:paraId="396994E2" w14:textId="0DC901C0" w:rsidR="00BD5713" w:rsidRPr="00136B46" w:rsidRDefault="00BD5713" w:rsidP="0090602E">
      <w:pPr>
        <w:pStyle w:val="ListParagraph"/>
        <w:numPr>
          <w:ilvl w:val="0"/>
          <w:numId w:val="3"/>
        </w:numPr>
        <w:spacing w:after="120" w:line="360" w:lineRule="auto"/>
        <w:ind w:left="714" w:hanging="357"/>
        <w:contextualSpacing w:val="0"/>
        <w:rPr>
          <w:b/>
          <w:i/>
        </w:rPr>
      </w:pPr>
      <w:r w:rsidRPr="00136B46">
        <w:rPr>
          <w:b/>
          <w:i/>
        </w:rPr>
        <w:t>Chair’s report</w:t>
      </w:r>
    </w:p>
    <w:p w14:paraId="4DB9F78F" w14:textId="77777777" w:rsidR="00B85A9B" w:rsidRPr="00136B46" w:rsidRDefault="00EE7C9C" w:rsidP="00BB73EE">
      <w:pPr>
        <w:pStyle w:val="ListParagraph"/>
        <w:numPr>
          <w:ilvl w:val="0"/>
          <w:numId w:val="0"/>
        </w:numPr>
        <w:spacing w:line="360" w:lineRule="auto"/>
        <w:ind w:left="720"/>
      </w:pPr>
      <w:r w:rsidRPr="00136B46">
        <w:t xml:space="preserve">PC pleased with </w:t>
      </w:r>
      <w:r w:rsidR="00BB73EE" w:rsidRPr="00136B46">
        <w:t>the</w:t>
      </w:r>
      <w:r w:rsidRPr="00136B46">
        <w:t xml:space="preserve"> inspection result. </w:t>
      </w:r>
    </w:p>
    <w:p w14:paraId="2AC5B731" w14:textId="77777777" w:rsidR="00B85A9B" w:rsidRPr="00136B46" w:rsidRDefault="00B85A9B" w:rsidP="00BB73EE">
      <w:pPr>
        <w:pStyle w:val="ListParagraph"/>
        <w:numPr>
          <w:ilvl w:val="0"/>
          <w:numId w:val="0"/>
        </w:numPr>
        <w:spacing w:line="360" w:lineRule="auto"/>
        <w:ind w:left="720"/>
      </w:pPr>
    </w:p>
    <w:p w14:paraId="055F2960" w14:textId="5C614B10" w:rsidR="00BB73EE" w:rsidRPr="00136B46" w:rsidRDefault="00EE7C9C" w:rsidP="00BB73EE">
      <w:pPr>
        <w:pStyle w:val="ListParagraph"/>
        <w:numPr>
          <w:ilvl w:val="0"/>
          <w:numId w:val="0"/>
        </w:numPr>
        <w:spacing w:line="360" w:lineRule="auto"/>
        <w:ind w:left="720"/>
      </w:pPr>
      <w:r w:rsidRPr="00136B46">
        <w:t xml:space="preserve">The arrangement for setting out meeting discussion points ahead of each meeting has worked well. Main topics </w:t>
      </w:r>
      <w:r w:rsidR="00154EEE">
        <w:t xml:space="preserve">this year </w:t>
      </w:r>
      <w:r w:rsidRPr="00136B46">
        <w:t>have been</w:t>
      </w:r>
      <w:r w:rsidR="00BB73EE" w:rsidRPr="00136B46">
        <w:t>:</w:t>
      </w:r>
      <w:r w:rsidRPr="00136B46">
        <w:t xml:space="preserve"> </w:t>
      </w:r>
    </w:p>
    <w:p w14:paraId="7354E283" w14:textId="2134E5C3" w:rsidR="00BD5713" w:rsidRPr="00136B46" w:rsidRDefault="00EE7C9C" w:rsidP="003C7FED">
      <w:pPr>
        <w:pStyle w:val="ListParagraph"/>
        <w:numPr>
          <w:ilvl w:val="0"/>
          <w:numId w:val="5"/>
        </w:numPr>
        <w:spacing w:line="360" w:lineRule="auto"/>
      </w:pPr>
      <w:r w:rsidRPr="00136B46">
        <w:t>Respect Me</w:t>
      </w:r>
      <w:r w:rsidR="003A3F26" w:rsidRPr="00136B46">
        <w:t xml:space="preserve"> – parents have attended training</w:t>
      </w:r>
    </w:p>
    <w:p w14:paraId="2579CFB9" w14:textId="598D415D" w:rsidR="003A3F26" w:rsidRPr="00136B46" w:rsidRDefault="003A3F26" w:rsidP="003C7FED">
      <w:pPr>
        <w:pStyle w:val="ListParagraph"/>
        <w:numPr>
          <w:ilvl w:val="0"/>
          <w:numId w:val="5"/>
        </w:numPr>
        <w:spacing w:line="360" w:lineRule="auto"/>
      </w:pPr>
      <w:r w:rsidRPr="00136B46">
        <w:t xml:space="preserve">ECC situation – </w:t>
      </w:r>
      <w:r w:rsidR="00ED10D7" w:rsidRPr="00136B46">
        <w:t>re provision of increased hours</w:t>
      </w:r>
    </w:p>
    <w:p w14:paraId="18381510" w14:textId="62BC35ED" w:rsidR="003A3F26" w:rsidRPr="00136B46" w:rsidRDefault="00BB73EE" w:rsidP="003C7FED">
      <w:pPr>
        <w:pStyle w:val="ListParagraph"/>
        <w:numPr>
          <w:ilvl w:val="0"/>
          <w:numId w:val="5"/>
        </w:numPr>
        <w:spacing w:line="360" w:lineRule="auto"/>
      </w:pPr>
      <w:r w:rsidRPr="00136B46">
        <w:t xml:space="preserve">Homework policy – </w:t>
      </w:r>
      <w:r w:rsidR="00ED10D7" w:rsidRPr="00136B46">
        <w:t>lots of discussion and the school developed documents</w:t>
      </w:r>
      <w:r w:rsidR="00290843" w:rsidRPr="00136B46">
        <w:t xml:space="preserve"> to supplement parent/carer understanding of what pupils are doing. </w:t>
      </w:r>
    </w:p>
    <w:p w14:paraId="0D66FB9E" w14:textId="0EE1E280" w:rsidR="00BB73EE" w:rsidRPr="00136B46" w:rsidRDefault="00BB73EE" w:rsidP="003C7FED">
      <w:pPr>
        <w:pStyle w:val="ListParagraph"/>
        <w:numPr>
          <w:ilvl w:val="0"/>
          <w:numId w:val="5"/>
        </w:numPr>
        <w:spacing w:line="360" w:lineRule="auto"/>
      </w:pPr>
      <w:r w:rsidRPr="00136B46">
        <w:t xml:space="preserve">Lockdown – </w:t>
      </w:r>
      <w:r w:rsidR="00290843" w:rsidRPr="00136B46">
        <w:t xml:space="preserve">steep learning curve for everyone adapting to online learning through Teams and See-Saw. </w:t>
      </w:r>
      <w:r w:rsidR="00385D97" w:rsidRPr="00136B46">
        <w:t xml:space="preserve"> Res</w:t>
      </w:r>
      <w:r w:rsidR="00DE6730" w:rsidRPr="00136B46">
        <w:t>ilience in adjusting to these ways of working was demonstrated.</w:t>
      </w:r>
    </w:p>
    <w:p w14:paraId="4F453D3D" w14:textId="77777777" w:rsidR="00AE43BB" w:rsidRPr="00136B46" w:rsidRDefault="00AE43BB" w:rsidP="00BD5713">
      <w:pPr>
        <w:pStyle w:val="ListParagraph"/>
        <w:numPr>
          <w:ilvl w:val="0"/>
          <w:numId w:val="0"/>
        </w:numPr>
        <w:spacing w:line="360" w:lineRule="auto"/>
        <w:ind w:left="720"/>
      </w:pPr>
    </w:p>
    <w:p w14:paraId="5A34B9DD" w14:textId="34A38A2A" w:rsidR="00BB73EE" w:rsidRPr="00136B46" w:rsidRDefault="00C7459A" w:rsidP="00BD5713">
      <w:pPr>
        <w:pStyle w:val="ListParagraph"/>
        <w:numPr>
          <w:ilvl w:val="0"/>
          <w:numId w:val="0"/>
        </w:numPr>
        <w:spacing w:line="360" w:lineRule="auto"/>
        <w:ind w:left="720"/>
      </w:pPr>
      <w:r w:rsidRPr="00136B46">
        <w:lastRenderedPageBreak/>
        <w:t xml:space="preserve">The PC gained 8 new members last year. </w:t>
      </w:r>
      <w:r w:rsidR="003627DD" w:rsidRPr="00136B46">
        <w:t>This year</w:t>
      </w:r>
      <w:r w:rsidR="008D0B5C" w:rsidRPr="00136B46">
        <w:t>:</w:t>
      </w:r>
      <w:r w:rsidR="003627DD" w:rsidRPr="00136B46">
        <w:t xml:space="preserve"> Martin Brogan has stepped down as vice-chair but remains on the parent council</w:t>
      </w:r>
      <w:r w:rsidR="008D0B5C" w:rsidRPr="00136B46">
        <w:t>; and</w:t>
      </w:r>
      <w:r w:rsidRPr="00136B46">
        <w:t xml:space="preserve"> </w:t>
      </w:r>
      <w:r w:rsidR="00357AF4" w:rsidRPr="00136B46">
        <w:t>Heather Allen, Pamela Young</w:t>
      </w:r>
      <w:r w:rsidR="00723FC5" w:rsidRPr="00136B46">
        <w:t>, Carole Blackmore</w:t>
      </w:r>
      <w:r w:rsidR="00357AF4" w:rsidRPr="00136B46">
        <w:t xml:space="preserve"> and Lynne Friel</w:t>
      </w:r>
      <w:r w:rsidRPr="00136B46">
        <w:t xml:space="preserve"> have stepped down</w:t>
      </w:r>
      <w:r w:rsidR="008D0B5C" w:rsidRPr="00136B46">
        <w:t xml:space="preserve">. </w:t>
      </w:r>
      <w:r w:rsidR="009724F5" w:rsidRPr="00136B46">
        <w:t xml:space="preserve"> </w:t>
      </w:r>
      <w:r w:rsidR="008D0B5C" w:rsidRPr="00136B46">
        <w:t xml:space="preserve">All </w:t>
      </w:r>
      <w:r w:rsidR="009724F5" w:rsidRPr="00136B46">
        <w:t>were t</w:t>
      </w:r>
      <w:r w:rsidRPr="00136B46">
        <w:t>hank</w:t>
      </w:r>
      <w:r w:rsidR="009724F5" w:rsidRPr="00136B46">
        <w:t>ed</w:t>
      </w:r>
      <w:r w:rsidRPr="00136B46">
        <w:t xml:space="preserve"> for their contribution. </w:t>
      </w:r>
    </w:p>
    <w:p w14:paraId="0FF307CC" w14:textId="77777777" w:rsidR="00D22D06" w:rsidRPr="00136B46" w:rsidRDefault="00D22D06" w:rsidP="00BD5713">
      <w:pPr>
        <w:pStyle w:val="ListParagraph"/>
        <w:numPr>
          <w:ilvl w:val="0"/>
          <w:numId w:val="0"/>
        </w:numPr>
        <w:spacing w:line="360" w:lineRule="auto"/>
        <w:ind w:left="720"/>
      </w:pPr>
    </w:p>
    <w:p w14:paraId="497E1E0A" w14:textId="779450F7" w:rsidR="00746ADB" w:rsidRPr="00136B46" w:rsidRDefault="00557BAC" w:rsidP="00BD5713">
      <w:pPr>
        <w:pStyle w:val="ListParagraph"/>
        <w:numPr>
          <w:ilvl w:val="0"/>
          <w:numId w:val="0"/>
        </w:numPr>
        <w:spacing w:line="360" w:lineRule="auto"/>
        <w:ind w:left="720"/>
      </w:pPr>
      <w:r w:rsidRPr="00136B46">
        <w:t>T</w:t>
      </w:r>
      <w:r w:rsidR="00B4354E" w:rsidRPr="00136B46">
        <w:t xml:space="preserve">hree fundraising events </w:t>
      </w:r>
      <w:r w:rsidRPr="00136B46">
        <w:t xml:space="preserve">were held </w:t>
      </w:r>
      <w:r w:rsidR="00B4354E" w:rsidRPr="00136B46">
        <w:t>this year (hampered by lockdown). These were</w:t>
      </w:r>
      <w:r w:rsidR="00746ADB" w:rsidRPr="00136B46">
        <w:t>:</w:t>
      </w:r>
    </w:p>
    <w:p w14:paraId="33980775" w14:textId="367160DF" w:rsidR="00B4354E" w:rsidRPr="00136B46" w:rsidRDefault="00295989" w:rsidP="003C7FED">
      <w:pPr>
        <w:pStyle w:val="ListParagraph"/>
        <w:numPr>
          <w:ilvl w:val="0"/>
          <w:numId w:val="5"/>
        </w:numPr>
        <w:spacing w:line="360" w:lineRule="auto"/>
      </w:pPr>
      <w:r w:rsidRPr="00136B46">
        <w:t>F</w:t>
      </w:r>
      <w:r w:rsidR="00B4354E" w:rsidRPr="00136B46">
        <w:t>un-run (</w:t>
      </w:r>
      <w:r w:rsidR="008F67BA" w:rsidRPr="00136B46">
        <w:t xml:space="preserve">a </w:t>
      </w:r>
      <w:r w:rsidR="00B4354E" w:rsidRPr="00136B46">
        <w:t>record 58 runners for the 5k)</w:t>
      </w:r>
      <w:r w:rsidR="00746ADB" w:rsidRPr="00136B46">
        <w:t xml:space="preserve">. Thanks go to all the community members who helped on the day and donated prizes. </w:t>
      </w:r>
    </w:p>
    <w:p w14:paraId="25767F90" w14:textId="11CA53C6" w:rsidR="00746ADB" w:rsidRPr="00136B46" w:rsidRDefault="00746ADB" w:rsidP="003C7FED">
      <w:pPr>
        <w:pStyle w:val="ListParagraph"/>
        <w:numPr>
          <w:ilvl w:val="0"/>
          <w:numId w:val="5"/>
        </w:numPr>
        <w:spacing w:line="360" w:lineRule="auto"/>
      </w:pPr>
      <w:r w:rsidRPr="00136B46">
        <w:t>Halloween party</w:t>
      </w:r>
    </w:p>
    <w:p w14:paraId="2C03C58B" w14:textId="247DC987" w:rsidR="00295989" w:rsidRPr="00136B46" w:rsidRDefault="00295989" w:rsidP="003C7FED">
      <w:pPr>
        <w:pStyle w:val="ListParagraph"/>
        <w:numPr>
          <w:ilvl w:val="0"/>
          <w:numId w:val="5"/>
        </w:numPr>
        <w:spacing w:line="360" w:lineRule="auto"/>
      </w:pPr>
      <w:r w:rsidRPr="00136B46">
        <w:t>Christmas coffee morning</w:t>
      </w:r>
    </w:p>
    <w:p w14:paraId="08A8F77E" w14:textId="77777777" w:rsidR="00A52E58" w:rsidRPr="00136B46" w:rsidRDefault="00A52E58" w:rsidP="00A52E58">
      <w:pPr>
        <w:pStyle w:val="ListParagraph"/>
        <w:numPr>
          <w:ilvl w:val="0"/>
          <w:numId w:val="0"/>
        </w:numPr>
        <w:spacing w:line="360" w:lineRule="auto"/>
        <w:ind w:left="1440"/>
      </w:pPr>
    </w:p>
    <w:p w14:paraId="773FEC14" w14:textId="2CB34021" w:rsidR="008A2611" w:rsidRPr="00136B46" w:rsidRDefault="00E2733E" w:rsidP="00D1226D">
      <w:pPr>
        <w:pStyle w:val="ListParagraph"/>
        <w:numPr>
          <w:ilvl w:val="0"/>
          <w:numId w:val="0"/>
        </w:numPr>
        <w:spacing w:line="360" w:lineRule="auto"/>
        <w:ind w:left="720"/>
      </w:pPr>
      <w:r w:rsidRPr="00136B46">
        <w:t>Fu</w:t>
      </w:r>
      <w:r w:rsidR="00D1226D" w:rsidRPr="00136B46">
        <w:t>n</w:t>
      </w:r>
      <w:r w:rsidRPr="00136B46">
        <w:t xml:space="preserve">ds were also raised through selling </w:t>
      </w:r>
      <w:r w:rsidR="00EE5BC1" w:rsidRPr="00136B46">
        <w:t>Christmas</w:t>
      </w:r>
      <w:r w:rsidR="00D1226D" w:rsidRPr="00136B46">
        <w:t xml:space="preserve"> cards, and the Participatory Budget Funding. </w:t>
      </w:r>
      <w:r w:rsidR="00B85A9B" w:rsidRPr="00136B46">
        <w:t xml:space="preserve"> </w:t>
      </w:r>
      <w:r w:rsidR="00557BAC" w:rsidRPr="00136B46">
        <w:t>Funds were spent on school playground equipment; ECC outdoor equipment and clothing; Santa books; School ties; Rainbow pin badges.</w:t>
      </w:r>
      <w:r w:rsidR="00B85A9B" w:rsidRPr="00136B46">
        <w:t xml:space="preserve"> </w:t>
      </w:r>
      <w:r w:rsidR="000B0328" w:rsidRPr="00136B46">
        <w:t xml:space="preserve">There is now a standing </w:t>
      </w:r>
      <w:r w:rsidR="004B1516" w:rsidRPr="00136B46">
        <w:t>agenda</w:t>
      </w:r>
      <w:r w:rsidR="000B0328" w:rsidRPr="00136B46">
        <w:t xml:space="preserve"> item for staff to put forward bids for funding. </w:t>
      </w:r>
      <w:r w:rsidR="00B85A9B" w:rsidRPr="00136B46">
        <w:t xml:space="preserve"> </w:t>
      </w:r>
      <w:r w:rsidR="008A2611" w:rsidRPr="00136B46">
        <w:t xml:space="preserve">Caroleann Mclellan has volunteered to look into alternative sources of funding. Our aim is to </w:t>
      </w:r>
      <w:r w:rsidR="004B1516" w:rsidRPr="00136B46">
        <w:t xml:space="preserve">focus </w:t>
      </w:r>
      <w:r w:rsidR="00082999" w:rsidRPr="00136B46">
        <w:t xml:space="preserve">on </w:t>
      </w:r>
      <w:r w:rsidR="009B336B" w:rsidRPr="00136B46">
        <w:t>fundraising when</w:t>
      </w:r>
      <w:r w:rsidR="00082999" w:rsidRPr="00136B46">
        <w:t xml:space="preserve"> a specific need is identified.</w:t>
      </w:r>
    </w:p>
    <w:p w14:paraId="23B3B326" w14:textId="77777777" w:rsidR="00BB73EE" w:rsidRPr="00136B46" w:rsidRDefault="00BB73EE" w:rsidP="00BD5713">
      <w:pPr>
        <w:pStyle w:val="ListParagraph"/>
        <w:numPr>
          <w:ilvl w:val="0"/>
          <w:numId w:val="0"/>
        </w:numPr>
        <w:spacing w:line="360" w:lineRule="auto"/>
        <w:ind w:left="720"/>
      </w:pPr>
    </w:p>
    <w:p w14:paraId="22816CCF" w14:textId="4B469BF0" w:rsidR="00BD5713" w:rsidRPr="00136B46" w:rsidRDefault="00BD5713" w:rsidP="0090602E">
      <w:pPr>
        <w:pStyle w:val="ListParagraph"/>
        <w:numPr>
          <w:ilvl w:val="0"/>
          <w:numId w:val="3"/>
        </w:numPr>
        <w:spacing w:after="120" w:line="360" w:lineRule="auto"/>
        <w:ind w:left="714" w:hanging="357"/>
        <w:contextualSpacing w:val="0"/>
        <w:rPr>
          <w:b/>
          <w:i/>
        </w:rPr>
      </w:pPr>
      <w:r w:rsidRPr="00136B46">
        <w:rPr>
          <w:b/>
          <w:i/>
        </w:rPr>
        <w:t>Headteacher’s report</w:t>
      </w:r>
    </w:p>
    <w:p w14:paraId="6ED92498" w14:textId="21257FF2" w:rsidR="00C5062B" w:rsidRPr="00136B46" w:rsidRDefault="00F7092F" w:rsidP="00C5062B">
      <w:pPr>
        <w:pStyle w:val="ListParagraph"/>
        <w:numPr>
          <w:ilvl w:val="0"/>
          <w:numId w:val="0"/>
        </w:numPr>
        <w:spacing w:line="360" w:lineRule="auto"/>
        <w:ind w:left="720"/>
      </w:pPr>
      <w:r w:rsidRPr="00136B46">
        <w:t xml:space="preserve">Each year DPS prepares a </w:t>
      </w:r>
      <w:r w:rsidR="00C5062B" w:rsidRPr="00136B46">
        <w:t>Standards and Quality Report</w:t>
      </w:r>
      <w:r w:rsidRPr="00136B46">
        <w:t>. Mrs</w:t>
      </w:r>
      <w:r w:rsidR="00224862" w:rsidRPr="00136B46">
        <w:t>.</w:t>
      </w:r>
      <w:r w:rsidRPr="00136B46">
        <w:t xml:space="preserve"> Wilson talked through some of the highlights: </w:t>
      </w:r>
    </w:p>
    <w:p w14:paraId="36AA37EA" w14:textId="77777777" w:rsidR="00A52E58" w:rsidRPr="00136B46" w:rsidRDefault="00A52E58" w:rsidP="00C5062B">
      <w:pPr>
        <w:pStyle w:val="ListParagraph"/>
        <w:numPr>
          <w:ilvl w:val="0"/>
          <w:numId w:val="0"/>
        </w:numPr>
        <w:spacing w:line="360" w:lineRule="auto"/>
        <w:ind w:left="720"/>
      </w:pPr>
    </w:p>
    <w:p w14:paraId="580E9F4B" w14:textId="3B2FCD0C" w:rsidR="00ED07EB" w:rsidRPr="00136B46" w:rsidRDefault="00224862" w:rsidP="00C5062B">
      <w:pPr>
        <w:pStyle w:val="ListParagraph"/>
        <w:numPr>
          <w:ilvl w:val="0"/>
          <w:numId w:val="0"/>
        </w:numPr>
        <w:spacing w:line="360" w:lineRule="auto"/>
        <w:ind w:left="720"/>
      </w:pPr>
      <w:r w:rsidRPr="00136B46">
        <w:t xml:space="preserve">Children and staff have been so resilient in these times of change and Mrs. Wilson is proud of all the school staff for going above and beyond to ensure that all kids had good quality tasks during term-time lockdown. </w:t>
      </w:r>
      <w:r w:rsidR="006063C8" w:rsidRPr="00136B46">
        <w:t>Normally</w:t>
      </w:r>
      <w:r w:rsidR="00056352" w:rsidRPr="00136B46">
        <w:t xml:space="preserve"> at this time of year attainment figures would be examined bu</w:t>
      </w:r>
      <w:r w:rsidR="006063C8" w:rsidRPr="00136B46">
        <w:t>t</w:t>
      </w:r>
      <w:r w:rsidR="00056352" w:rsidRPr="00136B46">
        <w:t xml:space="preserve"> due to lockdown these are not available – instead </w:t>
      </w:r>
      <w:r w:rsidR="006063C8" w:rsidRPr="00136B46">
        <w:t xml:space="preserve">teacher projections are being used. </w:t>
      </w:r>
    </w:p>
    <w:p w14:paraId="33DA1250" w14:textId="77777777" w:rsidR="00A52E58" w:rsidRPr="00136B46" w:rsidRDefault="00A52E58" w:rsidP="00C5062B">
      <w:pPr>
        <w:pStyle w:val="ListParagraph"/>
        <w:numPr>
          <w:ilvl w:val="0"/>
          <w:numId w:val="0"/>
        </w:numPr>
        <w:spacing w:line="360" w:lineRule="auto"/>
        <w:ind w:left="720"/>
      </w:pPr>
    </w:p>
    <w:p w14:paraId="5178798C" w14:textId="716ED2BC" w:rsidR="00620B83" w:rsidRPr="00136B46" w:rsidRDefault="00F56008" w:rsidP="00C5062B">
      <w:pPr>
        <w:pStyle w:val="ListParagraph"/>
        <w:numPr>
          <w:ilvl w:val="0"/>
          <w:numId w:val="0"/>
        </w:numPr>
        <w:spacing w:line="360" w:lineRule="auto"/>
        <w:ind w:left="720"/>
      </w:pPr>
      <w:r w:rsidRPr="00136B46">
        <w:t>One of the improvement priorities this year has been numeracy</w:t>
      </w:r>
      <w:r w:rsidR="003E0FAC" w:rsidRPr="00136B46">
        <w:t>:</w:t>
      </w:r>
    </w:p>
    <w:p w14:paraId="00288C42" w14:textId="2D8A960B" w:rsidR="00F56008" w:rsidRPr="00136B46" w:rsidRDefault="00F56008" w:rsidP="003C7FED">
      <w:pPr>
        <w:pStyle w:val="ListParagraph"/>
        <w:numPr>
          <w:ilvl w:val="0"/>
          <w:numId w:val="6"/>
        </w:numPr>
        <w:spacing w:line="360" w:lineRule="auto"/>
      </w:pPr>
      <w:r w:rsidRPr="00136B46">
        <w:t>There has been staf</w:t>
      </w:r>
      <w:r w:rsidR="00620B83" w:rsidRPr="00136B46">
        <w:t>f</w:t>
      </w:r>
      <w:r w:rsidRPr="00136B46">
        <w:t xml:space="preserve"> training from ECC to P7</w:t>
      </w:r>
    </w:p>
    <w:p w14:paraId="38AAF0CC" w14:textId="10AFAD25" w:rsidR="00620B83" w:rsidRPr="00136B46" w:rsidRDefault="00620B83" w:rsidP="003C7FED">
      <w:pPr>
        <w:pStyle w:val="ListParagraph"/>
        <w:numPr>
          <w:ilvl w:val="0"/>
          <w:numId w:val="6"/>
        </w:numPr>
        <w:spacing w:line="360" w:lineRule="auto"/>
      </w:pPr>
      <w:r w:rsidRPr="00136B46">
        <w:lastRenderedPageBreak/>
        <w:t>PEF money was allocated to provide a classroom assistant for 17h/week, and this intervention has proved successful</w:t>
      </w:r>
    </w:p>
    <w:p w14:paraId="18E9D856" w14:textId="067E3A9B" w:rsidR="00620B83" w:rsidRPr="00136B46" w:rsidRDefault="009E3CC6" w:rsidP="003C7FED">
      <w:pPr>
        <w:pStyle w:val="ListParagraph"/>
        <w:numPr>
          <w:ilvl w:val="0"/>
          <w:numId w:val="6"/>
        </w:numPr>
        <w:spacing w:line="360" w:lineRule="auto"/>
      </w:pPr>
      <w:r w:rsidRPr="00136B46">
        <w:t>Numeracy blueprint boards were purchased just prior to lockdown. Mrs Wilson is hoping to arrange a remote learning workshop for this</w:t>
      </w:r>
    </w:p>
    <w:p w14:paraId="709F4842" w14:textId="112AE060" w:rsidR="009E3CC6" w:rsidRPr="00136B46" w:rsidRDefault="009E3CC6" w:rsidP="003C7FED">
      <w:pPr>
        <w:pStyle w:val="ListParagraph"/>
        <w:numPr>
          <w:ilvl w:val="0"/>
          <w:numId w:val="6"/>
        </w:numPr>
        <w:spacing w:line="360" w:lineRule="auto"/>
      </w:pPr>
      <w:r w:rsidRPr="00136B46">
        <w:t>The numicon resource has been topped up</w:t>
      </w:r>
    </w:p>
    <w:p w14:paraId="34EE6F75" w14:textId="116F8CAD" w:rsidR="009E3CC6" w:rsidRPr="00136B46" w:rsidRDefault="009E3CC6" w:rsidP="003C7FED">
      <w:pPr>
        <w:pStyle w:val="ListParagraph"/>
        <w:numPr>
          <w:ilvl w:val="0"/>
          <w:numId w:val="6"/>
        </w:numPr>
        <w:spacing w:line="360" w:lineRule="auto"/>
      </w:pPr>
      <w:r w:rsidRPr="00136B46">
        <w:t>Bookmarks and parent helpsheets were prepared</w:t>
      </w:r>
    </w:p>
    <w:p w14:paraId="7F74799F" w14:textId="5261BF7C" w:rsidR="00CB462C" w:rsidRPr="00136B46" w:rsidRDefault="00CB462C" w:rsidP="003C7FED">
      <w:pPr>
        <w:pStyle w:val="ListParagraph"/>
        <w:numPr>
          <w:ilvl w:val="0"/>
          <w:numId w:val="6"/>
        </w:numPr>
        <w:spacing w:line="360" w:lineRule="auto"/>
      </w:pPr>
      <w:r w:rsidRPr="00136B46">
        <w:t xml:space="preserve">Projections says that 90% of pupils achieved </w:t>
      </w:r>
      <w:r w:rsidR="003E0FAC" w:rsidRPr="00136B46">
        <w:t>their CfE level</w:t>
      </w:r>
    </w:p>
    <w:p w14:paraId="0AFBEBF7" w14:textId="4FFD4F71" w:rsidR="003E0FAC" w:rsidRPr="00136B46" w:rsidRDefault="003E0FAC" w:rsidP="003C7FED">
      <w:pPr>
        <w:pStyle w:val="ListParagraph"/>
        <w:numPr>
          <w:ilvl w:val="0"/>
          <w:numId w:val="6"/>
        </w:numPr>
        <w:spacing w:line="360" w:lineRule="auto"/>
      </w:pPr>
      <w:r w:rsidRPr="00136B46">
        <w:t>Up to September weekend there will be revision, consolidation and gap-plugging taking place in school.</w:t>
      </w:r>
    </w:p>
    <w:p w14:paraId="43DD8DB9" w14:textId="77777777" w:rsidR="00A52E58" w:rsidRPr="00136B46" w:rsidRDefault="00A52E58" w:rsidP="00A52E58">
      <w:pPr>
        <w:pStyle w:val="ListParagraph"/>
        <w:numPr>
          <w:ilvl w:val="0"/>
          <w:numId w:val="0"/>
        </w:numPr>
        <w:spacing w:line="360" w:lineRule="auto"/>
        <w:ind w:left="1440"/>
      </w:pPr>
    </w:p>
    <w:p w14:paraId="0374D008" w14:textId="22D6FA15" w:rsidR="008F652B" w:rsidRPr="00136B46" w:rsidRDefault="008F652B" w:rsidP="008F652B">
      <w:pPr>
        <w:pStyle w:val="ListParagraph"/>
        <w:numPr>
          <w:ilvl w:val="0"/>
          <w:numId w:val="0"/>
        </w:numPr>
        <w:spacing w:line="360" w:lineRule="auto"/>
        <w:ind w:left="720"/>
      </w:pPr>
      <w:r w:rsidRPr="00136B46">
        <w:t>Another of the improvement priorities this year has been Health and Wellbeing:</w:t>
      </w:r>
    </w:p>
    <w:p w14:paraId="2C44AE07" w14:textId="3C696421" w:rsidR="008F652B" w:rsidRPr="00136B46" w:rsidRDefault="0019607A" w:rsidP="003C7FED">
      <w:pPr>
        <w:pStyle w:val="ListParagraph"/>
        <w:numPr>
          <w:ilvl w:val="0"/>
          <w:numId w:val="6"/>
        </w:numPr>
        <w:spacing w:line="360" w:lineRule="auto"/>
      </w:pPr>
      <w:r w:rsidRPr="00136B46">
        <w:t xml:space="preserve">Outdoor learning is a big part of this. </w:t>
      </w:r>
      <w:r w:rsidR="00B7557E" w:rsidRPr="00136B46">
        <w:t xml:space="preserve">Mrs Wilson thanked the PC for the ECC outdoor wear. P6/P7 will do the John Muir award. DPS are awaiting guidance re. parent/carer helpers. </w:t>
      </w:r>
    </w:p>
    <w:p w14:paraId="32331B1C" w14:textId="0E26C8A2" w:rsidR="00292B85" w:rsidRPr="00136B46" w:rsidRDefault="00292B85" w:rsidP="003C7FED">
      <w:pPr>
        <w:pStyle w:val="ListParagraph"/>
        <w:numPr>
          <w:ilvl w:val="0"/>
          <w:numId w:val="6"/>
        </w:numPr>
        <w:spacing w:line="360" w:lineRule="auto"/>
      </w:pPr>
      <w:r w:rsidRPr="00136B46">
        <w:t xml:space="preserve">Respect Me – there is a strong team in place and this will still be a priority but it will look different due to Covid. </w:t>
      </w:r>
    </w:p>
    <w:p w14:paraId="00EBA8DA" w14:textId="2592CCB9" w:rsidR="00A9549B" w:rsidRPr="00136B46" w:rsidRDefault="00A9549B" w:rsidP="003C7FED">
      <w:pPr>
        <w:pStyle w:val="ListParagraph"/>
        <w:numPr>
          <w:ilvl w:val="0"/>
          <w:numId w:val="6"/>
        </w:numPr>
        <w:spacing w:line="360" w:lineRule="auto"/>
      </w:pPr>
      <w:r w:rsidRPr="00136B46">
        <w:t xml:space="preserve">Visions and values – revamped with the pupil council. House token system changed and working well. </w:t>
      </w:r>
    </w:p>
    <w:p w14:paraId="0BC498DF" w14:textId="77777777" w:rsidR="00A52E58" w:rsidRPr="00136B46" w:rsidRDefault="00A52E58" w:rsidP="00A52E58">
      <w:pPr>
        <w:pStyle w:val="ListParagraph"/>
        <w:numPr>
          <w:ilvl w:val="0"/>
          <w:numId w:val="0"/>
        </w:numPr>
        <w:spacing w:line="360" w:lineRule="auto"/>
        <w:ind w:left="1440"/>
      </w:pPr>
    </w:p>
    <w:p w14:paraId="5DA37264" w14:textId="4B320287" w:rsidR="002217D5" w:rsidRPr="00136B46" w:rsidRDefault="002217D5" w:rsidP="006D075F">
      <w:pPr>
        <w:pStyle w:val="ListParagraph"/>
        <w:numPr>
          <w:ilvl w:val="0"/>
          <w:numId w:val="0"/>
        </w:numPr>
        <w:spacing w:line="360" w:lineRule="auto"/>
        <w:ind w:left="720"/>
      </w:pPr>
      <w:r w:rsidRPr="00136B46">
        <w:t xml:space="preserve">There will be a focus on high quality learning experiences this </w:t>
      </w:r>
      <w:r w:rsidR="00C145DC" w:rsidRPr="00136B46">
        <w:t xml:space="preserve">year – with use of </w:t>
      </w:r>
      <w:r w:rsidR="009E0C37" w:rsidRPr="00136B46">
        <w:t>the EAC</w:t>
      </w:r>
      <w:r w:rsidR="00C145DC" w:rsidRPr="00136B46">
        <w:t xml:space="preserve"> Tapestry programme. </w:t>
      </w:r>
      <w:r w:rsidR="00745E7D" w:rsidRPr="00136B46">
        <w:t xml:space="preserve">There are three staff training sessions for this and after each, a follow up staff meeting is held to disseminate the information. </w:t>
      </w:r>
      <w:r w:rsidR="003E1F46" w:rsidRPr="00136B46">
        <w:t xml:space="preserve">Last year </w:t>
      </w:r>
      <w:r w:rsidR="006D075F" w:rsidRPr="00136B46">
        <w:t>two</w:t>
      </w:r>
      <w:r w:rsidR="003E1F46" w:rsidRPr="00136B46">
        <w:t xml:space="preserve"> of three staff training sessions and follow-up staff meeting</w:t>
      </w:r>
      <w:r w:rsidR="00745E7D" w:rsidRPr="00136B46">
        <w:t>s</w:t>
      </w:r>
      <w:r w:rsidR="003E1F46" w:rsidRPr="00136B46">
        <w:t xml:space="preserve"> were held. </w:t>
      </w:r>
      <w:r w:rsidR="006D075F" w:rsidRPr="00136B46">
        <w:t xml:space="preserve">DPS are waiting to hear when the </w:t>
      </w:r>
      <w:r w:rsidR="003E1F46" w:rsidRPr="00136B46">
        <w:t xml:space="preserve">final training session </w:t>
      </w:r>
      <w:r w:rsidR="006D075F" w:rsidRPr="00136B46">
        <w:t xml:space="preserve">will be held. </w:t>
      </w:r>
    </w:p>
    <w:p w14:paraId="66FFD9FE" w14:textId="7D9D799C" w:rsidR="00FA3460" w:rsidRPr="00136B46" w:rsidRDefault="005E42A1" w:rsidP="00FA3460">
      <w:pPr>
        <w:pStyle w:val="ListParagraph"/>
        <w:numPr>
          <w:ilvl w:val="0"/>
          <w:numId w:val="0"/>
        </w:numPr>
        <w:spacing w:line="360" w:lineRule="auto"/>
        <w:ind w:left="720"/>
      </w:pPr>
      <w:r w:rsidRPr="00136B46">
        <w:t xml:space="preserve">This year has been extremely busy, especially due to the inspection and Covid. </w:t>
      </w:r>
      <w:r w:rsidR="00C11F05" w:rsidRPr="00136B46">
        <w:t xml:space="preserve">Mrs Wilson noted how parents and carers have really embraced their role at home supporting </w:t>
      </w:r>
      <w:r w:rsidR="00846A8B" w:rsidRPr="00136B46">
        <w:t xml:space="preserve">pupils with </w:t>
      </w:r>
      <w:r w:rsidRPr="00136B46">
        <w:t>learning</w:t>
      </w:r>
      <w:r w:rsidR="00846A8B" w:rsidRPr="00136B46">
        <w:t xml:space="preserve">. The “Hut assemblies” were </w:t>
      </w:r>
      <w:r w:rsidR="00E506FD" w:rsidRPr="00136B46">
        <w:t xml:space="preserve">popular, with approximately 190-250 views/week. Ben Fogle made a guest appearance and Nicola Sturgeon write to Mrs. Wilson to congratulate her on the assemblies. </w:t>
      </w:r>
      <w:r w:rsidR="00C23B99" w:rsidRPr="00136B46">
        <w:t xml:space="preserve">To celebrate P7 leaving there were goody bags and, a yearbook, and a video featuring goodbye messages from lots of pupils. </w:t>
      </w:r>
      <w:r w:rsidR="004054AD" w:rsidRPr="00136B46">
        <w:t xml:space="preserve">YouTube was used to help new starts – including clips of ECC staff telling stories, and a tour of the school. </w:t>
      </w:r>
      <w:r w:rsidR="00120396" w:rsidRPr="00136B46">
        <w:t xml:space="preserve">Mrs Wilson noted how the parent forum had been really supportive in backing all the covid arrangements </w:t>
      </w:r>
      <w:r w:rsidR="00FC7C24">
        <w:t xml:space="preserve">and the HMIE visit in November </w:t>
      </w:r>
      <w:bookmarkStart w:id="1" w:name="_GoBack"/>
      <w:bookmarkEnd w:id="1"/>
      <w:r w:rsidR="00120396" w:rsidRPr="00136B46">
        <w:t xml:space="preserve">and there was a general “pulling together” of the community, with </w:t>
      </w:r>
      <w:r w:rsidR="00FA3460" w:rsidRPr="00136B46">
        <w:t xml:space="preserve">supportive emails and coffee treats for the staff. </w:t>
      </w:r>
    </w:p>
    <w:p w14:paraId="5D3ED3A1" w14:textId="3CE8FCF9" w:rsidR="00F7092F" w:rsidRPr="00136B46" w:rsidRDefault="00FA3460" w:rsidP="00C5062B">
      <w:pPr>
        <w:pStyle w:val="ListParagraph"/>
        <w:numPr>
          <w:ilvl w:val="0"/>
          <w:numId w:val="0"/>
        </w:numPr>
        <w:spacing w:line="360" w:lineRule="auto"/>
        <w:ind w:left="720"/>
      </w:pPr>
      <w:r w:rsidRPr="00136B46">
        <w:t xml:space="preserve">Mrs Wilson </w:t>
      </w:r>
      <w:r w:rsidR="00637FB6" w:rsidRPr="00136B46">
        <w:t xml:space="preserve">noted that the PC has been a good support and special thanks go to Jen. The school values the role that the PC plays in the school. </w:t>
      </w:r>
    </w:p>
    <w:p w14:paraId="15723C78" w14:textId="77777777" w:rsidR="00F7092F" w:rsidRPr="00136B46" w:rsidRDefault="00F7092F" w:rsidP="00C5062B">
      <w:pPr>
        <w:pStyle w:val="ListParagraph"/>
        <w:numPr>
          <w:ilvl w:val="0"/>
          <w:numId w:val="0"/>
        </w:numPr>
        <w:spacing w:line="360" w:lineRule="auto"/>
        <w:ind w:left="720"/>
      </w:pPr>
    </w:p>
    <w:p w14:paraId="28527FC3" w14:textId="7EEE8D7E" w:rsidR="00CA6945" w:rsidRPr="00136B46" w:rsidRDefault="00BD5713" w:rsidP="0090602E">
      <w:pPr>
        <w:pStyle w:val="ListParagraph"/>
        <w:numPr>
          <w:ilvl w:val="0"/>
          <w:numId w:val="3"/>
        </w:numPr>
        <w:spacing w:after="120" w:line="360" w:lineRule="auto"/>
        <w:ind w:left="714" w:hanging="357"/>
        <w:contextualSpacing w:val="0"/>
        <w:rPr>
          <w:b/>
          <w:i/>
        </w:rPr>
      </w:pPr>
      <w:r w:rsidRPr="00136B46">
        <w:rPr>
          <w:b/>
          <w:i/>
        </w:rPr>
        <w:t>Treasurer’s report</w:t>
      </w:r>
    </w:p>
    <w:p w14:paraId="5A37F858" w14:textId="478241C2" w:rsidR="00BD5713" w:rsidRPr="00136B46" w:rsidRDefault="00CA6945" w:rsidP="00CA6945">
      <w:pPr>
        <w:pStyle w:val="ListParagraph"/>
        <w:numPr>
          <w:ilvl w:val="0"/>
          <w:numId w:val="0"/>
        </w:numPr>
        <w:spacing w:line="360" w:lineRule="auto"/>
        <w:ind w:left="720"/>
      </w:pPr>
      <w:r w:rsidRPr="00136B46">
        <w:t xml:space="preserve">The report </w:t>
      </w:r>
      <w:r w:rsidR="004542E3" w:rsidRPr="00136B46">
        <w:t xml:space="preserve">was </w:t>
      </w:r>
      <w:r w:rsidR="00902C7A" w:rsidRPr="00136B46">
        <w:t xml:space="preserve">prepared and </w:t>
      </w:r>
      <w:r w:rsidR="004542E3" w:rsidRPr="00136B46">
        <w:t xml:space="preserve">sent out in advance of the meeting and is </w:t>
      </w:r>
      <w:r w:rsidR="00660E37" w:rsidRPr="00136B46">
        <w:t>appended to these minutes</w:t>
      </w:r>
      <w:r w:rsidRPr="00136B46">
        <w:t>. Unknown spending for the forthcoming year (due to Covid uncertainty) includes Dux prizes and P7 party.</w:t>
      </w:r>
    </w:p>
    <w:p w14:paraId="6B217E13" w14:textId="77777777" w:rsidR="00BF4BE5" w:rsidRPr="00136B46" w:rsidRDefault="00BF4BE5" w:rsidP="00CA6945">
      <w:pPr>
        <w:pStyle w:val="ListParagraph"/>
        <w:numPr>
          <w:ilvl w:val="0"/>
          <w:numId w:val="0"/>
        </w:numPr>
        <w:spacing w:line="360" w:lineRule="auto"/>
        <w:ind w:left="720"/>
      </w:pPr>
    </w:p>
    <w:p w14:paraId="303F3C2F" w14:textId="2C2833D8" w:rsidR="00BD5713" w:rsidRPr="00136B46" w:rsidRDefault="00BD5713" w:rsidP="0090602E">
      <w:pPr>
        <w:pStyle w:val="ListParagraph"/>
        <w:numPr>
          <w:ilvl w:val="0"/>
          <w:numId w:val="3"/>
        </w:numPr>
        <w:spacing w:after="120" w:line="360" w:lineRule="auto"/>
        <w:ind w:left="714" w:hanging="357"/>
        <w:contextualSpacing w:val="0"/>
        <w:rPr>
          <w:b/>
          <w:i/>
        </w:rPr>
      </w:pPr>
      <w:r w:rsidRPr="00136B46">
        <w:rPr>
          <w:b/>
          <w:i/>
        </w:rPr>
        <w:t>Election of new members to the PC</w:t>
      </w:r>
    </w:p>
    <w:tbl>
      <w:tblPr>
        <w:tblStyle w:val="TableGrid"/>
        <w:tblW w:w="0" w:type="auto"/>
        <w:tblInd w:w="720" w:type="dxa"/>
        <w:tblLook w:val="04A0" w:firstRow="1" w:lastRow="0" w:firstColumn="1" w:lastColumn="0" w:noHBand="0" w:noVBand="1"/>
      </w:tblPr>
      <w:tblGrid>
        <w:gridCol w:w="2879"/>
        <w:gridCol w:w="2874"/>
        <w:gridCol w:w="2877"/>
      </w:tblGrid>
      <w:tr w:rsidR="000D1726" w:rsidRPr="00136B46" w14:paraId="58571D94" w14:textId="77777777" w:rsidTr="007B1878">
        <w:trPr>
          <w:trHeight w:hRule="exact" w:val="397"/>
        </w:trPr>
        <w:tc>
          <w:tcPr>
            <w:tcW w:w="2879" w:type="dxa"/>
          </w:tcPr>
          <w:p w14:paraId="62453D80" w14:textId="15EC5F32" w:rsidR="000D1726" w:rsidRPr="00136B46" w:rsidRDefault="000D1726" w:rsidP="00744C54">
            <w:pPr>
              <w:pStyle w:val="ListParagraph"/>
              <w:numPr>
                <w:ilvl w:val="0"/>
                <w:numId w:val="0"/>
              </w:numPr>
              <w:spacing w:line="360" w:lineRule="auto"/>
              <w:rPr>
                <w:b/>
              </w:rPr>
            </w:pPr>
            <w:r w:rsidRPr="00136B46">
              <w:rPr>
                <w:b/>
              </w:rPr>
              <w:t>Name</w:t>
            </w:r>
          </w:p>
        </w:tc>
        <w:tc>
          <w:tcPr>
            <w:tcW w:w="2874" w:type="dxa"/>
          </w:tcPr>
          <w:p w14:paraId="15553D68" w14:textId="1214F650" w:rsidR="000D1726" w:rsidRPr="00136B46" w:rsidRDefault="000D1726" w:rsidP="000D1726">
            <w:pPr>
              <w:pStyle w:val="ListParagraph"/>
              <w:numPr>
                <w:ilvl w:val="0"/>
                <w:numId w:val="0"/>
              </w:numPr>
              <w:spacing w:line="360" w:lineRule="auto"/>
              <w:rPr>
                <w:b/>
              </w:rPr>
            </w:pPr>
            <w:r w:rsidRPr="00136B46">
              <w:rPr>
                <w:b/>
              </w:rPr>
              <w:t>Proposed</w:t>
            </w:r>
          </w:p>
        </w:tc>
        <w:tc>
          <w:tcPr>
            <w:tcW w:w="2877" w:type="dxa"/>
          </w:tcPr>
          <w:p w14:paraId="02217376" w14:textId="57A35EA7" w:rsidR="000D1726" w:rsidRPr="00136B46" w:rsidRDefault="000D1726" w:rsidP="00744C54">
            <w:pPr>
              <w:pStyle w:val="ListParagraph"/>
              <w:numPr>
                <w:ilvl w:val="0"/>
                <w:numId w:val="0"/>
              </w:numPr>
              <w:spacing w:line="360" w:lineRule="auto"/>
              <w:rPr>
                <w:b/>
              </w:rPr>
            </w:pPr>
            <w:r w:rsidRPr="00136B46">
              <w:rPr>
                <w:b/>
              </w:rPr>
              <w:t>Seconded</w:t>
            </w:r>
          </w:p>
        </w:tc>
      </w:tr>
      <w:tr w:rsidR="000D1726" w:rsidRPr="00136B46" w14:paraId="20B7ECF5" w14:textId="77777777" w:rsidTr="007B1878">
        <w:trPr>
          <w:trHeight w:hRule="exact" w:val="397"/>
        </w:trPr>
        <w:tc>
          <w:tcPr>
            <w:tcW w:w="2879" w:type="dxa"/>
          </w:tcPr>
          <w:p w14:paraId="012DA9BF" w14:textId="1C547467" w:rsidR="000D1726" w:rsidRPr="00136B46" w:rsidRDefault="000D1726" w:rsidP="00744C54">
            <w:pPr>
              <w:pStyle w:val="ListParagraph"/>
              <w:numPr>
                <w:ilvl w:val="0"/>
                <w:numId w:val="0"/>
              </w:numPr>
              <w:spacing w:line="360" w:lineRule="auto"/>
            </w:pPr>
            <w:r w:rsidRPr="00136B46">
              <w:t>Claire McGugan</w:t>
            </w:r>
          </w:p>
        </w:tc>
        <w:tc>
          <w:tcPr>
            <w:tcW w:w="2874" w:type="dxa"/>
          </w:tcPr>
          <w:p w14:paraId="4FD5C0B4" w14:textId="7428B502" w:rsidR="000D1726" w:rsidRPr="00136B46" w:rsidRDefault="000D1726" w:rsidP="000D1726">
            <w:pPr>
              <w:pStyle w:val="ListParagraph"/>
              <w:numPr>
                <w:ilvl w:val="0"/>
                <w:numId w:val="0"/>
              </w:numPr>
              <w:spacing w:line="360" w:lineRule="auto"/>
            </w:pPr>
            <w:r w:rsidRPr="00136B46">
              <w:t>Carol</w:t>
            </w:r>
          </w:p>
        </w:tc>
        <w:tc>
          <w:tcPr>
            <w:tcW w:w="2877" w:type="dxa"/>
          </w:tcPr>
          <w:p w14:paraId="564E9BB2" w14:textId="0EF99586" w:rsidR="000D1726" w:rsidRPr="00136B46" w:rsidRDefault="000D1726" w:rsidP="00744C54">
            <w:pPr>
              <w:pStyle w:val="ListParagraph"/>
              <w:numPr>
                <w:ilvl w:val="0"/>
                <w:numId w:val="0"/>
              </w:numPr>
              <w:spacing w:line="360" w:lineRule="auto"/>
            </w:pPr>
            <w:r w:rsidRPr="00136B46">
              <w:t>Daniela</w:t>
            </w:r>
          </w:p>
        </w:tc>
      </w:tr>
      <w:tr w:rsidR="000D1726" w:rsidRPr="00136B46" w14:paraId="1621190C" w14:textId="77777777" w:rsidTr="007B1878">
        <w:trPr>
          <w:trHeight w:hRule="exact" w:val="397"/>
        </w:trPr>
        <w:tc>
          <w:tcPr>
            <w:tcW w:w="2879" w:type="dxa"/>
          </w:tcPr>
          <w:p w14:paraId="15D228FF" w14:textId="7FE8D643" w:rsidR="000D1726" w:rsidRPr="00136B46" w:rsidRDefault="00694695" w:rsidP="00744C54">
            <w:pPr>
              <w:pStyle w:val="ListParagraph"/>
              <w:numPr>
                <w:ilvl w:val="0"/>
                <w:numId w:val="0"/>
              </w:numPr>
              <w:spacing w:line="360" w:lineRule="auto"/>
            </w:pPr>
            <w:r w:rsidRPr="00136B46">
              <w:t>Leeanne Johnstone</w:t>
            </w:r>
          </w:p>
        </w:tc>
        <w:tc>
          <w:tcPr>
            <w:tcW w:w="2874" w:type="dxa"/>
          </w:tcPr>
          <w:p w14:paraId="3A7B87C4" w14:textId="513F2936" w:rsidR="000D1726" w:rsidRPr="00136B46" w:rsidRDefault="00694695" w:rsidP="000D1726">
            <w:pPr>
              <w:pStyle w:val="ListParagraph"/>
              <w:numPr>
                <w:ilvl w:val="0"/>
                <w:numId w:val="0"/>
              </w:numPr>
              <w:spacing w:line="360" w:lineRule="auto"/>
            </w:pPr>
            <w:r w:rsidRPr="00136B46">
              <w:t>David</w:t>
            </w:r>
          </w:p>
        </w:tc>
        <w:tc>
          <w:tcPr>
            <w:tcW w:w="2877" w:type="dxa"/>
          </w:tcPr>
          <w:p w14:paraId="30144ED5" w14:textId="02026F04" w:rsidR="00694695" w:rsidRPr="00136B46" w:rsidRDefault="00694695" w:rsidP="00744C54">
            <w:pPr>
              <w:pStyle w:val="ListParagraph"/>
              <w:numPr>
                <w:ilvl w:val="0"/>
                <w:numId w:val="0"/>
              </w:numPr>
              <w:spacing w:line="360" w:lineRule="auto"/>
            </w:pPr>
            <w:r w:rsidRPr="00136B46">
              <w:t>Justine</w:t>
            </w:r>
          </w:p>
        </w:tc>
      </w:tr>
      <w:tr w:rsidR="00694695" w:rsidRPr="00136B46" w14:paraId="4312CF8D" w14:textId="77777777" w:rsidTr="007B1878">
        <w:trPr>
          <w:trHeight w:hRule="exact" w:val="397"/>
        </w:trPr>
        <w:tc>
          <w:tcPr>
            <w:tcW w:w="2879" w:type="dxa"/>
          </w:tcPr>
          <w:p w14:paraId="0F296733" w14:textId="510140D7" w:rsidR="00694695" w:rsidRPr="00136B46" w:rsidRDefault="00694695" w:rsidP="00744C54">
            <w:pPr>
              <w:pStyle w:val="ListParagraph"/>
              <w:numPr>
                <w:ilvl w:val="0"/>
                <w:numId w:val="0"/>
              </w:numPr>
              <w:spacing w:line="360" w:lineRule="auto"/>
            </w:pPr>
            <w:r w:rsidRPr="00136B46">
              <w:t>Daniela</w:t>
            </w:r>
          </w:p>
        </w:tc>
        <w:tc>
          <w:tcPr>
            <w:tcW w:w="2874" w:type="dxa"/>
          </w:tcPr>
          <w:p w14:paraId="4268C314" w14:textId="714D4BD0" w:rsidR="00694695" w:rsidRPr="00136B46" w:rsidRDefault="00694695" w:rsidP="000D1726">
            <w:pPr>
              <w:pStyle w:val="ListParagraph"/>
              <w:numPr>
                <w:ilvl w:val="0"/>
                <w:numId w:val="0"/>
              </w:numPr>
              <w:spacing w:line="360" w:lineRule="auto"/>
            </w:pPr>
            <w:r w:rsidRPr="00136B46">
              <w:t>David</w:t>
            </w:r>
          </w:p>
        </w:tc>
        <w:tc>
          <w:tcPr>
            <w:tcW w:w="2877" w:type="dxa"/>
          </w:tcPr>
          <w:p w14:paraId="4810AEE8" w14:textId="4CA998B4" w:rsidR="00694695" w:rsidRPr="00136B46" w:rsidRDefault="00694695" w:rsidP="00744C54">
            <w:pPr>
              <w:pStyle w:val="ListParagraph"/>
              <w:numPr>
                <w:ilvl w:val="0"/>
                <w:numId w:val="0"/>
              </w:numPr>
              <w:spacing w:line="360" w:lineRule="auto"/>
            </w:pPr>
            <w:r w:rsidRPr="00136B46">
              <w:t>Shona</w:t>
            </w:r>
          </w:p>
        </w:tc>
      </w:tr>
      <w:tr w:rsidR="00694695" w:rsidRPr="00136B46" w14:paraId="4A67FF17" w14:textId="77777777" w:rsidTr="007B1878">
        <w:trPr>
          <w:trHeight w:hRule="exact" w:val="397"/>
        </w:trPr>
        <w:tc>
          <w:tcPr>
            <w:tcW w:w="2879" w:type="dxa"/>
          </w:tcPr>
          <w:p w14:paraId="2CA4343C" w14:textId="5695C2DD" w:rsidR="00694695" w:rsidRPr="00136B46" w:rsidRDefault="00694695" w:rsidP="00744C54">
            <w:pPr>
              <w:pStyle w:val="ListParagraph"/>
              <w:numPr>
                <w:ilvl w:val="0"/>
                <w:numId w:val="0"/>
              </w:numPr>
              <w:spacing w:line="360" w:lineRule="auto"/>
            </w:pPr>
            <w:r w:rsidRPr="00136B46">
              <w:t>Lee-Ann Dalziel</w:t>
            </w:r>
            <w:r w:rsidR="006462B0" w:rsidRPr="00136B46">
              <w:t>*</w:t>
            </w:r>
          </w:p>
        </w:tc>
        <w:tc>
          <w:tcPr>
            <w:tcW w:w="2874" w:type="dxa"/>
          </w:tcPr>
          <w:p w14:paraId="3274A010" w14:textId="08242C34" w:rsidR="00694695" w:rsidRPr="00136B46" w:rsidRDefault="00694695" w:rsidP="000D1726">
            <w:pPr>
              <w:pStyle w:val="ListParagraph"/>
              <w:numPr>
                <w:ilvl w:val="0"/>
                <w:numId w:val="0"/>
              </w:numPr>
              <w:spacing w:line="360" w:lineRule="auto"/>
            </w:pPr>
            <w:r w:rsidRPr="00136B46">
              <w:t>Jen</w:t>
            </w:r>
          </w:p>
        </w:tc>
        <w:tc>
          <w:tcPr>
            <w:tcW w:w="2877" w:type="dxa"/>
          </w:tcPr>
          <w:p w14:paraId="3F2D5D7B" w14:textId="5F2F0387" w:rsidR="00694695" w:rsidRPr="00136B46" w:rsidRDefault="00694695" w:rsidP="00744C54">
            <w:pPr>
              <w:pStyle w:val="ListParagraph"/>
              <w:numPr>
                <w:ilvl w:val="0"/>
                <w:numId w:val="0"/>
              </w:numPr>
              <w:spacing w:line="360" w:lineRule="auto"/>
            </w:pPr>
            <w:r w:rsidRPr="00136B46">
              <w:t>Anna</w:t>
            </w:r>
          </w:p>
        </w:tc>
      </w:tr>
    </w:tbl>
    <w:p w14:paraId="41BA7FAE" w14:textId="05CC3CEF" w:rsidR="00DF5A1B" w:rsidRPr="00136B46" w:rsidRDefault="006462B0" w:rsidP="00744C54">
      <w:pPr>
        <w:pStyle w:val="ListParagraph"/>
        <w:numPr>
          <w:ilvl w:val="0"/>
          <w:numId w:val="0"/>
        </w:numPr>
        <w:spacing w:line="360" w:lineRule="auto"/>
        <w:ind w:left="720"/>
        <w:rPr>
          <w:i/>
        </w:rPr>
      </w:pPr>
      <w:r w:rsidRPr="00136B46">
        <w:rPr>
          <w:i/>
        </w:rPr>
        <w:t>*post-meeting</w:t>
      </w:r>
    </w:p>
    <w:p w14:paraId="074A3D92" w14:textId="77777777" w:rsidR="007B1878" w:rsidRPr="00136B46" w:rsidRDefault="007B1878" w:rsidP="00744C54">
      <w:pPr>
        <w:pStyle w:val="ListParagraph"/>
        <w:numPr>
          <w:ilvl w:val="0"/>
          <w:numId w:val="0"/>
        </w:numPr>
        <w:spacing w:line="360" w:lineRule="auto"/>
        <w:ind w:left="720"/>
      </w:pPr>
    </w:p>
    <w:p w14:paraId="04F4A65A" w14:textId="2A74F02B" w:rsidR="00BD5713" w:rsidRPr="00136B46" w:rsidRDefault="00BD5713" w:rsidP="0090602E">
      <w:pPr>
        <w:pStyle w:val="ListParagraph"/>
        <w:numPr>
          <w:ilvl w:val="0"/>
          <w:numId w:val="3"/>
        </w:numPr>
        <w:spacing w:after="120" w:line="360" w:lineRule="auto"/>
        <w:ind w:left="714" w:hanging="357"/>
        <w:contextualSpacing w:val="0"/>
        <w:rPr>
          <w:b/>
          <w:i/>
        </w:rPr>
      </w:pPr>
      <w:r w:rsidRPr="00136B46">
        <w:rPr>
          <w:b/>
          <w:i/>
        </w:rPr>
        <w:t>Election of Office-bearers</w:t>
      </w:r>
    </w:p>
    <w:p w14:paraId="59A335E8" w14:textId="4775DF68" w:rsidR="00170434" w:rsidRPr="00136B46" w:rsidRDefault="006C0F0C" w:rsidP="00744C54">
      <w:pPr>
        <w:pStyle w:val="ListParagraph"/>
        <w:numPr>
          <w:ilvl w:val="0"/>
          <w:numId w:val="0"/>
        </w:numPr>
        <w:spacing w:line="360" w:lineRule="auto"/>
        <w:ind w:left="720"/>
      </w:pPr>
      <w:r w:rsidRPr="00136B46">
        <w:t>Kate McCallion has volunteered to act on behalf of the P</w:t>
      </w:r>
      <w:r w:rsidR="00896517" w:rsidRPr="00136B46">
        <w:t>C</w:t>
      </w:r>
      <w:r w:rsidRPr="00136B46">
        <w:t xml:space="preserve"> for “ECC liaison”, supported by Jess McCormack. </w:t>
      </w:r>
      <w:r w:rsidR="003F04E6" w:rsidRPr="00136B46">
        <w:t xml:space="preserve">Once the ECC is on its new site there may be a separate PC for it, so it is useful to start with this role at this stage. </w:t>
      </w:r>
    </w:p>
    <w:p w14:paraId="5DBBB5C1" w14:textId="77777777" w:rsidR="00896517" w:rsidRPr="00136B46" w:rsidRDefault="00896517" w:rsidP="00896517">
      <w:pPr>
        <w:pStyle w:val="ListParagraph"/>
        <w:numPr>
          <w:ilvl w:val="0"/>
          <w:numId w:val="0"/>
        </w:numPr>
        <w:spacing w:line="360" w:lineRule="auto"/>
        <w:ind w:left="720"/>
      </w:pPr>
    </w:p>
    <w:p w14:paraId="325F7853" w14:textId="50E7E541" w:rsidR="00896517" w:rsidRDefault="00896517" w:rsidP="00896517">
      <w:pPr>
        <w:pStyle w:val="ListParagraph"/>
        <w:numPr>
          <w:ilvl w:val="0"/>
          <w:numId w:val="0"/>
        </w:numPr>
        <w:spacing w:line="360" w:lineRule="auto"/>
        <w:ind w:left="720"/>
      </w:pPr>
      <w:r w:rsidRPr="00136B46">
        <w:t xml:space="preserve">No-one has </w:t>
      </w:r>
      <w:r w:rsidR="00647E9B" w:rsidRPr="00136B46">
        <w:t xml:space="preserve">volunteered </w:t>
      </w:r>
      <w:r w:rsidRPr="00136B46">
        <w:t xml:space="preserve">for the role of vice-chair. This role will be appointed </w:t>
      </w:r>
      <w:r w:rsidR="00647E9B" w:rsidRPr="00136B46">
        <w:t xml:space="preserve">as soon as someone </w:t>
      </w:r>
      <w:r w:rsidRPr="00136B46">
        <w:t>come</w:t>
      </w:r>
      <w:r w:rsidR="00647E9B" w:rsidRPr="00136B46">
        <w:t>s</w:t>
      </w:r>
      <w:r w:rsidRPr="00136B46">
        <w:t xml:space="preserve"> forward. </w:t>
      </w:r>
    </w:p>
    <w:p w14:paraId="6B52D689" w14:textId="63FD437F" w:rsidR="007D2429" w:rsidRDefault="007D2429" w:rsidP="00896517">
      <w:pPr>
        <w:pStyle w:val="ListParagraph"/>
        <w:numPr>
          <w:ilvl w:val="0"/>
          <w:numId w:val="0"/>
        </w:numPr>
        <w:spacing w:line="360" w:lineRule="auto"/>
        <w:ind w:left="720"/>
      </w:pPr>
    </w:p>
    <w:p w14:paraId="0613578D" w14:textId="77777777" w:rsidR="007D2429" w:rsidRPr="00136B46" w:rsidRDefault="007D2429" w:rsidP="00896517">
      <w:pPr>
        <w:pStyle w:val="ListParagraph"/>
        <w:numPr>
          <w:ilvl w:val="0"/>
          <w:numId w:val="0"/>
        </w:numPr>
        <w:spacing w:line="360" w:lineRule="auto"/>
        <w:ind w:left="720"/>
      </w:pPr>
    </w:p>
    <w:p w14:paraId="660B1FE3" w14:textId="77777777" w:rsidR="00896517" w:rsidRPr="00136B46" w:rsidRDefault="00896517" w:rsidP="00744C54">
      <w:pPr>
        <w:pStyle w:val="ListParagraph"/>
        <w:numPr>
          <w:ilvl w:val="0"/>
          <w:numId w:val="0"/>
        </w:numPr>
        <w:spacing w:line="360" w:lineRule="auto"/>
        <w:ind w:left="720"/>
      </w:pPr>
    </w:p>
    <w:p w14:paraId="64A0711E" w14:textId="1091431D" w:rsidR="00F162AF" w:rsidRPr="00136B46" w:rsidRDefault="00896517" w:rsidP="007D2429">
      <w:pPr>
        <w:pStyle w:val="ListParagraph"/>
        <w:numPr>
          <w:ilvl w:val="0"/>
          <w:numId w:val="0"/>
        </w:numPr>
        <w:ind w:left="720"/>
        <w:rPr>
          <w:i/>
        </w:rPr>
      </w:pPr>
      <w:r w:rsidRPr="00136B46">
        <w:rPr>
          <w:i/>
        </w:rPr>
        <w:t>Post-meeting note</w:t>
      </w:r>
      <w:r w:rsidR="004B323D" w:rsidRPr="00136B46">
        <w:rPr>
          <w:i/>
        </w:rPr>
        <w:t xml:space="preserve"> - </w:t>
      </w:r>
      <w:r w:rsidRPr="00136B46">
        <w:rPr>
          <w:i/>
        </w:rPr>
        <w:t xml:space="preserve"> </w:t>
      </w:r>
      <w:r w:rsidR="004B323D" w:rsidRPr="00136B46">
        <w:rPr>
          <w:i/>
        </w:rPr>
        <w:tab/>
      </w:r>
      <w:r w:rsidR="00F162AF" w:rsidRPr="00136B46">
        <w:rPr>
          <w:i/>
        </w:rPr>
        <w:t xml:space="preserve">Roles </w:t>
      </w:r>
      <w:r w:rsidR="00F40C68" w:rsidRPr="00136B46">
        <w:rPr>
          <w:i/>
        </w:rPr>
        <w:t xml:space="preserve">(formal and informal) </w:t>
      </w:r>
      <w:r w:rsidR="00F162AF" w:rsidRPr="00136B46">
        <w:rPr>
          <w:i/>
        </w:rPr>
        <w:t>for this year</w:t>
      </w:r>
      <w:r w:rsidR="00170434" w:rsidRPr="00136B46">
        <w:rPr>
          <w:i/>
        </w:rPr>
        <w:t xml:space="preserve"> are therefore </w:t>
      </w:r>
      <w:r w:rsidR="007B1878" w:rsidRPr="00136B46">
        <w:rPr>
          <w:i/>
        </w:rPr>
        <w:t xml:space="preserve">as follows: </w:t>
      </w:r>
    </w:p>
    <w:p w14:paraId="4688D803" w14:textId="4CA1B73E" w:rsidR="007B1878" w:rsidRPr="00136B46" w:rsidRDefault="007B1878" w:rsidP="007D2429">
      <w:pPr>
        <w:pStyle w:val="ListParagraph"/>
        <w:numPr>
          <w:ilvl w:val="0"/>
          <w:numId w:val="0"/>
        </w:numPr>
        <w:ind w:left="2160" w:firstLine="720"/>
        <w:rPr>
          <w:i/>
        </w:rPr>
      </w:pPr>
      <w:r w:rsidRPr="00136B46">
        <w:rPr>
          <w:i/>
        </w:rPr>
        <w:t>Chair – Jen</w:t>
      </w:r>
      <w:r w:rsidR="00991310" w:rsidRPr="00136B46">
        <w:rPr>
          <w:i/>
        </w:rPr>
        <w:t xml:space="preserve"> Gaskin</w:t>
      </w:r>
      <w:r w:rsidR="005D0B36" w:rsidRPr="00136B46">
        <w:rPr>
          <w:i/>
        </w:rPr>
        <w:t xml:space="preserve"> (final year</w:t>
      </w:r>
      <w:r w:rsidR="00C9230C" w:rsidRPr="00136B46">
        <w:rPr>
          <w:i/>
        </w:rPr>
        <w:t xml:space="preserve"> in the role</w:t>
      </w:r>
      <w:r w:rsidR="005D0B36" w:rsidRPr="00136B46">
        <w:rPr>
          <w:i/>
        </w:rPr>
        <w:t>)</w:t>
      </w:r>
    </w:p>
    <w:p w14:paraId="749C89E7" w14:textId="6BB66489" w:rsidR="0034246A" w:rsidRPr="00136B46" w:rsidRDefault="0034246A" w:rsidP="007D2429">
      <w:pPr>
        <w:pStyle w:val="ListParagraph"/>
        <w:numPr>
          <w:ilvl w:val="0"/>
          <w:numId w:val="0"/>
        </w:numPr>
        <w:ind w:left="2160" w:firstLine="720"/>
        <w:rPr>
          <w:i/>
        </w:rPr>
      </w:pPr>
      <w:r w:rsidRPr="00136B46">
        <w:rPr>
          <w:i/>
        </w:rPr>
        <w:t>Vice-chair – to be appointed</w:t>
      </w:r>
    </w:p>
    <w:p w14:paraId="19918395" w14:textId="2C6688D8" w:rsidR="007B1878" w:rsidRPr="00136B46" w:rsidRDefault="00991310" w:rsidP="007D2429">
      <w:pPr>
        <w:pStyle w:val="ListParagraph"/>
        <w:numPr>
          <w:ilvl w:val="0"/>
          <w:numId w:val="0"/>
        </w:numPr>
        <w:ind w:left="2160" w:firstLine="720"/>
        <w:rPr>
          <w:i/>
        </w:rPr>
      </w:pPr>
      <w:r w:rsidRPr="00136B46">
        <w:rPr>
          <w:i/>
        </w:rPr>
        <w:t>Treasurer – Kate Murray</w:t>
      </w:r>
    </w:p>
    <w:p w14:paraId="0315A09E" w14:textId="02886ACF" w:rsidR="00991310" w:rsidRPr="00136B46" w:rsidRDefault="00991310" w:rsidP="007D2429">
      <w:pPr>
        <w:pStyle w:val="ListParagraph"/>
        <w:numPr>
          <w:ilvl w:val="0"/>
          <w:numId w:val="0"/>
        </w:numPr>
        <w:ind w:left="2160" w:firstLine="720"/>
        <w:rPr>
          <w:i/>
        </w:rPr>
      </w:pPr>
      <w:r w:rsidRPr="00136B46">
        <w:rPr>
          <w:i/>
        </w:rPr>
        <w:t>Secretary – Anna Wilson</w:t>
      </w:r>
    </w:p>
    <w:p w14:paraId="46763C66" w14:textId="2FC8639D" w:rsidR="00C9230C" w:rsidRPr="00136B46" w:rsidRDefault="0034246A" w:rsidP="007D2429">
      <w:pPr>
        <w:pStyle w:val="ListParagraph"/>
        <w:numPr>
          <w:ilvl w:val="0"/>
          <w:numId w:val="0"/>
        </w:numPr>
        <w:ind w:left="2160" w:firstLine="720"/>
        <w:rPr>
          <w:i/>
        </w:rPr>
      </w:pPr>
      <w:r w:rsidRPr="00136B46">
        <w:rPr>
          <w:i/>
        </w:rPr>
        <w:t>ECC Liaison – Kate McCallion</w:t>
      </w:r>
    </w:p>
    <w:p w14:paraId="35A23ABA" w14:textId="3F07CBDF" w:rsidR="00F40C68" w:rsidRPr="00136B46" w:rsidRDefault="00F40C68" w:rsidP="007D2429">
      <w:pPr>
        <w:pStyle w:val="ListParagraph"/>
        <w:numPr>
          <w:ilvl w:val="0"/>
          <w:numId w:val="0"/>
        </w:numPr>
        <w:ind w:left="2160" w:firstLine="720"/>
        <w:rPr>
          <w:i/>
        </w:rPr>
      </w:pPr>
      <w:r w:rsidRPr="00136B46">
        <w:rPr>
          <w:i/>
        </w:rPr>
        <w:t>Alternative funding sources – Caroleann Mclellan</w:t>
      </w:r>
    </w:p>
    <w:p w14:paraId="7FFCFC7B" w14:textId="77777777" w:rsidR="009F42BB" w:rsidRPr="00136B46" w:rsidRDefault="009F42BB" w:rsidP="004B323D">
      <w:pPr>
        <w:pStyle w:val="ListParagraph"/>
        <w:numPr>
          <w:ilvl w:val="0"/>
          <w:numId w:val="0"/>
        </w:numPr>
        <w:spacing w:line="360" w:lineRule="auto"/>
        <w:ind w:left="2160" w:firstLine="720"/>
        <w:rPr>
          <w:i/>
        </w:rPr>
      </w:pPr>
    </w:p>
    <w:p w14:paraId="3D11C615" w14:textId="77777777" w:rsidR="00AC0380" w:rsidRPr="00136B46" w:rsidRDefault="00AC0380" w:rsidP="00274A42">
      <w:pPr>
        <w:pBdr>
          <w:top w:val="single" w:sz="4" w:space="1" w:color="auto"/>
        </w:pBdr>
        <w:spacing w:before="120"/>
        <w:rPr>
          <w:rFonts w:ascii="Calibri" w:hAnsi="Calibri" w:cs="Calibri"/>
          <w:b/>
        </w:rPr>
      </w:pPr>
    </w:p>
    <w:p w14:paraId="7E180656" w14:textId="5923DC29" w:rsidR="003F0F76" w:rsidRPr="00136B46" w:rsidRDefault="0023566C" w:rsidP="003F0F76">
      <w:pPr>
        <w:rPr>
          <w:rFonts w:ascii="Calibri" w:hAnsi="Calibri" w:cs="Calibri"/>
          <w:b/>
        </w:rPr>
      </w:pPr>
      <w:r w:rsidRPr="00136B46">
        <w:rPr>
          <w:rFonts w:ascii="Calibri" w:hAnsi="Calibri" w:cs="Calibri"/>
          <w:b/>
        </w:rPr>
        <w:t xml:space="preserve">Parent </w:t>
      </w:r>
      <w:r w:rsidR="0056497A" w:rsidRPr="00136B46">
        <w:rPr>
          <w:rFonts w:ascii="Calibri" w:hAnsi="Calibri" w:cs="Calibri"/>
          <w:b/>
        </w:rPr>
        <w:t>Council</w:t>
      </w:r>
      <w:r w:rsidR="0064574B" w:rsidRPr="00136B46">
        <w:rPr>
          <w:rFonts w:ascii="Calibri" w:hAnsi="Calibri" w:cs="Calibri"/>
          <w:b/>
        </w:rPr>
        <w:t xml:space="preserve"> (non-AGM matters)</w:t>
      </w:r>
    </w:p>
    <w:p w14:paraId="365339BC" w14:textId="743925C1" w:rsidR="005072FC" w:rsidRPr="00136B46" w:rsidRDefault="00863AAF" w:rsidP="0090602E">
      <w:pPr>
        <w:pStyle w:val="ListParagraph"/>
        <w:numPr>
          <w:ilvl w:val="0"/>
          <w:numId w:val="15"/>
        </w:numPr>
        <w:spacing w:after="120" w:line="360" w:lineRule="auto"/>
        <w:contextualSpacing w:val="0"/>
        <w:rPr>
          <w:b/>
          <w:i/>
        </w:rPr>
      </w:pPr>
      <w:r w:rsidRPr="00136B46">
        <w:rPr>
          <w:b/>
          <w:i/>
        </w:rPr>
        <w:t>ECC provision</w:t>
      </w:r>
    </w:p>
    <w:p w14:paraId="44CDC130" w14:textId="12DA0681" w:rsidR="00863AAF" w:rsidRPr="00136B46" w:rsidRDefault="00863AAF" w:rsidP="00863AAF">
      <w:pPr>
        <w:pStyle w:val="ListParagraph"/>
        <w:numPr>
          <w:ilvl w:val="0"/>
          <w:numId w:val="0"/>
        </w:numPr>
        <w:ind w:left="720"/>
      </w:pPr>
      <w:r w:rsidRPr="00136B46">
        <w:t>Mrs</w:t>
      </w:r>
      <w:r w:rsidR="004C5F74" w:rsidRPr="00136B46">
        <w:t>.</w:t>
      </w:r>
      <w:r w:rsidRPr="00136B46">
        <w:t xml:space="preserve"> Wilson has no</w:t>
      </w:r>
      <w:r w:rsidR="004B245D" w:rsidRPr="00136B46">
        <w:t>t had any updates regarding the expe</w:t>
      </w:r>
      <w:r w:rsidR="004C5F74" w:rsidRPr="00136B46">
        <w:t>cted</w:t>
      </w:r>
      <w:r w:rsidR="004B245D" w:rsidRPr="00136B46">
        <w:t xml:space="preserve"> date for the ne</w:t>
      </w:r>
      <w:r w:rsidR="004C5F74" w:rsidRPr="00136B46">
        <w:t>w</w:t>
      </w:r>
      <w:r w:rsidR="004B245D" w:rsidRPr="00136B46">
        <w:t xml:space="preserve"> ECC building. </w:t>
      </w:r>
    </w:p>
    <w:p w14:paraId="51383AFC" w14:textId="77777777" w:rsidR="004C5F74" w:rsidRPr="00136B46" w:rsidRDefault="004C5F74" w:rsidP="00863AAF">
      <w:pPr>
        <w:pStyle w:val="ListParagraph"/>
        <w:numPr>
          <w:ilvl w:val="0"/>
          <w:numId w:val="0"/>
        </w:numPr>
        <w:ind w:left="720"/>
      </w:pPr>
    </w:p>
    <w:p w14:paraId="701C5A2C" w14:textId="6383EB3E" w:rsidR="00430DE8" w:rsidRPr="00136B46" w:rsidRDefault="004B245D" w:rsidP="0056497A">
      <w:pPr>
        <w:pStyle w:val="ListParagraph"/>
        <w:numPr>
          <w:ilvl w:val="0"/>
          <w:numId w:val="0"/>
        </w:numPr>
        <w:ind w:left="720"/>
      </w:pPr>
      <w:r w:rsidRPr="00136B46">
        <w:t>15/36 ECCS in EA</w:t>
      </w:r>
      <w:r w:rsidR="004C5F74" w:rsidRPr="00136B46">
        <w:t>C</w:t>
      </w:r>
      <w:r w:rsidRPr="00136B46">
        <w:t xml:space="preserve"> are waiting to </w:t>
      </w:r>
      <w:r w:rsidR="004C5F74" w:rsidRPr="00136B46">
        <w:t xml:space="preserve">go to 1140 hours, and the timeframe for this is awaited from EAC. </w:t>
      </w:r>
      <w:r w:rsidR="00493AE0" w:rsidRPr="00136B46">
        <w:t xml:space="preserve"> Circa. 300 staff across the county need to be recruited, including some staff for Dunlop. </w:t>
      </w:r>
      <w:r w:rsidR="00430DE8" w:rsidRPr="00136B46">
        <w:t xml:space="preserve">Mrs Wilson will share any information as soon as it is received.  </w:t>
      </w:r>
    </w:p>
    <w:p w14:paraId="56E4939F" w14:textId="644694CC" w:rsidR="00171BE9" w:rsidRPr="00136B46" w:rsidRDefault="00171BE9" w:rsidP="0056497A">
      <w:pPr>
        <w:pStyle w:val="ListParagraph"/>
        <w:numPr>
          <w:ilvl w:val="0"/>
          <w:numId w:val="0"/>
        </w:numPr>
        <w:ind w:left="720"/>
      </w:pPr>
    </w:p>
    <w:p w14:paraId="02C74DEC" w14:textId="5F4FB7FC" w:rsidR="00171BE9" w:rsidRPr="00136B46" w:rsidRDefault="00171BE9" w:rsidP="0090602E">
      <w:pPr>
        <w:pStyle w:val="ListParagraph"/>
        <w:numPr>
          <w:ilvl w:val="0"/>
          <w:numId w:val="15"/>
        </w:numPr>
        <w:spacing w:after="120" w:line="360" w:lineRule="auto"/>
        <w:contextualSpacing w:val="0"/>
        <w:rPr>
          <w:b/>
          <w:i/>
        </w:rPr>
      </w:pPr>
      <w:r w:rsidRPr="00136B46">
        <w:rPr>
          <w:b/>
          <w:i/>
        </w:rPr>
        <w:t>New Printer</w:t>
      </w:r>
    </w:p>
    <w:p w14:paraId="377D7B99" w14:textId="397E99C6" w:rsidR="00171BE9" w:rsidRPr="00136B46" w:rsidRDefault="00E51D75" w:rsidP="00171BE9">
      <w:pPr>
        <w:pStyle w:val="ListParagraph"/>
        <w:numPr>
          <w:ilvl w:val="0"/>
          <w:numId w:val="0"/>
        </w:numPr>
        <w:ind w:left="720"/>
      </w:pPr>
      <w:r w:rsidRPr="00136B46">
        <w:t>Anna</w:t>
      </w:r>
      <w:r w:rsidR="00C656D3" w:rsidRPr="00136B46">
        <w:t xml:space="preserve"> applied for funding for a new printer through </w:t>
      </w:r>
      <w:r w:rsidR="00284A27" w:rsidRPr="00136B46">
        <w:t xml:space="preserve">the “Enabling Rural Communities” fund and </w:t>
      </w:r>
      <w:r w:rsidRPr="00136B46">
        <w:t xml:space="preserve">the application was </w:t>
      </w:r>
      <w:r w:rsidR="00284A27" w:rsidRPr="00136B46">
        <w:t xml:space="preserve">successful. The printer is due to be delivered in the next few weeks. </w:t>
      </w:r>
      <w:r w:rsidR="00D23E09" w:rsidRPr="00136B46">
        <w:t xml:space="preserve">This means the PC doesn’t have to rely on workplace/school printing/personal printers from now on. </w:t>
      </w:r>
    </w:p>
    <w:p w14:paraId="62F17A8C" w14:textId="6047804E" w:rsidR="00336EBE" w:rsidRPr="00136B46" w:rsidRDefault="00336EBE" w:rsidP="00171BE9">
      <w:pPr>
        <w:pStyle w:val="ListParagraph"/>
        <w:numPr>
          <w:ilvl w:val="0"/>
          <w:numId w:val="0"/>
        </w:numPr>
        <w:ind w:left="720"/>
      </w:pPr>
    </w:p>
    <w:p w14:paraId="7D3382F1" w14:textId="06533A7F" w:rsidR="00336EBE" w:rsidRPr="00136B46" w:rsidRDefault="00336EBE" w:rsidP="0090602E">
      <w:pPr>
        <w:pStyle w:val="ListParagraph"/>
        <w:numPr>
          <w:ilvl w:val="0"/>
          <w:numId w:val="15"/>
        </w:numPr>
        <w:spacing w:after="120" w:line="360" w:lineRule="auto"/>
        <w:contextualSpacing w:val="0"/>
        <w:rPr>
          <w:b/>
          <w:i/>
        </w:rPr>
      </w:pPr>
      <w:r w:rsidRPr="00136B46">
        <w:rPr>
          <w:b/>
          <w:i/>
        </w:rPr>
        <w:t>Other business</w:t>
      </w:r>
    </w:p>
    <w:p w14:paraId="5849F89D" w14:textId="77777777" w:rsidR="007B519F" w:rsidRPr="00136B46" w:rsidRDefault="00C24099" w:rsidP="003C7FED">
      <w:pPr>
        <w:pStyle w:val="ListParagraph"/>
        <w:numPr>
          <w:ilvl w:val="0"/>
          <w:numId w:val="7"/>
        </w:numPr>
      </w:pPr>
      <w:r w:rsidRPr="00136B46">
        <w:t>Meeting format – Mrs</w:t>
      </w:r>
      <w:r w:rsidR="009314BB" w:rsidRPr="00136B46">
        <w:t>.</w:t>
      </w:r>
      <w:r w:rsidRPr="00136B46">
        <w:t xml:space="preserve"> Wilson</w:t>
      </w:r>
      <w:r w:rsidR="00774BFC" w:rsidRPr="00136B46">
        <w:t xml:space="preserve"> is happy to receive a list of suggested topics for each meeting from the PC</w:t>
      </w:r>
      <w:r w:rsidR="005370EC" w:rsidRPr="00136B46">
        <w:t xml:space="preserve">, or come up with a list that the PC could pick from. </w:t>
      </w:r>
      <w:r w:rsidR="00774BFC" w:rsidRPr="00136B46">
        <w:t xml:space="preserve"> From this list, a topic can be selected in advance of the </w:t>
      </w:r>
      <w:r w:rsidR="00486F85" w:rsidRPr="00136B46">
        <w:t xml:space="preserve">meeting to allow everyone to prepare. </w:t>
      </w:r>
    </w:p>
    <w:p w14:paraId="52ABC83D" w14:textId="77777777" w:rsidR="007B519F" w:rsidRPr="00136B46" w:rsidRDefault="007B519F" w:rsidP="00171BE9">
      <w:pPr>
        <w:pStyle w:val="ListParagraph"/>
        <w:numPr>
          <w:ilvl w:val="0"/>
          <w:numId w:val="0"/>
        </w:numPr>
        <w:ind w:left="720"/>
      </w:pPr>
    </w:p>
    <w:p w14:paraId="70CBA9F7" w14:textId="566DF959" w:rsidR="00C46B26" w:rsidRPr="00136B46" w:rsidRDefault="00C46B26" w:rsidP="003C7FED">
      <w:pPr>
        <w:pStyle w:val="ListParagraph"/>
        <w:numPr>
          <w:ilvl w:val="0"/>
          <w:numId w:val="7"/>
        </w:numPr>
      </w:pPr>
      <w:r w:rsidRPr="00136B46">
        <w:t>The topic for the next meeting will be</w:t>
      </w:r>
      <w:r w:rsidRPr="00136B46">
        <w:rPr>
          <w:b/>
        </w:rPr>
        <w:t xml:space="preserve"> outdoor learning. </w:t>
      </w:r>
      <w:r w:rsidR="00CE5052" w:rsidRPr="00136B46">
        <w:rPr>
          <w:b/>
        </w:rPr>
        <w:t xml:space="preserve"> </w:t>
      </w:r>
      <w:r w:rsidR="009314BB" w:rsidRPr="00136B46">
        <w:t>A brief discussion was held re the current issues with outdoor learning – including shelter</w:t>
      </w:r>
      <w:r w:rsidR="00B50948" w:rsidRPr="00136B46">
        <w:t>/clothing</w:t>
      </w:r>
      <w:r w:rsidR="009314BB" w:rsidRPr="00136B46">
        <w:t xml:space="preserve"> in inclement weather. </w:t>
      </w:r>
      <w:r w:rsidR="00B50948" w:rsidRPr="00136B46">
        <w:t>PC could look into funding to s</w:t>
      </w:r>
      <w:r w:rsidR="00003366" w:rsidRPr="00136B46">
        <w:t>upport this</w:t>
      </w:r>
      <w:r w:rsidR="008E56A9" w:rsidRPr="00136B46">
        <w:t xml:space="preserve">. </w:t>
      </w:r>
      <w:r w:rsidR="00A0507A" w:rsidRPr="00136B46">
        <w:t xml:space="preserve">Currently, there is approximately £1.9k in unallocated funds this year. </w:t>
      </w:r>
    </w:p>
    <w:p w14:paraId="68FF273A" w14:textId="5403B761" w:rsidR="00C46B26" w:rsidRPr="00136B46" w:rsidRDefault="00C46B26" w:rsidP="00171BE9">
      <w:pPr>
        <w:pStyle w:val="ListParagraph"/>
        <w:numPr>
          <w:ilvl w:val="0"/>
          <w:numId w:val="0"/>
        </w:numPr>
        <w:ind w:left="720"/>
      </w:pPr>
    </w:p>
    <w:p w14:paraId="460D8C3A" w14:textId="1CDFD7B4" w:rsidR="0065600E" w:rsidRPr="00136B46" w:rsidRDefault="00E86971" w:rsidP="003C7FED">
      <w:pPr>
        <w:pStyle w:val="ListParagraph"/>
        <w:numPr>
          <w:ilvl w:val="0"/>
          <w:numId w:val="7"/>
        </w:numPr>
      </w:pPr>
      <w:r w:rsidRPr="00136B46">
        <w:t xml:space="preserve">The next meeting will be </w:t>
      </w:r>
      <w:r w:rsidR="0065600E" w:rsidRPr="00136B46">
        <w:t>7</w:t>
      </w:r>
      <w:r w:rsidR="0065600E" w:rsidRPr="00136B46">
        <w:rPr>
          <w:vertAlign w:val="superscript"/>
        </w:rPr>
        <w:t>th</w:t>
      </w:r>
      <w:r w:rsidR="0065600E" w:rsidRPr="00136B46">
        <w:t xml:space="preserve"> October, and a list of the remaining meetings will be sent out after that (approximately 6-weekly).</w:t>
      </w:r>
    </w:p>
    <w:p w14:paraId="5262DFD8" w14:textId="77777777" w:rsidR="00E63EFE" w:rsidRPr="00136B46" w:rsidRDefault="00E63EFE" w:rsidP="00E63EFE">
      <w:pPr>
        <w:pStyle w:val="ListParagraph"/>
        <w:numPr>
          <w:ilvl w:val="0"/>
          <w:numId w:val="0"/>
        </w:numPr>
        <w:ind w:left="1440"/>
      </w:pPr>
    </w:p>
    <w:p w14:paraId="43B8A006" w14:textId="17599510" w:rsidR="00E63EFE" w:rsidRPr="00136B46" w:rsidRDefault="00E63EFE" w:rsidP="003C7FED">
      <w:pPr>
        <w:pStyle w:val="ListParagraph"/>
        <w:numPr>
          <w:ilvl w:val="0"/>
          <w:numId w:val="7"/>
        </w:numPr>
      </w:pPr>
      <w:r w:rsidRPr="00136B46">
        <w:t xml:space="preserve">Communications – a WhatsApp group will be set up </w:t>
      </w:r>
      <w:r w:rsidR="00E51D75" w:rsidRPr="00136B46">
        <w:t xml:space="preserve">by Anna </w:t>
      </w:r>
      <w:r w:rsidRPr="00136B46">
        <w:t xml:space="preserve">to replace the Facebook Messenger Group as this has been found to be a bit cumbersome. </w:t>
      </w:r>
    </w:p>
    <w:p w14:paraId="62B8320B" w14:textId="77777777" w:rsidR="00E51D75" w:rsidRPr="00136B46" w:rsidRDefault="00E51D75" w:rsidP="00E51D75">
      <w:pPr>
        <w:pStyle w:val="ListParagraph"/>
        <w:numPr>
          <w:ilvl w:val="0"/>
          <w:numId w:val="0"/>
        </w:numPr>
        <w:ind w:left="1440"/>
      </w:pPr>
    </w:p>
    <w:p w14:paraId="0D960F40" w14:textId="2EC08B73" w:rsidR="00E63EFE" w:rsidRPr="00136B46" w:rsidRDefault="002A7C5D" w:rsidP="003C7FED">
      <w:pPr>
        <w:pStyle w:val="ListParagraph"/>
        <w:numPr>
          <w:ilvl w:val="0"/>
          <w:numId w:val="7"/>
        </w:numPr>
      </w:pPr>
      <w:r w:rsidRPr="00136B46">
        <w:t>Jen asked all member to send a photo of themselves so that the P</w:t>
      </w:r>
      <w:r w:rsidR="00FE0852" w:rsidRPr="00136B46">
        <w:t>C members info sheet that is displayed in school can be updated.</w:t>
      </w:r>
    </w:p>
    <w:p w14:paraId="1997A928" w14:textId="77777777" w:rsidR="0065600E" w:rsidRPr="00136B46" w:rsidRDefault="0065600E" w:rsidP="00171BE9">
      <w:pPr>
        <w:pStyle w:val="ListParagraph"/>
        <w:numPr>
          <w:ilvl w:val="0"/>
          <w:numId w:val="0"/>
        </w:numPr>
        <w:ind w:left="720"/>
      </w:pPr>
    </w:p>
    <w:p w14:paraId="07E50EAE" w14:textId="5F6C6548" w:rsidR="008E56A9" w:rsidRPr="00136B46" w:rsidRDefault="008E56A9" w:rsidP="00E63EFE">
      <w:pPr>
        <w:pStyle w:val="ListParagraph"/>
        <w:numPr>
          <w:ilvl w:val="0"/>
          <w:numId w:val="0"/>
        </w:numPr>
        <w:ind w:left="720" w:firstLine="50"/>
      </w:pPr>
    </w:p>
    <w:p w14:paraId="27DA839C" w14:textId="77777777" w:rsidR="0065600E" w:rsidRPr="00136B46" w:rsidRDefault="0065600E" w:rsidP="00171BE9">
      <w:pPr>
        <w:pStyle w:val="ListParagraph"/>
        <w:numPr>
          <w:ilvl w:val="0"/>
          <w:numId w:val="0"/>
        </w:numPr>
        <w:ind w:left="720"/>
      </w:pPr>
    </w:p>
    <w:p w14:paraId="063E3C04" w14:textId="77777777" w:rsidR="0056497A" w:rsidRPr="00136B46" w:rsidRDefault="0056497A" w:rsidP="0056497A">
      <w:pPr>
        <w:pBdr>
          <w:top w:val="single" w:sz="4" w:space="1" w:color="auto"/>
        </w:pBdr>
        <w:spacing w:before="120"/>
        <w:rPr>
          <w:rFonts w:ascii="Calibri" w:hAnsi="Calibri" w:cs="Calibri"/>
          <w:b/>
        </w:rPr>
      </w:pPr>
    </w:p>
    <w:p w14:paraId="1C911064" w14:textId="393FB126" w:rsidR="0056497A" w:rsidRPr="00136B46" w:rsidRDefault="0056497A" w:rsidP="0056497A">
      <w:pPr>
        <w:rPr>
          <w:rFonts w:ascii="Calibri" w:hAnsi="Calibri" w:cs="Calibri"/>
          <w:b/>
        </w:rPr>
      </w:pPr>
      <w:r w:rsidRPr="00136B46">
        <w:rPr>
          <w:rFonts w:ascii="Calibri" w:hAnsi="Calibri" w:cs="Calibri"/>
          <w:b/>
        </w:rPr>
        <w:t xml:space="preserve">Parent </w:t>
      </w:r>
      <w:r w:rsidR="00686AEC" w:rsidRPr="00136B46">
        <w:rPr>
          <w:rFonts w:ascii="Calibri" w:hAnsi="Calibri" w:cs="Calibri"/>
          <w:b/>
        </w:rPr>
        <w:t>Association</w:t>
      </w:r>
    </w:p>
    <w:p w14:paraId="042E82E1" w14:textId="55E154B4" w:rsidR="0056497A" w:rsidRPr="00136B46" w:rsidRDefault="00FE0852" w:rsidP="003C7FED">
      <w:pPr>
        <w:pStyle w:val="ListParagraph"/>
        <w:numPr>
          <w:ilvl w:val="0"/>
          <w:numId w:val="4"/>
        </w:numPr>
      </w:pPr>
      <w:r w:rsidRPr="00136B46">
        <w:t>P</w:t>
      </w:r>
      <w:r w:rsidR="00612753" w:rsidRPr="00136B46">
        <w:t>o</w:t>
      </w:r>
      <w:r w:rsidRPr="00136B46">
        <w:t>te</w:t>
      </w:r>
      <w:r w:rsidR="00612753" w:rsidRPr="00136B46">
        <w:t>n</w:t>
      </w:r>
      <w:r w:rsidRPr="00136B46">
        <w:t xml:space="preserve">tial need to fundraise to support outdoor learning. </w:t>
      </w:r>
      <w:r w:rsidR="00D7599F" w:rsidRPr="00136B46">
        <w:t xml:space="preserve">Carolann Mclellan may be able to find some funding for this. </w:t>
      </w:r>
    </w:p>
    <w:p w14:paraId="07233B2B" w14:textId="77777777" w:rsidR="00D7599F" w:rsidRPr="00136B46" w:rsidRDefault="00D7599F" w:rsidP="00D7599F">
      <w:pPr>
        <w:pStyle w:val="ListParagraph"/>
        <w:numPr>
          <w:ilvl w:val="0"/>
          <w:numId w:val="0"/>
        </w:numPr>
        <w:ind w:left="720"/>
      </w:pPr>
    </w:p>
    <w:p w14:paraId="4242F426" w14:textId="45F80CA6" w:rsidR="00612753" w:rsidRPr="00136B46" w:rsidRDefault="009F4493" w:rsidP="003C7FED">
      <w:pPr>
        <w:pStyle w:val="ListParagraph"/>
        <w:numPr>
          <w:ilvl w:val="0"/>
          <w:numId w:val="4"/>
        </w:numPr>
      </w:pPr>
      <w:r w:rsidRPr="00136B46">
        <w:t xml:space="preserve">Work needs to start now on </w:t>
      </w:r>
      <w:r w:rsidR="00D7599F" w:rsidRPr="00136B46">
        <w:t>Christmas items, e.g. cards/teatowels</w:t>
      </w:r>
      <w:r w:rsidR="004005FE" w:rsidRPr="00136B46">
        <w:t>/other</w:t>
      </w:r>
      <w:r w:rsidR="00D7599F" w:rsidRPr="00136B46">
        <w:t>.</w:t>
      </w:r>
      <w:r w:rsidR="004005FE" w:rsidRPr="00136B46">
        <w:t xml:space="preserve"> Last year this was organised by Carole Blackmore. </w:t>
      </w:r>
      <w:r w:rsidR="00604EE3" w:rsidRPr="00136B46">
        <w:t xml:space="preserve">This needs to be taken on by other members this year. </w:t>
      </w:r>
      <w:r w:rsidR="00D7599F" w:rsidRPr="00136B46">
        <w:t xml:space="preserve"> </w:t>
      </w:r>
    </w:p>
    <w:p w14:paraId="580A1F6F" w14:textId="77777777" w:rsidR="00136B46" w:rsidRPr="00136B46" w:rsidRDefault="00136B46" w:rsidP="00136B46">
      <w:pPr>
        <w:pStyle w:val="ListParagraph"/>
        <w:numPr>
          <w:ilvl w:val="0"/>
          <w:numId w:val="0"/>
        </w:numPr>
        <w:ind w:left="720"/>
      </w:pPr>
    </w:p>
    <w:p w14:paraId="44F9959F" w14:textId="77777777" w:rsidR="002C1493" w:rsidRPr="00136B46" w:rsidRDefault="002C1493" w:rsidP="002C1493">
      <w:pPr>
        <w:pBdr>
          <w:top w:val="single" w:sz="4" w:space="1" w:color="auto"/>
        </w:pBdr>
        <w:rPr>
          <w:rFonts w:ascii="Calibri" w:hAnsi="Calibri" w:cs="Calibri"/>
          <w:b/>
          <w:sz w:val="2"/>
        </w:rPr>
      </w:pPr>
    </w:p>
    <w:p w14:paraId="1BA7FDC6" w14:textId="77777777" w:rsidR="007666AF" w:rsidRPr="00136B46" w:rsidRDefault="002B3D33" w:rsidP="007666AF">
      <w:pPr>
        <w:rPr>
          <w:rFonts w:ascii="Calibri" w:hAnsi="Calibri" w:cs="Calibri"/>
        </w:rPr>
      </w:pPr>
      <w:r w:rsidRPr="00136B46">
        <w:rPr>
          <w:rFonts w:ascii="Calibri" w:hAnsi="Calibri" w:cs="Calibri"/>
          <w:b/>
        </w:rPr>
        <w:t>Next meeting:</w:t>
      </w:r>
      <w:r w:rsidRPr="00136B46">
        <w:rPr>
          <w:rFonts w:ascii="Calibri" w:hAnsi="Calibri" w:cs="Calibri"/>
        </w:rPr>
        <w:t xml:space="preserve"> </w:t>
      </w:r>
    </w:p>
    <w:p w14:paraId="1AE8C938" w14:textId="3A8F1BC1" w:rsidR="007666AF" w:rsidRPr="00136B46" w:rsidRDefault="008E7D70" w:rsidP="007666AF">
      <w:pPr>
        <w:ind w:left="720"/>
        <w:rPr>
          <w:rFonts w:ascii="Calibri" w:hAnsi="Calibri" w:cs="Calibri"/>
        </w:rPr>
      </w:pPr>
      <w:r w:rsidRPr="00136B46">
        <w:rPr>
          <w:rFonts w:ascii="Calibri" w:hAnsi="Calibri" w:cs="Calibri"/>
          <w:b/>
        </w:rPr>
        <w:t>Date:</w:t>
      </w:r>
      <w:r w:rsidRPr="00136B46">
        <w:rPr>
          <w:rFonts w:ascii="Calibri" w:hAnsi="Calibri" w:cs="Calibri"/>
        </w:rPr>
        <w:t xml:space="preserve"> </w:t>
      </w:r>
      <w:r w:rsidR="007A2B2C" w:rsidRPr="00136B46">
        <w:rPr>
          <w:rFonts w:ascii="Calibri" w:hAnsi="Calibri" w:cs="Calibri"/>
        </w:rPr>
        <w:t>Provisionally</w:t>
      </w:r>
      <w:r w:rsidR="000E1C1D" w:rsidRPr="00136B46">
        <w:rPr>
          <w:rFonts w:ascii="Calibri" w:hAnsi="Calibri" w:cs="Calibri"/>
        </w:rPr>
        <w:t xml:space="preserve"> </w:t>
      </w:r>
      <w:r w:rsidR="00B602A7" w:rsidRPr="00136B46">
        <w:rPr>
          <w:rFonts w:ascii="Calibri" w:hAnsi="Calibri" w:cs="Calibri"/>
        </w:rPr>
        <w:t>7</w:t>
      </w:r>
      <w:r w:rsidR="00CD1074" w:rsidRPr="00136B46">
        <w:rPr>
          <w:rFonts w:ascii="Calibri" w:hAnsi="Calibri" w:cs="Calibri"/>
        </w:rPr>
        <w:t xml:space="preserve">th </w:t>
      </w:r>
      <w:r w:rsidR="00B602A7" w:rsidRPr="00136B46">
        <w:rPr>
          <w:rFonts w:ascii="Calibri" w:hAnsi="Calibri" w:cs="Calibri"/>
        </w:rPr>
        <w:t>October</w:t>
      </w:r>
      <w:r w:rsidR="002B3D33" w:rsidRPr="00136B46">
        <w:rPr>
          <w:rFonts w:ascii="Calibri" w:hAnsi="Calibri" w:cs="Calibri"/>
        </w:rPr>
        <w:t>,</w:t>
      </w:r>
      <w:r w:rsidR="00380D0C" w:rsidRPr="00136B46">
        <w:rPr>
          <w:rFonts w:ascii="Calibri" w:hAnsi="Calibri" w:cs="Calibri"/>
        </w:rPr>
        <w:t xml:space="preserve"> </w:t>
      </w:r>
      <w:r w:rsidR="007A2B2C" w:rsidRPr="00136B46">
        <w:rPr>
          <w:rFonts w:ascii="Calibri" w:hAnsi="Calibri" w:cs="Calibri"/>
        </w:rPr>
        <w:t>Online</w:t>
      </w:r>
      <w:r w:rsidR="00380D0C" w:rsidRPr="00136B46">
        <w:rPr>
          <w:rFonts w:ascii="Calibri" w:hAnsi="Calibri" w:cs="Calibri"/>
        </w:rPr>
        <w:t xml:space="preserve">. </w:t>
      </w:r>
    </w:p>
    <w:p w14:paraId="0F7EA586" w14:textId="068FFFCB" w:rsidR="009A34F6" w:rsidRPr="00136B46" w:rsidRDefault="00380D0C" w:rsidP="007666AF">
      <w:pPr>
        <w:ind w:left="720"/>
        <w:rPr>
          <w:rFonts w:ascii="Calibri" w:hAnsi="Calibri" w:cs="Calibri"/>
        </w:rPr>
      </w:pPr>
      <w:r w:rsidRPr="00136B46">
        <w:rPr>
          <w:rFonts w:ascii="Calibri" w:hAnsi="Calibri" w:cs="Calibri"/>
          <w:b/>
        </w:rPr>
        <w:t>Items for the agenda</w:t>
      </w:r>
      <w:r w:rsidR="002B3D33" w:rsidRPr="00136B46">
        <w:rPr>
          <w:rFonts w:ascii="Calibri" w:hAnsi="Calibri" w:cs="Calibri"/>
          <w:b/>
        </w:rPr>
        <w:t xml:space="preserve"> include</w:t>
      </w:r>
      <w:r w:rsidRPr="00136B46">
        <w:rPr>
          <w:rFonts w:ascii="Calibri" w:hAnsi="Calibri" w:cs="Calibri"/>
          <w:b/>
        </w:rPr>
        <w:t>:</w:t>
      </w:r>
      <w:r w:rsidR="00EE4E68" w:rsidRPr="00136B46">
        <w:rPr>
          <w:rFonts w:ascii="Calibri" w:hAnsi="Calibri" w:cs="Calibri"/>
          <w:b/>
        </w:rPr>
        <w:t xml:space="preserve"> </w:t>
      </w:r>
      <w:r w:rsidR="00B602A7" w:rsidRPr="00136B46">
        <w:rPr>
          <w:rFonts w:ascii="Calibri" w:hAnsi="Calibri" w:cs="Calibri"/>
        </w:rPr>
        <w:t>Outdoor learning; f</w:t>
      </w:r>
      <w:r w:rsidR="003878C9" w:rsidRPr="00136B46">
        <w:rPr>
          <w:rFonts w:ascii="Calibri" w:hAnsi="Calibri" w:cs="Calibri"/>
        </w:rPr>
        <w:t>undraising</w:t>
      </w:r>
      <w:r w:rsidR="00B602A7" w:rsidRPr="00136B46">
        <w:rPr>
          <w:rFonts w:ascii="Calibri" w:hAnsi="Calibri" w:cs="Calibri"/>
        </w:rPr>
        <w:t>; Respect Me</w:t>
      </w:r>
      <w:r w:rsidR="000B0328" w:rsidRPr="00136B46">
        <w:rPr>
          <w:rFonts w:ascii="Calibri" w:hAnsi="Calibri" w:cs="Calibri"/>
        </w:rPr>
        <w:t>; Staff funding bids</w:t>
      </w:r>
      <w:r w:rsidR="000E7D42" w:rsidRPr="00136B46">
        <w:rPr>
          <w:rFonts w:ascii="Calibri" w:hAnsi="Calibri" w:cs="Calibri"/>
        </w:rPr>
        <w:t>.</w:t>
      </w:r>
    </w:p>
    <w:tbl>
      <w:tblPr>
        <w:tblStyle w:val="TableGrid"/>
        <w:tblW w:w="9522" w:type="dxa"/>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743"/>
        <w:gridCol w:w="6779"/>
      </w:tblGrid>
      <w:tr w:rsidR="00017927" w:rsidRPr="00136B46" w14:paraId="495C0EE7" w14:textId="77777777" w:rsidTr="000E7D42">
        <w:trPr>
          <w:cantSplit/>
          <w:trHeight w:hRule="exact" w:val="373"/>
        </w:trPr>
        <w:sdt>
          <w:sdtPr>
            <w:rPr>
              <w:rFonts w:ascii="Calibri" w:hAnsi="Calibri" w:cs="Calibri"/>
              <w:sz w:val="20"/>
            </w:rPr>
            <w:alias w:val="Minutes submitted by:"/>
            <w:tag w:val="Minutes submitted by:"/>
            <w:id w:val="-1806768384"/>
            <w:placeholder>
              <w:docPart w:val="19BE145C7ECE4235BF79D9B855B5FF94"/>
            </w:placeholder>
            <w:temporary/>
            <w:showingPlcHdr/>
            <w15:appearance w15:val="hidden"/>
          </w:sdtPr>
          <w:sdtEndPr/>
          <w:sdtContent>
            <w:tc>
              <w:tcPr>
                <w:tcW w:w="2743" w:type="dxa"/>
              </w:tcPr>
              <w:p w14:paraId="08A0B291" w14:textId="77777777" w:rsidR="00C91D7E" w:rsidRPr="00136B46" w:rsidRDefault="00017927" w:rsidP="002B3D33">
                <w:pPr>
                  <w:rPr>
                    <w:rFonts w:ascii="Calibri" w:hAnsi="Calibri" w:cs="Calibri"/>
                    <w:sz w:val="20"/>
                  </w:rPr>
                </w:pPr>
                <w:r w:rsidRPr="00136B46">
                  <w:rPr>
                    <w:rFonts w:ascii="Calibri" w:hAnsi="Calibri" w:cs="Calibri"/>
                    <w:sz w:val="20"/>
                  </w:rPr>
                  <w:t>Minutes submitted by:</w:t>
                </w:r>
              </w:p>
            </w:tc>
          </w:sdtContent>
        </w:sdt>
        <w:tc>
          <w:tcPr>
            <w:tcW w:w="6779" w:type="dxa"/>
          </w:tcPr>
          <w:p w14:paraId="17EF1096" w14:textId="77777777" w:rsidR="00C91D7E" w:rsidRPr="00136B46" w:rsidRDefault="00380D0C" w:rsidP="002B3D33">
            <w:pPr>
              <w:rPr>
                <w:rFonts w:ascii="Calibri" w:hAnsi="Calibri" w:cs="Calibri"/>
                <w:sz w:val="20"/>
              </w:rPr>
            </w:pPr>
            <w:r w:rsidRPr="00136B46">
              <w:rPr>
                <w:rFonts w:ascii="Calibri" w:hAnsi="Calibri" w:cs="Calibri"/>
                <w:sz w:val="20"/>
              </w:rPr>
              <w:t>Anna Wilson</w:t>
            </w:r>
            <w:r w:rsidR="008E7D70" w:rsidRPr="00136B46">
              <w:rPr>
                <w:rFonts w:ascii="Calibri" w:hAnsi="Calibri" w:cs="Calibri"/>
                <w:sz w:val="20"/>
              </w:rPr>
              <w:t xml:space="preserve"> (Secretary)</w:t>
            </w:r>
          </w:p>
        </w:tc>
      </w:tr>
      <w:tr w:rsidR="00017927" w:rsidRPr="00136B46" w14:paraId="0029BF59" w14:textId="77777777" w:rsidTr="000E7D42">
        <w:trPr>
          <w:cantSplit/>
          <w:trHeight w:hRule="exact" w:val="373"/>
        </w:trPr>
        <w:sdt>
          <w:sdtPr>
            <w:rPr>
              <w:rFonts w:ascii="Calibri" w:hAnsi="Calibri" w:cs="Calibri"/>
              <w:sz w:val="20"/>
            </w:rPr>
            <w:alias w:val="Approved by:"/>
            <w:tag w:val="Approved by:"/>
            <w:id w:val="-996718387"/>
            <w:placeholder>
              <w:docPart w:val="DDB69A1A50A2472E8633DEC59F70ADCE"/>
            </w:placeholder>
            <w:temporary/>
            <w:showingPlcHdr/>
            <w15:appearance w15:val="hidden"/>
          </w:sdtPr>
          <w:sdtEndPr/>
          <w:sdtContent>
            <w:tc>
              <w:tcPr>
                <w:tcW w:w="2743" w:type="dxa"/>
              </w:tcPr>
              <w:p w14:paraId="6BB48789" w14:textId="77777777" w:rsidR="00C91D7E" w:rsidRPr="00136B46" w:rsidRDefault="00017927" w:rsidP="002B3D33">
                <w:pPr>
                  <w:rPr>
                    <w:rFonts w:ascii="Calibri" w:hAnsi="Calibri" w:cs="Calibri"/>
                    <w:sz w:val="20"/>
                  </w:rPr>
                </w:pPr>
                <w:r w:rsidRPr="00136B46">
                  <w:rPr>
                    <w:rFonts w:ascii="Calibri" w:hAnsi="Calibri" w:cs="Calibri"/>
                    <w:sz w:val="20"/>
                  </w:rPr>
                  <w:t>Approved by:</w:t>
                </w:r>
              </w:p>
            </w:tc>
          </w:sdtContent>
        </w:sdt>
        <w:tc>
          <w:tcPr>
            <w:tcW w:w="6779" w:type="dxa"/>
          </w:tcPr>
          <w:p w14:paraId="07C087E3" w14:textId="1DEBCCF5" w:rsidR="00D238C3" w:rsidRPr="00136B46" w:rsidRDefault="00B615F6" w:rsidP="00D238C3">
            <w:pPr>
              <w:rPr>
                <w:rFonts w:ascii="Calibri" w:hAnsi="Calibri" w:cs="Calibri"/>
                <w:sz w:val="20"/>
              </w:rPr>
            </w:pPr>
            <w:r w:rsidRPr="00136B46">
              <w:rPr>
                <w:rFonts w:ascii="Calibri" w:hAnsi="Calibri" w:cs="Calibri"/>
                <w:sz w:val="20"/>
              </w:rPr>
              <w:t>Jen Gaskin</w:t>
            </w:r>
            <w:r w:rsidR="008F38DC" w:rsidRPr="00136B46">
              <w:rPr>
                <w:rFonts w:ascii="Calibri" w:hAnsi="Calibri" w:cs="Calibri"/>
                <w:sz w:val="20"/>
              </w:rPr>
              <w:t xml:space="preserve"> (Chair)</w:t>
            </w:r>
            <w:r w:rsidR="00D238C3" w:rsidRPr="00136B46">
              <w:rPr>
                <w:rFonts w:ascii="Calibri" w:hAnsi="Calibri" w:cs="Calibri"/>
                <w:sz w:val="20"/>
              </w:rPr>
              <w:t xml:space="preserve"> </w:t>
            </w:r>
          </w:p>
        </w:tc>
      </w:tr>
    </w:tbl>
    <w:p w14:paraId="5C9E6F6E" w14:textId="4A042D94" w:rsidR="009A34F6" w:rsidRPr="00136B46" w:rsidRDefault="009A34F6" w:rsidP="00D238C3">
      <w:pPr>
        <w:rPr>
          <w:rFonts w:ascii="Calibri" w:hAnsi="Calibri" w:cs="Calibri"/>
        </w:rPr>
      </w:pPr>
    </w:p>
    <w:p w14:paraId="1D55730A" w14:textId="722B0C2A" w:rsidR="00357AF4" w:rsidRPr="00136B46" w:rsidRDefault="00357AF4" w:rsidP="00D238C3">
      <w:pPr>
        <w:rPr>
          <w:rFonts w:ascii="Calibri" w:hAnsi="Calibri" w:cs="Calibri"/>
        </w:rPr>
      </w:pPr>
    </w:p>
    <w:p w14:paraId="25CEBA11" w14:textId="77777777" w:rsidR="00DE51F7" w:rsidRPr="00136B46" w:rsidRDefault="00DE51F7" w:rsidP="00D238C3">
      <w:pPr>
        <w:rPr>
          <w:rFonts w:ascii="Calibri" w:hAnsi="Calibri" w:cs="Calibri"/>
        </w:rPr>
        <w:sectPr w:rsidR="00DE51F7" w:rsidRPr="00136B46" w:rsidSect="00AC0380">
          <w:headerReference w:type="default" r:id="rId8"/>
          <w:footerReference w:type="default" r:id="rId9"/>
          <w:pgSz w:w="12240" w:h="15840"/>
          <w:pgMar w:top="1440" w:right="1440" w:bottom="1135" w:left="1440" w:header="720" w:footer="257" w:gutter="0"/>
          <w:cols w:space="720"/>
          <w:docGrid w:linePitch="360"/>
        </w:sectPr>
      </w:pPr>
    </w:p>
    <w:p w14:paraId="3D894CFD" w14:textId="575B4D64" w:rsidR="00357AF4" w:rsidRPr="00136B46" w:rsidRDefault="00357AF4" w:rsidP="00D238C3">
      <w:pPr>
        <w:rPr>
          <w:rFonts w:ascii="Calibri" w:hAnsi="Calibri" w:cs="Calibri"/>
        </w:rPr>
      </w:pPr>
    </w:p>
    <w:p w14:paraId="64B4DA1B" w14:textId="0EE107AF" w:rsidR="00357AF4" w:rsidRPr="00136B46" w:rsidRDefault="00C97F48" w:rsidP="00D238C3">
      <w:pPr>
        <w:rPr>
          <w:rFonts w:ascii="Calibri" w:hAnsi="Calibri" w:cs="Calibri"/>
        </w:rPr>
      </w:pPr>
      <w:r w:rsidRPr="00136B46">
        <w:rPr>
          <w:rFonts w:ascii="Calibri" w:hAnsi="Calibri" w:cs="Calibri"/>
          <w:noProof/>
          <w:lang w:val="en-GB" w:eastAsia="en-GB"/>
        </w:rPr>
        <w:drawing>
          <wp:inline distT="0" distB="0" distL="0" distR="0" wp14:anchorId="69F08F5A" wp14:editId="0237B6C3">
            <wp:extent cx="5210175" cy="73914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0175" cy="7391400"/>
                    </a:xfrm>
                    <a:prstGeom prst="rect">
                      <a:avLst/>
                    </a:prstGeom>
                    <a:ln>
                      <a:solidFill>
                        <a:schemeClr val="accent1"/>
                      </a:solidFill>
                    </a:ln>
                  </pic:spPr>
                </pic:pic>
              </a:graphicData>
            </a:graphic>
          </wp:inline>
        </w:drawing>
      </w:r>
    </w:p>
    <w:sectPr w:rsidR="00357AF4" w:rsidRPr="00136B46" w:rsidSect="00AC0380">
      <w:headerReference w:type="default" r:id="rId11"/>
      <w:footerReference w:type="default" r:id="rId12"/>
      <w:pgSz w:w="12240" w:h="15840"/>
      <w:pgMar w:top="1440" w:right="1440" w:bottom="1135" w:left="1440"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86A2" w14:textId="77777777" w:rsidR="00E55CF2" w:rsidRDefault="00E55CF2" w:rsidP="006261AC">
      <w:pPr>
        <w:spacing w:after="0" w:line="240" w:lineRule="auto"/>
      </w:pPr>
      <w:r>
        <w:separator/>
      </w:r>
    </w:p>
  </w:endnote>
  <w:endnote w:type="continuationSeparator" w:id="0">
    <w:p w14:paraId="281BD2C2" w14:textId="77777777" w:rsidR="00E55CF2" w:rsidRDefault="00E55CF2"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4CF8" w14:textId="77777777" w:rsidR="00380D0C" w:rsidRPr="00F3003C" w:rsidRDefault="00380D0C" w:rsidP="00380D0C">
    <w:pPr>
      <w:spacing w:after="0"/>
      <w:jc w:val="center"/>
      <w:rPr>
        <w:rFonts w:cstheme="minorHAnsi"/>
        <w:i/>
        <w:color w:val="000000"/>
        <w:sz w:val="16"/>
        <w:szCs w:val="22"/>
        <w:lang w:val="en-GB" w:eastAsia="en-GB"/>
      </w:rPr>
    </w:pPr>
    <w:r w:rsidRPr="00F3003C">
      <w:rPr>
        <w:rFonts w:cstheme="minorHAnsi"/>
        <w:i/>
        <w:color w:val="000000"/>
        <w:sz w:val="16"/>
        <w:szCs w:val="22"/>
        <w:lang w:val="en-GB" w:eastAsia="en-GB"/>
      </w:rPr>
      <w:t>Dunlop Primary School Parents' Association is a Scottish Charity, SC032689, regulated by the Scottish Charity Regulator (OSCR)</w:t>
    </w:r>
  </w:p>
  <w:p w14:paraId="691EBC07" w14:textId="77777777" w:rsidR="00380D0C" w:rsidRDefault="00380D0C" w:rsidP="00380D0C">
    <w:pPr>
      <w:spacing w:after="0"/>
      <w:jc w:val="center"/>
      <w:rPr>
        <w:rFonts w:cstheme="minorHAnsi"/>
        <w:color w:val="000000"/>
        <w:szCs w:val="22"/>
        <w:lang w:val="en-GB" w:eastAsia="en-GB"/>
      </w:rPr>
    </w:pPr>
    <w:r>
      <w:rPr>
        <w:noProof/>
        <w:lang w:val="en-GB" w:eastAsia="en-GB"/>
      </w:rPr>
      <w:drawing>
        <wp:inline distT="0" distB="0" distL="0" distR="0" wp14:anchorId="55BDB676" wp14:editId="6A0D9EE9">
          <wp:extent cx="642395" cy="118942"/>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171" cy="154820"/>
                  </a:xfrm>
                  <a:prstGeom prst="rect">
                    <a:avLst/>
                  </a:prstGeom>
                  <a:noFill/>
                  <a:ln>
                    <a:noFill/>
                  </a:ln>
                </pic:spPr>
              </pic:pic>
            </a:graphicData>
          </a:graphic>
        </wp:inline>
      </w:drawing>
    </w:r>
  </w:p>
  <w:p w14:paraId="5B205526" w14:textId="77777777" w:rsidR="002C1493" w:rsidRPr="00F20C6E" w:rsidRDefault="002C1493" w:rsidP="00380D0C">
    <w:pPr>
      <w:spacing w:after="0"/>
      <w:jc w:val="center"/>
      <w:rPr>
        <w:rFonts w:cstheme="minorHAnsi"/>
        <w:color w:val="000000"/>
        <w:szCs w:val="22"/>
        <w:lang w:val="en-GB" w:eastAsia="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FA53" w14:textId="77777777" w:rsidR="00DE51F7" w:rsidRPr="00F20C6E" w:rsidRDefault="00DE51F7" w:rsidP="00380D0C">
    <w:pPr>
      <w:spacing w:after="0"/>
      <w:jc w:val="center"/>
      <w:rPr>
        <w:rFonts w:cstheme="minorHAnsi"/>
        <w:color w:val="000000"/>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5847" w14:textId="77777777" w:rsidR="00E55CF2" w:rsidRDefault="00E55CF2" w:rsidP="006261AC">
      <w:pPr>
        <w:spacing w:after="0" w:line="240" w:lineRule="auto"/>
      </w:pPr>
      <w:r>
        <w:separator/>
      </w:r>
    </w:p>
  </w:footnote>
  <w:footnote w:type="continuationSeparator" w:id="0">
    <w:p w14:paraId="147A1932" w14:textId="77777777" w:rsidR="00E55CF2" w:rsidRDefault="00E55CF2"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801793"/>
      <w:docPartObj>
        <w:docPartGallery w:val="Page Numbers (Top of Page)"/>
        <w:docPartUnique/>
      </w:docPartObj>
    </w:sdtPr>
    <w:sdtEndPr>
      <w:rPr>
        <w:rFonts w:ascii="Calibri" w:hAnsi="Calibri" w:cs="Calibri"/>
        <w:noProof/>
      </w:rPr>
    </w:sdtEndPr>
    <w:sdtContent>
      <w:p w14:paraId="019F499F" w14:textId="59FC7E8E" w:rsidR="002C1493" w:rsidRPr="00A64BEB" w:rsidRDefault="002C1493">
        <w:pPr>
          <w:pStyle w:val="Header"/>
          <w:jc w:val="right"/>
          <w:rPr>
            <w:rFonts w:ascii="Calibri" w:hAnsi="Calibri" w:cs="Calibri"/>
          </w:rPr>
        </w:pPr>
        <w:r w:rsidRPr="00A64BEB">
          <w:rPr>
            <w:rFonts w:ascii="Calibri" w:hAnsi="Calibri" w:cs="Calibri"/>
          </w:rPr>
          <w:fldChar w:fldCharType="begin"/>
        </w:r>
        <w:r w:rsidRPr="00A64BEB">
          <w:rPr>
            <w:rFonts w:ascii="Calibri" w:hAnsi="Calibri" w:cs="Calibri"/>
          </w:rPr>
          <w:instrText xml:space="preserve"> PAGE   \* MERGEFORMAT </w:instrText>
        </w:r>
        <w:r w:rsidRPr="00A64BEB">
          <w:rPr>
            <w:rFonts w:ascii="Calibri" w:hAnsi="Calibri" w:cs="Calibri"/>
          </w:rPr>
          <w:fldChar w:fldCharType="separate"/>
        </w:r>
        <w:r w:rsidR="00FC7C24">
          <w:rPr>
            <w:rFonts w:ascii="Calibri" w:hAnsi="Calibri" w:cs="Calibri"/>
            <w:noProof/>
          </w:rPr>
          <w:t>4</w:t>
        </w:r>
        <w:r w:rsidRPr="00A64BEB">
          <w:rPr>
            <w:rFonts w:ascii="Calibri" w:hAnsi="Calibri" w:cs="Calibri"/>
            <w:noProof/>
          </w:rPr>
          <w:fldChar w:fldCharType="end"/>
        </w:r>
      </w:p>
    </w:sdtContent>
  </w:sdt>
  <w:p w14:paraId="56D8014C"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400B" w14:textId="267C0705" w:rsidR="00DE51F7" w:rsidRPr="00A64BEB" w:rsidRDefault="00DE51F7">
    <w:pPr>
      <w:pStyle w:val="Header"/>
      <w:jc w:val="right"/>
      <w:rPr>
        <w:rFonts w:ascii="Calibri" w:hAnsi="Calibri" w:cs="Calibri"/>
      </w:rPr>
    </w:pPr>
  </w:p>
  <w:p w14:paraId="0F249AF9" w14:textId="77777777" w:rsidR="00DE51F7" w:rsidRDefault="00DE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636"/>
    <w:multiLevelType w:val="hybridMultilevel"/>
    <w:tmpl w:val="6D445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97647"/>
    <w:multiLevelType w:val="hybridMultilevel"/>
    <w:tmpl w:val="921A8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34008A"/>
    <w:multiLevelType w:val="hybridMultilevel"/>
    <w:tmpl w:val="DB502DD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2A73DB"/>
    <w:multiLevelType w:val="hybridMultilevel"/>
    <w:tmpl w:val="F2C05522"/>
    <w:lvl w:ilvl="0" w:tplc="548E2DDE">
      <w:start w:val="1"/>
      <w:numFmt w:val="decimal"/>
      <w:pStyle w:val="ListParagraph"/>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C0D3E"/>
    <w:multiLevelType w:val="hybridMultilevel"/>
    <w:tmpl w:val="6D445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330934"/>
    <w:multiLevelType w:val="hybridMultilevel"/>
    <w:tmpl w:val="5DC4A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num>
  <w:num w:numId="3">
    <w:abstractNumId w:val="4"/>
  </w:num>
  <w:num w:numId="4">
    <w:abstractNumId w:val="3"/>
    <w:lvlOverride w:ilvl="0">
      <w:startOverride w:val="1"/>
    </w:lvlOverride>
  </w:num>
  <w:num w:numId="5">
    <w:abstractNumId w:val="1"/>
  </w:num>
  <w:num w:numId="6">
    <w:abstractNumId w:val="5"/>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0"/>
  </w:num>
  <w:num w:numId="16">
    <w:abstractNumId w:val="3"/>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0C"/>
    <w:rsid w:val="00003366"/>
    <w:rsid w:val="0000458B"/>
    <w:rsid w:val="0001548B"/>
    <w:rsid w:val="00017927"/>
    <w:rsid w:val="000222E5"/>
    <w:rsid w:val="0002334B"/>
    <w:rsid w:val="00044FF3"/>
    <w:rsid w:val="000534FF"/>
    <w:rsid w:val="00054101"/>
    <w:rsid w:val="000551E9"/>
    <w:rsid w:val="00056352"/>
    <w:rsid w:val="00061DB9"/>
    <w:rsid w:val="00064737"/>
    <w:rsid w:val="000671A4"/>
    <w:rsid w:val="000704A0"/>
    <w:rsid w:val="00082482"/>
    <w:rsid w:val="00082999"/>
    <w:rsid w:val="000B0328"/>
    <w:rsid w:val="000B7024"/>
    <w:rsid w:val="000D1726"/>
    <w:rsid w:val="000D42E2"/>
    <w:rsid w:val="000D6D9B"/>
    <w:rsid w:val="000E1C1D"/>
    <w:rsid w:val="000E7D42"/>
    <w:rsid w:val="00112940"/>
    <w:rsid w:val="00114A8C"/>
    <w:rsid w:val="00120396"/>
    <w:rsid w:val="0012244C"/>
    <w:rsid w:val="001276DB"/>
    <w:rsid w:val="00136B46"/>
    <w:rsid w:val="001372CB"/>
    <w:rsid w:val="001504FB"/>
    <w:rsid w:val="00154EEE"/>
    <w:rsid w:val="0015500C"/>
    <w:rsid w:val="00170434"/>
    <w:rsid w:val="00171BE9"/>
    <w:rsid w:val="00182022"/>
    <w:rsid w:val="00187962"/>
    <w:rsid w:val="0019042B"/>
    <w:rsid w:val="0019607A"/>
    <w:rsid w:val="001A60B4"/>
    <w:rsid w:val="001B4272"/>
    <w:rsid w:val="001B4D4B"/>
    <w:rsid w:val="001B7592"/>
    <w:rsid w:val="001C1DDD"/>
    <w:rsid w:val="001C3EF9"/>
    <w:rsid w:val="001D6D68"/>
    <w:rsid w:val="001F74A5"/>
    <w:rsid w:val="00201412"/>
    <w:rsid w:val="00205519"/>
    <w:rsid w:val="00212DF4"/>
    <w:rsid w:val="002217D5"/>
    <w:rsid w:val="00224862"/>
    <w:rsid w:val="0023566C"/>
    <w:rsid w:val="00237AE2"/>
    <w:rsid w:val="00266C46"/>
    <w:rsid w:val="00272ABC"/>
    <w:rsid w:val="00274A42"/>
    <w:rsid w:val="00282EDA"/>
    <w:rsid w:val="00284A27"/>
    <w:rsid w:val="00290843"/>
    <w:rsid w:val="00291C6F"/>
    <w:rsid w:val="00292B85"/>
    <w:rsid w:val="00295989"/>
    <w:rsid w:val="002A4344"/>
    <w:rsid w:val="002A7C5D"/>
    <w:rsid w:val="002B2028"/>
    <w:rsid w:val="002B3D33"/>
    <w:rsid w:val="002C00B7"/>
    <w:rsid w:val="002C1493"/>
    <w:rsid w:val="002C4C4F"/>
    <w:rsid w:val="002E46F2"/>
    <w:rsid w:val="002F19D5"/>
    <w:rsid w:val="002F6B96"/>
    <w:rsid w:val="00312D14"/>
    <w:rsid w:val="003164F3"/>
    <w:rsid w:val="00316C23"/>
    <w:rsid w:val="00336EBE"/>
    <w:rsid w:val="0034246A"/>
    <w:rsid w:val="00357AF4"/>
    <w:rsid w:val="00361F08"/>
    <w:rsid w:val="003627DD"/>
    <w:rsid w:val="00364393"/>
    <w:rsid w:val="003772C7"/>
    <w:rsid w:val="00380D0C"/>
    <w:rsid w:val="00385D97"/>
    <w:rsid w:val="003878C9"/>
    <w:rsid w:val="00390060"/>
    <w:rsid w:val="003A3F26"/>
    <w:rsid w:val="003B0BE2"/>
    <w:rsid w:val="003C02F6"/>
    <w:rsid w:val="003C4564"/>
    <w:rsid w:val="003C7FED"/>
    <w:rsid w:val="003D145F"/>
    <w:rsid w:val="003E0FAC"/>
    <w:rsid w:val="003E1F46"/>
    <w:rsid w:val="003F04E6"/>
    <w:rsid w:val="003F0F76"/>
    <w:rsid w:val="004005FE"/>
    <w:rsid w:val="004054AD"/>
    <w:rsid w:val="00410314"/>
    <w:rsid w:val="00414D19"/>
    <w:rsid w:val="00417AA4"/>
    <w:rsid w:val="00430DE8"/>
    <w:rsid w:val="00450DB7"/>
    <w:rsid w:val="004542E3"/>
    <w:rsid w:val="00461E4D"/>
    <w:rsid w:val="00467505"/>
    <w:rsid w:val="0047234B"/>
    <w:rsid w:val="00472749"/>
    <w:rsid w:val="00472ADD"/>
    <w:rsid w:val="00486F85"/>
    <w:rsid w:val="00492D85"/>
    <w:rsid w:val="00493AE0"/>
    <w:rsid w:val="004B1516"/>
    <w:rsid w:val="004B245D"/>
    <w:rsid w:val="004B323D"/>
    <w:rsid w:val="004C1885"/>
    <w:rsid w:val="004C5F74"/>
    <w:rsid w:val="004D0E59"/>
    <w:rsid w:val="004D2C7A"/>
    <w:rsid w:val="004F683D"/>
    <w:rsid w:val="005072FC"/>
    <w:rsid w:val="00514DE2"/>
    <w:rsid w:val="00516473"/>
    <w:rsid w:val="00516DDA"/>
    <w:rsid w:val="00522EA7"/>
    <w:rsid w:val="005370EC"/>
    <w:rsid w:val="00542B54"/>
    <w:rsid w:val="005439BA"/>
    <w:rsid w:val="00547564"/>
    <w:rsid w:val="0055245A"/>
    <w:rsid w:val="005578C9"/>
    <w:rsid w:val="00557BAC"/>
    <w:rsid w:val="0056497A"/>
    <w:rsid w:val="00564B60"/>
    <w:rsid w:val="0056587B"/>
    <w:rsid w:val="00585CC2"/>
    <w:rsid w:val="00593915"/>
    <w:rsid w:val="005C184E"/>
    <w:rsid w:val="005C3B94"/>
    <w:rsid w:val="005C58F9"/>
    <w:rsid w:val="005D0B36"/>
    <w:rsid w:val="005D2B86"/>
    <w:rsid w:val="005E2ECF"/>
    <w:rsid w:val="005E42A1"/>
    <w:rsid w:val="005E600C"/>
    <w:rsid w:val="005F6613"/>
    <w:rsid w:val="00603B83"/>
    <w:rsid w:val="00604237"/>
    <w:rsid w:val="00604EE3"/>
    <w:rsid w:val="006063C8"/>
    <w:rsid w:val="00612753"/>
    <w:rsid w:val="00614E89"/>
    <w:rsid w:val="00620B83"/>
    <w:rsid w:val="00623780"/>
    <w:rsid w:val="006261AC"/>
    <w:rsid w:val="00637FB6"/>
    <w:rsid w:val="0064574B"/>
    <w:rsid w:val="006462B0"/>
    <w:rsid w:val="00647E9B"/>
    <w:rsid w:val="0065155C"/>
    <w:rsid w:val="006534B9"/>
    <w:rsid w:val="0065600E"/>
    <w:rsid w:val="00660E37"/>
    <w:rsid w:val="00663AC9"/>
    <w:rsid w:val="006721BE"/>
    <w:rsid w:val="00677E90"/>
    <w:rsid w:val="00686AEC"/>
    <w:rsid w:val="0068740F"/>
    <w:rsid w:val="00694695"/>
    <w:rsid w:val="0069738C"/>
    <w:rsid w:val="006A292F"/>
    <w:rsid w:val="006B1494"/>
    <w:rsid w:val="006B39AA"/>
    <w:rsid w:val="006C0F0C"/>
    <w:rsid w:val="006D075F"/>
    <w:rsid w:val="006D1A95"/>
    <w:rsid w:val="006D7A2B"/>
    <w:rsid w:val="00706C02"/>
    <w:rsid w:val="00711E54"/>
    <w:rsid w:val="007158A7"/>
    <w:rsid w:val="00723FC5"/>
    <w:rsid w:val="0073308B"/>
    <w:rsid w:val="00733EB2"/>
    <w:rsid w:val="007350BF"/>
    <w:rsid w:val="00744C54"/>
    <w:rsid w:val="00745E7D"/>
    <w:rsid w:val="007463E2"/>
    <w:rsid w:val="00746ADB"/>
    <w:rsid w:val="007521A6"/>
    <w:rsid w:val="0076367C"/>
    <w:rsid w:val="007666AF"/>
    <w:rsid w:val="00767BE9"/>
    <w:rsid w:val="00773068"/>
    <w:rsid w:val="00774BFC"/>
    <w:rsid w:val="0078455B"/>
    <w:rsid w:val="007A2B2C"/>
    <w:rsid w:val="007A2BEA"/>
    <w:rsid w:val="007B1878"/>
    <w:rsid w:val="007B519F"/>
    <w:rsid w:val="007C23B9"/>
    <w:rsid w:val="007C729F"/>
    <w:rsid w:val="007D2429"/>
    <w:rsid w:val="007E467C"/>
    <w:rsid w:val="007E4917"/>
    <w:rsid w:val="007F5491"/>
    <w:rsid w:val="008008B4"/>
    <w:rsid w:val="008053C8"/>
    <w:rsid w:val="00811F89"/>
    <w:rsid w:val="0082576C"/>
    <w:rsid w:val="00831CCB"/>
    <w:rsid w:val="0083349A"/>
    <w:rsid w:val="00834A21"/>
    <w:rsid w:val="00842DF7"/>
    <w:rsid w:val="00846A8B"/>
    <w:rsid w:val="00863AAF"/>
    <w:rsid w:val="00871409"/>
    <w:rsid w:val="00875C4B"/>
    <w:rsid w:val="00875E2C"/>
    <w:rsid w:val="008872C5"/>
    <w:rsid w:val="00891B2A"/>
    <w:rsid w:val="00896517"/>
    <w:rsid w:val="008A2611"/>
    <w:rsid w:val="008A3E22"/>
    <w:rsid w:val="008D0B5C"/>
    <w:rsid w:val="008E54B7"/>
    <w:rsid w:val="008E56A9"/>
    <w:rsid w:val="008E7D70"/>
    <w:rsid w:val="008F38DC"/>
    <w:rsid w:val="008F652B"/>
    <w:rsid w:val="008F67BA"/>
    <w:rsid w:val="008F6CF2"/>
    <w:rsid w:val="00902C7A"/>
    <w:rsid w:val="0090602E"/>
    <w:rsid w:val="00912CFD"/>
    <w:rsid w:val="009130CE"/>
    <w:rsid w:val="00913F9D"/>
    <w:rsid w:val="00925080"/>
    <w:rsid w:val="009314BB"/>
    <w:rsid w:val="00947F1B"/>
    <w:rsid w:val="009724F5"/>
    <w:rsid w:val="00972597"/>
    <w:rsid w:val="00991310"/>
    <w:rsid w:val="00994CC9"/>
    <w:rsid w:val="009A34F6"/>
    <w:rsid w:val="009A3BD0"/>
    <w:rsid w:val="009A3C9C"/>
    <w:rsid w:val="009A72DC"/>
    <w:rsid w:val="009B0C9D"/>
    <w:rsid w:val="009B2165"/>
    <w:rsid w:val="009B336B"/>
    <w:rsid w:val="009C7E32"/>
    <w:rsid w:val="009D17A2"/>
    <w:rsid w:val="009D3EF2"/>
    <w:rsid w:val="009E0C37"/>
    <w:rsid w:val="009E3CC6"/>
    <w:rsid w:val="009F109D"/>
    <w:rsid w:val="009F42BB"/>
    <w:rsid w:val="009F4493"/>
    <w:rsid w:val="00A00CAA"/>
    <w:rsid w:val="00A0507A"/>
    <w:rsid w:val="00A1127D"/>
    <w:rsid w:val="00A25FD3"/>
    <w:rsid w:val="00A32DE9"/>
    <w:rsid w:val="00A3589A"/>
    <w:rsid w:val="00A431EC"/>
    <w:rsid w:val="00A52E58"/>
    <w:rsid w:val="00A562A0"/>
    <w:rsid w:val="00A61585"/>
    <w:rsid w:val="00A64BEB"/>
    <w:rsid w:val="00A777CD"/>
    <w:rsid w:val="00A9007C"/>
    <w:rsid w:val="00A9549B"/>
    <w:rsid w:val="00AC0380"/>
    <w:rsid w:val="00AD0486"/>
    <w:rsid w:val="00AE43BB"/>
    <w:rsid w:val="00B012A2"/>
    <w:rsid w:val="00B029C9"/>
    <w:rsid w:val="00B05A2C"/>
    <w:rsid w:val="00B24092"/>
    <w:rsid w:val="00B31E17"/>
    <w:rsid w:val="00B36E6F"/>
    <w:rsid w:val="00B42010"/>
    <w:rsid w:val="00B4354E"/>
    <w:rsid w:val="00B46530"/>
    <w:rsid w:val="00B466C5"/>
    <w:rsid w:val="00B50948"/>
    <w:rsid w:val="00B602A7"/>
    <w:rsid w:val="00B615F6"/>
    <w:rsid w:val="00B7557E"/>
    <w:rsid w:val="00B85A9B"/>
    <w:rsid w:val="00B93E5B"/>
    <w:rsid w:val="00B945C7"/>
    <w:rsid w:val="00BA3A0E"/>
    <w:rsid w:val="00BB45C6"/>
    <w:rsid w:val="00BB73EE"/>
    <w:rsid w:val="00BC0E27"/>
    <w:rsid w:val="00BD0E68"/>
    <w:rsid w:val="00BD5713"/>
    <w:rsid w:val="00BD72E1"/>
    <w:rsid w:val="00BD769A"/>
    <w:rsid w:val="00BE428D"/>
    <w:rsid w:val="00BF4BE5"/>
    <w:rsid w:val="00C11F05"/>
    <w:rsid w:val="00C12DA5"/>
    <w:rsid w:val="00C145DC"/>
    <w:rsid w:val="00C23B99"/>
    <w:rsid w:val="00C24099"/>
    <w:rsid w:val="00C24545"/>
    <w:rsid w:val="00C2509B"/>
    <w:rsid w:val="00C46B26"/>
    <w:rsid w:val="00C5062B"/>
    <w:rsid w:val="00C656D3"/>
    <w:rsid w:val="00C7459A"/>
    <w:rsid w:val="00C80E7C"/>
    <w:rsid w:val="00C91D7E"/>
    <w:rsid w:val="00C9230C"/>
    <w:rsid w:val="00C97F48"/>
    <w:rsid w:val="00CA3F46"/>
    <w:rsid w:val="00CA6945"/>
    <w:rsid w:val="00CB462C"/>
    <w:rsid w:val="00CB4ECB"/>
    <w:rsid w:val="00CC7FF3"/>
    <w:rsid w:val="00CD0909"/>
    <w:rsid w:val="00CD1074"/>
    <w:rsid w:val="00CD2244"/>
    <w:rsid w:val="00CE5052"/>
    <w:rsid w:val="00CF5432"/>
    <w:rsid w:val="00CF7274"/>
    <w:rsid w:val="00D10BD5"/>
    <w:rsid w:val="00D1226D"/>
    <w:rsid w:val="00D13669"/>
    <w:rsid w:val="00D213BC"/>
    <w:rsid w:val="00D22D06"/>
    <w:rsid w:val="00D238C3"/>
    <w:rsid w:val="00D23E09"/>
    <w:rsid w:val="00D30FB6"/>
    <w:rsid w:val="00D45CB1"/>
    <w:rsid w:val="00D509D4"/>
    <w:rsid w:val="00D5394B"/>
    <w:rsid w:val="00D54B34"/>
    <w:rsid w:val="00D6469C"/>
    <w:rsid w:val="00D7098F"/>
    <w:rsid w:val="00D74ACC"/>
    <w:rsid w:val="00D7599F"/>
    <w:rsid w:val="00DB3CF3"/>
    <w:rsid w:val="00DC1088"/>
    <w:rsid w:val="00DE0532"/>
    <w:rsid w:val="00DE51F7"/>
    <w:rsid w:val="00DE6730"/>
    <w:rsid w:val="00DF5A1B"/>
    <w:rsid w:val="00E1514C"/>
    <w:rsid w:val="00E21DB2"/>
    <w:rsid w:val="00E23467"/>
    <w:rsid w:val="00E2733E"/>
    <w:rsid w:val="00E42B39"/>
    <w:rsid w:val="00E44013"/>
    <w:rsid w:val="00E44288"/>
    <w:rsid w:val="00E453BC"/>
    <w:rsid w:val="00E506FD"/>
    <w:rsid w:val="00E51D75"/>
    <w:rsid w:val="00E5341D"/>
    <w:rsid w:val="00E55CF2"/>
    <w:rsid w:val="00E56FD2"/>
    <w:rsid w:val="00E57708"/>
    <w:rsid w:val="00E625AF"/>
    <w:rsid w:val="00E63EFE"/>
    <w:rsid w:val="00E7124F"/>
    <w:rsid w:val="00E824F4"/>
    <w:rsid w:val="00E8466C"/>
    <w:rsid w:val="00E86971"/>
    <w:rsid w:val="00E91BC1"/>
    <w:rsid w:val="00ED07EB"/>
    <w:rsid w:val="00ED10D7"/>
    <w:rsid w:val="00EE4E68"/>
    <w:rsid w:val="00EE5BC1"/>
    <w:rsid w:val="00EE7C9C"/>
    <w:rsid w:val="00EF0387"/>
    <w:rsid w:val="00F020A6"/>
    <w:rsid w:val="00F0529D"/>
    <w:rsid w:val="00F11304"/>
    <w:rsid w:val="00F153FC"/>
    <w:rsid w:val="00F162AF"/>
    <w:rsid w:val="00F36111"/>
    <w:rsid w:val="00F37A38"/>
    <w:rsid w:val="00F40C68"/>
    <w:rsid w:val="00F435AE"/>
    <w:rsid w:val="00F56008"/>
    <w:rsid w:val="00F67045"/>
    <w:rsid w:val="00F7092F"/>
    <w:rsid w:val="00F75443"/>
    <w:rsid w:val="00F756A7"/>
    <w:rsid w:val="00F837B9"/>
    <w:rsid w:val="00F84D95"/>
    <w:rsid w:val="00F933B5"/>
    <w:rsid w:val="00FA3460"/>
    <w:rsid w:val="00FC6149"/>
    <w:rsid w:val="00FC7C24"/>
    <w:rsid w:val="00FD054F"/>
    <w:rsid w:val="00FD2E4F"/>
    <w:rsid w:val="00FE0852"/>
    <w:rsid w:val="00FE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0C1DE1"/>
  <w15:docId w15:val="{BF533877-BC3A-43A0-8498-AFF0259D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qFormat/>
    <w:rsid w:val="003B0BE2"/>
    <w:pPr>
      <w:numPr>
        <w:numId w:val="1"/>
      </w:numPr>
      <w:tabs>
        <w:tab w:val="clear" w:pos="2448"/>
      </w:tabs>
      <w:spacing w:line="240" w:lineRule="auto"/>
      <w:contextualSpacing/>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sonab\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E145C7ECE4235BF79D9B855B5FF94"/>
        <w:category>
          <w:name w:val="General"/>
          <w:gallery w:val="placeholder"/>
        </w:category>
        <w:types>
          <w:type w:val="bbPlcHdr"/>
        </w:types>
        <w:behaviors>
          <w:behavior w:val="content"/>
        </w:behaviors>
        <w:guid w:val="{18BBE02F-A893-4DAF-BEC7-F86867F642D0}"/>
      </w:docPartPr>
      <w:docPartBody>
        <w:p w:rsidR="002177AC" w:rsidRDefault="00AB7B0F">
          <w:pPr>
            <w:pStyle w:val="19BE145C7ECE4235BF79D9B855B5FF94"/>
          </w:pPr>
          <w:r>
            <w:t>Minutes submitted by:</w:t>
          </w:r>
        </w:p>
      </w:docPartBody>
    </w:docPart>
    <w:docPart>
      <w:docPartPr>
        <w:name w:val="DDB69A1A50A2472E8633DEC59F70ADCE"/>
        <w:category>
          <w:name w:val="General"/>
          <w:gallery w:val="placeholder"/>
        </w:category>
        <w:types>
          <w:type w:val="bbPlcHdr"/>
        </w:types>
        <w:behaviors>
          <w:behavior w:val="content"/>
        </w:behaviors>
        <w:guid w:val="{41E1B4AE-D439-4065-A4D2-4F0B5CFDB40B}"/>
      </w:docPartPr>
      <w:docPartBody>
        <w:p w:rsidR="002177AC" w:rsidRDefault="00AB7B0F">
          <w:pPr>
            <w:pStyle w:val="DDB69A1A50A2472E8633DEC59F70ADCE"/>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60"/>
    <w:rsid w:val="00171806"/>
    <w:rsid w:val="002177AC"/>
    <w:rsid w:val="002331F1"/>
    <w:rsid w:val="00450EA6"/>
    <w:rsid w:val="00653643"/>
    <w:rsid w:val="0068476A"/>
    <w:rsid w:val="006D22E1"/>
    <w:rsid w:val="00706806"/>
    <w:rsid w:val="00861A60"/>
    <w:rsid w:val="00AB7B0F"/>
    <w:rsid w:val="00B2166C"/>
    <w:rsid w:val="00B34483"/>
    <w:rsid w:val="00F6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60DB134FC4DC2B24D7FB3FD7A269B">
    <w:name w:val="9D860DB134FC4DC2B24D7FB3FD7A269B"/>
  </w:style>
  <w:style w:type="paragraph" w:customStyle="1" w:styleId="09DE0B90CC4349C9A367D463EB47C489">
    <w:name w:val="09DE0B90CC4349C9A367D463EB47C489"/>
  </w:style>
  <w:style w:type="paragraph" w:customStyle="1" w:styleId="E6217EC8AD7342118D35EC8B55C4E586">
    <w:name w:val="E6217EC8AD7342118D35EC8B55C4E586"/>
  </w:style>
  <w:style w:type="paragraph" w:customStyle="1" w:styleId="DD33058436584DA399D2BEF68D252217">
    <w:name w:val="DD33058436584DA399D2BEF68D252217"/>
  </w:style>
  <w:style w:type="paragraph" w:customStyle="1" w:styleId="90C00B62196442CFBA6D51FCBC0969C4">
    <w:name w:val="90C00B62196442CFBA6D51FCBC0969C4"/>
  </w:style>
  <w:style w:type="paragraph" w:customStyle="1" w:styleId="C560D8EBF96441E1BA4340FD11C96844">
    <w:name w:val="C560D8EBF96441E1BA4340FD11C96844"/>
  </w:style>
  <w:style w:type="paragraph" w:customStyle="1" w:styleId="A3B579D49157459C8952F9B5C5DE5946">
    <w:name w:val="A3B579D49157459C8952F9B5C5DE5946"/>
  </w:style>
  <w:style w:type="character" w:styleId="Emphasis">
    <w:name w:val="Emphasis"/>
    <w:basedOn w:val="DefaultParagraphFont"/>
    <w:uiPriority w:val="12"/>
    <w:unhideWhenUsed/>
    <w:qFormat/>
    <w:rPr>
      <w:iCs/>
      <w:color w:val="595959" w:themeColor="text1" w:themeTint="A6"/>
    </w:rPr>
  </w:style>
  <w:style w:type="paragraph" w:customStyle="1" w:styleId="42F3E50218A64ECFAED47ED95C8C1914">
    <w:name w:val="42F3E50218A64ECFAED47ED95C8C1914"/>
  </w:style>
  <w:style w:type="paragraph" w:customStyle="1" w:styleId="699CD3A10635411BA39C1314A868C53E">
    <w:name w:val="699CD3A10635411BA39C1314A868C53E"/>
  </w:style>
  <w:style w:type="paragraph" w:customStyle="1" w:styleId="D0ED87A0B9574C7EB3C4E32AF729479C">
    <w:name w:val="D0ED87A0B9574C7EB3C4E32AF729479C"/>
  </w:style>
  <w:style w:type="paragraph" w:customStyle="1" w:styleId="2C13380FA64249FF9CAFC60D085F2DEC">
    <w:name w:val="2C13380FA64249FF9CAFC60D085F2DEC"/>
  </w:style>
  <w:style w:type="paragraph" w:customStyle="1" w:styleId="1BAC257767384E3891630F2F70E95ADC">
    <w:name w:val="1BAC257767384E3891630F2F70E95ADC"/>
  </w:style>
  <w:style w:type="paragraph" w:customStyle="1" w:styleId="A80A2DA3F4A84B6183FDDAF8CD268C94">
    <w:name w:val="A80A2DA3F4A84B6183FDDAF8CD268C94"/>
  </w:style>
  <w:style w:type="paragraph" w:customStyle="1" w:styleId="DAF7E5191156454591B59C5E3F5A3656">
    <w:name w:val="DAF7E5191156454591B59C5E3F5A3656"/>
  </w:style>
  <w:style w:type="paragraph" w:customStyle="1" w:styleId="A01CDDEAD61A41CCB3BDA6AE79D99A37">
    <w:name w:val="A01CDDEAD61A41CCB3BDA6AE79D99A37"/>
  </w:style>
  <w:style w:type="paragraph" w:customStyle="1" w:styleId="2F7073D28E7E417AB2A32FF1E052C0DB">
    <w:name w:val="2F7073D28E7E417AB2A32FF1E052C0DB"/>
  </w:style>
  <w:style w:type="paragraph" w:customStyle="1" w:styleId="0C28628FBAC640B0AB69D0AAF2AD89FF">
    <w:name w:val="0C28628FBAC640B0AB69D0AAF2AD89FF"/>
  </w:style>
  <w:style w:type="paragraph" w:customStyle="1" w:styleId="26321B5A57F0479087BF1B3C12F929A3">
    <w:name w:val="26321B5A57F0479087BF1B3C12F929A3"/>
  </w:style>
  <w:style w:type="paragraph" w:customStyle="1" w:styleId="73A1FC3C8DB54CD2AE3F113FA0EFE15E">
    <w:name w:val="73A1FC3C8DB54CD2AE3F113FA0EFE15E"/>
  </w:style>
  <w:style w:type="paragraph" w:customStyle="1" w:styleId="38A577F04BBF4A7BA7558CDCDF0291CD">
    <w:name w:val="38A577F04BBF4A7BA7558CDCDF0291CD"/>
  </w:style>
  <w:style w:type="paragraph" w:customStyle="1" w:styleId="D108E5250ED04B549C713BFD589C2208">
    <w:name w:val="D108E5250ED04B549C713BFD589C2208"/>
  </w:style>
  <w:style w:type="character" w:styleId="PlaceholderText">
    <w:name w:val="Placeholder Text"/>
    <w:basedOn w:val="DefaultParagraphFont"/>
    <w:uiPriority w:val="99"/>
    <w:semiHidden/>
    <w:rPr>
      <w:color w:val="808080"/>
    </w:rPr>
  </w:style>
  <w:style w:type="paragraph" w:customStyle="1" w:styleId="0A0E98BF32994B2B860FB397A1E313AF">
    <w:name w:val="0A0E98BF32994B2B860FB397A1E313AF"/>
  </w:style>
  <w:style w:type="paragraph" w:customStyle="1" w:styleId="B08784867CEC4A25933968E077794746">
    <w:name w:val="B08784867CEC4A25933968E077794746"/>
  </w:style>
  <w:style w:type="paragraph" w:customStyle="1" w:styleId="A910731E1BB948DB889FC06747AB9A72">
    <w:name w:val="A910731E1BB948DB889FC06747AB9A72"/>
  </w:style>
  <w:style w:type="paragraph" w:customStyle="1" w:styleId="CA30075A9A234A048CF9EAED0825B366">
    <w:name w:val="CA30075A9A234A048CF9EAED0825B366"/>
  </w:style>
  <w:style w:type="paragraph" w:customStyle="1" w:styleId="32E456D52CD442579C30325C82F9D5CD">
    <w:name w:val="32E456D52CD442579C30325C82F9D5CD"/>
  </w:style>
  <w:style w:type="paragraph" w:customStyle="1" w:styleId="2F2C2A43E95A4EC9981900A4343D8C82">
    <w:name w:val="2F2C2A43E95A4EC9981900A4343D8C82"/>
  </w:style>
  <w:style w:type="paragraph" w:customStyle="1" w:styleId="89B095D5F4474E3691B590475C2C86D9">
    <w:name w:val="89B095D5F4474E3691B590475C2C86D9"/>
  </w:style>
  <w:style w:type="paragraph" w:customStyle="1" w:styleId="06261E5F3BE34EE98D98D7784085108A">
    <w:name w:val="06261E5F3BE34EE98D98D7784085108A"/>
  </w:style>
  <w:style w:type="paragraph" w:customStyle="1" w:styleId="0CC4DF62A2A54B7E8A37E6841B806870">
    <w:name w:val="0CC4DF62A2A54B7E8A37E6841B806870"/>
  </w:style>
  <w:style w:type="paragraph" w:customStyle="1" w:styleId="25FF4E4677C8440EA8CAFB00C969A607">
    <w:name w:val="25FF4E4677C8440EA8CAFB00C969A607"/>
  </w:style>
  <w:style w:type="paragraph" w:customStyle="1" w:styleId="296573D9B5CA47C5B9B3588449B876BF">
    <w:name w:val="296573D9B5CA47C5B9B3588449B876BF"/>
  </w:style>
  <w:style w:type="paragraph" w:customStyle="1" w:styleId="A7EF37D443E0461A825DE43D5060B5F3">
    <w:name w:val="A7EF37D443E0461A825DE43D5060B5F3"/>
  </w:style>
  <w:style w:type="paragraph" w:customStyle="1" w:styleId="908A4462B02D4843B00017D8F81BE2D1">
    <w:name w:val="908A4462B02D4843B00017D8F81BE2D1"/>
  </w:style>
  <w:style w:type="paragraph" w:customStyle="1" w:styleId="FDE73F6B5745413DAA32501DA2C9ACA9">
    <w:name w:val="FDE73F6B5745413DAA32501DA2C9ACA9"/>
  </w:style>
  <w:style w:type="paragraph" w:customStyle="1" w:styleId="EC63428F06634906A10434EF6F456EC7">
    <w:name w:val="EC63428F06634906A10434EF6F456EC7"/>
  </w:style>
  <w:style w:type="paragraph" w:customStyle="1" w:styleId="1F887471B9E54A588C86091EE05C85AD">
    <w:name w:val="1F887471B9E54A588C86091EE05C85AD"/>
  </w:style>
  <w:style w:type="paragraph" w:customStyle="1" w:styleId="19BE145C7ECE4235BF79D9B855B5FF94">
    <w:name w:val="19BE145C7ECE4235BF79D9B855B5FF94"/>
  </w:style>
  <w:style w:type="paragraph" w:customStyle="1" w:styleId="EDB5C9A1CCC04AB3B0237A2D282D8558">
    <w:name w:val="EDB5C9A1CCC04AB3B0237A2D282D8558"/>
  </w:style>
  <w:style w:type="paragraph" w:customStyle="1" w:styleId="DDB69A1A50A2472E8633DEC59F70ADCE">
    <w:name w:val="DDB69A1A50A2472E8633DEC59F70ADCE"/>
  </w:style>
  <w:style w:type="paragraph" w:customStyle="1" w:styleId="4F4522C1F4B44F368ACBCED4CFB39A9D">
    <w:name w:val="4F4522C1F4B44F368ACBCED4CFB39A9D"/>
  </w:style>
  <w:style w:type="paragraph" w:customStyle="1" w:styleId="CF3C28D47183406B8CCF4D32724220C6">
    <w:name w:val="CF3C28D47183406B8CCF4D32724220C6"/>
    <w:rsid w:val="00861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92EC-7692-4FB2-81B2-2E244C3A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form).dotx</Template>
  <TotalTime>1</TotalTime>
  <Pages>7</Pages>
  <Words>1376</Words>
  <Characters>7107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Dunlop Primary School Parent Council/Parent Association</dc:subject>
  <dc:creator>Wilson, Anna/GLA</dc:creator>
  <cp:keywords/>
  <dc:description/>
  <cp:lastModifiedBy>admin</cp:lastModifiedBy>
  <cp:revision>2</cp:revision>
  <cp:lastPrinted>2012-01-04T23:03:00Z</cp:lastPrinted>
  <dcterms:created xsi:type="dcterms:W3CDTF">2020-09-03T12:16:00Z</dcterms:created>
  <dcterms:modified xsi:type="dcterms:W3CDTF">2020-09-03T12:16:00Z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