
<file path=[Content_Types].xml><?xml version="1.0" encoding="utf-8"?>
<Types xmlns="http://schemas.openxmlformats.org/package/2006/content-types">
  <Default Extension="jfif"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C597A" w14:textId="77777777" w:rsidR="00000000" w:rsidRPr="00C436DA" w:rsidRDefault="009F3626" w:rsidP="0062022B">
      <w:pPr>
        <w:pStyle w:val="Heading1"/>
        <w:rPr>
          <w:sz w:val="28"/>
          <w:szCs w:val="28"/>
        </w:rPr>
      </w:pPr>
      <w:r w:rsidRPr="00C436DA">
        <w:rPr>
          <w:sz w:val="28"/>
          <w:szCs w:val="28"/>
        </w:rPr>
        <w:t>Annanhill Primary Parent Council Meeting</w:t>
      </w:r>
    </w:p>
    <w:p w14:paraId="65017B6E" w14:textId="77777777" w:rsidR="00000000" w:rsidRDefault="00000000" w:rsidP="0062022B">
      <w:pPr>
        <w:pStyle w:val="Heading1"/>
      </w:pPr>
    </w:p>
    <w:tbl>
      <w:tblPr>
        <w:tblStyle w:val="TableGrid"/>
        <w:tblW w:w="0" w:type="auto"/>
        <w:tblLook w:val="04A0" w:firstRow="1" w:lastRow="0" w:firstColumn="1" w:lastColumn="0" w:noHBand="0" w:noVBand="1"/>
      </w:tblPr>
      <w:tblGrid>
        <w:gridCol w:w="3681"/>
        <w:gridCol w:w="3036"/>
        <w:gridCol w:w="3359"/>
      </w:tblGrid>
      <w:tr w:rsidR="00B3513B" w14:paraId="78E80A46" w14:textId="77777777" w:rsidTr="00B3513B">
        <w:tc>
          <w:tcPr>
            <w:tcW w:w="3681" w:type="dxa"/>
          </w:tcPr>
          <w:p w14:paraId="04E90A33" w14:textId="77777777" w:rsidR="00000000" w:rsidRPr="00C436DA" w:rsidRDefault="009F3626" w:rsidP="00B3513B">
            <w:pPr>
              <w:pStyle w:val="Heading1"/>
              <w:jc w:val="left"/>
              <w:rPr>
                <w:sz w:val="24"/>
                <w:szCs w:val="24"/>
              </w:rPr>
            </w:pPr>
            <w:r w:rsidRPr="00C436DA">
              <w:rPr>
                <w:sz w:val="24"/>
                <w:szCs w:val="24"/>
              </w:rPr>
              <w:t>Invitees</w:t>
            </w:r>
          </w:p>
        </w:tc>
        <w:tc>
          <w:tcPr>
            <w:tcW w:w="3036" w:type="dxa"/>
          </w:tcPr>
          <w:p w14:paraId="7B38F4D4" w14:textId="77777777" w:rsidR="00000000" w:rsidRPr="00C436DA" w:rsidRDefault="009F3626" w:rsidP="00B3513B">
            <w:pPr>
              <w:pStyle w:val="Heading1"/>
              <w:jc w:val="left"/>
              <w:rPr>
                <w:sz w:val="24"/>
                <w:szCs w:val="24"/>
              </w:rPr>
            </w:pPr>
            <w:r w:rsidRPr="00C436DA">
              <w:rPr>
                <w:sz w:val="24"/>
                <w:szCs w:val="24"/>
              </w:rPr>
              <w:t>Attending</w:t>
            </w:r>
          </w:p>
        </w:tc>
        <w:tc>
          <w:tcPr>
            <w:tcW w:w="3359" w:type="dxa"/>
          </w:tcPr>
          <w:p w14:paraId="531572F5" w14:textId="77777777" w:rsidR="00000000" w:rsidRPr="00C436DA" w:rsidRDefault="009F3626" w:rsidP="00B3513B">
            <w:pPr>
              <w:pStyle w:val="Heading1"/>
              <w:jc w:val="left"/>
              <w:rPr>
                <w:sz w:val="24"/>
                <w:szCs w:val="24"/>
              </w:rPr>
            </w:pPr>
            <w:r w:rsidRPr="00C436DA">
              <w:rPr>
                <w:sz w:val="24"/>
                <w:szCs w:val="24"/>
              </w:rPr>
              <w:t>Apologies</w:t>
            </w:r>
          </w:p>
        </w:tc>
      </w:tr>
      <w:tr w:rsidR="00B3513B" w14:paraId="08152EEE" w14:textId="77777777" w:rsidTr="00B3513B">
        <w:trPr>
          <w:trHeight w:val="414"/>
        </w:trPr>
        <w:tc>
          <w:tcPr>
            <w:tcW w:w="3681" w:type="dxa"/>
          </w:tcPr>
          <w:p w14:paraId="78DF277F" w14:textId="77777777" w:rsidR="00000000" w:rsidRPr="00685477" w:rsidRDefault="009F3626" w:rsidP="00B3513B">
            <w:pPr>
              <w:pStyle w:val="Heading1"/>
              <w:jc w:val="left"/>
              <w:rPr>
                <w:rFonts w:ascii="Corbel" w:hAnsi="Corbel"/>
                <w:b w:val="0"/>
                <w:sz w:val="24"/>
                <w:szCs w:val="24"/>
              </w:rPr>
            </w:pPr>
            <w:r w:rsidRPr="00685477">
              <w:rPr>
                <w:rFonts w:ascii="Corbel" w:hAnsi="Corbel"/>
                <w:b w:val="0"/>
                <w:sz w:val="24"/>
                <w:szCs w:val="24"/>
              </w:rPr>
              <w:t>Scott Robertson (Head of Campus)</w:t>
            </w:r>
          </w:p>
        </w:tc>
        <w:tc>
          <w:tcPr>
            <w:tcW w:w="3036" w:type="dxa"/>
          </w:tcPr>
          <w:p w14:paraId="23FB2DF2" w14:textId="77777777" w:rsidR="00000000" w:rsidRPr="00685477" w:rsidRDefault="00000000" w:rsidP="00B3513B">
            <w:pPr>
              <w:pStyle w:val="Heading1"/>
              <w:jc w:val="left"/>
              <w:rPr>
                <w:rFonts w:ascii="Corbel" w:hAnsi="Corbel"/>
                <w:sz w:val="24"/>
                <w:szCs w:val="24"/>
              </w:rPr>
            </w:pPr>
          </w:p>
        </w:tc>
        <w:tc>
          <w:tcPr>
            <w:tcW w:w="3359" w:type="dxa"/>
          </w:tcPr>
          <w:p w14:paraId="761E6BA9" w14:textId="77777777" w:rsidR="00000000" w:rsidRPr="00685477" w:rsidRDefault="009F3626" w:rsidP="00B3513B">
            <w:pPr>
              <w:pStyle w:val="Heading1"/>
              <w:jc w:val="left"/>
              <w:rPr>
                <w:rFonts w:ascii="Corbel" w:hAnsi="Corbel"/>
                <w:b w:val="0"/>
                <w:sz w:val="24"/>
                <w:szCs w:val="24"/>
              </w:rPr>
            </w:pPr>
            <w:r w:rsidRPr="00685477">
              <w:rPr>
                <w:rFonts w:ascii="Corbel" w:hAnsi="Corbel"/>
                <w:b w:val="0"/>
                <w:sz w:val="24"/>
                <w:szCs w:val="24"/>
              </w:rPr>
              <w:t>Scott Robertson (HoC)</w:t>
            </w:r>
          </w:p>
        </w:tc>
      </w:tr>
      <w:tr w:rsidR="00B3513B" w14:paraId="73D4F399" w14:textId="77777777" w:rsidTr="00B3513B">
        <w:tc>
          <w:tcPr>
            <w:tcW w:w="3681" w:type="dxa"/>
          </w:tcPr>
          <w:p w14:paraId="2FB60F98" w14:textId="77777777" w:rsidR="00000000" w:rsidRPr="00685477" w:rsidRDefault="009F3626" w:rsidP="00B3513B">
            <w:pPr>
              <w:pStyle w:val="Heading1"/>
              <w:jc w:val="left"/>
              <w:rPr>
                <w:rFonts w:ascii="Corbel" w:hAnsi="Corbel"/>
                <w:b w:val="0"/>
                <w:sz w:val="24"/>
                <w:szCs w:val="24"/>
              </w:rPr>
            </w:pPr>
            <w:r w:rsidRPr="00685477">
              <w:rPr>
                <w:rFonts w:ascii="Corbel" w:hAnsi="Corbel"/>
                <w:b w:val="0"/>
                <w:sz w:val="24"/>
                <w:szCs w:val="24"/>
              </w:rPr>
              <w:t>Emma Johnstone (HT)</w:t>
            </w:r>
          </w:p>
        </w:tc>
        <w:tc>
          <w:tcPr>
            <w:tcW w:w="3036" w:type="dxa"/>
          </w:tcPr>
          <w:p w14:paraId="7680F75B" w14:textId="77777777" w:rsidR="00000000" w:rsidRPr="00685477" w:rsidRDefault="009F3626" w:rsidP="00B3513B">
            <w:pPr>
              <w:pStyle w:val="Heading1"/>
              <w:jc w:val="left"/>
              <w:rPr>
                <w:rFonts w:ascii="Corbel" w:hAnsi="Corbel"/>
                <w:b w:val="0"/>
                <w:sz w:val="24"/>
                <w:szCs w:val="24"/>
              </w:rPr>
            </w:pPr>
            <w:r w:rsidRPr="00685477">
              <w:rPr>
                <w:rFonts w:ascii="Corbel" w:hAnsi="Corbel"/>
                <w:b w:val="0"/>
                <w:sz w:val="24"/>
                <w:szCs w:val="24"/>
              </w:rPr>
              <w:t>Emma Johnstone (HT)</w:t>
            </w:r>
          </w:p>
        </w:tc>
        <w:tc>
          <w:tcPr>
            <w:tcW w:w="3359" w:type="dxa"/>
          </w:tcPr>
          <w:p w14:paraId="4C9E66A7" w14:textId="77777777" w:rsidR="00000000" w:rsidRPr="00685477" w:rsidRDefault="00000000" w:rsidP="00B3513B">
            <w:pPr>
              <w:pStyle w:val="Heading1"/>
              <w:jc w:val="left"/>
              <w:rPr>
                <w:rFonts w:ascii="Corbel" w:hAnsi="Corbel"/>
                <w:sz w:val="24"/>
                <w:szCs w:val="24"/>
              </w:rPr>
            </w:pPr>
          </w:p>
        </w:tc>
      </w:tr>
      <w:tr w:rsidR="00B3513B" w14:paraId="611A89EC" w14:textId="77777777" w:rsidTr="00B3513B">
        <w:tc>
          <w:tcPr>
            <w:tcW w:w="3681" w:type="dxa"/>
          </w:tcPr>
          <w:p w14:paraId="4B923A1B" w14:textId="77777777" w:rsidR="00000000" w:rsidRPr="00685477" w:rsidRDefault="009F3626" w:rsidP="00B3513B">
            <w:pPr>
              <w:pStyle w:val="Heading1"/>
              <w:jc w:val="left"/>
              <w:rPr>
                <w:rFonts w:ascii="Corbel" w:hAnsi="Corbel"/>
                <w:b w:val="0"/>
                <w:sz w:val="24"/>
                <w:szCs w:val="24"/>
              </w:rPr>
            </w:pPr>
            <w:r w:rsidRPr="00685477">
              <w:rPr>
                <w:rFonts w:ascii="Corbel" w:hAnsi="Corbel"/>
                <w:b w:val="0"/>
                <w:sz w:val="24"/>
                <w:szCs w:val="24"/>
              </w:rPr>
              <w:t>Diane McGougan (DHT)</w:t>
            </w:r>
          </w:p>
        </w:tc>
        <w:tc>
          <w:tcPr>
            <w:tcW w:w="3036" w:type="dxa"/>
          </w:tcPr>
          <w:p w14:paraId="43CBEB82" w14:textId="77777777" w:rsidR="00000000" w:rsidRPr="00685477" w:rsidRDefault="009F3626" w:rsidP="00B3513B">
            <w:pPr>
              <w:pStyle w:val="Heading1"/>
              <w:jc w:val="left"/>
              <w:rPr>
                <w:rFonts w:ascii="Corbel" w:hAnsi="Corbel"/>
                <w:b w:val="0"/>
                <w:sz w:val="24"/>
                <w:szCs w:val="24"/>
              </w:rPr>
            </w:pPr>
            <w:r w:rsidRPr="00685477">
              <w:rPr>
                <w:rFonts w:ascii="Corbel" w:hAnsi="Corbel"/>
                <w:b w:val="0"/>
                <w:sz w:val="24"/>
                <w:szCs w:val="24"/>
              </w:rPr>
              <w:t>Diane McGougan (DHT)</w:t>
            </w:r>
          </w:p>
        </w:tc>
        <w:tc>
          <w:tcPr>
            <w:tcW w:w="3359" w:type="dxa"/>
          </w:tcPr>
          <w:p w14:paraId="0116C1EE" w14:textId="77777777" w:rsidR="00000000" w:rsidRPr="00685477" w:rsidRDefault="00000000" w:rsidP="00B3513B">
            <w:pPr>
              <w:pStyle w:val="Heading1"/>
              <w:jc w:val="left"/>
              <w:rPr>
                <w:rFonts w:ascii="Corbel" w:hAnsi="Corbel"/>
                <w:b w:val="0"/>
                <w:sz w:val="24"/>
                <w:szCs w:val="24"/>
              </w:rPr>
            </w:pPr>
          </w:p>
        </w:tc>
      </w:tr>
      <w:tr w:rsidR="00B3513B" w14:paraId="7A26C7B4" w14:textId="77777777" w:rsidTr="00B3513B">
        <w:tc>
          <w:tcPr>
            <w:tcW w:w="3681" w:type="dxa"/>
          </w:tcPr>
          <w:p w14:paraId="522A00FF" w14:textId="77777777" w:rsidR="00000000" w:rsidRPr="00685477" w:rsidRDefault="009F3626" w:rsidP="00B3513B">
            <w:pPr>
              <w:pStyle w:val="Heading1"/>
              <w:jc w:val="left"/>
              <w:rPr>
                <w:rFonts w:ascii="Corbel" w:hAnsi="Corbel"/>
                <w:b w:val="0"/>
                <w:sz w:val="24"/>
                <w:szCs w:val="24"/>
              </w:rPr>
            </w:pPr>
            <w:r w:rsidRPr="00685477">
              <w:rPr>
                <w:rFonts w:ascii="Corbel" w:hAnsi="Corbel"/>
                <w:b w:val="0"/>
                <w:sz w:val="24"/>
                <w:szCs w:val="24"/>
              </w:rPr>
              <w:t>Alan Simpson (DHT)</w:t>
            </w:r>
          </w:p>
        </w:tc>
        <w:tc>
          <w:tcPr>
            <w:tcW w:w="3036" w:type="dxa"/>
          </w:tcPr>
          <w:p w14:paraId="307508E9" w14:textId="77777777" w:rsidR="00000000" w:rsidRPr="00685477" w:rsidRDefault="009F3626" w:rsidP="00B3513B">
            <w:pPr>
              <w:pStyle w:val="Heading1"/>
              <w:jc w:val="left"/>
              <w:rPr>
                <w:rFonts w:ascii="Corbel" w:hAnsi="Corbel"/>
                <w:b w:val="0"/>
                <w:sz w:val="24"/>
                <w:szCs w:val="24"/>
              </w:rPr>
            </w:pPr>
            <w:r>
              <w:rPr>
                <w:rFonts w:ascii="Corbel"/>
                <w:b w:val="0"/>
                <w:sz w:val="24"/>
              </w:rPr>
              <w:t>Alan Simpson (DHT)</w:t>
            </w:r>
          </w:p>
        </w:tc>
        <w:tc>
          <w:tcPr>
            <w:tcW w:w="3359" w:type="dxa"/>
          </w:tcPr>
          <w:p w14:paraId="14E3970F" w14:textId="77777777" w:rsidR="00000000" w:rsidRPr="00685477" w:rsidRDefault="00000000" w:rsidP="00B3513B">
            <w:pPr>
              <w:pStyle w:val="Heading1"/>
              <w:jc w:val="left"/>
              <w:rPr>
                <w:rFonts w:ascii="Corbel" w:hAnsi="Corbel"/>
                <w:sz w:val="24"/>
                <w:szCs w:val="24"/>
              </w:rPr>
            </w:pPr>
          </w:p>
        </w:tc>
      </w:tr>
      <w:tr w:rsidR="00B3513B" w14:paraId="2B1D5E74" w14:textId="77777777" w:rsidTr="00B3513B">
        <w:tc>
          <w:tcPr>
            <w:tcW w:w="3681" w:type="dxa"/>
          </w:tcPr>
          <w:p w14:paraId="3CC83981" w14:textId="77777777" w:rsidR="00000000" w:rsidRPr="00685477" w:rsidRDefault="009F3626" w:rsidP="00B3513B">
            <w:pPr>
              <w:pStyle w:val="Heading1"/>
              <w:jc w:val="left"/>
              <w:rPr>
                <w:rFonts w:ascii="Corbel" w:hAnsi="Corbel"/>
                <w:b w:val="0"/>
                <w:sz w:val="24"/>
                <w:szCs w:val="24"/>
              </w:rPr>
            </w:pPr>
            <w:r w:rsidRPr="00685477">
              <w:rPr>
                <w:rFonts w:ascii="Corbel" w:hAnsi="Corbel"/>
                <w:b w:val="0"/>
                <w:sz w:val="24"/>
                <w:szCs w:val="24"/>
              </w:rPr>
              <w:t>Ruth O’Neil (DHT)</w:t>
            </w:r>
          </w:p>
        </w:tc>
        <w:tc>
          <w:tcPr>
            <w:tcW w:w="3036" w:type="dxa"/>
          </w:tcPr>
          <w:p w14:paraId="6852E01B" w14:textId="77777777" w:rsidR="00000000" w:rsidRPr="00685477" w:rsidRDefault="009F3626" w:rsidP="00B3513B">
            <w:pPr>
              <w:pStyle w:val="Heading1"/>
              <w:jc w:val="left"/>
              <w:rPr>
                <w:rFonts w:ascii="Corbel" w:hAnsi="Corbel"/>
                <w:b w:val="0"/>
                <w:sz w:val="24"/>
                <w:szCs w:val="24"/>
              </w:rPr>
            </w:pPr>
            <w:r w:rsidRPr="00685477">
              <w:rPr>
                <w:rFonts w:ascii="Corbel" w:hAnsi="Corbel"/>
                <w:b w:val="0"/>
                <w:sz w:val="24"/>
                <w:szCs w:val="24"/>
              </w:rPr>
              <w:t>Ruth O’Neil (DHT)</w:t>
            </w:r>
          </w:p>
        </w:tc>
        <w:tc>
          <w:tcPr>
            <w:tcW w:w="3359" w:type="dxa"/>
          </w:tcPr>
          <w:p w14:paraId="4E6C4845" w14:textId="77777777" w:rsidR="00000000" w:rsidRPr="00685477" w:rsidRDefault="00000000" w:rsidP="00B3513B">
            <w:pPr>
              <w:pStyle w:val="Heading1"/>
              <w:jc w:val="left"/>
              <w:rPr>
                <w:rFonts w:ascii="Corbel" w:hAnsi="Corbel"/>
                <w:sz w:val="24"/>
                <w:szCs w:val="24"/>
              </w:rPr>
            </w:pPr>
          </w:p>
        </w:tc>
      </w:tr>
      <w:tr w:rsidR="00FF6095" w14:paraId="5D8D7D69" w14:textId="77777777" w:rsidTr="00B3513B">
        <w:tc>
          <w:tcPr>
            <w:tcW w:w="3681" w:type="dxa"/>
          </w:tcPr>
          <w:p w14:paraId="20BD4463" w14:textId="77777777" w:rsidR="00000000" w:rsidRPr="00685477" w:rsidRDefault="009F3626" w:rsidP="00FF6095">
            <w:pPr>
              <w:pStyle w:val="Heading1"/>
              <w:jc w:val="left"/>
              <w:rPr>
                <w:rFonts w:ascii="Corbel" w:hAnsi="Corbel"/>
                <w:b w:val="0"/>
                <w:sz w:val="24"/>
                <w:szCs w:val="24"/>
              </w:rPr>
            </w:pPr>
            <w:r w:rsidRPr="00685477">
              <w:rPr>
                <w:rFonts w:ascii="Corbel" w:hAnsi="Corbel"/>
                <w:b w:val="0"/>
                <w:sz w:val="24"/>
                <w:szCs w:val="24"/>
              </w:rPr>
              <w:t>Julie Bracher</w:t>
            </w:r>
          </w:p>
        </w:tc>
        <w:tc>
          <w:tcPr>
            <w:tcW w:w="3036" w:type="dxa"/>
          </w:tcPr>
          <w:p w14:paraId="17F53EF1" w14:textId="77777777" w:rsidR="00000000" w:rsidRPr="00685477" w:rsidRDefault="009F3626" w:rsidP="00FF6095">
            <w:pPr>
              <w:pStyle w:val="Heading1"/>
              <w:jc w:val="left"/>
              <w:rPr>
                <w:rFonts w:ascii="Corbel" w:hAnsi="Corbel"/>
                <w:b w:val="0"/>
                <w:sz w:val="24"/>
                <w:szCs w:val="24"/>
              </w:rPr>
            </w:pPr>
            <w:r w:rsidRPr="00685477">
              <w:rPr>
                <w:rFonts w:ascii="Corbel" w:hAnsi="Corbel"/>
                <w:b w:val="0"/>
                <w:sz w:val="24"/>
                <w:szCs w:val="24"/>
              </w:rPr>
              <w:t>Julie Bracher</w:t>
            </w:r>
          </w:p>
        </w:tc>
        <w:tc>
          <w:tcPr>
            <w:tcW w:w="3359" w:type="dxa"/>
          </w:tcPr>
          <w:p w14:paraId="367C6723" w14:textId="77777777" w:rsidR="00000000" w:rsidRPr="00685477" w:rsidRDefault="00000000" w:rsidP="00FF6095">
            <w:pPr>
              <w:pStyle w:val="Heading1"/>
              <w:jc w:val="left"/>
              <w:rPr>
                <w:rFonts w:ascii="Corbel" w:hAnsi="Corbel"/>
                <w:sz w:val="24"/>
                <w:szCs w:val="24"/>
              </w:rPr>
            </w:pPr>
          </w:p>
        </w:tc>
      </w:tr>
      <w:tr w:rsidR="00FF6095" w14:paraId="5A05DB5E" w14:textId="77777777" w:rsidTr="00B3513B">
        <w:tc>
          <w:tcPr>
            <w:tcW w:w="3681" w:type="dxa"/>
          </w:tcPr>
          <w:p w14:paraId="1810FADE" w14:textId="77777777" w:rsidR="00000000" w:rsidRPr="00685477" w:rsidRDefault="009F3626" w:rsidP="00FF6095">
            <w:pPr>
              <w:pStyle w:val="Heading1"/>
              <w:jc w:val="left"/>
              <w:rPr>
                <w:rFonts w:ascii="Corbel" w:hAnsi="Corbel"/>
                <w:b w:val="0"/>
                <w:sz w:val="24"/>
                <w:szCs w:val="24"/>
              </w:rPr>
            </w:pPr>
            <w:r w:rsidRPr="00685477">
              <w:rPr>
                <w:rFonts w:ascii="Corbel" w:hAnsi="Corbel"/>
                <w:b w:val="0"/>
                <w:sz w:val="24"/>
                <w:szCs w:val="24"/>
              </w:rPr>
              <w:t>Natalie Speirs (PC Chair)</w:t>
            </w:r>
          </w:p>
        </w:tc>
        <w:tc>
          <w:tcPr>
            <w:tcW w:w="3036" w:type="dxa"/>
          </w:tcPr>
          <w:p w14:paraId="5E74C255" w14:textId="77777777" w:rsidR="00000000" w:rsidRPr="00685477" w:rsidRDefault="009F3626" w:rsidP="00FF6095">
            <w:pPr>
              <w:pStyle w:val="Heading1"/>
              <w:jc w:val="left"/>
              <w:rPr>
                <w:rFonts w:ascii="Corbel" w:hAnsi="Corbel"/>
                <w:b w:val="0"/>
                <w:sz w:val="24"/>
                <w:szCs w:val="24"/>
              </w:rPr>
            </w:pPr>
            <w:r w:rsidRPr="00685477">
              <w:rPr>
                <w:rFonts w:ascii="Corbel" w:hAnsi="Corbel"/>
                <w:b w:val="0"/>
                <w:sz w:val="24"/>
                <w:szCs w:val="24"/>
              </w:rPr>
              <w:t>Natalie Speirs (PC Chair)</w:t>
            </w:r>
          </w:p>
        </w:tc>
        <w:tc>
          <w:tcPr>
            <w:tcW w:w="3359" w:type="dxa"/>
          </w:tcPr>
          <w:p w14:paraId="40500CBF" w14:textId="77777777" w:rsidR="00000000" w:rsidRPr="00685477" w:rsidRDefault="00000000" w:rsidP="00FF6095">
            <w:pPr>
              <w:pStyle w:val="Heading1"/>
              <w:jc w:val="left"/>
              <w:rPr>
                <w:rFonts w:ascii="Corbel" w:hAnsi="Corbel"/>
                <w:sz w:val="24"/>
                <w:szCs w:val="24"/>
              </w:rPr>
            </w:pPr>
          </w:p>
        </w:tc>
      </w:tr>
      <w:tr w:rsidR="009366BC" w14:paraId="4BA6B54E" w14:textId="77777777" w:rsidTr="00B3513B">
        <w:tc>
          <w:tcPr>
            <w:tcW w:w="3681" w:type="dxa"/>
          </w:tcPr>
          <w:p w14:paraId="2DBD9924" w14:textId="77777777" w:rsidR="00000000" w:rsidRPr="00685477" w:rsidRDefault="009F3626" w:rsidP="009366BC">
            <w:pPr>
              <w:pStyle w:val="Heading1"/>
              <w:jc w:val="left"/>
              <w:rPr>
                <w:rFonts w:ascii="Corbel" w:hAnsi="Corbel"/>
                <w:b w:val="0"/>
                <w:sz w:val="24"/>
                <w:szCs w:val="24"/>
              </w:rPr>
            </w:pPr>
            <w:r w:rsidRPr="00685477">
              <w:rPr>
                <w:rFonts w:ascii="Corbel" w:hAnsi="Corbel"/>
                <w:b w:val="0"/>
                <w:sz w:val="24"/>
                <w:szCs w:val="24"/>
              </w:rPr>
              <w:t>Ruth Cameron (PC)</w:t>
            </w:r>
          </w:p>
        </w:tc>
        <w:tc>
          <w:tcPr>
            <w:tcW w:w="3036" w:type="dxa"/>
          </w:tcPr>
          <w:p w14:paraId="5DA8B472" w14:textId="77777777" w:rsidR="00000000" w:rsidRPr="00685477" w:rsidRDefault="009F3626" w:rsidP="009366BC">
            <w:pPr>
              <w:pStyle w:val="Heading1"/>
              <w:jc w:val="left"/>
              <w:rPr>
                <w:rFonts w:ascii="Corbel" w:hAnsi="Corbel"/>
                <w:b w:val="0"/>
                <w:sz w:val="24"/>
                <w:szCs w:val="24"/>
              </w:rPr>
            </w:pPr>
            <w:r>
              <w:rPr>
                <w:rFonts w:ascii="Corbel"/>
                <w:b w:val="0"/>
                <w:sz w:val="24"/>
              </w:rPr>
              <w:t>Ruth Cameron (PC)</w:t>
            </w:r>
          </w:p>
        </w:tc>
        <w:tc>
          <w:tcPr>
            <w:tcW w:w="3359" w:type="dxa"/>
          </w:tcPr>
          <w:p w14:paraId="2C1F665D" w14:textId="77777777" w:rsidR="00000000" w:rsidRPr="009366BC" w:rsidRDefault="00000000" w:rsidP="009366BC">
            <w:pPr>
              <w:pStyle w:val="Heading1"/>
              <w:jc w:val="left"/>
              <w:rPr>
                <w:rFonts w:ascii="Corbel" w:hAnsi="Corbel"/>
                <w:b w:val="0"/>
                <w:sz w:val="24"/>
                <w:szCs w:val="24"/>
              </w:rPr>
            </w:pPr>
          </w:p>
        </w:tc>
      </w:tr>
      <w:tr w:rsidR="009366BC" w14:paraId="6C8A6952" w14:textId="77777777" w:rsidTr="00B3513B">
        <w:tc>
          <w:tcPr>
            <w:tcW w:w="3681" w:type="dxa"/>
          </w:tcPr>
          <w:p w14:paraId="55866207" w14:textId="77777777" w:rsidR="00000000" w:rsidRPr="00685477" w:rsidRDefault="009F3626" w:rsidP="009366BC">
            <w:pPr>
              <w:pStyle w:val="Heading1"/>
              <w:jc w:val="left"/>
              <w:rPr>
                <w:rFonts w:ascii="Corbel" w:hAnsi="Corbel"/>
                <w:b w:val="0"/>
                <w:sz w:val="24"/>
                <w:szCs w:val="24"/>
              </w:rPr>
            </w:pPr>
            <w:r w:rsidRPr="00685477">
              <w:rPr>
                <w:rFonts w:ascii="Corbel" w:hAnsi="Corbel"/>
                <w:b w:val="0"/>
                <w:sz w:val="24"/>
                <w:szCs w:val="24"/>
              </w:rPr>
              <w:t>Hollie Marshall (PC)</w:t>
            </w:r>
          </w:p>
        </w:tc>
        <w:tc>
          <w:tcPr>
            <w:tcW w:w="3036" w:type="dxa"/>
          </w:tcPr>
          <w:p w14:paraId="1F6B8794" w14:textId="77777777" w:rsidR="00000000" w:rsidRPr="00685477" w:rsidRDefault="00000000" w:rsidP="009366BC">
            <w:pPr>
              <w:pStyle w:val="Heading1"/>
              <w:jc w:val="left"/>
              <w:rPr>
                <w:rFonts w:ascii="Corbel" w:hAnsi="Corbel"/>
                <w:b w:val="0"/>
                <w:sz w:val="24"/>
                <w:szCs w:val="24"/>
              </w:rPr>
            </w:pPr>
          </w:p>
        </w:tc>
        <w:tc>
          <w:tcPr>
            <w:tcW w:w="3359" w:type="dxa"/>
          </w:tcPr>
          <w:p w14:paraId="7B3CF4DB" w14:textId="77777777" w:rsidR="00000000" w:rsidRPr="009366BC" w:rsidRDefault="009F3626" w:rsidP="009366BC">
            <w:pPr>
              <w:pStyle w:val="Heading1"/>
              <w:jc w:val="left"/>
              <w:rPr>
                <w:rFonts w:ascii="Corbel" w:hAnsi="Corbel"/>
                <w:b w:val="0"/>
                <w:sz w:val="24"/>
                <w:szCs w:val="24"/>
              </w:rPr>
            </w:pPr>
            <w:r w:rsidRPr="009366BC">
              <w:rPr>
                <w:rFonts w:ascii="Corbel" w:hAnsi="Corbel"/>
                <w:b w:val="0"/>
                <w:sz w:val="24"/>
                <w:szCs w:val="24"/>
              </w:rPr>
              <w:t>Hollie Marshall (PC)</w:t>
            </w:r>
          </w:p>
        </w:tc>
      </w:tr>
      <w:tr w:rsidR="009366BC" w14:paraId="79E6FABC" w14:textId="77777777" w:rsidTr="00B3513B">
        <w:tc>
          <w:tcPr>
            <w:tcW w:w="3681" w:type="dxa"/>
          </w:tcPr>
          <w:p w14:paraId="14F7610F" w14:textId="77777777" w:rsidR="00000000" w:rsidRPr="00685477" w:rsidRDefault="009F3626" w:rsidP="009366BC">
            <w:pPr>
              <w:pStyle w:val="Heading1"/>
              <w:jc w:val="left"/>
              <w:rPr>
                <w:rFonts w:ascii="Corbel" w:hAnsi="Corbel"/>
                <w:b w:val="0"/>
                <w:sz w:val="24"/>
                <w:szCs w:val="24"/>
              </w:rPr>
            </w:pPr>
            <w:r w:rsidRPr="00685477">
              <w:rPr>
                <w:rFonts w:ascii="Corbel" w:hAnsi="Corbel"/>
                <w:b w:val="0"/>
                <w:sz w:val="24"/>
                <w:szCs w:val="24"/>
              </w:rPr>
              <w:t>Charlie Adams (PC)</w:t>
            </w:r>
          </w:p>
        </w:tc>
        <w:tc>
          <w:tcPr>
            <w:tcW w:w="3036" w:type="dxa"/>
          </w:tcPr>
          <w:p w14:paraId="71533012" w14:textId="77777777" w:rsidR="00000000" w:rsidRPr="00685477" w:rsidRDefault="00000000" w:rsidP="009366BC">
            <w:pPr>
              <w:pStyle w:val="Heading1"/>
              <w:jc w:val="left"/>
              <w:rPr>
                <w:rFonts w:ascii="Corbel" w:hAnsi="Corbel"/>
                <w:b w:val="0"/>
                <w:sz w:val="24"/>
                <w:szCs w:val="24"/>
              </w:rPr>
            </w:pPr>
          </w:p>
        </w:tc>
        <w:tc>
          <w:tcPr>
            <w:tcW w:w="3359" w:type="dxa"/>
          </w:tcPr>
          <w:p w14:paraId="1F682883" w14:textId="77777777" w:rsidR="00000000" w:rsidRPr="009366BC" w:rsidRDefault="009F3626" w:rsidP="009366BC">
            <w:pPr>
              <w:pStyle w:val="Heading1"/>
              <w:jc w:val="left"/>
              <w:rPr>
                <w:rFonts w:ascii="Corbel" w:hAnsi="Corbel"/>
                <w:b w:val="0"/>
                <w:sz w:val="24"/>
                <w:szCs w:val="24"/>
              </w:rPr>
            </w:pPr>
            <w:r w:rsidRPr="009366BC">
              <w:rPr>
                <w:rFonts w:ascii="Corbel" w:hAnsi="Corbel"/>
                <w:b w:val="0"/>
                <w:sz w:val="24"/>
                <w:szCs w:val="24"/>
              </w:rPr>
              <w:t>Charlie Adams (PC)</w:t>
            </w:r>
          </w:p>
        </w:tc>
      </w:tr>
      <w:tr w:rsidR="00FF6095" w14:paraId="0C2DC6B4" w14:textId="77777777" w:rsidTr="00B3513B">
        <w:tc>
          <w:tcPr>
            <w:tcW w:w="3681" w:type="dxa"/>
          </w:tcPr>
          <w:p w14:paraId="2D2DF3A3" w14:textId="77777777" w:rsidR="00000000" w:rsidRPr="00685477" w:rsidRDefault="009F3626" w:rsidP="00FF6095">
            <w:pPr>
              <w:pStyle w:val="Heading1"/>
              <w:jc w:val="left"/>
              <w:rPr>
                <w:rFonts w:ascii="Corbel" w:hAnsi="Corbel"/>
                <w:b w:val="0"/>
                <w:sz w:val="24"/>
                <w:szCs w:val="24"/>
              </w:rPr>
            </w:pPr>
            <w:r w:rsidRPr="00685477">
              <w:rPr>
                <w:rFonts w:ascii="Corbel" w:hAnsi="Corbel"/>
                <w:b w:val="0"/>
                <w:sz w:val="24"/>
                <w:szCs w:val="24"/>
              </w:rPr>
              <w:t>Karen Rae (PC Vice Chair)</w:t>
            </w:r>
          </w:p>
        </w:tc>
        <w:tc>
          <w:tcPr>
            <w:tcW w:w="3036" w:type="dxa"/>
          </w:tcPr>
          <w:p w14:paraId="56E878EC" w14:textId="77777777" w:rsidR="00000000" w:rsidRPr="00685477" w:rsidRDefault="009F3626" w:rsidP="00FF6095">
            <w:pPr>
              <w:pStyle w:val="Heading1"/>
              <w:jc w:val="left"/>
              <w:rPr>
                <w:rFonts w:ascii="Corbel" w:hAnsi="Corbel"/>
                <w:b w:val="0"/>
                <w:sz w:val="24"/>
                <w:szCs w:val="24"/>
              </w:rPr>
            </w:pPr>
            <w:r w:rsidRPr="00685477">
              <w:rPr>
                <w:rFonts w:ascii="Corbel" w:hAnsi="Corbel"/>
                <w:b w:val="0"/>
                <w:sz w:val="24"/>
                <w:szCs w:val="24"/>
              </w:rPr>
              <w:t>Karen Rae (PC Vice Chair)</w:t>
            </w:r>
          </w:p>
        </w:tc>
        <w:tc>
          <w:tcPr>
            <w:tcW w:w="3359" w:type="dxa"/>
          </w:tcPr>
          <w:p w14:paraId="2F73E53B" w14:textId="77777777" w:rsidR="00000000" w:rsidRPr="00685477" w:rsidRDefault="00000000" w:rsidP="00FF6095">
            <w:pPr>
              <w:pStyle w:val="Heading1"/>
              <w:jc w:val="left"/>
              <w:rPr>
                <w:rFonts w:ascii="Corbel" w:hAnsi="Corbel"/>
                <w:b w:val="0"/>
                <w:sz w:val="24"/>
                <w:szCs w:val="24"/>
              </w:rPr>
            </w:pPr>
          </w:p>
        </w:tc>
      </w:tr>
      <w:tr w:rsidR="00FF6095" w14:paraId="7C5E9C0D" w14:textId="77777777" w:rsidTr="00B3513B">
        <w:tc>
          <w:tcPr>
            <w:tcW w:w="3681" w:type="dxa"/>
          </w:tcPr>
          <w:p w14:paraId="532C98B1" w14:textId="77777777" w:rsidR="00000000" w:rsidRPr="00685477" w:rsidRDefault="009F3626" w:rsidP="00FF6095">
            <w:pPr>
              <w:pStyle w:val="Heading1"/>
              <w:jc w:val="left"/>
              <w:rPr>
                <w:rFonts w:ascii="Corbel" w:hAnsi="Corbel"/>
                <w:b w:val="0"/>
                <w:sz w:val="24"/>
                <w:szCs w:val="24"/>
              </w:rPr>
            </w:pPr>
            <w:r w:rsidRPr="00685477">
              <w:rPr>
                <w:rFonts w:ascii="Corbel" w:hAnsi="Corbel"/>
                <w:b w:val="0"/>
                <w:sz w:val="24"/>
                <w:szCs w:val="24"/>
              </w:rPr>
              <w:t>Fiona Kealey (Secretary)</w:t>
            </w:r>
          </w:p>
        </w:tc>
        <w:tc>
          <w:tcPr>
            <w:tcW w:w="3036" w:type="dxa"/>
          </w:tcPr>
          <w:p w14:paraId="70EAAC11" w14:textId="77777777" w:rsidR="00000000" w:rsidRPr="00685477" w:rsidRDefault="00000000" w:rsidP="00FF6095">
            <w:pPr>
              <w:pStyle w:val="Heading1"/>
              <w:jc w:val="left"/>
              <w:rPr>
                <w:rFonts w:ascii="Corbel" w:hAnsi="Corbel"/>
                <w:b w:val="0"/>
                <w:sz w:val="24"/>
                <w:szCs w:val="24"/>
              </w:rPr>
            </w:pPr>
          </w:p>
        </w:tc>
        <w:tc>
          <w:tcPr>
            <w:tcW w:w="3359" w:type="dxa"/>
          </w:tcPr>
          <w:p w14:paraId="75D80C59" w14:textId="77777777" w:rsidR="00000000" w:rsidRPr="00685477" w:rsidRDefault="009F3626" w:rsidP="00FF6095">
            <w:pPr>
              <w:pStyle w:val="Heading1"/>
              <w:jc w:val="left"/>
              <w:rPr>
                <w:rFonts w:ascii="Corbel" w:hAnsi="Corbel"/>
                <w:b w:val="0"/>
                <w:sz w:val="24"/>
                <w:szCs w:val="24"/>
              </w:rPr>
            </w:pPr>
            <w:r>
              <w:rPr>
                <w:rFonts w:ascii="Corbel"/>
                <w:b w:val="0"/>
                <w:sz w:val="24"/>
              </w:rPr>
              <w:t>Fiona Kealey (Secretary)</w:t>
            </w:r>
          </w:p>
        </w:tc>
      </w:tr>
      <w:tr w:rsidR="00FF6095" w14:paraId="5E2F86F0" w14:textId="77777777" w:rsidTr="00B3513B">
        <w:tc>
          <w:tcPr>
            <w:tcW w:w="3681" w:type="dxa"/>
          </w:tcPr>
          <w:p w14:paraId="5495AA50" w14:textId="77777777" w:rsidR="00000000" w:rsidRPr="00685477" w:rsidRDefault="009F3626" w:rsidP="00FF6095">
            <w:pPr>
              <w:pStyle w:val="Heading1"/>
              <w:jc w:val="left"/>
              <w:rPr>
                <w:rFonts w:ascii="Corbel" w:hAnsi="Corbel"/>
                <w:b w:val="0"/>
                <w:sz w:val="24"/>
                <w:szCs w:val="24"/>
              </w:rPr>
            </w:pPr>
            <w:r w:rsidRPr="00685477">
              <w:rPr>
                <w:rFonts w:ascii="Corbel" w:hAnsi="Corbel"/>
                <w:b w:val="0"/>
                <w:sz w:val="24"/>
                <w:szCs w:val="24"/>
              </w:rPr>
              <w:t>Laura Campbell (Secretary)</w:t>
            </w:r>
          </w:p>
        </w:tc>
        <w:tc>
          <w:tcPr>
            <w:tcW w:w="3036" w:type="dxa"/>
          </w:tcPr>
          <w:p w14:paraId="0CB3A831" w14:textId="77777777" w:rsidR="00000000" w:rsidRPr="00685477" w:rsidRDefault="009F3626" w:rsidP="00FF6095">
            <w:pPr>
              <w:pStyle w:val="Heading1"/>
              <w:jc w:val="left"/>
              <w:rPr>
                <w:rFonts w:ascii="Corbel" w:hAnsi="Corbel"/>
                <w:b w:val="0"/>
                <w:sz w:val="24"/>
                <w:szCs w:val="24"/>
              </w:rPr>
            </w:pPr>
            <w:r w:rsidRPr="00685477">
              <w:rPr>
                <w:rFonts w:ascii="Corbel" w:hAnsi="Corbel"/>
                <w:b w:val="0"/>
                <w:sz w:val="24"/>
                <w:szCs w:val="24"/>
              </w:rPr>
              <w:t>Laura Campbell (Secretary)</w:t>
            </w:r>
          </w:p>
        </w:tc>
        <w:tc>
          <w:tcPr>
            <w:tcW w:w="3359" w:type="dxa"/>
          </w:tcPr>
          <w:p w14:paraId="63480D35" w14:textId="77777777" w:rsidR="00000000" w:rsidRPr="00685477" w:rsidRDefault="00000000" w:rsidP="00FF6095">
            <w:pPr>
              <w:pStyle w:val="Heading1"/>
              <w:jc w:val="left"/>
              <w:rPr>
                <w:rFonts w:ascii="Corbel" w:hAnsi="Corbel"/>
                <w:b w:val="0"/>
                <w:sz w:val="24"/>
                <w:szCs w:val="24"/>
              </w:rPr>
            </w:pPr>
          </w:p>
        </w:tc>
      </w:tr>
      <w:tr w:rsidR="00B3513B" w14:paraId="6E24C650" w14:textId="77777777" w:rsidTr="00B3513B">
        <w:tc>
          <w:tcPr>
            <w:tcW w:w="3681" w:type="dxa"/>
          </w:tcPr>
          <w:p w14:paraId="60589979" w14:textId="77777777" w:rsidR="00000000" w:rsidRPr="00685477" w:rsidRDefault="009F3626" w:rsidP="00B3513B">
            <w:pPr>
              <w:pStyle w:val="Heading1"/>
              <w:jc w:val="left"/>
              <w:rPr>
                <w:rFonts w:ascii="Corbel" w:hAnsi="Corbel"/>
                <w:b w:val="0"/>
                <w:sz w:val="24"/>
                <w:szCs w:val="24"/>
              </w:rPr>
            </w:pPr>
            <w:r w:rsidRPr="00685477">
              <w:rPr>
                <w:rFonts w:ascii="Corbel" w:hAnsi="Corbel"/>
                <w:b w:val="0"/>
                <w:sz w:val="24"/>
                <w:szCs w:val="24"/>
              </w:rPr>
              <w:t>Megan McMurray (PC)</w:t>
            </w:r>
          </w:p>
        </w:tc>
        <w:tc>
          <w:tcPr>
            <w:tcW w:w="3036" w:type="dxa"/>
          </w:tcPr>
          <w:p w14:paraId="4204B390" w14:textId="77777777" w:rsidR="00000000" w:rsidRPr="00685477" w:rsidRDefault="00000000" w:rsidP="00B3513B">
            <w:pPr>
              <w:pStyle w:val="Heading1"/>
              <w:jc w:val="left"/>
              <w:rPr>
                <w:rFonts w:ascii="Corbel" w:hAnsi="Corbel"/>
                <w:b w:val="0"/>
                <w:sz w:val="24"/>
                <w:szCs w:val="24"/>
              </w:rPr>
            </w:pPr>
          </w:p>
        </w:tc>
        <w:tc>
          <w:tcPr>
            <w:tcW w:w="3359" w:type="dxa"/>
          </w:tcPr>
          <w:p w14:paraId="496977C6" w14:textId="77777777" w:rsidR="00000000" w:rsidRPr="00685477" w:rsidRDefault="009F3626" w:rsidP="00B3513B">
            <w:pPr>
              <w:pStyle w:val="Heading1"/>
              <w:jc w:val="left"/>
              <w:rPr>
                <w:rFonts w:ascii="Corbel" w:hAnsi="Corbel"/>
                <w:b w:val="0"/>
                <w:sz w:val="24"/>
                <w:szCs w:val="24"/>
              </w:rPr>
            </w:pPr>
            <w:r w:rsidRPr="00685477">
              <w:rPr>
                <w:rFonts w:ascii="Corbel" w:hAnsi="Corbel"/>
                <w:b w:val="0"/>
                <w:sz w:val="24"/>
                <w:szCs w:val="24"/>
              </w:rPr>
              <w:t>Megan McMurray (PC)</w:t>
            </w:r>
          </w:p>
        </w:tc>
      </w:tr>
      <w:tr w:rsidR="00B3513B" w14:paraId="338333D6" w14:textId="77777777" w:rsidTr="00B3513B">
        <w:tc>
          <w:tcPr>
            <w:tcW w:w="3681" w:type="dxa"/>
          </w:tcPr>
          <w:p w14:paraId="13D8CDAC" w14:textId="77777777" w:rsidR="00000000" w:rsidRPr="00685477" w:rsidRDefault="009F3626" w:rsidP="00B3513B">
            <w:pPr>
              <w:pStyle w:val="Heading1"/>
              <w:jc w:val="left"/>
              <w:rPr>
                <w:rFonts w:ascii="Corbel" w:hAnsi="Corbel"/>
                <w:b w:val="0"/>
                <w:sz w:val="24"/>
                <w:szCs w:val="24"/>
              </w:rPr>
            </w:pPr>
            <w:r w:rsidRPr="00685477">
              <w:rPr>
                <w:rFonts w:ascii="Corbel" w:hAnsi="Corbel"/>
                <w:b w:val="0"/>
                <w:sz w:val="24"/>
                <w:szCs w:val="24"/>
              </w:rPr>
              <w:t>Karen Tocher (PC)</w:t>
            </w:r>
          </w:p>
        </w:tc>
        <w:tc>
          <w:tcPr>
            <w:tcW w:w="3036" w:type="dxa"/>
          </w:tcPr>
          <w:p w14:paraId="7F56F475" w14:textId="77777777" w:rsidR="00000000" w:rsidRPr="00685477" w:rsidRDefault="00000000" w:rsidP="00B3513B">
            <w:pPr>
              <w:pStyle w:val="Heading1"/>
              <w:jc w:val="left"/>
              <w:rPr>
                <w:rFonts w:ascii="Corbel" w:hAnsi="Corbel"/>
                <w:b w:val="0"/>
                <w:sz w:val="24"/>
                <w:szCs w:val="24"/>
              </w:rPr>
            </w:pPr>
          </w:p>
        </w:tc>
        <w:tc>
          <w:tcPr>
            <w:tcW w:w="3359" w:type="dxa"/>
          </w:tcPr>
          <w:p w14:paraId="45ED1674" w14:textId="77777777" w:rsidR="00000000" w:rsidRPr="00685477" w:rsidRDefault="009F3626" w:rsidP="00B3513B">
            <w:pPr>
              <w:pStyle w:val="Heading1"/>
              <w:jc w:val="left"/>
              <w:rPr>
                <w:rFonts w:ascii="Corbel" w:hAnsi="Corbel"/>
                <w:b w:val="0"/>
                <w:sz w:val="24"/>
                <w:szCs w:val="24"/>
              </w:rPr>
            </w:pPr>
            <w:r w:rsidRPr="00685477">
              <w:rPr>
                <w:rFonts w:ascii="Corbel" w:hAnsi="Corbel"/>
                <w:b w:val="0"/>
                <w:sz w:val="24"/>
                <w:szCs w:val="24"/>
              </w:rPr>
              <w:t>Karen Tocher (PC)</w:t>
            </w:r>
          </w:p>
        </w:tc>
      </w:tr>
      <w:tr w:rsidR="00B3513B" w14:paraId="2025A55D" w14:textId="77777777" w:rsidTr="00B3513B">
        <w:tc>
          <w:tcPr>
            <w:tcW w:w="3681" w:type="dxa"/>
          </w:tcPr>
          <w:p w14:paraId="4B686E76" w14:textId="77777777" w:rsidR="00000000" w:rsidRPr="00685477" w:rsidRDefault="009F3626" w:rsidP="00B3513B">
            <w:pPr>
              <w:pStyle w:val="Heading1"/>
              <w:jc w:val="left"/>
              <w:rPr>
                <w:rFonts w:ascii="Corbel" w:hAnsi="Corbel"/>
                <w:b w:val="0"/>
                <w:sz w:val="24"/>
                <w:szCs w:val="24"/>
              </w:rPr>
            </w:pPr>
            <w:r w:rsidRPr="00685477">
              <w:rPr>
                <w:rFonts w:ascii="Corbel" w:hAnsi="Corbel"/>
                <w:b w:val="0"/>
                <w:sz w:val="24"/>
                <w:szCs w:val="24"/>
              </w:rPr>
              <w:t>Lisa McLean (PC)</w:t>
            </w:r>
          </w:p>
        </w:tc>
        <w:tc>
          <w:tcPr>
            <w:tcW w:w="3036" w:type="dxa"/>
          </w:tcPr>
          <w:p w14:paraId="006276EB" w14:textId="77777777" w:rsidR="00000000" w:rsidRPr="00685477" w:rsidRDefault="00000000" w:rsidP="00B3513B">
            <w:pPr>
              <w:pStyle w:val="Heading1"/>
              <w:jc w:val="left"/>
              <w:rPr>
                <w:rFonts w:ascii="Corbel" w:hAnsi="Corbel"/>
                <w:b w:val="0"/>
                <w:sz w:val="24"/>
                <w:szCs w:val="24"/>
              </w:rPr>
            </w:pPr>
          </w:p>
        </w:tc>
        <w:tc>
          <w:tcPr>
            <w:tcW w:w="3359" w:type="dxa"/>
          </w:tcPr>
          <w:p w14:paraId="5C78C4E0" w14:textId="77777777" w:rsidR="00000000" w:rsidRPr="00685477" w:rsidRDefault="009F3626" w:rsidP="00B3513B">
            <w:pPr>
              <w:pStyle w:val="Heading1"/>
              <w:jc w:val="left"/>
              <w:rPr>
                <w:rFonts w:ascii="Corbel" w:hAnsi="Corbel"/>
                <w:b w:val="0"/>
                <w:sz w:val="24"/>
                <w:szCs w:val="24"/>
              </w:rPr>
            </w:pPr>
            <w:r w:rsidRPr="00685477">
              <w:rPr>
                <w:rFonts w:ascii="Corbel" w:hAnsi="Corbel"/>
                <w:b w:val="0"/>
                <w:sz w:val="24"/>
                <w:szCs w:val="24"/>
              </w:rPr>
              <w:t>Lisa McLean (PC)</w:t>
            </w:r>
          </w:p>
        </w:tc>
      </w:tr>
      <w:tr w:rsidR="00B3513B" w14:paraId="18E1B42D" w14:textId="77777777" w:rsidTr="00B3513B">
        <w:tc>
          <w:tcPr>
            <w:tcW w:w="3681" w:type="dxa"/>
          </w:tcPr>
          <w:p w14:paraId="5F45966F" w14:textId="77777777" w:rsidR="00000000" w:rsidRPr="00685477" w:rsidRDefault="009F3626" w:rsidP="00B3513B">
            <w:pPr>
              <w:pStyle w:val="Heading1"/>
              <w:jc w:val="left"/>
              <w:rPr>
                <w:rFonts w:ascii="Corbel" w:hAnsi="Corbel"/>
                <w:b w:val="0"/>
                <w:sz w:val="24"/>
                <w:szCs w:val="24"/>
              </w:rPr>
            </w:pPr>
            <w:r w:rsidRPr="00685477">
              <w:rPr>
                <w:rFonts w:ascii="Corbel" w:hAnsi="Corbel"/>
                <w:b w:val="0"/>
                <w:sz w:val="24"/>
                <w:szCs w:val="24"/>
              </w:rPr>
              <w:t xml:space="preserve">James Adams </w:t>
            </w:r>
          </w:p>
          <w:p w14:paraId="0BA8FC44" w14:textId="77777777" w:rsidR="00F4309C" w:rsidRDefault="009F3626">
            <w:pPr>
              <w:pStyle w:val="Heading1"/>
              <w:jc w:val="left"/>
            </w:pPr>
            <w:r>
              <w:rPr>
                <w:rFonts w:ascii="Corbel"/>
                <w:b w:val="0"/>
                <w:sz w:val="24"/>
              </w:rPr>
              <w:t>Katherine Duff (PC</w:t>
            </w:r>
          </w:p>
        </w:tc>
        <w:tc>
          <w:tcPr>
            <w:tcW w:w="3036" w:type="dxa"/>
          </w:tcPr>
          <w:p w14:paraId="6CE26B4E" w14:textId="77777777" w:rsidR="00000000" w:rsidRPr="00685477" w:rsidRDefault="009F3626" w:rsidP="00B3513B">
            <w:pPr>
              <w:pStyle w:val="Heading1"/>
              <w:jc w:val="left"/>
              <w:rPr>
                <w:rFonts w:ascii="Corbel" w:hAnsi="Corbel"/>
                <w:b w:val="0"/>
                <w:sz w:val="24"/>
                <w:szCs w:val="24"/>
              </w:rPr>
            </w:pPr>
            <w:r w:rsidRPr="00685477">
              <w:rPr>
                <w:rFonts w:ascii="Corbel" w:hAnsi="Corbel"/>
                <w:b w:val="0"/>
                <w:sz w:val="24"/>
                <w:szCs w:val="24"/>
              </w:rPr>
              <w:t xml:space="preserve">James Adams </w:t>
            </w:r>
          </w:p>
        </w:tc>
        <w:tc>
          <w:tcPr>
            <w:tcW w:w="3359" w:type="dxa"/>
          </w:tcPr>
          <w:p w14:paraId="453B8ECA" w14:textId="77777777" w:rsidR="00000000" w:rsidRPr="00685477" w:rsidRDefault="00000000" w:rsidP="00B3513B">
            <w:pPr>
              <w:pStyle w:val="Heading1"/>
              <w:jc w:val="left"/>
              <w:rPr>
                <w:rFonts w:ascii="Corbel" w:hAnsi="Corbel"/>
                <w:b w:val="0"/>
                <w:sz w:val="24"/>
                <w:szCs w:val="24"/>
              </w:rPr>
            </w:pPr>
          </w:p>
        </w:tc>
      </w:tr>
      <w:tr w:rsidR="00685477" w14:paraId="7F576A10" w14:textId="77777777" w:rsidTr="00B3513B">
        <w:tc>
          <w:tcPr>
            <w:tcW w:w="3681" w:type="dxa"/>
          </w:tcPr>
          <w:p w14:paraId="25C9DF31" w14:textId="77777777" w:rsidR="00000000" w:rsidRPr="00685477" w:rsidRDefault="009F3626" w:rsidP="00685477">
            <w:pPr>
              <w:pStyle w:val="Heading1"/>
              <w:jc w:val="left"/>
              <w:rPr>
                <w:rFonts w:ascii="Corbel" w:hAnsi="Corbel"/>
                <w:b w:val="0"/>
                <w:sz w:val="24"/>
                <w:szCs w:val="24"/>
              </w:rPr>
            </w:pPr>
            <w:r w:rsidRPr="00685477">
              <w:rPr>
                <w:rFonts w:ascii="Corbel" w:hAnsi="Corbel"/>
                <w:b w:val="0"/>
                <w:sz w:val="24"/>
                <w:szCs w:val="24"/>
              </w:rPr>
              <w:t>Heather Nicolson (PC)</w:t>
            </w:r>
          </w:p>
        </w:tc>
        <w:tc>
          <w:tcPr>
            <w:tcW w:w="3036" w:type="dxa"/>
          </w:tcPr>
          <w:p w14:paraId="4C842128" w14:textId="77777777" w:rsidR="00000000" w:rsidRPr="00685477" w:rsidRDefault="009F3626" w:rsidP="00685477">
            <w:pPr>
              <w:pStyle w:val="Heading1"/>
              <w:jc w:val="left"/>
              <w:rPr>
                <w:rFonts w:ascii="Corbel" w:hAnsi="Corbel"/>
                <w:b w:val="0"/>
                <w:sz w:val="24"/>
                <w:szCs w:val="24"/>
              </w:rPr>
            </w:pPr>
            <w:r w:rsidRPr="00685477">
              <w:rPr>
                <w:rFonts w:ascii="Corbel" w:hAnsi="Corbel"/>
                <w:b w:val="0"/>
                <w:sz w:val="24"/>
                <w:szCs w:val="24"/>
              </w:rPr>
              <w:t>Heather Nicolson (PC)</w:t>
            </w:r>
          </w:p>
        </w:tc>
        <w:tc>
          <w:tcPr>
            <w:tcW w:w="3359" w:type="dxa"/>
          </w:tcPr>
          <w:p w14:paraId="03F8EAE1" w14:textId="77777777" w:rsidR="00000000" w:rsidRPr="00685477" w:rsidRDefault="00000000" w:rsidP="00685477">
            <w:pPr>
              <w:pStyle w:val="Heading1"/>
              <w:jc w:val="left"/>
              <w:rPr>
                <w:rFonts w:ascii="Corbel" w:hAnsi="Corbel"/>
                <w:b w:val="0"/>
                <w:sz w:val="24"/>
                <w:szCs w:val="24"/>
              </w:rPr>
            </w:pPr>
          </w:p>
        </w:tc>
      </w:tr>
      <w:tr w:rsidR="00685477" w14:paraId="17A2441B" w14:textId="77777777" w:rsidTr="00B3513B">
        <w:tc>
          <w:tcPr>
            <w:tcW w:w="3681" w:type="dxa"/>
          </w:tcPr>
          <w:p w14:paraId="578CEE15" w14:textId="77777777" w:rsidR="00000000" w:rsidRPr="00685477" w:rsidRDefault="009F3626" w:rsidP="00685477">
            <w:pPr>
              <w:pStyle w:val="Heading1"/>
              <w:jc w:val="left"/>
              <w:rPr>
                <w:rFonts w:ascii="Corbel" w:hAnsi="Corbel"/>
                <w:b w:val="0"/>
                <w:sz w:val="24"/>
                <w:szCs w:val="24"/>
              </w:rPr>
            </w:pPr>
            <w:r w:rsidRPr="00685477">
              <w:rPr>
                <w:rFonts w:ascii="Corbel" w:hAnsi="Corbel"/>
                <w:b w:val="0"/>
                <w:sz w:val="24"/>
                <w:szCs w:val="24"/>
              </w:rPr>
              <w:t>Heather Arkison (Treasurer)</w:t>
            </w:r>
          </w:p>
        </w:tc>
        <w:tc>
          <w:tcPr>
            <w:tcW w:w="3036" w:type="dxa"/>
          </w:tcPr>
          <w:p w14:paraId="549688A6" w14:textId="77777777" w:rsidR="00000000" w:rsidRPr="00685477" w:rsidRDefault="00000000" w:rsidP="00685477">
            <w:pPr>
              <w:pStyle w:val="Heading1"/>
              <w:jc w:val="left"/>
              <w:rPr>
                <w:rFonts w:ascii="Corbel" w:hAnsi="Corbel"/>
                <w:b w:val="0"/>
                <w:sz w:val="24"/>
                <w:szCs w:val="24"/>
              </w:rPr>
            </w:pPr>
          </w:p>
        </w:tc>
        <w:tc>
          <w:tcPr>
            <w:tcW w:w="3359" w:type="dxa"/>
          </w:tcPr>
          <w:p w14:paraId="2E052D29" w14:textId="77777777" w:rsidR="00000000" w:rsidRPr="00685477" w:rsidRDefault="009F3626" w:rsidP="00685477">
            <w:pPr>
              <w:pStyle w:val="Heading1"/>
              <w:jc w:val="left"/>
              <w:rPr>
                <w:rFonts w:ascii="Corbel" w:hAnsi="Corbel"/>
                <w:b w:val="0"/>
                <w:sz w:val="24"/>
                <w:szCs w:val="24"/>
              </w:rPr>
            </w:pPr>
            <w:r>
              <w:rPr>
                <w:rFonts w:ascii="Corbel"/>
                <w:b w:val="0"/>
                <w:sz w:val="24"/>
              </w:rPr>
              <w:t>Heather Arkison (PC)</w:t>
            </w:r>
          </w:p>
        </w:tc>
      </w:tr>
      <w:tr w:rsidR="00685477" w14:paraId="6A0E2881" w14:textId="77777777" w:rsidTr="00B3513B">
        <w:tc>
          <w:tcPr>
            <w:tcW w:w="3681" w:type="dxa"/>
          </w:tcPr>
          <w:p w14:paraId="471B7ADA" w14:textId="77777777" w:rsidR="00000000" w:rsidRPr="00685477" w:rsidRDefault="009F3626" w:rsidP="00685477">
            <w:pPr>
              <w:pStyle w:val="Heading1"/>
              <w:jc w:val="left"/>
              <w:rPr>
                <w:rFonts w:ascii="Corbel" w:hAnsi="Corbel"/>
                <w:b w:val="0"/>
                <w:sz w:val="24"/>
                <w:szCs w:val="24"/>
              </w:rPr>
            </w:pPr>
            <w:r w:rsidRPr="00685477">
              <w:rPr>
                <w:rFonts w:ascii="Corbel" w:hAnsi="Corbel"/>
                <w:b w:val="0"/>
                <w:sz w:val="24"/>
                <w:szCs w:val="24"/>
              </w:rPr>
              <w:t>Russell Smith (PC)</w:t>
            </w:r>
          </w:p>
        </w:tc>
        <w:tc>
          <w:tcPr>
            <w:tcW w:w="3036" w:type="dxa"/>
          </w:tcPr>
          <w:p w14:paraId="0444DC22" w14:textId="77777777" w:rsidR="00000000" w:rsidRPr="00685477" w:rsidRDefault="00000000" w:rsidP="00685477">
            <w:pPr>
              <w:pStyle w:val="Heading1"/>
              <w:jc w:val="left"/>
              <w:rPr>
                <w:rFonts w:ascii="Corbel" w:hAnsi="Corbel"/>
                <w:b w:val="0"/>
                <w:sz w:val="24"/>
                <w:szCs w:val="24"/>
              </w:rPr>
            </w:pPr>
          </w:p>
        </w:tc>
        <w:tc>
          <w:tcPr>
            <w:tcW w:w="3359" w:type="dxa"/>
          </w:tcPr>
          <w:p w14:paraId="60BDBD25" w14:textId="77777777" w:rsidR="00000000" w:rsidRPr="00685477" w:rsidRDefault="009F3626" w:rsidP="00685477">
            <w:pPr>
              <w:pStyle w:val="Heading1"/>
              <w:jc w:val="left"/>
              <w:rPr>
                <w:rFonts w:ascii="Corbel" w:hAnsi="Corbel"/>
                <w:b w:val="0"/>
                <w:sz w:val="24"/>
                <w:szCs w:val="24"/>
              </w:rPr>
            </w:pPr>
            <w:r>
              <w:rPr>
                <w:rFonts w:ascii="Corbel"/>
                <w:b w:val="0"/>
                <w:sz w:val="24"/>
              </w:rPr>
              <w:t>Russell Smith (PC)</w:t>
            </w:r>
          </w:p>
        </w:tc>
      </w:tr>
      <w:tr w:rsidR="00685477" w14:paraId="1A7362A1" w14:textId="77777777" w:rsidTr="00B3513B">
        <w:tc>
          <w:tcPr>
            <w:tcW w:w="3681" w:type="dxa"/>
          </w:tcPr>
          <w:p w14:paraId="3C34C491" w14:textId="77777777" w:rsidR="00000000" w:rsidRPr="00685477" w:rsidRDefault="009F3626" w:rsidP="00685477">
            <w:pPr>
              <w:pStyle w:val="Heading1"/>
              <w:jc w:val="left"/>
              <w:rPr>
                <w:rFonts w:ascii="Corbel" w:hAnsi="Corbel"/>
                <w:b w:val="0"/>
                <w:sz w:val="24"/>
                <w:szCs w:val="24"/>
              </w:rPr>
            </w:pPr>
            <w:r w:rsidRPr="00685477">
              <w:rPr>
                <w:rFonts w:ascii="Corbel" w:hAnsi="Corbel"/>
                <w:b w:val="0"/>
                <w:sz w:val="24"/>
                <w:szCs w:val="24"/>
              </w:rPr>
              <w:t>Emma McAndlish (Treasurer)</w:t>
            </w:r>
          </w:p>
        </w:tc>
        <w:tc>
          <w:tcPr>
            <w:tcW w:w="3036" w:type="dxa"/>
          </w:tcPr>
          <w:p w14:paraId="4F65B123" w14:textId="77777777" w:rsidR="00000000" w:rsidRPr="00685477" w:rsidRDefault="009F3626" w:rsidP="00685477">
            <w:pPr>
              <w:pStyle w:val="Heading1"/>
              <w:jc w:val="left"/>
              <w:rPr>
                <w:rFonts w:ascii="Corbel" w:hAnsi="Corbel"/>
                <w:b w:val="0"/>
                <w:sz w:val="24"/>
                <w:szCs w:val="24"/>
              </w:rPr>
            </w:pPr>
            <w:r w:rsidRPr="00685477">
              <w:rPr>
                <w:rFonts w:ascii="Corbel" w:hAnsi="Corbel"/>
                <w:b w:val="0"/>
                <w:sz w:val="24"/>
                <w:szCs w:val="24"/>
              </w:rPr>
              <w:t>Emma McAndlish</w:t>
            </w:r>
          </w:p>
        </w:tc>
        <w:tc>
          <w:tcPr>
            <w:tcW w:w="3359" w:type="dxa"/>
          </w:tcPr>
          <w:p w14:paraId="0B4969FA" w14:textId="77777777" w:rsidR="00000000" w:rsidRPr="00685477" w:rsidRDefault="00000000" w:rsidP="00685477">
            <w:pPr>
              <w:pStyle w:val="Heading1"/>
              <w:jc w:val="left"/>
              <w:rPr>
                <w:rFonts w:ascii="Corbel" w:hAnsi="Corbel"/>
                <w:b w:val="0"/>
                <w:sz w:val="24"/>
                <w:szCs w:val="24"/>
              </w:rPr>
            </w:pPr>
          </w:p>
        </w:tc>
      </w:tr>
    </w:tbl>
    <w:p w14:paraId="579B86EA" w14:textId="77777777" w:rsidR="00000000" w:rsidRDefault="00000000" w:rsidP="00D34FA5">
      <w:pPr>
        <w:pStyle w:val="Heading1"/>
        <w:jc w:val="left"/>
        <w:rPr>
          <w:sz w:val="24"/>
          <w:szCs w:val="24"/>
        </w:rPr>
      </w:pPr>
    </w:p>
    <w:p w14:paraId="0493A357" w14:textId="77777777" w:rsidR="00000000" w:rsidRPr="00D34FA5" w:rsidRDefault="00000000" w:rsidP="00D34FA5">
      <w:pPr>
        <w:pStyle w:val="Heading1"/>
        <w:jc w:val="left"/>
        <w:rPr>
          <w:sz w:val="24"/>
          <w:szCs w:val="24"/>
        </w:rPr>
      </w:pPr>
    </w:p>
    <w:tbl>
      <w:tblPr>
        <w:tblStyle w:val="GridTable4-Accent1"/>
        <w:tblW w:w="0" w:type="auto"/>
        <w:tblLook w:val="04A0" w:firstRow="1" w:lastRow="0" w:firstColumn="1" w:lastColumn="0" w:noHBand="0" w:noVBand="1"/>
      </w:tblPr>
      <w:tblGrid>
        <w:gridCol w:w="3357"/>
        <w:gridCol w:w="3357"/>
        <w:gridCol w:w="3356"/>
      </w:tblGrid>
      <w:tr w:rsidR="00D34FA5" w14:paraId="3EE92E85" w14:textId="77777777" w:rsidTr="009307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7" w:type="dxa"/>
          </w:tcPr>
          <w:p w14:paraId="2EEDFC66" w14:textId="77777777" w:rsidR="00000000" w:rsidRDefault="009F3626" w:rsidP="009307B2">
            <w:pPr>
              <w:pStyle w:val="Attendees"/>
              <w:rPr>
                <w:sz w:val="24"/>
              </w:rPr>
            </w:pPr>
            <w:r>
              <w:rPr>
                <w:sz w:val="24"/>
              </w:rPr>
              <w:t>Item #</w:t>
            </w:r>
          </w:p>
        </w:tc>
        <w:tc>
          <w:tcPr>
            <w:tcW w:w="3357" w:type="dxa"/>
          </w:tcPr>
          <w:p w14:paraId="7AF8ACF1" w14:textId="77777777" w:rsidR="00000000" w:rsidRDefault="009F3626" w:rsidP="009307B2">
            <w:pPr>
              <w:pStyle w:val="Attendees"/>
              <w:cnfStyle w:val="100000000000" w:firstRow="1" w:lastRow="0" w:firstColumn="0" w:lastColumn="0" w:oddVBand="0" w:evenVBand="0" w:oddHBand="0" w:evenHBand="0" w:firstRowFirstColumn="0" w:firstRowLastColumn="0" w:lastRowFirstColumn="0" w:lastRowLastColumn="0"/>
              <w:rPr>
                <w:sz w:val="24"/>
              </w:rPr>
            </w:pPr>
            <w:r>
              <w:rPr>
                <w:sz w:val="24"/>
              </w:rPr>
              <w:t>Content</w:t>
            </w:r>
          </w:p>
        </w:tc>
        <w:tc>
          <w:tcPr>
            <w:tcW w:w="3356" w:type="dxa"/>
          </w:tcPr>
          <w:p w14:paraId="310F9C3A" w14:textId="77777777" w:rsidR="00000000" w:rsidRDefault="009F3626" w:rsidP="009307B2">
            <w:pPr>
              <w:pStyle w:val="Attendees"/>
              <w:cnfStyle w:val="100000000000" w:firstRow="1" w:lastRow="0" w:firstColumn="0" w:lastColumn="0" w:oddVBand="0" w:evenVBand="0" w:oddHBand="0" w:evenHBand="0" w:firstRowFirstColumn="0" w:firstRowLastColumn="0" w:lastRowFirstColumn="0" w:lastRowLastColumn="0"/>
              <w:rPr>
                <w:sz w:val="24"/>
              </w:rPr>
            </w:pPr>
            <w:r>
              <w:rPr>
                <w:sz w:val="24"/>
              </w:rPr>
              <w:t>Led by</w:t>
            </w:r>
          </w:p>
        </w:tc>
      </w:tr>
      <w:tr w:rsidR="00D34FA5" w14:paraId="1513A899" w14:textId="77777777" w:rsidTr="00E9553A">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357" w:type="dxa"/>
          </w:tcPr>
          <w:p w14:paraId="12AA68CE" w14:textId="77777777" w:rsidR="00000000" w:rsidRDefault="009F3626" w:rsidP="009307B2">
            <w:pPr>
              <w:pStyle w:val="Attendees"/>
              <w:rPr>
                <w:sz w:val="24"/>
              </w:rPr>
            </w:pPr>
            <w:r>
              <w:rPr>
                <w:sz w:val="24"/>
              </w:rPr>
              <w:t>1</w:t>
            </w:r>
          </w:p>
        </w:tc>
        <w:tc>
          <w:tcPr>
            <w:tcW w:w="3357" w:type="dxa"/>
          </w:tcPr>
          <w:p w14:paraId="2E835B10" w14:textId="77777777" w:rsidR="00000000" w:rsidRDefault="009F3626" w:rsidP="009307B2">
            <w:pPr>
              <w:pStyle w:val="Attendees"/>
              <w:cnfStyle w:val="000000100000" w:firstRow="0" w:lastRow="0" w:firstColumn="0" w:lastColumn="0" w:oddVBand="0" w:evenVBand="0" w:oddHBand="1" w:evenHBand="0" w:firstRowFirstColumn="0" w:firstRowLastColumn="0" w:lastRowFirstColumn="0" w:lastRowLastColumn="0"/>
              <w:rPr>
                <w:sz w:val="24"/>
              </w:rPr>
            </w:pPr>
            <w:r>
              <w:rPr>
                <w:sz w:val="24"/>
              </w:rPr>
              <w:t>Apologies and approval of previous minutes</w:t>
            </w:r>
          </w:p>
        </w:tc>
        <w:tc>
          <w:tcPr>
            <w:tcW w:w="3356" w:type="dxa"/>
          </w:tcPr>
          <w:p w14:paraId="00493F72" w14:textId="77777777" w:rsidR="00000000" w:rsidRDefault="009F3626" w:rsidP="009307B2">
            <w:pPr>
              <w:pStyle w:val="Attendees"/>
              <w:cnfStyle w:val="000000100000" w:firstRow="0" w:lastRow="0" w:firstColumn="0" w:lastColumn="0" w:oddVBand="0" w:evenVBand="0" w:oddHBand="1" w:evenHBand="0" w:firstRowFirstColumn="0" w:firstRowLastColumn="0" w:lastRowFirstColumn="0" w:lastRowLastColumn="0"/>
              <w:rPr>
                <w:sz w:val="24"/>
              </w:rPr>
            </w:pPr>
            <w:r>
              <w:rPr>
                <w:sz w:val="24"/>
              </w:rPr>
              <w:t>NS</w:t>
            </w:r>
          </w:p>
        </w:tc>
      </w:tr>
      <w:tr w:rsidR="00D34FA5" w14:paraId="03A5E41C" w14:textId="77777777" w:rsidTr="009307B2">
        <w:tc>
          <w:tcPr>
            <w:cnfStyle w:val="001000000000" w:firstRow="0" w:lastRow="0" w:firstColumn="1" w:lastColumn="0" w:oddVBand="0" w:evenVBand="0" w:oddHBand="0" w:evenHBand="0" w:firstRowFirstColumn="0" w:firstRowLastColumn="0" w:lastRowFirstColumn="0" w:lastRowLastColumn="0"/>
            <w:tcW w:w="3357" w:type="dxa"/>
          </w:tcPr>
          <w:p w14:paraId="2E37A131" w14:textId="77777777" w:rsidR="00000000" w:rsidRDefault="009F3626" w:rsidP="009307B2">
            <w:pPr>
              <w:pStyle w:val="Attendees"/>
              <w:rPr>
                <w:sz w:val="24"/>
              </w:rPr>
            </w:pPr>
            <w:r>
              <w:rPr>
                <w:sz w:val="24"/>
              </w:rPr>
              <w:t>2</w:t>
            </w:r>
          </w:p>
        </w:tc>
        <w:tc>
          <w:tcPr>
            <w:tcW w:w="3357" w:type="dxa"/>
          </w:tcPr>
          <w:p w14:paraId="272FB212" w14:textId="77777777" w:rsidR="00000000" w:rsidRDefault="009F3626" w:rsidP="009307B2">
            <w:pPr>
              <w:pStyle w:val="Attendees"/>
              <w:cnfStyle w:val="000000000000" w:firstRow="0" w:lastRow="0" w:firstColumn="0" w:lastColumn="0" w:oddVBand="0" w:evenVBand="0" w:oddHBand="0" w:evenHBand="0" w:firstRowFirstColumn="0" w:firstRowLastColumn="0" w:lastRowFirstColumn="0" w:lastRowLastColumn="0"/>
              <w:rPr>
                <w:sz w:val="24"/>
              </w:rPr>
            </w:pPr>
            <w:r>
              <w:rPr>
                <w:sz w:val="24"/>
              </w:rPr>
              <w:t>Head Teacher Report</w:t>
            </w:r>
          </w:p>
        </w:tc>
        <w:tc>
          <w:tcPr>
            <w:tcW w:w="3356" w:type="dxa"/>
          </w:tcPr>
          <w:p w14:paraId="6BCF1D5A" w14:textId="77777777" w:rsidR="00000000" w:rsidRDefault="009F3626" w:rsidP="009307B2">
            <w:pPr>
              <w:pStyle w:val="Attendees"/>
              <w:cnfStyle w:val="000000000000" w:firstRow="0" w:lastRow="0" w:firstColumn="0" w:lastColumn="0" w:oddVBand="0" w:evenVBand="0" w:oddHBand="0" w:evenHBand="0" w:firstRowFirstColumn="0" w:firstRowLastColumn="0" w:lastRowFirstColumn="0" w:lastRowLastColumn="0"/>
              <w:rPr>
                <w:sz w:val="24"/>
              </w:rPr>
            </w:pPr>
            <w:r>
              <w:rPr>
                <w:sz w:val="24"/>
              </w:rPr>
              <w:t>EJ</w:t>
            </w:r>
          </w:p>
        </w:tc>
      </w:tr>
      <w:tr w:rsidR="00D34FA5" w14:paraId="79A33E0D" w14:textId="77777777" w:rsidTr="009307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7" w:type="dxa"/>
          </w:tcPr>
          <w:p w14:paraId="0E2CB48E" w14:textId="77777777" w:rsidR="00000000" w:rsidRDefault="009F3626" w:rsidP="009307B2">
            <w:pPr>
              <w:pStyle w:val="Attendees"/>
              <w:rPr>
                <w:sz w:val="24"/>
              </w:rPr>
            </w:pPr>
            <w:r>
              <w:rPr>
                <w:sz w:val="24"/>
              </w:rPr>
              <w:t>3</w:t>
            </w:r>
          </w:p>
        </w:tc>
        <w:tc>
          <w:tcPr>
            <w:tcW w:w="3357" w:type="dxa"/>
          </w:tcPr>
          <w:p w14:paraId="64176FC5" w14:textId="77777777" w:rsidR="00000000" w:rsidRDefault="009F3626" w:rsidP="009307B2">
            <w:pPr>
              <w:pStyle w:val="Attendees"/>
              <w:cnfStyle w:val="000000100000" w:firstRow="0" w:lastRow="0" w:firstColumn="0" w:lastColumn="0" w:oddVBand="0" w:evenVBand="0" w:oddHBand="1" w:evenHBand="0" w:firstRowFirstColumn="0" w:firstRowLastColumn="0" w:lastRowFirstColumn="0" w:lastRowLastColumn="0"/>
              <w:rPr>
                <w:sz w:val="24"/>
              </w:rPr>
            </w:pPr>
            <w:r>
              <w:rPr>
                <w:sz w:val="24"/>
              </w:rPr>
              <w:t>Councilor Report</w:t>
            </w:r>
          </w:p>
        </w:tc>
        <w:tc>
          <w:tcPr>
            <w:tcW w:w="3356" w:type="dxa"/>
          </w:tcPr>
          <w:p w14:paraId="7227BDA4" w14:textId="77777777" w:rsidR="00000000" w:rsidRDefault="009F3626" w:rsidP="009307B2">
            <w:pPr>
              <w:pStyle w:val="Attendees"/>
              <w:cnfStyle w:val="000000100000" w:firstRow="0" w:lastRow="0" w:firstColumn="0" w:lastColumn="0" w:oddVBand="0" w:evenVBand="0" w:oddHBand="1" w:evenHBand="0" w:firstRowFirstColumn="0" w:firstRowLastColumn="0" w:lastRowFirstColumn="0" w:lastRowLastColumn="0"/>
              <w:rPr>
                <w:sz w:val="24"/>
              </w:rPr>
            </w:pPr>
            <w:r>
              <w:rPr>
                <w:sz w:val="24"/>
              </w:rPr>
              <w:t>JA</w:t>
            </w:r>
          </w:p>
        </w:tc>
      </w:tr>
      <w:tr w:rsidR="00D34FA5" w14:paraId="38021D25" w14:textId="77777777" w:rsidTr="009307B2">
        <w:tc>
          <w:tcPr>
            <w:cnfStyle w:val="001000000000" w:firstRow="0" w:lastRow="0" w:firstColumn="1" w:lastColumn="0" w:oddVBand="0" w:evenVBand="0" w:oddHBand="0" w:evenHBand="0" w:firstRowFirstColumn="0" w:firstRowLastColumn="0" w:lastRowFirstColumn="0" w:lastRowLastColumn="0"/>
            <w:tcW w:w="3357" w:type="dxa"/>
          </w:tcPr>
          <w:p w14:paraId="06907422" w14:textId="77777777" w:rsidR="00000000" w:rsidRDefault="009F3626" w:rsidP="009307B2">
            <w:pPr>
              <w:pStyle w:val="Attendees"/>
              <w:rPr>
                <w:sz w:val="24"/>
              </w:rPr>
            </w:pPr>
            <w:r>
              <w:rPr>
                <w:sz w:val="24"/>
              </w:rPr>
              <w:t>4</w:t>
            </w:r>
          </w:p>
        </w:tc>
        <w:tc>
          <w:tcPr>
            <w:tcW w:w="3357" w:type="dxa"/>
          </w:tcPr>
          <w:p w14:paraId="6EC3F61E" w14:textId="77777777" w:rsidR="00000000" w:rsidRDefault="009F3626" w:rsidP="009307B2">
            <w:pPr>
              <w:pStyle w:val="Attendees"/>
              <w:cnfStyle w:val="000000000000" w:firstRow="0" w:lastRow="0" w:firstColumn="0" w:lastColumn="0" w:oddVBand="0" w:evenVBand="0" w:oddHBand="0" w:evenHBand="0" w:firstRowFirstColumn="0" w:firstRowLastColumn="0" w:lastRowFirstColumn="0" w:lastRowLastColumn="0"/>
              <w:rPr>
                <w:sz w:val="24"/>
              </w:rPr>
            </w:pPr>
            <w:r>
              <w:rPr>
                <w:sz w:val="24"/>
              </w:rPr>
              <w:t>Treasurer Report</w:t>
            </w:r>
          </w:p>
        </w:tc>
        <w:tc>
          <w:tcPr>
            <w:tcW w:w="3356" w:type="dxa"/>
          </w:tcPr>
          <w:p w14:paraId="6EC5DED2" w14:textId="77777777" w:rsidR="00000000" w:rsidRDefault="009F3626" w:rsidP="009307B2">
            <w:pPr>
              <w:pStyle w:val="Attendees"/>
              <w:cnfStyle w:val="000000000000" w:firstRow="0" w:lastRow="0" w:firstColumn="0" w:lastColumn="0" w:oddVBand="0" w:evenVBand="0" w:oddHBand="0" w:evenHBand="0" w:firstRowFirstColumn="0" w:firstRowLastColumn="0" w:lastRowFirstColumn="0" w:lastRowLastColumn="0"/>
              <w:rPr>
                <w:sz w:val="24"/>
              </w:rPr>
            </w:pPr>
            <w:r>
              <w:rPr>
                <w:sz w:val="24"/>
              </w:rPr>
              <w:t>HM</w:t>
            </w:r>
          </w:p>
        </w:tc>
      </w:tr>
      <w:tr w:rsidR="00D34FA5" w14:paraId="1F111121" w14:textId="77777777" w:rsidTr="009307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7" w:type="dxa"/>
          </w:tcPr>
          <w:p w14:paraId="4424DBD9" w14:textId="77777777" w:rsidR="00000000" w:rsidRDefault="009F3626" w:rsidP="009307B2">
            <w:pPr>
              <w:pStyle w:val="Attendees"/>
              <w:rPr>
                <w:sz w:val="24"/>
              </w:rPr>
            </w:pPr>
            <w:r>
              <w:rPr>
                <w:sz w:val="24"/>
              </w:rPr>
              <w:t>5</w:t>
            </w:r>
          </w:p>
        </w:tc>
        <w:tc>
          <w:tcPr>
            <w:tcW w:w="3357" w:type="dxa"/>
          </w:tcPr>
          <w:p w14:paraId="5512F1A4" w14:textId="77777777" w:rsidR="00000000" w:rsidRDefault="009F3626" w:rsidP="009307B2">
            <w:pPr>
              <w:pStyle w:val="Attendees"/>
              <w:cnfStyle w:val="000000100000" w:firstRow="0" w:lastRow="0" w:firstColumn="0" w:lastColumn="0" w:oddVBand="0" w:evenVBand="0" w:oddHBand="1" w:evenHBand="0" w:firstRowFirstColumn="0" w:firstRowLastColumn="0" w:lastRowFirstColumn="0" w:lastRowLastColumn="0"/>
              <w:rPr>
                <w:sz w:val="24"/>
              </w:rPr>
            </w:pPr>
            <w:r>
              <w:rPr>
                <w:sz w:val="24"/>
              </w:rPr>
              <w:t>Library</w:t>
            </w:r>
          </w:p>
        </w:tc>
        <w:tc>
          <w:tcPr>
            <w:tcW w:w="3356" w:type="dxa"/>
          </w:tcPr>
          <w:p w14:paraId="52CD0A4D" w14:textId="77777777" w:rsidR="00000000" w:rsidRDefault="009F3626" w:rsidP="009307B2">
            <w:pPr>
              <w:pStyle w:val="Attendees"/>
              <w:cnfStyle w:val="000000100000" w:firstRow="0" w:lastRow="0" w:firstColumn="0" w:lastColumn="0" w:oddVBand="0" w:evenVBand="0" w:oddHBand="1" w:evenHBand="0" w:firstRowFirstColumn="0" w:firstRowLastColumn="0" w:lastRowFirstColumn="0" w:lastRowLastColumn="0"/>
              <w:rPr>
                <w:sz w:val="24"/>
              </w:rPr>
            </w:pPr>
            <w:r>
              <w:rPr>
                <w:sz w:val="24"/>
              </w:rPr>
              <w:t>AS</w:t>
            </w:r>
          </w:p>
        </w:tc>
      </w:tr>
      <w:tr w:rsidR="00D34FA5" w14:paraId="616FC63A" w14:textId="77777777" w:rsidTr="009307B2">
        <w:tc>
          <w:tcPr>
            <w:cnfStyle w:val="001000000000" w:firstRow="0" w:lastRow="0" w:firstColumn="1" w:lastColumn="0" w:oddVBand="0" w:evenVBand="0" w:oddHBand="0" w:evenHBand="0" w:firstRowFirstColumn="0" w:firstRowLastColumn="0" w:lastRowFirstColumn="0" w:lastRowLastColumn="0"/>
            <w:tcW w:w="3357" w:type="dxa"/>
          </w:tcPr>
          <w:p w14:paraId="6CCADAB4" w14:textId="77777777" w:rsidR="00000000" w:rsidRDefault="009F3626" w:rsidP="009307B2">
            <w:pPr>
              <w:pStyle w:val="Attendees"/>
              <w:rPr>
                <w:sz w:val="24"/>
              </w:rPr>
            </w:pPr>
            <w:r>
              <w:rPr>
                <w:sz w:val="24"/>
              </w:rPr>
              <w:t>6</w:t>
            </w:r>
          </w:p>
        </w:tc>
        <w:tc>
          <w:tcPr>
            <w:tcW w:w="3357" w:type="dxa"/>
          </w:tcPr>
          <w:p w14:paraId="3D3522AD" w14:textId="77777777" w:rsidR="00000000" w:rsidRDefault="009F3626" w:rsidP="009307B2">
            <w:pPr>
              <w:pStyle w:val="Attendees"/>
              <w:cnfStyle w:val="000000000000" w:firstRow="0" w:lastRow="0" w:firstColumn="0" w:lastColumn="0" w:oddVBand="0" w:evenVBand="0" w:oddHBand="0" w:evenHBand="0" w:firstRowFirstColumn="0" w:firstRowLastColumn="0" w:lastRowFirstColumn="0" w:lastRowLastColumn="0"/>
              <w:rPr>
                <w:sz w:val="24"/>
              </w:rPr>
            </w:pPr>
            <w:r>
              <w:rPr>
                <w:sz w:val="24"/>
              </w:rPr>
              <w:t>AOCB</w:t>
            </w:r>
          </w:p>
        </w:tc>
        <w:tc>
          <w:tcPr>
            <w:tcW w:w="3356" w:type="dxa"/>
          </w:tcPr>
          <w:p w14:paraId="3A802748" w14:textId="77777777" w:rsidR="00000000" w:rsidRDefault="009F3626" w:rsidP="009307B2">
            <w:pPr>
              <w:pStyle w:val="Attendees"/>
              <w:cnfStyle w:val="000000000000" w:firstRow="0" w:lastRow="0" w:firstColumn="0" w:lastColumn="0" w:oddVBand="0" w:evenVBand="0" w:oddHBand="0" w:evenHBand="0" w:firstRowFirstColumn="0" w:firstRowLastColumn="0" w:lastRowFirstColumn="0" w:lastRowLastColumn="0"/>
              <w:rPr>
                <w:sz w:val="24"/>
              </w:rPr>
            </w:pPr>
            <w:r>
              <w:rPr>
                <w:sz w:val="24"/>
              </w:rPr>
              <w:t>NS</w:t>
            </w:r>
          </w:p>
        </w:tc>
      </w:tr>
    </w:tbl>
    <w:p w14:paraId="18148D71" w14:textId="77777777" w:rsidR="00000000" w:rsidRPr="005831B2" w:rsidRDefault="00000000" w:rsidP="005831B2"/>
    <w:p w14:paraId="6782F0E1" w14:textId="77777777" w:rsidR="00000000" w:rsidRDefault="00000000" w:rsidP="0062022B">
      <w:pPr>
        <w:pStyle w:val="Heading1"/>
      </w:pPr>
    </w:p>
    <w:p w14:paraId="255FD6DC" w14:textId="77777777" w:rsidR="00000000" w:rsidRDefault="00000000" w:rsidP="00AD0407">
      <w:pPr>
        <w:pStyle w:val="Heading1"/>
        <w:jc w:val="left"/>
        <w:rPr>
          <w:rFonts w:ascii="Corbel" w:hAnsi="Corbel"/>
          <w:sz w:val="24"/>
          <w:szCs w:val="24"/>
        </w:rPr>
      </w:pPr>
    </w:p>
    <w:p w14:paraId="68C277B5" w14:textId="77777777" w:rsidR="00000000" w:rsidRDefault="00000000" w:rsidP="00AD0407">
      <w:pPr>
        <w:pStyle w:val="Heading1"/>
        <w:jc w:val="left"/>
        <w:rPr>
          <w:rFonts w:ascii="Corbel" w:hAnsi="Corbel"/>
          <w:sz w:val="24"/>
          <w:szCs w:val="24"/>
        </w:rPr>
      </w:pPr>
    </w:p>
    <w:p w14:paraId="07774707" w14:textId="77777777" w:rsidR="00000000" w:rsidRPr="00AD0407" w:rsidRDefault="00000000" w:rsidP="00AD0407">
      <w:pPr>
        <w:pStyle w:val="Heading1"/>
        <w:jc w:val="left"/>
        <w:rPr>
          <w:b w:val="0"/>
          <w:sz w:val="22"/>
          <w:szCs w:val="22"/>
        </w:rPr>
      </w:pPr>
    </w:p>
    <w:p w14:paraId="05EC9D15" w14:textId="77777777" w:rsidR="00000000" w:rsidRPr="00AD0407" w:rsidRDefault="009F3626" w:rsidP="00AD0407">
      <w:pPr>
        <w:pStyle w:val="Heading1"/>
      </w:pPr>
      <w:r>
        <w:t>Minutes of Meeting – 15/01/24 @ 18.30hrs</w:t>
      </w:r>
    </w:p>
    <w:tbl>
      <w:tblPr>
        <w:tblStyle w:val="GridTable4-Accent1"/>
        <w:tblW w:w="0" w:type="auto"/>
        <w:tblLook w:val="04A0" w:firstRow="1" w:lastRow="0" w:firstColumn="1" w:lastColumn="0" w:noHBand="0" w:noVBand="1"/>
      </w:tblPr>
      <w:tblGrid>
        <w:gridCol w:w="8926"/>
        <w:gridCol w:w="1191"/>
      </w:tblGrid>
      <w:tr w:rsidR="0062022B" w14:paraId="2C5E5B91" w14:textId="77777777" w:rsidTr="5C1BB1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26" w:type="dxa"/>
          </w:tcPr>
          <w:p w14:paraId="6152D152" w14:textId="77777777" w:rsidR="00000000" w:rsidRDefault="009F3626" w:rsidP="0062022B">
            <w:pPr>
              <w:pStyle w:val="Heading1"/>
            </w:pPr>
            <w:r>
              <w:t>Agenda Item</w:t>
            </w:r>
          </w:p>
        </w:tc>
        <w:tc>
          <w:tcPr>
            <w:tcW w:w="1144" w:type="dxa"/>
          </w:tcPr>
          <w:p w14:paraId="41351473" w14:textId="77777777" w:rsidR="00000000" w:rsidRDefault="009F3626" w:rsidP="0062022B">
            <w:pPr>
              <w:pStyle w:val="Heading1"/>
              <w:cnfStyle w:val="100000000000" w:firstRow="1" w:lastRow="0" w:firstColumn="0" w:lastColumn="0" w:oddVBand="0" w:evenVBand="0" w:oddHBand="0" w:evenHBand="0" w:firstRowFirstColumn="0" w:firstRowLastColumn="0" w:lastRowFirstColumn="0" w:lastRowLastColumn="0"/>
            </w:pPr>
            <w:r>
              <w:t>Action</w:t>
            </w:r>
          </w:p>
        </w:tc>
      </w:tr>
      <w:tr w:rsidR="0062022B" w14:paraId="210BACB1" w14:textId="77777777" w:rsidTr="5C1BB1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26" w:type="dxa"/>
          </w:tcPr>
          <w:p w14:paraId="3AEB90B5" w14:textId="77777777" w:rsidR="00000000" w:rsidRDefault="009F3626" w:rsidP="0062022B">
            <w:pPr>
              <w:pStyle w:val="Heading1"/>
              <w:jc w:val="left"/>
              <w:rPr>
                <w:b/>
                <w:sz w:val="24"/>
                <w:szCs w:val="24"/>
              </w:rPr>
            </w:pPr>
            <w:r w:rsidRPr="00BE3F20">
              <w:rPr>
                <w:b/>
                <w:sz w:val="24"/>
                <w:szCs w:val="24"/>
              </w:rPr>
              <w:t>1. Apologies a</w:t>
            </w:r>
            <w:r>
              <w:rPr>
                <w:b/>
                <w:sz w:val="24"/>
                <w:szCs w:val="24"/>
              </w:rPr>
              <w:t>nd approval of previous minutes (NS)</w:t>
            </w:r>
          </w:p>
          <w:p w14:paraId="7A1B5115" w14:textId="77777777" w:rsidR="00000000" w:rsidRPr="00983A83" w:rsidRDefault="009F3626" w:rsidP="0062022B">
            <w:pPr>
              <w:pStyle w:val="Heading1"/>
              <w:jc w:val="left"/>
              <w:rPr>
                <w:sz w:val="24"/>
                <w:szCs w:val="24"/>
              </w:rPr>
            </w:pPr>
            <w:r w:rsidRPr="5C1BB1B2">
              <w:rPr>
                <w:sz w:val="24"/>
                <w:szCs w:val="24"/>
              </w:rPr>
              <w:t>Attendees</w:t>
            </w:r>
            <w:r>
              <w:rPr>
                <w:sz w:val="24"/>
                <w:szCs w:val="24"/>
              </w:rPr>
              <w:t xml:space="preserve"> and a</w:t>
            </w:r>
            <w:r w:rsidRPr="5C1BB1B2">
              <w:rPr>
                <w:sz w:val="24"/>
                <w:szCs w:val="24"/>
              </w:rPr>
              <w:t>pologies:</w:t>
            </w:r>
            <w:r>
              <w:rPr>
                <w:sz w:val="24"/>
                <w:szCs w:val="24"/>
              </w:rPr>
              <w:t xml:space="preserve"> See table above</w:t>
            </w:r>
          </w:p>
          <w:p w14:paraId="050290F6" w14:textId="77777777" w:rsidR="00000000" w:rsidRDefault="009F3626" w:rsidP="00D34FA5">
            <w:pPr>
              <w:pStyle w:val="Heading1"/>
              <w:jc w:val="left"/>
              <w:rPr>
                <w:sz w:val="24"/>
                <w:szCs w:val="24"/>
              </w:rPr>
            </w:pPr>
            <w:r w:rsidRPr="5C1BB1B2">
              <w:rPr>
                <w:sz w:val="24"/>
                <w:szCs w:val="24"/>
              </w:rPr>
              <w:t>Minutes:</w:t>
            </w:r>
            <w:r>
              <w:rPr>
                <w:sz w:val="24"/>
                <w:szCs w:val="24"/>
              </w:rPr>
              <w:t xml:space="preserve"> were approved</w:t>
            </w:r>
          </w:p>
          <w:p w14:paraId="4E7FEA49" w14:textId="77777777" w:rsidR="00000000" w:rsidRPr="00983A83" w:rsidRDefault="00000000" w:rsidP="0030065C">
            <w:pPr>
              <w:pStyle w:val="Heading1"/>
              <w:jc w:val="left"/>
              <w:rPr>
                <w:b/>
                <w:bCs/>
                <w:sz w:val="24"/>
                <w:szCs w:val="24"/>
              </w:rPr>
            </w:pPr>
          </w:p>
        </w:tc>
        <w:tc>
          <w:tcPr>
            <w:tcW w:w="1144" w:type="dxa"/>
          </w:tcPr>
          <w:p w14:paraId="1C4BBFD9" w14:textId="77777777" w:rsidR="00000000" w:rsidRDefault="00000000" w:rsidP="0062022B">
            <w:pPr>
              <w:pStyle w:val="Heading1"/>
              <w:cnfStyle w:val="000000100000" w:firstRow="0" w:lastRow="0" w:firstColumn="0" w:lastColumn="0" w:oddVBand="0" w:evenVBand="0" w:oddHBand="1" w:evenHBand="0" w:firstRowFirstColumn="0" w:firstRowLastColumn="0" w:lastRowFirstColumn="0" w:lastRowLastColumn="0"/>
            </w:pPr>
          </w:p>
        </w:tc>
      </w:tr>
      <w:tr w:rsidR="0062022B" w14:paraId="4A71DE3A" w14:textId="77777777" w:rsidTr="5C1BB1B2">
        <w:tc>
          <w:tcPr>
            <w:cnfStyle w:val="001000000000" w:firstRow="0" w:lastRow="0" w:firstColumn="1" w:lastColumn="0" w:oddVBand="0" w:evenVBand="0" w:oddHBand="0" w:evenHBand="0" w:firstRowFirstColumn="0" w:firstRowLastColumn="0" w:lastRowFirstColumn="0" w:lastRowLastColumn="0"/>
            <w:tcW w:w="8926" w:type="dxa"/>
          </w:tcPr>
          <w:p w14:paraId="57ECD95E" w14:textId="77777777" w:rsidR="00000000" w:rsidRDefault="009F3626" w:rsidP="00136376">
            <w:pPr>
              <w:pStyle w:val="Heading1"/>
              <w:jc w:val="left"/>
              <w:rPr>
                <w:b/>
                <w:sz w:val="24"/>
                <w:szCs w:val="24"/>
              </w:rPr>
            </w:pPr>
            <w:r>
              <w:rPr>
                <w:b/>
                <w:sz w:val="24"/>
                <w:szCs w:val="24"/>
              </w:rPr>
              <w:t xml:space="preserve">2. </w:t>
            </w:r>
            <w:r>
              <w:t xml:space="preserve"> </w:t>
            </w:r>
            <w:r w:rsidRPr="00D34FA5">
              <w:rPr>
                <w:b/>
                <w:sz w:val="24"/>
                <w:szCs w:val="24"/>
              </w:rPr>
              <w:t>Head Teacher Report</w:t>
            </w:r>
            <w:r>
              <w:rPr>
                <w:b/>
                <w:sz w:val="24"/>
                <w:szCs w:val="24"/>
              </w:rPr>
              <w:t>- (EJ)</w:t>
            </w:r>
          </w:p>
          <w:p w14:paraId="345BC789" w14:textId="77777777" w:rsidR="00000000" w:rsidRDefault="009F3626" w:rsidP="00136376">
            <w:pPr>
              <w:pStyle w:val="Heading1"/>
              <w:jc w:val="left"/>
              <w:rPr>
                <w:b/>
                <w:sz w:val="24"/>
                <w:szCs w:val="24"/>
              </w:rPr>
            </w:pPr>
            <w:r>
              <w:rPr>
                <w:b/>
                <w:sz w:val="24"/>
              </w:rPr>
              <w:t>Staffing update: No staffing issues, there are currently no temporary contracts. Mr Ewing has been kept on and Miss Coles will be returning later in the year.</w:t>
            </w:r>
          </w:p>
          <w:p w14:paraId="4002AB2F" w14:textId="77777777" w:rsidR="00000000" w:rsidRDefault="009F3626" w:rsidP="00136376">
            <w:pPr>
              <w:pStyle w:val="Heading1"/>
              <w:jc w:val="left"/>
              <w:rPr>
                <w:sz w:val="24"/>
                <w:szCs w:val="24"/>
              </w:rPr>
            </w:pPr>
            <w:r>
              <w:rPr>
                <w:sz w:val="24"/>
              </w:rPr>
              <w:t>Working on improvement plan</w:t>
            </w:r>
          </w:p>
          <w:p w14:paraId="416E10CD" w14:textId="77777777" w:rsidR="00F4309C" w:rsidRDefault="009F3626">
            <w:pPr>
              <w:pStyle w:val="Heading1"/>
              <w:jc w:val="left"/>
            </w:pPr>
            <w:r>
              <w:rPr>
                <w:sz w:val="24"/>
              </w:rPr>
              <w:t>Homework block restarted</w:t>
            </w:r>
          </w:p>
          <w:p w14:paraId="36876370" w14:textId="77777777" w:rsidR="00F4309C" w:rsidRDefault="009F3626">
            <w:pPr>
              <w:pStyle w:val="Heading1"/>
              <w:jc w:val="left"/>
            </w:pPr>
            <w:r>
              <w:rPr>
                <w:sz w:val="24"/>
              </w:rPr>
              <w:t>Events: coming up incorporating into learning including Burns night and Chinese New Year. Probationary teacher Erin Cunningham has linked with previous Chinese teacher Holly to come up with events.</w:t>
            </w:r>
          </w:p>
          <w:p w14:paraId="02FE86CC" w14:textId="77777777" w:rsidR="00F4309C" w:rsidRDefault="009F3626">
            <w:pPr>
              <w:pStyle w:val="Heading1"/>
              <w:jc w:val="left"/>
            </w:pPr>
            <w:r>
              <w:rPr>
                <w:sz w:val="24"/>
              </w:rPr>
              <w:t>Mrs Hoo is spread between other school for equality.</w:t>
            </w:r>
          </w:p>
          <w:p w14:paraId="7986020B" w14:textId="77777777" w:rsidR="00F4309C" w:rsidRDefault="009F3626">
            <w:pPr>
              <w:pStyle w:val="Heading1"/>
              <w:jc w:val="left"/>
            </w:pPr>
            <w:r>
              <w:rPr>
                <w:sz w:val="24"/>
              </w:rPr>
              <w:t xml:space="preserve">Transition meeting for those with ASN will be taking place every Thursday for 4 weeks. </w:t>
            </w:r>
          </w:p>
          <w:p w14:paraId="25095A35" w14:textId="77777777" w:rsidR="00F4309C" w:rsidRDefault="009F3626">
            <w:pPr>
              <w:pStyle w:val="Heading1"/>
              <w:jc w:val="left"/>
            </w:pPr>
            <w:r>
              <w:rPr>
                <w:sz w:val="24"/>
              </w:rPr>
              <w:t xml:space="preserve">P1 enrollement: was last week, there is 31 in catchment area which is a low intake in comparison with last year at this stge. There are 9 P1 placement requests for children transferring out of catchment area and going to Gargieston. 24th January is the cut off dare for requests - parents will find out after Easter. </w:t>
            </w:r>
          </w:p>
          <w:p w14:paraId="72D6778C" w14:textId="77777777" w:rsidR="00F4309C" w:rsidRDefault="009F3626">
            <w:pPr>
              <w:pStyle w:val="Heading1"/>
              <w:jc w:val="left"/>
            </w:pPr>
            <w:r>
              <w:rPr>
                <w:sz w:val="24"/>
              </w:rPr>
              <w:t>Campus values: Mr Robertson wants to promote Grange Campus Values Respect, Resilience and Responsibility. Campus Values will be discussed at assembly. Campus Values will be promoted in addition to the School Values.</w:t>
            </w:r>
          </w:p>
          <w:p w14:paraId="28B51CF6" w14:textId="77777777" w:rsidR="00F4309C" w:rsidRDefault="009F3626">
            <w:pPr>
              <w:pStyle w:val="Heading1"/>
              <w:jc w:val="left"/>
            </w:pPr>
            <w:r>
              <w:rPr>
                <w:sz w:val="24"/>
              </w:rPr>
              <w:t>Bugclub: there has been a low uptake in regards to Bugclub, staff are trying to encourage use of it more for learning. Love for reading is being lost and work is being done to revamp this. There is no funding to replace Bugclub.</w:t>
            </w:r>
          </w:p>
          <w:p w14:paraId="4724E0CF" w14:textId="77777777" w:rsidR="00F4309C" w:rsidRDefault="009F3626">
            <w:pPr>
              <w:pStyle w:val="Heading1"/>
              <w:jc w:val="left"/>
            </w:pPr>
            <w:r>
              <w:rPr>
                <w:sz w:val="24"/>
              </w:rPr>
              <w:t>Target from learning: continue improvement pupils voice will be looked at.</w:t>
            </w:r>
          </w:p>
          <w:p w14:paraId="6CD13E10" w14:textId="77777777" w:rsidR="00F4309C" w:rsidRDefault="009F3626">
            <w:pPr>
              <w:pStyle w:val="Heading1"/>
              <w:jc w:val="left"/>
            </w:pPr>
            <w:r>
              <w:rPr>
                <w:sz w:val="24"/>
              </w:rPr>
              <w:t>Authority visit: Review required. Discussion took place in regards to Display Policy being updated, hessian is not working as it has a strong odour and could trigger sensory issues. Staff feel there is a need for communication friendly stuff and it should be reflecctive of pupils skills with children taking the lead.</w:t>
            </w:r>
          </w:p>
          <w:p w14:paraId="3246D5FD" w14:textId="77777777" w:rsidR="00F4309C" w:rsidRDefault="009F3626">
            <w:pPr>
              <w:pStyle w:val="Heading1"/>
              <w:jc w:val="left"/>
            </w:pPr>
            <w:r>
              <w:rPr>
                <w:sz w:val="24"/>
              </w:rPr>
              <w:t xml:space="preserve">HM Inspection: Annanhill are top of the list for inspection they have not had an inspection since 2010. This should take place before or after Feb break. </w:t>
            </w:r>
          </w:p>
          <w:p w14:paraId="628C0D38" w14:textId="77777777" w:rsidR="00F4309C" w:rsidRDefault="009F3626">
            <w:pPr>
              <w:pStyle w:val="Heading1"/>
              <w:jc w:val="left"/>
            </w:pPr>
            <w:r>
              <w:rPr>
                <w:sz w:val="24"/>
              </w:rPr>
              <w:t>Self evaluation: Discussion took place around the Self evaluation for inspection based on a 6 point scale. Mrs O'neil  recorded PC feedback. (RO)</w:t>
            </w:r>
          </w:p>
          <w:p w14:paraId="31E41408" w14:textId="77777777" w:rsidR="00F4309C" w:rsidRDefault="009F3626">
            <w:pPr>
              <w:pStyle w:val="Heading1"/>
              <w:jc w:val="left"/>
            </w:pPr>
            <w:r>
              <w:rPr>
                <w:sz w:val="24"/>
              </w:rPr>
              <w:t>Cash for kids: P7 will be leading it this year around Easter.</w:t>
            </w:r>
          </w:p>
          <w:p w14:paraId="15E145F5" w14:textId="77777777" w:rsidR="00F4309C" w:rsidRDefault="00F4309C">
            <w:pPr>
              <w:pStyle w:val="Heading1"/>
              <w:jc w:val="left"/>
            </w:pPr>
          </w:p>
          <w:p w14:paraId="7E4593AE" w14:textId="77777777" w:rsidR="00F4309C" w:rsidRDefault="00F4309C">
            <w:pPr>
              <w:pStyle w:val="Heading1"/>
              <w:jc w:val="left"/>
            </w:pPr>
          </w:p>
          <w:p w14:paraId="4E3F6595" w14:textId="77777777" w:rsidR="00F4309C" w:rsidRDefault="00F4309C">
            <w:pPr>
              <w:pStyle w:val="Heading1"/>
              <w:jc w:val="left"/>
            </w:pPr>
          </w:p>
          <w:p w14:paraId="7128EA34" w14:textId="77777777" w:rsidR="004E3CCE" w:rsidRDefault="004E3CCE">
            <w:pPr>
              <w:pStyle w:val="Heading1"/>
              <w:jc w:val="left"/>
            </w:pPr>
          </w:p>
          <w:p w14:paraId="49ADCE5E" w14:textId="77777777" w:rsidR="004E3CCE" w:rsidRDefault="004E3CCE">
            <w:pPr>
              <w:pStyle w:val="Heading1"/>
              <w:jc w:val="left"/>
            </w:pPr>
          </w:p>
          <w:p w14:paraId="2BD2C132" w14:textId="77777777" w:rsidR="004E3CCE" w:rsidRDefault="004E3CCE">
            <w:pPr>
              <w:pStyle w:val="Heading1"/>
              <w:jc w:val="left"/>
            </w:pPr>
          </w:p>
          <w:p w14:paraId="4F4A54DC" w14:textId="77777777" w:rsidR="004E3CCE" w:rsidRDefault="004E3CCE">
            <w:pPr>
              <w:pStyle w:val="Heading1"/>
              <w:jc w:val="left"/>
            </w:pPr>
          </w:p>
          <w:p w14:paraId="71A65083" w14:textId="77777777" w:rsidR="004E3CCE" w:rsidRDefault="004E3CCE">
            <w:pPr>
              <w:pStyle w:val="Heading1"/>
              <w:jc w:val="left"/>
            </w:pPr>
          </w:p>
          <w:p w14:paraId="146BB491" w14:textId="77777777" w:rsidR="00F4309C" w:rsidRDefault="00F4309C">
            <w:pPr>
              <w:pStyle w:val="Heading1"/>
              <w:jc w:val="left"/>
            </w:pPr>
          </w:p>
          <w:p w14:paraId="02FAE5A3" w14:textId="77777777" w:rsidR="004E3CCE" w:rsidRPr="0081138D" w:rsidRDefault="004E3CCE" w:rsidP="004E3CCE">
            <w:pPr>
              <w:jc w:val="center"/>
              <w:rPr>
                <w:rFonts w:ascii="Comic Sans MS" w:hAnsi="Comic Sans MS"/>
                <w:b w:val="0"/>
                <w:bCs w:val="0"/>
                <w:sz w:val="22"/>
                <w:szCs w:val="22"/>
              </w:rPr>
            </w:pPr>
            <w:proofErr w:type="spellStart"/>
            <w:r w:rsidRPr="0081138D">
              <w:rPr>
                <w:rFonts w:ascii="Comic Sans MS" w:hAnsi="Comic Sans MS"/>
                <w:b w:val="0"/>
                <w:bCs w:val="0"/>
                <w:sz w:val="22"/>
                <w:szCs w:val="22"/>
              </w:rPr>
              <w:t>Annanhill</w:t>
            </w:r>
            <w:proofErr w:type="spellEnd"/>
            <w:r w:rsidRPr="0081138D">
              <w:rPr>
                <w:rFonts w:ascii="Comic Sans MS" w:hAnsi="Comic Sans MS"/>
                <w:b w:val="0"/>
                <w:bCs w:val="0"/>
                <w:sz w:val="22"/>
                <w:szCs w:val="22"/>
              </w:rPr>
              <w:t xml:space="preserve"> Primary School</w:t>
            </w:r>
          </w:p>
          <w:p w14:paraId="6E485236" w14:textId="77777777" w:rsidR="004E3CCE" w:rsidRPr="0081138D" w:rsidRDefault="004E3CCE" w:rsidP="004E3CCE">
            <w:pPr>
              <w:jc w:val="center"/>
              <w:rPr>
                <w:rFonts w:ascii="Comic Sans MS" w:hAnsi="Comic Sans MS"/>
                <w:b w:val="0"/>
                <w:bCs w:val="0"/>
                <w:sz w:val="22"/>
                <w:szCs w:val="22"/>
              </w:rPr>
            </w:pPr>
            <w:r w:rsidRPr="0081138D">
              <w:rPr>
                <w:rFonts w:ascii="Comic Sans MS" w:hAnsi="Comic Sans MS"/>
                <w:b w:val="0"/>
                <w:bCs w:val="0"/>
                <w:sz w:val="22"/>
                <w:szCs w:val="22"/>
              </w:rPr>
              <w:t>Parent Council</w:t>
            </w:r>
          </w:p>
          <w:p w14:paraId="6786E411" w14:textId="77777777" w:rsidR="004E3CCE" w:rsidRPr="0081138D" w:rsidRDefault="004E3CCE" w:rsidP="004E3CCE">
            <w:pPr>
              <w:pStyle w:val="Heading1"/>
              <w:rPr>
                <w:sz w:val="22"/>
                <w:szCs w:val="22"/>
              </w:rPr>
            </w:pPr>
            <w:r>
              <w:rPr>
                <w:sz w:val="22"/>
                <w:szCs w:val="22"/>
              </w:rPr>
              <w:t>Head Teacher Report 15/1/24</w:t>
            </w:r>
          </w:p>
          <w:p w14:paraId="3CE85A16" w14:textId="77777777" w:rsidR="004E3CCE" w:rsidRPr="0081138D" w:rsidRDefault="004E3CCE" w:rsidP="004E3CCE">
            <w:pPr>
              <w:pStyle w:val="Heading2"/>
              <w:rPr>
                <w:sz w:val="22"/>
                <w:szCs w:val="22"/>
              </w:rPr>
            </w:pPr>
          </w:p>
          <w:p w14:paraId="38D4C5C6" w14:textId="77777777" w:rsidR="004E3CCE" w:rsidRPr="0081138D" w:rsidRDefault="004E3CCE" w:rsidP="004E3CCE">
            <w:pPr>
              <w:rPr>
                <w:rFonts w:ascii="Comic Sans MS" w:hAnsi="Comic Sans MS"/>
                <w:sz w:val="22"/>
                <w:szCs w:val="22"/>
              </w:rPr>
            </w:pPr>
          </w:p>
          <w:p w14:paraId="55B41738" w14:textId="77777777" w:rsidR="004E3CCE" w:rsidRDefault="004E3CCE" w:rsidP="004E3CCE">
            <w:pPr>
              <w:rPr>
                <w:rFonts w:ascii="Comic Sans MS" w:hAnsi="Comic Sans MS"/>
                <w:b w:val="0"/>
                <w:sz w:val="22"/>
                <w:szCs w:val="22"/>
                <w:u w:val="single"/>
              </w:rPr>
            </w:pPr>
            <w:r w:rsidRPr="0081138D">
              <w:rPr>
                <w:rFonts w:ascii="Comic Sans MS" w:hAnsi="Comic Sans MS"/>
                <w:b w:val="0"/>
                <w:sz w:val="22"/>
                <w:szCs w:val="22"/>
                <w:u w:val="single"/>
              </w:rPr>
              <w:t>Staff</w:t>
            </w:r>
            <w:r>
              <w:rPr>
                <w:rFonts w:ascii="Comic Sans MS" w:hAnsi="Comic Sans MS"/>
                <w:b w:val="0"/>
                <w:sz w:val="22"/>
                <w:szCs w:val="22"/>
                <w:u w:val="single"/>
              </w:rPr>
              <w:t xml:space="preserve"> update</w:t>
            </w:r>
          </w:p>
          <w:p w14:paraId="78EB9476" w14:textId="77777777" w:rsidR="004E3CCE" w:rsidRPr="0081138D" w:rsidRDefault="004E3CCE" w:rsidP="004E3CCE">
            <w:pPr>
              <w:rPr>
                <w:rFonts w:ascii="Comic Sans MS" w:hAnsi="Comic Sans MS"/>
                <w:b w:val="0"/>
                <w:sz w:val="22"/>
                <w:szCs w:val="22"/>
                <w:u w:val="single"/>
              </w:rPr>
            </w:pPr>
          </w:p>
          <w:p w14:paraId="00AB59E6" w14:textId="77777777" w:rsidR="004E3CCE" w:rsidRDefault="004E3CCE" w:rsidP="004E3CCE">
            <w:pPr>
              <w:rPr>
                <w:rFonts w:ascii="Comic Sans MS" w:hAnsi="Comic Sans MS"/>
                <w:sz w:val="22"/>
                <w:szCs w:val="22"/>
              </w:rPr>
            </w:pPr>
            <w:r>
              <w:rPr>
                <w:rFonts w:ascii="Comic Sans MS" w:hAnsi="Comic Sans MS"/>
                <w:sz w:val="22"/>
                <w:szCs w:val="22"/>
              </w:rPr>
              <w:t xml:space="preserve">School roll sitting around 471 </w:t>
            </w:r>
          </w:p>
          <w:p w14:paraId="48A476BD" w14:textId="77777777" w:rsidR="004E3CCE" w:rsidRDefault="004E3CCE" w:rsidP="004E3CCE">
            <w:pPr>
              <w:rPr>
                <w:rFonts w:ascii="Comic Sans MS" w:hAnsi="Comic Sans MS"/>
                <w:sz w:val="22"/>
                <w:szCs w:val="22"/>
              </w:rPr>
            </w:pPr>
            <w:r>
              <w:rPr>
                <w:rFonts w:ascii="Comic Sans MS" w:hAnsi="Comic Sans MS"/>
                <w:sz w:val="22"/>
                <w:szCs w:val="22"/>
              </w:rPr>
              <w:t>No changes in staffing</w:t>
            </w:r>
          </w:p>
          <w:p w14:paraId="686C149D" w14:textId="77777777" w:rsidR="004E3CCE" w:rsidRPr="0081138D" w:rsidRDefault="004E3CCE" w:rsidP="004E3CCE">
            <w:pPr>
              <w:rPr>
                <w:rFonts w:ascii="Comic Sans MS" w:hAnsi="Comic Sans MS"/>
                <w:sz w:val="22"/>
                <w:szCs w:val="22"/>
              </w:rPr>
            </w:pPr>
          </w:p>
          <w:p w14:paraId="155FBC2E" w14:textId="77777777" w:rsidR="004E3CCE" w:rsidRDefault="004E3CCE" w:rsidP="004E3CCE">
            <w:pPr>
              <w:pStyle w:val="Heading2"/>
              <w:rPr>
                <w:sz w:val="22"/>
                <w:szCs w:val="22"/>
              </w:rPr>
            </w:pPr>
            <w:r w:rsidRPr="0081138D">
              <w:rPr>
                <w:sz w:val="22"/>
                <w:szCs w:val="22"/>
              </w:rPr>
              <w:t>Essential information</w:t>
            </w:r>
            <w:r>
              <w:rPr>
                <w:sz w:val="22"/>
                <w:szCs w:val="22"/>
              </w:rPr>
              <w:t>:</w:t>
            </w:r>
          </w:p>
          <w:p w14:paraId="14C2EED4" w14:textId="77777777" w:rsidR="004E3CCE" w:rsidRDefault="004E3CCE" w:rsidP="004E3CCE">
            <w:pPr>
              <w:numPr>
                <w:ilvl w:val="0"/>
                <w:numId w:val="50"/>
              </w:numPr>
              <w:spacing w:before="0"/>
              <w:rPr>
                <w:rFonts w:ascii="Comic Sans MS" w:hAnsi="Comic Sans MS"/>
              </w:rPr>
            </w:pPr>
            <w:r>
              <w:rPr>
                <w:rFonts w:ascii="Comic Sans MS" w:hAnsi="Comic Sans MS"/>
              </w:rPr>
              <w:t>Burns Competition – Poetry and songs issued</w:t>
            </w:r>
          </w:p>
          <w:p w14:paraId="155104BF" w14:textId="77777777" w:rsidR="004E3CCE" w:rsidRDefault="004E3CCE" w:rsidP="004E3CCE">
            <w:pPr>
              <w:numPr>
                <w:ilvl w:val="0"/>
                <w:numId w:val="50"/>
              </w:numPr>
              <w:spacing w:before="0"/>
              <w:rPr>
                <w:rFonts w:ascii="Comic Sans MS" w:hAnsi="Comic Sans MS"/>
              </w:rPr>
            </w:pPr>
            <w:r>
              <w:rPr>
                <w:rFonts w:ascii="Comic Sans MS" w:hAnsi="Comic Sans MS"/>
              </w:rPr>
              <w:t>Scottish Activities</w:t>
            </w:r>
          </w:p>
          <w:p w14:paraId="602FE309" w14:textId="77777777" w:rsidR="004E3CCE" w:rsidRDefault="004E3CCE" w:rsidP="004E3CCE">
            <w:pPr>
              <w:numPr>
                <w:ilvl w:val="0"/>
                <w:numId w:val="50"/>
              </w:numPr>
              <w:spacing w:before="0"/>
              <w:rPr>
                <w:rFonts w:ascii="Comic Sans MS" w:hAnsi="Comic Sans MS"/>
              </w:rPr>
            </w:pPr>
            <w:r>
              <w:rPr>
                <w:rFonts w:ascii="Comic Sans MS" w:hAnsi="Comic Sans MS"/>
              </w:rPr>
              <w:t>Chinese New Year – focus activities led by Miss Cunningham – year of the dragon</w:t>
            </w:r>
          </w:p>
          <w:p w14:paraId="2825AD55" w14:textId="77777777" w:rsidR="004E3CCE" w:rsidRDefault="004E3CCE" w:rsidP="004E3CCE">
            <w:pPr>
              <w:numPr>
                <w:ilvl w:val="0"/>
                <w:numId w:val="50"/>
              </w:numPr>
              <w:spacing w:before="0"/>
              <w:rPr>
                <w:rFonts w:ascii="Comic Sans MS" w:hAnsi="Comic Sans MS"/>
              </w:rPr>
            </w:pPr>
            <w:r>
              <w:rPr>
                <w:rFonts w:ascii="Comic Sans MS" w:hAnsi="Comic Sans MS"/>
              </w:rPr>
              <w:t>Transition meetings for secondary school for children with Additional Support Needs</w:t>
            </w:r>
          </w:p>
          <w:p w14:paraId="48776048" w14:textId="77777777" w:rsidR="004E3CCE" w:rsidRDefault="004E3CCE" w:rsidP="004E3CCE">
            <w:pPr>
              <w:numPr>
                <w:ilvl w:val="0"/>
                <w:numId w:val="50"/>
              </w:numPr>
              <w:spacing w:before="0"/>
              <w:rPr>
                <w:rFonts w:ascii="Comic Sans MS" w:hAnsi="Comic Sans MS"/>
              </w:rPr>
            </w:pPr>
            <w:r>
              <w:rPr>
                <w:rFonts w:ascii="Comic Sans MS" w:hAnsi="Comic Sans MS"/>
              </w:rPr>
              <w:t>Primary 1 enrolment- at the moment two classes with current catchment children – activities and meetings to follow</w:t>
            </w:r>
          </w:p>
          <w:p w14:paraId="26B59229" w14:textId="77777777" w:rsidR="004E3CCE" w:rsidRDefault="004E3CCE" w:rsidP="004E3CCE">
            <w:pPr>
              <w:numPr>
                <w:ilvl w:val="0"/>
                <w:numId w:val="50"/>
              </w:numPr>
              <w:spacing w:before="0"/>
              <w:rPr>
                <w:rFonts w:ascii="Comic Sans MS" w:hAnsi="Comic Sans MS"/>
              </w:rPr>
            </w:pPr>
            <w:r>
              <w:rPr>
                <w:rFonts w:ascii="Comic Sans MS" w:hAnsi="Comic Sans MS"/>
              </w:rPr>
              <w:t>Campus values sought  - 3R’s Respect/resilience and responsibility</w:t>
            </w:r>
          </w:p>
          <w:p w14:paraId="1EB4E6DE" w14:textId="77777777" w:rsidR="004E3CCE" w:rsidRDefault="004E3CCE" w:rsidP="004E3CCE">
            <w:pPr>
              <w:numPr>
                <w:ilvl w:val="0"/>
                <w:numId w:val="50"/>
              </w:numPr>
              <w:spacing w:before="0"/>
              <w:rPr>
                <w:rFonts w:ascii="Comic Sans MS" w:hAnsi="Comic Sans MS"/>
              </w:rPr>
            </w:pPr>
            <w:r>
              <w:rPr>
                <w:rFonts w:ascii="Comic Sans MS" w:hAnsi="Comic Sans MS"/>
              </w:rPr>
              <w:t>Authority revisit 20</w:t>
            </w:r>
            <w:r w:rsidRPr="00E062C6">
              <w:rPr>
                <w:rFonts w:ascii="Comic Sans MS" w:hAnsi="Comic Sans MS"/>
                <w:vertAlign w:val="superscript"/>
              </w:rPr>
              <w:t>th</w:t>
            </w:r>
            <w:r>
              <w:rPr>
                <w:rFonts w:ascii="Comic Sans MS" w:hAnsi="Comic Sans MS"/>
              </w:rPr>
              <w:t xml:space="preserve"> February</w:t>
            </w:r>
          </w:p>
          <w:p w14:paraId="1D09A06D" w14:textId="77777777" w:rsidR="004E3CCE" w:rsidRPr="00E062C6" w:rsidRDefault="004E3CCE" w:rsidP="004E3CCE">
            <w:pPr>
              <w:numPr>
                <w:ilvl w:val="0"/>
                <w:numId w:val="50"/>
              </w:numPr>
              <w:spacing w:before="0"/>
              <w:rPr>
                <w:rFonts w:ascii="Comic Sans MS" w:hAnsi="Comic Sans MS"/>
              </w:rPr>
            </w:pPr>
            <w:r>
              <w:rPr>
                <w:rFonts w:ascii="Comic Sans MS" w:hAnsi="Comic Sans MS"/>
              </w:rPr>
              <w:t xml:space="preserve">Self-Evaluation Activity </w:t>
            </w:r>
            <w:proofErr w:type="spellStart"/>
            <w:r>
              <w:rPr>
                <w:rFonts w:ascii="Comic Sans MS" w:hAnsi="Comic Sans MS"/>
              </w:rPr>
              <w:t>focussing</w:t>
            </w:r>
            <w:proofErr w:type="spellEnd"/>
            <w:r>
              <w:rPr>
                <w:rFonts w:ascii="Comic Sans MS" w:hAnsi="Comic Sans MS"/>
              </w:rPr>
              <w:t xml:space="preserve"> on Curriculum – what we are doing well</w:t>
            </w:r>
          </w:p>
          <w:p w14:paraId="155C3DE8" w14:textId="77777777" w:rsidR="004E3CCE" w:rsidRPr="004511BF" w:rsidRDefault="004E3CCE" w:rsidP="004E3CCE">
            <w:pPr>
              <w:ind w:left="720"/>
              <w:rPr>
                <w:rFonts w:ascii="Comic Sans MS" w:hAnsi="Comic Sans MS"/>
              </w:rPr>
            </w:pPr>
          </w:p>
          <w:p w14:paraId="0EBFABA0" w14:textId="77777777" w:rsidR="004E3CCE" w:rsidRDefault="004E3CCE" w:rsidP="004E3CCE">
            <w:pPr>
              <w:rPr>
                <w:rFonts w:ascii="Comic Sans MS" w:hAnsi="Comic Sans MS"/>
                <w:sz w:val="22"/>
                <w:szCs w:val="22"/>
              </w:rPr>
            </w:pPr>
          </w:p>
          <w:p w14:paraId="6A27D165" w14:textId="77777777" w:rsidR="004E3CCE" w:rsidRDefault="004E3CCE" w:rsidP="004E3CCE">
            <w:pPr>
              <w:rPr>
                <w:rFonts w:ascii="Comic Sans MS" w:hAnsi="Comic Sans MS"/>
                <w:b w:val="0"/>
                <w:u w:val="single"/>
              </w:rPr>
            </w:pPr>
            <w:r>
              <w:rPr>
                <w:rFonts w:ascii="Comic Sans MS" w:hAnsi="Comic Sans MS"/>
                <w:b w:val="0"/>
                <w:u w:val="single"/>
              </w:rPr>
              <w:t>This term school events:</w:t>
            </w:r>
          </w:p>
          <w:p w14:paraId="1498F958" w14:textId="77777777" w:rsidR="004E3CCE" w:rsidRPr="004511BF" w:rsidRDefault="004E3CCE" w:rsidP="004E3CCE">
            <w:pPr>
              <w:numPr>
                <w:ilvl w:val="0"/>
                <w:numId w:val="47"/>
              </w:numPr>
              <w:spacing w:before="0"/>
              <w:rPr>
                <w:rFonts w:ascii="Comic Sans MS" w:hAnsi="Comic Sans MS"/>
              </w:rPr>
            </w:pPr>
            <w:r>
              <w:rPr>
                <w:rFonts w:ascii="Comic Sans MS" w:hAnsi="Comic Sans MS"/>
              </w:rPr>
              <w:t>Feb In service Day – Curriculum refresh focus</w:t>
            </w:r>
          </w:p>
          <w:p w14:paraId="4BA25CCA" w14:textId="77777777" w:rsidR="004E3CCE" w:rsidRDefault="004E3CCE" w:rsidP="004E3CCE">
            <w:pPr>
              <w:numPr>
                <w:ilvl w:val="0"/>
                <w:numId w:val="47"/>
              </w:numPr>
              <w:spacing w:before="0"/>
              <w:rPr>
                <w:rFonts w:ascii="Comic Sans MS" w:hAnsi="Comic Sans MS"/>
              </w:rPr>
            </w:pPr>
            <w:r>
              <w:rPr>
                <w:rFonts w:ascii="Comic Sans MS" w:hAnsi="Comic Sans MS"/>
              </w:rPr>
              <w:t>Sports hall athletics</w:t>
            </w:r>
          </w:p>
          <w:p w14:paraId="2ECE9796" w14:textId="77777777" w:rsidR="004E3CCE" w:rsidRDefault="004E3CCE" w:rsidP="004E3CCE">
            <w:pPr>
              <w:numPr>
                <w:ilvl w:val="0"/>
                <w:numId w:val="47"/>
              </w:numPr>
              <w:spacing w:before="0"/>
              <w:rPr>
                <w:rFonts w:ascii="Comic Sans MS" w:hAnsi="Comic Sans MS"/>
              </w:rPr>
            </w:pPr>
            <w:r>
              <w:rPr>
                <w:rFonts w:ascii="Comic Sans MS" w:hAnsi="Comic Sans MS"/>
              </w:rPr>
              <w:t>Intergenerational work with Nursing Homes</w:t>
            </w:r>
          </w:p>
          <w:p w14:paraId="469A260A" w14:textId="77777777" w:rsidR="004E3CCE" w:rsidRDefault="004E3CCE" w:rsidP="004E3CCE">
            <w:pPr>
              <w:numPr>
                <w:ilvl w:val="0"/>
                <w:numId w:val="47"/>
              </w:numPr>
              <w:spacing w:before="0"/>
              <w:rPr>
                <w:rFonts w:ascii="Comic Sans MS" w:hAnsi="Comic Sans MS"/>
              </w:rPr>
            </w:pPr>
            <w:r>
              <w:rPr>
                <w:rFonts w:ascii="Comic Sans MS" w:hAnsi="Comic Sans MS"/>
              </w:rPr>
              <w:t>Grange and Primary 4 working on Science</w:t>
            </w:r>
          </w:p>
          <w:p w14:paraId="22B23197" w14:textId="77777777" w:rsidR="004E3CCE" w:rsidRDefault="004E3CCE" w:rsidP="004E3CCE">
            <w:pPr>
              <w:numPr>
                <w:ilvl w:val="0"/>
                <w:numId w:val="47"/>
              </w:numPr>
              <w:spacing w:before="0"/>
              <w:rPr>
                <w:rFonts w:ascii="Comic Sans MS" w:hAnsi="Comic Sans MS"/>
              </w:rPr>
            </w:pPr>
            <w:r>
              <w:rPr>
                <w:rFonts w:ascii="Comic Sans MS" w:hAnsi="Comic Sans MS"/>
              </w:rPr>
              <w:t>HWB focus on food and health – children will be working on preparation skills with food and will also be trying to increase fitness in the gym.</w:t>
            </w:r>
          </w:p>
          <w:p w14:paraId="29252D2C" w14:textId="77777777" w:rsidR="004E3CCE" w:rsidRDefault="004E3CCE" w:rsidP="004E3CCE">
            <w:pPr>
              <w:numPr>
                <w:ilvl w:val="0"/>
                <w:numId w:val="47"/>
              </w:numPr>
              <w:spacing w:before="0"/>
              <w:rPr>
                <w:rFonts w:ascii="Comic Sans MS" w:hAnsi="Comic Sans MS"/>
              </w:rPr>
            </w:pPr>
            <w:r>
              <w:rPr>
                <w:rFonts w:ascii="Comic Sans MS" w:hAnsi="Comic Sans MS"/>
              </w:rPr>
              <w:t>Targets – children have had their targets updated for Literacy, Numeracy and a personal target.</w:t>
            </w:r>
          </w:p>
          <w:p w14:paraId="1242B71F" w14:textId="77777777" w:rsidR="004E3CCE" w:rsidRDefault="004E3CCE" w:rsidP="004E3CCE">
            <w:pPr>
              <w:numPr>
                <w:ilvl w:val="0"/>
                <w:numId w:val="47"/>
              </w:numPr>
              <w:spacing w:before="0"/>
              <w:rPr>
                <w:rFonts w:ascii="Comic Sans MS" w:hAnsi="Comic Sans MS"/>
              </w:rPr>
            </w:pPr>
            <w:r>
              <w:rPr>
                <w:rFonts w:ascii="Comic Sans MS" w:hAnsi="Comic Sans MS"/>
              </w:rPr>
              <w:t>50</w:t>
            </w:r>
            <w:r w:rsidRPr="00E062C6">
              <w:rPr>
                <w:rFonts w:ascii="Comic Sans MS" w:hAnsi="Comic Sans MS"/>
                <w:vertAlign w:val="superscript"/>
              </w:rPr>
              <w:t>th</w:t>
            </w:r>
            <w:r>
              <w:rPr>
                <w:rFonts w:ascii="Comic Sans MS" w:hAnsi="Comic Sans MS"/>
              </w:rPr>
              <w:t xml:space="preserve"> birthday celebrations continue with children working on their piece of Art for the Gallery celebration.</w:t>
            </w:r>
          </w:p>
          <w:p w14:paraId="2477D457" w14:textId="77777777" w:rsidR="00000000" w:rsidRPr="00574325" w:rsidRDefault="00000000" w:rsidP="00136376">
            <w:pPr>
              <w:pStyle w:val="Heading1"/>
              <w:jc w:val="left"/>
              <w:rPr>
                <w:sz w:val="24"/>
                <w:szCs w:val="24"/>
              </w:rPr>
            </w:pPr>
          </w:p>
          <w:p w14:paraId="2419CA4D" w14:textId="77777777" w:rsidR="00000000" w:rsidRDefault="00000000" w:rsidP="00136376">
            <w:pPr>
              <w:pStyle w:val="Heading1"/>
              <w:jc w:val="left"/>
              <w:rPr>
                <w:b/>
                <w:sz w:val="24"/>
                <w:szCs w:val="24"/>
              </w:rPr>
            </w:pPr>
          </w:p>
          <w:p w14:paraId="0C72A466" w14:textId="77777777" w:rsidR="00000000" w:rsidRDefault="00000000" w:rsidP="00136376">
            <w:pPr>
              <w:pStyle w:val="Heading1"/>
              <w:jc w:val="left"/>
              <w:rPr>
                <w:b/>
                <w:sz w:val="24"/>
                <w:szCs w:val="24"/>
              </w:rPr>
            </w:pPr>
          </w:p>
        </w:tc>
        <w:tc>
          <w:tcPr>
            <w:tcW w:w="1144" w:type="dxa"/>
          </w:tcPr>
          <w:p w14:paraId="251987EA" w14:textId="77777777" w:rsidR="00000000" w:rsidRDefault="00000000" w:rsidP="0062022B">
            <w:pPr>
              <w:pStyle w:val="Heading1"/>
              <w:cnfStyle w:val="000000000000" w:firstRow="0" w:lastRow="0" w:firstColumn="0" w:lastColumn="0" w:oddVBand="0" w:evenVBand="0" w:oddHBand="0" w:evenHBand="0" w:firstRowFirstColumn="0" w:firstRowLastColumn="0" w:lastRowFirstColumn="0" w:lastRowLastColumn="0"/>
            </w:pPr>
          </w:p>
          <w:p w14:paraId="5F7FF1F3" w14:textId="77777777" w:rsidR="00000000" w:rsidRDefault="00000000" w:rsidP="0062022B">
            <w:pPr>
              <w:pStyle w:val="Heading1"/>
              <w:cnfStyle w:val="000000000000" w:firstRow="0" w:lastRow="0" w:firstColumn="0" w:lastColumn="0" w:oddVBand="0" w:evenVBand="0" w:oddHBand="0" w:evenHBand="0" w:firstRowFirstColumn="0" w:firstRowLastColumn="0" w:lastRowFirstColumn="0" w:lastRowLastColumn="0"/>
            </w:pPr>
          </w:p>
        </w:tc>
      </w:tr>
      <w:tr w:rsidR="0062022B" w14:paraId="41413AC4" w14:textId="77777777" w:rsidTr="5C1BB1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26" w:type="dxa"/>
          </w:tcPr>
          <w:p w14:paraId="0D6746F1" w14:textId="77777777" w:rsidR="00000000" w:rsidRDefault="009F3626" w:rsidP="00136376">
            <w:pPr>
              <w:pStyle w:val="Heading1"/>
              <w:jc w:val="left"/>
              <w:rPr>
                <w:b/>
                <w:bCs/>
                <w:sz w:val="24"/>
                <w:szCs w:val="24"/>
              </w:rPr>
            </w:pPr>
            <w:r>
              <w:rPr>
                <w:b/>
                <w:bCs/>
                <w:sz w:val="24"/>
                <w:szCs w:val="24"/>
              </w:rPr>
              <w:t>3. Councillor</w:t>
            </w:r>
            <w:r w:rsidRPr="5C1BB1B2">
              <w:rPr>
                <w:b/>
                <w:bCs/>
                <w:sz w:val="24"/>
                <w:szCs w:val="24"/>
              </w:rPr>
              <w:t xml:space="preserve"> Report</w:t>
            </w:r>
            <w:r>
              <w:rPr>
                <w:b/>
                <w:bCs/>
                <w:sz w:val="24"/>
                <w:szCs w:val="24"/>
              </w:rPr>
              <w:t xml:space="preserve"> (JA)</w:t>
            </w:r>
          </w:p>
          <w:p w14:paraId="4E19464B" w14:textId="77777777" w:rsidR="00000000" w:rsidRPr="0006679A" w:rsidRDefault="009F3626" w:rsidP="0006679A">
            <w:pPr>
              <w:pStyle w:val="Heading1"/>
              <w:jc w:val="left"/>
              <w:rPr>
                <w:bCs/>
                <w:sz w:val="24"/>
                <w:szCs w:val="24"/>
              </w:rPr>
            </w:pPr>
            <w:r w:rsidRPr="0006679A">
              <w:rPr>
                <w:bCs/>
                <w:sz w:val="24"/>
                <w:szCs w:val="24"/>
              </w:rPr>
              <w:t>Cou</w:t>
            </w:r>
            <w:r>
              <w:rPr>
                <w:bCs/>
                <w:sz w:val="24"/>
                <w:szCs w:val="24"/>
              </w:rPr>
              <w:t>ncillor James Adams provided the following u</w:t>
            </w:r>
            <w:r w:rsidRPr="0006679A">
              <w:rPr>
                <w:bCs/>
                <w:sz w:val="24"/>
                <w:szCs w:val="24"/>
              </w:rPr>
              <w:t>pdate</w:t>
            </w:r>
            <w:r>
              <w:rPr>
                <w:bCs/>
                <w:sz w:val="24"/>
                <w:szCs w:val="24"/>
              </w:rPr>
              <w:t>:</w:t>
            </w:r>
          </w:p>
          <w:p w14:paraId="3AAA94AC" w14:textId="77777777" w:rsidR="00F4309C" w:rsidRDefault="009F3626">
            <w:pPr>
              <w:pStyle w:val="Heading1"/>
              <w:jc w:val="left"/>
            </w:pPr>
            <w:r>
              <w:rPr>
                <w:sz w:val="24"/>
              </w:rPr>
              <w:t>Happy New Year, to you all.</w:t>
            </w:r>
          </w:p>
          <w:p w14:paraId="3D1653C4" w14:textId="77777777" w:rsidR="00F4309C" w:rsidRDefault="009F3626">
            <w:pPr>
              <w:pStyle w:val="Heading1"/>
              <w:jc w:val="left"/>
            </w:pPr>
            <w:r>
              <w:rPr>
                <w:sz w:val="24"/>
              </w:rPr>
              <w:t xml:space="preserve">I was delighted support the Christmas Fair but disappointed that I could not attend due to work </w:t>
            </w:r>
            <w:r>
              <w:t>commitments, I know that Grange are looking at their event and perhaps we could share the planning/effort. Very well done to everyone involved as we raised our profile, brought the school community together and raised a fair bit of money. Hopefully you can count me in for next year!</w:t>
            </w:r>
          </w:p>
          <w:p w14:paraId="1C985268" w14:textId="77777777" w:rsidR="00F4309C" w:rsidRDefault="009F3626">
            <w:pPr>
              <w:pStyle w:val="Heading1"/>
              <w:jc w:val="left"/>
            </w:pPr>
            <w:r>
              <w:rPr>
                <w:sz w:val="24"/>
              </w:rPr>
              <w:t xml:space="preserve">I did a post Christmas litter pick about the Grange estate, Irvine Road and Dundonald Road on </w:t>
            </w:r>
            <w:r>
              <w:t>December the 27th . It is amazing the difference it makes with the school not being on as there were very limited amounts of litter in the estate.</w:t>
            </w:r>
          </w:p>
          <w:p w14:paraId="1A9E2F35" w14:textId="77777777" w:rsidR="00F4309C" w:rsidRDefault="009F3626">
            <w:pPr>
              <w:pStyle w:val="Heading1"/>
              <w:jc w:val="left"/>
            </w:pPr>
            <w:r>
              <w:rPr>
                <w:sz w:val="24"/>
              </w:rPr>
              <w:t xml:space="preserve">I have been working with ARA to rectify some traffic management issues on Dundonald Road </w:t>
            </w:r>
            <w:r>
              <w:t>and Irvine Road. It would appear that the lights were a little out and required re setting. Hopefully this will make a bit of a difference. I have followed up with ARA recent concerns around the school re pavements, road markings and faulty lights. All have been noted and are on the ARA to do list.</w:t>
            </w:r>
          </w:p>
          <w:p w14:paraId="4185CC69" w14:textId="77777777" w:rsidR="00F4309C" w:rsidRDefault="009F3626">
            <w:pPr>
              <w:pStyle w:val="Heading1"/>
              <w:jc w:val="left"/>
            </w:pPr>
            <w:r>
              <w:rPr>
                <w:sz w:val="24"/>
              </w:rPr>
              <w:t xml:space="preserve">There have been some issues raised over speeding/dangerous driving from local residents in </w:t>
            </w:r>
            <w:r>
              <w:t>and around the school. I have been in touch with Police Scotland and the Ayrshire Roads Alliance to identify what could be done.</w:t>
            </w:r>
          </w:p>
          <w:p w14:paraId="44FFAEE9" w14:textId="77777777" w:rsidR="00F4309C" w:rsidRDefault="009F3626">
            <w:pPr>
              <w:pStyle w:val="Heading1"/>
              <w:jc w:val="left"/>
            </w:pPr>
            <w:r>
              <w:rPr>
                <w:sz w:val="24"/>
              </w:rPr>
              <w:t xml:space="preserve">Budget – I had reported that for next year there was a projected £12 million deficit. EAC had </w:t>
            </w:r>
            <w:r>
              <w:t>hoped to bring it down to £7 million. I understand that this deficit has been significantly added to. I will provide more information as soon as I have it.</w:t>
            </w:r>
          </w:p>
          <w:p w14:paraId="1FE60786" w14:textId="77777777" w:rsidR="00F4309C" w:rsidRDefault="009F3626">
            <w:pPr>
              <w:pStyle w:val="Heading1"/>
              <w:jc w:val="left"/>
            </w:pPr>
            <w:r>
              <w:rPr>
                <w:sz w:val="24"/>
              </w:rPr>
              <w:t xml:space="preserve">As previously discussed please feel free to forward my details around the group/highlight on the </w:t>
            </w:r>
            <w:r>
              <w:t>parent app and follow up with me if required.</w:t>
            </w:r>
          </w:p>
          <w:p w14:paraId="56BB6237" w14:textId="77777777" w:rsidR="00F4309C" w:rsidRDefault="009F3626">
            <w:pPr>
              <w:pStyle w:val="Heading1"/>
              <w:jc w:val="left"/>
            </w:pPr>
            <w:r>
              <w:rPr>
                <w:sz w:val="24"/>
              </w:rPr>
              <w:t>Best wishes </w:t>
            </w:r>
          </w:p>
          <w:p w14:paraId="6DB3BD35" w14:textId="77777777" w:rsidR="00F4309C" w:rsidRDefault="009F3626">
            <w:pPr>
              <w:pStyle w:val="Heading1"/>
              <w:jc w:val="left"/>
            </w:pPr>
            <w:r>
              <w:rPr>
                <w:sz w:val="24"/>
              </w:rPr>
              <w:t> </w:t>
            </w:r>
          </w:p>
          <w:p w14:paraId="236E834E" w14:textId="77777777" w:rsidR="00F4309C" w:rsidRDefault="009F3626">
            <w:pPr>
              <w:pStyle w:val="Heading1"/>
              <w:jc w:val="left"/>
            </w:pPr>
            <w:r>
              <w:rPr>
                <w:sz w:val="24"/>
              </w:rPr>
              <w:t>James W R Adams</w:t>
            </w:r>
          </w:p>
          <w:p w14:paraId="61B01423" w14:textId="77777777" w:rsidR="00000000" w:rsidRDefault="00000000" w:rsidP="00136376">
            <w:pPr>
              <w:pStyle w:val="Heading1"/>
              <w:jc w:val="left"/>
              <w:rPr>
                <w:bCs/>
                <w:sz w:val="24"/>
                <w:szCs w:val="24"/>
              </w:rPr>
            </w:pPr>
          </w:p>
          <w:p w14:paraId="3B016386" w14:textId="77777777" w:rsidR="00000000" w:rsidRDefault="009F3626" w:rsidP="00136376">
            <w:pPr>
              <w:pStyle w:val="Heading1"/>
              <w:jc w:val="left"/>
              <w:rPr>
                <w:bCs/>
                <w:sz w:val="24"/>
                <w:szCs w:val="24"/>
              </w:rPr>
            </w:pPr>
            <w:r>
              <w:rPr>
                <w:sz w:val="24"/>
              </w:rPr>
              <w:t xml:space="preserve">(JB) advised that Clean Green Group were asking about the brown bins and wondered whether there as going to be any change to cost of licence (JA) confirms charges will stay the same. </w:t>
            </w:r>
          </w:p>
          <w:p w14:paraId="3F53D93B" w14:textId="77777777" w:rsidR="00F4309C" w:rsidRDefault="00F4309C">
            <w:pPr>
              <w:pStyle w:val="Heading1"/>
              <w:jc w:val="left"/>
            </w:pPr>
          </w:p>
          <w:p w14:paraId="0EC18633" w14:textId="77777777" w:rsidR="00000000" w:rsidRPr="006508E1" w:rsidRDefault="00000000" w:rsidP="009D2A6F">
            <w:pPr>
              <w:pStyle w:val="Heading1"/>
              <w:jc w:val="left"/>
              <w:rPr>
                <w:b/>
                <w:bCs/>
                <w:sz w:val="24"/>
                <w:szCs w:val="24"/>
              </w:rPr>
            </w:pPr>
          </w:p>
        </w:tc>
        <w:tc>
          <w:tcPr>
            <w:tcW w:w="1144" w:type="dxa"/>
          </w:tcPr>
          <w:p w14:paraId="31461D3B" w14:textId="77777777" w:rsidR="00000000" w:rsidRDefault="00000000" w:rsidP="00C6467C">
            <w:pPr>
              <w:pStyle w:val="Heading1"/>
              <w:jc w:val="left"/>
              <w:cnfStyle w:val="000000100000" w:firstRow="0" w:lastRow="0" w:firstColumn="0" w:lastColumn="0" w:oddVBand="0" w:evenVBand="0" w:oddHBand="1" w:evenHBand="0" w:firstRowFirstColumn="0" w:firstRowLastColumn="0" w:lastRowFirstColumn="0" w:lastRowLastColumn="0"/>
              <w:rPr>
                <w:b w:val="0"/>
                <w:sz w:val="24"/>
                <w:szCs w:val="24"/>
              </w:rPr>
            </w:pPr>
          </w:p>
          <w:p w14:paraId="69DC3DF1" w14:textId="77777777" w:rsidR="00000000" w:rsidRPr="00C6467C" w:rsidRDefault="00000000" w:rsidP="00C6467C">
            <w:pPr>
              <w:pStyle w:val="Heading1"/>
              <w:jc w:val="left"/>
              <w:cnfStyle w:val="000000100000" w:firstRow="0" w:lastRow="0" w:firstColumn="0" w:lastColumn="0" w:oddVBand="0" w:evenVBand="0" w:oddHBand="1" w:evenHBand="0" w:firstRowFirstColumn="0" w:firstRowLastColumn="0" w:lastRowFirstColumn="0" w:lastRowLastColumn="0"/>
              <w:rPr>
                <w:b w:val="0"/>
                <w:bCs w:val="0"/>
                <w:sz w:val="24"/>
                <w:szCs w:val="24"/>
              </w:rPr>
            </w:pPr>
          </w:p>
        </w:tc>
      </w:tr>
      <w:tr w:rsidR="0062022B" w14:paraId="72C06D00" w14:textId="77777777" w:rsidTr="5C1BB1B2">
        <w:tc>
          <w:tcPr>
            <w:cnfStyle w:val="001000000000" w:firstRow="0" w:lastRow="0" w:firstColumn="1" w:lastColumn="0" w:oddVBand="0" w:evenVBand="0" w:oddHBand="0" w:evenHBand="0" w:firstRowFirstColumn="0" w:firstRowLastColumn="0" w:lastRowFirstColumn="0" w:lastRowLastColumn="0"/>
            <w:tcW w:w="8926" w:type="dxa"/>
          </w:tcPr>
          <w:p w14:paraId="7E784079" w14:textId="77777777" w:rsidR="00000000" w:rsidRDefault="009F3626" w:rsidP="5C1BB1B2">
            <w:pPr>
              <w:pStyle w:val="Heading1"/>
              <w:jc w:val="left"/>
              <w:rPr>
                <w:b/>
                <w:bCs/>
                <w:sz w:val="24"/>
                <w:szCs w:val="24"/>
              </w:rPr>
            </w:pPr>
            <w:r w:rsidRPr="5C1BB1B2">
              <w:rPr>
                <w:b/>
                <w:bCs/>
                <w:sz w:val="24"/>
                <w:szCs w:val="24"/>
              </w:rPr>
              <w:t>4. Treasurer Report</w:t>
            </w:r>
            <w:r>
              <w:rPr>
                <w:b/>
                <w:bCs/>
                <w:sz w:val="24"/>
                <w:szCs w:val="24"/>
              </w:rPr>
              <w:t xml:space="preserve"> (EM)</w:t>
            </w:r>
          </w:p>
          <w:p w14:paraId="664E68E7" w14:textId="77777777" w:rsidR="00000000" w:rsidRDefault="009F3626" w:rsidP="0030065C">
            <w:pPr>
              <w:pStyle w:val="Heading1"/>
              <w:jc w:val="left"/>
              <w:rPr>
                <w:bCs/>
                <w:i/>
                <w:sz w:val="24"/>
                <w:szCs w:val="24"/>
              </w:rPr>
            </w:pPr>
            <w:r>
              <w:rPr>
                <w:bCs/>
                <w:i/>
                <w:sz w:val="24"/>
                <w:szCs w:val="24"/>
              </w:rPr>
              <w:t>Balance is £3688.65</w:t>
            </w:r>
          </w:p>
          <w:p w14:paraId="691B4500" w14:textId="77777777" w:rsidR="00000000" w:rsidRDefault="009F3626" w:rsidP="0030065C">
            <w:pPr>
              <w:pStyle w:val="Heading1"/>
              <w:jc w:val="left"/>
              <w:rPr>
                <w:bCs/>
                <w:i/>
                <w:sz w:val="24"/>
                <w:szCs w:val="24"/>
              </w:rPr>
            </w:pPr>
            <w:r>
              <w:rPr>
                <w:i/>
                <w:sz w:val="24"/>
              </w:rPr>
              <w:t>Xmas fayre raised £3,700 less expenses</w:t>
            </w:r>
          </w:p>
          <w:p w14:paraId="5632FE18" w14:textId="77777777" w:rsidR="00F4309C" w:rsidRDefault="009F3626">
            <w:pPr>
              <w:pStyle w:val="Heading1"/>
              <w:jc w:val="left"/>
            </w:pPr>
            <w:r>
              <w:rPr>
                <w:i/>
                <w:sz w:val="24"/>
              </w:rPr>
              <w:t>12 days of christmas - £604</w:t>
            </w:r>
          </w:p>
          <w:p w14:paraId="7D4ACA8A" w14:textId="77777777" w:rsidR="00F4309C" w:rsidRDefault="009F3626">
            <w:pPr>
              <w:pStyle w:val="Heading1"/>
              <w:jc w:val="left"/>
            </w:pPr>
            <w:r>
              <w:rPr>
                <w:i/>
                <w:sz w:val="24"/>
              </w:rPr>
              <w:t>P7 hoodies - £221</w:t>
            </w:r>
          </w:p>
          <w:p w14:paraId="3948F895" w14:textId="77777777" w:rsidR="00F4309C" w:rsidRDefault="009F3626">
            <w:pPr>
              <w:pStyle w:val="Heading1"/>
              <w:jc w:val="left"/>
            </w:pPr>
            <w:r>
              <w:rPr>
                <w:i/>
                <w:sz w:val="24"/>
              </w:rPr>
              <w:t>Panto contribution £470</w:t>
            </w:r>
          </w:p>
          <w:p w14:paraId="3F754DE9" w14:textId="77777777" w:rsidR="00000000" w:rsidRPr="006508E1" w:rsidRDefault="00000000" w:rsidP="29979E2C">
            <w:pPr>
              <w:pStyle w:val="Heading1"/>
              <w:jc w:val="left"/>
              <w:rPr>
                <w:bCs/>
                <w:i/>
                <w:sz w:val="24"/>
                <w:szCs w:val="24"/>
              </w:rPr>
            </w:pPr>
          </w:p>
        </w:tc>
        <w:tc>
          <w:tcPr>
            <w:tcW w:w="1144" w:type="dxa"/>
          </w:tcPr>
          <w:p w14:paraId="123ABF0F" w14:textId="77777777" w:rsidR="00000000" w:rsidRDefault="00000000" w:rsidP="0062022B">
            <w:pPr>
              <w:pStyle w:val="Heading1"/>
              <w:cnfStyle w:val="000000000000" w:firstRow="0" w:lastRow="0" w:firstColumn="0" w:lastColumn="0" w:oddVBand="0" w:evenVBand="0" w:oddHBand="0" w:evenHBand="0" w:firstRowFirstColumn="0" w:firstRowLastColumn="0" w:lastRowFirstColumn="0" w:lastRowLastColumn="0"/>
            </w:pPr>
          </w:p>
        </w:tc>
      </w:tr>
      <w:tr w:rsidR="5C1BB1B2" w14:paraId="58976929" w14:textId="77777777" w:rsidTr="5C1BB1B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885" w:type="dxa"/>
          </w:tcPr>
          <w:p w14:paraId="5B228EF0" w14:textId="77777777" w:rsidR="00000000" w:rsidRDefault="009F3626" w:rsidP="5C1BB1B2">
            <w:pPr>
              <w:pStyle w:val="Heading1"/>
              <w:jc w:val="left"/>
              <w:rPr>
                <w:b/>
                <w:bCs/>
                <w:sz w:val="24"/>
                <w:szCs w:val="24"/>
              </w:rPr>
            </w:pPr>
            <w:r w:rsidRPr="5C1BB1B2">
              <w:rPr>
                <w:b/>
                <w:bCs/>
                <w:sz w:val="24"/>
                <w:szCs w:val="24"/>
              </w:rPr>
              <w:t xml:space="preserve">5. </w:t>
            </w:r>
            <w:r>
              <w:rPr>
                <w:b/>
                <w:bCs/>
                <w:sz w:val="24"/>
                <w:szCs w:val="24"/>
              </w:rPr>
              <w:t xml:space="preserve"> Library (AS)</w:t>
            </w:r>
          </w:p>
          <w:p w14:paraId="57D26347" w14:textId="77777777" w:rsidR="00000000" w:rsidRDefault="009F3626" w:rsidP="5C1BB1B2">
            <w:pPr>
              <w:pStyle w:val="Heading1"/>
              <w:jc w:val="left"/>
              <w:rPr>
                <w:b/>
                <w:bCs/>
                <w:sz w:val="24"/>
                <w:szCs w:val="24"/>
              </w:rPr>
            </w:pPr>
            <w:r>
              <w:rPr>
                <w:sz w:val="24"/>
              </w:rPr>
              <w:t xml:space="preserve"> Upgrade Library:  Plans to revamp the class libraries to encourage a love for learning. Previous class libraries have been funded by teachers and need new books as old ones have been in disrepair. Currently campaign to get new/nearly new books. </w:t>
            </w:r>
          </w:p>
          <w:p w14:paraId="3D378FAE" w14:textId="77777777" w:rsidR="00F4309C" w:rsidRDefault="009F3626">
            <w:pPr>
              <w:pStyle w:val="Heading1"/>
              <w:jc w:val="left"/>
            </w:pPr>
            <w:r>
              <w:rPr>
                <w:sz w:val="24"/>
              </w:rPr>
              <w:t>KD has volunteered to help with the library revamp as her background was as a librarian and has knowledge on funding avenues and ideas of how to make the library exciting.</w:t>
            </w:r>
          </w:p>
          <w:p w14:paraId="178FEDD7" w14:textId="77777777" w:rsidR="00F4309C" w:rsidRDefault="009F3626">
            <w:pPr>
              <w:pStyle w:val="Heading1"/>
              <w:jc w:val="left"/>
            </w:pPr>
            <w:r>
              <w:rPr>
                <w:sz w:val="24"/>
              </w:rPr>
              <w:t>KD and AS will arrange a meeting to discuss further.</w:t>
            </w:r>
          </w:p>
          <w:p w14:paraId="07A40C9A" w14:textId="77777777" w:rsidR="00000000" w:rsidRPr="006508E1" w:rsidRDefault="00000000" w:rsidP="5C1BB1B2">
            <w:pPr>
              <w:pStyle w:val="Heading1"/>
              <w:jc w:val="left"/>
              <w:rPr>
                <w:bCs/>
                <w:i/>
                <w:sz w:val="24"/>
                <w:szCs w:val="24"/>
              </w:rPr>
            </w:pPr>
          </w:p>
        </w:tc>
        <w:tc>
          <w:tcPr>
            <w:tcW w:w="1191" w:type="dxa"/>
          </w:tcPr>
          <w:p w14:paraId="3B842BF7" w14:textId="77777777" w:rsidR="00000000" w:rsidRDefault="00000000" w:rsidP="5C1BB1B2">
            <w:pPr>
              <w:pStyle w:val="Heading1"/>
              <w:cnfStyle w:val="000000100000" w:firstRow="0" w:lastRow="0" w:firstColumn="0" w:lastColumn="0" w:oddVBand="0" w:evenVBand="0" w:oddHBand="1" w:evenHBand="0" w:firstRowFirstColumn="0" w:firstRowLastColumn="0" w:lastRowFirstColumn="0" w:lastRowLastColumn="0"/>
            </w:pPr>
          </w:p>
        </w:tc>
      </w:tr>
      <w:tr w:rsidR="00FF6095" w14:paraId="24D5AC49" w14:textId="77777777" w:rsidTr="5C1BB1B2">
        <w:trPr>
          <w:trHeight w:val="300"/>
        </w:trPr>
        <w:tc>
          <w:tcPr>
            <w:cnfStyle w:val="001000000000" w:firstRow="0" w:lastRow="0" w:firstColumn="1" w:lastColumn="0" w:oddVBand="0" w:evenVBand="0" w:oddHBand="0" w:evenHBand="0" w:firstRowFirstColumn="0" w:firstRowLastColumn="0" w:lastRowFirstColumn="0" w:lastRowLastColumn="0"/>
            <w:tcW w:w="8885" w:type="dxa"/>
          </w:tcPr>
          <w:p w14:paraId="43AA4035" w14:textId="77777777" w:rsidR="00000000" w:rsidRDefault="009F3626" w:rsidP="5C1BB1B2">
            <w:pPr>
              <w:pStyle w:val="Heading1"/>
              <w:jc w:val="left"/>
              <w:rPr>
                <w:b/>
                <w:sz w:val="24"/>
                <w:szCs w:val="24"/>
              </w:rPr>
            </w:pPr>
            <w:r w:rsidRPr="00FF6095">
              <w:rPr>
                <w:b/>
                <w:sz w:val="24"/>
                <w:szCs w:val="24"/>
              </w:rPr>
              <w:t>6. AOCB</w:t>
            </w:r>
            <w:r>
              <w:rPr>
                <w:b/>
                <w:sz w:val="24"/>
                <w:szCs w:val="24"/>
              </w:rPr>
              <w:t xml:space="preserve"> </w:t>
            </w:r>
          </w:p>
          <w:p w14:paraId="756E03D2" w14:textId="77777777" w:rsidR="00000000" w:rsidRDefault="009F3626" w:rsidP="5C1BB1B2">
            <w:pPr>
              <w:pStyle w:val="Heading1"/>
              <w:jc w:val="left"/>
              <w:rPr>
                <w:b/>
                <w:sz w:val="24"/>
                <w:szCs w:val="24"/>
              </w:rPr>
            </w:pPr>
            <w:r>
              <w:rPr>
                <w:b/>
                <w:sz w:val="24"/>
              </w:rPr>
              <w:t>(NS) Feb disco: Valentine disco has been booked for Thursday 15th February</w:t>
            </w:r>
          </w:p>
          <w:p w14:paraId="189595F0" w14:textId="77777777" w:rsidR="00F4309C" w:rsidRDefault="009F3626">
            <w:pPr>
              <w:pStyle w:val="Heading1"/>
              <w:jc w:val="left"/>
            </w:pPr>
            <w:r>
              <w:rPr>
                <w:b/>
                <w:sz w:val="24"/>
              </w:rPr>
              <w:t xml:space="preserve">(NS) Sports Athletics Day: NS asks if this is taking place as she was asked and was not sure. AS advised that it was taking place for National Athletics day and those involved in the team will have been made aware they are participating. The first heat starts on 30th January. There is 14 boys/11 girls participating. This is meant to be a fun event however some school's can get competitive. </w:t>
            </w:r>
          </w:p>
          <w:p w14:paraId="3DA5DB66" w14:textId="77777777" w:rsidR="00000000" w:rsidRDefault="00000000" w:rsidP="5C1BB1B2">
            <w:pPr>
              <w:pStyle w:val="Heading1"/>
              <w:jc w:val="left"/>
              <w:rPr>
                <w:b/>
                <w:sz w:val="24"/>
                <w:szCs w:val="24"/>
              </w:rPr>
            </w:pPr>
          </w:p>
          <w:p w14:paraId="1EDEAF46" w14:textId="77777777" w:rsidR="00000000" w:rsidRPr="00E9553A" w:rsidRDefault="00000000" w:rsidP="5C1BB1B2">
            <w:pPr>
              <w:pStyle w:val="Heading1"/>
              <w:jc w:val="left"/>
              <w:rPr>
                <w:sz w:val="24"/>
                <w:szCs w:val="24"/>
              </w:rPr>
            </w:pPr>
          </w:p>
          <w:p w14:paraId="5FF6D463" w14:textId="77777777" w:rsidR="00000000" w:rsidRDefault="00000000" w:rsidP="5C1BB1B2">
            <w:pPr>
              <w:pStyle w:val="Heading1"/>
              <w:jc w:val="left"/>
              <w:rPr>
                <w:b/>
                <w:sz w:val="24"/>
                <w:szCs w:val="24"/>
              </w:rPr>
            </w:pPr>
          </w:p>
          <w:p w14:paraId="1B3ED081" w14:textId="77777777" w:rsidR="00000000" w:rsidRPr="009366BC" w:rsidRDefault="009F3626" w:rsidP="5C1BB1B2">
            <w:pPr>
              <w:pStyle w:val="Heading1"/>
              <w:jc w:val="left"/>
              <w:rPr>
                <w:sz w:val="24"/>
                <w:szCs w:val="24"/>
              </w:rPr>
            </w:pPr>
            <w:r>
              <w:rPr>
                <w:b/>
                <w:sz w:val="24"/>
                <w:szCs w:val="24"/>
              </w:rPr>
              <w:t xml:space="preserve">Date of next meeting: Tuesday </w:t>
            </w:r>
            <w:r w:rsidR="004E4262">
              <w:rPr>
                <w:b/>
                <w:sz w:val="24"/>
                <w:szCs w:val="24"/>
              </w:rPr>
              <w:t>6</w:t>
            </w:r>
            <w:r>
              <w:rPr>
                <w:b/>
                <w:sz w:val="24"/>
                <w:szCs w:val="24"/>
              </w:rPr>
              <w:t>th February 3.15pm</w:t>
            </w:r>
          </w:p>
          <w:p w14:paraId="53D1A5FA" w14:textId="77777777" w:rsidR="00000000" w:rsidRPr="00FF6095" w:rsidRDefault="00000000" w:rsidP="5C1BB1B2">
            <w:pPr>
              <w:pStyle w:val="Heading1"/>
              <w:jc w:val="left"/>
              <w:rPr>
                <w:b/>
                <w:sz w:val="24"/>
                <w:szCs w:val="24"/>
              </w:rPr>
            </w:pPr>
          </w:p>
        </w:tc>
        <w:tc>
          <w:tcPr>
            <w:tcW w:w="1191" w:type="dxa"/>
          </w:tcPr>
          <w:p w14:paraId="2CD93BBE" w14:textId="77777777" w:rsidR="00000000" w:rsidRDefault="00000000" w:rsidP="5C1BB1B2">
            <w:pPr>
              <w:pStyle w:val="Heading1"/>
              <w:cnfStyle w:val="000000000000" w:firstRow="0" w:lastRow="0" w:firstColumn="0" w:lastColumn="0" w:oddVBand="0" w:evenVBand="0" w:oddHBand="0" w:evenHBand="0" w:firstRowFirstColumn="0" w:firstRowLastColumn="0" w:lastRowFirstColumn="0" w:lastRowLastColumn="0"/>
            </w:pPr>
          </w:p>
        </w:tc>
      </w:tr>
    </w:tbl>
    <w:p w14:paraId="343F3234" w14:textId="77777777" w:rsidR="00000000" w:rsidRDefault="00000000" w:rsidP="00BE3F20">
      <w:pPr>
        <w:pStyle w:val="Heading1"/>
      </w:pPr>
    </w:p>
    <w:p w14:paraId="7775CBE1" w14:textId="77777777" w:rsidR="00000000" w:rsidRPr="0062022B" w:rsidRDefault="00000000" w:rsidP="0062022B">
      <w:pPr>
        <w:ind w:left="0"/>
      </w:pPr>
    </w:p>
    <w:sectPr w:rsidR="00BE3F20" w:rsidRPr="0062022B" w:rsidSect="008254D9">
      <w:headerReference w:type="default" r:id="rId12"/>
      <w:footerReference w:type="default" r:id="rId13"/>
      <w:pgSz w:w="12240" w:h="15840"/>
      <w:pgMar w:top="720" w:right="720" w:bottom="720" w:left="720" w:header="62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AF2D7" w14:textId="77777777" w:rsidR="008254D9" w:rsidRDefault="008254D9" w:rsidP="001E7D29">
      <w:pPr>
        <w:spacing w:after="0" w:line="240" w:lineRule="auto"/>
      </w:pPr>
      <w:r>
        <w:separator/>
      </w:r>
    </w:p>
  </w:endnote>
  <w:endnote w:type="continuationSeparator" w:id="0">
    <w:p w14:paraId="242EB69F" w14:textId="77777777" w:rsidR="008254D9" w:rsidRDefault="008254D9" w:rsidP="001E7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omic Sans MS">
    <w:panose1 w:val="030F0702030302020204"/>
    <w:charset w:val="00"/>
    <w:family w:val="script"/>
    <w:pitch w:val="variable"/>
    <w:sig w:usb0="000006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80B3C" w14:textId="77777777" w:rsidR="00000000" w:rsidRDefault="00000000" w:rsidP="00BE3F2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534DB" w14:textId="77777777" w:rsidR="008254D9" w:rsidRDefault="008254D9" w:rsidP="001E7D29">
      <w:pPr>
        <w:spacing w:after="0" w:line="240" w:lineRule="auto"/>
      </w:pPr>
      <w:r>
        <w:separator/>
      </w:r>
    </w:p>
  </w:footnote>
  <w:footnote w:type="continuationSeparator" w:id="0">
    <w:p w14:paraId="4EB23A37" w14:textId="77777777" w:rsidR="008254D9" w:rsidRDefault="008254D9" w:rsidP="001E7D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473" w:type="dxa"/>
      <w:tblInd w:w="4879" w:type="dxa"/>
      <w:tblLook w:val="0600" w:firstRow="0" w:lastRow="0" w:firstColumn="0" w:lastColumn="0" w:noHBand="1" w:noVBand="1"/>
    </w:tblPr>
    <w:tblGrid>
      <w:gridCol w:w="574"/>
      <w:gridCol w:w="4899"/>
    </w:tblGrid>
    <w:tr w:rsidR="0062022B" w:rsidRPr="00812880" w14:paraId="5D3525F0" w14:textId="77777777" w:rsidTr="00C436DA">
      <w:trPr>
        <w:trHeight w:val="672"/>
      </w:trPr>
      <w:tc>
        <w:tcPr>
          <w:tcW w:w="574" w:type="dxa"/>
          <w:vAlign w:val="bottom"/>
        </w:tcPr>
        <w:p w14:paraId="14A90D3A" w14:textId="77777777" w:rsidR="00000000" w:rsidRPr="00204619" w:rsidRDefault="009F3626" w:rsidP="0062022B">
          <w:pPr>
            <w:pStyle w:val="Header"/>
            <w:rPr>
              <w:sz w:val="24"/>
            </w:rPr>
          </w:pPr>
          <w:r w:rsidRPr="00204619">
            <w:rPr>
              <w:noProof/>
              <w:sz w:val="24"/>
              <w:lang w:val="en-GB" w:eastAsia="en-GB"/>
            </w:rPr>
            <w:drawing>
              <wp:inline distT="0" distB="0" distL="0" distR="0" wp14:anchorId="0C6E0BBB" wp14:editId="74C4AD2B">
                <wp:extent cx="137160" cy="137160"/>
                <wp:effectExtent l="0" t="0" r="0" b="0"/>
                <wp:docPr id="8" name="Graphic 10"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Home.svg"/>
                        <pic:cNvPicPr/>
                      </pic:nvPicPr>
                      <pic:blipFill>
                        <a:blip r:embed="rId1">
                          <a:extLst>
                            <a:ext uri="{96DAC541-7B7A-43D3-8B79-37D633B846F1}">
                              <asvg:svgBlip xmlns:asvg="http://schemas.microsoft.com/office/drawing/2016/SVG/main" r:embed="rId2"/>
                            </a:ext>
                          </a:extLst>
                        </a:blip>
                        <a:stretch>
                          <a:fillRect/>
                        </a:stretch>
                      </pic:blipFill>
                      <pic:spPr>
                        <a:xfrm>
                          <a:off x="0" y="0"/>
                          <a:ext cx="137160" cy="137160"/>
                        </a:xfrm>
                        <a:prstGeom prst="rect">
                          <a:avLst/>
                        </a:prstGeom>
                      </pic:spPr>
                    </pic:pic>
                  </a:graphicData>
                </a:graphic>
              </wp:inline>
            </w:drawing>
          </w:r>
        </w:p>
      </w:tc>
      <w:tc>
        <w:tcPr>
          <w:tcW w:w="4899" w:type="dxa"/>
          <w:vAlign w:val="bottom"/>
        </w:tcPr>
        <w:p w14:paraId="346D391F" w14:textId="77777777" w:rsidR="00000000" w:rsidRPr="00204619" w:rsidRDefault="00000000" w:rsidP="0062022B">
          <w:pPr>
            <w:pStyle w:val="Header"/>
            <w:rPr>
              <w:sz w:val="24"/>
            </w:rPr>
          </w:pPr>
          <w:sdt>
            <w:sdtPr>
              <w:rPr>
                <w:rStyle w:val="Strong"/>
                <w:sz w:val="24"/>
              </w:rPr>
              <w:id w:val="114646412"/>
              <w:placeholder>
                <w:docPart w:val="299B0FE322B346F698C1D9F9537607A2"/>
              </w:placeholder>
              <w:temporary/>
              <w:showingPlcHdr/>
              <w15:appearance w15:val="hidden"/>
            </w:sdtPr>
            <w:sdtContent>
              <w:r w:rsidR="009F3626" w:rsidRPr="00204619">
                <w:rPr>
                  <w:rStyle w:val="Strong"/>
                  <w:sz w:val="24"/>
                </w:rPr>
                <w:t>Location:</w:t>
              </w:r>
            </w:sdtContent>
          </w:sdt>
          <w:r w:rsidR="009F3626" w:rsidRPr="00204619">
            <w:rPr>
              <w:sz w:val="24"/>
            </w:rPr>
            <w:t xml:space="preserve"> </w:t>
          </w:r>
          <w:r w:rsidR="009F3626">
            <w:rPr>
              <w:sz w:val="24"/>
            </w:rPr>
            <w:t>Annanhill Primary, P7E Room</w:t>
          </w:r>
        </w:p>
      </w:tc>
    </w:tr>
    <w:tr w:rsidR="0062022B" w:rsidRPr="00812880" w14:paraId="730259C8" w14:textId="77777777" w:rsidTr="00C436DA">
      <w:trPr>
        <w:trHeight w:val="353"/>
      </w:trPr>
      <w:tc>
        <w:tcPr>
          <w:tcW w:w="574" w:type="dxa"/>
          <w:vAlign w:val="bottom"/>
        </w:tcPr>
        <w:p w14:paraId="5AFD538F" w14:textId="77777777" w:rsidR="00000000" w:rsidRPr="00204619" w:rsidRDefault="009F3626" w:rsidP="0062022B">
          <w:pPr>
            <w:pStyle w:val="Header"/>
            <w:rPr>
              <w:sz w:val="24"/>
            </w:rPr>
          </w:pPr>
          <w:r w:rsidRPr="00204619">
            <w:rPr>
              <w:noProof/>
              <w:sz w:val="24"/>
              <w:lang w:val="en-GB" w:eastAsia="en-GB"/>
            </w:rPr>
            <w:drawing>
              <wp:inline distT="0" distB="0" distL="0" distR="0" wp14:anchorId="38343937" wp14:editId="4683D0B7">
                <wp:extent cx="137160" cy="137160"/>
                <wp:effectExtent l="0" t="0" r="0" b="0"/>
                <wp:docPr id="14" name="Graphic 12" descr="Daily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DailyCalendar.svg"/>
                        <pic:cNvPicPr/>
                      </pic:nvPicPr>
                      <pic:blipFill>
                        <a:blip r:embed="rId3">
                          <a:extLst>
                            <a:ext uri="{96DAC541-7B7A-43D3-8B79-37D633B846F1}">
                              <asvg:svgBlip xmlns:asvg="http://schemas.microsoft.com/office/drawing/2016/SVG/main" r:embed="rId4"/>
                            </a:ext>
                          </a:extLst>
                        </a:blip>
                        <a:stretch>
                          <a:fillRect/>
                        </a:stretch>
                      </pic:blipFill>
                      <pic:spPr>
                        <a:xfrm>
                          <a:off x="0" y="0"/>
                          <a:ext cx="137160" cy="137160"/>
                        </a:xfrm>
                        <a:prstGeom prst="rect">
                          <a:avLst/>
                        </a:prstGeom>
                      </pic:spPr>
                    </pic:pic>
                  </a:graphicData>
                </a:graphic>
              </wp:inline>
            </w:drawing>
          </w:r>
        </w:p>
      </w:tc>
      <w:tc>
        <w:tcPr>
          <w:tcW w:w="4899" w:type="dxa"/>
          <w:vAlign w:val="bottom"/>
        </w:tcPr>
        <w:p w14:paraId="437B79F4" w14:textId="77777777" w:rsidR="00000000" w:rsidRPr="00204619" w:rsidRDefault="00000000" w:rsidP="0062022B">
          <w:pPr>
            <w:pStyle w:val="Header"/>
            <w:rPr>
              <w:sz w:val="24"/>
            </w:rPr>
          </w:pPr>
          <w:sdt>
            <w:sdtPr>
              <w:rPr>
                <w:rStyle w:val="Strong"/>
                <w:sz w:val="24"/>
              </w:rPr>
              <w:id w:val="-720747057"/>
              <w:placeholder>
                <w:docPart w:val="F4DA7C6B066E43FA8FD6D27D7F28A23C"/>
              </w:placeholder>
              <w:temporary/>
              <w:showingPlcHdr/>
              <w15:appearance w15:val="hidden"/>
            </w:sdtPr>
            <w:sdtContent>
              <w:r w:rsidR="009F3626" w:rsidRPr="00204619">
                <w:rPr>
                  <w:rStyle w:val="Strong"/>
                  <w:sz w:val="24"/>
                </w:rPr>
                <w:t>Date:</w:t>
              </w:r>
            </w:sdtContent>
          </w:sdt>
          <w:r w:rsidR="009F3626" w:rsidRPr="00204619">
            <w:rPr>
              <w:sz w:val="24"/>
            </w:rPr>
            <w:t xml:space="preserve"> </w:t>
          </w:r>
          <w:r w:rsidR="009F3626">
            <w:rPr>
              <w:sz w:val="24"/>
            </w:rPr>
            <w:t>16/11/2023</w:t>
          </w:r>
        </w:p>
      </w:tc>
    </w:tr>
    <w:tr w:rsidR="0062022B" w:rsidRPr="00812880" w14:paraId="6B8A6197" w14:textId="77777777" w:rsidTr="00C436DA">
      <w:trPr>
        <w:trHeight w:val="353"/>
      </w:trPr>
      <w:tc>
        <w:tcPr>
          <w:tcW w:w="574" w:type="dxa"/>
          <w:vAlign w:val="bottom"/>
        </w:tcPr>
        <w:p w14:paraId="3C3B4D2F" w14:textId="77777777" w:rsidR="00000000" w:rsidRPr="00204619" w:rsidRDefault="009F3626" w:rsidP="0062022B">
          <w:pPr>
            <w:pStyle w:val="Header"/>
            <w:rPr>
              <w:sz w:val="24"/>
            </w:rPr>
          </w:pPr>
          <w:r w:rsidRPr="00204619">
            <w:rPr>
              <w:noProof/>
              <w:sz w:val="24"/>
              <w:lang w:val="en-GB" w:eastAsia="en-GB"/>
            </w:rPr>
            <w:drawing>
              <wp:inline distT="0" distB="0" distL="0" distR="0" wp14:anchorId="49EADF3C" wp14:editId="5282EA12">
                <wp:extent cx="137160" cy="137160"/>
                <wp:effectExtent l="0" t="0" r="0" b="0"/>
                <wp:docPr id="16" name="Graphic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Stopwatch.svg"/>
                        <pic:cNvPicPr/>
                      </pic:nvPicPr>
                      <pic:blipFill>
                        <a:blip r:embed="rId5">
                          <a:extLst>
                            <a:ext uri="{96DAC541-7B7A-43D3-8B79-37D633B846F1}">
                              <asvg:svgBlip xmlns:asvg="http://schemas.microsoft.com/office/drawing/2016/SVG/main" r:embed="rId6"/>
                            </a:ext>
                          </a:extLst>
                        </a:blip>
                        <a:stretch>
                          <a:fillRect/>
                        </a:stretch>
                      </pic:blipFill>
                      <pic:spPr>
                        <a:xfrm>
                          <a:off x="0" y="0"/>
                          <a:ext cx="137160" cy="137160"/>
                        </a:xfrm>
                        <a:prstGeom prst="rect">
                          <a:avLst/>
                        </a:prstGeom>
                      </pic:spPr>
                    </pic:pic>
                  </a:graphicData>
                </a:graphic>
              </wp:inline>
            </w:drawing>
          </w:r>
        </w:p>
      </w:tc>
      <w:tc>
        <w:tcPr>
          <w:tcW w:w="4899" w:type="dxa"/>
          <w:vAlign w:val="bottom"/>
        </w:tcPr>
        <w:p w14:paraId="4A0CE3C2" w14:textId="77777777" w:rsidR="00000000" w:rsidRPr="00204619" w:rsidRDefault="00000000" w:rsidP="0062022B">
          <w:pPr>
            <w:pStyle w:val="Header"/>
            <w:rPr>
              <w:sz w:val="24"/>
            </w:rPr>
          </w:pPr>
          <w:sdt>
            <w:sdtPr>
              <w:rPr>
                <w:rStyle w:val="Strong"/>
                <w:sz w:val="24"/>
              </w:rPr>
              <w:id w:val="-636263335"/>
              <w:placeholder>
                <w:docPart w:val="05A4E9CC67C2498A86A13D22B3FF8D2A"/>
              </w:placeholder>
              <w:temporary/>
              <w:showingPlcHdr/>
              <w15:appearance w15:val="hidden"/>
            </w:sdtPr>
            <w:sdtContent>
              <w:r w:rsidR="009F3626" w:rsidRPr="00204619">
                <w:rPr>
                  <w:rStyle w:val="Strong"/>
                  <w:sz w:val="24"/>
                </w:rPr>
                <w:t>Time:</w:t>
              </w:r>
            </w:sdtContent>
          </w:sdt>
          <w:r w:rsidR="009F3626" w:rsidRPr="00204619">
            <w:rPr>
              <w:sz w:val="24"/>
            </w:rPr>
            <w:t xml:space="preserve"> </w:t>
          </w:r>
          <w:r w:rsidR="009F3626">
            <w:rPr>
              <w:sz w:val="24"/>
            </w:rPr>
            <w:t>15.15</w:t>
          </w:r>
        </w:p>
      </w:tc>
    </w:tr>
  </w:tbl>
  <w:p w14:paraId="36CECF13" w14:textId="77777777" w:rsidR="00000000" w:rsidRDefault="009F3626" w:rsidP="0062022B">
    <w:pPr>
      <w:pStyle w:val="Header"/>
      <w:rPr>
        <w:noProof/>
      </w:rPr>
    </w:pPr>
    <w:r>
      <w:rPr>
        <w:noProof/>
        <w:lang w:val="en-GB" w:eastAsia="en-GB"/>
      </w:rPr>
      <w:drawing>
        <wp:anchor distT="0" distB="0" distL="114300" distR="114300" simplePos="0" relativeHeight="251662336" behindDoc="0" locked="0" layoutInCell="1" allowOverlap="1" wp14:anchorId="035A9640" wp14:editId="4542C355">
          <wp:simplePos x="0" y="0"/>
          <wp:positionH relativeFrom="column">
            <wp:posOffset>581953</wp:posOffset>
          </wp:positionH>
          <wp:positionV relativeFrom="paragraph">
            <wp:posOffset>-1448728</wp:posOffset>
          </wp:positionV>
          <wp:extent cx="837028" cy="1107453"/>
          <wp:effectExtent l="0" t="0" r="1270" b="0"/>
          <wp:wrapNone/>
          <wp:docPr id="7" name="Picture 7">
            <a:extLst xmlns:a="http://schemas.openxmlformats.org/drawingml/2006/main">
              <a:ext uri="{FF2B5EF4-FFF2-40B4-BE49-F238E27FC236}">
                <a16:creationId xmlns:a16="http://schemas.microsoft.com/office/drawing/2014/main" id="{88F3F62D-E8E0-4A68-AFD4-0DE72BBF876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6">
                    <a:extLst>
                      <a:ext uri="{FF2B5EF4-FFF2-40B4-BE49-F238E27FC236}">
                        <a16:creationId xmlns:a16="http://schemas.microsoft.com/office/drawing/2014/main" id="{88F3F62D-E8E0-4A68-AFD4-0DE72BBF8760}"/>
                      </a:ext>
                    </a:extLst>
                  </pic:cNvPr>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837028" cy="1107453"/>
                  </a:xfrm>
                  <a:prstGeom prst="rect">
                    <a:avLst/>
                  </a:prstGeom>
                  <a:effectLst>
                    <a:softEdge rad="88900"/>
                  </a:effectLst>
                </pic:spPr>
              </pic:pic>
            </a:graphicData>
          </a:graphic>
          <wp14:sizeRelH relativeFrom="margin">
            <wp14:pctWidth>0</wp14:pctWidth>
          </wp14:sizeRelH>
          <wp14:sizeRelV relativeFrom="margin">
            <wp14:pctHeight>0</wp14:pctHeight>
          </wp14:sizeRelV>
        </wp:anchor>
      </w:drawing>
    </w:r>
    <w:r>
      <w:rPr>
        <w:noProof/>
        <w:lang w:val="en-GB" w:eastAsia="en-GB"/>
      </w:rPr>
      <mc:AlternateContent>
        <mc:Choice Requires="wpg">
          <w:drawing>
            <wp:anchor distT="0" distB="0" distL="114300" distR="114300" simplePos="0" relativeHeight="251661312" behindDoc="1" locked="0" layoutInCell="1" allowOverlap="1" wp14:anchorId="2D4C628E" wp14:editId="666DB0C8">
              <wp:simplePos x="0" y="0"/>
              <wp:positionH relativeFrom="page">
                <wp:posOffset>-246185</wp:posOffset>
              </wp:positionH>
              <wp:positionV relativeFrom="page">
                <wp:posOffset>-1329396</wp:posOffset>
              </wp:positionV>
              <wp:extent cx="8009098" cy="2827606"/>
              <wp:effectExtent l="0" t="0" r="0" b="0"/>
              <wp:wrapNone/>
              <wp:docPr id="3" name="Group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8009098" cy="2827606"/>
                        <a:chOff x="0" y="0"/>
                        <a:chExt cx="8009098" cy="3624044"/>
                      </a:xfrm>
                    </wpg:grpSpPr>
                    <wps:wsp>
                      <wps:cNvPr id="2" name="Freeform: Shape 10">
                        <a:extLst>
                          <a:ext uri="{C183D7F6-B498-43B3-948B-1728B52AA6E4}">
                            <adec:decorative xmlns:adec="http://schemas.microsoft.com/office/drawing/2017/decorative" val="1"/>
                          </a:ext>
                        </a:extLst>
                      </wps:cNvPr>
                      <wps:cNvSpPr/>
                      <wps:spPr>
                        <a:xfrm rot="10800000" flipH="1">
                          <a:off x="0" y="0"/>
                          <a:ext cx="4064435" cy="3624044"/>
                        </a:xfrm>
                        <a:custGeom>
                          <a:avLst/>
                          <a:gdLst>
                            <a:gd name="connsiteX0" fmla="*/ 1439383 w 2647519"/>
                            <a:gd name="connsiteY0" fmla="*/ 2598425 h 2612594"/>
                            <a:gd name="connsiteX1" fmla="*/ 1427010 w 2647519"/>
                            <a:gd name="connsiteY1" fmla="*/ 2605087 h 2612594"/>
                            <a:gd name="connsiteX2" fmla="*/ 1427751 w 2647519"/>
                            <a:gd name="connsiteY2" fmla="*/ 2605405 h 2612594"/>
                            <a:gd name="connsiteX3" fmla="*/ 1542263 w 2647519"/>
                            <a:gd name="connsiteY3" fmla="*/ 2530792 h 2612594"/>
                            <a:gd name="connsiteX4" fmla="*/ 1502258 w 2647519"/>
                            <a:gd name="connsiteY4" fmla="*/ 2540317 h 2612594"/>
                            <a:gd name="connsiteX5" fmla="*/ 1442250 w 2647519"/>
                            <a:gd name="connsiteY5" fmla="*/ 2547937 h 2612594"/>
                            <a:gd name="connsiteX6" fmla="*/ 1439393 w 2647519"/>
                            <a:gd name="connsiteY6" fmla="*/ 2540317 h 2612594"/>
                            <a:gd name="connsiteX7" fmla="*/ 1481303 w 2647519"/>
                            <a:gd name="connsiteY7" fmla="*/ 2536507 h 2612594"/>
                            <a:gd name="connsiteX8" fmla="*/ 1542263 w 2647519"/>
                            <a:gd name="connsiteY8" fmla="*/ 2530792 h 2612594"/>
                            <a:gd name="connsiteX9" fmla="*/ 1646324 w 2647519"/>
                            <a:gd name="connsiteY9" fmla="*/ 2520821 h 2612594"/>
                            <a:gd name="connsiteX10" fmla="*/ 1643880 w 2647519"/>
                            <a:gd name="connsiteY10" fmla="*/ 2521511 h 2612594"/>
                            <a:gd name="connsiteX11" fmla="*/ 1645133 w 2647519"/>
                            <a:gd name="connsiteY11" fmla="*/ 2521267 h 2612594"/>
                            <a:gd name="connsiteX12" fmla="*/ 899801 w 2647519"/>
                            <a:gd name="connsiteY12" fmla="*/ 2506503 h 2612594"/>
                            <a:gd name="connsiteX13" fmla="*/ 942187 w 2647519"/>
                            <a:gd name="connsiteY13" fmla="*/ 2517457 h 2612594"/>
                            <a:gd name="connsiteX14" fmla="*/ 960285 w 2647519"/>
                            <a:gd name="connsiteY14" fmla="*/ 2518409 h 2612594"/>
                            <a:gd name="connsiteX15" fmla="*/ 1010767 w 2647519"/>
                            <a:gd name="connsiteY15" fmla="*/ 2543175 h 2612594"/>
                            <a:gd name="connsiteX16" fmla="*/ 1033627 w 2647519"/>
                            <a:gd name="connsiteY16" fmla="*/ 2547937 h 2612594"/>
                            <a:gd name="connsiteX17" fmla="*/ 1035057 w 2647519"/>
                            <a:gd name="connsiteY17" fmla="*/ 2548414 h 2612594"/>
                            <a:gd name="connsiteX18" fmla="*/ 1040295 w 2647519"/>
                            <a:gd name="connsiteY18" fmla="*/ 2543175 h 2612594"/>
                            <a:gd name="connsiteX19" fmla="*/ 1060297 w 2647519"/>
                            <a:gd name="connsiteY19" fmla="*/ 2548890 h 2612594"/>
                            <a:gd name="connsiteX20" fmla="*/ 1080300 w 2647519"/>
                            <a:gd name="connsiteY20" fmla="*/ 2553652 h 2612594"/>
                            <a:gd name="connsiteX21" fmla="*/ 1119713 w 2647519"/>
                            <a:gd name="connsiteY21" fmla="*/ 2562818 h 2612594"/>
                            <a:gd name="connsiteX22" fmla="*/ 1120305 w 2647519"/>
                            <a:gd name="connsiteY22" fmla="*/ 2562225 h 2612594"/>
                            <a:gd name="connsiteX23" fmla="*/ 1166025 w 2647519"/>
                            <a:gd name="connsiteY23" fmla="*/ 2569845 h 2612594"/>
                            <a:gd name="connsiteX24" fmla="*/ 1187932 w 2647519"/>
                            <a:gd name="connsiteY24" fmla="*/ 2573655 h 2612594"/>
                            <a:gd name="connsiteX25" fmla="*/ 1209840 w 2647519"/>
                            <a:gd name="connsiteY25" fmla="*/ 2575560 h 2612594"/>
                            <a:gd name="connsiteX26" fmla="*/ 1254607 w 2647519"/>
                            <a:gd name="connsiteY26" fmla="*/ 2577465 h 2612594"/>
                            <a:gd name="connsiteX27" fmla="*/ 1315567 w 2647519"/>
                            <a:gd name="connsiteY27" fmla="*/ 2576512 h 2612594"/>
                            <a:gd name="connsiteX28" fmla="*/ 1318213 w 2647519"/>
                            <a:gd name="connsiteY28" fmla="*/ 2576512 h 2612594"/>
                            <a:gd name="connsiteX29" fmla="*/ 1324140 w 2647519"/>
                            <a:gd name="connsiteY29" fmla="*/ 2573178 h 2612594"/>
                            <a:gd name="connsiteX30" fmla="*/ 1337475 w 2647519"/>
                            <a:gd name="connsiteY30" fmla="*/ 2568892 h 2612594"/>
                            <a:gd name="connsiteX31" fmla="*/ 1351048 w 2647519"/>
                            <a:gd name="connsiteY31" fmla="*/ 2568654 h 2612594"/>
                            <a:gd name="connsiteX32" fmla="*/ 1360335 w 2647519"/>
                            <a:gd name="connsiteY32" fmla="*/ 2569844 h 2612594"/>
                            <a:gd name="connsiteX33" fmla="*/ 1362835 w 2647519"/>
                            <a:gd name="connsiteY33" fmla="*/ 2576512 h 2612594"/>
                            <a:gd name="connsiteX34" fmla="*/ 1384147 w 2647519"/>
                            <a:gd name="connsiteY34" fmla="*/ 2576512 h 2612594"/>
                            <a:gd name="connsiteX35" fmla="*/ 1377480 w 2647519"/>
                            <a:gd name="connsiteY35" fmla="*/ 2586037 h 2612594"/>
                            <a:gd name="connsiteX36" fmla="*/ 1373670 w 2647519"/>
                            <a:gd name="connsiteY36" fmla="*/ 2590800 h 2612594"/>
                            <a:gd name="connsiteX37" fmla="*/ 1361287 w 2647519"/>
                            <a:gd name="connsiteY37" fmla="*/ 2596515 h 2612594"/>
                            <a:gd name="connsiteX38" fmla="*/ 1338427 w 2647519"/>
                            <a:gd name="connsiteY38" fmla="*/ 2596515 h 2612594"/>
                            <a:gd name="connsiteX39" fmla="*/ 1308900 w 2647519"/>
                            <a:gd name="connsiteY39" fmla="*/ 2594610 h 2612594"/>
                            <a:gd name="connsiteX40" fmla="*/ 1245082 w 2647519"/>
                            <a:gd name="connsiteY40" fmla="*/ 2592705 h 2612594"/>
                            <a:gd name="connsiteX41" fmla="*/ 1197457 w 2647519"/>
                            <a:gd name="connsiteY41" fmla="*/ 2588895 h 2612594"/>
                            <a:gd name="connsiteX42" fmla="*/ 1155547 w 2647519"/>
                            <a:gd name="connsiteY42" fmla="*/ 2583180 h 2612594"/>
                            <a:gd name="connsiteX43" fmla="*/ 1113637 w 2647519"/>
                            <a:gd name="connsiteY43" fmla="*/ 2576512 h 2612594"/>
                            <a:gd name="connsiteX44" fmla="*/ 1049820 w 2647519"/>
                            <a:gd name="connsiteY44" fmla="*/ 2566987 h 2612594"/>
                            <a:gd name="connsiteX45" fmla="*/ 1000290 w 2647519"/>
                            <a:gd name="connsiteY45" fmla="*/ 2550795 h 2612594"/>
                            <a:gd name="connsiteX46" fmla="*/ 1000863 w 2647519"/>
                            <a:gd name="connsiteY46" fmla="*/ 2550379 h 2612594"/>
                            <a:gd name="connsiteX47" fmla="*/ 971715 w 2647519"/>
                            <a:gd name="connsiteY47" fmla="*/ 2541270 h 2612594"/>
                            <a:gd name="connsiteX48" fmla="*/ 945997 w 2647519"/>
                            <a:gd name="connsiteY48" fmla="*/ 2529840 h 2612594"/>
                            <a:gd name="connsiteX49" fmla="*/ 916470 w 2647519"/>
                            <a:gd name="connsiteY49" fmla="*/ 2520315 h 2612594"/>
                            <a:gd name="connsiteX50" fmla="*/ 885990 w 2647519"/>
                            <a:gd name="connsiteY50" fmla="*/ 2509837 h 2612594"/>
                            <a:gd name="connsiteX51" fmla="*/ 899801 w 2647519"/>
                            <a:gd name="connsiteY51" fmla="*/ 2506503 h 2612594"/>
                            <a:gd name="connsiteX52" fmla="*/ 1460492 w 2647519"/>
                            <a:gd name="connsiteY52" fmla="*/ 2486082 h 2612594"/>
                            <a:gd name="connsiteX53" fmla="*/ 1445939 w 2647519"/>
                            <a:gd name="connsiteY53" fmla="*/ 2488303 h 2612594"/>
                            <a:gd name="connsiteX54" fmla="*/ 1345293 w 2647519"/>
                            <a:gd name="connsiteY54" fmla="*/ 2493385 h 2612594"/>
                            <a:gd name="connsiteX55" fmla="*/ 1378432 w 2647519"/>
                            <a:gd name="connsiteY55" fmla="*/ 2497454 h 2612594"/>
                            <a:gd name="connsiteX56" fmla="*/ 1387005 w 2647519"/>
                            <a:gd name="connsiteY56" fmla="*/ 2495549 h 2612594"/>
                            <a:gd name="connsiteX57" fmla="*/ 1446060 w 2647519"/>
                            <a:gd name="connsiteY57" fmla="*/ 2488882 h 2612594"/>
                            <a:gd name="connsiteX58" fmla="*/ 1455778 w 2647519"/>
                            <a:gd name="connsiteY58" fmla="*/ 2486992 h 2612594"/>
                            <a:gd name="connsiteX59" fmla="*/ 1550918 w 2647519"/>
                            <a:gd name="connsiteY59" fmla="*/ 2472281 h 2612594"/>
                            <a:gd name="connsiteX60" fmla="*/ 1501488 w 2647519"/>
                            <a:gd name="connsiteY60" fmla="*/ 2479825 h 2612594"/>
                            <a:gd name="connsiteX61" fmla="*/ 1518450 w 2647519"/>
                            <a:gd name="connsiteY61" fmla="*/ 2480309 h 2612594"/>
                            <a:gd name="connsiteX62" fmla="*/ 1542858 w 2647519"/>
                            <a:gd name="connsiteY62" fmla="*/ 2475785 h 2612594"/>
                            <a:gd name="connsiteX63" fmla="*/ 1731355 w 2647519"/>
                            <a:gd name="connsiteY63" fmla="*/ 2470078 h 2612594"/>
                            <a:gd name="connsiteX64" fmla="*/ 1576323 w 2647519"/>
                            <a:gd name="connsiteY64" fmla="*/ 2511364 h 2612594"/>
                            <a:gd name="connsiteX65" fmla="*/ 1654777 w 2647519"/>
                            <a:gd name="connsiteY65" fmla="*/ 2493883 h 2612594"/>
                            <a:gd name="connsiteX66" fmla="*/ 737400 w 2647519"/>
                            <a:gd name="connsiteY66" fmla="*/ 2450782 h 2612594"/>
                            <a:gd name="connsiteX67" fmla="*/ 846937 w 2647519"/>
                            <a:gd name="connsiteY67" fmla="*/ 2497454 h 2612594"/>
                            <a:gd name="connsiteX68" fmla="*/ 885990 w 2647519"/>
                            <a:gd name="connsiteY68" fmla="*/ 2509837 h 2612594"/>
                            <a:gd name="connsiteX69" fmla="*/ 915517 w 2647519"/>
                            <a:gd name="connsiteY69" fmla="*/ 2520314 h 2612594"/>
                            <a:gd name="connsiteX70" fmla="*/ 945045 w 2647519"/>
                            <a:gd name="connsiteY70" fmla="*/ 2529839 h 2612594"/>
                            <a:gd name="connsiteX71" fmla="*/ 970762 w 2647519"/>
                            <a:gd name="connsiteY71" fmla="*/ 2541269 h 2612594"/>
                            <a:gd name="connsiteX72" fmla="*/ 965047 w 2647519"/>
                            <a:gd name="connsiteY72" fmla="*/ 2546032 h 2612594"/>
                            <a:gd name="connsiteX73" fmla="*/ 949807 w 2647519"/>
                            <a:gd name="connsiteY73" fmla="*/ 2543174 h 2612594"/>
                            <a:gd name="connsiteX74" fmla="*/ 895515 w 2647519"/>
                            <a:gd name="connsiteY74" fmla="*/ 2523172 h 2612594"/>
                            <a:gd name="connsiteX75" fmla="*/ 868845 w 2647519"/>
                            <a:gd name="connsiteY75" fmla="*/ 2512694 h 2612594"/>
                            <a:gd name="connsiteX76" fmla="*/ 842175 w 2647519"/>
                            <a:gd name="connsiteY76" fmla="*/ 2501264 h 2612594"/>
                            <a:gd name="connsiteX77" fmla="*/ 806932 w 2647519"/>
                            <a:gd name="connsiteY77" fmla="*/ 2488882 h 2612594"/>
                            <a:gd name="connsiteX78" fmla="*/ 776452 w 2647519"/>
                            <a:gd name="connsiteY78" fmla="*/ 2475547 h 2612594"/>
                            <a:gd name="connsiteX79" fmla="*/ 752640 w 2647519"/>
                            <a:gd name="connsiteY79" fmla="*/ 2463164 h 2612594"/>
                            <a:gd name="connsiteX80" fmla="*/ 737400 w 2647519"/>
                            <a:gd name="connsiteY80" fmla="*/ 2450782 h 2612594"/>
                            <a:gd name="connsiteX81" fmla="*/ 782168 w 2647519"/>
                            <a:gd name="connsiteY81" fmla="*/ 2426970 h 2612594"/>
                            <a:gd name="connsiteX82" fmla="*/ 834555 w 2647519"/>
                            <a:gd name="connsiteY82" fmla="*/ 2453640 h 2612594"/>
                            <a:gd name="connsiteX83" fmla="*/ 827888 w 2647519"/>
                            <a:gd name="connsiteY83" fmla="*/ 2457450 h 2612594"/>
                            <a:gd name="connsiteX84" fmla="*/ 766928 w 2647519"/>
                            <a:gd name="connsiteY84" fmla="*/ 2427922 h 2612594"/>
                            <a:gd name="connsiteX85" fmla="*/ 782168 w 2647519"/>
                            <a:gd name="connsiteY85" fmla="*/ 2426970 h 2612594"/>
                            <a:gd name="connsiteX86" fmla="*/ 588810 w 2647519"/>
                            <a:gd name="connsiteY86" fmla="*/ 2362200 h 2612594"/>
                            <a:gd name="connsiteX87" fmla="*/ 653580 w 2647519"/>
                            <a:gd name="connsiteY87" fmla="*/ 2398395 h 2612594"/>
                            <a:gd name="connsiteX88" fmla="*/ 666915 w 2647519"/>
                            <a:gd name="connsiteY88" fmla="*/ 2413635 h 2612594"/>
                            <a:gd name="connsiteX89" fmla="*/ 636435 w 2647519"/>
                            <a:gd name="connsiteY89" fmla="*/ 2397442 h 2612594"/>
                            <a:gd name="connsiteX90" fmla="*/ 613575 w 2647519"/>
                            <a:gd name="connsiteY90" fmla="*/ 2383155 h 2612594"/>
                            <a:gd name="connsiteX91" fmla="*/ 588810 w 2647519"/>
                            <a:gd name="connsiteY91" fmla="*/ 2362200 h 2612594"/>
                            <a:gd name="connsiteX92" fmla="*/ 702387 w 2647519"/>
                            <a:gd name="connsiteY92" fmla="*/ 2337759 h 2612594"/>
                            <a:gd name="connsiteX93" fmla="*/ 702396 w 2647519"/>
                            <a:gd name="connsiteY93" fmla="*/ 2338030 h 2612594"/>
                            <a:gd name="connsiteX94" fmla="*/ 705613 w 2647519"/>
                            <a:gd name="connsiteY94" fmla="*/ 2341924 h 2612594"/>
                            <a:gd name="connsiteX95" fmla="*/ 705967 w 2647519"/>
                            <a:gd name="connsiteY95" fmla="*/ 2340292 h 2612594"/>
                            <a:gd name="connsiteX96" fmla="*/ 2093409 w 2647519"/>
                            <a:gd name="connsiteY96" fmla="*/ 2275234 h 2612594"/>
                            <a:gd name="connsiteX97" fmla="*/ 2089950 w 2647519"/>
                            <a:gd name="connsiteY97" fmla="*/ 2275522 h 2612594"/>
                            <a:gd name="connsiteX98" fmla="*/ 2032800 w 2647519"/>
                            <a:gd name="connsiteY98" fmla="*/ 2316480 h 2612594"/>
                            <a:gd name="connsiteX99" fmla="*/ 1976602 w 2647519"/>
                            <a:gd name="connsiteY99" fmla="*/ 2346960 h 2612594"/>
                            <a:gd name="connsiteX100" fmla="*/ 1936597 w 2647519"/>
                            <a:gd name="connsiteY100" fmla="*/ 2370772 h 2612594"/>
                            <a:gd name="connsiteX101" fmla="*/ 1914690 w 2647519"/>
                            <a:gd name="connsiteY101" fmla="*/ 2380297 h 2612594"/>
                            <a:gd name="connsiteX102" fmla="*/ 1891830 w 2647519"/>
                            <a:gd name="connsiteY102" fmla="*/ 2389822 h 2612594"/>
                            <a:gd name="connsiteX103" fmla="*/ 1864207 w 2647519"/>
                            <a:gd name="connsiteY103" fmla="*/ 2404110 h 2612594"/>
                            <a:gd name="connsiteX104" fmla="*/ 1843252 w 2647519"/>
                            <a:gd name="connsiteY104" fmla="*/ 2416492 h 2612594"/>
                            <a:gd name="connsiteX105" fmla="*/ 1812772 w 2647519"/>
                            <a:gd name="connsiteY105" fmla="*/ 2428875 h 2612594"/>
                            <a:gd name="connsiteX106" fmla="*/ 1781340 w 2647519"/>
                            <a:gd name="connsiteY106" fmla="*/ 2440305 h 2612594"/>
                            <a:gd name="connsiteX107" fmla="*/ 1772767 w 2647519"/>
                            <a:gd name="connsiteY107" fmla="*/ 2448877 h 2612594"/>
                            <a:gd name="connsiteX108" fmla="*/ 1759432 w 2647519"/>
                            <a:gd name="connsiteY108" fmla="*/ 2453640 h 2612594"/>
                            <a:gd name="connsiteX109" fmla="*/ 1726095 w 2647519"/>
                            <a:gd name="connsiteY109" fmla="*/ 2459355 h 2612594"/>
                            <a:gd name="connsiteX110" fmla="*/ 1683232 w 2647519"/>
                            <a:gd name="connsiteY110" fmla="*/ 2472690 h 2612594"/>
                            <a:gd name="connsiteX111" fmla="*/ 1644180 w 2647519"/>
                            <a:gd name="connsiteY111" fmla="*/ 2485072 h 2612594"/>
                            <a:gd name="connsiteX112" fmla="*/ 1601317 w 2647519"/>
                            <a:gd name="connsiteY112" fmla="*/ 2497455 h 2612594"/>
                            <a:gd name="connsiteX113" fmla="*/ 1547977 w 2647519"/>
                            <a:gd name="connsiteY113" fmla="*/ 2510790 h 2612594"/>
                            <a:gd name="connsiteX114" fmla="*/ 1472730 w 2647519"/>
                            <a:gd name="connsiteY114" fmla="*/ 2523172 h 2612594"/>
                            <a:gd name="connsiteX115" fmla="*/ 1470825 w 2647519"/>
                            <a:gd name="connsiteY115" fmla="*/ 2526030 h 2612594"/>
                            <a:gd name="connsiteX116" fmla="*/ 1434646 w 2647519"/>
                            <a:gd name="connsiteY116" fmla="*/ 2535075 h 2612594"/>
                            <a:gd name="connsiteX117" fmla="*/ 1435583 w 2647519"/>
                            <a:gd name="connsiteY117" fmla="*/ 2535555 h 2612594"/>
                            <a:gd name="connsiteX118" fmla="*/ 1475761 w 2647519"/>
                            <a:gd name="connsiteY118" fmla="*/ 2525510 h 2612594"/>
                            <a:gd name="connsiteX119" fmla="*/ 1476540 w 2647519"/>
                            <a:gd name="connsiteY119" fmla="*/ 2523172 h 2612594"/>
                            <a:gd name="connsiteX120" fmla="*/ 1551788 w 2647519"/>
                            <a:gd name="connsiteY120" fmla="*/ 2510790 h 2612594"/>
                            <a:gd name="connsiteX121" fmla="*/ 1605128 w 2647519"/>
                            <a:gd name="connsiteY121" fmla="*/ 2497455 h 2612594"/>
                            <a:gd name="connsiteX122" fmla="*/ 1647990 w 2647519"/>
                            <a:gd name="connsiteY122" fmla="*/ 2485072 h 2612594"/>
                            <a:gd name="connsiteX123" fmla="*/ 1687043 w 2647519"/>
                            <a:gd name="connsiteY123" fmla="*/ 2472690 h 2612594"/>
                            <a:gd name="connsiteX124" fmla="*/ 1729905 w 2647519"/>
                            <a:gd name="connsiteY124" fmla="*/ 2459355 h 2612594"/>
                            <a:gd name="connsiteX125" fmla="*/ 1763243 w 2647519"/>
                            <a:gd name="connsiteY125" fmla="*/ 2453640 h 2612594"/>
                            <a:gd name="connsiteX126" fmla="*/ 1740675 w 2647519"/>
                            <a:gd name="connsiteY126" fmla="*/ 2467181 h 2612594"/>
                            <a:gd name="connsiteX127" fmla="*/ 1741335 w 2647519"/>
                            <a:gd name="connsiteY127" fmla="*/ 2466975 h 2612594"/>
                            <a:gd name="connsiteX128" fmla="*/ 1765148 w 2647519"/>
                            <a:gd name="connsiteY128" fmla="*/ 2452687 h 2612594"/>
                            <a:gd name="connsiteX129" fmla="*/ 1778483 w 2647519"/>
                            <a:gd name="connsiteY129" fmla="*/ 2447925 h 2612594"/>
                            <a:gd name="connsiteX130" fmla="*/ 1779371 w 2647519"/>
                            <a:gd name="connsiteY130" fmla="*/ 2447679 h 2612594"/>
                            <a:gd name="connsiteX131" fmla="*/ 1785150 w 2647519"/>
                            <a:gd name="connsiteY131" fmla="*/ 2441257 h 2612594"/>
                            <a:gd name="connsiteX132" fmla="*/ 1816583 w 2647519"/>
                            <a:gd name="connsiteY132" fmla="*/ 2429827 h 2612594"/>
                            <a:gd name="connsiteX133" fmla="*/ 1847063 w 2647519"/>
                            <a:gd name="connsiteY133" fmla="*/ 2417445 h 2612594"/>
                            <a:gd name="connsiteX134" fmla="*/ 1868018 w 2647519"/>
                            <a:gd name="connsiteY134" fmla="*/ 2405062 h 2612594"/>
                            <a:gd name="connsiteX135" fmla="*/ 1895640 w 2647519"/>
                            <a:gd name="connsiteY135" fmla="*/ 2390775 h 2612594"/>
                            <a:gd name="connsiteX136" fmla="*/ 1918500 w 2647519"/>
                            <a:gd name="connsiteY136" fmla="*/ 2381250 h 2612594"/>
                            <a:gd name="connsiteX137" fmla="*/ 1934176 w 2647519"/>
                            <a:gd name="connsiteY137" fmla="*/ 2374435 h 2612594"/>
                            <a:gd name="connsiteX138" fmla="*/ 1942313 w 2647519"/>
                            <a:gd name="connsiteY138" fmla="*/ 2368867 h 2612594"/>
                            <a:gd name="connsiteX139" fmla="*/ 1982318 w 2647519"/>
                            <a:gd name="connsiteY139" fmla="*/ 2345055 h 2612594"/>
                            <a:gd name="connsiteX140" fmla="*/ 2038515 w 2647519"/>
                            <a:gd name="connsiteY140" fmla="*/ 2314575 h 2612594"/>
                            <a:gd name="connsiteX141" fmla="*/ 460060 w 2647519"/>
                            <a:gd name="connsiteY141" fmla="*/ 2262062 h 2612594"/>
                            <a:gd name="connsiteX142" fmla="*/ 463676 w 2647519"/>
                            <a:gd name="connsiteY142" fmla="*/ 2265164 h 2612594"/>
                            <a:gd name="connsiteX143" fmla="*/ 464911 w 2647519"/>
                            <a:gd name="connsiteY143" fmla="*/ 2265793 h 2612594"/>
                            <a:gd name="connsiteX144" fmla="*/ 2099802 w 2647519"/>
                            <a:gd name="connsiteY144" fmla="*/ 2237197 h 2612594"/>
                            <a:gd name="connsiteX145" fmla="*/ 2099475 w 2647519"/>
                            <a:gd name="connsiteY145" fmla="*/ 2237422 h 2612594"/>
                            <a:gd name="connsiteX146" fmla="*/ 2099475 w 2647519"/>
                            <a:gd name="connsiteY146" fmla="*/ 2237694 h 2612594"/>
                            <a:gd name="connsiteX147" fmla="*/ 2100989 w 2647519"/>
                            <a:gd name="connsiteY147" fmla="*/ 2237910 h 2612594"/>
                            <a:gd name="connsiteX148" fmla="*/ 2101380 w 2647519"/>
                            <a:gd name="connsiteY148" fmla="*/ 2237422 h 2612594"/>
                            <a:gd name="connsiteX149" fmla="*/ 2120380 w 2647519"/>
                            <a:gd name="connsiteY149" fmla="*/ 2222979 h 2612594"/>
                            <a:gd name="connsiteX150" fmla="*/ 2114756 w 2647519"/>
                            <a:gd name="connsiteY150" fmla="*/ 2226864 h 2612594"/>
                            <a:gd name="connsiteX151" fmla="*/ 2113762 w 2647519"/>
                            <a:gd name="connsiteY151" fmla="*/ 2227897 h 2612594"/>
                            <a:gd name="connsiteX152" fmla="*/ 2117618 w 2647519"/>
                            <a:gd name="connsiteY152" fmla="*/ 2225429 h 2612594"/>
                            <a:gd name="connsiteX153" fmla="*/ 382287 w 2647519"/>
                            <a:gd name="connsiteY153" fmla="*/ 2175002 h 2612594"/>
                            <a:gd name="connsiteX154" fmla="*/ 418261 w 2647519"/>
                            <a:gd name="connsiteY154" fmla="*/ 2217358 h 2612594"/>
                            <a:gd name="connsiteX155" fmla="*/ 389737 w 2647519"/>
                            <a:gd name="connsiteY155" fmla="*/ 2183129 h 2612594"/>
                            <a:gd name="connsiteX156" fmla="*/ 2187820 w 2647519"/>
                            <a:gd name="connsiteY156" fmla="*/ 2174974 h 2612594"/>
                            <a:gd name="connsiteX157" fmla="*/ 2187735 w 2647519"/>
                            <a:gd name="connsiteY157" fmla="*/ 2175004 h 2612594"/>
                            <a:gd name="connsiteX158" fmla="*/ 2187105 w 2647519"/>
                            <a:gd name="connsiteY158" fmla="*/ 2179320 h 2612594"/>
                            <a:gd name="connsiteX159" fmla="*/ 2171865 w 2647519"/>
                            <a:gd name="connsiteY159" fmla="*/ 2196465 h 2612594"/>
                            <a:gd name="connsiteX160" fmla="*/ 2153767 w 2647519"/>
                            <a:gd name="connsiteY160" fmla="*/ 2216467 h 2612594"/>
                            <a:gd name="connsiteX161" fmla="*/ 2154858 w 2647519"/>
                            <a:gd name="connsiteY161" fmla="*/ 2216216 h 2612594"/>
                            <a:gd name="connsiteX162" fmla="*/ 2171865 w 2647519"/>
                            <a:gd name="connsiteY162" fmla="*/ 2197417 h 2612594"/>
                            <a:gd name="connsiteX163" fmla="*/ 2187105 w 2647519"/>
                            <a:gd name="connsiteY163" fmla="*/ 2180272 h 2612594"/>
                            <a:gd name="connsiteX164" fmla="*/ 2187820 w 2647519"/>
                            <a:gd name="connsiteY164" fmla="*/ 2174974 h 2612594"/>
                            <a:gd name="connsiteX165" fmla="*/ 475386 w 2647519"/>
                            <a:gd name="connsiteY165" fmla="*/ 2153525 h 2612594"/>
                            <a:gd name="connsiteX166" fmla="*/ 477272 w 2647519"/>
                            <a:gd name="connsiteY166" fmla="*/ 2155822 h 2612594"/>
                            <a:gd name="connsiteX167" fmla="*/ 477367 w 2647519"/>
                            <a:gd name="connsiteY167" fmla="*/ 2155507 h 2612594"/>
                            <a:gd name="connsiteX168" fmla="*/ 334493 w 2647519"/>
                            <a:gd name="connsiteY168" fmla="*/ 2131694 h 2612594"/>
                            <a:gd name="connsiteX169" fmla="*/ 359258 w 2647519"/>
                            <a:gd name="connsiteY169" fmla="*/ 2147887 h 2612594"/>
                            <a:gd name="connsiteX170" fmla="*/ 360474 w 2647519"/>
                            <a:gd name="connsiteY170" fmla="*/ 2149319 h 2612594"/>
                            <a:gd name="connsiteX171" fmla="*/ 371759 w 2647519"/>
                            <a:gd name="connsiteY171" fmla="*/ 2151816 h 2612594"/>
                            <a:gd name="connsiteX172" fmla="*/ 397357 w 2647519"/>
                            <a:gd name="connsiteY172" fmla="*/ 2175509 h 2612594"/>
                            <a:gd name="connsiteX173" fmla="*/ 432600 w 2647519"/>
                            <a:gd name="connsiteY173" fmla="*/ 2204084 h 2612594"/>
                            <a:gd name="connsiteX174" fmla="*/ 447840 w 2647519"/>
                            <a:gd name="connsiteY174" fmla="*/ 2225039 h 2612594"/>
                            <a:gd name="connsiteX175" fmla="*/ 456412 w 2647519"/>
                            <a:gd name="connsiteY175" fmla="*/ 2235517 h 2612594"/>
                            <a:gd name="connsiteX176" fmla="*/ 492607 w 2647519"/>
                            <a:gd name="connsiteY176" fmla="*/ 2265997 h 2612594"/>
                            <a:gd name="connsiteX177" fmla="*/ 482130 w 2647519"/>
                            <a:gd name="connsiteY177" fmla="*/ 2274569 h 2612594"/>
                            <a:gd name="connsiteX178" fmla="*/ 448422 w 2647519"/>
                            <a:gd name="connsiteY178" fmla="*/ 2237115 h 2612594"/>
                            <a:gd name="connsiteX179" fmla="*/ 446888 w 2647519"/>
                            <a:gd name="connsiteY179" fmla="*/ 2237422 h 2612594"/>
                            <a:gd name="connsiteX180" fmla="*/ 478787 w 2647519"/>
                            <a:gd name="connsiteY180" fmla="*/ 2272865 h 2612594"/>
                            <a:gd name="connsiteX181" fmla="*/ 482130 w 2647519"/>
                            <a:gd name="connsiteY181" fmla="*/ 2274569 h 2612594"/>
                            <a:gd name="connsiteX182" fmla="*/ 492608 w 2647519"/>
                            <a:gd name="connsiteY182" fmla="*/ 2265997 h 2612594"/>
                            <a:gd name="connsiteX183" fmla="*/ 583095 w 2647519"/>
                            <a:gd name="connsiteY183" fmla="*/ 2337434 h 2612594"/>
                            <a:gd name="connsiteX184" fmla="*/ 564998 w 2647519"/>
                            <a:gd name="connsiteY184" fmla="*/ 2343149 h 2612594"/>
                            <a:gd name="connsiteX185" fmla="*/ 571665 w 2647519"/>
                            <a:gd name="connsiteY185" fmla="*/ 2347912 h 2612594"/>
                            <a:gd name="connsiteX186" fmla="*/ 544995 w 2647519"/>
                            <a:gd name="connsiteY186" fmla="*/ 2348864 h 2612594"/>
                            <a:gd name="connsiteX187" fmla="*/ 527850 w 2647519"/>
                            <a:gd name="connsiteY187" fmla="*/ 2337434 h 2612594"/>
                            <a:gd name="connsiteX188" fmla="*/ 511658 w 2647519"/>
                            <a:gd name="connsiteY188" fmla="*/ 2325052 h 2612594"/>
                            <a:gd name="connsiteX189" fmla="*/ 471653 w 2647519"/>
                            <a:gd name="connsiteY189" fmla="*/ 2291714 h 2612594"/>
                            <a:gd name="connsiteX190" fmla="*/ 434505 w 2647519"/>
                            <a:gd name="connsiteY190" fmla="*/ 2258377 h 2612594"/>
                            <a:gd name="connsiteX191" fmla="*/ 400215 w 2647519"/>
                            <a:gd name="connsiteY191" fmla="*/ 2225039 h 2612594"/>
                            <a:gd name="connsiteX192" fmla="*/ 384023 w 2647519"/>
                            <a:gd name="connsiteY192" fmla="*/ 2208847 h 2612594"/>
                            <a:gd name="connsiteX193" fmla="*/ 368783 w 2647519"/>
                            <a:gd name="connsiteY193" fmla="*/ 2191702 h 2612594"/>
                            <a:gd name="connsiteX194" fmla="*/ 374498 w 2647519"/>
                            <a:gd name="connsiteY194" fmla="*/ 2184082 h 2612594"/>
                            <a:gd name="connsiteX195" fmla="*/ 393548 w 2647519"/>
                            <a:gd name="connsiteY195" fmla="*/ 2201227 h 2612594"/>
                            <a:gd name="connsiteX196" fmla="*/ 414503 w 2647519"/>
                            <a:gd name="connsiteY196" fmla="*/ 2217419 h 2612594"/>
                            <a:gd name="connsiteX197" fmla="*/ 440220 w 2647519"/>
                            <a:gd name="connsiteY197" fmla="*/ 2245042 h 2612594"/>
                            <a:gd name="connsiteX198" fmla="*/ 442406 w 2647519"/>
                            <a:gd name="connsiteY198" fmla="*/ 2246917 h 2612594"/>
                            <a:gd name="connsiteX199" fmla="*/ 414503 w 2647519"/>
                            <a:gd name="connsiteY199" fmla="*/ 2217419 h 2612594"/>
                            <a:gd name="connsiteX200" fmla="*/ 394500 w 2647519"/>
                            <a:gd name="connsiteY200" fmla="*/ 2201227 h 2612594"/>
                            <a:gd name="connsiteX201" fmla="*/ 375450 w 2647519"/>
                            <a:gd name="connsiteY201" fmla="*/ 2184082 h 2612594"/>
                            <a:gd name="connsiteX202" fmla="*/ 354495 w 2647519"/>
                            <a:gd name="connsiteY202" fmla="*/ 2158364 h 2612594"/>
                            <a:gd name="connsiteX203" fmla="*/ 334493 w 2647519"/>
                            <a:gd name="connsiteY203" fmla="*/ 2131694 h 2612594"/>
                            <a:gd name="connsiteX204" fmla="*/ 2432850 w 2647519"/>
                            <a:gd name="connsiteY204" fmla="*/ 1980247 h 2612594"/>
                            <a:gd name="connsiteX205" fmla="*/ 2432367 w 2647519"/>
                            <a:gd name="connsiteY205" fmla="*/ 1980454 h 2612594"/>
                            <a:gd name="connsiteX206" fmla="*/ 2421964 w 2647519"/>
                            <a:gd name="connsiteY206" fmla="*/ 2005422 h 2612594"/>
                            <a:gd name="connsiteX207" fmla="*/ 2422850 w 2647519"/>
                            <a:gd name="connsiteY207" fmla="*/ 1860918 h 2612594"/>
                            <a:gd name="connsiteX208" fmla="*/ 2397608 w 2647519"/>
                            <a:gd name="connsiteY208" fmla="*/ 1897379 h 2612594"/>
                            <a:gd name="connsiteX209" fmla="*/ 2385225 w 2647519"/>
                            <a:gd name="connsiteY209" fmla="*/ 1920239 h 2612594"/>
                            <a:gd name="connsiteX210" fmla="*/ 2372843 w 2647519"/>
                            <a:gd name="connsiteY210" fmla="*/ 1941194 h 2612594"/>
                            <a:gd name="connsiteX211" fmla="*/ 2343315 w 2647519"/>
                            <a:gd name="connsiteY211" fmla="*/ 1980247 h 2612594"/>
                            <a:gd name="connsiteX212" fmla="*/ 2317598 w 2647519"/>
                            <a:gd name="connsiteY212" fmla="*/ 2019299 h 2612594"/>
                            <a:gd name="connsiteX213" fmla="*/ 2294738 w 2647519"/>
                            <a:gd name="connsiteY213" fmla="*/ 2050732 h 2612594"/>
                            <a:gd name="connsiteX214" fmla="*/ 2292832 w 2647519"/>
                            <a:gd name="connsiteY214" fmla="*/ 2051897 h 2612594"/>
                            <a:gd name="connsiteX215" fmla="*/ 2291272 w 2647519"/>
                            <a:gd name="connsiteY215" fmla="*/ 2054208 h 2612594"/>
                            <a:gd name="connsiteX216" fmla="*/ 2293785 w 2647519"/>
                            <a:gd name="connsiteY216" fmla="*/ 2052637 h 2612594"/>
                            <a:gd name="connsiteX217" fmla="*/ 2316645 w 2647519"/>
                            <a:gd name="connsiteY217" fmla="*/ 2021205 h 2612594"/>
                            <a:gd name="connsiteX218" fmla="*/ 2342363 w 2647519"/>
                            <a:gd name="connsiteY218" fmla="*/ 1982152 h 2612594"/>
                            <a:gd name="connsiteX219" fmla="*/ 2371890 w 2647519"/>
                            <a:gd name="connsiteY219" fmla="*/ 1943100 h 2612594"/>
                            <a:gd name="connsiteX220" fmla="*/ 2384273 w 2647519"/>
                            <a:gd name="connsiteY220" fmla="*/ 1922145 h 2612594"/>
                            <a:gd name="connsiteX221" fmla="*/ 2396655 w 2647519"/>
                            <a:gd name="connsiteY221" fmla="*/ 1899285 h 2612594"/>
                            <a:gd name="connsiteX222" fmla="*/ 2422373 w 2647519"/>
                            <a:gd name="connsiteY222" fmla="*/ 1862137 h 2612594"/>
                            <a:gd name="connsiteX223" fmla="*/ 2521433 w 2647519"/>
                            <a:gd name="connsiteY223" fmla="*/ 1847850 h 2612594"/>
                            <a:gd name="connsiteX224" fmla="*/ 2509050 w 2647519"/>
                            <a:gd name="connsiteY224" fmla="*/ 1884997 h 2612594"/>
                            <a:gd name="connsiteX225" fmla="*/ 2487143 w 2647519"/>
                            <a:gd name="connsiteY225" fmla="*/ 1925002 h 2612594"/>
                            <a:gd name="connsiteX226" fmla="*/ 2465235 w 2647519"/>
                            <a:gd name="connsiteY226" fmla="*/ 1965960 h 2612594"/>
                            <a:gd name="connsiteX227" fmla="*/ 2445233 w 2647519"/>
                            <a:gd name="connsiteY227" fmla="*/ 1991677 h 2612594"/>
                            <a:gd name="connsiteX228" fmla="*/ 2458568 w 2647519"/>
                            <a:gd name="connsiteY228" fmla="*/ 1965007 h 2612594"/>
                            <a:gd name="connsiteX229" fmla="*/ 2469998 w 2647519"/>
                            <a:gd name="connsiteY229" fmla="*/ 1938337 h 2612594"/>
                            <a:gd name="connsiteX230" fmla="*/ 2478570 w 2647519"/>
                            <a:gd name="connsiteY230" fmla="*/ 1924050 h 2612594"/>
                            <a:gd name="connsiteX231" fmla="*/ 2490000 w 2647519"/>
                            <a:gd name="connsiteY231" fmla="*/ 1905000 h 2612594"/>
                            <a:gd name="connsiteX232" fmla="*/ 2500478 w 2647519"/>
                            <a:gd name="connsiteY232" fmla="*/ 1885950 h 2612594"/>
                            <a:gd name="connsiteX233" fmla="*/ 2521433 w 2647519"/>
                            <a:gd name="connsiteY233" fmla="*/ 1847850 h 2612594"/>
                            <a:gd name="connsiteX234" fmla="*/ 2459780 w 2647519"/>
                            <a:gd name="connsiteY234" fmla="*/ 1766202 h 2612594"/>
                            <a:gd name="connsiteX235" fmla="*/ 2436660 w 2647519"/>
                            <a:gd name="connsiteY235" fmla="*/ 1806892 h 2612594"/>
                            <a:gd name="connsiteX236" fmla="*/ 2436235 w 2647519"/>
                            <a:gd name="connsiteY236" fmla="*/ 1807870 h 2612594"/>
                            <a:gd name="connsiteX237" fmla="*/ 2459520 w 2647519"/>
                            <a:gd name="connsiteY237" fmla="*/ 1766887 h 2612594"/>
                            <a:gd name="connsiteX238" fmla="*/ 2472460 w 2647519"/>
                            <a:gd name="connsiteY238" fmla="*/ 1674043 h 2612594"/>
                            <a:gd name="connsiteX239" fmla="*/ 2444672 w 2647519"/>
                            <a:gd name="connsiteY239" fmla="*/ 1749965 h 2612594"/>
                            <a:gd name="connsiteX240" fmla="*/ 2386218 w 2647519"/>
                            <a:gd name="connsiteY240" fmla="*/ 1869449 h 2612594"/>
                            <a:gd name="connsiteX241" fmla="*/ 2377660 w 2647519"/>
                            <a:gd name="connsiteY241" fmla="*/ 1882980 h 2612594"/>
                            <a:gd name="connsiteX242" fmla="*/ 2377605 w 2647519"/>
                            <a:gd name="connsiteY242" fmla="*/ 1883092 h 2612594"/>
                            <a:gd name="connsiteX243" fmla="*/ 2357602 w 2647519"/>
                            <a:gd name="connsiteY243" fmla="*/ 1917382 h 2612594"/>
                            <a:gd name="connsiteX244" fmla="*/ 2337600 w 2647519"/>
                            <a:gd name="connsiteY244" fmla="*/ 1954530 h 2612594"/>
                            <a:gd name="connsiteX245" fmla="*/ 2314740 w 2647519"/>
                            <a:gd name="connsiteY245" fmla="*/ 1983105 h 2612594"/>
                            <a:gd name="connsiteX246" fmla="*/ 2295690 w 2647519"/>
                            <a:gd name="connsiteY246" fmla="*/ 2015490 h 2612594"/>
                            <a:gd name="connsiteX247" fmla="*/ 2183295 w 2647519"/>
                            <a:gd name="connsiteY247" fmla="*/ 2142172 h 2612594"/>
                            <a:gd name="connsiteX248" fmla="*/ 2146147 w 2647519"/>
                            <a:gd name="connsiteY248" fmla="*/ 2173605 h 2612594"/>
                            <a:gd name="connsiteX249" fmla="*/ 2142583 w 2647519"/>
                            <a:gd name="connsiteY249" fmla="*/ 2176315 h 2612594"/>
                            <a:gd name="connsiteX250" fmla="*/ 2141046 w 2647519"/>
                            <a:gd name="connsiteY250" fmla="*/ 2177871 h 2612594"/>
                            <a:gd name="connsiteX251" fmla="*/ 2125512 w 2647519"/>
                            <a:gd name="connsiteY251" fmla="*/ 2190534 h 2612594"/>
                            <a:gd name="connsiteX252" fmla="*/ 2112810 w 2647519"/>
                            <a:gd name="connsiteY252" fmla="*/ 2205037 h 2612594"/>
                            <a:gd name="connsiteX253" fmla="*/ 2066137 w 2647519"/>
                            <a:gd name="connsiteY253" fmla="*/ 2240280 h 2612594"/>
                            <a:gd name="connsiteX254" fmla="*/ 2058824 w 2647519"/>
                            <a:gd name="connsiteY254" fmla="*/ 2244900 h 2612594"/>
                            <a:gd name="connsiteX255" fmla="*/ 2038960 w 2647519"/>
                            <a:gd name="connsiteY255" fmla="*/ 2261093 h 2612594"/>
                            <a:gd name="connsiteX256" fmla="*/ 2036092 w 2647519"/>
                            <a:gd name="connsiteY256" fmla="*/ 2262956 h 2612594"/>
                            <a:gd name="connsiteX257" fmla="*/ 2031847 w 2647519"/>
                            <a:gd name="connsiteY257" fmla="*/ 2266950 h 2612594"/>
                            <a:gd name="connsiteX258" fmla="*/ 1994700 w 2647519"/>
                            <a:gd name="connsiteY258" fmla="*/ 2291715 h 2612594"/>
                            <a:gd name="connsiteX259" fmla="*/ 1957552 w 2647519"/>
                            <a:gd name="connsiteY259" fmla="*/ 2314575 h 2612594"/>
                            <a:gd name="connsiteX260" fmla="*/ 1953300 w 2647519"/>
                            <a:gd name="connsiteY260" fmla="*/ 2316730 h 2612594"/>
                            <a:gd name="connsiteX261" fmla="*/ 1928148 w 2647519"/>
                            <a:gd name="connsiteY261" fmla="*/ 2333067 h 2612594"/>
                            <a:gd name="connsiteX262" fmla="*/ 1920351 w 2647519"/>
                            <a:gd name="connsiteY262" fmla="*/ 2337000 h 2612594"/>
                            <a:gd name="connsiteX263" fmla="*/ 1912785 w 2647519"/>
                            <a:gd name="connsiteY263" fmla="*/ 2342197 h 2612594"/>
                            <a:gd name="connsiteX264" fmla="*/ 1887067 w 2647519"/>
                            <a:gd name="connsiteY264" fmla="*/ 2356485 h 2612594"/>
                            <a:gd name="connsiteX265" fmla="*/ 1863038 w 2647519"/>
                            <a:gd name="connsiteY265" fmla="*/ 2365909 h 2612594"/>
                            <a:gd name="connsiteX266" fmla="*/ 1809483 w 2647519"/>
                            <a:gd name="connsiteY266" fmla="*/ 2392922 h 2612594"/>
                            <a:gd name="connsiteX267" fmla="*/ 1683836 w 2647519"/>
                            <a:gd name="connsiteY267" fmla="*/ 2439784 h 2612594"/>
                            <a:gd name="connsiteX268" fmla="*/ 1596280 w 2647519"/>
                            <a:gd name="connsiteY268" fmla="*/ 2462297 h 2612594"/>
                            <a:gd name="connsiteX269" fmla="*/ 1667040 w 2647519"/>
                            <a:gd name="connsiteY269" fmla="*/ 2448877 h 2612594"/>
                            <a:gd name="connsiteX270" fmla="*/ 1680375 w 2647519"/>
                            <a:gd name="connsiteY270" fmla="*/ 2446019 h 2612594"/>
                            <a:gd name="connsiteX271" fmla="*/ 1723237 w 2647519"/>
                            <a:gd name="connsiteY271" fmla="*/ 2430779 h 2612594"/>
                            <a:gd name="connsiteX272" fmla="*/ 1749907 w 2647519"/>
                            <a:gd name="connsiteY272" fmla="*/ 2422207 h 2612594"/>
                            <a:gd name="connsiteX273" fmla="*/ 1792770 w 2647519"/>
                            <a:gd name="connsiteY273" fmla="*/ 2400299 h 2612594"/>
                            <a:gd name="connsiteX274" fmla="*/ 1841347 w 2647519"/>
                            <a:gd name="connsiteY274" fmla="*/ 2383154 h 2612594"/>
                            <a:gd name="connsiteX275" fmla="*/ 1872470 w 2647519"/>
                            <a:gd name="connsiteY275" fmla="*/ 2370949 h 2612594"/>
                            <a:gd name="connsiteX276" fmla="*/ 1886115 w 2647519"/>
                            <a:gd name="connsiteY276" fmla="*/ 2363152 h 2612594"/>
                            <a:gd name="connsiteX277" fmla="*/ 1898496 w 2647519"/>
                            <a:gd name="connsiteY277" fmla="*/ 2359343 h 2612594"/>
                            <a:gd name="connsiteX278" fmla="*/ 1915642 w 2647519"/>
                            <a:gd name="connsiteY278" fmla="*/ 2349817 h 2612594"/>
                            <a:gd name="connsiteX279" fmla="*/ 1920147 w 2647519"/>
                            <a:gd name="connsiteY279" fmla="*/ 2346686 h 2612594"/>
                            <a:gd name="connsiteX280" fmla="*/ 1931835 w 2647519"/>
                            <a:gd name="connsiteY280" fmla="*/ 2335530 h 2612594"/>
                            <a:gd name="connsiteX281" fmla="*/ 1957552 w 2647519"/>
                            <a:gd name="connsiteY281" fmla="*/ 2320290 h 2612594"/>
                            <a:gd name="connsiteX282" fmla="*/ 1986810 w 2647519"/>
                            <a:gd name="connsiteY282" fmla="*/ 2305948 h 2612594"/>
                            <a:gd name="connsiteX283" fmla="*/ 1997557 w 2647519"/>
                            <a:gd name="connsiteY283" fmla="*/ 2299334 h 2612594"/>
                            <a:gd name="connsiteX284" fmla="*/ 2034705 w 2647519"/>
                            <a:gd name="connsiteY284" fmla="*/ 2274569 h 2612594"/>
                            <a:gd name="connsiteX285" fmla="*/ 2050897 w 2647519"/>
                            <a:gd name="connsiteY285" fmla="*/ 2259329 h 2612594"/>
                            <a:gd name="connsiteX286" fmla="*/ 2068995 w 2647519"/>
                            <a:gd name="connsiteY286" fmla="*/ 2247899 h 2612594"/>
                            <a:gd name="connsiteX287" fmla="*/ 2115667 w 2647519"/>
                            <a:gd name="connsiteY287" fmla="*/ 2212657 h 2612594"/>
                            <a:gd name="connsiteX288" fmla="*/ 2149005 w 2647519"/>
                            <a:gd name="connsiteY288" fmla="*/ 2181224 h 2612594"/>
                            <a:gd name="connsiteX289" fmla="*/ 2186152 w 2647519"/>
                            <a:gd name="connsiteY289" fmla="*/ 2149792 h 2612594"/>
                            <a:gd name="connsiteX290" fmla="*/ 2298547 w 2647519"/>
                            <a:gd name="connsiteY290" fmla="*/ 2023109 h 2612594"/>
                            <a:gd name="connsiteX291" fmla="*/ 2314015 w 2647519"/>
                            <a:gd name="connsiteY291" fmla="*/ 1996814 h 2612594"/>
                            <a:gd name="connsiteX292" fmla="*/ 2314740 w 2647519"/>
                            <a:gd name="connsiteY292" fmla="*/ 1994534 h 2612594"/>
                            <a:gd name="connsiteX293" fmla="*/ 2339505 w 2647519"/>
                            <a:gd name="connsiteY293" fmla="*/ 1956434 h 2612594"/>
                            <a:gd name="connsiteX294" fmla="*/ 2347125 w 2647519"/>
                            <a:gd name="connsiteY294" fmla="*/ 1945004 h 2612594"/>
                            <a:gd name="connsiteX295" fmla="*/ 2357257 w 2647519"/>
                            <a:gd name="connsiteY295" fmla="*/ 1930951 h 2612594"/>
                            <a:gd name="connsiteX296" fmla="*/ 2360460 w 2647519"/>
                            <a:gd name="connsiteY296" fmla="*/ 1925002 h 2612594"/>
                            <a:gd name="connsiteX297" fmla="*/ 2380462 w 2647519"/>
                            <a:gd name="connsiteY297" fmla="*/ 1890712 h 2612594"/>
                            <a:gd name="connsiteX298" fmla="*/ 2419515 w 2647519"/>
                            <a:gd name="connsiteY298" fmla="*/ 1809749 h 2612594"/>
                            <a:gd name="connsiteX299" fmla="*/ 2457615 w 2647519"/>
                            <a:gd name="connsiteY299" fmla="*/ 1723072 h 2612594"/>
                            <a:gd name="connsiteX300" fmla="*/ 2468807 w 2647519"/>
                            <a:gd name="connsiteY300" fmla="*/ 1687829 h 2612594"/>
                            <a:gd name="connsiteX301" fmla="*/ 2576677 w 2647519"/>
                            <a:gd name="connsiteY301" fmla="*/ 1589722 h 2612594"/>
                            <a:gd name="connsiteX302" fmla="*/ 2573820 w 2647519"/>
                            <a:gd name="connsiteY302" fmla="*/ 1591627 h 2612594"/>
                            <a:gd name="connsiteX303" fmla="*/ 2573820 w 2647519"/>
                            <a:gd name="connsiteY303" fmla="*/ 1591627 h 2612594"/>
                            <a:gd name="connsiteX304" fmla="*/ 2585674 w 2647519"/>
                            <a:gd name="connsiteY304" fmla="*/ 1533271 h 2612594"/>
                            <a:gd name="connsiteX305" fmla="*/ 2585332 w 2647519"/>
                            <a:gd name="connsiteY305" fmla="*/ 1534956 h 2612594"/>
                            <a:gd name="connsiteX306" fmla="*/ 2588107 w 2647519"/>
                            <a:gd name="connsiteY306" fmla="*/ 1538287 h 2612594"/>
                            <a:gd name="connsiteX307" fmla="*/ 2596680 w 2647519"/>
                            <a:gd name="connsiteY307" fmla="*/ 1547812 h 2612594"/>
                            <a:gd name="connsiteX308" fmla="*/ 2602395 w 2647519"/>
                            <a:gd name="connsiteY308" fmla="*/ 1544002 h 2612594"/>
                            <a:gd name="connsiteX309" fmla="*/ 2602539 w 2647519"/>
                            <a:gd name="connsiteY309" fmla="*/ 1543271 h 2612594"/>
                            <a:gd name="connsiteX310" fmla="*/ 2598585 w 2647519"/>
                            <a:gd name="connsiteY310" fmla="*/ 1545907 h 2612594"/>
                            <a:gd name="connsiteX311" fmla="*/ 2589060 w 2647519"/>
                            <a:gd name="connsiteY311" fmla="*/ 1537334 h 2612594"/>
                            <a:gd name="connsiteX312" fmla="*/ 2577184 w 2647519"/>
                            <a:gd name="connsiteY312" fmla="*/ 1425070 h 2612594"/>
                            <a:gd name="connsiteX313" fmla="*/ 2576519 w 2647519"/>
                            <a:gd name="connsiteY313" fmla="*/ 1425107 h 2612594"/>
                            <a:gd name="connsiteX314" fmla="*/ 2575314 w 2647519"/>
                            <a:gd name="connsiteY314" fmla="*/ 1425174 h 2612594"/>
                            <a:gd name="connsiteX315" fmla="*/ 2575725 w 2647519"/>
                            <a:gd name="connsiteY315" fmla="*/ 1429702 h 2612594"/>
                            <a:gd name="connsiteX316" fmla="*/ 2574773 w 2647519"/>
                            <a:gd name="connsiteY316" fmla="*/ 1453515 h 2612594"/>
                            <a:gd name="connsiteX317" fmla="*/ 2570963 w 2647519"/>
                            <a:gd name="connsiteY317" fmla="*/ 1467802 h 2612594"/>
                            <a:gd name="connsiteX318" fmla="*/ 2548103 w 2647519"/>
                            <a:gd name="connsiteY318" fmla="*/ 1503997 h 2612594"/>
                            <a:gd name="connsiteX319" fmla="*/ 2542388 w 2647519"/>
                            <a:gd name="connsiteY319" fmla="*/ 1535430 h 2612594"/>
                            <a:gd name="connsiteX320" fmla="*/ 2536673 w 2647519"/>
                            <a:gd name="connsiteY320" fmla="*/ 1545907 h 2612594"/>
                            <a:gd name="connsiteX321" fmla="*/ 2527148 w 2647519"/>
                            <a:gd name="connsiteY321" fmla="*/ 1591627 h 2612594"/>
                            <a:gd name="connsiteX322" fmla="*/ 2516670 w 2647519"/>
                            <a:gd name="connsiteY322" fmla="*/ 1627822 h 2612594"/>
                            <a:gd name="connsiteX323" fmla="*/ 2505240 w 2647519"/>
                            <a:gd name="connsiteY323" fmla="*/ 1663065 h 2612594"/>
                            <a:gd name="connsiteX324" fmla="*/ 2498573 w 2647519"/>
                            <a:gd name="connsiteY324" fmla="*/ 1690687 h 2612594"/>
                            <a:gd name="connsiteX325" fmla="*/ 2490953 w 2647519"/>
                            <a:gd name="connsiteY325" fmla="*/ 1719262 h 2612594"/>
                            <a:gd name="connsiteX326" fmla="*/ 2497030 w 2647519"/>
                            <a:gd name="connsiteY326" fmla="*/ 1709810 h 2612594"/>
                            <a:gd name="connsiteX327" fmla="*/ 2502383 w 2647519"/>
                            <a:gd name="connsiteY327" fmla="*/ 1689734 h 2612594"/>
                            <a:gd name="connsiteX328" fmla="*/ 2507145 w 2647519"/>
                            <a:gd name="connsiteY328" fmla="*/ 1661159 h 2612594"/>
                            <a:gd name="connsiteX329" fmla="*/ 2518575 w 2647519"/>
                            <a:gd name="connsiteY329" fmla="*/ 1625917 h 2612594"/>
                            <a:gd name="connsiteX330" fmla="*/ 2529053 w 2647519"/>
                            <a:gd name="connsiteY330" fmla="*/ 1589722 h 2612594"/>
                            <a:gd name="connsiteX331" fmla="*/ 2538578 w 2647519"/>
                            <a:gd name="connsiteY331" fmla="*/ 1544002 h 2612594"/>
                            <a:gd name="connsiteX332" fmla="*/ 2544293 w 2647519"/>
                            <a:gd name="connsiteY332" fmla="*/ 1533524 h 2612594"/>
                            <a:gd name="connsiteX333" fmla="*/ 2550008 w 2647519"/>
                            <a:gd name="connsiteY333" fmla="*/ 1502092 h 2612594"/>
                            <a:gd name="connsiteX334" fmla="*/ 2572868 w 2647519"/>
                            <a:gd name="connsiteY334" fmla="*/ 1465897 h 2612594"/>
                            <a:gd name="connsiteX335" fmla="*/ 2557628 w 2647519"/>
                            <a:gd name="connsiteY335" fmla="*/ 1539239 h 2612594"/>
                            <a:gd name="connsiteX336" fmla="*/ 2546198 w 2647519"/>
                            <a:gd name="connsiteY336" fmla="*/ 1600199 h 2612594"/>
                            <a:gd name="connsiteX337" fmla="*/ 2520480 w 2647519"/>
                            <a:gd name="connsiteY337" fmla="*/ 1678304 h 2612594"/>
                            <a:gd name="connsiteX338" fmla="*/ 2515393 w 2647519"/>
                            <a:gd name="connsiteY338" fmla="*/ 1686218 h 2612594"/>
                            <a:gd name="connsiteX339" fmla="*/ 2513218 w 2647519"/>
                            <a:gd name="connsiteY339" fmla="*/ 1698069 h 2612594"/>
                            <a:gd name="connsiteX340" fmla="*/ 2506193 w 2647519"/>
                            <a:gd name="connsiteY340" fmla="*/ 1718310 h 2612594"/>
                            <a:gd name="connsiteX341" fmla="*/ 2479523 w 2647519"/>
                            <a:gd name="connsiteY341" fmla="*/ 1776412 h 2612594"/>
                            <a:gd name="connsiteX342" fmla="*/ 2467140 w 2647519"/>
                            <a:gd name="connsiteY342" fmla="*/ 1806892 h 2612594"/>
                            <a:gd name="connsiteX343" fmla="*/ 2459520 w 2647519"/>
                            <a:gd name="connsiteY343" fmla="*/ 1823085 h 2612594"/>
                            <a:gd name="connsiteX344" fmla="*/ 2449995 w 2647519"/>
                            <a:gd name="connsiteY344" fmla="*/ 1840230 h 2612594"/>
                            <a:gd name="connsiteX345" fmla="*/ 2424278 w 2647519"/>
                            <a:gd name="connsiteY345" fmla="*/ 1885950 h 2612594"/>
                            <a:gd name="connsiteX346" fmla="*/ 2396655 w 2647519"/>
                            <a:gd name="connsiteY346" fmla="*/ 1930717 h 2612594"/>
                            <a:gd name="connsiteX347" fmla="*/ 2361413 w 2647519"/>
                            <a:gd name="connsiteY347" fmla="*/ 1990725 h 2612594"/>
                            <a:gd name="connsiteX348" fmla="*/ 2322360 w 2647519"/>
                            <a:gd name="connsiteY348" fmla="*/ 2049780 h 2612594"/>
                            <a:gd name="connsiteX349" fmla="*/ 2296643 w 2647519"/>
                            <a:gd name="connsiteY349" fmla="*/ 2083117 h 2612594"/>
                            <a:gd name="connsiteX350" fmla="*/ 2269020 w 2647519"/>
                            <a:gd name="connsiteY350" fmla="*/ 2115502 h 2612594"/>
                            <a:gd name="connsiteX351" fmla="*/ 2259495 w 2647519"/>
                            <a:gd name="connsiteY351" fmla="*/ 2128837 h 2612594"/>
                            <a:gd name="connsiteX352" fmla="*/ 2249018 w 2647519"/>
                            <a:gd name="connsiteY352" fmla="*/ 2142172 h 2612594"/>
                            <a:gd name="connsiteX353" fmla="*/ 2232825 w 2647519"/>
                            <a:gd name="connsiteY353" fmla="*/ 2155507 h 2612594"/>
                            <a:gd name="connsiteX354" fmla="*/ 2206342 w 2647519"/>
                            <a:gd name="connsiteY354" fmla="*/ 2184829 h 2612594"/>
                            <a:gd name="connsiteX355" fmla="*/ 2207107 w 2647519"/>
                            <a:gd name="connsiteY355" fmla="*/ 2187892 h 2612594"/>
                            <a:gd name="connsiteX356" fmla="*/ 2179485 w 2647519"/>
                            <a:gd name="connsiteY356" fmla="*/ 2216467 h 2612594"/>
                            <a:gd name="connsiteX357" fmla="*/ 2149957 w 2647519"/>
                            <a:gd name="connsiteY357" fmla="*/ 2237422 h 2612594"/>
                            <a:gd name="connsiteX358" fmla="*/ 2126145 w 2647519"/>
                            <a:gd name="connsiteY358" fmla="*/ 2256472 h 2612594"/>
                            <a:gd name="connsiteX359" fmla="*/ 2103587 w 2647519"/>
                            <a:gd name="connsiteY359" fmla="*/ 2272957 h 2612594"/>
                            <a:gd name="connsiteX360" fmla="*/ 2107095 w 2647519"/>
                            <a:gd name="connsiteY360" fmla="*/ 2272665 h 2612594"/>
                            <a:gd name="connsiteX361" fmla="*/ 2131860 w 2647519"/>
                            <a:gd name="connsiteY361" fmla="*/ 2254567 h 2612594"/>
                            <a:gd name="connsiteX362" fmla="*/ 2155673 w 2647519"/>
                            <a:gd name="connsiteY362" fmla="*/ 2235517 h 2612594"/>
                            <a:gd name="connsiteX363" fmla="*/ 2185200 w 2647519"/>
                            <a:gd name="connsiteY363" fmla="*/ 2214562 h 2612594"/>
                            <a:gd name="connsiteX364" fmla="*/ 2212823 w 2647519"/>
                            <a:gd name="connsiteY364" fmla="*/ 2185987 h 2612594"/>
                            <a:gd name="connsiteX365" fmla="*/ 2211870 w 2647519"/>
                            <a:gd name="connsiteY365" fmla="*/ 2182177 h 2612594"/>
                            <a:gd name="connsiteX366" fmla="*/ 2238540 w 2647519"/>
                            <a:gd name="connsiteY366" fmla="*/ 2152650 h 2612594"/>
                            <a:gd name="connsiteX367" fmla="*/ 2254733 w 2647519"/>
                            <a:gd name="connsiteY367" fmla="*/ 2139315 h 2612594"/>
                            <a:gd name="connsiteX368" fmla="*/ 2265210 w 2647519"/>
                            <a:gd name="connsiteY368" fmla="*/ 2125980 h 2612594"/>
                            <a:gd name="connsiteX369" fmla="*/ 2274735 w 2647519"/>
                            <a:gd name="connsiteY369" fmla="*/ 2112645 h 2612594"/>
                            <a:gd name="connsiteX370" fmla="*/ 2302358 w 2647519"/>
                            <a:gd name="connsiteY370" fmla="*/ 2080260 h 2612594"/>
                            <a:gd name="connsiteX371" fmla="*/ 2328075 w 2647519"/>
                            <a:gd name="connsiteY371" fmla="*/ 2046922 h 2612594"/>
                            <a:gd name="connsiteX372" fmla="*/ 2367128 w 2647519"/>
                            <a:gd name="connsiteY372" fmla="*/ 1987867 h 2612594"/>
                            <a:gd name="connsiteX373" fmla="*/ 2402370 w 2647519"/>
                            <a:gd name="connsiteY373" fmla="*/ 1927860 h 2612594"/>
                            <a:gd name="connsiteX374" fmla="*/ 2429993 w 2647519"/>
                            <a:gd name="connsiteY374" fmla="*/ 1883092 h 2612594"/>
                            <a:gd name="connsiteX375" fmla="*/ 2455710 w 2647519"/>
                            <a:gd name="connsiteY375" fmla="*/ 1837372 h 2612594"/>
                            <a:gd name="connsiteX376" fmla="*/ 2465235 w 2647519"/>
                            <a:gd name="connsiteY376" fmla="*/ 1820227 h 2612594"/>
                            <a:gd name="connsiteX377" fmla="*/ 2472855 w 2647519"/>
                            <a:gd name="connsiteY377" fmla="*/ 1804035 h 2612594"/>
                            <a:gd name="connsiteX378" fmla="*/ 2485238 w 2647519"/>
                            <a:gd name="connsiteY378" fmla="*/ 1773555 h 2612594"/>
                            <a:gd name="connsiteX379" fmla="*/ 2511908 w 2647519"/>
                            <a:gd name="connsiteY379" fmla="*/ 1715452 h 2612594"/>
                            <a:gd name="connsiteX380" fmla="*/ 2522385 w 2647519"/>
                            <a:gd name="connsiteY380" fmla="*/ 1676400 h 2612594"/>
                            <a:gd name="connsiteX381" fmla="*/ 2548103 w 2647519"/>
                            <a:gd name="connsiteY381" fmla="*/ 1598295 h 2612594"/>
                            <a:gd name="connsiteX382" fmla="*/ 2559533 w 2647519"/>
                            <a:gd name="connsiteY382" fmla="*/ 1537335 h 2612594"/>
                            <a:gd name="connsiteX383" fmla="*/ 2574773 w 2647519"/>
                            <a:gd name="connsiteY383" fmla="*/ 1463992 h 2612594"/>
                            <a:gd name="connsiteX384" fmla="*/ 2578209 w 2647519"/>
                            <a:gd name="connsiteY384" fmla="*/ 1451109 h 2612594"/>
                            <a:gd name="connsiteX385" fmla="*/ 2575725 w 2647519"/>
                            <a:gd name="connsiteY385" fmla="*/ 1450657 h 2612594"/>
                            <a:gd name="connsiteX386" fmla="*/ 2576677 w 2647519"/>
                            <a:gd name="connsiteY386" fmla="*/ 1426845 h 2612594"/>
                            <a:gd name="connsiteX387" fmla="*/ 2597632 w 2647519"/>
                            <a:gd name="connsiteY387" fmla="*/ 1404937 h 2612594"/>
                            <a:gd name="connsiteX388" fmla="*/ 2586541 w 2647519"/>
                            <a:gd name="connsiteY388" fmla="*/ 1451152 h 2612594"/>
                            <a:gd name="connsiteX389" fmla="*/ 2586542 w 2647519"/>
                            <a:gd name="connsiteY389" fmla="*/ 1451152 h 2612594"/>
                            <a:gd name="connsiteX390" fmla="*/ 2597633 w 2647519"/>
                            <a:gd name="connsiteY390" fmla="*/ 1404938 h 2612594"/>
                            <a:gd name="connsiteX391" fmla="*/ 2606205 w 2647519"/>
                            <a:gd name="connsiteY391" fmla="*/ 1395412 h 2612594"/>
                            <a:gd name="connsiteX392" fmla="*/ 2600490 w 2647519"/>
                            <a:gd name="connsiteY392" fmla="*/ 1407795 h 2612594"/>
                            <a:gd name="connsiteX393" fmla="*/ 2599181 w 2647519"/>
                            <a:gd name="connsiteY393" fmla="*/ 1433750 h 2612594"/>
                            <a:gd name="connsiteX394" fmla="*/ 2598585 w 2647519"/>
                            <a:gd name="connsiteY394" fmla="*/ 1458277 h 2612594"/>
                            <a:gd name="connsiteX395" fmla="*/ 2589060 w 2647519"/>
                            <a:gd name="connsiteY395" fmla="*/ 1487586 h 2612594"/>
                            <a:gd name="connsiteX396" fmla="*/ 2589060 w 2647519"/>
                            <a:gd name="connsiteY396" fmla="*/ 1490934 h 2612594"/>
                            <a:gd name="connsiteX397" fmla="*/ 2600490 w 2647519"/>
                            <a:gd name="connsiteY397" fmla="*/ 1458277 h 2612594"/>
                            <a:gd name="connsiteX398" fmla="*/ 2602395 w 2647519"/>
                            <a:gd name="connsiteY398" fmla="*/ 1407794 h 2612594"/>
                            <a:gd name="connsiteX399" fmla="*/ 2606836 w 2647519"/>
                            <a:gd name="connsiteY399" fmla="*/ 1398173 h 2612594"/>
                            <a:gd name="connsiteX400" fmla="*/ 2565247 w 2647519"/>
                            <a:gd name="connsiteY400" fmla="*/ 1354454 h 2612594"/>
                            <a:gd name="connsiteX401" fmla="*/ 2559006 w 2647519"/>
                            <a:gd name="connsiteY401" fmla="*/ 1369207 h 2612594"/>
                            <a:gd name="connsiteX402" fmla="*/ 2556675 w 2647519"/>
                            <a:gd name="connsiteY402" fmla="*/ 1390650 h 2612594"/>
                            <a:gd name="connsiteX403" fmla="*/ 2553670 w 2647519"/>
                            <a:gd name="connsiteY403" fmla="*/ 1380633 h 2612594"/>
                            <a:gd name="connsiteX404" fmla="*/ 2552571 w 2647519"/>
                            <a:gd name="connsiteY404" fmla="*/ 1382047 h 2612594"/>
                            <a:gd name="connsiteX405" fmla="*/ 2555723 w 2647519"/>
                            <a:gd name="connsiteY405" fmla="*/ 1392555 h 2612594"/>
                            <a:gd name="connsiteX406" fmla="*/ 2553818 w 2647519"/>
                            <a:gd name="connsiteY406" fmla="*/ 1407795 h 2612594"/>
                            <a:gd name="connsiteX407" fmla="*/ 2557628 w 2647519"/>
                            <a:gd name="connsiteY407" fmla="*/ 1420177 h 2612594"/>
                            <a:gd name="connsiteX408" fmla="*/ 2560581 w 2647519"/>
                            <a:gd name="connsiteY408" fmla="*/ 1420013 h 2612594"/>
                            <a:gd name="connsiteX409" fmla="*/ 2558580 w 2647519"/>
                            <a:gd name="connsiteY409" fmla="*/ 1413509 h 2612594"/>
                            <a:gd name="connsiteX410" fmla="*/ 2560485 w 2647519"/>
                            <a:gd name="connsiteY410" fmla="*/ 1398269 h 2612594"/>
                            <a:gd name="connsiteX411" fmla="*/ 2565247 w 2647519"/>
                            <a:gd name="connsiteY411" fmla="*/ 1354454 h 2612594"/>
                            <a:gd name="connsiteX412" fmla="*/ 2645258 w 2647519"/>
                            <a:gd name="connsiteY412" fmla="*/ 1328737 h 2612594"/>
                            <a:gd name="connsiteX413" fmla="*/ 2647163 w 2647519"/>
                            <a:gd name="connsiteY413" fmla="*/ 1329689 h 2612594"/>
                            <a:gd name="connsiteX414" fmla="*/ 2646210 w 2647519"/>
                            <a:gd name="connsiteY414" fmla="*/ 1369694 h 2612594"/>
                            <a:gd name="connsiteX415" fmla="*/ 2647163 w 2647519"/>
                            <a:gd name="connsiteY415" fmla="*/ 1397317 h 2612594"/>
                            <a:gd name="connsiteX416" fmla="*/ 2644305 w 2647519"/>
                            <a:gd name="connsiteY416" fmla="*/ 1447799 h 2612594"/>
                            <a:gd name="connsiteX417" fmla="*/ 2641448 w 2647519"/>
                            <a:gd name="connsiteY417" fmla="*/ 1476374 h 2612594"/>
                            <a:gd name="connsiteX418" fmla="*/ 2632875 w 2647519"/>
                            <a:gd name="connsiteY418" fmla="*/ 1518284 h 2612594"/>
                            <a:gd name="connsiteX419" fmla="*/ 2630018 w 2647519"/>
                            <a:gd name="connsiteY419" fmla="*/ 1553527 h 2612594"/>
                            <a:gd name="connsiteX420" fmla="*/ 2615730 w 2647519"/>
                            <a:gd name="connsiteY420" fmla="*/ 1618297 h 2612594"/>
                            <a:gd name="connsiteX421" fmla="*/ 2602395 w 2647519"/>
                            <a:gd name="connsiteY421" fmla="*/ 1674494 h 2612594"/>
                            <a:gd name="connsiteX422" fmla="*/ 2578583 w 2647519"/>
                            <a:gd name="connsiteY422" fmla="*/ 1684972 h 2612594"/>
                            <a:gd name="connsiteX423" fmla="*/ 2580488 w 2647519"/>
                            <a:gd name="connsiteY423" fmla="*/ 1679257 h 2612594"/>
                            <a:gd name="connsiteX424" fmla="*/ 2584298 w 2647519"/>
                            <a:gd name="connsiteY424" fmla="*/ 1639252 h 2612594"/>
                            <a:gd name="connsiteX425" fmla="*/ 2598585 w 2647519"/>
                            <a:gd name="connsiteY425" fmla="*/ 1597342 h 2612594"/>
                            <a:gd name="connsiteX426" fmla="*/ 2610015 w 2647519"/>
                            <a:gd name="connsiteY426" fmla="*/ 1590675 h 2612594"/>
                            <a:gd name="connsiteX427" fmla="*/ 2610015 w 2647519"/>
                            <a:gd name="connsiteY427" fmla="*/ 1590674 h 2612594"/>
                            <a:gd name="connsiteX428" fmla="*/ 2622398 w 2647519"/>
                            <a:gd name="connsiteY428" fmla="*/ 1518284 h 2612594"/>
                            <a:gd name="connsiteX429" fmla="*/ 2629065 w 2647519"/>
                            <a:gd name="connsiteY429" fmla="*/ 1483994 h 2612594"/>
                            <a:gd name="connsiteX430" fmla="*/ 2634780 w 2647519"/>
                            <a:gd name="connsiteY430" fmla="*/ 1448752 h 2612594"/>
                            <a:gd name="connsiteX431" fmla="*/ 2639543 w 2647519"/>
                            <a:gd name="connsiteY431" fmla="*/ 1415414 h 2612594"/>
                            <a:gd name="connsiteX432" fmla="*/ 2641448 w 2647519"/>
                            <a:gd name="connsiteY432" fmla="*/ 1383982 h 2612594"/>
                            <a:gd name="connsiteX433" fmla="*/ 2642400 w 2647519"/>
                            <a:gd name="connsiteY433" fmla="*/ 1357312 h 2612594"/>
                            <a:gd name="connsiteX434" fmla="*/ 2644305 w 2647519"/>
                            <a:gd name="connsiteY434" fmla="*/ 1343024 h 2612594"/>
                            <a:gd name="connsiteX435" fmla="*/ 2645258 w 2647519"/>
                            <a:gd name="connsiteY435" fmla="*/ 1328737 h 2612594"/>
                            <a:gd name="connsiteX436" fmla="*/ 134151 w 2647519"/>
                            <a:gd name="connsiteY436" fmla="*/ 887095 h 2612594"/>
                            <a:gd name="connsiteX437" fmla="*/ 134625 w 2647519"/>
                            <a:gd name="connsiteY437" fmla="*/ 887332 h 2612594"/>
                            <a:gd name="connsiteX438" fmla="*/ 134670 w 2647519"/>
                            <a:gd name="connsiteY438" fmla="*/ 887199 h 2612594"/>
                            <a:gd name="connsiteX439" fmla="*/ 191618 w 2647519"/>
                            <a:gd name="connsiteY439" fmla="*/ 750570 h 2612594"/>
                            <a:gd name="connsiteX440" fmla="*/ 170663 w 2647519"/>
                            <a:gd name="connsiteY440" fmla="*/ 789622 h 2612594"/>
                            <a:gd name="connsiteX441" fmla="*/ 153518 w 2647519"/>
                            <a:gd name="connsiteY441" fmla="*/ 803910 h 2612594"/>
                            <a:gd name="connsiteX442" fmla="*/ 153477 w 2647519"/>
                            <a:gd name="connsiteY442" fmla="*/ 804822 h 2612594"/>
                            <a:gd name="connsiteX443" fmla="*/ 151819 w 2647519"/>
                            <a:gd name="connsiteY443" fmla="*/ 841286 h 2612594"/>
                            <a:gd name="connsiteX444" fmla="*/ 151867 w 2647519"/>
                            <a:gd name="connsiteY444" fmla="*/ 841199 h 2612594"/>
                            <a:gd name="connsiteX445" fmla="*/ 153518 w 2647519"/>
                            <a:gd name="connsiteY445" fmla="*/ 804862 h 2612594"/>
                            <a:gd name="connsiteX446" fmla="*/ 170663 w 2647519"/>
                            <a:gd name="connsiteY446" fmla="*/ 790574 h 2612594"/>
                            <a:gd name="connsiteX447" fmla="*/ 191618 w 2647519"/>
                            <a:gd name="connsiteY447" fmla="*/ 751522 h 2612594"/>
                            <a:gd name="connsiteX448" fmla="*/ 192332 w 2647519"/>
                            <a:gd name="connsiteY448" fmla="*/ 751998 h 2612594"/>
                            <a:gd name="connsiteX449" fmla="*/ 192689 w 2647519"/>
                            <a:gd name="connsiteY449" fmla="*/ 751284 h 2612594"/>
                            <a:gd name="connsiteX450" fmla="*/ 203047 w 2647519"/>
                            <a:gd name="connsiteY450" fmla="*/ 667702 h 2612594"/>
                            <a:gd name="connsiteX451" fmla="*/ 189712 w 2647519"/>
                            <a:gd name="connsiteY451" fmla="*/ 677227 h 2612594"/>
                            <a:gd name="connsiteX452" fmla="*/ 169710 w 2647519"/>
                            <a:gd name="connsiteY452" fmla="*/ 719137 h 2612594"/>
                            <a:gd name="connsiteX453" fmla="*/ 174286 w 2647519"/>
                            <a:gd name="connsiteY453" fmla="*/ 722798 h 2612594"/>
                            <a:gd name="connsiteX454" fmla="*/ 174435 w 2647519"/>
                            <a:gd name="connsiteY454" fmla="*/ 722155 h 2612594"/>
                            <a:gd name="connsiteX455" fmla="*/ 170663 w 2647519"/>
                            <a:gd name="connsiteY455" fmla="*/ 719137 h 2612594"/>
                            <a:gd name="connsiteX456" fmla="*/ 190665 w 2647519"/>
                            <a:gd name="connsiteY456" fmla="*/ 677227 h 2612594"/>
                            <a:gd name="connsiteX457" fmla="*/ 202473 w 2647519"/>
                            <a:gd name="connsiteY457" fmla="*/ 668793 h 2612594"/>
                            <a:gd name="connsiteX458" fmla="*/ 276390 w 2647519"/>
                            <a:gd name="connsiteY458" fmla="*/ 613410 h 2612594"/>
                            <a:gd name="connsiteX459" fmla="*/ 275187 w 2647519"/>
                            <a:gd name="connsiteY459" fmla="*/ 614373 h 2612594"/>
                            <a:gd name="connsiteX460" fmla="*/ 270080 w 2647519"/>
                            <a:gd name="connsiteY460" fmla="*/ 634008 h 2612594"/>
                            <a:gd name="connsiteX461" fmla="*/ 266865 w 2647519"/>
                            <a:gd name="connsiteY461" fmla="*/ 643890 h 2612594"/>
                            <a:gd name="connsiteX462" fmla="*/ 179235 w 2647519"/>
                            <a:gd name="connsiteY462" fmla="*/ 803910 h 2612594"/>
                            <a:gd name="connsiteX463" fmla="*/ 166852 w 2647519"/>
                            <a:gd name="connsiteY463" fmla="*/ 842962 h 2612594"/>
                            <a:gd name="connsiteX464" fmla="*/ 155422 w 2647519"/>
                            <a:gd name="connsiteY464" fmla="*/ 882967 h 2612594"/>
                            <a:gd name="connsiteX465" fmla="*/ 130657 w 2647519"/>
                            <a:gd name="connsiteY465" fmla="*/ 966787 h 2612594"/>
                            <a:gd name="connsiteX466" fmla="*/ 114465 w 2647519"/>
                            <a:gd name="connsiteY466" fmla="*/ 1023937 h 2612594"/>
                            <a:gd name="connsiteX467" fmla="*/ 106845 w 2647519"/>
                            <a:gd name="connsiteY467" fmla="*/ 1066800 h 2612594"/>
                            <a:gd name="connsiteX468" fmla="*/ 103035 w 2647519"/>
                            <a:gd name="connsiteY468" fmla="*/ 1088707 h 2612594"/>
                            <a:gd name="connsiteX469" fmla="*/ 100177 w 2647519"/>
                            <a:gd name="connsiteY469" fmla="*/ 1110615 h 2612594"/>
                            <a:gd name="connsiteX470" fmla="*/ 91605 w 2647519"/>
                            <a:gd name="connsiteY470" fmla="*/ 1169670 h 2612594"/>
                            <a:gd name="connsiteX471" fmla="*/ 88747 w 2647519"/>
                            <a:gd name="connsiteY471" fmla="*/ 1205865 h 2612594"/>
                            <a:gd name="connsiteX472" fmla="*/ 93510 w 2647519"/>
                            <a:gd name="connsiteY472" fmla="*/ 1243965 h 2612594"/>
                            <a:gd name="connsiteX473" fmla="*/ 95742 w 2647519"/>
                            <a:gd name="connsiteY473" fmla="*/ 1223205 h 2612594"/>
                            <a:gd name="connsiteX474" fmla="*/ 95415 w 2647519"/>
                            <a:gd name="connsiteY474" fmla="*/ 1216342 h 2612594"/>
                            <a:gd name="connsiteX475" fmla="*/ 99225 w 2647519"/>
                            <a:gd name="connsiteY475" fmla="*/ 1176337 h 2612594"/>
                            <a:gd name="connsiteX476" fmla="*/ 107797 w 2647519"/>
                            <a:gd name="connsiteY476" fmla="*/ 1117282 h 2612594"/>
                            <a:gd name="connsiteX477" fmla="*/ 114596 w 2647519"/>
                            <a:gd name="connsiteY477" fmla="*/ 1109123 h 2612594"/>
                            <a:gd name="connsiteX478" fmla="*/ 124469 w 2647519"/>
                            <a:gd name="connsiteY478" fmla="*/ 1043051 h 2612594"/>
                            <a:gd name="connsiteX479" fmla="*/ 123990 w 2647519"/>
                            <a:gd name="connsiteY479" fmla="*/ 1031557 h 2612594"/>
                            <a:gd name="connsiteX480" fmla="*/ 133400 w 2647519"/>
                            <a:gd name="connsiteY480" fmla="*/ 1004580 h 2612594"/>
                            <a:gd name="connsiteX481" fmla="*/ 138999 w 2647519"/>
                            <a:gd name="connsiteY481" fmla="*/ 981931 h 2612594"/>
                            <a:gd name="connsiteX482" fmla="*/ 137325 w 2647519"/>
                            <a:gd name="connsiteY482" fmla="*/ 985837 h 2612594"/>
                            <a:gd name="connsiteX483" fmla="*/ 131610 w 2647519"/>
                            <a:gd name="connsiteY483" fmla="*/ 983932 h 2612594"/>
                            <a:gd name="connsiteX484" fmla="*/ 117322 w 2647519"/>
                            <a:gd name="connsiteY484" fmla="*/ 1024890 h 2612594"/>
                            <a:gd name="connsiteX485" fmla="*/ 118275 w 2647519"/>
                            <a:gd name="connsiteY485" fmla="*/ 1047750 h 2612594"/>
                            <a:gd name="connsiteX486" fmla="*/ 111607 w 2647519"/>
                            <a:gd name="connsiteY486" fmla="*/ 1091565 h 2612594"/>
                            <a:gd name="connsiteX487" fmla="*/ 110655 w 2647519"/>
                            <a:gd name="connsiteY487" fmla="*/ 1099185 h 2612594"/>
                            <a:gd name="connsiteX488" fmla="*/ 101130 w 2647519"/>
                            <a:gd name="connsiteY488" fmla="*/ 1110615 h 2612594"/>
                            <a:gd name="connsiteX489" fmla="*/ 103987 w 2647519"/>
                            <a:gd name="connsiteY489" fmla="*/ 1088707 h 2612594"/>
                            <a:gd name="connsiteX490" fmla="*/ 107797 w 2647519"/>
                            <a:gd name="connsiteY490" fmla="*/ 1066800 h 2612594"/>
                            <a:gd name="connsiteX491" fmla="*/ 115417 w 2647519"/>
                            <a:gd name="connsiteY491" fmla="*/ 1023937 h 2612594"/>
                            <a:gd name="connsiteX492" fmla="*/ 131610 w 2647519"/>
                            <a:gd name="connsiteY492" fmla="*/ 966787 h 2612594"/>
                            <a:gd name="connsiteX493" fmla="*/ 156375 w 2647519"/>
                            <a:gd name="connsiteY493" fmla="*/ 882967 h 2612594"/>
                            <a:gd name="connsiteX494" fmla="*/ 167805 w 2647519"/>
                            <a:gd name="connsiteY494" fmla="*/ 842962 h 2612594"/>
                            <a:gd name="connsiteX495" fmla="*/ 180187 w 2647519"/>
                            <a:gd name="connsiteY495" fmla="*/ 803910 h 2612594"/>
                            <a:gd name="connsiteX496" fmla="*/ 267817 w 2647519"/>
                            <a:gd name="connsiteY496" fmla="*/ 643890 h 2612594"/>
                            <a:gd name="connsiteX497" fmla="*/ 276390 w 2647519"/>
                            <a:gd name="connsiteY497" fmla="*/ 613410 h 2612594"/>
                            <a:gd name="connsiteX498" fmla="*/ 293536 w 2647519"/>
                            <a:gd name="connsiteY498" fmla="*/ 518160 h 2612594"/>
                            <a:gd name="connsiteX499" fmla="*/ 293535 w 2647519"/>
                            <a:gd name="connsiteY499" fmla="*/ 518160 h 2612594"/>
                            <a:gd name="connsiteX500" fmla="*/ 298297 w 2647519"/>
                            <a:gd name="connsiteY500" fmla="*/ 521970 h 2612594"/>
                            <a:gd name="connsiteX501" fmla="*/ 298297 w 2647519"/>
                            <a:gd name="connsiteY501" fmla="*/ 521969 h 2612594"/>
                            <a:gd name="connsiteX502" fmla="*/ 465169 w 2647519"/>
                            <a:gd name="connsiteY502" fmla="*/ 382550 h 2612594"/>
                            <a:gd name="connsiteX503" fmla="*/ 464986 w 2647519"/>
                            <a:gd name="connsiteY503" fmla="*/ 382696 h 2612594"/>
                            <a:gd name="connsiteX504" fmla="*/ 464430 w 2647519"/>
                            <a:gd name="connsiteY504" fmla="*/ 383325 h 2612594"/>
                            <a:gd name="connsiteX505" fmla="*/ 456651 w 2647519"/>
                            <a:gd name="connsiteY505" fmla="*/ 391477 h 2612594"/>
                            <a:gd name="connsiteX506" fmla="*/ 454684 w 2647519"/>
                            <a:gd name="connsiteY506" fmla="*/ 394338 h 2612594"/>
                            <a:gd name="connsiteX507" fmla="*/ 453399 w 2647519"/>
                            <a:gd name="connsiteY507" fmla="*/ 395790 h 2612594"/>
                            <a:gd name="connsiteX508" fmla="*/ 447840 w 2647519"/>
                            <a:gd name="connsiteY508" fmla="*/ 403860 h 2612594"/>
                            <a:gd name="connsiteX509" fmla="*/ 389738 w 2647519"/>
                            <a:gd name="connsiteY509" fmla="*/ 472440 h 2612594"/>
                            <a:gd name="connsiteX510" fmla="*/ 373545 w 2647519"/>
                            <a:gd name="connsiteY510" fmla="*/ 491490 h 2612594"/>
                            <a:gd name="connsiteX511" fmla="*/ 357353 w 2647519"/>
                            <a:gd name="connsiteY511" fmla="*/ 511492 h 2612594"/>
                            <a:gd name="connsiteX512" fmla="*/ 285752 w 2647519"/>
                            <a:gd name="connsiteY512" fmla="*/ 590631 h 2612594"/>
                            <a:gd name="connsiteX513" fmla="*/ 358305 w 2647519"/>
                            <a:gd name="connsiteY513" fmla="*/ 510540 h 2612594"/>
                            <a:gd name="connsiteX514" fmla="*/ 374497 w 2647519"/>
                            <a:gd name="connsiteY514" fmla="*/ 490537 h 2612594"/>
                            <a:gd name="connsiteX515" fmla="*/ 390690 w 2647519"/>
                            <a:gd name="connsiteY515" fmla="*/ 471487 h 2612594"/>
                            <a:gd name="connsiteX516" fmla="*/ 448792 w 2647519"/>
                            <a:gd name="connsiteY516" fmla="*/ 402907 h 2612594"/>
                            <a:gd name="connsiteX517" fmla="*/ 454684 w 2647519"/>
                            <a:gd name="connsiteY517" fmla="*/ 394338 h 2612594"/>
                            <a:gd name="connsiteX518" fmla="*/ 464430 w 2647519"/>
                            <a:gd name="connsiteY518" fmla="*/ 383325 h 2612594"/>
                            <a:gd name="connsiteX519" fmla="*/ 489348 w 2647519"/>
                            <a:gd name="connsiteY519" fmla="*/ 316869 h 2612594"/>
                            <a:gd name="connsiteX520" fmla="*/ 481127 w 2647519"/>
                            <a:gd name="connsiteY520" fmla="*/ 319733 h 2612594"/>
                            <a:gd name="connsiteX521" fmla="*/ 475013 w 2647519"/>
                            <a:gd name="connsiteY521" fmla="*/ 322003 h 2612594"/>
                            <a:gd name="connsiteX522" fmla="*/ 473558 w 2647519"/>
                            <a:gd name="connsiteY522" fmla="*/ 323849 h 2612594"/>
                            <a:gd name="connsiteX523" fmla="*/ 463080 w 2647519"/>
                            <a:gd name="connsiteY523" fmla="*/ 333374 h 2612594"/>
                            <a:gd name="connsiteX524" fmla="*/ 436410 w 2647519"/>
                            <a:gd name="connsiteY524" fmla="*/ 350519 h 2612594"/>
                            <a:gd name="connsiteX525" fmla="*/ 418313 w 2647519"/>
                            <a:gd name="connsiteY525" fmla="*/ 370522 h 2612594"/>
                            <a:gd name="connsiteX526" fmla="*/ 401168 w 2647519"/>
                            <a:gd name="connsiteY526" fmla="*/ 390524 h 2612594"/>
                            <a:gd name="connsiteX527" fmla="*/ 389738 w 2647519"/>
                            <a:gd name="connsiteY527" fmla="*/ 401002 h 2612594"/>
                            <a:gd name="connsiteX528" fmla="*/ 389350 w 2647519"/>
                            <a:gd name="connsiteY528" fmla="*/ 400516 h 2612594"/>
                            <a:gd name="connsiteX529" fmla="*/ 378546 w 2647519"/>
                            <a:gd name="connsiteY529" fmla="*/ 413504 h 2612594"/>
                            <a:gd name="connsiteX530" fmla="*/ 360210 w 2647519"/>
                            <a:gd name="connsiteY530" fmla="*/ 436245 h 2612594"/>
                            <a:gd name="connsiteX531" fmla="*/ 330683 w 2647519"/>
                            <a:gd name="connsiteY531" fmla="*/ 468630 h 2612594"/>
                            <a:gd name="connsiteX532" fmla="*/ 335445 w 2647519"/>
                            <a:gd name="connsiteY532" fmla="*/ 474344 h 2612594"/>
                            <a:gd name="connsiteX533" fmla="*/ 335536 w 2647519"/>
                            <a:gd name="connsiteY533" fmla="*/ 474264 h 2612594"/>
                            <a:gd name="connsiteX534" fmla="*/ 331635 w 2647519"/>
                            <a:gd name="connsiteY534" fmla="*/ 469582 h 2612594"/>
                            <a:gd name="connsiteX535" fmla="*/ 361162 w 2647519"/>
                            <a:gd name="connsiteY535" fmla="*/ 437197 h 2612594"/>
                            <a:gd name="connsiteX536" fmla="*/ 390690 w 2647519"/>
                            <a:gd name="connsiteY536" fmla="*/ 401002 h 2612594"/>
                            <a:gd name="connsiteX537" fmla="*/ 402120 w 2647519"/>
                            <a:gd name="connsiteY537" fmla="*/ 390525 h 2612594"/>
                            <a:gd name="connsiteX538" fmla="*/ 419265 w 2647519"/>
                            <a:gd name="connsiteY538" fmla="*/ 370522 h 2612594"/>
                            <a:gd name="connsiteX539" fmla="*/ 437362 w 2647519"/>
                            <a:gd name="connsiteY539" fmla="*/ 350520 h 2612594"/>
                            <a:gd name="connsiteX540" fmla="*/ 464032 w 2647519"/>
                            <a:gd name="connsiteY540" fmla="*/ 333375 h 2612594"/>
                            <a:gd name="connsiteX541" fmla="*/ 474510 w 2647519"/>
                            <a:gd name="connsiteY541" fmla="*/ 323850 h 2612594"/>
                            <a:gd name="connsiteX542" fmla="*/ 485940 w 2647519"/>
                            <a:gd name="connsiteY542" fmla="*/ 319564 h 2612594"/>
                            <a:gd name="connsiteX543" fmla="*/ 489548 w 2647519"/>
                            <a:gd name="connsiteY543" fmla="*/ 318444 h 2612594"/>
                            <a:gd name="connsiteX544" fmla="*/ 1868970 w 2647519"/>
                            <a:gd name="connsiteY544" fmla="*/ 144780 h 2612594"/>
                            <a:gd name="connsiteX545" fmla="*/ 1917547 w 2647519"/>
                            <a:gd name="connsiteY545" fmla="*/ 166687 h 2612594"/>
                            <a:gd name="connsiteX546" fmla="*/ 1938502 w 2647519"/>
                            <a:gd name="connsiteY546" fmla="*/ 183832 h 2612594"/>
                            <a:gd name="connsiteX547" fmla="*/ 1891830 w 2647519"/>
                            <a:gd name="connsiteY547" fmla="*/ 160972 h 2612594"/>
                            <a:gd name="connsiteX548" fmla="*/ 1868970 w 2647519"/>
                            <a:gd name="connsiteY548" fmla="*/ 144780 h 2612594"/>
                            <a:gd name="connsiteX549" fmla="*/ 1710855 w 2647519"/>
                            <a:gd name="connsiteY549" fmla="*/ 75247 h 2612594"/>
                            <a:gd name="connsiteX550" fmla="*/ 1748955 w 2647519"/>
                            <a:gd name="connsiteY550" fmla="*/ 83819 h 2612594"/>
                            <a:gd name="connsiteX551" fmla="*/ 1802295 w 2647519"/>
                            <a:gd name="connsiteY551" fmla="*/ 110489 h 2612594"/>
                            <a:gd name="connsiteX552" fmla="*/ 1710855 w 2647519"/>
                            <a:gd name="connsiteY552" fmla="*/ 75247 h 2612594"/>
                            <a:gd name="connsiteX553" fmla="*/ 1137451 w 2647519"/>
                            <a:gd name="connsiteY553" fmla="*/ 68937 h 2612594"/>
                            <a:gd name="connsiteX554" fmla="*/ 1117448 w 2647519"/>
                            <a:gd name="connsiteY554" fmla="*/ 71437 h 2612594"/>
                            <a:gd name="connsiteX555" fmla="*/ 1074585 w 2647519"/>
                            <a:gd name="connsiteY555" fmla="*/ 77152 h 2612594"/>
                            <a:gd name="connsiteX556" fmla="*/ 1032675 w 2647519"/>
                            <a:gd name="connsiteY556" fmla="*/ 86677 h 2612594"/>
                            <a:gd name="connsiteX557" fmla="*/ 1014578 w 2647519"/>
                            <a:gd name="connsiteY557" fmla="*/ 92392 h 2612594"/>
                            <a:gd name="connsiteX558" fmla="*/ 993623 w 2647519"/>
                            <a:gd name="connsiteY558" fmla="*/ 98107 h 2612594"/>
                            <a:gd name="connsiteX559" fmla="*/ 947769 w 2647519"/>
                            <a:gd name="connsiteY559" fmla="*/ 107115 h 2612594"/>
                            <a:gd name="connsiteX560" fmla="*/ 939330 w 2647519"/>
                            <a:gd name="connsiteY560" fmla="*/ 110490 h 2612594"/>
                            <a:gd name="connsiteX561" fmla="*/ 881228 w 2647519"/>
                            <a:gd name="connsiteY561" fmla="*/ 130492 h 2612594"/>
                            <a:gd name="connsiteX562" fmla="*/ 824078 w 2647519"/>
                            <a:gd name="connsiteY562" fmla="*/ 153352 h 2612594"/>
                            <a:gd name="connsiteX563" fmla="*/ 784073 w 2647519"/>
                            <a:gd name="connsiteY563" fmla="*/ 171450 h 2612594"/>
                            <a:gd name="connsiteX564" fmla="*/ 757403 w 2647519"/>
                            <a:gd name="connsiteY564" fmla="*/ 181927 h 2612594"/>
                            <a:gd name="connsiteX565" fmla="*/ 691680 w 2647519"/>
                            <a:gd name="connsiteY565" fmla="*/ 212407 h 2612594"/>
                            <a:gd name="connsiteX566" fmla="*/ 660248 w 2647519"/>
                            <a:gd name="connsiteY566" fmla="*/ 232410 h 2612594"/>
                            <a:gd name="connsiteX567" fmla="*/ 629768 w 2647519"/>
                            <a:gd name="connsiteY567" fmla="*/ 252412 h 2612594"/>
                            <a:gd name="connsiteX568" fmla="*/ 581190 w 2647519"/>
                            <a:gd name="connsiteY568" fmla="*/ 288607 h 2612594"/>
                            <a:gd name="connsiteX569" fmla="*/ 535470 w 2647519"/>
                            <a:gd name="connsiteY569" fmla="*/ 324802 h 2612594"/>
                            <a:gd name="connsiteX570" fmla="*/ 491713 w 2647519"/>
                            <a:gd name="connsiteY570" fmla="*/ 362974 h 2612594"/>
                            <a:gd name="connsiteX571" fmla="*/ 495465 w 2647519"/>
                            <a:gd name="connsiteY571" fmla="*/ 367665 h 2612594"/>
                            <a:gd name="connsiteX572" fmla="*/ 504752 w 2647519"/>
                            <a:gd name="connsiteY572" fmla="*/ 361295 h 2612594"/>
                            <a:gd name="connsiteX573" fmla="*/ 512657 w 2647519"/>
                            <a:gd name="connsiteY573" fmla="*/ 355403 h 2612594"/>
                            <a:gd name="connsiteX574" fmla="*/ 541185 w 2647519"/>
                            <a:gd name="connsiteY574" fmla="*/ 330517 h 2612594"/>
                            <a:gd name="connsiteX575" fmla="*/ 586905 w 2647519"/>
                            <a:gd name="connsiteY575" fmla="*/ 294322 h 2612594"/>
                            <a:gd name="connsiteX576" fmla="*/ 635482 w 2647519"/>
                            <a:gd name="connsiteY576" fmla="*/ 258127 h 2612594"/>
                            <a:gd name="connsiteX577" fmla="*/ 665962 w 2647519"/>
                            <a:gd name="connsiteY577" fmla="*/ 238124 h 2612594"/>
                            <a:gd name="connsiteX578" fmla="*/ 697395 w 2647519"/>
                            <a:gd name="connsiteY578" fmla="*/ 218122 h 2612594"/>
                            <a:gd name="connsiteX579" fmla="*/ 763117 w 2647519"/>
                            <a:gd name="connsiteY579" fmla="*/ 187642 h 2612594"/>
                            <a:gd name="connsiteX580" fmla="*/ 788835 w 2647519"/>
                            <a:gd name="connsiteY580" fmla="*/ 174307 h 2612594"/>
                            <a:gd name="connsiteX581" fmla="*/ 828840 w 2647519"/>
                            <a:gd name="connsiteY581" fmla="*/ 156209 h 2612594"/>
                            <a:gd name="connsiteX582" fmla="*/ 885990 w 2647519"/>
                            <a:gd name="connsiteY582" fmla="*/ 133349 h 2612594"/>
                            <a:gd name="connsiteX583" fmla="*/ 944092 w 2647519"/>
                            <a:gd name="connsiteY583" fmla="*/ 113347 h 2612594"/>
                            <a:gd name="connsiteX584" fmla="*/ 968499 w 2647519"/>
                            <a:gd name="connsiteY584" fmla="*/ 108553 h 2612594"/>
                            <a:gd name="connsiteX585" fmla="*/ 980289 w 2647519"/>
                            <a:gd name="connsiteY585" fmla="*/ 104524 h 2612594"/>
                            <a:gd name="connsiteX586" fmla="*/ 1140765 w 2647519"/>
                            <a:gd name="connsiteY586" fmla="*/ 69904 h 2612594"/>
                            <a:gd name="connsiteX587" fmla="*/ 1478088 w 2647519"/>
                            <a:gd name="connsiteY587" fmla="*/ 48458 h 2612594"/>
                            <a:gd name="connsiteX588" fmla="*/ 1498447 w 2647519"/>
                            <a:gd name="connsiteY588" fmla="*/ 50482 h 2612594"/>
                            <a:gd name="connsiteX589" fmla="*/ 1526070 w 2647519"/>
                            <a:gd name="connsiteY589" fmla="*/ 60007 h 2612594"/>
                            <a:gd name="connsiteX590" fmla="*/ 1505115 w 2647519"/>
                            <a:gd name="connsiteY590" fmla="*/ 57150 h 2612594"/>
                            <a:gd name="connsiteX591" fmla="*/ 1461300 w 2647519"/>
                            <a:gd name="connsiteY591" fmla="*/ 48577 h 2612594"/>
                            <a:gd name="connsiteX592" fmla="*/ 1478088 w 2647519"/>
                            <a:gd name="connsiteY592" fmla="*/ 48458 h 2612594"/>
                            <a:gd name="connsiteX593" fmla="*/ 1588935 w 2647519"/>
                            <a:gd name="connsiteY593" fmla="*/ 40957 h 2612594"/>
                            <a:gd name="connsiteX594" fmla="*/ 1627987 w 2647519"/>
                            <a:gd name="connsiteY594" fmla="*/ 43814 h 2612594"/>
                            <a:gd name="connsiteX595" fmla="*/ 1675612 w 2647519"/>
                            <a:gd name="connsiteY595" fmla="*/ 62864 h 2612594"/>
                            <a:gd name="connsiteX596" fmla="*/ 1616557 w 2647519"/>
                            <a:gd name="connsiteY596" fmla="*/ 52387 h 2612594"/>
                            <a:gd name="connsiteX597" fmla="*/ 1588935 w 2647519"/>
                            <a:gd name="connsiteY597" fmla="*/ 40957 h 2612594"/>
                            <a:gd name="connsiteX598" fmla="*/ 1270324 w 2647519"/>
                            <a:gd name="connsiteY598" fmla="*/ 40719 h 2612594"/>
                            <a:gd name="connsiteX599" fmla="*/ 1160310 w 2647519"/>
                            <a:gd name="connsiteY599" fmla="*/ 46672 h 2612594"/>
                            <a:gd name="connsiteX600" fmla="*/ 1084110 w 2647519"/>
                            <a:gd name="connsiteY600" fmla="*/ 57149 h 2612594"/>
                            <a:gd name="connsiteX601" fmla="*/ 1047915 w 2647519"/>
                            <a:gd name="connsiteY601" fmla="*/ 66674 h 2612594"/>
                            <a:gd name="connsiteX602" fmla="*/ 1016482 w 2647519"/>
                            <a:gd name="connsiteY602" fmla="*/ 78104 h 2612594"/>
                            <a:gd name="connsiteX603" fmla="*/ 972667 w 2647519"/>
                            <a:gd name="connsiteY603" fmla="*/ 83819 h 2612594"/>
                            <a:gd name="connsiteX604" fmla="*/ 806932 w 2647519"/>
                            <a:gd name="connsiteY604" fmla="*/ 147637 h 2612594"/>
                            <a:gd name="connsiteX605" fmla="*/ 746925 w 2647519"/>
                            <a:gd name="connsiteY605" fmla="*/ 174307 h 2612594"/>
                            <a:gd name="connsiteX606" fmla="*/ 728827 w 2647519"/>
                            <a:gd name="connsiteY606" fmla="*/ 180974 h 2612594"/>
                            <a:gd name="connsiteX607" fmla="*/ 712635 w 2647519"/>
                            <a:gd name="connsiteY607" fmla="*/ 189547 h 2612594"/>
                            <a:gd name="connsiteX608" fmla="*/ 682155 w 2647519"/>
                            <a:gd name="connsiteY608" fmla="*/ 205739 h 2612594"/>
                            <a:gd name="connsiteX609" fmla="*/ 634530 w 2647519"/>
                            <a:gd name="connsiteY609" fmla="*/ 230504 h 2612594"/>
                            <a:gd name="connsiteX610" fmla="*/ 598335 w 2647519"/>
                            <a:gd name="connsiteY610" fmla="*/ 259079 h 2612594"/>
                            <a:gd name="connsiteX611" fmla="*/ 493560 w 2647519"/>
                            <a:gd name="connsiteY611" fmla="*/ 340994 h 2612594"/>
                            <a:gd name="connsiteX612" fmla="*/ 471664 w 2647519"/>
                            <a:gd name="connsiteY612" fmla="*/ 360034 h 2612594"/>
                            <a:gd name="connsiteX613" fmla="*/ 450243 w 2647519"/>
                            <a:gd name="connsiteY613" fmla="*/ 379593 h 2612594"/>
                            <a:gd name="connsiteX614" fmla="*/ 450697 w 2647519"/>
                            <a:gd name="connsiteY614" fmla="*/ 380047 h 2612594"/>
                            <a:gd name="connsiteX615" fmla="*/ 285915 w 2647519"/>
                            <a:gd name="connsiteY615" fmla="*/ 573404 h 2612594"/>
                            <a:gd name="connsiteX616" fmla="*/ 252577 w 2647519"/>
                            <a:gd name="connsiteY616" fmla="*/ 619124 h 2612594"/>
                            <a:gd name="connsiteX617" fmla="*/ 237337 w 2647519"/>
                            <a:gd name="connsiteY617" fmla="*/ 646747 h 2612594"/>
                            <a:gd name="connsiteX618" fmla="*/ 222097 w 2647519"/>
                            <a:gd name="connsiteY618" fmla="*/ 672464 h 2612594"/>
                            <a:gd name="connsiteX619" fmla="*/ 193522 w 2647519"/>
                            <a:gd name="connsiteY619" fmla="*/ 725804 h 2612594"/>
                            <a:gd name="connsiteX620" fmla="*/ 162439 w 2647519"/>
                            <a:gd name="connsiteY620" fmla="*/ 774785 h 2612594"/>
                            <a:gd name="connsiteX621" fmla="*/ 162090 w 2647519"/>
                            <a:gd name="connsiteY621" fmla="*/ 776287 h 2612594"/>
                            <a:gd name="connsiteX622" fmla="*/ 151612 w 2647519"/>
                            <a:gd name="connsiteY622" fmla="*/ 804862 h 2612594"/>
                            <a:gd name="connsiteX623" fmla="*/ 143992 w 2647519"/>
                            <a:gd name="connsiteY623" fmla="*/ 818197 h 2612594"/>
                            <a:gd name="connsiteX624" fmla="*/ 142087 w 2647519"/>
                            <a:gd name="connsiteY624" fmla="*/ 820102 h 2612594"/>
                            <a:gd name="connsiteX625" fmla="*/ 133634 w 2647519"/>
                            <a:gd name="connsiteY625" fmla="*/ 848201 h 2612594"/>
                            <a:gd name="connsiteX626" fmla="*/ 131610 w 2647519"/>
                            <a:gd name="connsiteY626" fmla="*/ 864870 h 2612594"/>
                            <a:gd name="connsiteX627" fmla="*/ 129705 w 2647519"/>
                            <a:gd name="connsiteY627" fmla="*/ 888682 h 2612594"/>
                            <a:gd name="connsiteX628" fmla="*/ 116370 w 2647519"/>
                            <a:gd name="connsiteY628" fmla="*/ 927735 h 2612594"/>
                            <a:gd name="connsiteX629" fmla="*/ 103987 w 2647519"/>
                            <a:gd name="connsiteY629" fmla="*/ 966787 h 2612594"/>
                            <a:gd name="connsiteX630" fmla="*/ 90652 w 2647519"/>
                            <a:gd name="connsiteY630" fmla="*/ 1023937 h 2612594"/>
                            <a:gd name="connsiteX631" fmla="*/ 83032 w 2647519"/>
                            <a:gd name="connsiteY631" fmla="*/ 1076325 h 2612594"/>
                            <a:gd name="connsiteX632" fmla="*/ 78270 w 2647519"/>
                            <a:gd name="connsiteY632" fmla="*/ 1128712 h 2612594"/>
                            <a:gd name="connsiteX633" fmla="*/ 84937 w 2647519"/>
                            <a:gd name="connsiteY633" fmla="*/ 1092517 h 2612594"/>
                            <a:gd name="connsiteX634" fmla="*/ 85555 w 2647519"/>
                            <a:gd name="connsiteY634" fmla="*/ 1089530 h 2612594"/>
                            <a:gd name="connsiteX635" fmla="*/ 86842 w 2647519"/>
                            <a:gd name="connsiteY635" fmla="*/ 1075372 h 2612594"/>
                            <a:gd name="connsiteX636" fmla="*/ 94462 w 2647519"/>
                            <a:gd name="connsiteY636" fmla="*/ 1022985 h 2612594"/>
                            <a:gd name="connsiteX637" fmla="*/ 96848 w 2647519"/>
                            <a:gd name="connsiteY637" fmla="*/ 1023781 h 2612594"/>
                            <a:gd name="connsiteX638" fmla="*/ 97055 w 2647519"/>
                            <a:gd name="connsiteY638" fmla="*/ 1022896 h 2612594"/>
                            <a:gd name="connsiteX639" fmla="*/ 94463 w 2647519"/>
                            <a:gd name="connsiteY639" fmla="*/ 1022032 h 2612594"/>
                            <a:gd name="connsiteX640" fmla="*/ 107798 w 2647519"/>
                            <a:gd name="connsiteY640" fmla="*/ 964882 h 2612594"/>
                            <a:gd name="connsiteX641" fmla="*/ 120180 w 2647519"/>
                            <a:gd name="connsiteY641" fmla="*/ 925829 h 2612594"/>
                            <a:gd name="connsiteX642" fmla="*/ 133454 w 2647519"/>
                            <a:gd name="connsiteY642" fmla="*/ 886956 h 2612594"/>
                            <a:gd name="connsiteX643" fmla="*/ 132563 w 2647519"/>
                            <a:gd name="connsiteY643" fmla="*/ 886777 h 2612594"/>
                            <a:gd name="connsiteX644" fmla="*/ 134468 w 2647519"/>
                            <a:gd name="connsiteY644" fmla="*/ 862965 h 2612594"/>
                            <a:gd name="connsiteX645" fmla="*/ 144945 w 2647519"/>
                            <a:gd name="connsiteY645" fmla="*/ 818197 h 2612594"/>
                            <a:gd name="connsiteX646" fmla="*/ 152565 w 2647519"/>
                            <a:gd name="connsiteY646" fmla="*/ 804862 h 2612594"/>
                            <a:gd name="connsiteX647" fmla="*/ 152821 w 2647519"/>
                            <a:gd name="connsiteY647" fmla="*/ 804166 h 2612594"/>
                            <a:gd name="connsiteX648" fmla="*/ 163043 w 2647519"/>
                            <a:gd name="connsiteY648" fmla="*/ 776287 h 2612594"/>
                            <a:gd name="connsiteX649" fmla="*/ 194475 w 2647519"/>
                            <a:gd name="connsiteY649" fmla="*/ 726757 h 2612594"/>
                            <a:gd name="connsiteX650" fmla="*/ 223050 w 2647519"/>
                            <a:gd name="connsiteY650" fmla="*/ 673417 h 2612594"/>
                            <a:gd name="connsiteX651" fmla="*/ 238290 w 2647519"/>
                            <a:gd name="connsiteY651" fmla="*/ 647700 h 2612594"/>
                            <a:gd name="connsiteX652" fmla="*/ 253530 w 2647519"/>
                            <a:gd name="connsiteY652" fmla="*/ 620077 h 2612594"/>
                            <a:gd name="connsiteX653" fmla="*/ 286868 w 2647519"/>
                            <a:gd name="connsiteY653" fmla="*/ 574357 h 2612594"/>
                            <a:gd name="connsiteX654" fmla="*/ 451650 w 2647519"/>
                            <a:gd name="connsiteY654" fmla="*/ 381000 h 2612594"/>
                            <a:gd name="connsiteX655" fmla="*/ 495465 w 2647519"/>
                            <a:gd name="connsiteY655" fmla="*/ 340995 h 2612594"/>
                            <a:gd name="connsiteX656" fmla="*/ 600240 w 2647519"/>
                            <a:gd name="connsiteY656" fmla="*/ 259080 h 2612594"/>
                            <a:gd name="connsiteX657" fmla="*/ 636435 w 2647519"/>
                            <a:gd name="connsiteY657" fmla="*/ 230505 h 2612594"/>
                            <a:gd name="connsiteX658" fmla="*/ 684060 w 2647519"/>
                            <a:gd name="connsiteY658" fmla="*/ 205740 h 2612594"/>
                            <a:gd name="connsiteX659" fmla="*/ 714540 w 2647519"/>
                            <a:gd name="connsiteY659" fmla="*/ 189547 h 2612594"/>
                            <a:gd name="connsiteX660" fmla="*/ 730733 w 2647519"/>
                            <a:gd name="connsiteY660" fmla="*/ 180975 h 2612594"/>
                            <a:gd name="connsiteX661" fmla="*/ 748830 w 2647519"/>
                            <a:gd name="connsiteY661" fmla="*/ 174307 h 2612594"/>
                            <a:gd name="connsiteX662" fmla="*/ 808838 w 2647519"/>
                            <a:gd name="connsiteY662" fmla="*/ 147637 h 2612594"/>
                            <a:gd name="connsiteX663" fmla="*/ 974573 w 2647519"/>
                            <a:gd name="connsiteY663" fmla="*/ 83820 h 2612594"/>
                            <a:gd name="connsiteX664" fmla="*/ 1018388 w 2647519"/>
                            <a:gd name="connsiteY664" fmla="*/ 78105 h 2612594"/>
                            <a:gd name="connsiteX665" fmla="*/ 1049820 w 2647519"/>
                            <a:gd name="connsiteY665" fmla="*/ 66675 h 2612594"/>
                            <a:gd name="connsiteX666" fmla="*/ 1086015 w 2647519"/>
                            <a:gd name="connsiteY666" fmla="*/ 57150 h 2612594"/>
                            <a:gd name="connsiteX667" fmla="*/ 1162215 w 2647519"/>
                            <a:gd name="connsiteY667" fmla="*/ 46672 h 2612594"/>
                            <a:gd name="connsiteX668" fmla="*/ 1272229 w 2647519"/>
                            <a:gd name="connsiteY668" fmla="*/ 41076 h 2612594"/>
                            <a:gd name="connsiteX669" fmla="*/ 1360655 w 2647519"/>
                            <a:gd name="connsiteY669" fmla="*/ 44043 h 2612594"/>
                            <a:gd name="connsiteX670" fmla="*/ 1404150 w 2647519"/>
                            <a:gd name="connsiteY670" fmla="*/ 0 h 2612594"/>
                            <a:gd name="connsiteX671" fmla="*/ 1448917 w 2647519"/>
                            <a:gd name="connsiteY671" fmla="*/ 2857 h 2612594"/>
                            <a:gd name="connsiteX672" fmla="*/ 1494637 w 2647519"/>
                            <a:gd name="connsiteY672" fmla="*/ 7620 h 2612594"/>
                            <a:gd name="connsiteX673" fmla="*/ 1525117 w 2647519"/>
                            <a:gd name="connsiteY673" fmla="*/ 15240 h 2612594"/>
                            <a:gd name="connsiteX674" fmla="*/ 1545120 w 2647519"/>
                            <a:gd name="connsiteY674" fmla="*/ 24765 h 2612594"/>
                            <a:gd name="connsiteX675" fmla="*/ 1569885 w 2647519"/>
                            <a:gd name="connsiteY675" fmla="*/ 20002 h 2612594"/>
                            <a:gd name="connsiteX676" fmla="*/ 1607032 w 2647519"/>
                            <a:gd name="connsiteY676" fmla="*/ 28575 h 2612594"/>
                            <a:gd name="connsiteX677" fmla="*/ 1629892 w 2647519"/>
                            <a:gd name="connsiteY677" fmla="*/ 35242 h 2612594"/>
                            <a:gd name="connsiteX678" fmla="*/ 1628940 w 2647519"/>
                            <a:gd name="connsiteY678" fmla="*/ 36195 h 2612594"/>
                            <a:gd name="connsiteX679" fmla="*/ 1627987 w 2647519"/>
                            <a:gd name="connsiteY679" fmla="*/ 42862 h 2612594"/>
                            <a:gd name="connsiteX680" fmla="*/ 1588935 w 2647519"/>
                            <a:gd name="connsiteY680" fmla="*/ 40005 h 2612594"/>
                            <a:gd name="connsiteX681" fmla="*/ 1575600 w 2647519"/>
                            <a:gd name="connsiteY681" fmla="*/ 36195 h 2612594"/>
                            <a:gd name="connsiteX682" fmla="*/ 1562265 w 2647519"/>
                            <a:gd name="connsiteY682" fmla="*/ 33337 h 2612594"/>
                            <a:gd name="connsiteX683" fmla="*/ 1536547 w 2647519"/>
                            <a:gd name="connsiteY683" fmla="*/ 27622 h 2612594"/>
                            <a:gd name="connsiteX684" fmla="*/ 1510830 w 2647519"/>
                            <a:gd name="connsiteY684" fmla="*/ 21907 h 2612594"/>
                            <a:gd name="connsiteX685" fmla="*/ 1484160 w 2647519"/>
                            <a:gd name="connsiteY685" fmla="*/ 18097 h 2612594"/>
                            <a:gd name="connsiteX686" fmla="*/ 1454633 w 2647519"/>
                            <a:gd name="connsiteY686" fmla="*/ 18097 h 2612594"/>
                            <a:gd name="connsiteX687" fmla="*/ 1430820 w 2647519"/>
                            <a:gd name="connsiteY687" fmla="*/ 18097 h 2612594"/>
                            <a:gd name="connsiteX688" fmla="*/ 1393673 w 2647519"/>
                            <a:gd name="connsiteY688" fmla="*/ 18097 h 2612594"/>
                            <a:gd name="connsiteX689" fmla="*/ 1391928 w 2647519"/>
                            <a:gd name="connsiteY689" fmla="*/ 17540 h 2612594"/>
                            <a:gd name="connsiteX690" fmla="*/ 1375575 w 2647519"/>
                            <a:gd name="connsiteY690" fmla="*/ 25717 h 2612594"/>
                            <a:gd name="connsiteX691" fmla="*/ 1381290 w 2647519"/>
                            <a:gd name="connsiteY691" fmla="*/ 35242 h 2612594"/>
                            <a:gd name="connsiteX692" fmla="*/ 1438440 w 2647519"/>
                            <a:gd name="connsiteY692" fmla="*/ 46672 h 2612594"/>
                            <a:gd name="connsiteX693" fmla="*/ 1413008 w 2647519"/>
                            <a:gd name="connsiteY693" fmla="*/ 47116 h 2612594"/>
                            <a:gd name="connsiteX694" fmla="*/ 1413437 w 2647519"/>
                            <a:gd name="connsiteY694" fmla="*/ 47149 h 2612594"/>
                            <a:gd name="connsiteX695" fmla="*/ 1440345 w 2647519"/>
                            <a:gd name="connsiteY695" fmla="*/ 46672 h 2612594"/>
                            <a:gd name="connsiteX696" fmla="*/ 1463205 w 2647519"/>
                            <a:gd name="connsiteY696" fmla="*/ 49530 h 2612594"/>
                            <a:gd name="connsiteX697" fmla="*/ 1507020 w 2647519"/>
                            <a:gd name="connsiteY697" fmla="*/ 58102 h 2612594"/>
                            <a:gd name="connsiteX698" fmla="*/ 1527975 w 2647519"/>
                            <a:gd name="connsiteY698" fmla="*/ 60960 h 2612594"/>
                            <a:gd name="connsiteX699" fmla="*/ 1563218 w 2647519"/>
                            <a:gd name="connsiteY699" fmla="*/ 68580 h 2612594"/>
                            <a:gd name="connsiteX700" fmla="*/ 1599413 w 2647519"/>
                            <a:gd name="connsiteY700" fmla="*/ 76200 h 2612594"/>
                            <a:gd name="connsiteX701" fmla="*/ 1634655 w 2647519"/>
                            <a:gd name="connsiteY701" fmla="*/ 84772 h 2612594"/>
                            <a:gd name="connsiteX702" fmla="*/ 1669898 w 2647519"/>
                            <a:gd name="connsiteY702" fmla="*/ 95250 h 2612594"/>
                            <a:gd name="connsiteX703" fmla="*/ 1687043 w 2647519"/>
                            <a:gd name="connsiteY703" fmla="*/ 100012 h 2612594"/>
                            <a:gd name="connsiteX704" fmla="*/ 1704188 w 2647519"/>
                            <a:gd name="connsiteY704" fmla="*/ 105727 h 2612594"/>
                            <a:gd name="connsiteX705" fmla="*/ 1704409 w 2647519"/>
                            <a:gd name="connsiteY705" fmla="*/ 105929 h 2612594"/>
                            <a:gd name="connsiteX706" fmla="*/ 1716704 w 2647519"/>
                            <a:gd name="connsiteY706" fmla="*/ 108049 h 2612594"/>
                            <a:gd name="connsiteX707" fmla="*/ 1746499 w 2647519"/>
                            <a:gd name="connsiteY707" fmla="*/ 119121 h 2612594"/>
                            <a:gd name="connsiteX708" fmla="*/ 1750661 w 2647519"/>
                            <a:gd name="connsiteY708" fmla="*/ 125427 h 2612594"/>
                            <a:gd name="connsiteX709" fmla="*/ 1751813 w 2647519"/>
                            <a:gd name="connsiteY709" fmla="*/ 125730 h 2612594"/>
                            <a:gd name="connsiteX710" fmla="*/ 1778483 w 2647519"/>
                            <a:gd name="connsiteY710" fmla="*/ 136207 h 2612594"/>
                            <a:gd name="connsiteX711" fmla="*/ 1801343 w 2647519"/>
                            <a:gd name="connsiteY711" fmla="*/ 145732 h 2612594"/>
                            <a:gd name="connsiteX712" fmla="*/ 1824203 w 2647519"/>
                            <a:gd name="connsiteY712" fmla="*/ 156210 h 2612594"/>
                            <a:gd name="connsiteX713" fmla="*/ 1841348 w 2647519"/>
                            <a:gd name="connsiteY713" fmla="*/ 165735 h 2612594"/>
                            <a:gd name="connsiteX714" fmla="*/ 1852778 w 2647519"/>
                            <a:gd name="connsiteY714" fmla="*/ 171450 h 2612594"/>
                            <a:gd name="connsiteX715" fmla="*/ 1865160 w 2647519"/>
                            <a:gd name="connsiteY715" fmla="*/ 178117 h 2612594"/>
                            <a:gd name="connsiteX716" fmla="*/ 1907070 w 2647519"/>
                            <a:gd name="connsiteY716" fmla="*/ 201930 h 2612594"/>
                            <a:gd name="connsiteX717" fmla="*/ 1960410 w 2647519"/>
                            <a:gd name="connsiteY717" fmla="*/ 236220 h 2612594"/>
                            <a:gd name="connsiteX718" fmla="*/ 1988033 w 2647519"/>
                            <a:gd name="connsiteY718" fmla="*/ 255270 h 2612594"/>
                            <a:gd name="connsiteX719" fmla="*/ 1988833 w 2647519"/>
                            <a:gd name="connsiteY719" fmla="*/ 255841 h 2612594"/>
                            <a:gd name="connsiteX720" fmla="*/ 2002949 w 2647519"/>
                            <a:gd name="connsiteY720" fmla="*/ 264417 h 2612594"/>
                            <a:gd name="connsiteX721" fmla="*/ 2540483 w 2647519"/>
                            <a:gd name="connsiteY721" fmla="*/ 1275397 h 2612594"/>
                            <a:gd name="connsiteX722" fmla="*/ 2540081 w 2647519"/>
                            <a:gd name="connsiteY722" fmla="*/ 1283368 h 2612594"/>
                            <a:gd name="connsiteX723" fmla="*/ 2550960 w 2647519"/>
                            <a:gd name="connsiteY723" fmla="*/ 1284922 h 2612594"/>
                            <a:gd name="connsiteX724" fmla="*/ 2561437 w 2647519"/>
                            <a:gd name="connsiteY724" fmla="*/ 1292542 h 2612594"/>
                            <a:gd name="connsiteX725" fmla="*/ 2566200 w 2647519"/>
                            <a:gd name="connsiteY725" fmla="*/ 1318259 h 2612594"/>
                            <a:gd name="connsiteX726" fmla="*/ 2584297 w 2647519"/>
                            <a:gd name="connsiteY726" fmla="*/ 1348739 h 2612594"/>
                            <a:gd name="connsiteX727" fmla="*/ 2591918 w 2647519"/>
                            <a:gd name="connsiteY727" fmla="*/ 1349432 h 2612594"/>
                            <a:gd name="connsiteX728" fmla="*/ 2591918 w 2647519"/>
                            <a:gd name="connsiteY728" fmla="*/ 1342072 h 2612594"/>
                            <a:gd name="connsiteX729" fmla="*/ 2599661 w 2647519"/>
                            <a:gd name="connsiteY729" fmla="*/ 1320563 h 2612594"/>
                            <a:gd name="connsiteX730" fmla="*/ 2599537 w 2647519"/>
                            <a:gd name="connsiteY730" fmla="*/ 1316355 h 2612594"/>
                            <a:gd name="connsiteX731" fmla="*/ 2607157 w 2647519"/>
                            <a:gd name="connsiteY731" fmla="*/ 1290637 h 2612594"/>
                            <a:gd name="connsiteX732" fmla="*/ 2617635 w 2647519"/>
                            <a:gd name="connsiteY732" fmla="*/ 1290637 h 2612594"/>
                            <a:gd name="connsiteX733" fmla="*/ 2633827 w 2647519"/>
                            <a:gd name="connsiteY733" fmla="*/ 1280160 h 2612594"/>
                            <a:gd name="connsiteX734" fmla="*/ 2635732 w 2647519"/>
                            <a:gd name="connsiteY734" fmla="*/ 1322070 h 2612594"/>
                            <a:gd name="connsiteX735" fmla="*/ 2630970 w 2647519"/>
                            <a:gd name="connsiteY735" fmla="*/ 1342072 h 2612594"/>
                            <a:gd name="connsiteX736" fmla="*/ 2625255 w 2647519"/>
                            <a:gd name="connsiteY736" fmla="*/ 1361122 h 2612594"/>
                            <a:gd name="connsiteX737" fmla="*/ 2622397 w 2647519"/>
                            <a:gd name="connsiteY737" fmla="*/ 1392555 h 2612594"/>
                            <a:gd name="connsiteX738" fmla="*/ 2621445 w 2647519"/>
                            <a:gd name="connsiteY738" fmla="*/ 1408747 h 2612594"/>
                            <a:gd name="connsiteX739" fmla="*/ 2619540 w 2647519"/>
                            <a:gd name="connsiteY739" fmla="*/ 1424940 h 2612594"/>
                            <a:gd name="connsiteX740" fmla="*/ 2615479 w 2647519"/>
                            <a:gd name="connsiteY740" fmla="*/ 1427648 h 2612594"/>
                            <a:gd name="connsiteX741" fmla="*/ 2615730 w 2647519"/>
                            <a:gd name="connsiteY741" fmla="*/ 1428749 h 2612594"/>
                            <a:gd name="connsiteX742" fmla="*/ 2619621 w 2647519"/>
                            <a:gd name="connsiteY742" fmla="*/ 1426155 h 2612594"/>
                            <a:gd name="connsiteX743" fmla="*/ 2621445 w 2647519"/>
                            <a:gd name="connsiteY743" fmla="*/ 1410652 h 2612594"/>
                            <a:gd name="connsiteX744" fmla="*/ 2622397 w 2647519"/>
                            <a:gd name="connsiteY744" fmla="*/ 1394460 h 2612594"/>
                            <a:gd name="connsiteX745" fmla="*/ 2625255 w 2647519"/>
                            <a:gd name="connsiteY745" fmla="*/ 1363027 h 2612594"/>
                            <a:gd name="connsiteX746" fmla="*/ 2630970 w 2647519"/>
                            <a:gd name="connsiteY746" fmla="*/ 1343977 h 2612594"/>
                            <a:gd name="connsiteX747" fmla="*/ 2635732 w 2647519"/>
                            <a:gd name="connsiteY747" fmla="*/ 1323975 h 2612594"/>
                            <a:gd name="connsiteX748" fmla="*/ 2643352 w 2647519"/>
                            <a:gd name="connsiteY748" fmla="*/ 1329690 h 2612594"/>
                            <a:gd name="connsiteX749" fmla="*/ 2642400 w 2647519"/>
                            <a:gd name="connsiteY749" fmla="*/ 1343977 h 2612594"/>
                            <a:gd name="connsiteX750" fmla="*/ 2640495 w 2647519"/>
                            <a:gd name="connsiteY750" fmla="*/ 1358265 h 2612594"/>
                            <a:gd name="connsiteX751" fmla="*/ 2639542 w 2647519"/>
                            <a:gd name="connsiteY751" fmla="*/ 1384935 h 2612594"/>
                            <a:gd name="connsiteX752" fmla="*/ 2637637 w 2647519"/>
                            <a:gd name="connsiteY752" fmla="*/ 1416367 h 2612594"/>
                            <a:gd name="connsiteX753" fmla="*/ 2632875 w 2647519"/>
                            <a:gd name="connsiteY753" fmla="*/ 1449705 h 2612594"/>
                            <a:gd name="connsiteX754" fmla="*/ 2627160 w 2647519"/>
                            <a:gd name="connsiteY754" fmla="*/ 1484947 h 2612594"/>
                            <a:gd name="connsiteX755" fmla="*/ 2620492 w 2647519"/>
                            <a:gd name="connsiteY755" fmla="*/ 1519237 h 2612594"/>
                            <a:gd name="connsiteX756" fmla="*/ 2608110 w 2647519"/>
                            <a:gd name="connsiteY756" fmla="*/ 1591627 h 2612594"/>
                            <a:gd name="connsiteX757" fmla="*/ 2596680 w 2647519"/>
                            <a:gd name="connsiteY757" fmla="*/ 1598295 h 2612594"/>
                            <a:gd name="connsiteX758" fmla="*/ 2582392 w 2647519"/>
                            <a:gd name="connsiteY758" fmla="*/ 1640205 h 2612594"/>
                            <a:gd name="connsiteX759" fmla="*/ 2578582 w 2647519"/>
                            <a:gd name="connsiteY759" fmla="*/ 1680210 h 2612594"/>
                            <a:gd name="connsiteX760" fmla="*/ 2576677 w 2647519"/>
                            <a:gd name="connsiteY760" fmla="*/ 1685925 h 2612594"/>
                            <a:gd name="connsiteX761" fmla="*/ 2560485 w 2647519"/>
                            <a:gd name="connsiteY761" fmla="*/ 1729740 h 2612594"/>
                            <a:gd name="connsiteX762" fmla="*/ 2555722 w 2647519"/>
                            <a:gd name="connsiteY762" fmla="*/ 1733550 h 2612594"/>
                            <a:gd name="connsiteX763" fmla="*/ 2535720 w 2647519"/>
                            <a:gd name="connsiteY763" fmla="*/ 1780222 h 2612594"/>
                            <a:gd name="connsiteX764" fmla="*/ 2556675 w 2647519"/>
                            <a:gd name="connsiteY764" fmla="*/ 1733550 h 2612594"/>
                            <a:gd name="connsiteX765" fmla="*/ 2561437 w 2647519"/>
                            <a:gd name="connsiteY765" fmla="*/ 1729740 h 2612594"/>
                            <a:gd name="connsiteX766" fmla="*/ 2530957 w 2647519"/>
                            <a:gd name="connsiteY766" fmla="*/ 1816417 h 2612594"/>
                            <a:gd name="connsiteX767" fmla="*/ 2514765 w 2647519"/>
                            <a:gd name="connsiteY767" fmla="*/ 1824990 h 2612594"/>
                            <a:gd name="connsiteX768" fmla="*/ 2511407 w 2647519"/>
                            <a:gd name="connsiteY768" fmla="*/ 1831707 h 2612594"/>
                            <a:gd name="connsiteX769" fmla="*/ 2511908 w 2647519"/>
                            <a:gd name="connsiteY769" fmla="*/ 1832609 h 2612594"/>
                            <a:gd name="connsiteX770" fmla="*/ 2515718 w 2647519"/>
                            <a:gd name="connsiteY770" fmla="*/ 1824989 h 2612594"/>
                            <a:gd name="connsiteX771" fmla="*/ 2531910 w 2647519"/>
                            <a:gd name="connsiteY771" fmla="*/ 1816417 h 2612594"/>
                            <a:gd name="connsiteX772" fmla="*/ 2520480 w 2647519"/>
                            <a:gd name="connsiteY772" fmla="*/ 1848802 h 2612594"/>
                            <a:gd name="connsiteX773" fmla="*/ 2499525 w 2647519"/>
                            <a:gd name="connsiteY773" fmla="*/ 1886902 h 2612594"/>
                            <a:gd name="connsiteX774" fmla="*/ 2489048 w 2647519"/>
                            <a:gd name="connsiteY774" fmla="*/ 1905952 h 2612594"/>
                            <a:gd name="connsiteX775" fmla="*/ 2477618 w 2647519"/>
                            <a:gd name="connsiteY775" fmla="*/ 1925002 h 2612594"/>
                            <a:gd name="connsiteX776" fmla="*/ 2469045 w 2647519"/>
                            <a:gd name="connsiteY776" fmla="*/ 1939289 h 2612594"/>
                            <a:gd name="connsiteX777" fmla="*/ 2456663 w 2647519"/>
                            <a:gd name="connsiteY777" fmla="*/ 1966912 h 2612594"/>
                            <a:gd name="connsiteX778" fmla="*/ 2443328 w 2647519"/>
                            <a:gd name="connsiteY778" fmla="*/ 1993582 h 2612594"/>
                            <a:gd name="connsiteX779" fmla="*/ 2422373 w 2647519"/>
                            <a:gd name="connsiteY779" fmla="*/ 2022157 h 2612594"/>
                            <a:gd name="connsiteX780" fmla="*/ 2401418 w 2647519"/>
                            <a:gd name="connsiteY780" fmla="*/ 2048827 h 2612594"/>
                            <a:gd name="connsiteX781" fmla="*/ 2402291 w 2647519"/>
                            <a:gd name="connsiteY781" fmla="*/ 2047029 h 2612594"/>
                            <a:gd name="connsiteX782" fmla="*/ 2378557 w 2647519"/>
                            <a:gd name="connsiteY782" fmla="*/ 2079307 h 2612594"/>
                            <a:gd name="connsiteX783" fmla="*/ 2327122 w 2647519"/>
                            <a:gd name="connsiteY783" fmla="*/ 2135505 h 2612594"/>
                            <a:gd name="connsiteX784" fmla="*/ 2316996 w 2647519"/>
                            <a:gd name="connsiteY784" fmla="*/ 2151085 h 2612594"/>
                            <a:gd name="connsiteX785" fmla="*/ 2327122 w 2647519"/>
                            <a:gd name="connsiteY785" fmla="*/ 2136457 h 2612594"/>
                            <a:gd name="connsiteX786" fmla="*/ 2378557 w 2647519"/>
                            <a:gd name="connsiteY786" fmla="*/ 2080259 h 2612594"/>
                            <a:gd name="connsiteX787" fmla="*/ 2339505 w 2647519"/>
                            <a:gd name="connsiteY787" fmla="*/ 2139314 h 2612594"/>
                            <a:gd name="connsiteX788" fmla="*/ 2319383 w 2647519"/>
                            <a:gd name="connsiteY788" fmla="*/ 2160389 h 2612594"/>
                            <a:gd name="connsiteX789" fmla="*/ 2303230 w 2647519"/>
                            <a:gd name="connsiteY789" fmla="*/ 2172263 h 2612594"/>
                            <a:gd name="connsiteX790" fmla="*/ 2302357 w 2647519"/>
                            <a:gd name="connsiteY790" fmla="*/ 2173605 h 2612594"/>
                            <a:gd name="connsiteX791" fmla="*/ 2292258 w 2647519"/>
                            <a:gd name="connsiteY791" fmla="*/ 2181374 h 2612594"/>
                            <a:gd name="connsiteX792" fmla="*/ 2291880 w 2647519"/>
                            <a:gd name="connsiteY792" fmla="*/ 2184082 h 2612594"/>
                            <a:gd name="connsiteX793" fmla="*/ 2247112 w 2647519"/>
                            <a:gd name="connsiteY793" fmla="*/ 2229802 h 2612594"/>
                            <a:gd name="connsiteX794" fmla="*/ 2199487 w 2647519"/>
                            <a:gd name="connsiteY794" fmla="*/ 2273617 h 2612594"/>
                            <a:gd name="connsiteX795" fmla="*/ 2197285 w 2647519"/>
                            <a:gd name="connsiteY795" fmla="*/ 2275215 h 2612594"/>
                            <a:gd name="connsiteX796" fmla="*/ 2181390 w 2647519"/>
                            <a:gd name="connsiteY796" fmla="*/ 2295524 h 2612594"/>
                            <a:gd name="connsiteX797" fmla="*/ 2143290 w 2647519"/>
                            <a:gd name="connsiteY797" fmla="*/ 2324099 h 2612594"/>
                            <a:gd name="connsiteX798" fmla="*/ 2107681 w 2647519"/>
                            <a:gd name="connsiteY798" fmla="*/ 2350806 h 2612594"/>
                            <a:gd name="connsiteX799" fmla="*/ 2107553 w 2647519"/>
                            <a:gd name="connsiteY799" fmla="*/ 2350961 h 2612594"/>
                            <a:gd name="connsiteX800" fmla="*/ 2143290 w 2647519"/>
                            <a:gd name="connsiteY800" fmla="*/ 2325052 h 2612594"/>
                            <a:gd name="connsiteX801" fmla="*/ 2181390 w 2647519"/>
                            <a:gd name="connsiteY801" fmla="*/ 2296477 h 2612594"/>
                            <a:gd name="connsiteX802" fmla="*/ 2149957 w 2647519"/>
                            <a:gd name="connsiteY802" fmla="*/ 2327909 h 2612594"/>
                            <a:gd name="connsiteX803" fmla="*/ 2124359 w 2647519"/>
                            <a:gd name="connsiteY803" fmla="*/ 2344578 h 2612594"/>
                            <a:gd name="connsiteX804" fmla="*/ 2106651 w 2647519"/>
                            <a:gd name="connsiteY804" fmla="*/ 2352057 h 2612594"/>
                            <a:gd name="connsiteX805" fmla="*/ 2106142 w 2647519"/>
                            <a:gd name="connsiteY805" fmla="*/ 2352675 h 2612594"/>
                            <a:gd name="connsiteX806" fmla="*/ 2087092 w 2647519"/>
                            <a:gd name="connsiteY806" fmla="*/ 2365057 h 2612594"/>
                            <a:gd name="connsiteX807" fmla="*/ 2079914 w 2647519"/>
                            <a:gd name="connsiteY807" fmla="*/ 2368384 h 2612594"/>
                            <a:gd name="connsiteX808" fmla="*/ 2061852 w 2647519"/>
                            <a:gd name="connsiteY808" fmla="*/ 2383036 h 2612594"/>
                            <a:gd name="connsiteX809" fmla="*/ 2044230 w 2647519"/>
                            <a:gd name="connsiteY809" fmla="*/ 2395537 h 2612594"/>
                            <a:gd name="connsiteX810" fmla="*/ 2017560 w 2647519"/>
                            <a:gd name="connsiteY810" fmla="*/ 2412682 h 2612594"/>
                            <a:gd name="connsiteX811" fmla="*/ 2008988 w 2647519"/>
                            <a:gd name="connsiteY811" fmla="*/ 2413635 h 2612594"/>
                            <a:gd name="connsiteX812" fmla="*/ 1999460 w 2647519"/>
                            <a:gd name="connsiteY812" fmla="*/ 2417870 h 2612594"/>
                            <a:gd name="connsiteX813" fmla="*/ 1997979 w 2647519"/>
                            <a:gd name="connsiteY813" fmla="*/ 2418995 h 2612594"/>
                            <a:gd name="connsiteX814" fmla="*/ 2009940 w 2647519"/>
                            <a:gd name="connsiteY814" fmla="*/ 2414587 h 2612594"/>
                            <a:gd name="connsiteX815" fmla="*/ 2018513 w 2647519"/>
                            <a:gd name="connsiteY815" fmla="*/ 2413635 h 2612594"/>
                            <a:gd name="connsiteX816" fmla="*/ 1984223 w 2647519"/>
                            <a:gd name="connsiteY816" fmla="*/ 2439352 h 2612594"/>
                            <a:gd name="connsiteX817" fmla="*/ 1962315 w 2647519"/>
                            <a:gd name="connsiteY817" fmla="*/ 2450783 h 2612594"/>
                            <a:gd name="connsiteX818" fmla="*/ 1940408 w 2647519"/>
                            <a:gd name="connsiteY818" fmla="*/ 2461260 h 2612594"/>
                            <a:gd name="connsiteX819" fmla="*/ 1924934 w 2647519"/>
                            <a:gd name="connsiteY819" fmla="*/ 2463581 h 2612594"/>
                            <a:gd name="connsiteX820" fmla="*/ 1922310 w 2647519"/>
                            <a:gd name="connsiteY820" fmla="*/ 2465070 h 2612594"/>
                            <a:gd name="connsiteX821" fmla="*/ 1849920 w 2647519"/>
                            <a:gd name="connsiteY821" fmla="*/ 2496502 h 2612594"/>
                            <a:gd name="connsiteX822" fmla="*/ 1846229 w 2647519"/>
                            <a:gd name="connsiteY822" fmla="*/ 2497341 h 2612594"/>
                            <a:gd name="connsiteX823" fmla="*/ 1824203 w 2647519"/>
                            <a:gd name="connsiteY823" fmla="*/ 2511742 h 2612594"/>
                            <a:gd name="connsiteX824" fmla="*/ 1836585 w 2647519"/>
                            <a:gd name="connsiteY824" fmla="*/ 2515552 h 2612594"/>
                            <a:gd name="connsiteX825" fmla="*/ 1790865 w 2647519"/>
                            <a:gd name="connsiteY825" fmla="*/ 2535555 h 2612594"/>
                            <a:gd name="connsiteX826" fmla="*/ 1794675 w 2647519"/>
                            <a:gd name="connsiteY826" fmla="*/ 2522220 h 2612594"/>
                            <a:gd name="connsiteX827" fmla="*/ 1779435 w 2647519"/>
                            <a:gd name="connsiteY827" fmla="*/ 2527935 h 2612594"/>
                            <a:gd name="connsiteX828" fmla="*/ 1765148 w 2647519"/>
                            <a:gd name="connsiteY828" fmla="*/ 2532697 h 2612594"/>
                            <a:gd name="connsiteX829" fmla="*/ 1735620 w 2647519"/>
                            <a:gd name="connsiteY829" fmla="*/ 2542222 h 2612594"/>
                            <a:gd name="connsiteX830" fmla="*/ 1731675 w 2647519"/>
                            <a:gd name="connsiteY830" fmla="*/ 2537487 h 2612594"/>
                            <a:gd name="connsiteX831" fmla="*/ 1717522 w 2647519"/>
                            <a:gd name="connsiteY831" fmla="*/ 2540317 h 2612594"/>
                            <a:gd name="connsiteX832" fmla="*/ 1700377 w 2647519"/>
                            <a:gd name="connsiteY832" fmla="*/ 2544127 h 2612594"/>
                            <a:gd name="connsiteX833" fmla="*/ 1665135 w 2647519"/>
                            <a:gd name="connsiteY833" fmla="*/ 2552700 h 2612594"/>
                            <a:gd name="connsiteX834" fmla="*/ 1663973 w 2647519"/>
                            <a:gd name="connsiteY834" fmla="*/ 2553240 h 2612594"/>
                            <a:gd name="connsiteX835" fmla="*/ 1697520 w 2647519"/>
                            <a:gd name="connsiteY835" fmla="*/ 2545079 h 2612594"/>
                            <a:gd name="connsiteX836" fmla="*/ 1714665 w 2647519"/>
                            <a:gd name="connsiteY836" fmla="*/ 2541269 h 2612594"/>
                            <a:gd name="connsiteX837" fmla="*/ 1728952 w 2647519"/>
                            <a:gd name="connsiteY837" fmla="*/ 2538412 h 2612594"/>
                            <a:gd name="connsiteX838" fmla="*/ 1734667 w 2647519"/>
                            <a:gd name="connsiteY838" fmla="*/ 2543174 h 2612594"/>
                            <a:gd name="connsiteX839" fmla="*/ 1764195 w 2647519"/>
                            <a:gd name="connsiteY839" fmla="*/ 2533649 h 2612594"/>
                            <a:gd name="connsiteX840" fmla="*/ 1778482 w 2647519"/>
                            <a:gd name="connsiteY840" fmla="*/ 2528887 h 2612594"/>
                            <a:gd name="connsiteX841" fmla="*/ 1793722 w 2647519"/>
                            <a:gd name="connsiteY841" fmla="*/ 2523172 h 2612594"/>
                            <a:gd name="connsiteX842" fmla="*/ 1789912 w 2647519"/>
                            <a:gd name="connsiteY842" fmla="*/ 2536507 h 2612594"/>
                            <a:gd name="connsiteX843" fmla="*/ 1749907 w 2647519"/>
                            <a:gd name="connsiteY843" fmla="*/ 2555557 h 2612594"/>
                            <a:gd name="connsiteX844" fmla="*/ 1747946 w 2647519"/>
                            <a:gd name="connsiteY844" fmla="*/ 2555008 h 2612594"/>
                            <a:gd name="connsiteX845" fmla="*/ 1720380 w 2647519"/>
                            <a:gd name="connsiteY845" fmla="*/ 2566034 h 2612594"/>
                            <a:gd name="connsiteX846" fmla="*/ 1697520 w 2647519"/>
                            <a:gd name="connsiteY846" fmla="*/ 2572702 h 2612594"/>
                            <a:gd name="connsiteX847" fmla="*/ 1663230 w 2647519"/>
                            <a:gd name="connsiteY847" fmla="*/ 2581274 h 2612594"/>
                            <a:gd name="connsiteX848" fmla="*/ 1649062 w 2647519"/>
                            <a:gd name="connsiteY848" fmla="*/ 2580084 h 2612594"/>
                            <a:gd name="connsiteX849" fmla="*/ 1619428 w 2647519"/>
                            <a:gd name="connsiteY849" fmla="*/ 2585850 h 2612594"/>
                            <a:gd name="connsiteX850" fmla="*/ 1618462 w 2647519"/>
                            <a:gd name="connsiteY850" fmla="*/ 2587942 h 2612594"/>
                            <a:gd name="connsiteX851" fmla="*/ 1539405 w 2647519"/>
                            <a:gd name="connsiteY851" fmla="*/ 2603182 h 2612594"/>
                            <a:gd name="connsiteX852" fmla="*/ 1521307 w 2647519"/>
                            <a:gd name="connsiteY852" fmla="*/ 2598419 h 2612594"/>
                            <a:gd name="connsiteX853" fmla="*/ 1506067 w 2647519"/>
                            <a:gd name="connsiteY853" fmla="*/ 2598419 h 2612594"/>
                            <a:gd name="connsiteX854" fmla="*/ 1479397 w 2647519"/>
                            <a:gd name="connsiteY854" fmla="*/ 2606992 h 2612594"/>
                            <a:gd name="connsiteX855" fmla="*/ 1455585 w 2647519"/>
                            <a:gd name="connsiteY855" fmla="*/ 2608897 h 2612594"/>
                            <a:gd name="connsiteX856" fmla="*/ 1431772 w 2647519"/>
                            <a:gd name="connsiteY856" fmla="*/ 2609849 h 2612594"/>
                            <a:gd name="connsiteX857" fmla="*/ 1429185 w 2647519"/>
                            <a:gd name="connsiteY857" fmla="*/ 2608741 h 2612594"/>
                            <a:gd name="connsiteX858" fmla="*/ 1407484 w 2647519"/>
                            <a:gd name="connsiteY858" fmla="*/ 2612588 h 2612594"/>
                            <a:gd name="connsiteX859" fmla="*/ 1381290 w 2647519"/>
                            <a:gd name="connsiteY859" fmla="*/ 2607944 h 2612594"/>
                            <a:gd name="connsiteX860" fmla="*/ 1382243 w 2647519"/>
                            <a:gd name="connsiteY860" fmla="*/ 2606992 h 2612594"/>
                            <a:gd name="connsiteX861" fmla="*/ 1387005 w 2647519"/>
                            <a:gd name="connsiteY861" fmla="*/ 2600324 h 2612594"/>
                            <a:gd name="connsiteX862" fmla="*/ 1365098 w 2647519"/>
                            <a:gd name="connsiteY862" fmla="*/ 2597467 h 2612594"/>
                            <a:gd name="connsiteX863" fmla="*/ 1375575 w 2647519"/>
                            <a:gd name="connsiteY863" fmla="*/ 2591752 h 2612594"/>
                            <a:gd name="connsiteX864" fmla="*/ 1407008 w 2647519"/>
                            <a:gd name="connsiteY864" fmla="*/ 2590799 h 2612594"/>
                            <a:gd name="connsiteX865" fmla="*/ 1437488 w 2647519"/>
                            <a:gd name="connsiteY865" fmla="*/ 2589847 h 2612594"/>
                            <a:gd name="connsiteX866" fmla="*/ 1481302 w 2647519"/>
                            <a:gd name="connsiteY866" fmla="*/ 2590799 h 2612594"/>
                            <a:gd name="connsiteX867" fmla="*/ 1511782 w 2647519"/>
                            <a:gd name="connsiteY867" fmla="*/ 2587942 h 2612594"/>
                            <a:gd name="connsiteX868" fmla="*/ 1568932 w 2647519"/>
                            <a:gd name="connsiteY868" fmla="*/ 2575559 h 2612594"/>
                            <a:gd name="connsiteX869" fmla="*/ 1607032 w 2647519"/>
                            <a:gd name="connsiteY869" fmla="*/ 2566987 h 2612594"/>
                            <a:gd name="connsiteX870" fmla="*/ 1635607 w 2647519"/>
                            <a:gd name="connsiteY870" fmla="*/ 2566034 h 2612594"/>
                            <a:gd name="connsiteX871" fmla="*/ 1637595 w 2647519"/>
                            <a:gd name="connsiteY871" fmla="*/ 2565111 h 2612594"/>
                            <a:gd name="connsiteX872" fmla="*/ 1609890 w 2647519"/>
                            <a:gd name="connsiteY872" fmla="*/ 2566035 h 2612594"/>
                            <a:gd name="connsiteX873" fmla="*/ 1571790 w 2647519"/>
                            <a:gd name="connsiteY873" fmla="*/ 2574607 h 2612594"/>
                            <a:gd name="connsiteX874" fmla="*/ 1514640 w 2647519"/>
                            <a:gd name="connsiteY874" fmla="*/ 2586990 h 2612594"/>
                            <a:gd name="connsiteX875" fmla="*/ 1484160 w 2647519"/>
                            <a:gd name="connsiteY875" fmla="*/ 2589847 h 2612594"/>
                            <a:gd name="connsiteX876" fmla="*/ 1440345 w 2647519"/>
                            <a:gd name="connsiteY876" fmla="*/ 2588895 h 2612594"/>
                            <a:gd name="connsiteX877" fmla="*/ 1409865 w 2647519"/>
                            <a:gd name="connsiteY877" fmla="*/ 2589847 h 2612594"/>
                            <a:gd name="connsiteX878" fmla="*/ 1378432 w 2647519"/>
                            <a:gd name="connsiteY878" fmla="*/ 2590800 h 2612594"/>
                            <a:gd name="connsiteX879" fmla="*/ 1379385 w 2647519"/>
                            <a:gd name="connsiteY879" fmla="*/ 2586990 h 2612594"/>
                            <a:gd name="connsiteX880" fmla="*/ 1386052 w 2647519"/>
                            <a:gd name="connsiteY880" fmla="*/ 2577465 h 2612594"/>
                            <a:gd name="connsiteX881" fmla="*/ 1679422 w 2647519"/>
                            <a:gd name="connsiteY881" fmla="*/ 2528887 h 2612594"/>
                            <a:gd name="connsiteX882" fmla="*/ 1878495 w 2647519"/>
                            <a:gd name="connsiteY882" fmla="*/ 2453640 h 2612594"/>
                            <a:gd name="connsiteX883" fmla="*/ 1930882 w 2647519"/>
                            <a:gd name="connsiteY883" fmla="*/ 2426017 h 2612594"/>
                            <a:gd name="connsiteX884" fmla="*/ 1960410 w 2647519"/>
                            <a:gd name="connsiteY884" fmla="*/ 2410777 h 2612594"/>
                            <a:gd name="connsiteX885" fmla="*/ 1990890 w 2647519"/>
                            <a:gd name="connsiteY885" fmla="*/ 2394585 h 2612594"/>
                            <a:gd name="connsiteX886" fmla="*/ 2048040 w 2647519"/>
                            <a:gd name="connsiteY886" fmla="*/ 2360295 h 2612594"/>
                            <a:gd name="connsiteX887" fmla="*/ 2093760 w 2647519"/>
                            <a:gd name="connsiteY887" fmla="*/ 2325052 h 2612594"/>
                            <a:gd name="connsiteX888" fmla="*/ 2179485 w 2647519"/>
                            <a:gd name="connsiteY888" fmla="*/ 2258377 h 2612594"/>
                            <a:gd name="connsiteX889" fmla="*/ 2203297 w 2647519"/>
                            <a:gd name="connsiteY889" fmla="*/ 2239327 h 2612594"/>
                            <a:gd name="connsiteX890" fmla="*/ 2226157 w 2647519"/>
                            <a:gd name="connsiteY890" fmla="*/ 2219325 h 2612594"/>
                            <a:gd name="connsiteX891" fmla="*/ 2260447 w 2647519"/>
                            <a:gd name="connsiteY891" fmla="*/ 2187892 h 2612594"/>
                            <a:gd name="connsiteX892" fmla="*/ 2274735 w 2647519"/>
                            <a:gd name="connsiteY892" fmla="*/ 2164080 h 2612594"/>
                            <a:gd name="connsiteX893" fmla="*/ 2295258 w 2647519"/>
                            <a:gd name="connsiteY893" fmla="*/ 2145267 h 2612594"/>
                            <a:gd name="connsiteX894" fmla="*/ 2295423 w 2647519"/>
                            <a:gd name="connsiteY894" fmla="*/ 2144085 h 2612594"/>
                            <a:gd name="connsiteX895" fmla="*/ 2275688 w 2647519"/>
                            <a:gd name="connsiteY895" fmla="*/ 2162175 h 2612594"/>
                            <a:gd name="connsiteX896" fmla="*/ 2261400 w 2647519"/>
                            <a:gd name="connsiteY896" fmla="*/ 2185987 h 2612594"/>
                            <a:gd name="connsiteX897" fmla="*/ 2227110 w 2647519"/>
                            <a:gd name="connsiteY897" fmla="*/ 2217420 h 2612594"/>
                            <a:gd name="connsiteX898" fmla="*/ 2204250 w 2647519"/>
                            <a:gd name="connsiteY898" fmla="*/ 2237422 h 2612594"/>
                            <a:gd name="connsiteX899" fmla="*/ 2180438 w 2647519"/>
                            <a:gd name="connsiteY899" fmla="*/ 2256472 h 2612594"/>
                            <a:gd name="connsiteX900" fmla="*/ 2094713 w 2647519"/>
                            <a:gd name="connsiteY900" fmla="*/ 2323147 h 2612594"/>
                            <a:gd name="connsiteX901" fmla="*/ 2048993 w 2647519"/>
                            <a:gd name="connsiteY901" fmla="*/ 2358390 h 2612594"/>
                            <a:gd name="connsiteX902" fmla="*/ 1991843 w 2647519"/>
                            <a:gd name="connsiteY902" fmla="*/ 2392680 h 2612594"/>
                            <a:gd name="connsiteX903" fmla="*/ 1961363 w 2647519"/>
                            <a:gd name="connsiteY903" fmla="*/ 2408872 h 2612594"/>
                            <a:gd name="connsiteX904" fmla="*/ 1931835 w 2647519"/>
                            <a:gd name="connsiteY904" fmla="*/ 2424112 h 2612594"/>
                            <a:gd name="connsiteX905" fmla="*/ 1879448 w 2647519"/>
                            <a:gd name="connsiteY905" fmla="*/ 2451735 h 2612594"/>
                            <a:gd name="connsiteX906" fmla="*/ 1680375 w 2647519"/>
                            <a:gd name="connsiteY906" fmla="*/ 2526982 h 2612594"/>
                            <a:gd name="connsiteX907" fmla="*/ 1387005 w 2647519"/>
                            <a:gd name="connsiteY907" fmla="*/ 2575560 h 2612594"/>
                            <a:gd name="connsiteX908" fmla="*/ 1365098 w 2647519"/>
                            <a:gd name="connsiteY908" fmla="*/ 2575560 h 2612594"/>
                            <a:gd name="connsiteX909" fmla="*/ 1362240 w 2647519"/>
                            <a:gd name="connsiteY909" fmla="*/ 2567940 h 2612594"/>
                            <a:gd name="connsiteX910" fmla="*/ 1339380 w 2647519"/>
                            <a:gd name="connsiteY910" fmla="*/ 2566987 h 2612594"/>
                            <a:gd name="connsiteX911" fmla="*/ 1318425 w 2647519"/>
                            <a:gd name="connsiteY911" fmla="*/ 2575560 h 2612594"/>
                            <a:gd name="connsiteX912" fmla="*/ 1257465 w 2647519"/>
                            <a:gd name="connsiteY912" fmla="*/ 2576512 h 2612594"/>
                            <a:gd name="connsiteX913" fmla="*/ 1212698 w 2647519"/>
                            <a:gd name="connsiteY913" fmla="*/ 2574607 h 2612594"/>
                            <a:gd name="connsiteX914" fmla="*/ 1190790 w 2647519"/>
                            <a:gd name="connsiteY914" fmla="*/ 2572702 h 2612594"/>
                            <a:gd name="connsiteX915" fmla="*/ 1168883 w 2647519"/>
                            <a:gd name="connsiteY915" fmla="*/ 2568892 h 2612594"/>
                            <a:gd name="connsiteX916" fmla="*/ 1182080 w 2647519"/>
                            <a:gd name="connsiteY916" fmla="*/ 2554816 h 2612594"/>
                            <a:gd name="connsiteX917" fmla="*/ 1179360 w 2647519"/>
                            <a:gd name="connsiteY917" fmla="*/ 2555557 h 2612594"/>
                            <a:gd name="connsiteX918" fmla="*/ 1130192 w 2647519"/>
                            <a:gd name="connsiteY918" fmla="*/ 2546452 h 2612594"/>
                            <a:gd name="connsiteX919" fmla="*/ 1127925 w 2647519"/>
                            <a:gd name="connsiteY919" fmla="*/ 2546985 h 2612594"/>
                            <a:gd name="connsiteX920" fmla="*/ 1033628 w 2647519"/>
                            <a:gd name="connsiteY920" fmla="*/ 2529840 h 2612594"/>
                            <a:gd name="connsiteX921" fmla="*/ 996480 w 2647519"/>
                            <a:gd name="connsiteY921" fmla="*/ 2522220 h 2612594"/>
                            <a:gd name="connsiteX922" fmla="*/ 964095 w 2647519"/>
                            <a:gd name="connsiteY922" fmla="*/ 2516505 h 2612594"/>
                            <a:gd name="connsiteX923" fmla="*/ 925043 w 2647519"/>
                            <a:gd name="connsiteY923" fmla="*/ 2498407 h 2612594"/>
                            <a:gd name="connsiteX924" fmla="*/ 876465 w 2647519"/>
                            <a:gd name="connsiteY924" fmla="*/ 2480310 h 2612594"/>
                            <a:gd name="connsiteX925" fmla="*/ 825983 w 2647519"/>
                            <a:gd name="connsiteY925" fmla="*/ 2460307 h 2612594"/>
                            <a:gd name="connsiteX926" fmla="*/ 834555 w 2647519"/>
                            <a:gd name="connsiteY926" fmla="*/ 2453640 h 2612594"/>
                            <a:gd name="connsiteX927" fmla="*/ 869798 w 2647519"/>
                            <a:gd name="connsiteY927" fmla="*/ 2460307 h 2612594"/>
                            <a:gd name="connsiteX928" fmla="*/ 885038 w 2647519"/>
                            <a:gd name="connsiteY928" fmla="*/ 2473642 h 2612594"/>
                            <a:gd name="connsiteX929" fmla="*/ 937425 w 2647519"/>
                            <a:gd name="connsiteY929" fmla="*/ 2488882 h 2612594"/>
                            <a:gd name="connsiteX930" fmla="*/ 1041248 w 2647519"/>
                            <a:gd name="connsiteY930" fmla="*/ 2515552 h 2612594"/>
                            <a:gd name="connsiteX931" fmla="*/ 1066965 w 2647519"/>
                            <a:gd name="connsiteY931" fmla="*/ 2520315 h 2612594"/>
                            <a:gd name="connsiteX932" fmla="*/ 1094588 w 2647519"/>
                            <a:gd name="connsiteY932" fmla="*/ 2525077 h 2612594"/>
                            <a:gd name="connsiteX933" fmla="*/ 1125068 w 2647519"/>
                            <a:gd name="connsiteY933" fmla="*/ 2531745 h 2612594"/>
                            <a:gd name="connsiteX934" fmla="*/ 1158657 w 2647519"/>
                            <a:gd name="connsiteY934" fmla="*/ 2539008 h 2612594"/>
                            <a:gd name="connsiteX935" fmla="*/ 1161262 w 2647519"/>
                            <a:gd name="connsiteY935" fmla="*/ 2538412 h 2612594"/>
                            <a:gd name="connsiteX936" fmla="*/ 1192695 w 2647519"/>
                            <a:gd name="connsiteY936" fmla="*/ 2543175 h 2612594"/>
                            <a:gd name="connsiteX937" fmla="*/ 1193647 w 2647519"/>
                            <a:gd name="connsiteY937" fmla="*/ 2541270 h 2612594"/>
                            <a:gd name="connsiteX938" fmla="*/ 1239367 w 2647519"/>
                            <a:gd name="connsiteY938" fmla="*/ 2543175 h 2612594"/>
                            <a:gd name="connsiteX939" fmla="*/ 1246987 w 2647519"/>
                            <a:gd name="connsiteY939" fmla="*/ 2544127 h 2612594"/>
                            <a:gd name="connsiteX940" fmla="*/ 1317472 w 2647519"/>
                            <a:gd name="connsiteY940" fmla="*/ 2544127 h 2612594"/>
                            <a:gd name="connsiteX941" fmla="*/ 1368907 w 2647519"/>
                            <a:gd name="connsiteY941" fmla="*/ 2546032 h 2612594"/>
                            <a:gd name="connsiteX942" fmla="*/ 1429867 w 2647519"/>
                            <a:gd name="connsiteY942" fmla="*/ 2541270 h 2612594"/>
                            <a:gd name="connsiteX943" fmla="*/ 1437487 w 2647519"/>
                            <a:gd name="connsiteY943" fmla="*/ 2541270 h 2612594"/>
                            <a:gd name="connsiteX944" fmla="*/ 1440345 w 2647519"/>
                            <a:gd name="connsiteY944" fmla="*/ 2548890 h 2612594"/>
                            <a:gd name="connsiteX945" fmla="*/ 1500352 w 2647519"/>
                            <a:gd name="connsiteY945" fmla="*/ 2541270 h 2612594"/>
                            <a:gd name="connsiteX946" fmla="*/ 1540357 w 2647519"/>
                            <a:gd name="connsiteY946" fmla="*/ 2531745 h 2612594"/>
                            <a:gd name="connsiteX947" fmla="*/ 1563217 w 2647519"/>
                            <a:gd name="connsiteY947" fmla="*/ 2527935 h 2612594"/>
                            <a:gd name="connsiteX948" fmla="*/ 1577505 w 2647519"/>
                            <a:gd name="connsiteY948" fmla="*/ 2526030 h 2612594"/>
                            <a:gd name="connsiteX949" fmla="*/ 1608937 w 2647519"/>
                            <a:gd name="connsiteY949" fmla="*/ 2518410 h 2612594"/>
                            <a:gd name="connsiteX950" fmla="*/ 1634655 w 2647519"/>
                            <a:gd name="connsiteY950" fmla="*/ 2512695 h 2612594"/>
                            <a:gd name="connsiteX951" fmla="*/ 1660372 w 2647519"/>
                            <a:gd name="connsiteY951" fmla="*/ 2506027 h 2612594"/>
                            <a:gd name="connsiteX952" fmla="*/ 1707545 w 2647519"/>
                            <a:gd name="connsiteY952" fmla="*/ 2497863 h 2612594"/>
                            <a:gd name="connsiteX953" fmla="*/ 1713713 w 2647519"/>
                            <a:gd name="connsiteY953" fmla="*/ 2495550 h 2612594"/>
                            <a:gd name="connsiteX954" fmla="*/ 1664183 w 2647519"/>
                            <a:gd name="connsiteY954" fmla="*/ 2504122 h 2612594"/>
                            <a:gd name="connsiteX955" fmla="*/ 1638465 w 2647519"/>
                            <a:gd name="connsiteY955" fmla="*/ 2510790 h 2612594"/>
                            <a:gd name="connsiteX956" fmla="*/ 1612748 w 2647519"/>
                            <a:gd name="connsiteY956" fmla="*/ 2516505 h 2612594"/>
                            <a:gd name="connsiteX957" fmla="*/ 1581315 w 2647519"/>
                            <a:gd name="connsiteY957" fmla="*/ 2524125 h 2612594"/>
                            <a:gd name="connsiteX958" fmla="*/ 1567028 w 2647519"/>
                            <a:gd name="connsiteY958" fmla="*/ 2526030 h 2612594"/>
                            <a:gd name="connsiteX959" fmla="*/ 1544168 w 2647519"/>
                            <a:gd name="connsiteY959" fmla="*/ 2529840 h 2612594"/>
                            <a:gd name="connsiteX960" fmla="*/ 1482255 w 2647519"/>
                            <a:gd name="connsiteY960" fmla="*/ 2535555 h 2612594"/>
                            <a:gd name="connsiteX961" fmla="*/ 1440345 w 2647519"/>
                            <a:gd name="connsiteY961" fmla="*/ 2539365 h 2612594"/>
                            <a:gd name="connsiteX962" fmla="*/ 1432725 w 2647519"/>
                            <a:gd name="connsiteY962" fmla="*/ 2539365 h 2612594"/>
                            <a:gd name="connsiteX963" fmla="*/ 1371765 w 2647519"/>
                            <a:gd name="connsiteY963" fmla="*/ 2544127 h 2612594"/>
                            <a:gd name="connsiteX964" fmla="*/ 1320330 w 2647519"/>
                            <a:gd name="connsiteY964" fmla="*/ 2542222 h 2612594"/>
                            <a:gd name="connsiteX965" fmla="*/ 1249845 w 2647519"/>
                            <a:gd name="connsiteY965" fmla="*/ 2542222 h 2612594"/>
                            <a:gd name="connsiteX966" fmla="*/ 1242225 w 2647519"/>
                            <a:gd name="connsiteY966" fmla="*/ 2541270 h 2612594"/>
                            <a:gd name="connsiteX967" fmla="*/ 1212698 w 2647519"/>
                            <a:gd name="connsiteY967" fmla="*/ 2528887 h 2612594"/>
                            <a:gd name="connsiteX968" fmla="*/ 1196505 w 2647519"/>
                            <a:gd name="connsiteY968" fmla="*/ 2539365 h 2612594"/>
                            <a:gd name="connsiteX969" fmla="*/ 1196464 w 2647519"/>
                            <a:gd name="connsiteY969" fmla="*/ 2539447 h 2612594"/>
                            <a:gd name="connsiteX970" fmla="*/ 1209840 w 2647519"/>
                            <a:gd name="connsiteY970" fmla="*/ 2530792 h 2612594"/>
                            <a:gd name="connsiteX971" fmla="*/ 1239368 w 2647519"/>
                            <a:gd name="connsiteY971" fmla="*/ 2543174 h 2612594"/>
                            <a:gd name="connsiteX972" fmla="*/ 1193648 w 2647519"/>
                            <a:gd name="connsiteY972" fmla="*/ 2541269 h 2612594"/>
                            <a:gd name="connsiteX973" fmla="*/ 1194008 w 2647519"/>
                            <a:gd name="connsiteY973" fmla="*/ 2541036 h 2612594"/>
                            <a:gd name="connsiteX974" fmla="*/ 1164120 w 2647519"/>
                            <a:gd name="connsiteY974" fmla="*/ 2536507 h 2612594"/>
                            <a:gd name="connsiteX975" fmla="*/ 1128878 w 2647519"/>
                            <a:gd name="connsiteY975" fmla="*/ 2528887 h 2612594"/>
                            <a:gd name="connsiteX976" fmla="*/ 1098398 w 2647519"/>
                            <a:gd name="connsiteY976" fmla="*/ 2522220 h 2612594"/>
                            <a:gd name="connsiteX977" fmla="*/ 1070775 w 2647519"/>
                            <a:gd name="connsiteY977" fmla="*/ 2517457 h 2612594"/>
                            <a:gd name="connsiteX978" fmla="*/ 1045058 w 2647519"/>
                            <a:gd name="connsiteY978" fmla="*/ 2512695 h 2612594"/>
                            <a:gd name="connsiteX979" fmla="*/ 941235 w 2647519"/>
                            <a:gd name="connsiteY979" fmla="*/ 2486025 h 2612594"/>
                            <a:gd name="connsiteX980" fmla="*/ 888848 w 2647519"/>
                            <a:gd name="connsiteY980" fmla="*/ 2470785 h 2612594"/>
                            <a:gd name="connsiteX981" fmla="*/ 873608 w 2647519"/>
                            <a:gd name="connsiteY981" fmla="*/ 2457450 h 2612594"/>
                            <a:gd name="connsiteX982" fmla="*/ 838365 w 2647519"/>
                            <a:gd name="connsiteY982" fmla="*/ 2450782 h 2612594"/>
                            <a:gd name="connsiteX983" fmla="*/ 785978 w 2647519"/>
                            <a:gd name="connsiteY983" fmla="*/ 2424112 h 2612594"/>
                            <a:gd name="connsiteX984" fmla="*/ 770738 w 2647519"/>
                            <a:gd name="connsiteY984" fmla="*/ 2425065 h 2612594"/>
                            <a:gd name="connsiteX985" fmla="*/ 716445 w 2647519"/>
                            <a:gd name="connsiteY985" fmla="*/ 2397442 h 2612594"/>
                            <a:gd name="connsiteX986" fmla="*/ 706920 w 2647519"/>
                            <a:gd name="connsiteY986" fmla="*/ 2380297 h 2612594"/>
                            <a:gd name="connsiteX987" fmla="*/ 708825 w 2647519"/>
                            <a:gd name="connsiteY987" fmla="*/ 2379345 h 2612594"/>
                            <a:gd name="connsiteX988" fmla="*/ 742163 w 2647519"/>
                            <a:gd name="connsiteY988" fmla="*/ 2397442 h 2612594"/>
                            <a:gd name="connsiteX989" fmla="*/ 775500 w 2647519"/>
                            <a:gd name="connsiteY989" fmla="*/ 2415540 h 2612594"/>
                            <a:gd name="connsiteX990" fmla="*/ 785025 w 2647519"/>
                            <a:gd name="connsiteY990" fmla="*/ 2409825 h 2612594"/>
                            <a:gd name="connsiteX991" fmla="*/ 745973 w 2647519"/>
                            <a:gd name="connsiteY991" fmla="*/ 2384107 h 2612594"/>
                            <a:gd name="connsiteX992" fmla="*/ 713588 w 2647519"/>
                            <a:gd name="connsiteY992" fmla="*/ 2369820 h 2612594"/>
                            <a:gd name="connsiteX993" fmla="*/ 668820 w 2647519"/>
                            <a:gd name="connsiteY993" fmla="*/ 2344102 h 2612594"/>
                            <a:gd name="connsiteX994" fmla="*/ 630720 w 2647519"/>
                            <a:gd name="connsiteY994" fmla="*/ 2319337 h 2612594"/>
                            <a:gd name="connsiteX995" fmla="*/ 570713 w 2647519"/>
                            <a:gd name="connsiteY995" fmla="*/ 2293620 h 2612594"/>
                            <a:gd name="connsiteX996" fmla="*/ 547853 w 2647519"/>
                            <a:gd name="connsiteY996" fmla="*/ 2274570 h 2612594"/>
                            <a:gd name="connsiteX997" fmla="*/ 552615 w 2647519"/>
                            <a:gd name="connsiteY997" fmla="*/ 2272665 h 2612594"/>
                            <a:gd name="connsiteX998" fmla="*/ 575475 w 2647519"/>
                            <a:gd name="connsiteY998" fmla="*/ 2279332 h 2612594"/>
                            <a:gd name="connsiteX999" fmla="*/ 527850 w 2647519"/>
                            <a:gd name="connsiteY999" fmla="*/ 2229802 h 2612594"/>
                            <a:gd name="connsiteX1000" fmla="*/ 501180 w 2647519"/>
                            <a:gd name="connsiteY1000" fmla="*/ 2207895 h 2612594"/>
                            <a:gd name="connsiteX1001" fmla="*/ 476415 w 2647519"/>
                            <a:gd name="connsiteY1001" fmla="*/ 2185987 h 2612594"/>
                            <a:gd name="connsiteX1002" fmla="*/ 444983 w 2647519"/>
                            <a:gd name="connsiteY1002" fmla="*/ 2160270 h 2612594"/>
                            <a:gd name="connsiteX1003" fmla="*/ 399263 w 2647519"/>
                            <a:gd name="connsiteY1003" fmla="*/ 2109787 h 2612594"/>
                            <a:gd name="connsiteX1004" fmla="*/ 396126 w 2647519"/>
                            <a:gd name="connsiteY1004" fmla="*/ 2099983 h 2612594"/>
                            <a:gd name="connsiteX1005" fmla="*/ 386880 w 2647519"/>
                            <a:gd name="connsiteY1005" fmla="*/ 2090737 h 2612594"/>
                            <a:gd name="connsiteX1006" fmla="*/ 355448 w 2647519"/>
                            <a:gd name="connsiteY1006" fmla="*/ 2056447 h 2612594"/>
                            <a:gd name="connsiteX1007" fmla="*/ 351638 w 2647519"/>
                            <a:gd name="connsiteY1007" fmla="*/ 2039302 h 2612594"/>
                            <a:gd name="connsiteX1008" fmla="*/ 339255 w 2647519"/>
                            <a:gd name="connsiteY1008" fmla="*/ 2022157 h 2612594"/>
                            <a:gd name="connsiteX1009" fmla="*/ 337780 w 2647519"/>
                            <a:gd name="connsiteY1009" fmla="*/ 2019844 h 2612594"/>
                            <a:gd name="connsiteX1010" fmla="*/ 323062 w 2647519"/>
                            <a:gd name="connsiteY1010" fmla="*/ 2009774 h 2612594"/>
                            <a:gd name="connsiteX1011" fmla="*/ 294487 w 2647519"/>
                            <a:gd name="connsiteY1011" fmla="*/ 1968817 h 2612594"/>
                            <a:gd name="connsiteX1012" fmla="*/ 278295 w 2647519"/>
                            <a:gd name="connsiteY1012" fmla="*/ 1930717 h 2612594"/>
                            <a:gd name="connsiteX1013" fmla="*/ 276390 w 2647519"/>
                            <a:gd name="connsiteY1013" fmla="*/ 1930717 h 2612594"/>
                            <a:gd name="connsiteX1014" fmla="*/ 254483 w 2647519"/>
                            <a:gd name="connsiteY1014" fmla="*/ 1888807 h 2612594"/>
                            <a:gd name="connsiteX1015" fmla="*/ 233528 w 2647519"/>
                            <a:gd name="connsiteY1015" fmla="*/ 1846897 h 2612594"/>
                            <a:gd name="connsiteX1016" fmla="*/ 211620 w 2647519"/>
                            <a:gd name="connsiteY1016" fmla="*/ 1798320 h 2612594"/>
                            <a:gd name="connsiteX1017" fmla="*/ 191618 w 2647519"/>
                            <a:gd name="connsiteY1017" fmla="*/ 1748790 h 2612594"/>
                            <a:gd name="connsiteX1018" fmla="*/ 211620 w 2647519"/>
                            <a:gd name="connsiteY1018" fmla="*/ 1782127 h 2612594"/>
                            <a:gd name="connsiteX1019" fmla="*/ 231623 w 2647519"/>
                            <a:gd name="connsiteY1019" fmla="*/ 1824037 h 2612594"/>
                            <a:gd name="connsiteX1020" fmla="*/ 238290 w 2647519"/>
                            <a:gd name="connsiteY1020" fmla="*/ 1846897 h 2612594"/>
                            <a:gd name="connsiteX1021" fmla="*/ 241046 w 2647519"/>
                            <a:gd name="connsiteY1021" fmla="*/ 1850938 h 2612594"/>
                            <a:gd name="connsiteX1022" fmla="*/ 237654 w 2647519"/>
                            <a:gd name="connsiteY1022" fmla="*/ 1833303 h 2612594"/>
                            <a:gd name="connsiteX1023" fmla="*/ 228809 w 2647519"/>
                            <a:gd name="connsiteY1023" fmla="*/ 1817250 h 2612594"/>
                            <a:gd name="connsiteX1024" fmla="*/ 214411 w 2647519"/>
                            <a:gd name="connsiteY1024" fmla="*/ 1784874 h 2612594"/>
                            <a:gd name="connsiteX1025" fmla="*/ 197332 w 2647519"/>
                            <a:gd name="connsiteY1025" fmla="*/ 1756409 h 2612594"/>
                            <a:gd name="connsiteX1026" fmla="*/ 176377 w 2647519"/>
                            <a:gd name="connsiteY1026" fmla="*/ 1699259 h 2612594"/>
                            <a:gd name="connsiteX1027" fmla="*/ 158424 w 2647519"/>
                            <a:gd name="connsiteY1027" fmla="*/ 1640674 h 2612594"/>
                            <a:gd name="connsiteX1028" fmla="*/ 152529 w 2647519"/>
                            <a:gd name="connsiteY1028" fmla="*/ 1623596 h 2612594"/>
                            <a:gd name="connsiteX1029" fmla="*/ 126853 w 2647519"/>
                            <a:gd name="connsiteY1029" fmla="*/ 1521108 h 2612594"/>
                            <a:gd name="connsiteX1030" fmla="*/ 115498 w 2647519"/>
                            <a:gd name="connsiteY1030" fmla="*/ 1446707 h 2612594"/>
                            <a:gd name="connsiteX1031" fmla="*/ 115417 w 2647519"/>
                            <a:gd name="connsiteY1031" fmla="*/ 1448752 h 2612594"/>
                            <a:gd name="connsiteX1032" fmla="*/ 116370 w 2647519"/>
                            <a:gd name="connsiteY1032" fmla="*/ 1463992 h 2612594"/>
                            <a:gd name="connsiteX1033" fmla="*/ 121132 w 2647519"/>
                            <a:gd name="connsiteY1033" fmla="*/ 1499235 h 2612594"/>
                            <a:gd name="connsiteX1034" fmla="*/ 126847 w 2647519"/>
                            <a:gd name="connsiteY1034" fmla="*/ 1535430 h 2612594"/>
                            <a:gd name="connsiteX1035" fmla="*/ 117322 w 2647519"/>
                            <a:gd name="connsiteY1035" fmla="*/ 1503997 h 2612594"/>
                            <a:gd name="connsiteX1036" fmla="*/ 110655 w 2647519"/>
                            <a:gd name="connsiteY1036" fmla="*/ 1463992 h 2612594"/>
                            <a:gd name="connsiteX1037" fmla="*/ 103035 w 2647519"/>
                            <a:gd name="connsiteY1037" fmla="*/ 1463992 h 2612594"/>
                            <a:gd name="connsiteX1038" fmla="*/ 98272 w 2647519"/>
                            <a:gd name="connsiteY1038" fmla="*/ 1427797 h 2612594"/>
                            <a:gd name="connsiteX1039" fmla="*/ 91605 w 2647519"/>
                            <a:gd name="connsiteY1039" fmla="*/ 1404937 h 2612594"/>
                            <a:gd name="connsiteX1040" fmla="*/ 85890 w 2647519"/>
                            <a:gd name="connsiteY1040" fmla="*/ 1383030 h 2612594"/>
                            <a:gd name="connsiteX1041" fmla="*/ 69697 w 2647519"/>
                            <a:gd name="connsiteY1041" fmla="*/ 1365885 h 2612594"/>
                            <a:gd name="connsiteX1042" fmla="*/ 64935 w 2647519"/>
                            <a:gd name="connsiteY1042" fmla="*/ 1365885 h 2612594"/>
                            <a:gd name="connsiteX1043" fmla="*/ 60172 w 2647519"/>
                            <a:gd name="connsiteY1043" fmla="*/ 1342072 h 2612594"/>
                            <a:gd name="connsiteX1044" fmla="*/ 58267 w 2647519"/>
                            <a:gd name="connsiteY1044" fmla="*/ 1311592 h 2612594"/>
                            <a:gd name="connsiteX1045" fmla="*/ 62077 w 2647519"/>
                            <a:gd name="connsiteY1045" fmla="*/ 1268730 h 2612594"/>
                            <a:gd name="connsiteX1046" fmla="*/ 63982 w 2647519"/>
                            <a:gd name="connsiteY1046" fmla="*/ 1253490 h 2612594"/>
                            <a:gd name="connsiteX1047" fmla="*/ 67226 w 2647519"/>
                            <a:gd name="connsiteY1047" fmla="*/ 1243037 h 2612594"/>
                            <a:gd name="connsiteX1048" fmla="*/ 65649 w 2647519"/>
                            <a:gd name="connsiteY1048" fmla="*/ 1219200 h 2612594"/>
                            <a:gd name="connsiteX1049" fmla="*/ 67792 w 2647519"/>
                            <a:gd name="connsiteY1049" fmla="*/ 1183957 h 2612594"/>
                            <a:gd name="connsiteX1050" fmla="*/ 71602 w 2647519"/>
                            <a:gd name="connsiteY1050" fmla="*/ 1176814 h 2612594"/>
                            <a:gd name="connsiteX1051" fmla="*/ 71602 w 2647519"/>
                            <a:gd name="connsiteY1051" fmla="*/ 1172527 h 2612594"/>
                            <a:gd name="connsiteX1052" fmla="*/ 63982 w 2647519"/>
                            <a:gd name="connsiteY1052" fmla="*/ 1186815 h 2612594"/>
                            <a:gd name="connsiteX1053" fmla="*/ 57315 w 2647519"/>
                            <a:gd name="connsiteY1053" fmla="*/ 1177290 h 2612594"/>
                            <a:gd name="connsiteX1054" fmla="*/ 44932 w 2647519"/>
                            <a:gd name="connsiteY1054" fmla="*/ 1160145 h 2612594"/>
                            <a:gd name="connsiteX1055" fmla="*/ 42670 w 2647519"/>
                            <a:gd name="connsiteY1055" fmla="*/ 1146572 h 2612594"/>
                            <a:gd name="connsiteX1056" fmla="*/ 42075 w 2647519"/>
                            <a:gd name="connsiteY1056" fmla="*/ 1147762 h 2612594"/>
                            <a:gd name="connsiteX1057" fmla="*/ 38265 w 2647519"/>
                            <a:gd name="connsiteY1057" fmla="*/ 1185862 h 2612594"/>
                            <a:gd name="connsiteX1058" fmla="*/ 35407 w 2647519"/>
                            <a:gd name="connsiteY1058" fmla="*/ 1223962 h 2612594"/>
                            <a:gd name="connsiteX1059" fmla="*/ 32550 w 2647519"/>
                            <a:gd name="connsiteY1059" fmla="*/ 1253490 h 2612594"/>
                            <a:gd name="connsiteX1060" fmla="*/ 32550 w 2647519"/>
                            <a:gd name="connsiteY1060" fmla="*/ 1314449 h 2612594"/>
                            <a:gd name="connsiteX1061" fmla="*/ 33502 w 2647519"/>
                            <a:gd name="connsiteY1061" fmla="*/ 1345882 h 2612594"/>
                            <a:gd name="connsiteX1062" fmla="*/ 35407 w 2647519"/>
                            <a:gd name="connsiteY1062" fmla="*/ 1377314 h 2612594"/>
                            <a:gd name="connsiteX1063" fmla="*/ 26835 w 2647519"/>
                            <a:gd name="connsiteY1063" fmla="*/ 1406842 h 2612594"/>
                            <a:gd name="connsiteX1064" fmla="*/ 24930 w 2647519"/>
                            <a:gd name="connsiteY1064" fmla="*/ 1406842 h 2612594"/>
                            <a:gd name="connsiteX1065" fmla="*/ 19215 w 2647519"/>
                            <a:gd name="connsiteY1065" fmla="*/ 1349692 h 2612594"/>
                            <a:gd name="connsiteX1066" fmla="*/ 19215 w 2647519"/>
                            <a:gd name="connsiteY1066" fmla="*/ 1290637 h 2612594"/>
                            <a:gd name="connsiteX1067" fmla="*/ 23977 w 2647519"/>
                            <a:gd name="connsiteY1067" fmla="*/ 1244917 h 2612594"/>
                            <a:gd name="connsiteX1068" fmla="*/ 32546 w 2647519"/>
                            <a:gd name="connsiteY1068" fmla="*/ 1253485 h 2612594"/>
                            <a:gd name="connsiteX1069" fmla="*/ 24930 w 2647519"/>
                            <a:gd name="connsiteY1069" fmla="*/ 1243965 h 2612594"/>
                            <a:gd name="connsiteX1070" fmla="*/ 23025 w 2647519"/>
                            <a:gd name="connsiteY1070" fmla="*/ 1209675 h 2612594"/>
                            <a:gd name="connsiteX1071" fmla="*/ 24930 w 2647519"/>
                            <a:gd name="connsiteY1071" fmla="*/ 1157287 h 2612594"/>
                            <a:gd name="connsiteX1072" fmla="*/ 25882 w 2647519"/>
                            <a:gd name="connsiteY1072" fmla="*/ 1143000 h 2612594"/>
                            <a:gd name="connsiteX1073" fmla="*/ 28740 w 2647519"/>
                            <a:gd name="connsiteY1073" fmla="*/ 1119187 h 2612594"/>
                            <a:gd name="connsiteX1074" fmla="*/ 40170 w 2647519"/>
                            <a:gd name="connsiteY1074" fmla="*/ 1076325 h 2612594"/>
                            <a:gd name="connsiteX1075" fmla="*/ 45865 w 2647519"/>
                            <a:gd name="connsiteY1075" fmla="*/ 1047851 h 2612594"/>
                            <a:gd name="connsiteX1076" fmla="*/ 43980 w 2647519"/>
                            <a:gd name="connsiteY1076" fmla="*/ 1041082 h 2612594"/>
                            <a:gd name="connsiteX1077" fmla="*/ 37312 w 2647519"/>
                            <a:gd name="connsiteY1077" fmla="*/ 1079182 h 2612594"/>
                            <a:gd name="connsiteX1078" fmla="*/ 25882 w 2647519"/>
                            <a:gd name="connsiteY1078" fmla="*/ 1122045 h 2612594"/>
                            <a:gd name="connsiteX1079" fmla="*/ 23025 w 2647519"/>
                            <a:gd name="connsiteY1079" fmla="*/ 1145857 h 2612594"/>
                            <a:gd name="connsiteX1080" fmla="*/ 22072 w 2647519"/>
                            <a:gd name="connsiteY1080" fmla="*/ 1160145 h 2612594"/>
                            <a:gd name="connsiteX1081" fmla="*/ 20167 w 2647519"/>
                            <a:gd name="connsiteY1081" fmla="*/ 1212532 h 2612594"/>
                            <a:gd name="connsiteX1082" fmla="*/ 22072 w 2647519"/>
                            <a:gd name="connsiteY1082" fmla="*/ 1246822 h 2612594"/>
                            <a:gd name="connsiteX1083" fmla="*/ 17310 w 2647519"/>
                            <a:gd name="connsiteY1083" fmla="*/ 1292542 h 2612594"/>
                            <a:gd name="connsiteX1084" fmla="*/ 17310 w 2647519"/>
                            <a:gd name="connsiteY1084" fmla="*/ 1351597 h 2612594"/>
                            <a:gd name="connsiteX1085" fmla="*/ 23025 w 2647519"/>
                            <a:gd name="connsiteY1085" fmla="*/ 1408747 h 2612594"/>
                            <a:gd name="connsiteX1086" fmla="*/ 24930 w 2647519"/>
                            <a:gd name="connsiteY1086" fmla="*/ 1408747 h 2612594"/>
                            <a:gd name="connsiteX1087" fmla="*/ 37312 w 2647519"/>
                            <a:gd name="connsiteY1087" fmla="*/ 1463040 h 2612594"/>
                            <a:gd name="connsiteX1088" fmla="*/ 43980 w 2647519"/>
                            <a:gd name="connsiteY1088" fmla="*/ 1507807 h 2612594"/>
                            <a:gd name="connsiteX1089" fmla="*/ 58267 w 2647519"/>
                            <a:gd name="connsiteY1089" fmla="*/ 1553527 h 2612594"/>
                            <a:gd name="connsiteX1090" fmla="*/ 80770 w 2647519"/>
                            <a:gd name="connsiteY1090" fmla="*/ 1651843 h 2612594"/>
                            <a:gd name="connsiteX1091" fmla="*/ 82734 w 2647519"/>
                            <a:gd name="connsiteY1091" fmla="*/ 1670685 h 2612594"/>
                            <a:gd name="connsiteX1092" fmla="*/ 86843 w 2647519"/>
                            <a:gd name="connsiteY1092" fmla="*/ 1670685 h 2612594"/>
                            <a:gd name="connsiteX1093" fmla="*/ 107798 w 2647519"/>
                            <a:gd name="connsiteY1093" fmla="*/ 1721167 h 2612594"/>
                            <a:gd name="connsiteX1094" fmla="*/ 115418 w 2647519"/>
                            <a:gd name="connsiteY1094" fmla="*/ 1746885 h 2612594"/>
                            <a:gd name="connsiteX1095" fmla="*/ 101130 w 2647519"/>
                            <a:gd name="connsiteY1095" fmla="*/ 1724977 h 2612594"/>
                            <a:gd name="connsiteX1096" fmla="*/ 85890 w 2647519"/>
                            <a:gd name="connsiteY1096" fmla="*/ 1690687 h 2612594"/>
                            <a:gd name="connsiteX1097" fmla="*/ 84938 w 2647519"/>
                            <a:gd name="connsiteY1097" fmla="*/ 1700212 h 2612594"/>
                            <a:gd name="connsiteX1098" fmla="*/ 76651 w 2647519"/>
                            <a:gd name="connsiteY1098" fmla="*/ 1674524 h 2612594"/>
                            <a:gd name="connsiteX1099" fmla="*/ 70650 w 2647519"/>
                            <a:gd name="connsiteY1099" fmla="*/ 1675447 h 2612594"/>
                            <a:gd name="connsiteX1100" fmla="*/ 63982 w 2647519"/>
                            <a:gd name="connsiteY1100" fmla="*/ 1653540 h 2612594"/>
                            <a:gd name="connsiteX1101" fmla="*/ 41122 w 2647519"/>
                            <a:gd name="connsiteY1101" fmla="*/ 1601152 h 2612594"/>
                            <a:gd name="connsiteX1102" fmla="*/ 26835 w 2647519"/>
                            <a:gd name="connsiteY1102" fmla="*/ 1554480 h 2612594"/>
                            <a:gd name="connsiteX1103" fmla="*/ 25882 w 2647519"/>
                            <a:gd name="connsiteY1103" fmla="*/ 1515427 h 2612594"/>
                            <a:gd name="connsiteX1104" fmla="*/ 19215 w 2647519"/>
                            <a:gd name="connsiteY1104" fmla="*/ 1469707 h 2612594"/>
                            <a:gd name="connsiteX1105" fmla="*/ 14452 w 2647519"/>
                            <a:gd name="connsiteY1105" fmla="*/ 1423987 h 2612594"/>
                            <a:gd name="connsiteX1106" fmla="*/ 3975 w 2647519"/>
                            <a:gd name="connsiteY1106" fmla="*/ 1390650 h 2612594"/>
                            <a:gd name="connsiteX1107" fmla="*/ 10642 w 2647519"/>
                            <a:gd name="connsiteY1107" fmla="*/ 1213485 h 2612594"/>
                            <a:gd name="connsiteX1108" fmla="*/ 17310 w 2647519"/>
                            <a:gd name="connsiteY1108" fmla="*/ 1167765 h 2612594"/>
                            <a:gd name="connsiteX1109" fmla="*/ 11595 w 2647519"/>
                            <a:gd name="connsiteY1109" fmla="*/ 1143000 h 2612594"/>
                            <a:gd name="connsiteX1110" fmla="*/ 23025 w 2647519"/>
                            <a:gd name="connsiteY1110" fmla="*/ 1074420 h 2612594"/>
                            <a:gd name="connsiteX1111" fmla="*/ 25882 w 2647519"/>
                            <a:gd name="connsiteY1111" fmla="*/ 1058227 h 2612594"/>
                            <a:gd name="connsiteX1112" fmla="*/ 33502 w 2647519"/>
                            <a:gd name="connsiteY1112" fmla="*/ 1002982 h 2612594"/>
                            <a:gd name="connsiteX1113" fmla="*/ 53505 w 2647519"/>
                            <a:gd name="connsiteY1113" fmla="*/ 962977 h 2612594"/>
                            <a:gd name="connsiteX1114" fmla="*/ 48742 w 2647519"/>
                            <a:gd name="connsiteY1114" fmla="*/ 1017270 h 2612594"/>
                            <a:gd name="connsiteX1115" fmla="*/ 53503 w 2647519"/>
                            <a:gd name="connsiteY1115" fmla="*/ 1007964 h 2612594"/>
                            <a:gd name="connsiteX1116" fmla="*/ 56362 w 2647519"/>
                            <a:gd name="connsiteY1116" fmla="*/ 985718 h 2612594"/>
                            <a:gd name="connsiteX1117" fmla="*/ 57315 w 2647519"/>
                            <a:gd name="connsiteY1117" fmla="*/ 961072 h 2612594"/>
                            <a:gd name="connsiteX1118" fmla="*/ 65887 w 2647519"/>
                            <a:gd name="connsiteY1118" fmla="*/ 929639 h 2612594"/>
                            <a:gd name="connsiteX1119" fmla="*/ 79222 w 2647519"/>
                            <a:gd name="connsiteY1119" fmla="*/ 882014 h 2612594"/>
                            <a:gd name="connsiteX1120" fmla="*/ 95415 w 2647519"/>
                            <a:gd name="connsiteY1120" fmla="*/ 833437 h 2612594"/>
                            <a:gd name="connsiteX1121" fmla="*/ 96628 w 2647519"/>
                            <a:gd name="connsiteY1121" fmla="*/ 832072 h 2612594"/>
                            <a:gd name="connsiteX1122" fmla="*/ 103988 w 2647519"/>
                            <a:gd name="connsiteY1122" fmla="*/ 793432 h 2612594"/>
                            <a:gd name="connsiteX1123" fmla="*/ 114465 w 2647519"/>
                            <a:gd name="connsiteY1123" fmla="*/ 765809 h 2612594"/>
                            <a:gd name="connsiteX1124" fmla="*/ 126848 w 2647519"/>
                            <a:gd name="connsiteY1124" fmla="*/ 742949 h 2612594"/>
                            <a:gd name="connsiteX1125" fmla="*/ 151613 w 2647519"/>
                            <a:gd name="connsiteY1125" fmla="*/ 695324 h 2612594"/>
                            <a:gd name="connsiteX1126" fmla="*/ 171615 w 2647519"/>
                            <a:gd name="connsiteY1126" fmla="*/ 652462 h 2612594"/>
                            <a:gd name="connsiteX1127" fmla="*/ 200190 w 2647519"/>
                            <a:gd name="connsiteY1127" fmla="*/ 597217 h 2612594"/>
                            <a:gd name="connsiteX1128" fmla="*/ 221145 w 2647519"/>
                            <a:gd name="connsiteY1128" fmla="*/ 573404 h 2612594"/>
                            <a:gd name="connsiteX1129" fmla="*/ 238290 w 2647519"/>
                            <a:gd name="connsiteY1129" fmla="*/ 540067 h 2612594"/>
                            <a:gd name="connsiteX1130" fmla="*/ 252578 w 2647519"/>
                            <a:gd name="connsiteY1130" fmla="*/ 519112 h 2612594"/>
                            <a:gd name="connsiteX1131" fmla="*/ 267818 w 2647519"/>
                            <a:gd name="connsiteY1131" fmla="*/ 511492 h 2612594"/>
                            <a:gd name="connsiteX1132" fmla="*/ 271628 w 2647519"/>
                            <a:gd name="connsiteY1132" fmla="*/ 505777 h 2612594"/>
                            <a:gd name="connsiteX1133" fmla="*/ 286868 w 2647519"/>
                            <a:gd name="connsiteY1133" fmla="*/ 475297 h 2612594"/>
                            <a:gd name="connsiteX1134" fmla="*/ 316395 w 2647519"/>
                            <a:gd name="connsiteY1134" fmla="*/ 441007 h 2612594"/>
                            <a:gd name="connsiteX1135" fmla="*/ 317199 w 2647519"/>
                            <a:gd name="connsiteY1135" fmla="*/ 455339 h 2612594"/>
                            <a:gd name="connsiteX1136" fmla="*/ 315045 w 2647519"/>
                            <a:gd name="connsiteY1136" fmla="*/ 461363 h 2612594"/>
                            <a:gd name="connsiteX1137" fmla="*/ 345922 w 2647519"/>
                            <a:gd name="connsiteY1137" fmla="*/ 429577 h 2612594"/>
                            <a:gd name="connsiteX1138" fmla="*/ 361162 w 2647519"/>
                            <a:gd name="connsiteY1138" fmla="*/ 409575 h 2612594"/>
                            <a:gd name="connsiteX1139" fmla="*/ 381165 w 2647519"/>
                            <a:gd name="connsiteY1139" fmla="*/ 390525 h 2612594"/>
                            <a:gd name="connsiteX1140" fmla="*/ 382889 w 2647519"/>
                            <a:gd name="connsiteY1140" fmla="*/ 392440 h 2612594"/>
                            <a:gd name="connsiteX1141" fmla="*/ 382118 w 2647519"/>
                            <a:gd name="connsiteY1141" fmla="*/ 391477 h 2612594"/>
                            <a:gd name="connsiteX1142" fmla="*/ 406883 w 2647519"/>
                            <a:gd name="connsiteY1142" fmla="*/ 366712 h 2612594"/>
                            <a:gd name="connsiteX1143" fmla="*/ 431648 w 2647519"/>
                            <a:gd name="connsiteY1143" fmla="*/ 343852 h 2612594"/>
                            <a:gd name="connsiteX1144" fmla="*/ 458318 w 2647519"/>
                            <a:gd name="connsiteY1144" fmla="*/ 315277 h 2612594"/>
                            <a:gd name="connsiteX1145" fmla="*/ 495465 w 2647519"/>
                            <a:gd name="connsiteY1145" fmla="*/ 287654 h 2612594"/>
                            <a:gd name="connsiteX1146" fmla="*/ 535470 w 2647519"/>
                            <a:gd name="connsiteY1146" fmla="*/ 258127 h 2612594"/>
                            <a:gd name="connsiteX1147" fmla="*/ 559389 w 2647519"/>
                            <a:gd name="connsiteY1147" fmla="*/ 241440 h 2612594"/>
                            <a:gd name="connsiteX1148" fmla="*/ 575475 w 2647519"/>
                            <a:gd name="connsiteY1148" fmla="*/ 226694 h 2612594"/>
                            <a:gd name="connsiteX1149" fmla="*/ 604050 w 2647519"/>
                            <a:gd name="connsiteY1149" fmla="*/ 209549 h 2612594"/>
                            <a:gd name="connsiteX1150" fmla="*/ 634530 w 2647519"/>
                            <a:gd name="connsiteY1150" fmla="*/ 193357 h 2612594"/>
                            <a:gd name="connsiteX1151" fmla="*/ 638565 w 2647519"/>
                            <a:gd name="connsiteY1151" fmla="*/ 191282 h 2612594"/>
                            <a:gd name="connsiteX1152" fmla="*/ 648937 w 2647519"/>
                            <a:gd name="connsiteY1152" fmla="*/ 181094 h 2612594"/>
                            <a:gd name="connsiteX1153" fmla="*/ 665963 w 2647519"/>
                            <a:gd name="connsiteY1153" fmla="*/ 168592 h 2612594"/>
                            <a:gd name="connsiteX1154" fmla="*/ 684656 w 2647519"/>
                            <a:gd name="connsiteY1154" fmla="*/ 159067 h 2612594"/>
                            <a:gd name="connsiteX1155" fmla="*/ 697880 w 2647519"/>
                            <a:gd name="connsiteY1155" fmla="*/ 156023 h 2612594"/>
                            <a:gd name="connsiteX1156" fmla="*/ 700252 w 2647519"/>
                            <a:gd name="connsiteY1156" fmla="*/ 154304 h 2612594"/>
                            <a:gd name="connsiteX1157" fmla="*/ 959332 w 2647519"/>
                            <a:gd name="connsiteY1157" fmla="*/ 49529 h 2612594"/>
                            <a:gd name="connsiteX1158" fmla="*/ 968945 w 2647519"/>
                            <a:gd name="connsiteY1158" fmla="*/ 47439 h 2612594"/>
                            <a:gd name="connsiteX1159" fmla="*/ 995527 w 2647519"/>
                            <a:gd name="connsiteY1159" fmla="*/ 38099 h 2612594"/>
                            <a:gd name="connsiteX1160" fmla="*/ 1013863 w 2647519"/>
                            <a:gd name="connsiteY1160" fmla="*/ 34408 h 2612594"/>
                            <a:gd name="connsiteX1161" fmla="*/ 1023424 w 2647519"/>
                            <a:gd name="connsiteY1161" fmla="*/ 34327 h 2612594"/>
                            <a:gd name="connsiteX1162" fmla="*/ 1026960 w 2647519"/>
                            <a:gd name="connsiteY1162" fmla="*/ 33337 h 2612594"/>
                            <a:gd name="connsiteX1163" fmla="*/ 1244130 w 2647519"/>
                            <a:gd name="connsiteY1163" fmla="*/ 4762 h 2612594"/>
                            <a:gd name="connsiteX1164" fmla="*/ 1305804 w 2647519"/>
                            <a:gd name="connsiteY1164" fmla="*/ 4524 h 2612594"/>
                            <a:gd name="connsiteX1165" fmla="*/ 1371765 w 2647519"/>
                            <a:gd name="connsiteY1165" fmla="*/ 5714 h 2612594"/>
                            <a:gd name="connsiteX1166" fmla="*/ 1372993 w 2647519"/>
                            <a:gd name="connsiteY1166" fmla="*/ 6635 h 2612594"/>
                            <a:gd name="connsiteX1167" fmla="*/ 1405103 w 2647519"/>
                            <a:gd name="connsiteY1167" fmla="*/ 2857 h 2612594"/>
                            <a:gd name="connsiteX1168" fmla="*/ 1434630 w 2647519"/>
                            <a:gd name="connsiteY1168" fmla="*/ 7619 h 2612594"/>
                            <a:gd name="connsiteX1169" fmla="*/ 1464158 w 2647519"/>
                            <a:gd name="connsiteY1169" fmla="*/ 13334 h 2612594"/>
                            <a:gd name="connsiteX1170" fmla="*/ 1479392 w 2647519"/>
                            <a:gd name="connsiteY1170" fmla="*/ 16797 h 2612594"/>
                            <a:gd name="connsiteX1171" fmla="*/ 1463205 w 2647519"/>
                            <a:gd name="connsiteY1171" fmla="*/ 12382 h 2612594"/>
                            <a:gd name="connsiteX1172" fmla="*/ 1433677 w 2647519"/>
                            <a:gd name="connsiteY1172" fmla="*/ 6667 h 2612594"/>
                            <a:gd name="connsiteX1173" fmla="*/ 1404150 w 2647519"/>
                            <a:gd name="connsiteY1173" fmla="*/ 1905 h 2612594"/>
                            <a:gd name="connsiteX1174" fmla="*/ 1404150 w 2647519"/>
                            <a:gd name="connsiteY1174" fmla="*/ 0 h 261259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 ang="0">
                              <a:pos x="connsiteX206" y="connsiteY206"/>
                            </a:cxn>
                            <a:cxn ang="0">
                              <a:pos x="connsiteX207" y="connsiteY207"/>
                            </a:cxn>
                            <a:cxn ang="0">
                              <a:pos x="connsiteX208" y="connsiteY208"/>
                            </a:cxn>
                            <a:cxn ang="0">
                              <a:pos x="connsiteX209" y="connsiteY209"/>
                            </a:cxn>
                            <a:cxn ang="0">
                              <a:pos x="connsiteX210" y="connsiteY210"/>
                            </a:cxn>
                            <a:cxn ang="0">
                              <a:pos x="connsiteX211" y="connsiteY211"/>
                            </a:cxn>
                            <a:cxn ang="0">
                              <a:pos x="connsiteX212" y="connsiteY212"/>
                            </a:cxn>
                            <a:cxn ang="0">
                              <a:pos x="connsiteX213" y="connsiteY213"/>
                            </a:cxn>
                            <a:cxn ang="0">
                              <a:pos x="connsiteX214" y="connsiteY214"/>
                            </a:cxn>
                            <a:cxn ang="0">
                              <a:pos x="connsiteX215" y="connsiteY215"/>
                            </a:cxn>
                            <a:cxn ang="0">
                              <a:pos x="connsiteX216" y="connsiteY216"/>
                            </a:cxn>
                            <a:cxn ang="0">
                              <a:pos x="connsiteX217" y="connsiteY217"/>
                            </a:cxn>
                            <a:cxn ang="0">
                              <a:pos x="connsiteX218" y="connsiteY218"/>
                            </a:cxn>
                            <a:cxn ang="0">
                              <a:pos x="connsiteX219" y="connsiteY219"/>
                            </a:cxn>
                            <a:cxn ang="0">
                              <a:pos x="connsiteX220" y="connsiteY220"/>
                            </a:cxn>
                            <a:cxn ang="0">
                              <a:pos x="connsiteX221" y="connsiteY221"/>
                            </a:cxn>
                            <a:cxn ang="0">
                              <a:pos x="connsiteX222" y="connsiteY222"/>
                            </a:cxn>
                            <a:cxn ang="0">
                              <a:pos x="connsiteX223" y="connsiteY223"/>
                            </a:cxn>
                            <a:cxn ang="0">
                              <a:pos x="connsiteX224" y="connsiteY224"/>
                            </a:cxn>
                            <a:cxn ang="0">
                              <a:pos x="connsiteX225" y="connsiteY225"/>
                            </a:cxn>
                            <a:cxn ang="0">
                              <a:pos x="connsiteX226" y="connsiteY226"/>
                            </a:cxn>
                            <a:cxn ang="0">
                              <a:pos x="connsiteX227" y="connsiteY227"/>
                            </a:cxn>
                            <a:cxn ang="0">
                              <a:pos x="connsiteX228" y="connsiteY228"/>
                            </a:cxn>
                            <a:cxn ang="0">
                              <a:pos x="connsiteX229" y="connsiteY229"/>
                            </a:cxn>
                            <a:cxn ang="0">
                              <a:pos x="connsiteX230" y="connsiteY230"/>
                            </a:cxn>
                            <a:cxn ang="0">
                              <a:pos x="connsiteX231" y="connsiteY231"/>
                            </a:cxn>
                            <a:cxn ang="0">
                              <a:pos x="connsiteX232" y="connsiteY232"/>
                            </a:cxn>
                            <a:cxn ang="0">
                              <a:pos x="connsiteX233" y="connsiteY233"/>
                            </a:cxn>
                            <a:cxn ang="0">
                              <a:pos x="connsiteX234" y="connsiteY234"/>
                            </a:cxn>
                            <a:cxn ang="0">
                              <a:pos x="connsiteX235" y="connsiteY235"/>
                            </a:cxn>
                            <a:cxn ang="0">
                              <a:pos x="connsiteX236" y="connsiteY236"/>
                            </a:cxn>
                            <a:cxn ang="0">
                              <a:pos x="connsiteX237" y="connsiteY237"/>
                            </a:cxn>
                            <a:cxn ang="0">
                              <a:pos x="connsiteX238" y="connsiteY238"/>
                            </a:cxn>
                            <a:cxn ang="0">
                              <a:pos x="connsiteX239" y="connsiteY239"/>
                            </a:cxn>
                            <a:cxn ang="0">
                              <a:pos x="connsiteX240" y="connsiteY240"/>
                            </a:cxn>
                            <a:cxn ang="0">
                              <a:pos x="connsiteX241" y="connsiteY241"/>
                            </a:cxn>
                            <a:cxn ang="0">
                              <a:pos x="connsiteX242" y="connsiteY242"/>
                            </a:cxn>
                            <a:cxn ang="0">
                              <a:pos x="connsiteX243" y="connsiteY243"/>
                            </a:cxn>
                            <a:cxn ang="0">
                              <a:pos x="connsiteX244" y="connsiteY244"/>
                            </a:cxn>
                            <a:cxn ang="0">
                              <a:pos x="connsiteX245" y="connsiteY245"/>
                            </a:cxn>
                            <a:cxn ang="0">
                              <a:pos x="connsiteX246" y="connsiteY246"/>
                            </a:cxn>
                            <a:cxn ang="0">
                              <a:pos x="connsiteX247" y="connsiteY247"/>
                            </a:cxn>
                            <a:cxn ang="0">
                              <a:pos x="connsiteX248" y="connsiteY248"/>
                            </a:cxn>
                            <a:cxn ang="0">
                              <a:pos x="connsiteX249" y="connsiteY249"/>
                            </a:cxn>
                            <a:cxn ang="0">
                              <a:pos x="connsiteX250" y="connsiteY250"/>
                            </a:cxn>
                            <a:cxn ang="0">
                              <a:pos x="connsiteX251" y="connsiteY251"/>
                            </a:cxn>
                            <a:cxn ang="0">
                              <a:pos x="connsiteX252" y="connsiteY252"/>
                            </a:cxn>
                            <a:cxn ang="0">
                              <a:pos x="connsiteX253" y="connsiteY253"/>
                            </a:cxn>
                            <a:cxn ang="0">
                              <a:pos x="connsiteX254" y="connsiteY254"/>
                            </a:cxn>
                            <a:cxn ang="0">
                              <a:pos x="connsiteX255" y="connsiteY255"/>
                            </a:cxn>
                            <a:cxn ang="0">
                              <a:pos x="connsiteX256" y="connsiteY256"/>
                            </a:cxn>
                            <a:cxn ang="0">
                              <a:pos x="connsiteX257" y="connsiteY257"/>
                            </a:cxn>
                            <a:cxn ang="0">
                              <a:pos x="connsiteX258" y="connsiteY258"/>
                            </a:cxn>
                            <a:cxn ang="0">
                              <a:pos x="connsiteX259" y="connsiteY259"/>
                            </a:cxn>
                            <a:cxn ang="0">
                              <a:pos x="connsiteX260" y="connsiteY260"/>
                            </a:cxn>
                            <a:cxn ang="0">
                              <a:pos x="connsiteX261" y="connsiteY261"/>
                            </a:cxn>
                            <a:cxn ang="0">
                              <a:pos x="connsiteX262" y="connsiteY262"/>
                            </a:cxn>
                            <a:cxn ang="0">
                              <a:pos x="connsiteX263" y="connsiteY263"/>
                            </a:cxn>
                            <a:cxn ang="0">
                              <a:pos x="connsiteX264" y="connsiteY264"/>
                            </a:cxn>
                            <a:cxn ang="0">
                              <a:pos x="connsiteX265" y="connsiteY265"/>
                            </a:cxn>
                            <a:cxn ang="0">
                              <a:pos x="connsiteX266" y="connsiteY266"/>
                            </a:cxn>
                            <a:cxn ang="0">
                              <a:pos x="connsiteX267" y="connsiteY267"/>
                            </a:cxn>
                            <a:cxn ang="0">
                              <a:pos x="connsiteX268" y="connsiteY268"/>
                            </a:cxn>
                            <a:cxn ang="0">
                              <a:pos x="connsiteX269" y="connsiteY269"/>
                            </a:cxn>
                            <a:cxn ang="0">
                              <a:pos x="connsiteX270" y="connsiteY270"/>
                            </a:cxn>
                            <a:cxn ang="0">
                              <a:pos x="connsiteX271" y="connsiteY271"/>
                            </a:cxn>
                            <a:cxn ang="0">
                              <a:pos x="connsiteX272" y="connsiteY272"/>
                            </a:cxn>
                            <a:cxn ang="0">
                              <a:pos x="connsiteX273" y="connsiteY273"/>
                            </a:cxn>
                            <a:cxn ang="0">
                              <a:pos x="connsiteX274" y="connsiteY274"/>
                            </a:cxn>
                            <a:cxn ang="0">
                              <a:pos x="connsiteX275" y="connsiteY275"/>
                            </a:cxn>
                            <a:cxn ang="0">
                              <a:pos x="connsiteX276" y="connsiteY276"/>
                            </a:cxn>
                            <a:cxn ang="0">
                              <a:pos x="connsiteX277" y="connsiteY277"/>
                            </a:cxn>
                            <a:cxn ang="0">
                              <a:pos x="connsiteX278" y="connsiteY278"/>
                            </a:cxn>
                            <a:cxn ang="0">
                              <a:pos x="connsiteX279" y="connsiteY279"/>
                            </a:cxn>
                            <a:cxn ang="0">
                              <a:pos x="connsiteX280" y="connsiteY280"/>
                            </a:cxn>
                            <a:cxn ang="0">
                              <a:pos x="connsiteX281" y="connsiteY281"/>
                            </a:cxn>
                            <a:cxn ang="0">
                              <a:pos x="connsiteX282" y="connsiteY282"/>
                            </a:cxn>
                            <a:cxn ang="0">
                              <a:pos x="connsiteX283" y="connsiteY283"/>
                            </a:cxn>
                            <a:cxn ang="0">
                              <a:pos x="connsiteX284" y="connsiteY284"/>
                            </a:cxn>
                            <a:cxn ang="0">
                              <a:pos x="connsiteX285" y="connsiteY285"/>
                            </a:cxn>
                            <a:cxn ang="0">
                              <a:pos x="connsiteX286" y="connsiteY286"/>
                            </a:cxn>
                            <a:cxn ang="0">
                              <a:pos x="connsiteX287" y="connsiteY287"/>
                            </a:cxn>
                            <a:cxn ang="0">
                              <a:pos x="connsiteX288" y="connsiteY288"/>
                            </a:cxn>
                            <a:cxn ang="0">
                              <a:pos x="connsiteX289" y="connsiteY289"/>
                            </a:cxn>
                            <a:cxn ang="0">
                              <a:pos x="connsiteX290" y="connsiteY290"/>
                            </a:cxn>
                            <a:cxn ang="0">
                              <a:pos x="connsiteX291" y="connsiteY291"/>
                            </a:cxn>
                            <a:cxn ang="0">
                              <a:pos x="connsiteX292" y="connsiteY292"/>
                            </a:cxn>
                            <a:cxn ang="0">
                              <a:pos x="connsiteX293" y="connsiteY293"/>
                            </a:cxn>
                            <a:cxn ang="0">
                              <a:pos x="connsiteX294" y="connsiteY294"/>
                            </a:cxn>
                            <a:cxn ang="0">
                              <a:pos x="connsiteX295" y="connsiteY295"/>
                            </a:cxn>
                            <a:cxn ang="0">
                              <a:pos x="connsiteX296" y="connsiteY296"/>
                            </a:cxn>
                            <a:cxn ang="0">
                              <a:pos x="connsiteX297" y="connsiteY297"/>
                            </a:cxn>
                            <a:cxn ang="0">
                              <a:pos x="connsiteX298" y="connsiteY298"/>
                            </a:cxn>
                            <a:cxn ang="0">
                              <a:pos x="connsiteX299" y="connsiteY299"/>
                            </a:cxn>
                            <a:cxn ang="0">
                              <a:pos x="connsiteX300" y="connsiteY300"/>
                            </a:cxn>
                            <a:cxn ang="0">
                              <a:pos x="connsiteX301" y="connsiteY301"/>
                            </a:cxn>
                            <a:cxn ang="0">
                              <a:pos x="connsiteX302" y="connsiteY302"/>
                            </a:cxn>
                            <a:cxn ang="0">
                              <a:pos x="connsiteX303" y="connsiteY303"/>
                            </a:cxn>
                            <a:cxn ang="0">
                              <a:pos x="connsiteX304" y="connsiteY304"/>
                            </a:cxn>
                            <a:cxn ang="0">
                              <a:pos x="connsiteX305" y="connsiteY305"/>
                            </a:cxn>
                            <a:cxn ang="0">
                              <a:pos x="connsiteX306" y="connsiteY306"/>
                            </a:cxn>
                            <a:cxn ang="0">
                              <a:pos x="connsiteX307" y="connsiteY307"/>
                            </a:cxn>
                            <a:cxn ang="0">
                              <a:pos x="connsiteX308" y="connsiteY308"/>
                            </a:cxn>
                            <a:cxn ang="0">
                              <a:pos x="connsiteX309" y="connsiteY309"/>
                            </a:cxn>
                            <a:cxn ang="0">
                              <a:pos x="connsiteX310" y="connsiteY310"/>
                            </a:cxn>
                            <a:cxn ang="0">
                              <a:pos x="connsiteX311" y="connsiteY311"/>
                            </a:cxn>
                            <a:cxn ang="0">
                              <a:pos x="connsiteX312" y="connsiteY312"/>
                            </a:cxn>
                            <a:cxn ang="0">
                              <a:pos x="connsiteX313" y="connsiteY313"/>
                            </a:cxn>
                            <a:cxn ang="0">
                              <a:pos x="connsiteX314" y="connsiteY314"/>
                            </a:cxn>
                            <a:cxn ang="0">
                              <a:pos x="connsiteX315" y="connsiteY315"/>
                            </a:cxn>
                            <a:cxn ang="0">
                              <a:pos x="connsiteX316" y="connsiteY316"/>
                            </a:cxn>
                            <a:cxn ang="0">
                              <a:pos x="connsiteX317" y="connsiteY317"/>
                            </a:cxn>
                            <a:cxn ang="0">
                              <a:pos x="connsiteX318" y="connsiteY318"/>
                            </a:cxn>
                            <a:cxn ang="0">
                              <a:pos x="connsiteX319" y="connsiteY319"/>
                            </a:cxn>
                            <a:cxn ang="0">
                              <a:pos x="connsiteX320" y="connsiteY320"/>
                            </a:cxn>
                            <a:cxn ang="0">
                              <a:pos x="connsiteX321" y="connsiteY321"/>
                            </a:cxn>
                            <a:cxn ang="0">
                              <a:pos x="connsiteX322" y="connsiteY322"/>
                            </a:cxn>
                            <a:cxn ang="0">
                              <a:pos x="connsiteX323" y="connsiteY323"/>
                            </a:cxn>
                            <a:cxn ang="0">
                              <a:pos x="connsiteX324" y="connsiteY324"/>
                            </a:cxn>
                            <a:cxn ang="0">
                              <a:pos x="connsiteX325" y="connsiteY325"/>
                            </a:cxn>
                            <a:cxn ang="0">
                              <a:pos x="connsiteX326" y="connsiteY326"/>
                            </a:cxn>
                            <a:cxn ang="0">
                              <a:pos x="connsiteX327" y="connsiteY327"/>
                            </a:cxn>
                            <a:cxn ang="0">
                              <a:pos x="connsiteX328" y="connsiteY328"/>
                            </a:cxn>
                            <a:cxn ang="0">
                              <a:pos x="connsiteX329" y="connsiteY329"/>
                            </a:cxn>
                            <a:cxn ang="0">
                              <a:pos x="connsiteX330" y="connsiteY330"/>
                            </a:cxn>
                            <a:cxn ang="0">
                              <a:pos x="connsiteX331" y="connsiteY331"/>
                            </a:cxn>
                            <a:cxn ang="0">
                              <a:pos x="connsiteX332" y="connsiteY332"/>
                            </a:cxn>
                            <a:cxn ang="0">
                              <a:pos x="connsiteX333" y="connsiteY333"/>
                            </a:cxn>
                            <a:cxn ang="0">
                              <a:pos x="connsiteX334" y="connsiteY334"/>
                            </a:cxn>
                            <a:cxn ang="0">
                              <a:pos x="connsiteX335" y="connsiteY335"/>
                            </a:cxn>
                            <a:cxn ang="0">
                              <a:pos x="connsiteX336" y="connsiteY336"/>
                            </a:cxn>
                            <a:cxn ang="0">
                              <a:pos x="connsiteX337" y="connsiteY337"/>
                            </a:cxn>
                            <a:cxn ang="0">
                              <a:pos x="connsiteX338" y="connsiteY338"/>
                            </a:cxn>
                            <a:cxn ang="0">
                              <a:pos x="connsiteX339" y="connsiteY339"/>
                            </a:cxn>
                            <a:cxn ang="0">
                              <a:pos x="connsiteX340" y="connsiteY340"/>
                            </a:cxn>
                            <a:cxn ang="0">
                              <a:pos x="connsiteX341" y="connsiteY341"/>
                            </a:cxn>
                            <a:cxn ang="0">
                              <a:pos x="connsiteX342" y="connsiteY342"/>
                            </a:cxn>
                            <a:cxn ang="0">
                              <a:pos x="connsiteX343" y="connsiteY343"/>
                            </a:cxn>
                            <a:cxn ang="0">
                              <a:pos x="connsiteX344" y="connsiteY344"/>
                            </a:cxn>
                            <a:cxn ang="0">
                              <a:pos x="connsiteX345" y="connsiteY345"/>
                            </a:cxn>
                            <a:cxn ang="0">
                              <a:pos x="connsiteX346" y="connsiteY346"/>
                            </a:cxn>
                            <a:cxn ang="0">
                              <a:pos x="connsiteX347" y="connsiteY347"/>
                            </a:cxn>
                            <a:cxn ang="0">
                              <a:pos x="connsiteX348" y="connsiteY348"/>
                            </a:cxn>
                            <a:cxn ang="0">
                              <a:pos x="connsiteX349" y="connsiteY349"/>
                            </a:cxn>
                            <a:cxn ang="0">
                              <a:pos x="connsiteX350" y="connsiteY350"/>
                            </a:cxn>
                            <a:cxn ang="0">
                              <a:pos x="connsiteX351" y="connsiteY351"/>
                            </a:cxn>
                            <a:cxn ang="0">
                              <a:pos x="connsiteX352" y="connsiteY352"/>
                            </a:cxn>
                            <a:cxn ang="0">
                              <a:pos x="connsiteX353" y="connsiteY353"/>
                            </a:cxn>
                            <a:cxn ang="0">
                              <a:pos x="connsiteX354" y="connsiteY354"/>
                            </a:cxn>
                            <a:cxn ang="0">
                              <a:pos x="connsiteX355" y="connsiteY355"/>
                            </a:cxn>
                            <a:cxn ang="0">
                              <a:pos x="connsiteX356" y="connsiteY356"/>
                            </a:cxn>
                            <a:cxn ang="0">
                              <a:pos x="connsiteX357" y="connsiteY357"/>
                            </a:cxn>
                            <a:cxn ang="0">
                              <a:pos x="connsiteX358" y="connsiteY358"/>
                            </a:cxn>
                            <a:cxn ang="0">
                              <a:pos x="connsiteX359" y="connsiteY359"/>
                            </a:cxn>
                            <a:cxn ang="0">
                              <a:pos x="connsiteX360" y="connsiteY360"/>
                            </a:cxn>
                            <a:cxn ang="0">
                              <a:pos x="connsiteX361" y="connsiteY361"/>
                            </a:cxn>
                            <a:cxn ang="0">
                              <a:pos x="connsiteX362" y="connsiteY362"/>
                            </a:cxn>
                            <a:cxn ang="0">
                              <a:pos x="connsiteX363" y="connsiteY363"/>
                            </a:cxn>
                            <a:cxn ang="0">
                              <a:pos x="connsiteX364" y="connsiteY364"/>
                            </a:cxn>
                            <a:cxn ang="0">
                              <a:pos x="connsiteX365" y="connsiteY365"/>
                            </a:cxn>
                            <a:cxn ang="0">
                              <a:pos x="connsiteX366" y="connsiteY366"/>
                            </a:cxn>
                            <a:cxn ang="0">
                              <a:pos x="connsiteX367" y="connsiteY367"/>
                            </a:cxn>
                            <a:cxn ang="0">
                              <a:pos x="connsiteX368" y="connsiteY368"/>
                            </a:cxn>
                            <a:cxn ang="0">
                              <a:pos x="connsiteX369" y="connsiteY369"/>
                            </a:cxn>
                            <a:cxn ang="0">
                              <a:pos x="connsiteX370" y="connsiteY370"/>
                            </a:cxn>
                            <a:cxn ang="0">
                              <a:pos x="connsiteX371" y="connsiteY371"/>
                            </a:cxn>
                            <a:cxn ang="0">
                              <a:pos x="connsiteX372" y="connsiteY372"/>
                            </a:cxn>
                            <a:cxn ang="0">
                              <a:pos x="connsiteX373" y="connsiteY373"/>
                            </a:cxn>
                            <a:cxn ang="0">
                              <a:pos x="connsiteX374" y="connsiteY374"/>
                            </a:cxn>
                            <a:cxn ang="0">
                              <a:pos x="connsiteX375" y="connsiteY375"/>
                            </a:cxn>
                            <a:cxn ang="0">
                              <a:pos x="connsiteX376" y="connsiteY376"/>
                            </a:cxn>
                            <a:cxn ang="0">
                              <a:pos x="connsiteX377" y="connsiteY377"/>
                            </a:cxn>
                            <a:cxn ang="0">
                              <a:pos x="connsiteX378" y="connsiteY378"/>
                            </a:cxn>
                            <a:cxn ang="0">
                              <a:pos x="connsiteX379" y="connsiteY379"/>
                            </a:cxn>
                            <a:cxn ang="0">
                              <a:pos x="connsiteX380" y="connsiteY380"/>
                            </a:cxn>
                            <a:cxn ang="0">
                              <a:pos x="connsiteX381" y="connsiteY381"/>
                            </a:cxn>
                            <a:cxn ang="0">
                              <a:pos x="connsiteX382" y="connsiteY382"/>
                            </a:cxn>
                            <a:cxn ang="0">
                              <a:pos x="connsiteX383" y="connsiteY383"/>
                            </a:cxn>
                            <a:cxn ang="0">
                              <a:pos x="connsiteX384" y="connsiteY384"/>
                            </a:cxn>
                            <a:cxn ang="0">
                              <a:pos x="connsiteX385" y="connsiteY385"/>
                            </a:cxn>
                            <a:cxn ang="0">
                              <a:pos x="connsiteX386" y="connsiteY386"/>
                            </a:cxn>
                            <a:cxn ang="0">
                              <a:pos x="connsiteX387" y="connsiteY387"/>
                            </a:cxn>
                            <a:cxn ang="0">
                              <a:pos x="connsiteX388" y="connsiteY388"/>
                            </a:cxn>
                            <a:cxn ang="0">
                              <a:pos x="connsiteX389" y="connsiteY389"/>
                            </a:cxn>
                            <a:cxn ang="0">
                              <a:pos x="connsiteX390" y="connsiteY390"/>
                            </a:cxn>
                            <a:cxn ang="0">
                              <a:pos x="connsiteX391" y="connsiteY391"/>
                            </a:cxn>
                            <a:cxn ang="0">
                              <a:pos x="connsiteX392" y="connsiteY392"/>
                            </a:cxn>
                            <a:cxn ang="0">
                              <a:pos x="connsiteX393" y="connsiteY393"/>
                            </a:cxn>
                            <a:cxn ang="0">
                              <a:pos x="connsiteX394" y="connsiteY394"/>
                            </a:cxn>
                            <a:cxn ang="0">
                              <a:pos x="connsiteX395" y="connsiteY395"/>
                            </a:cxn>
                            <a:cxn ang="0">
                              <a:pos x="connsiteX396" y="connsiteY396"/>
                            </a:cxn>
                            <a:cxn ang="0">
                              <a:pos x="connsiteX397" y="connsiteY397"/>
                            </a:cxn>
                            <a:cxn ang="0">
                              <a:pos x="connsiteX398" y="connsiteY398"/>
                            </a:cxn>
                            <a:cxn ang="0">
                              <a:pos x="connsiteX399" y="connsiteY399"/>
                            </a:cxn>
                            <a:cxn ang="0">
                              <a:pos x="connsiteX400" y="connsiteY400"/>
                            </a:cxn>
                            <a:cxn ang="0">
                              <a:pos x="connsiteX401" y="connsiteY401"/>
                            </a:cxn>
                            <a:cxn ang="0">
                              <a:pos x="connsiteX402" y="connsiteY402"/>
                            </a:cxn>
                            <a:cxn ang="0">
                              <a:pos x="connsiteX403" y="connsiteY403"/>
                            </a:cxn>
                            <a:cxn ang="0">
                              <a:pos x="connsiteX404" y="connsiteY404"/>
                            </a:cxn>
                            <a:cxn ang="0">
                              <a:pos x="connsiteX405" y="connsiteY405"/>
                            </a:cxn>
                            <a:cxn ang="0">
                              <a:pos x="connsiteX406" y="connsiteY406"/>
                            </a:cxn>
                            <a:cxn ang="0">
                              <a:pos x="connsiteX407" y="connsiteY407"/>
                            </a:cxn>
                            <a:cxn ang="0">
                              <a:pos x="connsiteX408" y="connsiteY408"/>
                            </a:cxn>
                            <a:cxn ang="0">
                              <a:pos x="connsiteX409" y="connsiteY409"/>
                            </a:cxn>
                            <a:cxn ang="0">
                              <a:pos x="connsiteX410" y="connsiteY410"/>
                            </a:cxn>
                            <a:cxn ang="0">
                              <a:pos x="connsiteX411" y="connsiteY411"/>
                            </a:cxn>
                            <a:cxn ang="0">
                              <a:pos x="connsiteX412" y="connsiteY412"/>
                            </a:cxn>
                            <a:cxn ang="0">
                              <a:pos x="connsiteX413" y="connsiteY413"/>
                            </a:cxn>
                            <a:cxn ang="0">
                              <a:pos x="connsiteX414" y="connsiteY414"/>
                            </a:cxn>
                            <a:cxn ang="0">
                              <a:pos x="connsiteX415" y="connsiteY415"/>
                            </a:cxn>
                            <a:cxn ang="0">
                              <a:pos x="connsiteX416" y="connsiteY416"/>
                            </a:cxn>
                            <a:cxn ang="0">
                              <a:pos x="connsiteX417" y="connsiteY417"/>
                            </a:cxn>
                            <a:cxn ang="0">
                              <a:pos x="connsiteX418" y="connsiteY418"/>
                            </a:cxn>
                            <a:cxn ang="0">
                              <a:pos x="connsiteX419" y="connsiteY419"/>
                            </a:cxn>
                            <a:cxn ang="0">
                              <a:pos x="connsiteX420" y="connsiteY420"/>
                            </a:cxn>
                            <a:cxn ang="0">
                              <a:pos x="connsiteX421" y="connsiteY421"/>
                            </a:cxn>
                            <a:cxn ang="0">
                              <a:pos x="connsiteX422" y="connsiteY422"/>
                            </a:cxn>
                            <a:cxn ang="0">
                              <a:pos x="connsiteX423" y="connsiteY423"/>
                            </a:cxn>
                            <a:cxn ang="0">
                              <a:pos x="connsiteX424" y="connsiteY424"/>
                            </a:cxn>
                            <a:cxn ang="0">
                              <a:pos x="connsiteX425" y="connsiteY425"/>
                            </a:cxn>
                            <a:cxn ang="0">
                              <a:pos x="connsiteX426" y="connsiteY426"/>
                            </a:cxn>
                            <a:cxn ang="0">
                              <a:pos x="connsiteX427" y="connsiteY427"/>
                            </a:cxn>
                            <a:cxn ang="0">
                              <a:pos x="connsiteX428" y="connsiteY428"/>
                            </a:cxn>
                            <a:cxn ang="0">
                              <a:pos x="connsiteX429" y="connsiteY429"/>
                            </a:cxn>
                            <a:cxn ang="0">
                              <a:pos x="connsiteX430" y="connsiteY430"/>
                            </a:cxn>
                            <a:cxn ang="0">
                              <a:pos x="connsiteX431" y="connsiteY431"/>
                            </a:cxn>
                            <a:cxn ang="0">
                              <a:pos x="connsiteX432" y="connsiteY432"/>
                            </a:cxn>
                            <a:cxn ang="0">
                              <a:pos x="connsiteX433" y="connsiteY433"/>
                            </a:cxn>
                            <a:cxn ang="0">
                              <a:pos x="connsiteX434" y="connsiteY434"/>
                            </a:cxn>
                            <a:cxn ang="0">
                              <a:pos x="connsiteX435" y="connsiteY435"/>
                            </a:cxn>
                            <a:cxn ang="0">
                              <a:pos x="connsiteX436" y="connsiteY436"/>
                            </a:cxn>
                            <a:cxn ang="0">
                              <a:pos x="connsiteX437" y="connsiteY437"/>
                            </a:cxn>
                            <a:cxn ang="0">
                              <a:pos x="connsiteX438" y="connsiteY438"/>
                            </a:cxn>
                            <a:cxn ang="0">
                              <a:pos x="connsiteX439" y="connsiteY439"/>
                            </a:cxn>
                            <a:cxn ang="0">
                              <a:pos x="connsiteX440" y="connsiteY440"/>
                            </a:cxn>
                            <a:cxn ang="0">
                              <a:pos x="connsiteX441" y="connsiteY441"/>
                            </a:cxn>
                            <a:cxn ang="0">
                              <a:pos x="connsiteX442" y="connsiteY442"/>
                            </a:cxn>
                            <a:cxn ang="0">
                              <a:pos x="connsiteX443" y="connsiteY443"/>
                            </a:cxn>
                            <a:cxn ang="0">
                              <a:pos x="connsiteX444" y="connsiteY444"/>
                            </a:cxn>
                            <a:cxn ang="0">
                              <a:pos x="connsiteX445" y="connsiteY445"/>
                            </a:cxn>
                            <a:cxn ang="0">
                              <a:pos x="connsiteX446" y="connsiteY446"/>
                            </a:cxn>
                            <a:cxn ang="0">
                              <a:pos x="connsiteX447" y="connsiteY447"/>
                            </a:cxn>
                            <a:cxn ang="0">
                              <a:pos x="connsiteX448" y="connsiteY448"/>
                            </a:cxn>
                            <a:cxn ang="0">
                              <a:pos x="connsiteX449" y="connsiteY449"/>
                            </a:cxn>
                            <a:cxn ang="0">
                              <a:pos x="connsiteX450" y="connsiteY450"/>
                            </a:cxn>
                            <a:cxn ang="0">
                              <a:pos x="connsiteX451" y="connsiteY451"/>
                            </a:cxn>
                            <a:cxn ang="0">
                              <a:pos x="connsiteX452" y="connsiteY452"/>
                            </a:cxn>
                            <a:cxn ang="0">
                              <a:pos x="connsiteX453" y="connsiteY453"/>
                            </a:cxn>
                            <a:cxn ang="0">
                              <a:pos x="connsiteX454" y="connsiteY454"/>
                            </a:cxn>
                            <a:cxn ang="0">
                              <a:pos x="connsiteX455" y="connsiteY455"/>
                            </a:cxn>
                            <a:cxn ang="0">
                              <a:pos x="connsiteX456" y="connsiteY456"/>
                            </a:cxn>
                            <a:cxn ang="0">
                              <a:pos x="connsiteX457" y="connsiteY457"/>
                            </a:cxn>
                            <a:cxn ang="0">
                              <a:pos x="connsiteX458" y="connsiteY458"/>
                            </a:cxn>
                            <a:cxn ang="0">
                              <a:pos x="connsiteX459" y="connsiteY459"/>
                            </a:cxn>
                            <a:cxn ang="0">
                              <a:pos x="connsiteX460" y="connsiteY460"/>
                            </a:cxn>
                            <a:cxn ang="0">
                              <a:pos x="connsiteX461" y="connsiteY461"/>
                            </a:cxn>
                            <a:cxn ang="0">
                              <a:pos x="connsiteX462" y="connsiteY462"/>
                            </a:cxn>
                            <a:cxn ang="0">
                              <a:pos x="connsiteX463" y="connsiteY463"/>
                            </a:cxn>
                            <a:cxn ang="0">
                              <a:pos x="connsiteX464" y="connsiteY464"/>
                            </a:cxn>
                            <a:cxn ang="0">
                              <a:pos x="connsiteX465" y="connsiteY465"/>
                            </a:cxn>
                            <a:cxn ang="0">
                              <a:pos x="connsiteX466" y="connsiteY466"/>
                            </a:cxn>
                            <a:cxn ang="0">
                              <a:pos x="connsiteX467" y="connsiteY467"/>
                            </a:cxn>
                            <a:cxn ang="0">
                              <a:pos x="connsiteX468" y="connsiteY468"/>
                            </a:cxn>
                            <a:cxn ang="0">
                              <a:pos x="connsiteX469" y="connsiteY469"/>
                            </a:cxn>
                            <a:cxn ang="0">
                              <a:pos x="connsiteX470" y="connsiteY470"/>
                            </a:cxn>
                            <a:cxn ang="0">
                              <a:pos x="connsiteX471" y="connsiteY471"/>
                            </a:cxn>
                            <a:cxn ang="0">
                              <a:pos x="connsiteX472" y="connsiteY472"/>
                            </a:cxn>
                            <a:cxn ang="0">
                              <a:pos x="connsiteX473" y="connsiteY473"/>
                            </a:cxn>
                            <a:cxn ang="0">
                              <a:pos x="connsiteX474" y="connsiteY474"/>
                            </a:cxn>
                            <a:cxn ang="0">
                              <a:pos x="connsiteX475" y="connsiteY475"/>
                            </a:cxn>
                            <a:cxn ang="0">
                              <a:pos x="connsiteX476" y="connsiteY476"/>
                            </a:cxn>
                            <a:cxn ang="0">
                              <a:pos x="connsiteX477" y="connsiteY477"/>
                            </a:cxn>
                            <a:cxn ang="0">
                              <a:pos x="connsiteX478" y="connsiteY478"/>
                            </a:cxn>
                            <a:cxn ang="0">
                              <a:pos x="connsiteX479" y="connsiteY479"/>
                            </a:cxn>
                            <a:cxn ang="0">
                              <a:pos x="connsiteX480" y="connsiteY480"/>
                            </a:cxn>
                            <a:cxn ang="0">
                              <a:pos x="connsiteX481" y="connsiteY481"/>
                            </a:cxn>
                            <a:cxn ang="0">
                              <a:pos x="connsiteX482" y="connsiteY482"/>
                            </a:cxn>
                            <a:cxn ang="0">
                              <a:pos x="connsiteX483" y="connsiteY483"/>
                            </a:cxn>
                            <a:cxn ang="0">
                              <a:pos x="connsiteX484" y="connsiteY484"/>
                            </a:cxn>
                            <a:cxn ang="0">
                              <a:pos x="connsiteX485" y="connsiteY485"/>
                            </a:cxn>
                            <a:cxn ang="0">
                              <a:pos x="connsiteX486" y="connsiteY486"/>
                            </a:cxn>
                            <a:cxn ang="0">
                              <a:pos x="connsiteX487" y="connsiteY487"/>
                            </a:cxn>
                            <a:cxn ang="0">
                              <a:pos x="connsiteX488" y="connsiteY488"/>
                            </a:cxn>
                            <a:cxn ang="0">
                              <a:pos x="connsiteX489" y="connsiteY489"/>
                            </a:cxn>
                            <a:cxn ang="0">
                              <a:pos x="connsiteX490" y="connsiteY490"/>
                            </a:cxn>
                            <a:cxn ang="0">
                              <a:pos x="connsiteX491" y="connsiteY491"/>
                            </a:cxn>
                            <a:cxn ang="0">
                              <a:pos x="connsiteX492" y="connsiteY492"/>
                            </a:cxn>
                            <a:cxn ang="0">
                              <a:pos x="connsiteX493" y="connsiteY493"/>
                            </a:cxn>
                            <a:cxn ang="0">
                              <a:pos x="connsiteX494" y="connsiteY494"/>
                            </a:cxn>
                            <a:cxn ang="0">
                              <a:pos x="connsiteX495" y="connsiteY495"/>
                            </a:cxn>
                            <a:cxn ang="0">
                              <a:pos x="connsiteX496" y="connsiteY496"/>
                            </a:cxn>
                            <a:cxn ang="0">
                              <a:pos x="connsiteX497" y="connsiteY497"/>
                            </a:cxn>
                            <a:cxn ang="0">
                              <a:pos x="connsiteX498" y="connsiteY498"/>
                            </a:cxn>
                            <a:cxn ang="0">
                              <a:pos x="connsiteX499" y="connsiteY499"/>
                            </a:cxn>
                            <a:cxn ang="0">
                              <a:pos x="connsiteX500" y="connsiteY500"/>
                            </a:cxn>
                            <a:cxn ang="0">
                              <a:pos x="connsiteX501" y="connsiteY501"/>
                            </a:cxn>
                            <a:cxn ang="0">
                              <a:pos x="connsiteX502" y="connsiteY502"/>
                            </a:cxn>
                            <a:cxn ang="0">
                              <a:pos x="connsiteX503" y="connsiteY503"/>
                            </a:cxn>
                            <a:cxn ang="0">
                              <a:pos x="connsiteX504" y="connsiteY504"/>
                            </a:cxn>
                            <a:cxn ang="0">
                              <a:pos x="connsiteX505" y="connsiteY505"/>
                            </a:cxn>
                            <a:cxn ang="0">
                              <a:pos x="connsiteX506" y="connsiteY506"/>
                            </a:cxn>
                            <a:cxn ang="0">
                              <a:pos x="connsiteX507" y="connsiteY507"/>
                            </a:cxn>
                            <a:cxn ang="0">
                              <a:pos x="connsiteX508" y="connsiteY508"/>
                            </a:cxn>
                            <a:cxn ang="0">
                              <a:pos x="connsiteX509" y="connsiteY509"/>
                            </a:cxn>
                            <a:cxn ang="0">
                              <a:pos x="connsiteX510" y="connsiteY510"/>
                            </a:cxn>
                            <a:cxn ang="0">
                              <a:pos x="connsiteX511" y="connsiteY511"/>
                            </a:cxn>
                            <a:cxn ang="0">
                              <a:pos x="connsiteX512" y="connsiteY512"/>
                            </a:cxn>
                            <a:cxn ang="0">
                              <a:pos x="connsiteX513" y="connsiteY513"/>
                            </a:cxn>
                            <a:cxn ang="0">
                              <a:pos x="connsiteX514" y="connsiteY514"/>
                            </a:cxn>
                            <a:cxn ang="0">
                              <a:pos x="connsiteX515" y="connsiteY515"/>
                            </a:cxn>
                            <a:cxn ang="0">
                              <a:pos x="connsiteX516" y="connsiteY516"/>
                            </a:cxn>
                            <a:cxn ang="0">
                              <a:pos x="connsiteX517" y="connsiteY517"/>
                            </a:cxn>
                            <a:cxn ang="0">
                              <a:pos x="connsiteX518" y="connsiteY518"/>
                            </a:cxn>
                            <a:cxn ang="0">
                              <a:pos x="connsiteX519" y="connsiteY519"/>
                            </a:cxn>
                            <a:cxn ang="0">
                              <a:pos x="connsiteX520" y="connsiteY520"/>
                            </a:cxn>
                            <a:cxn ang="0">
                              <a:pos x="connsiteX521" y="connsiteY521"/>
                            </a:cxn>
                            <a:cxn ang="0">
                              <a:pos x="connsiteX522" y="connsiteY522"/>
                            </a:cxn>
                            <a:cxn ang="0">
                              <a:pos x="connsiteX523" y="connsiteY523"/>
                            </a:cxn>
                            <a:cxn ang="0">
                              <a:pos x="connsiteX524" y="connsiteY524"/>
                            </a:cxn>
                            <a:cxn ang="0">
                              <a:pos x="connsiteX525" y="connsiteY525"/>
                            </a:cxn>
                            <a:cxn ang="0">
                              <a:pos x="connsiteX526" y="connsiteY526"/>
                            </a:cxn>
                            <a:cxn ang="0">
                              <a:pos x="connsiteX527" y="connsiteY527"/>
                            </a:cxn>
                            <a:cxn ang="0">
                              <a:pos x="connsiteX528" y="connsiteY528"/>
                            </a:cxn>
                            <a:cxn ang="0">
                              <a:pos x="connsiteX529" y="connsiteY529"/>
                            </a:cxn>
                            <a:cxn ang="0">
                              <a:pos x="connsiteX530" y="connsiteY530"/>
                            </a:cxn>
                            <a:cxn ang="0">
                              <a:pos x="connsiteX531" y="connsiteY531"/>
                            </a:cxn>
                            <a:cxn ang="0">
                              <a:pos x="connsiteX532" y="connsiteY532"/>
                            </a:cxn>
                            <a:cxn ang="0">
                              <a:pos x="connsiteX533" y="connsiteY533"/>
                            </a:cxn>
                            <a:cxn ang="0">
                              <a:pos x="connsiteX534" y="connsiteY534"/>
                            </a:cxn>
                            <a:cxn ang="0">
                              <a:pos x="connsiteX535" y="connsiteY535"/>
                            </a:cxn>
                            <a:cxn ang="0">
                              <a:pos x="connsiteX536" y="connsiteY536"/>
                            </a:cxn>
                            <a:cxn ang="0">
                              <a:pos x="connsiteX537" y="connsiteY537"/>
                            </a:cxn>
                            <a:cxn ang="0">
                              <a:pos x="connsiteX538" y="connsiteY538"/>
                            </a:cxn>
                            <a:cxn ang="0">
                              <a:pos x="connsiteX539" y="connsiteY539"/>
                            </a:cxn>
                            <a:cxn ang="0">
                              <a:pos x="connsiteX540" y="connsiteY540"/>
                            </a:cxn>
                            <a:cxn ang="0">
                              <a:pos x="connsiteX541" y="connsiteY541"/>
                            </a:cxn>
                            <a:cxn ang="0">
                              <a:pos x="connsiteX542" y="connsiteY542"/>
                            </a:cxn>
                            <a:cxn ang="0">
                              <a:pos x="connsiteX543" y="connsiteY543"/>
                            </a:cxn>
                            <a:cxn ang="0">
                              <a:pos x="connsiteX544" y="connsiteY544"/>
                            </a:cxn>
                            <a:cxn ang="0">
                              <a:pos x="connsiteX545" y="connsiteY545"/>
                            </a:cxn>
                            <a:cxn ang="0">
                              <a:pos x="connsiteX546" y="connsiteY546"/>
                            </a:cxn>
                            <a:cxn ang="0">
                              <a:pos x="connsiteX547" y="connsiteY547"/>
                            </a:cxn>
                            <a:cxn ang="0">
                              <a:pos x="connsiteX548" y="connsiteY548"/>
                            </a:cxn>
                            <a:cxn ang="0">
                              <a:pos x="connsiteX549" y="connsiteY549"/>
                            </a:cxn>
                            <a:cxn ang="0">
                              <a:pos x="connsiteX550" y="connsiteY550"/>
                            </a:cxn>
                            <a:cxn ang="0">
                              <a:pos x="connsiteX551" y="connsiteY551"/>
                            </a:cxn>
                            <a:cxn ang="0">
                              <a:pos x="connsiteX552" y="connsiteY552"/>
                            </a:cxn>
                            <a:cxn ang="0">
                              <a:pos x="connsiteX553" y="connsiteY553"/>
                            </a:cxn>
                            <a:cxn ang="0">
                              <a:pos x="connsiteX554" y="connsiteY554"/>
                            </a:cxn>
                            <a:cxn ang="0">
                              <a:pos x="connsiteX555" y="connsiteY555"/>
                            </a:cxn>
                            <a:cxn ang="0">
                              <a:pos x="connsiteX556" y="connsiteY556"/>
                            </a:cxn>
                            <a:cxn ang="0">
                              <a:pos x="connsiteX557" y="connsiteY557"/>
                            </a:cxn>
                            <a:cxn ang="0">
                              <a:pos x="connsiteX558" y="connsiteY558"/>
                            </a:cxn>
                            <a:cxn ang="0">
                              <a:pos x="connsiteX559" y="connsiteY559"/>
                            </a:cxn>
                            <a:cxn ang="0">
                              <a:pos x="connsiteX560" y="connsiteY560"/>
                            </a:cxn>
                            <a:cxn ang="0">
                              <a:pos x="connsiteX561" y="connsiteY561"/>
                            </a:cxn>
                            <a:cxn ang="0">
                              <a:pos x="connsiteX562" y="connsiteY562"/>
                            </a:cxn>
                            <a:cxn ang="0">
                              <a:pos x="connsiteX563" y="connsiteY563"/>
                            </a:cxn>
                            <a:cxn ang="0">
                              <a:pos x="connsiteX564" y="connsiteY564"/>
                            </a:cxn>
                            <a:cxn ang="0">
                              <a:pos x="connsiteX565" y="connsiteY565"/>
                            </a:cxn>
                            <a:cxn ang="0">
                              <a:pos x="connsiteX566" y="connsiteY566"/>
                            </a:cxn>
                            <a:cxn ang="0">
                              <a:pos x="connsiteX567" y="connsiteY567"/>
                            </a:cxn>
                            <a:cxn ang="0">
                              <a:pos x="connsiteX568" y="connsiteY568"/>
                            </a:cxn>
                            <a:cxn ang="0">
                              <a:pos x="connsiteX569" y="connsiteY569"/>
                            </a:cxn>
                            <a:cxn ang="0">
                              <a:pos x="connsiteX570" y="connsiteY570"/>
                            </a:cxn>
                            <a:cxn ang="0">
                              <a:pos x="connsiteX571" y="connsiteY571"/>
                            </a:cxn>
                            <a:cxn ang="0">
                              <a:pos x="connsiteX572" y="connsiteY572"/>
                            </a:cxn>
                            <a:cxn ang="0">
                              <a:pos x="connsiteX573" y="connsiteY573"/>
                            </a:cxn>
                            <a:cxn ang="0">
                              <a:pos x="connsiteX574" y="connsiteY574"/>
                            </a:cxn>
                            <a:cxn ang="0">
                              <a:pos x="connsiteX575" y="connsiteY575"/>
                            </a:cxn>
                            <a:cxn ang="0">
                              <a:pos x="connsiteX576" y="connsiteY576"/>
                            </a:cxn>
                            <a:cxn ang="0">
                              <a:pos x="connsiteX577" y="connsiteY577"/>
                            </a:cxn>
                            <a:cxn ang="0">
                              <a:pos x="connsiteX578" y="connsiteY578"/>
                            </a:cxn>
                            <a:cxn ang="0">
                              <a:pos x="connsiteX579" y="connsiteY579"/>
                            </a:cxn>
                            <a:cxn ang="0">
                              <a:pos x="connsiteX580" y="connsiteY580"/>
                            </a:cxn>
                            <a:cxn ang="0">
                              <a:pos x="connsiteX581" y="connsiteY581"/>
                            </a:cxn>
                            <a:cxn ang="0">
                              <a:pos x="connsiteX582" y="connsiteY582"/>
                            </a:cxn>
                            <a:cxn ang="0">
                              <a:pos x="connsiteX583" y="connsiteY583"/>
                            </a:cxn>
                            <a:cxn ang="0">
                              <a:pos x="connsiteX584" y="connsiteY584"/>
                            </a:cxn>
                            <a:cxn ang="0">
                              <a:pos x="connsiteX585" y="connsiteY585"/>
                            </a:cxn>
                            <a:cxn ang="0">
                              <a:pos x="connsiteX586" y="connsiteY586"/>
                            </a:cxn>
                            <a:cxn ang="0">
                              <a:pos x="connsiteX587" y="connsiteY587"/>
                            </a:cxn>
                            <a:cxn ang="0">
                              <a:pos x="connsiteX588" y="connsiteY588"/>
                            </a:cxn>
                            <a:cxn ang="0">
                              <a:pos x="connsiteX589" y="connsiteY589"/>
                            </a:cxn>
                            <a:cxn ang="0">
                              <a:pos x="connsiteX590" y="connsiteY590"/>
                            </a:cxn>
                            <a:cxn ang="0">
                              <a:pos x="connsiteX591" y="connsiteY591"/>
                            </a:cxn>
                            <a:cxn ang="0">
                              <a:pos x="connsiteX592" y="connsiteY592"/>
                            </a:cxn>
                            <a:cxn ang="0">
                              <a:pos x="connsiteX593" y="connsiteY593"/>
                            </a:cxn>
                            <a:cxn ang="0">
                              <a:pos x="connsiteX594" y="connsiteY594"/>
                            </a:cxn>
                            <a:cxn ang="0">
                              <a:pos x="connsiteX595" y="connsiteY595"/>
                            </a:cxn>
                            <a:cxn ang="0">
                              <a:pos x="connsiteX596" y="connsiteY596"/>
                            </a:cxn>
                            <a:cxn ang="0">
                              <a:pos x="connsiteX597" y="connsiteY597"/>
                            </a:cxn>
                            <a:cxn ang="0">
                              <a:pos x="connsiteX598" y="connsiteY598"/>
                            </a:cxn>
                            <a:cxn ang="0">
                              <a:pos x="connsiteX599" y="connsiteY599"/>
                            </a:cxn>
                            <a:cxn ang="0">
                              <a:pos x="connsiteX600" y="connsiteY600"/>
                            </a:cxn>
                            <a:cxn ang="0">
                              <a:pos x="connsiteX601" y="connsiteY601"/>
                            </a:cxn>
                            <a:cxn ang="0">
                              <a:pos x="connsiteX602" y="connsiteY602"/>
                            </a:cxn>
                            <a:cxn ang="0">
                              <a:pos x="connsiteX603" y="connsiteY603"/>
                            </a:cxn>
                            <a:cxn ang="0">
                              <a:pos x="connsiteX604" y="connsiteY604"/>
                            </a:cxn>
                            <a:cxn ang="0">
                              <a:pos x="connsiteX605" y="connsiteY605"/>
                            </a:cxn>
                            <a:cxn ang="0">
                              <a:pos x="connsiteX606" y="connsiteY606"/>
                            </a:cxn>
                            <a:cxn ang="0">
                              <a:pos x="connsiteX607" y="connsiteY607"/>
                            </a:cxn>
                            <a:cxn ang="0">
                              <a:pos x="connsiteX608" y="connsiteY608"/>
                            </a:cxn>
                            <a:cxn ang="0">
                              <a:pos x="connsiteX609" y="connsiteY609"/>
                            </a:cxn>
                            <a:cxn ang="0">
                              <a:pos x="connsiteX610" y="connsiteY610"/>
                            </a:cxn>
                            <a:cxn ang="0">
                              <a:pos x="connsiteX611" y="connsiteY611"/>
                            </a:cxn>
                            <a:cxn ang="0">
                              <a:pos x="connsiteX612" y="connsiteY612"/>
                            </a:cxn>
                            <a:cxn ang="0">
                              <a:pos x="connsiteX613" y="connsiteY613"/>
                            </a:cxn>
                            <a:cxn ang="0">
                              <a:pos x="connsiteX614" y="connsiteY614"/>
                            </a:cxn>
                            <a:cxn ang="0">
                              <a:pos x="connsiteX615" y="connsiteY615"/>
                            </a:cxn>
                            <a:cxn ang="0">
                              <a:pos x="connsiteX616" y="connsiteY616"/>
                            </a:cxn>
                            <a:cxn ang="0">
                              <a:pos x="connsiteX617" y="connsiteY617"/>
                            </a:cxn>
                            <a:cxn ang="0">
                              <a:pos x="connsiteX618" y="connsiteY618"/>
                            </a:cxn>
                            <a:cxn ang="0">
                              <a:pos x="connsiteX619" y="connsiteY619"/>
                            </a:cxn>
                            <a:cxn ang="0">
                              <a:pos x="connsiteX620" y="connsiteY620"/>
                            </a:cxn>
                            <a:cxn ang="0">
                              <a:pos x="connsiteX621" y="connsiteY621"/>
                            </a:cxn>
                            <a:cxn ang="0">
                              <a:pos x="connsiteX622" y="connsiteY622"/>
                            </a:cxn>
                            <a:cxn ang="0">
                              <a:pos x="connsiteX623" y="connsiteY623"/>
                            </a:cxn>
                            <a:cxn ang="0">
                              <a:pos x="connsiteX624" y="connsiteY624"/>
                            </a:cxn>
                            <a:cxn ang="0">
                              <a:pos x="connsiteX625" y="connsiteY625"/>
                            </a:cxn>
                            <a:cxn ang="0">
                              <a:pos x="connsiteX626" y="connsiteY626"/>
                            </a:cxn>
                            <a:cxn ang="0">
                              <a:pos x="connsiteX627" y="connsiteY627"/>
                            </a:cxn>
                            <a:cxn ang="0">
                              <a:pos x="connsiteX628" y="connsiteY628"/>
                            </a:cxn>
                            <a:cxn ang="0">
                              <a:pos x="connsiteX629" y="connsiteY629"/>
                            </a:cxn>
                            <a:cxn ang="0">
                              <a:pos x="connsiteX630" y="connsiteY630"/>
                            </a:cxn>
                            <a:cxn ang="0">
                              <a:pos x="connsiteX631" y="connsiteY631"/>
                            </a:cxn>
                            <a:cxn ang="0">
                              <a:pos x="connsiteX632" y="connsiteY632"/>
                            </a:cxn>
                            <a:cxn ang="0">
                              <a:pos x="connsiteX633" y="connsiteY633"/>
                            </a:cxn>
                            <a:cxn ang="0">
                              <a:pos x="connsiteX634" y="connsiteY634"/>
                            </a:cxn>
                            <a:cxn ang="0">
                              <a:pos x="connsiteX635" y="connsiteY635"/>
                            </a:cxn>
                            <a:cxn ang="0">
                              <a:pos x="connsiteX636" y="connsiteY636"/>
                            </a:cxn>
                            <a:cxn ang="0">
                              <a:pos x="connsiteX637" y="connsiteY637"/>
                            </a:cxn>
                            <a:cxn ang="0">
                              <a:pos x="connsiteX638" y="connsiteY638"/>
                            </a:cxn>
                            <a:cxn ang="0">
                              <a:pos x="connsiteX639" y="connsiteY639"/>
                            </a:cxn>
                            <a:cxn ang="0">
                              <a:pos x="connsiteX640" y="connsiteY640"/>
                            </a:cxn>
                            <a:cxn ang="0">
                              <a:pos x="connsiteX641" y="connsiteY641"/>
                            </a:cxn>
                            <a:cxn ang="0">
                              <a:pos x="connsiteX642" y="connsiteY642"/>
                            </a:cxn>
                            <a:cxn ang="0">
                              <a:pos x="connsiteX643" y="connsiteY643"/>
                            </a:cxn>
                            <a:cxn ang="0">
                              <a:pos x="connsiteX644" y="connsiteY644"/>
                            </a:cxn>
                            <a:cxn ang="0">
                              <a:pos x="connsiteX645" y="connsiteY645"/>
                            </a:cxn>
                            <a:cxn ang="0">
                              <a:pos x="connsiteX646" y="connsiteY646"/>
                            </a:cxn>
                            <a:cxn ang="0">
                              <a:pos x="connsiteX647" y="connsiteY647"/>
                            </a:cxn>
                            <a:cxn ang="0">
                              <a:pos x="connsiteX648" y="connsiteY648"/>
                            </a:cxn>
                            <a:cxn ang="0">
                              <a:pos x="connsiteX649" y="connsiteY649"/>
                            </a:cxn>
                            <a:cxn ang="0">
                              <a:pos x="connsiteX650" y="connsiteY650"/>
                            </a:cxn>
                            <a:cxn ang="0">
                              <a:pos x="connsiteX651" y="connsiteY651"/>
                            </a:cxn>
                            <a:cxn ang="0">
                              <a:pos x="connsiteX652" y="connsiteY652"/>
                            </a:cxn>
                            <a:cxn ang="0">
                              <a:pos x="connsiteX653" y="connsiteY653"/>
                            </a:cxn>
                            <a:cxn ang="0">
                              <a:pos x="connsiteX654" y="connsiteY654"/>
                            </a:cxn>
                            <a:cxn ang="0">
                              <a:pos x="connsiteX655" y="connsiteY655"/>
                            </a:cxn>
                            <a:cxn ang="0">
                              <a:pos x="connsiteX656" y="connsiteY656"/>
                            </a:cxn>
                            <a:cxn ang="0">
                              <a:pos x="connsiteX657" y="connsiteY657"/>
                            </a:cxn>
                            <a:cxn ang="0">
                              <a:pos x="connsiteX658" y="connsiteY658"/>
                            </a:cxn>
                            <a:cxn ang="0">
                              <a:pos x="connsiteX659" y="connsiteY659"/>
                            </a:cxn>
                            <a:cxn ang="0">
                              <a:pos x="connsiteX660" y="connsiteY660"/>
                            </a:cxn>
                            <a:cxn ang="0">
                              <a:pos x="connsiteX661" y="connsiteY661"/>
                            </a:cxn>
                            <a:cxn ang="0">
                              <a:pos x="connsiteX662" y="connsiteY662"/>
                            </a:cxn>
                            <a:cxn ang="0">
                              <a:pos x="connsiteX663" y="connsiteY663"/>
                            </a:cxn>
                            <a:cxn ang="0">
                              <a:pos x="connsiteX664" y="connsiteY664"/>
                            </a:cxn>
                            <a:cxn ang="0">
                              <a:pos x="connsiteX665" y="connsiteY665"/>
                            </a:cxn>
                            <a:cxn ang="0">
                              <a:pos x="connsiteX666" y="connsiteY666"/>
                            </a:cxn>
                            <a:cxn ang="0">
                              <a:pos x="connsiteX667" y="connsiteY667"/>
                            </a:cxn>
                            <a:cxn ang="0">
                              <a:pos x="connsiteX668" y="connsiteY668"/>
                            </a:cxn>
                            <a:cxn ang="0">
                              <a:pos x="connsiteX669" y="connsiteY669"/>
                            </a:cxn>
                            <a:cxn ang="0">
                              <a:pos x="connsiteX670" y="connsiteY670"/>
                            </a:cxn>
                            <a:cxn ang="0">
                              <a:pos x="connsiteX671" y="connsiteY671"/>
                            </a:cxn>
                            <a:cxn ang="0">
                              <a:pos x="connsiteX672" y="connsiteY672"/>
                            </a:cxn>
                            <a:cxn ang="0">
                              <a:pos x="connsiteX673" y="connsiteY673"/>
                            </a:cxn>
                            <a:cxn ang="0">
                              <a:pos x="connsiteX674" y="connsiteY674"/>
                            </a:cxn>
                            <a:cxn ang="0">
                              <a:pos x="connsiteX675" y="connsiteY675"/>
                            </a:cxn>
                            <a:cxn ang="0">
                              <a:pos x="connsiteX676" y="connsiteY676"/>
                            </a:cxn>
                            <a:cxn ang="0">
                              <a:pos x="connsiteX677" y="connsiteY677"/>
                            </a:cxn>
                            <a:cxn ang="0">
                              <a:pos x="connsiteX678" y="connsiteY678"/>
                            </a:cxn>
                            <a:cxn ang="0">
                              <a:pos x="connsiteX679" y="connsiteY679"/>
                            </a:cxn>
                            <a:cxn ang="0">
                              <a:pos x="connsiteX680" y="connsiteY680"/>
                            </a:cxn>
                            <a:cxn ang="0">
                              <a:pos x="connsiteX681" y="connsiteY681"/>
                            </a:cxn>
                            <a:cxn ang="0">
                              <a:pos x="connsiteX682" y="connsiteY682"/>
                            </a:cxn>
                            <a:cxn ang="0">
                              <a:pos x="connsiteX683" y="connsiteY683"/>
                            </a:cxn>
                            <a:cxn ang="0">
                              <a:pos x="connsiteX684" y="connsiteY684"/>
                            </a:cxn>
                            <a:cxn ang="0">
                              <a:pos x="connsiteX685" y="connsiteY685"/>
                            </a:cxn>
                            <a:cxn ang="0">
                              <a:pos x="connsiteX686" y="connsiteY686"/>
                            </a:cxn>
                            <a:cxn ang="0">
                              <a:pos x="connsiteX687" y="connsiteY687"/>
                            </a:cxn>
                            <a:cxn ang="0">
                              <a:pos x="connsiteX688" y="connsiteY688"/>
                            </a:cxn>
                            <a:cxn ang="0">
                              <a:pos x="connsiteX689" y="connsiteY689"/>
                            </a:cxn>
                            <a:cxn ang="0">
                              <a:pos x="connsiteX690" y="connsiteY690"/>
                            </a:cxn>
                            <a:cxn ang="0">
                              <a:pos x="connsiteX691" y="connsiteY691"/>
                            </a:cxn>
                            <a:cxn ang="0">
                              <a:pos x="connsiteX692" y="connsiteY692"/>
                            </a:cxn>
                            <a:cxn ang="0">
                              <a:pos x="connsiteX693" y="connsiteY693"/>
                            </a:cxn>
                            <a:cxn ang="0">
                              <a:pos x="connsiteX694" y="connsiteY694"/>
                            </a:cxn>
                            <a:cxn ang="0">
                              <a:pos x="connsiteX695" y="connsiteY695"/>
                            </a:cxn>
                            <a:cxn ang="0">
                              <a:pos x="connsiteX696" y="connsiteY696"/>
                            </a:cxn>
                            <a:cxn ang="0">
                              <a:pos x="connsiteX697" y="connsiteY697"/>
                            </a:cxn>
                            <a:cxn ang="0">
                              <a:pos x="connsiteX698" y="connsiteY698"/>
                            </a:cxn>
                            <a:cxn ang="0">
                              <a:pos x="connsiteX699" y="connsiteY699"/>
                            </a:cxn>
                            <a:cxn ang="0">
                              <a:pos x="connsiteX700" y="connsiteY700"/>
                            </a:cxn>
                            <a:cxn ang="0">
                              <a:pos x="connsiteX701" y="connsiteY701"/>
                            </a:cxn>
                            <a:cxn ang="0">
                              <a:pos x="connsiteX702" y="connsiteY702"/>
                            </a:cxn>
                            <a:cxn ang="0">
                              <a:pos x="connsiteX703" y="connsiteY703"/>
                            </a:cxn>
                            <a:cxn ang="0">
                              <a:pos x="connsiteX704" y="connsiteY704"/>
                            </a:cxn>
                            <a:cxn ang="0">
                              <a:pos x="connsiteX705" y="connsiteY705"/>
                            </a:cxn>
                            <a:cxn ang="0">
                              <a:pos x="connsiteX706" y="connsiteY706"/>
                            </a:cxn>
                            <a:cxn ang="0">
                              <a:pos x="connsiteX707" y="connsiteY707"/>
                            </a:cxn>
                            <a:cxn ang="0">
                              <a:pos x="connsiteX708" y="connsiteY708"/>
                            </a:cxn>
                            <a:cxn ang="0">
                              <a:pos x="connsiteX709" y="connsiteY709"/>
                            </a:cxn>
                            <a:cxn ang="0">
                              <a:pos x="connsiteX710" y="connsiteY710"/>
                            </a:cxn>
                            <a:cxn ang="0">
                              <a:pos x="connsiteX711" y="connsiteY711"/>
                            </a:cxn>
                            <a:cxn ang="0">
                              <a:pos x="connsiteX712" y="connsiteY712"/>
                            </a:cxn>
                            <a:cxn ang="0">
                              <a:pos x="connsiteX713" y="connsiteY713"/>
                            </a:cxn>
                            <a:cxn ang="0">
                              <a:pos x="connsiteX714" y="connsiteY714"/>
                            </a:cxn>
                            <a:cxn ang="0">
                              <a:pos x="connsiteX715" y="connsiteY715"/>
                            </a:cxn>
                            <a:cxn ang="0">
                              <a:pos x="connsiteX716" y="connsiteY716"/>
                            </a:cxn>
                            <a:cxn ang="0">
                              <a:pos x="connsiteX717" y="connsiteY717"/>
                            </a:cxn>
                            <a:cxn ang="0">
                              <a:pos x="connsiteX718" y="connsiteY718"/>
                            </a:cxn>
                            <a:cxn ang="0">
                              <a:pos x="connsiteX719" y="connsiteY719"/>
                            </a:cxn>
                            <a:cxn ang="0">
                              <a:pos x="connsiteX720" y="connsiteY720"/>
                            </a:cxn>
                            <a:cxn ang="0">
                              <a:pos x="connsiteX721" y="connsiteY721"/>
                            </a:cxn>
                            <a:cxn ang="0">
                              <a:pos x="connsiteX722" y="connsiteY722"/>
                            </a:cxn>
                            <a:cxn ang="0">
                              <a:pos x="connsiteX723" y="connsiteY723"/>
                            </a:cxn>
                            <a:cxn ang="0">
                              <a:pos x="connsiteX724" y="connsiteY724"/>
                            </a:cxn>
                            <a:cxn ang="0">
                              <a:pos x="connsiteX725" y="connsiteY725"/>
                            </a:cxn>
                            <a:cxn ang="0">
                              <a:pos x="connsiteX726" y="connsiteY726"/>
                            </a:cxn>
                            <a:cxn ang="0">
                              <a:pos x="connsiteX727" y="connsiteY727"/>
                            </a:cxn>
                            <a:cxn ang="0">
                              <a:pos x="connsiteX728" y="connsiteY728"/>
                            </a:cxn>
                            <a:cxn ang="0">
                              <a:pos x="connsiteX729" y="connsiteY729"/>
                            </a:cxn>
                            <a:cxn ang="0">
                              <a:pos x="connsiteX730" y="connsiteY730"/>
                            </a:cxn>
                            <a:cxn ang="0">
                              <a:pos x="connsiteX731" y="connsiteY731"/>
                            </a:cxn>
                            <a:cxn ang="0">
                              <a:pos x="connsiteX732" y="connsiteY732"/>
                            </a:cxn>
                            <a:cxn ang="0">
                              <a:pos x="connsiteX733" y="connsiteY733"/>
                            </a:cxn>
                            <a:cxn ang="0">
                              <a:pos x="connsiteX734" y="connsiteY734"/>
                            </a:cxn>
                            <a:cxn ang="0">
                              <a:pos x="connsiteX735" y="connsiteY735"/>
                            </a:cxn>
                            <a:cxn ang="0">
                              <a:pos x="connsiteX736" y="connsiteY736"/>
                            </a:cxn>
                            <a:cxn ang="0">
                              <a:pos x="connsiteX737" y="connsiteY737"/>
                            </a:cxn>
                            <a:cxn ang="0">
                              <a:pos x="connsiteX738" y="connsiteY738"/>
                            </a:cxn>
                            <a:cxn ang="0">
                              <a:pos x="connsiteX739" y="connsiteY739"/>
                            </a:cxn>
                            <a:cxn ang="0">
                              <a:pos x="connsiteX740" y="connsiteY740"/>
                            </a:cxn>
                            <a:cxn ang="0">
                              <a:pos x="connsiteX741" y="connsiteY741"/>
                            </a:cxn>
                            <a:cxn ang="0">
                              <a:pos x="connsiteX742" y="connsiteY742"/>
                            </a:cxn>
                            <a:cxn ang="0">
                              <a:pos x="connsiteX743" y="connsiteY743"/>
                            </a:cxn>
                            <a:cxn ang="0">
                              <a:pos x="connsiteX744" y="connsiteY744"/>
                            </a:cxn>
                            <a:cxn ang="0">
                              <a:pos x="connsiteX745" y="connsiteY745"/>
                            </a:cxn>
                            <a:cxn ang="0">
                              <a:pos x="connsiteX746" y="connsiteY746"/>
                            </a:cxn>
                            <a:cxn ang="0">
                              <a:pos x="connsiteX747" y="connsiteY747"/>
                            </a:cxn>
                            <a:cxn ang="0">
                              <a:pos x="connsiteX748" y="connsiteY748"/>
                            </a:cxn>
                            <a:cxn ang="0">
                              <a:pos x="connsiteX749" y="connsiteY749"/>
                            </a:cxn>
                            <a:cxn ang="0">
                              <a:pos x="connsiteX750" y="connsiteY750"/>
                            </a:cxn>
                            <a:cxn ang="0">
                              <a:pos x="connsiteX751" y="connsiteY751"/>
                            </a:cxn>
                            <a:cxn ang="0">
                              <a:pos x="connsiteX752" y="connsiteY752"/>
                            </a:cxn>
                            <a:cxn ang="0">
                              <a:pos x="connsiteX753" y="connsiteY753"/>
                            </a:cxn>
                            <a:cxn ang="0">
                              <a:pos x="connsiteX754" y="connsiteY754"/>
                            </a:cxn>
                            <a:cxn ang="0">
                              <a:pos x="connsiteX755" y="connsiteY755"/>
                            </a:cxn>
                            <a:cxn ang="0">
                              <a:pos x="connsiteX756" y="connsiteY756"/>
                            </a:cxn>
                            <a:cxn ang="0">
                              <a:pos x="connsiteX757" y="connsiteY757"/>
                            </a:cxn>
                            <a:cxn ang="0">
                              <a:pos x="connsiteX758" y="connsiteY758"/>
                            </a:cxn>
                            <a:cxn ang="0">
                              <a:pos x="connsiteX759" y="connsiteY759"/>
                            </a:cxn>
                            <a:cxn ang="0">
                              <a:pos x="connsiteX760" y="connsiteY760"/>
                            </a:cxn>
                            <a:cxn ang="0">
                              <a:pos x="connsiteX761" y="connsiteY761"/>
                            </a:cxn>
                            <a:cxn ang="0">
                              <a:pos x="connsiteX762" y="connsiteY762"/>
                            </a:cxn>
                            <a:cxn ang="0">
                              <a:pos x="connsiteX763" y="connsiteY763"/>
                            </a:cxn>
                            <a:cxn ang="0">
                              <a:pos x="connsiteX764" y="connsiteY764"/>
                            </a:cxn>
                            <a:cxn ang="0">
                              <a:pos x="connsiteX765" y="connsiteY765"/>
                            </a:cxn>
                            <a:cxn ang="0">
                              <a:pos x="connsiteX766" y="connsiteY766"/>
                            </a:cxn>
                            <a:cxn ang="0">
                              <a:pos x="connsiteX767" y="connsiteY767"/>
                            </a:cxn>
                            <a:cxn ang="0">
                              <a:pos x="connsiteX768" y="connsiteY768"/>
                            </a:cxn>
                            <a:cxn ang="0">
                              <a:pos x="connsiteX769" y="connsiteY769"/>
                            </a:cxn>
                            <a:cxn ang="0">
                              <a:pos x="connsiteX770" y="connsiteY770"/>
                            </a:cxn>
                            <a:cxn ang="0">
                              <a:pos x="connsiteX771" y="connsiteY771"/>
                            </a:cxn>
                            <a:cxn ang="0">
                              <a:pos x="connsiteX772" y="connsiteY772"/>
                            </a:cxn>
                            <a:cxn ang="0">
                              <a:pos x="connsiteX773" y="connsiteY773"/>
                            </a:cxn>
                            <a:cxn ang="0">
                              <a:pos x="connsiteX774" y="connsiteY774"/>
                            </a:cxn>
                            <a:cxn ang="0">
                              <a:pos x="connsiteX775" y="connsiteY775"/>
                            </a:cxn>
                            <a:cxn ang="0">
                              <a:pos x="connsiteX776" y="connsiteY776"/>
                            </a:cxn>
                            <a:cxn ang="0">
                              <a:pos x="connsiteX777" y="connsiteY777"/>
                            </a:cxn>
                            <a:cxn ang="0">
                              <a:pos x="connsiteX778" y="connsiteY778"/>
                            </a:cxn>
                            <a:cxn ang="0">
                              <a:pos x="connsiteX779" y="connsiteY779"/>
                            </a:cxn>
                            <a:cxn ang="0">
                              <a:pos x="connsiteX780" y="connsiteY780"/>
                            </a:cxn>
                            <a:cxn ang="0">
                              <a:pos x="connsiteX781" y="connsiteY781"/>
                            </a:cxn>
                            <a:cxn ang="0">
                              <a:pos x="connsiteX782" y="connsiteY782"/>
                            </a:cxn>
                            <a:cxn ang="0">
                              <a:pos x="connsiteX783" y="connsiteY783"/>
                            </a:cxn>
                            <a:cxn ang="0">
                              <a:pos x="connsiteX784" y="connsiteY784"/>
                            </a:cxn>
                            <a:cxn ang="0">
                              <a:pos x="connsiteX785" y="connsiteY785"/>
                            </a:cxn>
                            <a:cxn ang="0">
                              <a:pos x="connsiteX786" y="connsiteY786"/>
                            </a:cxn>
                            <a:cxn ang="0">
                              <a:pos x="connsiteX787" y="connsiteY787"/>
                            </a:cxn>
                            <a:cxn ang="0">
                              <a:pos x="connsiteX788" y="connsiteY788"/>
                            </a:cxn>
                            <a:cxn ang="0">
                              <a:pos x="connsiteX789" y="connsiteY789"/>
                            </a:cxn>
                            <a:cxn ang="0">
                              <a:pos x="connsiteX790" y="connsiteY790"/>
                            </a:cxn>
                            <a:cxn ang="0">
                              <a:pos x="connsiteX791" y="connsiteY791"/>
                            </a:cxn>
                            <a:cxn ang="0">
                              <a:pos x="connsiteX792" y="connsiteY792"/>
                            </a:cxn>
                            <a:cxn ang="0">
                              <a:pos x="connsiteX793" y="connsiteY793"/>
                            </a:cxn>
                            <a:cxn ang="0">
                              <a:pos x="connsiteX794" y="connsiteY794"/>
                            </a:cxn>
                            <a:cxn ang="0">
                              <a:pos x="connsiteX795" y="connsiteY795"/>
                            </a:cxn>
                            <a:cxn ang="0">
                              <a:pos x="connsiteX796" y="connsiteY796"/>
                            </a:cxn>
                            <a:cxn ang="0">
                              <a:pos x="connsiteX797" y="connsiteY797"/>
                            </a:cxn>
                            <a:cxn ang="0">
                              <a:pos x="connsiteX798" y="connsiteY798"/>
                            </a:cxn>
                            <a:cxn ang="0">
                              <a:pos x="connsiteX799" y="connsiteY799"/>
                            </a:cxn>
                            <a:cxn ang="0">
                              <a:pos x="connsiteX800" y="connsiteY800"/>
                            </a:cxn>
                            <a:cxn ang="0">
                              <a:pos x="connsiteX801" y="connsiteY801"/>
                            </a:cxn>
                            <a:cxn ang="0">
                              <a:pos x="connsiteX802" y="connsiteY802"/>
                            </a:cxn>
                            <a:cxn ang="0">
                              <a:pos x="connsiteX803" y="connsiteY803"/>
                            </a:cxn>
                            <a:cxn ang="0">
                              <a:pos x="connsiteX804" y="connsiteY804"/>
                            </a:cxn>
                            <a:cxn ang="0">
                              <a:pos x="connsiteX805" y="connsiteY805"/>
                            </a:cxn>
                            <a:cxn ang="0">
                              <a:pos x="connsiteX806" y="connsiteY806"/>
                            </a:cxn>
                            <a:cxn ang="0">
                              <a:pos x="connsiteX807" y="connsiteY807"/>
                            </a:cxn>
                            <a:cxn ang="0">
                              <a:pos x="connsiteX808" y="connsiteY808"/>
                            </a:cxn>
                            <a:cxn ang="0">
                              <a:pos x="connsiteX809" y="connsiteY809"/>
                            </a:cxn>
                            <a:cxn ang="0">
                              <a:pos x="connsiteX810" y="connsiteY810"/>
                            </a:cxn>
                            <a:cxn ang="0">
                              <a:pos x="connsiteX811" y="connsiteY811"/>
                            </a:cxn>
                            <a:cxn ang="0">
                              <a:pos x="connsiteX812" y="connsiteY812"/>
                            </a:cxn>
                            <a:cxn ang="0">
                              <a:pos x="connsiteX813" y="connsiteY813"/>
                            </a:cxn>
                            <a:cxn ang="0">
                              <a:pos x="connsiteX814" y="connsiteY814"/>
                            </a:cxn>
                            <a:cxn ang="0">
                              <a:pos x="connsiteX815" y="connsiteY815"/>
                            </a:cxn>
                            <a:cxn ang="0">
                              <a:pos x="connsiteX816" y="connsiteY816"/>
                            </a:cxn>
                            <a:cxn ang="0">
                              <a:pos x="connsiteX817" y="connsiteY817"/>
                            </a:cxn>
                            <a:cxn ang="0">
                              <a:pos x="connsiteX818" y="connsiteY818"/>
                            </a:cxn>
                            <a:cxn ang="0">
                              <a:pos x="connsiteX819" y="connsiteY819"/>
                            </a:cxn>
                            <a:cxn ang="0">
                              <a:pos x="connsiteX820" y="connsiteY820"/>
                            </a:cxn>
                            <a:cxn ang="0">
                              <a:pos x="connsiteX821" y="connsiteY821"/>
                            </a:cxn>
                            <a:cxn ang="0">
                              <a:pos x="connsiteX822" y="connsiteY822"/>
                            </a:cxn>
                            <a:cxn ang="0">
                              <a:pos x="connsiteX823" y="connsiteY823"/>
                            </a:cxn>
                            <a:cxn ang="0">
                              <a:pos x="connsiteX824" y="connsiteY824"/>
                            </a:cxn>
                            <a:cxn ang="0">
                              <a:pos x="connsiteX825" y="connsiteY825"/>
                            </a:cxn>
                            <a:cxn ang="0">
                              <a:pos x="connsiteX826" y="connsiteY826"/>
                            </a:cxn>
                            <a:cxn ang="0">
                              <a:pos x="connsiteX827" y="connsiteY827"/>
                            </a:cxn>
                            <a:cxn ang="0">
                              <a:pos x="connsiteX828" y="connsiteY828"/>
                            </a:cxn>
                            <a:cxn ang="0">
                              <a:pos x="connsiteX829" y="connsiteY829"/>
                            </a:cxn>
                            <a:cxn ang="0">
                              <a:pos x="connsiteX830" y="connsiteY830"/>
                            </a:cxn>
                            <a:cxn ang="0">
                              <a:pos x="connsiteX831" y="connsiteY831"/>
                            </a:cxn>
                            <a:cxn ang="0">
                              <a:pos x="connsiteX832" y="connsiteY832"/>
                            </a:cxn>
                            <a:cxn ang="0">
                              <a:pos x="connsiteX833" y="connsiteY833"/>
                            </a:cxn>
                            <a:cxn ang="0">
                              <a:pos x="connsiteX834" y="connsiteY834"/>
                            </a:cxn>
                            <a:cxn ang="0">
                              <a:pos x="connsiteX835" y="connsiteY835"/>
                            </a:cxn>
                            <a:cxn ang="0">
                              <a:pos x="connsiteX836" y="connsiteY836"/>
                            </a:cxn>
                            <a:cxn ang="0">
                              <a:pos x="connsiteX837" y="connsiteY837"/>
                            </a:cxn>
                            <a:cxn ang="0">
                              <a:pos x="connsiteX838" y="connsiteY838"/>
                            </a:cxn>
                            <a:cxn ang="0">
                              <a:pos x="connsiteX839" y="connsiteY839"/>
                            </a:cxn>
                            <a:cxn ang="0">
                              <a:pos x="connsiteX840" y="connsiteY840"/>
                            </a:cxn>
                            <a:cxn ang="0">
                              <a:pos x="connsiteX841" y="connsiteY841"/>
                            </a:cxn>
                            <a:cxn ang="0">
                              <a:pos x="connsiteX842" y="connsiteY842"/>
                            </a:cxn>
                            <a:cxn ang="0">
                              <a:pos x="connsiteX843" y="connsiteY843"/>
                            </a:cxn>
                            <a:cxn ang="0">
                              <a:pos x="connsiteX844" y="connsiteY844"/>
                            </a:cxn>
                            <a:cxn ang="0">
                              <a:pos x="connsiteX845" y="connsiteY845"/>
                            </a:cxn>
                            <a:cxn ang="0">
                              <a:pos x="connsiteX846" y="connsiteY846"/>
                            </a:cxn>
                            <a:cxn ang="0">
                              <a:pos x="connsiteX847" y="connsiteY847"/>
                            </a:cxn>
                            <a:cxn ang="0">
                              <a:pos x="connsiteX848" y="connsiteY848"/>
                            </a:cxn>
                            <a:cxn ang="0">
                              <a:pos x="connsiteX849" y="connsiteY849"/>
                            </a:cxn>
                            <a:cxn ang="0">
                              <a:pos x="connsiteX850" y="connsiteY850"/>
                            </a:cxn>
                            <a:cxn ang="0">
                              <a:pos x="connsiteX851" y="connsiteY851"/>
                            </a:cxn>
                            <a:cxn ang="0">
                              <a:pos x="connsiteX852" y="connsiteY852"/>
                            </a:cxn>
                            <a:cxn ang="0">
                              <a:pos x="connsiteX853" y="connsiteY853"/>
                            </a:cxn>
                            <a:cxn ang="0">
                              <a:pos x="connsiteX854" y="connsiteY854"/>
                            </a:cxn>
                            <a:cxn ang="0">
                              <a:pos x="connsiteX855" y="connsiteY855"/>
                            </a:cxn>
                            <a:cxn ang="0">
                              <a:pos x="connsiteX856" y="connsiteY856"/>
                            </a:cxn>
                            <a:cxn ang="0">
                              <a:pos x="connsiteX857" y="connsiteY857"/>
                            </a:cxn>
                            <a:cxn ang="0">
                              <a:pos x="connsiteX858" y="connsiteY858"/>
                            </a:cxn>
                            <a:cxn ang="0">
                              <a:pos x="connsiteX859" y="connsiteY859"/>
                            </a:cxn>
                            <a:cxn ang="0">
                              <a:pos x="connsiteX860" y="connsiteY860"/>
                            </a:cxn>
                            <a:cxn ang="0">
                              <a:pos x="connsiteX861" y="connsiteY861"/>
                            </a:cxn>
                            <a:cxn ang="0">
                              <a:pos x="connsiteX862" y="connsiteY862"/>
                            </a:cxn>
                            <a:cxn ang="0">
                              <a:pos x="connsiteX863" y="connsiteY863"/>
                            </a:cxn>
                            <a:cxn ang="0">
                              <a:pos x="connsiteX864" y="connsiteY864"/>
                            </a:cxn>
                            <a:cxn ang="0">
                              <a:pos x="connsiteX865" y="connsiteY865"/>
                            </a:cxn>
                            <a:cxn ang="0">
                              <a:pos x="connsiteX866" y="connsiteY866"/>
                            </a:cxn>
                            <a:cxn ang="0">
                              <a:pos x="connsiteX867" y="connsiteY867"/>
                            </a:cxn>
                            <a:cxn ang="0">
                              <a:pos x="connsiteX868" y="connsiteY868"/>
                            </a:cxn>
                            <a:cxn ang="0">
                              <a:pos x="connsiteX869" y="connsiteY869"/>
                            </a:cxn>
                            <a:cxn ang="0">
                              <a:pos x="connsiteX870" y="connsiteY870"/>
                            </a:cxn>
                            <a:cxn ang="0">
                              <a:pos x="connsiteX871" y="connsiteY871"/>
                            </a:cxn>
                            <a:cxn ang="0">
                              <a:pos x="connsiteX872" y="connsiteY872"/>
                            </a:cxn>
                            <a:cxn ang="0">
                              <a:pos x="connsiteX873" y="connsiteY873"/>
                            </a:cxn>
                            <a:cxn ang="0">
                              <a:pos x="connsiteX874" y="connsiteY874"/>
                            </a:cxn>
                            <a:cxn ang="0">
                              <a:pos x="connsiteX875" y="connsiteY875"/>
                            </a:cxn>
                            <a:cxn ang="0">
                              <a:pos x="connsiteX876" y="connsiteY876"/>
                            </a:cxn>
                            <a:cxn ang="0">
                              <a:pos x="connsiteX877" y="connsiteY877"/>
                            </a:cxn>
                            <a:cxn ang="0">
                              <a:pos x="connsiteX878" y="connsiteY878"/>
                            </a:cxn>
                            <a:cxn ang="0">
                              <a:pos x="connsiteX879" y="connsiteY879"/>
                            </a:cxn>
                            <a:cxn ang="0">
                              <a:pos x="connsiteX880" y="connsiteY880"/>
                            </a:cxn>
                            <a:cxn ang="0">
                              <a:pos x="connsiteX881" y="connsiteY881"/>
                            </a:cxn>
                            <a:cxn ang="0">
                              <a:pos x="connsiteX882" y="connsiteY882"/>
                            </a:cxn>
                            <a:cxn ang="0">
                              <a:pos x="connsiteX883" y="connsiteY883"/>
                            </a:cxn>
                            <a:cxn ang="0">
                              <a:pos x="connsiteX884" y="connsiteY884"/>
                            </a:cxn>
                            <a:cxn ang="0">
                              <a:pos x="connsiteX885" y="connsiteY885"/>
                            </a:cxn>
                            <a:cxn ang="0">
                              <a:pos x="connsiteX886" y="connsiteY886"/>
                            </a:cxn>
                            <a:cxn ang="0">
                              <a:pos x="connsiteX887" y="connsiteY887"/>
                            </a:cxn>
                            <a:cxn ang="0">
                              <a:pos x="connsiteX888" y="connsiteY888"/>
                            </a:cxn>
                            <a:cxn ang="0">
                              <a:pos x="connsiteX889" y="connsiteY889"/>
                            </a:cxn>
                            <a:cxn ang="0">
                              <a:pos x="connsiteX890" y="connsiteY890"/>
                            </a:cxn>
                            <a:cxn ang="0">
                              <a:pos x="connsiteX891" y="connsiteY891"/>
                            </a:cxn>
                            <a:cxn ang="0">
                              <a:pos x="connsiteX892" y="connsiteY892"/>
                            </a:cxn>
                            <a:cxn ang="0">
                              <a:pos x="connsiteX893" y="connsiteY893"/>
                            </a:cxn>
                            <a:cxn ang="0">
                              <a:pos x="connsiteX894" y="connsiteY894"/>
                            </a:cxn>
                            <a:cxn ang="0">
                              <a:pos x="connsiteX895" y="connsiteY895"/>
                            </a:cxn>
                            <a:cxn ang="0">
                              <a:pos x="connsiteX896" y="connsiteY896"/>
                            </a:cxn>
                            <a:cxn ang="0">
                              <a:pos x="connsiteX897" y="connsiteY897"/>
                            </a:cxn>
                            <a:cxn ang="0">
                              <a:pos x="connsiteX898" y="connsiteY898"/>
                            </a:cxn>
                            <a:cxn ang="0">
                              <a:pos x="connsiteX899" y="connsiteY899"/>
                            </a:cxn>
                            <a:cxn ang="0">
                              <a:pos x="connsiteX900" y="connsiteY900"/>
                            </a:cxn>
                            <a:cxn ang="0">
                              <a:pos x="connsiteX901" y="connsiteY901"/>
                            </a:cxn>
                            <a:cxn ang="0">
                              <a:pos x="connsiteX902" y="connsiteY902"/>
                            </a:cxn>
                            <a:cxn ang="0">
                              <a:pos x="connsiteX903" y="connsiteY903"/>
                            </a:cxn>
                            <a:cxn ang="0">
                              <a:pos x="connsiteX904" y="connsiteY904"/>
                            </a:cxn>
                            <a:cxn ang="0">
                              <a:pos x="connsiteX905" y="connsiteY905"/>
                            </a:cxn>
                            <a:cxn ang="0">
                              <a:pos x="connsiteX906" y="connsiteY906"/>
                            </a:cxn>
                            <a:cxn ang="0">
                              <a:pos x="connsiteX907" y="connsiteY907"/>
                            </a:cxn>
                            <a:cxn ang="0">
                              <a:pos x="connsiteX908" y="connsiteY908"/>
                            </a:cxn>
                            <a:cxn ang="0">
                              <a:pos x="connsiteX909" y="connsiteY909"/>
                            </a:cxn>
                            <a:cxn ang="0">
                              <a:pos x="connsiteX910" y="connsiteY910"/>
                            </a:cxn>
                            <a:cxn ang="0">
                              <a:pos x="connsiteX911" y="connsiteY911"/>
                            </a:cxn>
                            <a:cxn ang="0">
                              <a:pos x="connsiteX912" y="connsiteY912"/>
                            </a:cxn>
                            <a:cxn ang="0">
                              <a:pos x="connsiteX913" y="connsiteY913"/>
                            </a:cxn>
                            <a:cxn ang="0">
                              <a:pos x="connsiteX914" y="connsiteY914"/>
                            </a:cxn>
                            <a:cxn ang="0">
                              <a:pos x="connsiteX915" y="connsiteY915"/>
                            </a:cxn>
                            <a:cxn ang="0">
                              <a:pos x="connsiteX916" y="connsiteY916"/>
                            </a:cxn>
                            <a:cxn ang="0">
                              <a:pos x="connsiteX917" y="connsiteY917"/>
                            </a:cxn>
                            <a:cxn ang="0">
                              <a:pos x="connsiteX918" y="connsiteY918"/>
                            </a:cxn>
                            <a:cxn ang="0">
                              <a:pos x="connsiteX919" y="connsiteY919"/>
                            </a:cxn>
                            <a:cxn ang="0">
                              <a:pos x="connsiteX920" y="connsiteY920"/>
                            </a:cxn>
                            <a:cxn ang="0">
                              <a:pos x="connsiteX921" y="connsiteY921"/>
                            </a:cxn>
                            <a:cxn ang="0">
                              <a:pos x="connsiteX922" y="connsiteY922"/>
                            </a:cxn>
                            <a:cxn ang="0">
                              <a:pos x="connsiteX923" y="connsiteY923"/>
                            </a:cxn>
                            <a:cxn ang="0">
                              <a:pos x="connsiteX924" y="connsiteY924"/>
                            </a:cxn>
                            <a:cxn ang="0">
                              <a:pos x="connsiteX925" y="connsiteY925"/>
                            </a:cxn>
                            <a:cxn ang="0">
                              <a:pos x="connsiteX926" y="connsiteY926"/>
                            </a:cxn>
                            <a:cxn ang="0">
                              <a:pos x="connsiteX927" y="connsiteY927"/>
                            </a:cxn>
                            <a:cxn ang="0">
                              <a:pos x="connsiteX928" y="connsiteY928"/>
                            </a:cxn>
                            <a:cxn ang="0">
                              <a:pos x="connsiteX929" y="connsiteY929"/>
                            </a:cxn>
                            <a:cxn ang="0">
                              <a:pos x="connsiteX930" y="connsiteY930"/>
                            </a:cxn>
                            <a:cxn ang="0">
                              <a:pos x="connsiteX931" y="connsiteY931"/>
                            </a:cxn>
                            <a:cxn ang="0">
                              <a:pos x="connsiteX932" y="connsiteY932"/>
                            </a:cxn>
                            <a:cxn ang="0">
                              <a:pos x="connsiteX933" y="connsiteY933"/>
                            </a:cxn>
                            <a:cxn ang="0">
                              <a:pos x="connsiteX934" y="connsiteY934"/>
                            </a:cxn>
                            <a:cxn ang="0">
                              <a:pos x="connsiteX935" y="connsiteY935"/>
                            </a:cxn>
                            <a:cxn ang="0">
                              <a:pos x="connsiteX936" y="connsiteY936"/>
                            </a:cxn>
                            <a:cxn ang="0">
                              <a:pos x="connsiteX937" y="connsiteY937"/>
                            </a:cxn>
                            <a:cxn ang="0">
                              <a:pos x="connsiteX938" y="connsiteY938"/>
                            </a:cxn>
                            <a:cxn ang="0">
                              <a:pos x="connsiteX939" y="connsiteY939"/>
                            </a:cxn>
                            <a:cxn ang="0">
                              <a:pos x="connsiteX940" y="connsiteY940"/>
                            </a:cxn>
                            <a:cxn ang="0">
                              <a:pos x="connsiteX941" y="connsiteY941"/>
                            </a:cxn>
                            <a:cxn ang="0">
                              <a:pos x="connsiteX942" y="connsiteY942"/>
                            </a:cxn>
                            <a:cxn ang="0">
                              <a:pos x="connsiteX943" y="connsiteY943"/>
                            </a:cxn>
                            <a:cxn ang="0">
                              <a:pos x="connsiteX944" y="connsiteY944"/>
                            </a:cxn>
                            <a:cxn ang="0">
                              <a:pos x="connsiteX945" y="connsiteY945"/>
                            </a:cxn>
                            <a:cxn ang="0">
                              <a:pos x="connsiteX946" y="connsiteY946"/>
                            </a:cxn>
                            <a:cxn ang="0">
                              <a:pos x="connsiteX947" y="connsiteY947"/>
                            </a:cxn>
                            <a:cxn ang="0">
                              <a:pos x="connsiteX948" y="connsiteY948"/>
                            </a:cxn>
                            <a:cxn ang="0">
                              <a:pos x="connsiteX949" y="connsiteY949"/>
                            </a:cxn>
                            <a:cxn ang="0">
                              <a:pos x="connsiteX950" y="connsiteY950"/>
                            </a:cxn>
                            <a:cxn ang="0">
                              <a:pos x="connsiteX951" y="connsiteY951"/>
                            </a:cxn>
                            <a:cxn ang="0">
                              <a:pos x="connsiteX952" y="connsiteY952"/>
                            </a:cxn>
                            <a:cxn ang="0">
                              <a:pos x="connsiteX953" y="connsiteY953"/>
                            </a:cxn>
                            <a:cxn ang="0">
                              <a:pos x="connsiteX954" y="connsiteY954"/>
                            </a:cxn>
                            <a:cxn ang="0">
                              <a:pos x="connsiteX955" y="connsiteY955"/>
                            </a:cxn>
                            <a:cxn ang="0">
                              <a:pos x="connsiteX956" y="connsiteY956"/>
                            </a:cxn>
                            <a:cxn ang="0">
                              <a:pos x="connsiteX957" y="connsiteY957"/>
                            </a:cxn>
                            <a:cxn ang="0">
                              <a:pos x="connsiteX958" y="connsiteY958"/>
                            </a:cxn>
                            <a:cxn ang="0">
                              <a:pos x="connsiteX959" y="connsiteY959"/>
                            </a:cxn>
                            <a:cxn ang="0">
                              <a:pos x="connsiteX960" y="connsiteY960"/>
                            </a:cxn>
                            <a:cxn ang="0">
                              <a:pos x="connsiteX961" y="connsiteY961"/>
                            </a:cxn>
                            <a:cxn ang="0">
                              <a:pos x="connsiteX962" y="connsiteY962"/>
                            </a:cxn>
                            <a:cxn ang="0">
                              <a:pos x="connsiteX963" y="connsiteY963"/>
                            </a:cxn>
                            <a:cxn ang="0">
                              <a:pos x="connsiteX964" y="connsiteY964"/>
                            </a:cxn>
                            <a:cxn ang="0">
                              <a:pos x="connsiteX965" y="connsiteY965"/>
                            </a:cxn>
                            <a:cxn ang="0">
                              <a:pos x="connsiteX966" y="connsiteY966"/>
                            </a:cxn>
                            <a:cxn ang="0">
                              <a:pos x="connsiteX967" y="connsiteY967"/>
                            </a:cxn>
                            <a:cxn ang="0">
                              <a:pos x="connsiteX968" y="connsiteY968"/>
                            </a:cxn>
                            <a:cxn ang="0">
                              <a:pos x="connsiteX969" y="connsiteY969"/>
                            </a:cxn>
                            <a:cxn ang="0">
                              <a:pos x="connsiteX970" y="connsiteY970"/>
                            </a:cxn>
                            <a:cxn ang="0">
                              <a:pos x="connsiteX971" y="connsiteY971"/>
                            </a:cxn>
                            <a:cxn ang="0">
                              <a:pos x="connsiteX972" y="connsiteY972"/>
                            </a:cxn>
                            <a:cxn ang="0">
                              <a:pos x="connsiteX973" y="connsiteY973"/>
                            </a:cxn>
                            <a:cxn ang="0">
                              <a:pos x="connsiteX974" y="connsiteY974"/>
                            </a:cxn>
                            <a:cxn ang="0">
                              <a:pos x="connsiteX975" y="connsiteY975"/>
                            </a:cxn>
                            <a:cxn ang="0">
                              <a:pos x="connsiteX976" y="connsiteY976"/>
                            </a:cxn>
                            <a:cxn ang="0">
                              <a:pos x="connsiteX977" y="connsiteY977"/>
                            </a:cxn>
                            <a:cxn ang="0">
                              <a:pos x="connsiteX978" y="connsiteY978"/>
                            </a:cxn>
                            <a:cxn ang="0">
                              <a:pos x="connsiteX979" y="connsiteY979"/>
                            </a:cxn>
                            <a:cxn ang="0">
                              <a:pos x="connsiteX980" y="connsiteY980"/>
                            </a:cxn>
                            <a:cxn ang="0">
                              <a:pos x="connsiteX981" y="connsiteY981"/>
                            </a:cxn>
                            <a:cxn ang="0">
                              <a:pos x="connsiteX982" y="connsiteY982"/>
                            </a:cxn>
                            <a:cxn ang="0">
                              <a:pos x="connsiteX983" y="connsiteY983"/>
                            </a:cxn>
                            <a:cxn ang="0">
                              <a:pos x="connsiteX984" y="connsiteY984"/>
                            </a:cxn>
                            <a:cxn ang="0">
                              <a:pos x="connsiteX985" y="connsiteY985"/>
                            </a:cxn>
                            <a:cxn ang="0">
                              <a:pos x="connsiteX986" y="connsiteY986"/>
                            </a:cxn>
                            <a:cxn ang="0">
                              <a:pos x="connsiteX987" y="connsiteY987"/>
                            </a:cxn>
                            <a:cxn ang="0">
                              <a:pos x="connsiteX988" y="connsiteY988"/>
                            </a:cxn>
                            <a:cxn ang="0">
                              <a:pos x="connsiteX989" y="connsiteY989"/>
                            </a:cxn>
                            <a:cxn ang="0">
                              <a:pos x="connsiteX990" y="connsiteY990"/>
                            </a:cxn>
                            <a:cxn ang="0">
                              <a:pos x="connsiteX991" y="connsiteY991"/>
                            </a:cxn>
                            <a:cxn ang="0">
                              <a:pos x="connsiteX992" y="connsiteY992"/>
                            </a:cxn>
                            <a:cxn ang="0">
                              <a:pos x="connsiteX993" y="connsiteY993"/>
                            </a:cxn>
                            <a:cxn ang="0">
                              <a:pos x="connsiteX994" y="connsiteY994"/>
                            </a:cxn>
                            <a:cxn ang="0">
                              <a:pos x="connsiteX995" y="connsiteY995"/>
                            </a:cxn>
                            <a:cxn ang="0">
                              <a:pos x="connsiteX996" y="connsiteY996"/>
                            </a:cxn>
                            <a:cxn ang="0">
                              <a:pos x="connsiteX997" y="connsiteY997"/>
                            </a:cxn>
                            <a:cxn ang="0">
                              <a:pos x="connsiteX998" y="connsiteY998"/>
                            </a:cxn>
                            <a:cxn ang="0">
                              <a:pos x="connsiteX999" y="connsiteY999"/>
                            </a:cxn>
                            <a:cxn ang="0">
                              <a:pos x="connsiteX1000" y="connsiteY1000"/>
                            </a:cxn>
                            <a:cxn ang="0">
                              <a:pos x="connsiteX1001" y="connsiteY1001"/>
                            </a:cxn>
                            <a:cxn ang="0">
                              <a:pos x="connsiteX1002" y="connsiteY1002"/>
                            </a:cxn>
                            <a:cxn ang="0">
                              <a:pos x="connsiteX1003" y="connsiteY1003"/>
                            </a:cxn>
                            <a:cxn ang="0">
                              <a:pos x="connsiteX1004" y="connsiteY1004"/>
                            </a:cxn>
                            <a:cxn ang="0">
                              <a:pos x="connsiteX1005" y="connsiteY1005"/>
                            </a:cxn>
                            <a:cxn ang="0">
                              <a:pos x="connsiteX1006" y="connsiteY1006"/>
                            </a:cxn>
                            <a:cxn ang="0">
                              <a:pos x="connsiteX1007" y="connsiteY1007"/>
                            </a:cxn>
                            <a:cxn ang="0">
                              <a:pos x="connsiteX1008" y="connsiteY1008"/>
                            </a:cxn>
                            <a:cxn ang="0">
                              <a:pos x="connsiteX1009" y="connsiteY1009"/>
                            </a:cxn>
                            <a:cxn ang="0">
                              <a:pos x="connsiteX1010" y="connsiteY1010"/>
                            </a:cxn>
                            <a:cxn ang="0">
                              <a:pos x="connsiteX1011" y="connsiteY1011"/>
                            </a:cxn>
                            <a:cxn ang="0">
                              <a:pos x="connsiteX1012" y="connsiteY1012"/>
                            </a:cxn>
                            <a:cxn ang="0">
                              <a:pos x="connsiteX1013" y="connsiteY1013"/>
                            </a:cxn>
                            <a:cxn ang="0">
                              <a:pos x="connsiteX1014" y="connsiteY1014"/>
                            </a:cxn>
                            <a:cxn ang="0">
                              <a:pos x="connsiteX1015" y="connsiteY1015"/>
                            </a:cxn>
                            <a:cxn ang="0">
                              <a:pos x="connsiteX1016" y="connsiteY1016"/>
                            </a:cxn>
                            <a:cxn ang="0">
                              <a:pos x="connsiteX1017" y="connsiteY1017"/>
                            </a:cxn>
                            <a:cxn ang="0">
                              <a:pos x="connsiteX1018" y="connsiteY1018"/>
                            </a:cxn>
                            <a:cxn ang="0">
                              <a:pos x="connsiteX1019" y="connsiteY1019"/>
                            </a:cxn>
                            <a:cxn ang="0">
                              <a:pos x="connsiteX1020" y="connsiteY1020"/>
                            </a:cxn>
                            <a:cxn ang="0">
                              <a:pos x="connsiteX1021" y="connsiteY1021"/>
                            </a:cxn>
                            <a:cxn ang="0">
                              <a:pos x="connsiteX1022" y="connsiteY1022"/>
                            </a:cxn>
                            <a:cxn ang="0">
                              <a:pos x="connsiteX1023" y="connsiteY1023"/>
                            </a:cxn>
                            <a:cxn ang="0">
                              <a:pos x="connsiteX1024" y="connsiteY1024"/>
                            </a:cxn>
                            <a:cxn ang="0">
                              <a:pos x="connsiteX1025" y="connsiteY1025"/>
                            </a:cxn>
                            <a:cxn ang="0">
                              <a:pos x="connsiteX1026" y="connsiteY1026"/>
                            </a:cxn>
                            <a:cxn ang="0">
                              <a:pos x="connsiteX1027" y="connsiteY1027"/>
                            </a:cxn>
                            <a:cxn ang="0">
                              <a:pos x="connsiteX1028" y="connsiteY1028"/>
                            </a:cxn>
                            <a:cxn ang="0">
                              <a:pos x="connsiteX1029" y="connsiteY1029"/>
                            </a:cxn>
                            <a:cxn ang="0">
                              <a:pos x="connsiteX1030" y="connsiteY1030"/>
                            </a:cxn>
                            <a:cxn ang="0">
                              <a:pos x="connsiteX1031" y="connsiteY1031"/>
                            </a:cxn>
                            <a:cxn ang="0">
                              <a:pos x="connsiteX1032" y="connsiteY1032"/>
                            </a:cxn>
                            <a:cxn ang="0">
                              <a:pos x="connsiteX1033" y="connsiteY1033"/>
                            </a:cxn>
                            <a:cxn ang="0">
                              <a:pos x="connsiteX1034" y="connsiteY1034"/>
                            </a:cxn>
                            <a:cxn ang="0">
                              <a:pos x="connsiteX1035" y="connsiteY1035"/>
                            </a:cxn>
                            <a:cxn ang="0">
                              <a:pos x="connsiteX1036" y="connsiteY1036"/>
                            </a:cxn>
                            <a:cxn ang="0">
                              <a:pos x="connsiteX1037" y="connsiteY1037"/>
                            </a:cxn>
                            <a:cxn ang="0">
                              <a:pos x="connsiteX1038" y="connsiteY1038"/>
                            </a:cxn>
                            <a:cxn ang="0">
                              <a:pos x="connsiteX1039" y="connsiteY1039"/>
                            </a:cxn>
                            <a:cxn ang="0">
                              <a:pos x="connsiteX1040" y="connsiteY1040"/>
                            </a:cxn>
                            <a:cxn ang="0">
                              <a:pos x="connsiteX1041" y="connsiteY1041"/>
                            </a:cxn>
                            <a:cxn ang="0">
                              <a:pos x="connsiteX1042" y="connsiteY1042"/>
                            </a:cxn>
                            <a:cxn ang="0">
                              <a:pos x="connsiteX1043" y="connsiteY1043"/>
                            </a:cxn>
                            <a:cxn ang="0">
                              <a:pos x="connsiteX1044" y="connsiteY1044"/>
                            </a:cxn>
                            <a:cxn ang="0">
                              <a:pos x="connsiteX1045" y="connsiteY1045"/>
                            </a:cxn>
                            <a:cxn ang="0">
                              <a:pos x="connsiteX1046" y="connsiteY1046"/>
                            </a:cxn>
                            <a:cxn ang="0">
                              <a:pos x="connsiteX1047" y="connsiteY1047"/>
                            </a:cxn>
                            <a:cxn ang="0">
                              <a:pos x="connsiteX1048" y="connsiteY1048"/>
                            </a:cxn>
                            <a:cxn ang="0">
                              <a:pos x="connsiteX1049" y="connsiteY1049"/>
                            </a:cxn>
                            <a:cxn ang="0">
                              <a:pos x="connsiteX1050" y="connsiteY1050"/>
                            </a:cxn>
                            <a:cxn ang="0">
                              <a:pos x="connsiteX1051" y="connsiteY1051"/>
                            </a:cxn>
                            <a:cxn ang="0">
                              <a:pos x="connsiteX1052" y="connsiteY1052"/>
                            </a:cxn>
                            <a:cxn ang="0">
                              <a:pos x="connsiteX1053" y="connsiteY1053"/>
                            </a:cxn>
                            <a:cxn ang="0">
                              <a:pos x="connsiteX1054" y="connsiteY1054"/>
                            </a:cxn>
                            <a:cxn ang="0">
                              <a:pos x="connsiteX1055" y="connsiteY1055"/>
                            </a:cxn>
                            <a:cxn ang="0">
                              <a:pos x="connsiteX1056" y="connsiteY1056"/>
                            </a:cxn>
                            <a:cxn ang="0">
                              <a:pos x="connsiteX1057" y="connsiteY1057"/>
                            </a:cxn>
                            <a:cxn ang="0">
                              <a:pos x="connsiteX1058" y="connsiteY1058"/>
                            </a:cxn>
                            <a:cxn ang="0">
                              <a:pos x="connsiteX1059" y="connsiteY1059"/>
                            </a:cxn>
                            <a:cxn ang="0">
                              <a:pos x="connsiteX1060" y="connsiteY1060"/>
                            </a:cxn>
                            <a:cxn ang="0">
                              <a:pos x="connsiteX1061" y="connsiteY1061"/>
                            </a:cxn>
                            <a:cxn ang="0">
                              <a:pos x="connsiteX1062" y="connsiteY1062"/>
                            </a:cxn>
                            <a:cxn ang="0">
                              <a:pos x="connsiteX1063" y="connsiteY1063"/>
                            </a:cxn>
                            <a:cxn ang="0">
                              <a:pos x="connsiteX1064" y="connsiteY1064"/>
                            </a:cxn>
                            <a:cxn ang="0">
                              <a:pos x="connsiteX1065" y="connsiteY1065"/>
                            </a:cxn>
                            <a:cxn ang="0">
                              <a:pos x="connsiteX1066" y="connsiteY1066"/>
                            </a:cxn>
                            <a:cxn ang="0">
                              <a:pos x="connsiteX1067" y="connsiteY1067"/>
                            </a:cxn>
                            <a:cxn ang="0">
                              <a:pos x="connsiteX1068" y="connsiteY1068"/>
                            </a:cxn>
                            <a:cxn ang="0">
                              <a:pos x="connsiteX1069" y="connsiteY1069"/>
                            </a:cxn>
                            <a:cxn ang="0">
                              <a:pos x="connsiteX1070" y="connsiteY1070"/>
                            </a:cxn>
                            <a:cxn ang="0">
                              <a:pos x="connsiteX1071" y="connsiteY1071"/>
                            </a:cxn>
                            <a:cxn ang="0">
                              <a:pos x="connsiteX1072" y="connsiteY1072"/>
                            </a:cxn>
                            <a:cxn ang="0">
                              <a:pos x="connsiteX1073" y="connsiteY1073"/>
                            </a:cxn>
                            <a:cxn ang="0">
                              <a:pos x="connsiteX1074" y="connsiteY1074"/>
                            </a:cxn>
                            <a:cxn ang="0">
                              <a:pos x="connsiteX1075" y="connsiteY1075"/>
                            </a:cxn>
                            <a:cxn ang="0">
                              <a:pos x="connsiteX1076" y="connsiteY1076"/>
                            </a:cxn>
                            <a:cxn ang="0">
                              <a:pos x="connsiteX1077" y="connsiteY1077"/>
                            </a:cxn>
                            <a:cxn ang="0">
                              <a:pos x="connsiteX1078" y="connsiteY1078"/>
                            </a:cxn>
                            <a:cxn ang="0">
                              <a:pos x="connsiteX1079" y="connsiteY1079"/>
                            </a:cxn>
                            <a:cxn ang="0">
                              <a:pos x="connsiteX1080" y="connsiteY1080"/>
                            </a:cxn>
                            <a:cxn ang="0">
                              <a:pos x="connsiteX1081" y="connsiteY1081"/>
                            </a:cxn>
                            <a:cxn ang="0">
                              <a:pos x="connsiteX1082" y="connsiteY1082"/>
                            </a:cxn>
                            <a:cxn ang="0">
                              <a:pos x="connsiteX1083" y="connsiteY1083"/>
                            </a:cxn>
                            <a:cxn ang="0">
                              <a:pos x="connsiteX1084" y="connsiteY1084"/>
                            </a:cxn>
                            <a:cxn ang="0">
                              <a:pos x="connsiteX1085" y="connsiteY1085"/>
                            </a:cxn>
                            <a:cxn ang="0">
                              <a:pos x="connsiteX1086" y="connsiteY1086"/>
                            </a:cxn>
                            <a:cxn ang="0">
                              <a:pos x="connsiteX1087" y="connsiteY1087"/>
                            </a:cxn>
                            <a:cxn ang="0">
                              <a:pos x="connsiteX1088" y="connsiteY1088"/>
                            </a:cxn>
                            <a:cxn ang="0">
                              <a:pos x="connsiteX1089" y="connsiteY1089"/>
                            </a:cxn>
                            <a:cxn ang="0">
                              <a:pos x="connsiteX1090" y="connsiteY1090"/>
                            </a:cxn>
                            <a:cxn ang="0">
                              <a:pos x="connsiteX1091" y="connsiteY1091"/>
                            </a:cxn>
                            <a:cxn ang="0">
                              <a:pos x="connsiteX1092" y="connsiteY1092"/>
                            </a:cxn>
                            <a:cxn ang="0">
                              <a:pos x="connsiteX1093" y="connsiteY1093"/>
                            </a:cxn>
                            <a:cxn ang="0">
                              <a:pos x="connsiteX1094" y="connsiteY1094"/>
                            </a:cxn>
                            <a:cxn ang="0">
                              <a:pos x="connsiteX1095" y="connsiteY1095"/>
                            </a:cxn>
                            <a:cxn ang="0">
                              <a:pos x="connsiteX1096" y="connsiteY1096"/>
                            </a:cxn>
                            <a:cxn ang="0">
                              <a:pos x="connsiteX1097" y="connsiteY1097"/>
                            </a:cxn>
                            <a:cxn ang="0">
                              <a:pos x="connsiteX1098" y="connsiteY1098"/>
                            </a:cxn>
                            <a:cxn ang="0">
                              <a:pos x="connsiteX1099" y="connsiteY1099"/>
                            </a:cxn>
                            <a:cxn ang="0">
                              <a:pos x="connsiteX1100" y="connsiteY1100"/>
                            </a:cxn>
                            <a:cxn ang="0">
                              <a:pos x="connsiteX1101" y="connsiteY1101"/>
                            </a:cxn>
                            <a:cxn ang="0">
                              <a:pos x="connsiteX1102" y="connsiteY1102"/>
                            </a:cxn>
                            <a:cxn ang="0">
                              <a:pos x="connsiteX1103" y="connsiteY1103"/>
                            </a:cxn>
                            <a:cxn ang="0">
                              <a:pos x="connsiteX1104" y="connsiteY1104"/>
                            </a:cxn>
                            <a:cxn ang="0">
                              <a:pos x="connsiteX1105" y="connsiteY1105"/>
                            </a:cxn>
                            <a:cxn ang="0">
                              <a:pos x="connsiteX1106" y="connsiteY1106"/>
                            </a:cxn>
                            <a:cxn ang="0">
                              <a:pos x="connsiteX1107" y="connsiteY1107"/>
                            </a:cxn>
                            <a:cxn ang="0">
                              <a:pos x="connsiteX1108" y="connsiteY1108"/>
                            </a:cxn>
                            <a:cxn ang="0">
                              <a:pos x="connsiteX1109" y="connsiteY1109"/>
                            </a:cxn>
                            <a:cxn ang="0">
                              <a:pos x="connsiteX1110" y="connsiteY1110"/>
                            </a:cxn>
                            <a:cxn ang="0">
                              <a:pos x="connsiteX1111" y="connsiteY1111"/>
                            </a:cxn>
                            <a:cxn ang="0">
                              <a:pos x="connsiteX1112" y="connsiteY1112"/>
                            </a:cxn>
                            <a:cxn ang="0">
                              <a:pos x="connsiteX1113" y="connsiteY1113"/>
                            </a:cxn>
                            <a:cxn ang="0">
                              <a:pos x="connsiteX1114" y="connsiteY1114"/>
                            </a:cxn>
                            <a:cxn ang="0">
                              <a:pos x="connsiteX1115" y="connsiteY1115"/>
                            </a:cxn>
                            <a:cxn ang="0">
                              <a:pos x="connsiteX1116" y="connsiteY1116"/>
                            </a:cxn>
                            <a:cxn ang="0">
                              <a:pos x="connsiteX1117" y="connsiteY1117"/>
                            </a:cxn>
                            <a:cxn ang="0">
                              <a:pos x="connsiteX1118" y="connsiteY1118"/>
                            </a:cxn>
                            <a:cxn ang="0">
                              <a:pos x="connsiteX1119" y="connsiteY1119"/>
                            </a:cxn>
                            <a:cxn ang="0">
                              <a:pos x="connsiteX1120" y="connsiteY1120"/>
                            </a:cxn>
                            <a:cxn ang="0">
                              <a:pos x="connsiteX1121" y="connsiteY1121"/>
                            </a:cxn>
                            <a:cxn ang="0">
                              <a:pos x="connsiteX1122" y="connsiteY1122"/>
                            </a:cxn>
                            <a:cxn ang="0">
                              <a:pos x="connsiteX1123" y="connsiteY1123"/>
                            </a:cxn>
                            <a:cxn ang="0">
                              <a:pos x="connsiteX1124" y="connsiteY1124"/>
                            </a:cxn>
                            <a:cxn ang="0">
                              <a:pos x="connsiteX1125" y="connsiteY1125"/>
                            </a:cxn>
                            <a:cxn ang="0">
                              <a:pos x="connsiteX1126" y="connsiteY1126"/>
                            </a:cxn>
                            <a:cxn ang="0">
                              <a:pos x="connsiteX1127" y="connsiteY1127"/>
                            </a:cxn>
                            <a:cxn ang="0">
                              <a:pos x="connsiteX1128" y="connsiteY1128"/>
                            </a:cxn>
                            <a:cxn ang="0">
                              <a:pos x="connsiteX1129" y="connsiteY1129"/>
                            </a:cxn>
                            <a:cxn ang="0">
                              <a:pos x="connsiteX1130" y="connsiteY1130"/>
                            </a:cxn>
                            <a:cxn ang="0">
                              <a:pos x="connsiteX1131" y="connsiteY1131"/>
                            </a:cxn>
                            <a:cxn ang="0">
                              <a:pos x="connsiteX1132" y="connsiteY1132"/>
                            </a:cxn>
                            <a:cxn ang="0">
                              <a:pos x="connsiteX1133" y="connsiteY1133"/>
                            </a:cxn>
                            <a:cxn ang="0">
                              <a:pos x="connsiteX1134" y="connsiteY1134"/>
                            </a:cxn>
                            <a:cxn ang="0">
                              <a:pos x="connsiteX1135" y="connsiteY1135"/>
                            </a:cxn>
                            <a:cxn ang="0">
                              <a:pos x="connsiteX1136" y="connsiteY1136"/>
                            </a:cxn>
                            <a:cxn ang="0">
                              <a:pos x="connsiteX1137" y="connsiteY1137"/>
                            </a:cxn>
                            <a:cxn ang="0">
                              <a:pos x="connsiteX1138" y="connsiteY1138"/>
                            </a:cxn>
                            <a:cxn ang="0">
                              <a:pos x="connsiteX1139" y="connsiteY1139"/>
                            </a:cxn>
                            <a:cxn ang="0">
                              <a:pos x="connsiteX1140" y="connsiteY1140"/>
                            </a:cxn>
                            <a:cxn ang="0">
                              <a:pos x="connsiteX1141" y="connsiteY1141"/>
                            </a:cxn>
                            <a:cxn ang="0">
                              <a:pos x="connsiteX1142" y="connsiteY1142"/>
                            </a:cxn>
                            <a:cxn ang="0">
                              <a:pos x="connsiteX1143" y="connsiteY1143"/>
                            </a:cxn>
                            <a:cxn ang="0">
                              <a:pos x="connsiteX1144" y="connsiteY1144"/>
                            </a:cxn>
                            <a:cxn ang="0">
                              <a:pos x="connsiteX1145" y="connsiteY1145"/>
                            </a:cxn>
                            <a:cxn ang="0">
                              <a:pos x="connsiteX1146" y="connsiteY1146"/>
                            </a:cxn>
                            <a:cxn ang="0">
                              <a:pos x="connsiteX1147" y="connsiteY1147"/>
                            </a:cxn>
                            <a:cxn ang="0">
                              <a:pos x="connsiteX1148" y="connsiteY1148"/>
                            </a:cxn>
                            <a:cxn ang="0">
                              <a:pos x="connsiteX1149" y="connsiteY1149"/>
                            </a:cxn>
                            <a:cxn ang="0">
                              <a:pos x="connsiteX1150" y="connsiteY1150"/>
                            </a:cxn>
                            <a:cxn ang="0">
                              <a:pos x="connsiteX1151" y="connsiteY1151"/>
                            </a:cxn>
                            <a:cxn ang="0">
                              <a:pos x="connsiteX1152" y="connsiteY1152"/>
                            </a:cxn>
                            <a:cxn ang="0">
                              <a:pos x="connsiteX1153" y="connsiteY1153"/>
                            </a:cxn>
                            <a:cxn ang="0">
                              <a:pos x="connsiteX1154" y="connsiteY1154"/>
                            </a:cxn>
                            <a:cxn ang="0">
                              <a:pos x="connsiteX1155" y="connsiteY1155"/>
                            </a:cxn>
                            <a:cxn ang="0">
                              <a:pos x="connsiteX1156" y="connsiteY1156"/>
                            </a:cxn>
                            <a:cxn ang="0">
                              <a:pos x="connsiteX1157" y="connsiteY1157"/>
                            </a:cxn>
                            <a:cxn ang="0">
                              <a:pos x="connsiteX1158" y="connsiteY1158"/>
                            </a:cxn>
                            <a:cxn ang="0">
                              <a:pos x="connsiteX1159" y="connsiteY1159"/>
                            </a:cxn>
                            <a:cxn ang="0">
                              <a:pos x="connsiteX1160" y="connsiteY1160"/>
                            </a:cxn>
                            <a:cxn ang="0">
                              <a:pos x="connsiteX1161" y="connsiteY1161"/>
                            </a:cxn>
                            <a:cxn ang="0">
                              <a:pos x="connsiteX1162" y="connsiteY1162"/>
                            </a:cxn>
                            <a:cxn ang="0">
                              <a:pos x="connsiteX1163" y="connsiteY1163"/>
                            </a:cxn>
                            <a:cxn ang="0">
                              <a:pos x="connsiteX1164" y="connsiteY1164"/>
                            </a:cxn>
                            <a:cxn ang="0">
                              <a:pos x="connsiteX1165" y="connsiteY1165"/>
                            </a:cxn>
                            <a:cxn ang="0">
                              <a:pos x="connsiteX1166" y="connsiteY1166"/>
                            </a:cxn>
                            <a:cxn ang="0">
                              <a:pos x="connsiteX1167" y="connsiteY1167"/>
                            </a:cxn>
                            <a:cxn ang="0">
                              <a:pos x="connsiteX1168" y="connsiteY1168"/>
                            </a:cxn>
                            <a:cxn ang="0">
                              <a:pos x="connsiteX1169" y="connsiteY1169"/>
                            </a:cxn>
                            <a:cxn ang="0">
                              <a:pos x="connsiteX1170" y="connsiteY1170"/>
                            </a:cxn>
                            <a:cxn ang="0">
                              <a:pos x="connsiteX1171" y="connsiteY1171"/>
                            </a:cxn>
                            <a:cxn ang="0">
                              <a:pos x="connsiteX1172" y="connsiteY1172"/>
                            </a:cxn>
                            <a:cxn ang="0">
                              <a:pos x="connsiteX1173" y="connsiteY1173"/>
                            </a:cxn>
                            <a:cxn ang="0">
                              <a:pos x="connsiteX1174" y="connsiteY1174"/>
                            </a:cxn>
                          </a:cxnLst>
                          <a:rect l="l" t="t" r="r" b="b"/>
                          <a:pathLst>
                            <a:path w="2647519" h="2612594">
                              <a:moveTo>
                                <a:pt x="1439383" y="2598425"/>
                              </a:moveTo>
                              <a:lnTo>
                                <a:pt x="1427010" y="2605087"/>
                              </a:lnTo>
                              <a:lnTo>
                                <a:pt x="1427751" y="2605405"/>
                              </a:lnTo>
                              <a:close/>
                              <a:moveTo>
                                <a:pt x="1542263" y="2530792"/>
                              </a:moveTo>
                              <a:cubicBezTo>
                                <a:pt x="1527023" y="2534602"/>
                                <a:pt x="1516545" y="2538412"/>
                                <a:pt x="1502258" y="2540317"/>
                              </a:cubicBezTo>
                              <a:cubicBezTo>
                                <a:pt x="1487970" y="2542222"/>
                                <a:pt x="1470825" y="2545079"/>
                                <a:pt x="1442250" y="2547937"/>
                              </a:cubicBezTo>
                              <a:cubicBezTo>
                                <a:pt x="1442250" y="2545079"/>
                                <a:pt x="1440345" y="2543174"/>
                                <a:pt x="1439393" y="2540317"/>
                              </a:cubicBezTo>
                              <a:cubicBezTo>
                                <a:pt x="1452728" y="2540317"/>
                                <a:pt x="1465110" y="2538412"/>
                                <a:pt x="1481303" y="2536507"/>
                              </a:cubicBezTo>
                              <a:cubicBezTo>
                                <a:pt x="1496543" y="2534602"/>
                                <a:pt x="1515593" y="2533649"/>
                                <a:pt x="1542263" y="2530792"/>
                              </a:cubicBezTo>
                              <a:close/>
                              <a:moveTo>
                                <a:pt x="1646324" y="2520821"/>
                              </a:moveTo>
                              <a:lnTo>
                                <a:pt x="1643880" y="2521511"/>
                              </a:lnTo>
                              <a:lnTo>
                                <a:pt x="1645133" y="2521267"/>
                              </a:lnTo>
                              <a:close/>
                              <a:moveTo>
                                <a:pt x="899801" y="2506503"/>
                              </a:moveTo>
                              <a:cubicBezTo>
                                <a:pt x="908612" y="2507932"/>
                                <a:pt x="922185" y="2511742"/>
                                <a:pt x="942187" y="2517457"/>
                              </a:cubicBezTo>
                              <a:cubicBezTo>
                                <a:pt x="947902" y="2518409"/>
                                <a:pt x="954570" y="2518409"/>
                                <a:pt x="960285" y="2518409"/>
                              </a:cubicBezTo>
                              <a:cubicBezTo>
                                <a:pt x="977430" y="2526982"/>
                                <a:pt x="993622" y="2535555"/>
                                <a:pt x="1010767" y="2543175"/>
                              </a:cubicBezTo>
                              <a:cubicBezTo>
                                <a:pt x="1017435" y="2544127"/>
                                <a:pt x="1026007" y="2546032"/>
                                <a:pt x="1033627" y="2547937"/>
                              </a:cubicBezTo>
                              <a:lnTo>
                                <a:pt x="1035057" y="2548414"/>
                              </a:lnTo>
                              <a:lnTo>
                                <a:pt x="1040295" y="2543175"/>
                              </a:lnTo>
                              <a:cubicBezTo>
                                <a:pt x="1046962" y="2545080"/>
                                <a:pt x="1053630" y="2546985"/>
                                <a:pt x="1060297" y="2548890"/>
                              </a:cubicBezTo>
                              <a:cubicBezTo>
                                <a:pt x="1066965" y="2550795"/>
                                <a:pt x="1073632" y="2551747"/>
                                <a:pt x="1080300" y="2553652"/>
                              </a:cubicBezTo>
                              <a:lnTo>
                                <a:pt x="1119713" y="2562818"/>
                              </a:lnTo>
                              <a:lnTo>
                                <a:pt x="1120305" y="2562225"/>
                              </a:lnTo>
                              <a:cubicBezTo>
                                <a:pt x="1134592" y="2564130"/>
                                <a:pt x="1150785" y="2566987"/>
                                <a:pt x="1166025" y="2569845"/>
                              </a:cubicBezTo>
                              <a:cubicBezTo>
                                <a:pt x="1172692" y="2570797"/>
                                <a:pt x="1180312" y="2571750"/>
                                <a:pt x="1187932" y="2573655"/>
                              </a:cubicBezTo>
                              <a:cubicBezTo>
                                <a:pt x="1195552" y="2574607"/>
                                <a:pt x="1203172" y="2575560"/>
                                <a:pt x="1209840" y="2575560"/>
                              </a:cubicBezTo>
                              <a:cubicBezTo>
                                <a:pt x="1223175" y="2575560"/>
                                <a:pt x="1237462" y="2576512"/>
                                <a:pt x="1254607" y="2577465"/>
                              </a:cubicBezTo>
                              <a:cubicBezTo>
                                <a:pt x="1271752" y="2577465"/>
                                <a:pt x="1291755" y="2578417"/>
                                <a:pt x="1315567" y="2576512"/>
                              </a:cubicBezTo>
                              <a:lnTo>
                                <a:pt x="1318213" y="2576512"/>
                              </a:lnTo>
                              <a:lnTo>
                                <a:pt x="1324140" y="2573178"/>
                              </a:lnTo>
                              <a:cubicBezTo>
                                <a:pt x="1328188" y="2571750"/>
                                <a:pt x="1333189" y="2570321"/>
                                <a:pt x="1337475" y="2568892"/>
                              </a:cubicBezTo>
                              <a:cubicBezTo>
                                <a:pt x="1342238" y="2568892"/>
                                <a:pt x="1347000" y="2568654"/>
                                <a:pt x="1351048" y="2568654"/>
                              </a:cubicBezTo>
                              <a:cubicBezTo>
                                <a:pt x="1355096" y="2568654"/>
                                <a:pt x="1358430" y="2568892"/>
                                <a:pt x="1360335" y="2569844"/>
                              </a:cubicBezTo>
                              <a:lnTo>
                                <a:pt x="1362835" y="2576512"/>
                              </a:lnTo>
                              <a:lnTo>
                                <a:pt x="1384147" y="2576512"/>
                              </a:lnTo>
                              <a:cubicBezTo>
                                <a:pt x="1382242" y="2579370"/>
                                <a:pt x="1379385" y="2583180"/>
                                <a:pt x="1377480" y="2586037"/>
                              </a:cubicBezTo>
                              <a:cubicBezTo>
                                <a:pt x="1376527" y="2586990"/>
                                <a:pt x="1375575" y="2587942"/>
                                <a:pt x="1373670" y="2590800"/>
                              </a:cubicBezTo>
                              <a:cubicBezTo>
                                <a:pt x="1370812" y="2592705"/>
                                <a:pt x="1366050" y="2594610"/>
                                <a:pt x="1361287" y="2596515"/>
                              </a:cubicBezTo>
                              <a:cubicBezTo>
                                <a:pt x="1352715" y="2596515"/>
                                <a:pt x="1347000" y="2596515"/>
                                <a:pt x="1338427" y="2596515"/>
                              </a:cubicBezTo>
                              <a:cubicBezTo>
                                <a:pt x="1328902" y="2595562"/>
                                <a:pt x="1318425" y="2595562"/>
                                <a:pt x="1308900" y="2594610"/>
                              </a:cubicBezTo>
                              <a:cubicBezTo>
                                <a:pt x="1286992" y="2593657"/>
                                <a:pt x="1266037" y="2593657"/>
                                <a:pt x="1245082" y="2592705"/>
                              </a:cubicBezTo>
                              <a:cubicBezTo>
                                <a:pt x="1229842" y="2591752"/>
                                <a:pt x="1213650" y="2590800"/>
                                <a:pt x="1197457" y="2588895"/>
                              </a:cubicBezTo>
                              <a:cubicBezTo>
                                <a:pt x="1184122" y="2587942"/>
                                <a:pt x="1169835" y="2585085"/>
                                <a:pt x="1155547" y="2583180"/>
                              </a:cubicBezTo>
                              <a:cubicBezTo>
                                <a:pt x="1141260" y="2581275"/>
                                <a:pt x="1127925" y="2579370"/>
                                <a:pt x="1113637" y="2576512"/>
                              </a:cubicBezTo>
                              <a:cubicBezTo>
                                <a:pt x="1092682" y="2572702"/>
                                <a:pt x="1069822" y="2570797"/>
                                <a:pt x="1049820" y="2566987"/>
                              </a:cubicBezTo>
                              <a:cubicBezTo>
                                <a:pt x="1029817" y="2562225"/>
                                <a:pt x="1011720" y="2557462"/>
                                <a:pt x="1000290" y="2550795"/>
                              </a:cubicBezTo>
                              <a:lnTo>
                                <a:pt x="1000863" y="2550379"/>
                              </a:lnTo>
                              <a:lnTo>
                                <a:pt x="971715" y="2541270"/>
                              </a:lnTo>
                              <a:cubicBezTo>
                                <a:pt x="964095" y="2537459"/>
                                <a:pt x="955522" y="2533650"/>
                                <a:pt x="945997" y="2529840"/>
                              </a:cubicBezTo>
                              <a:cubicBezTo>
                                <a:pt x="935520" y="2526982"/>
                                <a:pt x="925995" y="2524125"/>
                                <a:pt x="916470" y="2520315"/>
                              </a:cubicBezTo>
                              <a:cubicBezTo>
                                <a:pt x="905992" y="2516505"/>
                                <a:pt x="896467" y="2513647"/>
                                <a:pt x="885990" y="2509837"/>
                              </a:cubicBezTo>
                              <a:cubicBezTo>
                                <a:pt x="886943" y="2506027"/>
                                <a:pt x="890991" y="2505075"/>
                                <a:pt x="899801" y="2506503"/>
                              </a:cubicBezTo>
                              <a:close/>
                              <a:moveTo>
                                <a:pt x="1460492" y="2486082"/>
                              </a:moveTo>
                              <a:lnTo>
                                <a:pt x="1445939" y="2488303"/>
                              </a:lnTo>
                              <a:lnTo>
                                <a:pt x="1345293" y="2493385"/>
                              </a:lnTo>
                              <a:lnTo>
                                <a:pt x="1378432" y="2497454"/>
                              </a:lnTo>
                              <a:cubicBezTo>
                                <a:pt x="1380337" y="2496502"/>
                                <a:pt x="1383195" y="2496502"/>
                                <a:pt x="1387005" y="2495549"/>
                              </a:cubicBezTo>
                              <a:cubicBezTo>
                                <a:pt x="1407007" y="2492692"/>
                                <a:pt x="1426057" y="2490787"/>
                                <a:pt x="1446060" y="2488882"/>
                              </a:cubicBezTo>
                              <a:cubicBezTo>
                                <a:pt x="1448203" y="2488406"/>
                                <a:pt x="1451716" y="2487751"/>
                                <a:pt x="1455778" y="2486992"/>
                              </a:cubicBezTo>
                              <a:close/>
                              <a:moveTo>
                                <a:pt x="1550918" y="2472281"/>
                              </a:moveTo>
                              <a:lnTo>
                                <a:pt x="1501488" y="2479825"/>
                              </a:lnTo>
                              <a:lnTo>
                                <a:pt x="1518450" y="2480309"/>
                              </a:lnTo>
                              <a:cubicBezTo>
                                <a:pt x="1528928" y="2479833"/>
                                <a:pt x="1536786" y="2477928"/>
                                <a:pt x="1542858" y="2475785"/>
                              </a:cubicBezTo>
                              <a:close/>
                              <a:moveTo>
                                <a:pt x="1731355" y="2470078"/>
                              </a:moveTo>
                              <a:lnTo>
                                <a:pt x="1576323" y="2511364"/>
                              </a:lnTo>
                              <a:lnTo>
                                <a:pt x="1654777" y="2493883"/>
                              </a:lnTo>
                              <a:close/>
                              <a:moveTo>
                                <a:pt x="737400" y="2450782"/>
                              </a:moveTo>
                              <a:cubicBezTo>
                                <a:pt x="787882" y="2468879"/>
                                <a:pt x="820267" y="2485072"/>
                                <a:pt x="846937" y="2497454"/>
                              </a:cubicBezTo>
                              <a:cubicBezTo>
                                <a:pt x="859320" y="2502217"/>
                                <a:pt x="872655" y="2506027"/>
                                <a:pt x="885990" y="2509837"/>
                              </a:cubicBezTo>
                              <a:cubicBezTo>
                                <a:pt x="896467" y="2513647"/>
                                <a:pt x="905992" y="2516504"/>
                                <a:pt x="915517" y="2520314"/>
                              </a:cubicBezTo>
                              <a:cubicBezTo>
                                <a:pt x="925042" y="2524124"/>
                                <a:pt x="934567" y="2526982"/>
                                <a:pt x="945045" y="2529839"/>
                              </a:cubicBezTo>
                              <a:cubicBezTo>
                                <a:pt x="954570" y="2533649"/>
                                <a:pt x="963142" y="2537459"/>
                                <a:pt x="970762" y="2541269"/>
                              </a:cubicBezTo>
                              <a:cubicBezTo>
                                <a:pt x="968857" y="2542222"/>
                                <a:pt x="966952" y="2544127"/>
                                <a:pt x="965047" y="2546032"/>
                              </a:cubicBezTo>
                              <a:cubicBezTo>
                                <a:pt x="960285" y="2545079"/>
                                <a:pt x="954570" y="2544127"/>
                                <a:pt x="949807" y="2543174"/>
                              </a:cubicBezTo>
                              <a:cubicBezTo>
                                <a:pt x="931710" y="2537459"/>
                                <a:pt x="913612" y="2529839"/>
                                <a:pt x="895515" y="2523172"/>
                              </a:cubicBezTo>
                              <a:lnTo>
                                <a:pt x="868845" y="2512694"/>
                              </a:lnTo>
                              <a:cubicBezTo>
                                <a:pt x="860272" y="2508884"/>
                                <a:pt x="850747" y="2505074"/>
                                <a:pt x="842175" y="2501264"/>
                              </a:cubicBezTo>
                              <a:cubicBezTo>
                                <a:pt x="829792" y="2497454"/>
                                <a:pt x="818362" y="2492692"/>
                                <a:pt x="806932" y="2488882"/>
                              </a:cubicBezTo>
                              <a:cubicBezTo>
                                <a:pt x="796455" y="2484119"/>
                                <a:pt x="785977" y="2480309"/>
                                <a:pt x="776452" y="2475547"/>
                              </a:cubicBezTo>
                              <a:cubicBezTo>
                                <a:pt x="766927" y="2471737"/>
                                <a:pt x="759307" y="2466974"/>
                                <a:pt x="752640" y="2463164"/>
                              </a:cubicBezTo>
                              <a:cubicBezTo>
                                <a:pt x="745972" y="2458402"/>
                                <a:pt x="741210" y="2454592"/>
                                <a:pt x="737400" y="2450782"/>
                              </a:cubicBezTo>
                              <a:close/>
                              <a:moveTo>
                                <a:pt x="782168" y="2426970"/>
                              </a:moveTo>
                              <a:cubicBezTo>
                                <a:pt x="800265" y="2436495"/>
                                <a:pt x="815505" y="2445067"/>
                                <a:pt x="834555" y="2453640"/>
                              </a:cubicBezTo>
                              <a:cubicBezTo>
                                <a:pt x="832650" y="2454592"/>
                                <a:pt x="830745" y="2455545"/>
                                <a:pt x="827888" y="2457450"/>
                              </a:cubicBezTo>
                              <a:cubicBezTo>
                                <a:pt x="807885" y="2447925"/>
                                <a:pt x="786930" y="2437447"/>
                                <a:pt x="766928" y="2427922"/>
                              </a:cubicBezTo>
                              <a:cubicBezTo>
                                <a:pt x="772643" y="2427922"/>
                                <a:pt x="776453" y="2427922"/>
                                <a:pt x="782168" y="2426970"/>
                              </a:cubicBezTo>
                              <a:close/>
                              <a:moveTo>
                                <a:pt x="588810" y="2362200"/>
                              </a:moveTo>
                              <a:cubicBezTo>
                                <a:pt x="620242" y="2375535"/>
                                <a:pt x="636435" y="2387917"/>
                                <a:pt x="653580" y="2398395"/>
                              </a:cubicBezTo>
                              <a:cubicBezTo>
                                <a:pt x="657390" y="2403157"/>
                                <a:pt x="669772" y="2412682"/>
                                <a:pt x="666915" y="2413635"/>
                              </a:cubicBezTo>
                              <a:cubicBezTo>
                                <a:pt x="655485" y="2407920"/>
                                <a:pt x="645007" y="2403157"/>
                                <a:pt x="636435" y="2397442"/>
                              </a:cubicBezTo>
                              <a:cubicBezTo>
                                <a:pt x="627862" y="2392680"/>
                                <a:pt x="620242" y="2387917"/>
                                <a:pt x="613575" y="2383155"/>
                              </a:cubicBezTo>
                              <a:cubicBezTo>
                                <a:pt x="601192" y="2374582"/>
                                <a:pt x="593572" y="2367915"/>
                                <a:pt x="588810" y="2362200"/>
                              </a:cubicBezTo>
                              <a:close/>
                              <a:moveTo>
                                <a:pt x="702387" y="2337759"/>
                              </a:moveTo>
                              <a:lnTo>
                                <a:pt x="702396" y="2338030"/>
                              </a:lnTo>
                              <a:lnTo>
                                <a:pt x="705613" y="2341924"/>
                              </a:lnTo>
                              <a:lnTo>
                                <a:pt x="705967" y="2340292"/>
                              </a:lnTo>
                              <a:close/>
                              <a:moveTo>
                                <a:pt x="2093409" y="2275234"/>
                              </a:moveTo>
                              <a:lnTo>
                                <a:pt x="2089950" y="2275522"/>
                              </a:lnTo>
                              <a:cubicBezTo>
                                <a:pt x="2073757" y="2288857"/>
                                <a:pt x="2052802" y="2303145"/>
                                <a:pt x="2032800" y="2316480"/>
                              </a:cubicBezTo>
                              <a:cubicBezTo>
                                <a:pt x="2012797" y="2329815"/>
                                <a:pt x="1991842" y="2340292"/>
                                <a:pt x="1976602" y="2346960"/>
                              </a:cubicBezTo>
                              <a:cubicBezTo>
                                <a:pt x="1964220" y="2354580"/>
                                <a:pt x="1950885" y="2362200"/>
                                <a:pt x="1936597" y="2370772"/>
                              </a:cubicBezTo>
                              <a:cubicBezTo>
                                <a:pt x="1928977" y="2373630"/>
                                <a:pt x="1922310" y="2377440"/>
                                <a:pt x="1914690" y="2380297"/>
                              </a:cubicBezTo>
                              <a:cubicBezTo>
                                <a:pt x="1907070" y="2383155"/>
                                <a:pt x="1899450" y="2386012"/>
                                <a:pt x="1891830" y="2389822"/>
                              </a:cubicBezTo>
                              <a:cubicBezTo>
                                <a:pt x="1886115" y="2394585"/>
                                <a:pt x="1874685" y="2399347"/>
                                <a:pt x="1864207" y="2404110"/>
                              </a:cubicBezTo>
                              <a:cubicBezTo>
                                <a:pt x="1853730" y="2408872"/>
                                <a:pt x="1844205" y="2412682"/>
                                <a:pt x="1843252" y="2416492"/>
                              </a:cubicBezTo>
                              <a:cubicBezTo>
                                <a:pt x="1833727" y="2420302"/>
                                <a:pt x="1823250" y="2425065"/>
                                <a:pt x="1812772" y="2428875"/>
                              </a:cubicBezTo>
                              <a:cubicBezTo>
                                <a:pt x="1802295" y="2433637"/>
                                <a:pt x="1791817" y="2436495"/>
                                <a:pt x="1781340" y="2440305"/>
                              </a:cubicBezTo>
                              <a:cubicBezTo>
                                <a:pt x="1779435" y="2442210"/>
                                <a:pt x="1775625" y="2446020"/>
                                <a:pt x="1772767" y="2448877"/>
                              </a:cubicBezTo>
                              <a:cubicBezTo>
                                <a:pt x="1768005" y="2450782"/>
                                <a:pt x="1764195" y="2451735"/>
                                <a:pt x="1759432" y="2453640"/>
                              </a:cubicBezTo>
                              <a:cubicBezTo>
                                <a:pt x="1748002" y="2456497"/>
                                <a:pt x="1736572" y="2457450"/>
                                <a:pt x="1726095" y="2459355"/>
                              </a:cubicBezTo>
                              <a:cubicBezTo>
                                <a:pt x="1710855" y="2464117"/>
                                <a:pt x="1696567" y="2468880"/>
                                <a:pt x="1683232" y="2472690"/>
                              </a:cubicBezTo>
                              <a:cubicBezTo>
                                <a:pt x="1669897" y="2476500"/>
                                <a:pt x="1656562" y="2480310"/>
                                <a:pt x="1644180" y="2485072"/>
                              </a:cubicBezTo>
                              <a:cubicBezTo>
                                <a:pt x="1630845" y="2489835"/>
                                <a:pt x="1616557" y="2492692"/>
                                <a:pt x="1601317" y="2497455"/>
                              </a:cubicBezTo>
                              <a:cubicBezTo>
                                <a:pt x="1586077" y="2502217"/>
                                <a:pt x="1568932" y="2506980"/>
                                <a:pt x="1547977" y="2510790"/>
                              </a:cubicBezTo>
                              <a:cubicBezTo>
                                <a:pt x="1498447" y="2513647"/>
                                <a:pt x="1480350" y="2519362"/>
                                <a:pt x="1472730" y="2523172"/>
                              </a:cubicBezTo>
                              <a:cubicBezTo>
                                <a:pt x="1471777" y="2524125"/>
                                <a:pt x="1471777" y="2525077"/>
                                <a:pt x="1470825" y="2526030"/>
                              </a:cubicBezTo>
                              <a:lnTo>
                                <a:pt x="1434646" y="2535075"/>
                              </a:lnTo>
                              <a:lnTo>
                                <a:pt x="1435583" y="2535555"/>
                              </a:lnTo>
                              <a:lnTo>
                                <a:pt x="1475761" y="2525510"/>
                              </a:lnTo>
                              <a:lnTo>
                                <a:pt x="1476540" y="2523172"/>
                              </a:lnTo>
                              <a:cubicBezTo>
                                <a:pt x="1484160" y="2518410"/>
                                <a:pt x="1503210" y="2513647"/>
                                <a:pt x="1551788" y="2510790"/>
                              </a:cubicBezTo>
                              <a:cubicBezTo>
                                <a:pt x="1571790" y="2506980"/>
                                <a:pt x="1588935" y="2502217"/>
                                <a:pt x="1605128" y="2497455"/>
                              </a:cubicBezTo>
                              <a:cubicBezTo>
                                <a:pt x="1620368" y="2492692"/>
                                <a:pt x="1634655" y="2489835"/>
                                <a:pt x="1647990" y="2485072"/>
                              </a:cubicBezTo>
                              <a:cubicBezTo>
                                <a:pt x="1661325" y="2481262"/>
                                <a:pt x="1673708" y="2477452"/>
                                <a:pt x="1687043" y="2472690"/>
                              </a:cubicBezTo>
                              <a:cubicBezTo>
                                <a:pt x="1700378" y="2468880"/>
                                <a:pt x="1713713" y="2464117"/>
                                <a:pt x="1729905" y="2459355"/>
                              </a:cubicBezTo>
                              <a:cubicBezTo>
                                <a:pt x="1741335" y="2457450"/>
                                <a:pt x="1752765" y="2456497"/>
                                <a:pt x="1763243" y="2453640"/>
                              </a:cubicBezTo>
                              <a:lnTo>
                                <a:pt x="1740675" y="2467181"/>
                              </a:lnTo>
                              <a:lnTo>
                                <a:pt x="1741335" y="2466975"/>
                              </a:lnTo>
                              <a:cubicBezTo>
                                <a:pt x="1748955" y="2462212"/>
                                <a:pt x="1758480" y="2456497"/>
                                <a:pt x="1765148" y="2452687"/>
                              </a:cubicBezTo>
                              <a:cubicBezTo>
                                <a:pt x="1769910" y="2450782"/>
                                <a:pt x="1773720" y="2449830"/>
                                <a:pt x="1778483" y="2447925"/>
                              </a:cubicBezTo>
                              <a:lnTo>
                                <a:pt x="1779371" y="2447679"/>
                              </a:lnTo>
                              <a:lnTo>
                                <a:pt x="1785150" y="2441257"/>
                              </a:lnTo>
                              <a:cubicBezTo>
                                <a:pt x="1795628" y="2437447"/>
                                <a:pt x="1806105" y="2433637"/>
                                <a:pt x="1816583" y="2429827"/>
                              </a:cubicBezTo>
                              <a:cubicBezTo>
                                <a:pt x="1827060" y="2425065"/>
                                <a:pt x="1837538" y="2421255"/>
                                <a:pt x="1847063" y="2417445"/>
                              </a:cubicBezTo>
                              <a:cubicBezTo>
                                <a:pt x="1848015" y="2413635"/>
                                <a:pt x="1857540" y="2409825"/>
                                <a:pt x="1868018" y="2405062"/>
                              </a:cubicBezTo>
                              <a:cubicBezTo>
                                <a:pt x="1878495" y="2400300"/>
                                <a:pt x="1889925" y="2395537"/>
                                <a:pt x="1895640" y="2390775"/>
                              </a:cubicBezTo>
                              <a:cubicBezTo>
                                <a:pt x="1903260" y="2387917"/>
                                <a:pt x="1910880" y="2385060"/>
                                <a:pt x="1918500" y="2381250"/>
                              </a:cubicBezTo>
                              <a:lnTo>
                                <a:pt x="1934176" y="2374435"/>
                              </a:lnTo>
                              <a:lnTo>
                                <a:pt x="1942313" y="2368867"/>
                              </a:lnTo>
                              <a:cubicBezTo>
                                <a:pt x="1955648" y="2360295"/>
                                <a:pt x="1969935" y="2352675"/>
                                <a:pt x="1982318" y="2345055"/>
                              </a:cubicBezTo>
                              <a:cubicBezTo>
                                <a:pt x="1997558" y="2339340"/>
                                <a:pt x="2017560" y="2327910"/>
                                <a:pt x="2038515" y="2314575"/>
                              </a:cubicBezTo>
                              <a:close/>
                              <a:moveTo>
                                <a:pt x="460060" y="2262062"/>
                              </a:moveTo>
                              <a:lnTo>
                                <a:pt x="463676" y="2265164"/>
                              </a:lnTo>
                              <a:lnTo>
                                <a:pt x="464911" y="2265793"/>
                              </a:lnTo>
                              <a:close/>
                              <a:moveTo>
                                <a:pt x="2099802" y="2237197"/>
                              </a:moveTo>
                              <a:lnTo>
                                <a:pt x="2099475" y="2237422"/>
                              </a:lnTo>
                              <a:lnTo>
                                <a:pt x="2099475" y="2237694"/>
                              </a:lnTo>
                              <a:lnTo>
                                <a:pt x="2100989" y="2237910"/>
                              </a:lnTo>
                              <a:lnTo>
                                <a:pt x="2101380" y="2237422"/>
                              </a:lnTo>
                              <a:close/>
                              <a:moveTo>
                                <a:pt x="2120380" y="2222979"/>
                              </a:moveTo>
                              <a:lnTo>
                                <a:pt x="2114756" y="2226864"/>
                              </a:lnTo>
                              <a:lnTo>
                                <a:pt x="2113762" y="2227897"/>
                              </a:lnTo>
                              <a:lnTo>
                                <a:pt x="2117618" y="2225429"/>
                              </a:lnTo>
                              <a:close/>
                              <a:moveTo>
                                <a:pt x="382287" y="2175002"/>
                              </a:moveTo>
                              <a:lnTo>
                                <a:pt x="418261" y="2217358"/>
                              </a:lnTo>
                              <a:lnTo>
                                <a:pt x="389737" y="2183129"/>
                              </a:lnTo>
                              <a:close/>
                              <a:moveTo>
                                <a:pt x="2187820" y="2174974"/>
                              </a:moveTo>
                              <a:lnTo>
                                <a:pt x="2187735" y="2175004"/>
                              </a:lnTo>
                              <a:lnTo>
                                <a:pt x="2187105" y="2179320"/>
                              </a:lnTo>
                              <a:cubicBezTo>
                                <a:pt x="2179485" y="2186940"/>
                                <a:pt x="2176627" y="2191702"/>
                                <a:pt x="2171865" y="2196465"/>
                              </a:cubicBezTo>
                              <a:cubicBezTo>
                                <a:pt x="2168055" y="2201227"/>
                                <a:pt x="2163292" y="2206942"/>
                                <a:pt x="2153767" y="2216467"/>
                              </a:cubicBezTo>
                              <a:lnTo>
                                <a:pt x="2154858" y="2216216"/>
                              </a:lnTo>
                              <a:lnTo>
                                <a:pt x="2171865" y="2197417"/>
                              </a:lnTo>
                              <a:cubicBezTo>
                                <a:pt x="2175675" y="2192655"/>
                                <a:pt x="2179485" y="2187892"/>
                                <a:pt x="2187105" y="2180272"/>
                              </a:cubicBezTo>
                              <a:cubicBezTo>
                                <a:pt x="2188296" y="2177177"/>
                                <a:pt x="2188475" y="2175510"/>
                                <a:pt x="2187820" y="2174974"/>
                              </a:cubicBezTo>
                              <a:close/>
                              <a:moveTo>
                                <a:pt x="475386" y="2153525"/>
                              </a:moveTo>
                              <a:lnTo>
                                <a:pt x="477272" y="2155822"/>
                              </a:lnTo>
                              <a:lnTo>
                                <a:pt x="477367" y="2155507"/>
                              </a:lnTo>
                              <a:close/>
                              <a:moveTo>
                                <a:pt x="334493" y="2131694"/>
                              </a:moveTo>
                              <a:cubicBezTo>
                                <a:pt x="337350" y="2128837"/>
                                <a:pt x="346875" y="2133599"/>
                                <a:pt x="359258" y="2147887"/>
                              </a:cubicBezTo>
                              <a:lnTo>
                                <a:pt x="360474" y="2149319"/>
                              </a:lnTo>
                              <a:lnTo>
                                <a:pt x="371759" y="2151816"/>
                              </a:lnTo>
                              <a:cubicBezTo>
                                <a:pt x="377593" y="2155745"/>
                                <a:pt x="385451" y="2163127"/>
                                <a:pt x="397357" y="2175509"/>
                              </a:cubicBezTo>
                              <a:cubicBezTo>
                                <a:pt x="409740" y="2185987"/>
                                <a:pt x="423075" y="2195512"/>
                                <a:pt x="432600" y="2204084"/>
                              </a:cubicBezTo>
                              <a:cubicBezTo>
                                <a:pt x="442125" y="2212657"/>
                                <a:pt x="447840" y="2220277"/>
                                <a:pt x="447840" y="2225039"/>
                              </a:cubicBezTo>
                              <a:cubicBezTo>
                                <a:pt x="450697" y="2228849"/>
                                <a:pt x="452602" y="2231707"/>
                                <a:pt x="456412" y="2235517"/>
                              </a:cubicBezTo>
                              <a:cubicBezTo>
                                <a:pt x="468795" y="2245994"/>
                                <a:pt x="479272" y="2255519"/>
                                <a:pt x="492607" y="2265997"/>
                              </a:cubicBezTo>
                              <a:cubicBezTo>
                                <a:pt x="489750" y="2269807"/>
                                <a:pt x="484987" y="2271712"/>
                                <a:pt x="482130" y="2274569"/>
                              </a:cubicBezTo>
                              <a:lnTo>
                                <a:pt x="448422" y="2237115"/>
                              </a:lnTo>
                              <a:lnTo>
                                <a:pt x="446888" y="2237422"/>
                              </a:lnTo>
                              <a:lnTo>
                                <a:pt x="478787" y="2272865"/>
                              </a:lnTo>
                              <a:lnTo>
                                <a:pt x="482130" y="2274569"/>
                              </a:lnTo>
                              <a:cubicBezTo>
                                <a:pt x="484988" y="2271712"/>
                                <a:pt x="488798" y="2268854"/>
                                <a:pt x="492608" y="2265997"/>
                              </a:cubicBezTo>
                              <a:cubicBezTo>
                                <a:pt x="521183" y="2290762"/>
                                <a:pt x="551663" y="2315527"/>
                                <a:pt x="583095" y="2337434"/>
                              </a:cubicBezTo>
                              <a:cubicBezTo>
                                <a:pt x="577380" y="2339339"/>
                                <a:pt x="572618" y="2341244"/>
                                <a:pt x="564998" y="2343149"/>
                              </a:cubicBezTo>
                              <a:cubicBezTo>
                                <a:pt x="567855" y="2345054"/>
                                <a:pt x="568808" y="2346007"/>
                                <a:pt x="571665" y="2347912"/>
                              </a:cubicBezTo>
                              <a:cubicBezTo>
                                <a:pt x="562140" y="2347912"/>
                                <a:pt x="554520" y="2348864"/>
                                <a:pt x="544995" y="2348864"/>
                              </a:cubicBezTo>
                              <a:cubicBezTo>
                                <a:pt x="539280" y="2345054"/>
                                <a:pt x="533565" y="2341244"/>
                                <a:pt x="527850" y="2337434"/>
                              </a:cubicBezTo>
                              <a:cubicBezTo>
                                <a:pt x="522135" y="2333624"/>
                                <a:pt x="517373" y="2328862"/>
                                <a:pt x="511658" y="2325052"/>
                              </a:cubicBezTo>
                              <a:cubicBezTo>
                                <a:pt x="498323" y="2313622"/>
                                <a:pt x="484035" y="2303144"/>
                                <a:pt x="471653" y="2291714"/>
                              </a:cubicBezTo>
                              <a:cubicBezTo>
                                <a:pt x="459270" y="2280284"/>
                                <a:pt x="446888" y="2268854"/>
                                <a:pt x="434505" y="2258377"/>
                              </a:cubicBezTo>
                              <a:cubicBezTo>
                                <a:pt x="422123" y="2246947"/>
                                <a:pt x="411645" y="2235517"/>
                                <a:pt x="400215" y="2225039"/>
                              </a:cubicBezTo>
                              <a:cubicBezTo>
                                <a:pt x="394500" y="2219324"/>
                                <a:pt x="388785" y="2213609"/>
                                <a:pt x="384023" y="2208847"/>
                              </a:cubicBezTo>
                              <a:cubicBezTo>
                                <a:pt x="379260" y="2203132"/>
                                <a:pt x="373545" y="2197417"/>
                                <a:pt x="368783" y="2191702"/>
                              </a:cubicBezTo>
                              <a:cubicBezTo>
                                <a:pt x="369735" y="2189797"/>
                                <a:pt x="379260" y="2195512"/>
                                <a:pt x="374498" y="2184082"/>
                              </a:cubicBezTo>
                              <a:cubicBezTo>
                                <a:pt x="381165" y="2189797"/>
                                <a:pt x="387833" y="2195512"/>
                                <a:pt x="393548" y="2201227"/>
                              </a:cubicBezTo>
                              <a:cubicBezTo>
                                <a:pt x="401168" y="2206942"/>
                                <a:pt x="407835" y="2212657"/>
                                <a:pt x="414503" y="2217419"/>
                              </a:cubicBezTo>
                              <a:cubicBezTo>
                                <a:pt x="423075" y="2226944"/>
                                <a:pt x="431648" y="2235517"/>
                                <a:pt x="440220" y="2245042"/>
                              </a:cubicBezTo>
                              <a:lnTo>
                                <a:pt x="442406" y="2246917"/>
                              </a:lnTo>
                              <a:lnTo>
                                <a:pt x="414503" y="2217419"/>
                              </a:lnTo>
                              <a:cubicBezTo>
                                <a:pt x="407835" y="2211704"/>
                                <a:pt x="401168" y="2206942"/>
                                <a:pt x="394500" y="2201227"/>
                              </a:cubicBezTo>
                              <a:cubicBezTo>
                                <a:pt x="387833" y="2195512"/>
                                <a:pt x="382118" y="2189797"/>
                                <a:pt x="375450" y="2184082"/>
                              </a:cubicBezTo>
                              <a:cubicBezTo>
                                <a:pt x="368783" y="2175509"/>
                                <a:pt x="361163" y="2166937"/>
                                <a:pt x="354495" y="2158364"/>
                              </a:cubicBezTo>
                              <a:cubicBezTo>
                                <a:pt x="347828" y="2149792"/>
                                <a:pt x="341160" y="2140267"/>
                                <a:pt x="334493" y="2131694"/>
                              </a:cubicBezTo>
                              <a:close/>
                              <a:moveTo>
                                <a:pt x="2432850" y="1980247"/>
                              </a:moveTo>
                              <a:lnTo>
                                <a:pt x="2432367" y="1980454"/>
                              </a:lnTo>
                              <a:lnTo>
                                <a:pt x="2421964" y="2005422"/>
                              </a:lnTo>
                              <a:close/>
                              <a:moveTo>
                                <a:pt x="2422850" y="1860918"/>
                              </a:moveTo>
                              <a:lnTo>
                                <a:pt x="2397608" y="1897379"/>
                              </a:lnTo>
                              <a:cubicBezTo>
                                <a:pt x="2392845" y="1904999"/>
                                <a:pt x="2389035" y="1912619"/>
                                <a:pt x="2385225" y="1920239"/>
                              </a:cubicBezTo>
                              <a:cubicBezTo>
                                <a:pt x="2380463" y="1927859"/>
                                <a:pt x="2376653" y="1934527"/>
                                <a:pt x="2372843" y="1941194"/>
                              </a:cubicBezTo>
                              <a:cubicBezTo>
                                <a:pt x="2363318" y="1954529"/>
                                <a:pt x="2353793" y="1967864"/>
                                <a:pt x="2343315" y="1980247"/>
                              </a:cubicBezTo>
                              <a:cubicBezTo>
                                <a:pt x="2334743" y="1993582"/>
                                <a:pt x="2327123" y="2005964"/>
                                <a:pt x="2317598" y="2019299"/>
                              </a:cubicBezTo>
                              <a:cubicBezTo>
                                <a:pt x="2309978" y="2029777"/>
                                <a:pt x="2302358" y="2040254"/>
                                <a:pt x="2294738" y="2050732"/>
                              </a:cubicBezTo>
                              <a:lnTo>
                                <a:pt x="2292832" y="2051897"/>
                              </a:lnTo>
                              <a:lnTo>
                                <a:pt x="2291272" y="2054208"/>
                              </a:lnTo>
                              <a:lnTo>
                                <a:pt x="2293785" y="2052637"/>
                              </a:lnTo>
                              <a:cubicBezTo>
                                <a:pt x="2301405" y="2042160"/>
                                <a:pt x="2309025" y="2031682"/>
                                <a:pt x="2316645" y="2021205"/>
                              </a:cubicBezTo>
                              <a:cubicBezTo>
                                <a:pt x="2325218" y="2007870"/>
                                <a:pt x="2333790" y="1995487"/>
                                <a:pt x="2342363" y="1982152"/>
                              </a:cubicBezTo>
                              <a:cubicBezTo>
                                <a:pt x="2352840" y="1969770"/>
                                <a:pt x="2362365" y="1956435"/>
                                <a:pt x="2371890" y="1943100"/>
                              </a:cubicBezTo>
                              <a:cubicBezTo>
                                <a:pt x="2375700" y="1936432"/>
                                <a:pt x="2380463" y="1929765"/>
                                <a:pt x="2384273" y="1922145"/>
                              </a:cubicBezTo>
                              <a:cubicBezTo>
                                <a:pt x="2388083" y="1914525"/>
                                <a:pt x="2392845" y="1906905"/>
                                <a:pt x="2396655" y="1899285"/>
                              </a:cubicBezTo>
                              <a:cubicBezTo>
                                <a:pt x="2405228" y="1884045"/>
                                <a:pt x="2414753" y="1870710"/>
                                <a:pt x="2422373" y="1862137"/>
                              </a:cubicBezTo>
                              <a:close/>
                              <a:moveTo>
                                <a:pt x="2521433" y="1847850"/>
                              </a:moveTo>
                              <a:cubicBezTo>
                                <a:pt x="2518575" y="1860232"/>
                                <a:pt x="2514765" y="1871662"/>
                                <a:pt x="2509050" y="1884997"/>
                              </a:cubicBezTo>
                              <a:cubicBezTo>
                                <a:pt x="2503335" y="1897380"/>
                                <a:pt x="2496668" y="1910715"/>
                                <a:pt x="2487143" y="1925002"/>
                              </a:cubicBezTo>
                              <a:cubicBezTo>
                                <a:pt x="2479523" y="1940242"/>
                                <a:pt x="2471903" y="1954530"/>
                                <a:pt x="2465235" y="1965960"/>
                              </a:cubicBezTo>
                              <a:cubicBezTo>
                                <a:pt x="2457615" y="1977390"/>
                                <a:pt x="2450948" y="1985962"/>
                                <a:pt x="2445233" y="1991677"/>
                              </a:cubicBezTo>
                              <a:lnTo>
                                <a:pt x="2458568" y="1965007"/>
                              </a:lnTo>
                              <a:cubicBezTo>
                                <a:pt x="2461425" y="1956435"/>
                                <a:pt x="2466188" y="1947862"/>
                                <a:pt x="2469998" y="1938337"/>
                              </a:cubicBezTo>
                              <a:cubicBezTo>
                                <a:pt x="2473808" y="1932622"/>
                                <a:pt x="2475713" y="1928812"/>
                                <a:pt x="2478570" y="1924050"/>
                              </a:cubicBezTo>
                              <a:cubicBezTo>
                                <a:pt x="2482380" y="1917382"/>
                                <a:pt x="2486190" y="1911667"/>
                                <a:pt x="2490000" y="1905000"/>
                              </a:cubicBezTo>
                              <a:cubicBezTo>
                                <a:pt x="2493810" y="1898332"/>
                                <a:pt x="2496668" y="1892617"/>
                                <a:pt x="2500478" y="1885950"/>
                              </a:cubicBezTo>
                              <a:cubicBezTo>
                                <a:pt x="2507145" y="1873567"/>
                                <a:pt x="2514765" y="1861185"/>
                                <a:pt x="2521433" y="1847850"/>
                              </a:cubicBezTo>
                              <a:close/>
                              <a:moveTo>
                                <a:pt x="2459780" y="1766202"/>
                              </a:moveTo>
                              <a:lnTo>
                                <a:pt x="2436660" y="1806892"/>
                              </a:lnTo>
                              <a:lnTo>
                                <a:pt x="2436235" y="1807870"/>
                              </a:lnTo>
                              <a:lnTo>
                                <a:pt x="2459520" y="1766887"/>
                              </a:lnTo>
                              <a:close/>
                              <a:moveTo>
                                <a:pt x="2472460" y="1674043"/>
                              </a:moveTo>
                              <a:lnTo>
                                <a:pt x="2444672" y="1749965"/>
                              </a:lnTo>
                              <a:cubicBezTo>
                                <a:pt x="2427321" y="1790989"/>
                                <a:pt x="2407787" y="1830865"/>
                                <a:pt x="2386218" y="1869449"/>
                              </a:cubicBezTo>
                              <a:lnTo>
                                <a:pt x="2377660" y="1882980"/>
                              </a:lnTo>
                              <a:lnTo>
                                <a:pt x="2377605" y="1883092"/>
                              </a:lnTo>
                              <a:cubicBezTo>
                                <a:pt x="2373795" y="1892617"/>
                                <a:pt x="2366175" y="1905000"/>
                                <a:pt x="2357602" y="1917382"/>
                              </a:cubicBezTo>
                              <a:cubicBezTo>
                                <a:pt x="2349030" y="1929765"/>
                                <a:pt x="2341410" y="1943100"/>
                                <a:pt x="2337600" y="1954530"/>
                              </a:cubicBezTo>
                              <a:cubicBezTo>
                                <a:pt x="2330932" y="1963102"/>
                                <a:pt x="2322360" y="1972627"/>
                                <a:pt x="2314740" y="1983105"/>
                              </a:cubicBezTo>
                              <a:cubicBezTo>
                                <a:pt x="2307120" y="1993582"/>
                                <a:pt x="2300452" y="2005012"/>
                                <a:pt x="2295690" y="2015490"/>
                              </a:cubicBezTo>
                              <a:cubicBezTo>
                                <a:pt x="2268067" y="2053590"/>
                                <a:pt x="2223300" y="2102167"/>
                                <a:pt x="2183295" y="2142172"/>
                              </a:cubicBezTo>
                              <a:cubicBezTo>
                                <a:pt x="2170912" y="2152650"/>
                                <a:pt x="2158530" y="2163127"/>
                                <a:pt x="2146147" y="2173605"/>
                              </a:cubicBezTo>
                              <a:lnTo>
                                <a:pt x="2142583" y="2176315"/>
                              </a:lnTo>
                              <a:lnTo>
                                <a:pt x="2141046" y="2177871"/>
                              </a:lnTo>
                              <a:lnTo>
                                <a:pt x="2125512" y="2190534"/>
                              </a:lnTo>
                              <a:lnTo>
                                <a:pt x="2112810" y="2205037"/>
                              </a:lnTo>
                              <a:cubicBezTo>
                                <a:pt x="2097570" y="2217420"/>
                                <a:pt x="2082330" y="2228850"/>
                                <a:pt x="2066137" y="2240280"/>
                              </a:cubicBezTo>
                              <a:lnTo>
                                <a:pt x="2058824" y="2244900"/>
                              </a:lnTo>
                              <a:lnTo>
                                <a:pt x="2038960" y="2261093"/>
                              </a:lnTo>
                              <a:lnTo>
                                <a:pt x="2036092" y="2262956"/>
                              </a:lnTo>
                              <a:lnTo>
                                <a:pt x="2031847" y="2266950"/>
                              </a:lnTo>
                              <a:cubicBezTo>
                                <a:pt x="2019465" y="2275522"/>
                                <a:pt x="2007082" y="2284095"/>
                                <a:pt x="1994700" y="2291715"/>
                              </a:cubicBezTo>
                              <a:cubicBezTo>
                                <a:pt x="1982317" y="2299335"/>
                                <a:pt x="1969935" y="2306955"/>
                                <a:pt x="1957552" y="2314575"/>
                              </a:cubicBezTo>
                              <a:lnTo>
                                <a:pt x="1953300" y="2316730"/>
                              </a:lnTo>
                              <a:lnTo>
                                <a:pt x="1928148" y="2333067"/>
                              </a:lnTo>
                              <a:lnTo>
                                <a:pt x="1920351" y="2337000"/>
                              </a:lnTo>
                              <a:lnTo>
                                <a:pt x="1912785" y="2342197"/>
                              </a:lnTo>
                              <a:cubicBezTo>
                                <a:pt x="1905165" y="2346960"/>
                                <a:pt x="1896592" y="2351722"/>
                                <a:pt x="1887067" y="2356485"/>
                              </a:cubicBezTo>
                              <a:lnTo>
                                <a:pt x="1863038" y="2365909"/>
                              </a:lnTo>
                              <a:lnTo>
                                <a:pt x="1809483" y="2392922"/>
                              </a:lnTo>
                              <a:cubicBezTo>
                                <a:pt x="1768715" y="2410756"/>
                                <a:pt x="1726785" y="2426426"/>
                                <a:pt x="1683836" y="2439784"/>
                              </a:cubicBezTo>
                              <a:lnTo>
                                <a:pt x="1596280" y="2462297"/>
                              </a:lnTo>
                              <a:lnTo>
                                <a:pt x="1667040" y="2448877"/>
                              </a:lnTo>
                              <a:cubicBezTo>
                                <a:pt x="1671802" y="2447924"/>
                                <a:pt x="1675612" y="2446972"/>
                                <a:pt x="1680375" y="2446019"/>
                              </a:cubicBezTo>
                              <a:cubicBezTo>
                                <a:pt x="1690852" y="2437447"/>
                                <a:pt x="1711807" y="2432684"/>
                                <a:pt x="1723237" y="2430779"/>
                              </a:cubicBezTo>
                              <a:cubicBezTo>
                                <a:pt x="1732762" y="2427922"/>
                                <a:pt x="1742287" y="2425064"/>
                                <a:pt x="1749907" y="2422207"/>
                              </a:cubicBezTo>
                              <a:cubicBezTo>
                                <a:pt x="1761337" y="2411729"/>
                                <a:pt x="1783245" y="2406014"/>
                                <a:pt x="1792770" y="2400299"/>
                              </a:cubicBezTo>
                              <a:cubicBezTo>
                                <a:pt x="1808962" y="2394584"/>
                                <a:pt x="1825155" y="2388869"/>
                                <a:pt x="1841347" y="2383154"/>
                              </a:cubicBezTo>
                              <a:lnTo>
                                <a:pt x="1872470" y="2370949"/>
                              </a:lnTo>
                              <a:lnTo>
                                <a:pt x="1886115" y="2363152"/>
                              </a:lnTo>
                              <a:lnTo>
                                <a:pt x="1898496" y="2359343"/>
                              </a:lnTo>
                              <a:lnTo>
                                <a:pt x="1915642" y="2349817"/>
                              </a:lnTo>
                              <a:lnTo>
                                <a:pt x="1920147" y="2346686"/>
                              </a:lnTo>
                              <a:lnTo>
                                <a:pt x="1931835" y="2335530"/>
                              </a:lnTo>
                              <a:cubicBezTo>
                                <a:pt x="1939455" y="2330767"/>
                                <a:pt x="1948980" y="2325052"/>
                                <a:pt x="1957552" y="2320290"/>
                              </a:cubicBezTo>
                              <a:lnTo>
                                <a:pt x="1986810" y="2305948"/>
                              </a:lnTo>
                              <a:lnTo>
                                <a:pt x="1997557" y="2299334"/>
                              </a:lnTo>
                              <a:cubicBezTo>
                                <a:pt x="2009940" y="2291714"/>
                                <a:pt x="2022322" y="2283142"/>
                                <a:pt x="2034705" y="2274569"/>
                              </a:cubicBezTo>
                              <a:cubicBezTo>
                                <a:pt x="2037562" y="2268854"/>
                                <a:pt x="2044230" y="2264092"/>
                                <a:pt x="2050897" y="2259329"/>
                              </a:cubicBezTo>
                              <a:cubicBezTo>
                                <a:pt x="2057565" y="2254567"/>
                                <a:pt x="2064232" y="2249804"/>
                                <a:pt x="2068995" y="2247899"/>
                              </a:cubicBezTo>
                              <a:cubicBezTo>
                                <a:pt x="2084235" y="2236469"/>
                                <a:pt x="2100427" y="2225039"/>
                                <a:pt x="2115667" y="2212657"/>
                              </a:cubicBezTo>
                              <a:cubicBezTo>
                                <a:pt x="2121382" y="2199322"/>
                                <a:pt x="2139480" y="2187892"/>
                                <a:pt x="2149005" y="2181224"/>
                              </a:cubicBezTo>
                              <a:cubicBezTo>
                                <a:pt x="2161387" y="2170747"/>
                                <a:pt x="2173770" y="2160269"/>
                                <a:pt x="2186152" y="2149792"/>
                              </a:cubicBezTo>
                              <a:cubicBezTo>
                                <a:pt x="2226157" y="2109787"/>
                                <a:pt x="2270925" y="2061209"/>
                                <a:pt x="2298547" y="2023109"/>
                              </a:cubicBezTo>
                              <a:lnTo>
                                <a:pt x="2314015" y="1996814"/>
                              </a:lnTo>
                              <a:lnTo>
                                <a:pt x="2314740" y="1994534"/>
                              </a:lnTo>
                              <a:cubicBezTo>
                                <a:pt x="2322360" y="1983104"/>
                                <a:pt x="2331885" y="1969769"/>
                                <a:pt x="2339505" y="1956434"/>
                              </a:cubicBezTo>
                              <a:cubicBezTo>
                                <a:pt x="2342363" y="1952624"/>
                                <a:pt x="2344268" y="1948814"/>
                                <a:pt x="2347125" y="1945004"/>
                              </a:cubicBezTo>
                              <a:lnTo>
                                <a:pt x="2357257" y="1930951"/>
                              </a:lnTo>
                              <a:lnTo>
                                <a:pt x="2360460" y="1925002"/>
                              </a:lnTo>
                              <a:cubicBezTo>
                                <a:pt x="2369032" y="1912619"/>
                                <a:pt x="2375700" y="1900237"/>
                                <a:pt x="2380462" y="1890712"/>
                              </a:cubicBezTo>
                              <a:cubicBezTo>
                                <a:pt x="2395702" y="1864042"/>
                                <a:pt x="2407132" y="1837372"/>
                                <a:pt x="2419515" y="1809749"/>
                              </a:cubicBezTo>
                              <a:cubicBezTo>
                                <a:pt x="2430945" y="1782127"/>
                                <a:pt x="2443327" y="1754504"/>
                                <a:pt x="2457615" y="1723072"/>
                              </a:cubicBezTo>
                              <a:cubicBezTo>
                                <a:pt x="2459044" y="1714500"/>
                                <a:pt x="2464759" y="1699974"/>
                                <a:pt x="2468807" y="1687829"/>
                              </a:cubicBezTo>
                              <a:close/>
                              <a:moveTo>
                                <a:pt x="2576677" y="1589722"/>
                              </a:moveTo>
                              <a:lnTo>
                                <a:pt x="2573820" y="1591627"/>
                              </a:lnTo>
                              <a:lnTo>
                                <a:pt x="2573820" y="1591627"/>
                              </a:lnTo>
                              <a:close/>
                              <a:moveTo>
                                <a:pt x="2585674" y="1533271"/>
                              </a:moveTo>
                              <a:lnTo>
                                <a:pt x="2585332" y="1534956"/>
                              </a:lnTo>
                              <a:lnTo>
                                <a:pt x="2588107" y="1538287"/>
                              </a:lnTo>
                              <a:cubicBezTo>
                                <a:pt x="2590965" y="1541145"/>
                                <a:pt x="2593822" y="1544955"/>
                                <a:pt x="2596680" y="1547812"/>
                              </a:cubicBezTo>
                              <a:cubicBezTo>
                                <a:pt x="2598585" y="1545907"/>
                                <a:pt x="2600490" y="1544002"/>
                                <a:pt x="2602395" y="1544002"/>
                              </a:cubicBezTo>
                              <a:lnTo>
                                <a:pt x="2602539" y="1543271"/>
                              </a:lnTo>
                              <a:lnTo>
                                <a:pt x="2598585" y="1545907"/>
                              </a:lnTo>
                              <a:cubicBezTo>
                                <a:pt x="2594775" y="1544002"/>
                                <a:pt x="2591918" y="1540192"/>
                                <a:pt x="2589060" y="1537334"/>
                              </a:cubicBezTo>
                              <a:close/>
                              <a:moveTo>
                                <a:pt x="2577184" y="1425070"/>
                              </a:moveTo>
                              <a:lnTo>
                                <a:pt x="2576519" y="1425107"/>
                              </a:lnTo>
                              <a:lnTo>
                                <a:pt x="2575314" y="1425174"/>
                              </a:lnTo>
                              <a:lnTo>
                                <a:pt x="2575725" y="1429702"/>
                              </a:lnTo>
                              <a:cubicBezTo>
                                <a:pt x="2575725" y="1438275"/>
                                <a:pt x="2575725" y="1444942"/>
                                <a:pt x="2574773" y="1453515"/>
                              </a:cubicBezTo>
                              <a:cubicBezTo>
                                <a:pt x="2573820" y="1458277"/>
                                <a:pt x="2572868" y="1462087"/>
                                <a:pt x="2570963" y="1467802"/>
                              </a:cubicBezTo>
                              <a:cubicBezTo>
                                <a:pt x="2563343" y="1480185"/>
                                <a:pt x="2555723" y="1492567"/>
                                <a:pt x="2548103" y="1503997"/>
                              </a:cubicBezTo>
                              <a:cubicBezTo>
                                <a:pt x="2546198" y="1515427"/>
                                <a:pt x="2545245" y="1524952"/>
                                <a:pt x="2542388" y="1535430"/>
                              </a:cubicBezTo>
                              <a:lnTo>
                                <a:pt x="2536673" y="1545907"/>
                              </a:lnTo>
                              <a:cubicBezTo>
                                <a:pt x="2533815" y="1561147"/>
                                <a:pt x="2530958" y="1575435"/>
                                <a:pt x="2527148" y="1591627"/>
                              </a:cubicBezTo>
                              <a:cubicBezTo>
                                <a:pt x="2523338" y="1604010"/>
                                <a:pt x="2520480" y="1615440"/>
                                <a:pt x="2516670" y="1627822"/>
                              </a:cubicBezTo>
                              <a:cubicBezTo>
                                <a:pt x="2512860" y="1640205"/>
                                <a:pt x="2510003" y="1651635"/>
                                <a:pt x="2505240" y="1663065"/>
                              </a:cubicBezTo>
                              <a:cubicBezTo>
                                <a:pt x="2503335" y="1672590"/>
                                <a:pt x="2501430" y="1681162"/>
                                <a:pt x="2498573" y="1690687"/>
                              </a:cubicBezTo>
                              <a:cubicBezTo>
                                <a:pt x="2496668" y="1700212"/>
                                <a:pt x="2494763" y="1709737"/>
                                <a:pt x="2490953" y="1719262"/>
                              </a:cubicBezTo>
                              <a:lnTo>
                                <a:pt x="2497030" y="1709810"/>
                              </a:lnTo>
                              <a:lnTo>
                                <a:pt x="2502383" y="1689734"/>
                              </a:lnTo>
                              <a:cubicBezTo>
                                <a:pt x="2503335" y="1679257"/>
                                <a:pt x="2505240" y="1670684"/>
                                <a:pt x="2507145" y="1661159"/>
                              </a:cubicBezTo>
                              <a:cubicBezTo>
                                <a:pt x="2510955" y="1649729"/>
                                <a:pt x="2514765" y="1637347"/>
                                <a:pt x="2518575" y="1625917"/>
                              </a:cubicBezTo>
                              <a:cubicBezTo>
                                <a:pt x="2522385" y="1613534"/>
                                <a:pt x="2525243" y="1602104"/>
                                <a:pt x="2529053" y="1589722"/>
                              </a:cubicBezTo>
                              <a:cubicBezTo>
                                <a:pt x="2532863" y="1574482"/>
                                <a:pt x="2534768" y="1560194"/>
                                <a:pt x="2538578" y="1544002"/>
                              </a:cubicBezTo>
                              <a:lnTo>
                                <a:pt x="2544293" y="1533524"/>
                              </a:lnTo>
                              <a:cubicBezTo>
                                <a:pt x="2547150" y="1523047"/>
                                <a:pt x="2548103" y="1513522"/>
                                <a:pt x="2550008" y="1502092"/>
                              </a:cubicBezTo>
                              <a:cubicBezTo>
                                <a:pt x="2557628" y="1489709"/>
                                <a:pt x="2565248" y="1478279"/>
                                <a:pt x="2572868" y="1465897"/>
                              </a:cubicBezTo>
                              <a:cubicBezTo>
                                <a:pt x="2568105" y="1490662"/>
                                <a:pt x="2563343" y="1514474"/>
                                <a:pt x="2557628" y="1539239"/>
                              </a:cubicBezTo>
                              <a:cubicBezTo>
                                <a:pt x="2555723" y="1562099"/>
                                <a:pt x="2542388" y="1593532"/>
                                <a:pt x="2546198" y="1600199"/>
                              </a:cubicBezTo>
                              <a:cubicBezTo>
                                <a:pt x="2537625" y="1626869"/>
                                <a:pt x="2530005" y="1652587"/>
                                <a:pt x="2520480" y="1678304"/>
                              </a:cubicBezTo>
                              <a:lnTo>
                                <a:pt x="2515393" y="1686218"/>
                              </a:lnTo>
                              <a:lnTo>
                                <a:pt x="2513218" y="1698069"/>
                              </a:lnTo>
                              <a:cubicBezTo>
                                <a:pt x="2512146" y="1704261"/>
                                <a:pt x="2510479" y="1710690"/>
                                <a:pt x="2506193" y="1718310"/>
                              </a:cubicBezTo>
                              <a:cubicBezTo>
                                <a:pt x="2492858" y="1737360"/>
                                <a:pt x="2486190" y="1756410"/>
                                <a:pt x="2479523" y="1776412"/>
                              </a:cubicBezTo>
                              <a:cubicBezTo>
                                <a:pt x="2475713" y="1785937"/>
                                <a:pt x="2471903" y="1796415"/>
                                <a:pt x="2467140" y="1806892"/>
                              </a:cubicBezTo>
                              <a:cubicBezTo>
                                <a:pt x="2465235" y="1812607"/>
                                <a:pt x="2462378" y="1817370"/>
                                <a:pt x="2459520" y="1823085"/>
                              </a:cubicBezTo>
                              <a:cubicBezTo>
                                <a:pt x="2456663" y="1828800"/>
                                <a:pt x="2453805" y="1834515"/>
                                <a:pt x="2449995" y="1840230"/>
                              </a:cubicBezTo>
                              <a:cubicBezTo>
                                <a:pt x="2441423" y="1855470"/>
                                <a:pt x="2432850" y="1871662"/>
                                <a:pt x="2424278" y="1885950"/>
                              </a:cubicBezTo>
                              <a:cubicBezTo>
                                <a:pt x="2417610" y="1903095"/>
                                <a:pt x="2406180" y="1914525"/>
                                <a:pt x="2396655" y="1930717"/>
                              </a:cubicBezTo>
                              <a:cubicBezTo>
                                <a:pt x="2389035" y="1948815"/>
                                <a:pt x="2375700" y="1970722"/>
                                <a:pt x="2361413" y="1990725"/>
                              </a:cubicBezTo>
                              <a:cubicBezTo>
                                <a:pt x="2347125" y="2010727"/>
                                <a:pt x="2332838" y="2031682"/>
                                <a:pt x="2322360" y="2049780"/>
                              </a:cubicBezTo>
                              <a:cubicBezTo>
                                <a:pt x="2313788" y="2061210"/>
                                <a:pt x="2305215" y="2072640"/>
                                <a:pt x="2296643" y="2083117"/>
                              </a:cubicBezTo>
                              <a:cubicBezTo>
                                <a:pt x="2287118" y="2093595"/>
                                <a:pt x="2278545" y="2104072"/>
                                <a:pt x="2269020" y="2115502"/>
                              </a:cubicBezTo>
                              <a:cubicBezTo>
                                <a:pt x="2266163" y="2120265"/>
                                <a:pt x="2262353" y="2124075"/>
                                <a:pt x="2259495" y="2128837"/>
                              </a:cubicBezTo>
                              <a:cubicBezTo>
                                <a:pt x="2255685" y="2133600"/>
                                <a:pt x="2252828" y="2137410"/>
                                <a:pt x="2249018" y="2142172"/>
                              </a:cubicBezTo>
                              <a:cubicBezTo>
                                <a:pt x="2243303" y="2146935"/>
                                <a:pt x="2237588" y="2151697"/>
                                <a:pt x="2232825" y="2155507"/>
                              </a:cubicBezTo>
                              <a:lnTo>
                                <a:pt x="2206342" y="2184829"/>
                              </a:lnTo>
                              <a:lnTo>
                                <a:pt x="2207107" y="2187892"/>
                              </a:lnTo>
                              <a:cubicBezTo>
                                <a:pt x="2195677" y="2200275"/>
                                <a:pt x="2188057" y="2208847"/>
                                <a:pt x="2179485" y="2216467"/>
                              </a:cubicBezTo>
                              <a:cubicBezTo>
                                <a:pt x="2169960" y="2223135"/>
                                <a:pt x="2159482" y="2229802"/>
                                <a:pt x="2149957" y="2237422"/>
                              </a:cubicBezTo>
                              <a:lnTo>
                                <a:pt x="2126145" y="2256472"/>
                              </a:lnTo>
                              <a:lnTo>
                                <a:pt x="2103587" y="2272957"/>
                              </a:lnTo>
                              <a:lnTo>
                                <a:pt x="2107095" y="2272665"/>
                              </a:lnTo>
                              <a:lnTo>
                                <a:pt x="2131860" y="2254567"/>
                              </a:lnTo>
                              <a:lnTo>
                                <a:pt x="2155673" y="2235517"/>
                              </a:lnTo>
                              <a:cubicBezTo>
                                <a:pt x="2165198" y="2228850"/>
                                <a:pt x="2175675" y="2222182"/>
                                <a:pt x="2185200" y="2214562"/>
                              </a:cubicBezTo>
                              <a:cubicBezTo>
                                <a:pt x="2192820" y="2206942"/>
                                <a:pt x="2201393" y="2198370"/>
                                <a:pt x="2212823" y="2185987"/>
                              </a:cubicBezTo>
                              <a:cubicBezTo>
                                <a:pt x="2212823" y="2185035"/>
                                <a:pt x="2212823" y="2184082"/>
                                <a:pt x="2211870" y="2182177"/>
                              </a:cubicBezTo>
                              <a:cubicBezTo>
                                <a:pt x="2221395" y="2172652"/>
                                <a:pt x="2229968" y="2163127"/>
                                <a:pt x="2238540" y="2152650"/>
                              </a:cubicBezTo>
                              <a:cubicBezTo>
                                <a:pt x="2243303" y="2148840"/>
                                <a:pt x="2249018" y="2144077"/>
                                <a:pt x="2254733" y="2139315"/>
                              </a:cubicBezTo>
                              <a:cubicBezTo>
                                <a:pt x="2257590" y="2135505"/>
                                <a:pt x="2261400" y="2130742"/>
                                <a:pt x="2265210" y="2125980"/>
                              </a:cubicBezTo>
                              <a:cubicBezTo>
                                <a:pt x="2268068" y="2121217"/>
                                <a:pt x="2271878" y="2116455"/>
                                <a:pt x="2274735" y="2112645"/>
                              </a:cubicBezTo>
                              <a:cubicBezTo>
                                <a:pt x="2284260" y="2102167"/>
                                <a:pt x="2292833" y="2090737"/>
                                <a:pt x="2302358" y="2080260"/>
                              </a:cubicBezTo>
                              <a:cubicBezTo>
                                <a:pt x="2310930" y="2069782"/>
                                <a:pt x="2319503" y="2058352"/>
                                <a:pt x="2328075" y="2046922"/>
                              </a:cubicBezTo>
                              <a:cubicBezTo>
                                <a:pt x="2338553" y="2028825"/>
                                <a:pt x="2352840" y="2007870"/>
                                <a:pt x="2367128" y="1987867"/>
                              </a:cubicBezTo>
                              <a:cubicBezTo>
                                <a:pt x="2381415" y="1966912"/>
                                <a:pt x="2394750" y="1945957"/>
                                <a:pt x="2402370" y="1927860"/>
                              </a:cubicBezTo>
                              <a:cubicBezTo>
                                <a:pt x="2411895" y="1911667"/>
                                <a:pt x="2423325" y="1900237"/>
                                <a:pt x="2429993" y="1883092"/>
                              </a:cubicBezTo>
                              <a:cubicBezTo>
                                <a:pt x="2438565" y="1868805"/>
                                <a:pt x="2447138" y="1851660"/>
                                <a:pt x="2455710" y="1837372"/>
                              </a:cubicBezTo>
                              <a:cubicBezTo>
                                <a:pt x="2459520" y="1831657"/>
                                <a:pt x="2462378" y="1825942"/>
                                <a:pt x="2465235" y="1820227"/>
                              </a:cubicBezTo>
                              <a:cubicBezTo>
                                <a:pt x="2468093" y="1814512"/>
                                <a:pt x="2469998" y="1808797"/>
                                <a:pt x="2472855" y="1804035"/>
                              </a:cubicBezTo>
                              <a:cubicBezTo>
                                <a:pt x="2477618" y="1793557"/>
                                <a:pt x="2481428" y="1783080"/>
                                <a:pt x="2485238" y="1773555"/>
                              </a:cubicBezTo>
                              <a:cubicBezTo>
                                <a:pt x="2492858" y="1753552"/>
                                <a:pt x="2499525" y="1734502"/>
                                <a:pt x="2511908" y="1715452"/>
                              </a:cubicBezTo>
                              <a:cubicBezTo>
                                <a:pt x="2520480" y="1700212"/>
                                <a:pt x="2518575" y="1688782"/>
                                <a:pt x="2522385" y="1676400"/>
                              </a:cubicBezTo>
                              <a:cubicBezTo>
                                <a:pt x="2532863" y="1650682"/>
                                <a:pt x="2539530" y="1624965"/>
                                <a:pt x="2548103" y="1598295"/>
                              </a:cubicBezTo>
                              <a:cubicBezTo>
                                <a:pt x="2544293" y="1590675"/>
                                <a:pt x="2557628" y="1560195"/>
                                <a:pt x="2559533" y="1537335"/>
                              </a:cubicBezTo>
                              <a:cubicBezTo>
                                <a:pt x="2565248" y="1513522"/>
                                <a:pt x="2570010" y="1488757"/>
                                <a:pt x="2574773" y="1463992"/>
                              </a:cubicBezTo>
                              <a:lnTo>
                                <a:pt x="2578209" y="1451109"/>
                              </a:lnTo>
                              <a:lnTo>
                                <a:pt x="2575725" y="1450657"/>
                              </a:lnTo>
                              <a:cubicBezTo>
                                <a:pt x="2576677" y="1443037"/>
                                <a:pt x="2576677" y="1436370"/>
                                <a:pt x="2576677" y="1426845"/>
                              </a:cubicBezTo>
                              <a:close/>
                              <a:moveTo>
                                <a:pt x="2597632" y="1404937"/>
                              </a:moveTo>
                              <a:lnTo>
                                <a:pt x="2586541" y="1451152"/>
                              </a:lnTo>
                              <a:lnTo>
                                <a:pt x="2586542" y="1451152"/>
                              </a:lnTo>
                              <a:lnTo>
                                <a:pt x="2597633" y="1404938"/>
                              </a:lnTo>
                              <a:close/>
                              <a:moveTo>
                                <a:pt x="2606205" y="1395412"/>
                              </a:moveTo>
                              <a:cubicBezTo>
                                <a:pt x="2604300" y="1399222"/>
                                <a:pt x="2602395" y="1402080"/>
                                <a:pt x="2600490" y="1407795"/>
                              </a:cubicBezTo>
                              <a:lnTo>
                                <a:pt x="2599181" y="1433750"/>
                              </a:lnTo>
                              <a:cubicBezTo>
                                <a:pt x="2599062" y="1441132"/>
                                <a:pt x="2599062" y="1448276"/>
                                <a:pt x="2598585" y="1458277"/>
                              </a:cubicBezTo>
                              <a:lnTo>
                                <a:pt x="2589060" y="1487586"/>
                              </a:lnTo>
                              <a:lnTo>
                                <a:pt x="2589060" y="1490934"/>
                              </a:lnTo>
                              <a:lnTo>
                                <a:pt x="2600490" y="1458277"/>
                              </a:lnTo>
                              <a:cubicBezTo>
                                <a:pt x="2601443" y="1438274"/>
                                <a:pt x="2600490" y="1429702"/>
                                <a:pt x="2602395" y="1407794"/>
                              </a:cubicBezTo>
                              <a:lnTo>
                                <a:pt x="2606836" y="1398173"/>
                              </a:lnTo>
                              <a:close/>
                              <a:moveTo>
                                <a:pt x="2565247" y="1354454"/>
                              </a:moveTo>
                              <a:lnTo>
                                <a:pt x="2559006" y="1369207"/>
                              </a:lnTo>
                              <a:lnTo>
                                <a:pt x="2556675" y="1390650"/>
                              </a:lnTo>
                              <a:lnTo>
                                <a:pt x="2553670" y="1380633"/>
                              </a:lnTo>
                              <a:lnTo>
                                <a:pt x="2552571" y="1382047"/>
                              </a:lnTo>
                              <a:lnTo>
                                <a:pt x="2555723" y="1392555"/>
                              </a:lnTo>
                              <a:cubicBezTo>
                                <a:pt x="2554770" y="1397317"/>
                                <a:pt x="2554770" y="1402080"/>
                                <a:pt x="2553818" y="1407795"/>
                              </a:cubicBezTo>
                              <a:cubicBezTo>
                                <a:pt x="2555723" y="1410652"/>
                                <a:pt x="2556675" y="1415415"/>
                                <a:pt x="2557628" y="1420177"/>
                              </a:cubicBezTo>
                              <a:lnTo>
                                <a:pt x="2560581" y="1420013"/>
                              </a:lnTo>
                              <a:lnTo>
                                <a:pt x="2558580" y="1413509"/>
                              </a:lnTo>
                              <a:cubicBezTo>
                                <a:pt x="2559532" y="1407794"/>
                                <a:pt x="2559532" y="1403032"/>
                                <a:pt x="2560485" y="1398269"/>
                              </a:cubicBezTo>
                              <a:cubicBezTo>
                                <a:pt x="2562390" y="1384934"/>
                                <a:pt x="2563342" y="1369694"/>
                                <a:pt x="2565247" y="1354454"/>
                              </a:cubicBezTo>
                              <a:close/>
                              <a:moveTo>
                                <a:pt x="2645258" y="1328737"/>
                              </a:moveTo>
                              <a:cubicBezTo>
                                <a:pt x="2646210" y="1329689"/>
                                <a:pt x="2646210" y="1329689"/>
                                <a:pt x="2647163" y="1329689"/>
                              </a:cubicBezTo>
                              <a:cubicBezTo>
                                <a:pt x="2647163" y="1345882"/>
                                <a:pt x="2646210" y="1359217"/>
                                <a:pt x="2646210" y="1369694"/>
                              </a:cubicBezTo>
                              <a:cubicBezTo>
                                <a:pt x="2646210" y="1380172"/>
                                <a:pt x="2647163" y="1388744"/>
                                <a:pt x="2647163" y="1397317"/>
                              </a:cubicBezTo>
                              <a:cubicBezTo>
                                <a:pt x="2648115" y="1413509"/>
                                <a:pt x="2647163" y="1425892"/>
                                <a:pt x="2644305" y="1447799"/>
                              </a:cubicBezTo>
                              <a:cubicBezTo>
                                <a:pt x="2645258" y="1453514"/>
                                <a:pt x="2643353" y="1463039"/>
                                <a:pt x="2641448" y="1476374"/>
                              </a:cubicBezTo>
                              <a:cubicBezTo>
                                <a:pt x="2638590" y="1488757"/>
                                <a:pt x="2635733" y="1503997"/>
                                <a:pt x="2632875" y="1518284"/>
                              </a:cubicBezTo>
                              <a:cubicBezTo>
                                <a:pt x="2631923" y="1529714"/>
                                <a:pt x="2631923" y="1542097"/>
                                <a:pt x="2630018" y="1553527"/>
                              </a:cubicBezTo>
                              <a:cubicBezTo>
                                <a:pt x="2623350" y="1574482"/>
                                <a:pt x="2622398" y="1591627"/>
                                <a:pt x="2615730" y="1618297"/>
                              </a:cubicBezTo>
                              <a:cubicBezTo>
                                <a:pt x="2610968" y="1637347"/>
                                <a:pt x="2607158" y="1656397"/>
                                <a:pt x="2602395" y="1674494"/>
                              </a:cubicBezTo>
                              <a:cubicBezTo>
                                <a:pt x="2590965" y="1685924"/>
                                <a:pt x="2591918" y="1668779"/>
                                <a:pt x="2578583" y="1684972"/>
                              </a:cubicBezTo>
                              <a:cubicBezTo>
                                <a:pt x="2578583" y="1684019"/>
                                <a:pt x="2579535" y="1680209"/>
                                <a:pt x="2580488" y="1679257"/>
                              </a:cubicBezTo>
                              <a:cubicBezTo>
                                <a:pt x="2581440" y="1664017"/>
                                <a:pt x="2577630" y="1661160"/>
                                <a:pt x="2584298" y="1639252"/>
                              </a:cubicBezTo>
                              <a:cubicBezTo>
                                <a:pt x="2589060" y="1625917"/>
                                <a:pt x="2594775" y="1611630"/>
                                <a:pt x="2598585" y="1597342"/>
                              </a:cubicBezTo>
                              <a:lnTo>
                                <a:pt x="2610015" y="1590675"/>
                              </a:lnTo>
                              <a:lnTo>
                                <a:pt x="2610015" y="1590674"/>
                              </a:lnTo>
                              <a:cubicBezTo>
                                <a:pt x="2618588" y="1552574"/>
                                <a:pt x="2615730" y="1544002"/>
                                <a:pt x="2622398" y="1518284"/>
                              </a:cubicBezTo>
                              <a:cubicBezTo>
                                <a:pt x="2624303" y="1506854"/>
                                <a:pt x="2627160" y="1495424"/>
                                <a:pt x="2629065" y="1483994"/>
                              </a:cubicBezTo>
                              <a:cubicBezTo>
                                <a:pt x="2630970" y="1472564"/>
                                <a:pt x="2632875" y="1460182"/>
                                <a:pt x="2634780" y="1448752"/>
                              </a:cubicBezTo>
                              <a:cubicBezTo>
                                <a:pt x="2636685" y="1437322"/>
                                <a:pt x="2637638" y="1425892"/>
                                <a:pt x="2639543" y="1415414"/>
                              </a:cubicBezTo>
                              <a:cubicBezTo>
                                <a:pt x="2640495" y="1404937"/>
                                <a:pt x="2641448" y="1394459"/>
                                <a:pt x="2641448" y="1383982"/>
                              </a:cubicBezTo>
                              <a:cubicBezTo>
                                <a:pt x="2640495" y="1376362"/>
                                <a:pt x="2641448" y="1366837"/>
                                <a:pt x="2642400" y="1357312"/>
                              </a:cubicBezTo>
                              <a:cubicBezTo>
                                <a:pt x="2643353" y="1352549"/>
                                <a:pt x="2643353" y="1347787"/>
                                <a:pt x="2644305" y="1343024"/>
                              </a:cubicBezTo>
                              <a:cubicBezTo>
                                <a:pt x="2644305" y="1338262"/>
                                <a:pt x="2645258" y="1333499"/>
                                <a:pt x="2645258" y="1328737"/>
                              </a:cubicBezTo>
                              <a:close/>
                              <a:moveTo>
                                <a:pt x="134151" y="887095"/>
                              </a:moveTo>
                              <a:lnTo>
                                <a:pt x="134625" y="887332"/>
                              </a:lnTo>
                              <a:lnTo>
                                <a:pt x="134670" y="887199"/>
                              </a:lnTo>
                              <a:close/>
                              <a:moveTo>
                                <a:pt x="191618" y="750570"/>
                              </a:moveTo>
                              <a:cubicBezTo>
                                <a:pt x="176378" y="775335"/>
                                <a:pt x="173520" y="782955"/>
                                <a:pt x="170663" y="789622"/>
                              </a:cubicBezTo>
                              <a:cubicBezTo>
                                <a:pt x="164948" y="795337"/>
                                <a:pt x="160185" y="801052"/>
                                <a:pt x="153518" y="803910"/>
                              </a:cubicBezTo>
                              <a:lnTo>
                                <a:pt x="153477" y="804822"/>
                              </a:lnTo>
                              <a:lnTo>
                                <a:pt x="151819" y="841286"/>
                              </a:lnTo>
                              <a:lnTo>
                                <a:pt x="151867" y="841199"/>
                              </a:lnTo>
                              <a:lnTo>
                                <a:pt x="153518" y="804862"/>
                              </a:lnTo>
                              <a:cubicBezTo>
                                <a:pt x="159233" y="801052"/>
                                <a:pt x="164948" y="795337"/>
                                <a:pt x="170663" y="790574"/>
                              </a:cubicBezTo>
                              <a:cubicBezTo>
                                <a:pt x="173520" y="783907"/>
                                <a:pt x="177330" y="776287"/>
                                <a:pt x="191618" y="751522"/>
                              </a:cubicBezTo>
                              <a:lnTo>
                                <a:pt x="192332" y="751998"/>
                              </a:lnTo>
                              <a:lnTo>
                                <a:pt x="192689" y="751284"/>
                              </a:lnTo>
                              <a:close/>
                              <a:moveTo>
                                <a:pt x="203047" y="667702"/>
                              </a:moveTo>
                              <a:cubicBezTo>
                                <a:pt x="199237" y="670560"/>
                                <a:pt x="194475" y="673417"/>
                                <a:pt x="189712" y="677227"/>
                              </a:cubicBezTo>
                              <a:cubicBezTo>
                                <a:pt x="183045" y="689610"/>
                                <a:pt x="178282" y="700087"/>
                                <a:pt x="169710" y="719137"/>
                              </a:cubicBezTo>
                              <a:lnTo>
                                <a:pt x="174286" y="722798"/>
                              </a:lnTo>
                              <a:lnTo>
                                <a:pt x="174435" y="722155"/>
                              </a:lnTo>
                              <a:lnTo>
                                <a:pt x="170663" y="719137"/>
                              </a:lnTo>
                              <a:cubicBezTo>
                                <a:pt x="179235" y="700087"/>
                                <a:pt x="183998" y="689609"/>
                                <a:pt x="190665" y="677227"/>
                              </a:cubicBezTo>
                              <a:lnTo>
                                <a:pt x="202473" y="668793"/>
                              </a:lnTo>
                              <a:close/>
                              <a:moveTo>
                                <a:pt x="276390" y="613410"/>
                              </a:moveTo>
                              <a:lnTo>
                                <a:pt x="275187" y="614373"/>
                              </a:lnTo>
                              <a:lnTo>
                                <a:pt x="270080" y="634008"/>
                              </a:lnTo>
                              <a:cubicBezTo>
                                <a:pt x="268770" y="638413"/>
                                <a:pt x="267818" y="641033"/>
                                <a:pt x="266865" y="643890"/>
                              </a:cubicBezTo>
                              <a:cubicBezTo>
                                <a:pt x="230670" y="692467"/>
                                <a:pt x="209715" y="757237"/>
                                <a:pt x="179235" y="803910"/>
                              </a:cubicBezTo>
                              <a:cubicBezTo>
                                <a:pt x="175425" y="816292"/>
                                <a:pt x="171615" y="829627"/>
                                <a:pt x="166852" y="842962"/>
                              </a:cubicBezTo>
                              <a:cubicBezTo>
                                <a:pt x="162090" y="856297"/>
                                <a:pt x="159232" y="869632"/>
                                <a:pt x="155422" y="882967"/>
                              </a:cubicBezTo>
                              <a:cubicBezTo>
                                <a:pt x="145897" y="911542"/>
                                <a:pt x="131610" y="942022"/>
                                <a:pt x="130657" y="966787"/>
                              </a:cubicBezTo>
                              <a:cubicBezTo>
                                <a:pt x="124942" y="985837"/>
                                <a:pt x="119227" y="1004887"/>
                                <a:pt x="114465" y="1023937"/>
                              </a:cubicBezTo>
                              <a:cubicBezTo>
                                <a:pt x="111607" y="1038225"/>
                                <a:pt x="109702" y="1052512"/>
                                <a:pt x="106845" y="1066800"/>
                              </a:cubicBezTo>
                              <a:lnTo>
                                <a:pt x="103035" y="1088707"/>
                              </a:lnTo>
                              <a:cubicBezTo>
                                <a:pt x="102082" y="1096327"/>
                                <a:pt x="101130" y="1102995"/>
                                <a:pt x="100177" y="1110615"/>
                              </a:cubicBezTo>
                              <a:cubicBezTo>
                                <a:pt x="97320" y="1130617"/>
                                <a:pt x="93510" y="1149667"/>
                                <a:pt x="91605" y="1169670"/>
                              </a:cubicBezTo>
                              <a:cubicBezTo>
                                <a:pt x="90652" y="1182052"/>
                                <a:pt x="89700" y="1192530"/>
                                <a:pt x="88747" y="1205865"/>
                              </a:cubicBezTo>
                              <a:cubicBezTo>
                                <a:pt x="89700" y="1215390"/>
                                <a:pt x="91605" y="1224915"/>
                                <a:pt x="93510" y="1243965"/>
                              </a:cubicBezTo>
                              <a:lnTo>
                                <a:pt x="95742" y="1223205"/>
                              </a:lnTo>
                              <a:lnTo>
                                <a:pt x="95415" y="1216342"/>
                              </a:lnTo>
                              <a:cubicBezTo>
                                <a:pt x="96367" y="1203007"/>
                                <a:pt x="98272" y="1188719"/>
                                <a:pt x="99225" y="1176337"/>
                              </a:cubicBezTo>
                              <a:cubicBezTo>
                                <a:pt x="101130" y="1156334"/>
                                <a:pt x="104940" y="1137284"/>
                                <a:pt x="107797" y="1117282"/>
                              </a:cubicBezTo>
                              <a:lnTo>
                                <a:pt x="114596" y="1109123"/>
                              </a:lnTo>
                              <a:lnTo>
                                <a:pt x="124469" y="1043051"/>
                              </a:lnTo>
                              <a:lnTo>
                                <a:pt x="123990" y="1031557"/>
                              </a:lnTo>
                              <a:lnTo>
                                <a:pt x="133400" y="1004580"/>
                              </a:lnTo>
                              <a:lnTo>
                                <a:pt x="138999" y="981931"/>
                              </a:lnTo>
                              <a:lnTo>
                                <a:pt x="137325" y="985837"/>
                              </a:lnTo>
                              <a:cubicBezTo>
                                <a:pt x="135420" y="984885"/>
                                <a:pt x="133515" y="983932"/>
                                <a:pt x="131610" y="983932"/>
                              </a:cubicBezTo>
                              <a:cubicBezTo>
                                <a:pt x="126847" y="996315"/>
                                <a:pt x="122085" y="1010602"/>
                                <a:pt x="117322" y="1024890"/>
                              </a:cubicBezTo>
                              <a:cubicBezTo>
                                <a:pt x="117322" y="1031557"/>
                                <a:pt x="117322" y="1039177"/>
                                <a:pt x="118275" y="1047750"/>
                              </a:cubicBezTo>
                              <a:cubicBezTo>
                                <a:pt x="115417" y="1062990"/>
                                <a:pt x="113512" y="1076325"/>
                                <a:pt x="111607" y="1091565"/>
                              </a:cubicBezTo>
                              <a:cubicBezTo>
                                <a:pt x="111607" y="1093470"/>
                                <a:pt x="110655" y="1096327"/>
                                <a:pt x="110655" y="1099185"/>
                              </a:cubicBezTo>
                              <a:cubicBezTo>
                                <a:pt x="106845" y="1102995"/>
                                <a:pt x="104940" y="1106805"/>
                                <a:pt x="101130" y="1110615"/>
                              </a:cubicBezTo>
                              <a:cubicBezTo>
                                <a:pt x="102082" y="1102995"/>
                                <a:pt x="103035" y="1096327"/>
                                <a:pt x="103987" y="1088707"/>
                              </a:cubicBezTo>
                              <a:lnTo>
                                <a:pt x="107797" y="1066800"/>
                              </a:lnTo>
                              <a:cubicBezTo>
                                <a:pt x="110655" y="1052512"/>
                                <a:pt x="112560" y="1038225"/>
                                <a:pt x="115417" y="1023937"/>
                              </a:cubicBezTo>
                              <a:cubicBezTo>
                                <a:pt x="121132" y="1004887"/>
                                <a:pt x="126847" y="985837"/>
                                <a:pt x="131610" y="966787"/>
                              </a:cubicBezTo>
                              <a:cubicBezTo>
                                <a:pt x="132562" y="942022"/>
                                <a:pt x="146850" y="912495"/>
                                <a:pt x="156375" y="882967"/>
                              </a:cubicBezTo>
                              <a:cubicBezTo>
                                <a:pt x="160185" y="869632"/>
                                <a:pt x="163042" y="856297"/>
                                <a:pt x="167805" y="842962"/>
                              </a:cubicBezTo>
                              <a:cubicBezTo>
                                <a:pt x="171615" y="829627"/>
                                <a:pt x="176377" y="817245"/>
                                <a:pt x="180187" y="803910"/>
                              </a:cubicBezTo>
                              <a:cubicBezTo>
                                <a:pt x="210667" y="757237"/>
                                <a:pt x="230670" y="692467"/>
                                <a:pt x="267817" y="643890"/>
                              </a:cubicBezTo>
                              <a:cubicBezTo>
                                <a:pt x="269722" y="637222"/>
                                <a:pt x="271627" y="633412"/>
                                <a:pt x="276390" y="613410"/>
                              </a:cubicBezTo>
                              <a:close/>
                              <a:moveTo>
                                <a:pt x="293536" y="518160"/>
                              </a:moveTo>
                              <a:lnTo>
                                <a:pt x="293535" y="518160"/>
                              </a:lnTo>
                              <a:lnTo>
                                <a:pt x="298297" y="521970"/>
                              </a:lnTo>
                              <a:lnTo>
                                <a:pt x="298297" y="521969"/>
                              </a:lnTo>
                              <a:close/>
                              <a:moveTo>
                                <a:pt x="465169" y="382550"/>
                              </a:moveTo>
                              <a:lnTo>
                                <a:pt x="464986" y="382696"/>
                              </a:lnTo>
                              <a:lnTo>
                                <a:pt x="464430" y="383325"/>
                              </a:lnTo>
                              <a:lnTo>
                                <a:pt x="456651" y="391477"/>
                              </a:lnTo>
                              <a:lnTo>
                                <a:pt x="454684" y="394338"/>
                              </a:lnTo>
                              <a:lnTo>
                                <a:pt x="453399" y="395790"/>
                              </a:lnTo>
                              <a:cubicBezTo>
                                <a:pt x="451546" y="398815"/>
                                <a:pt x="450698" y="401003"/>
                                <a:pt x="447840" y="403860"/>
                              </a:cubicBezTo>
                              <a:cubicBezTo>
                                <a:pt x="428790" y="425767"/>
                                <a:pt x="408788" y="447675"/>
                                <a:pt x="389738" y="472440"/>
                              </a:cubicBezTo>
                              <a:cubicBezTo>
                                <a:pt x="384023" y="479107"/>
                                <a:pt x="378308" y="484822"/>
                                <a:pt x="373545" y="491490"/>
                              </a:cubicBezTo>
                              <a:cubicBezTo>
                                <a:pt x="367830" y="498157"/>
                                <a:pt x="363068" y="504825"/>
                                <a:pt x="357353" y="511492"/>
                              </a:cubicBezTo>
                              <a:lnTo>
                                <a:pt x="285752" y="590631"/>
                              </a:lnTo>
                              <a:lnTo>
                                <a:pt x="358305" y="510540"/>
                              </a:lnTo>
                              <a:cubicBezTo>
                                <a:pt x="364020" y="503872"/>
                                <a:pt x="368782" y="497205"/>
                                <a:pt x="374497" y="490537"/>
                              </a:cubicBezTo>
                              <a:cubicBezTo>
                                <a:pt x="380212" y="483870"/>
                                <a:pt x="385927" y="478155"/>
                                <a:pt x="390690" y="471487"/>
                              </a:cubicBezTo>
                              <a:cubicBezTo>
                                <a:pt x="409740" y="446722"/>
                                <a:pt x="429742" y="425767"/>
                                <a:pt x="448792" y="402907"/>
                              </a:cubicBezTo>
                              <a:lnTo>
                                <a:pt x="454684" y="394338"/>
                              </a:lnTo>
                              <a:lnTo>
                                <a:pt x="464430" y="383325"/>
                              </a:lnTo>
                              <a:close/>
                              <a:moveTo>
                                <a:pt x="489348" y="316869"/>
                              </a:moveTo>
                              <a:cubicBezTo>
                                <a:pt x="487763" y="316669"/>
                                <a:pt x="484470" y="318176"/>
                                <a:pt x="481127" y="319733"/>
                              </a:cubicBezTo>
                              <a:lnTo>
                                <a:pt x="475013" y="322003"/>
                              </a:lnTo>
                              <a:lnTo>
                                <a:pt x="473558" y="323849"/>
                              </a:lnTo>
                              <a:cubicBezTo>
                                <a:pt x="469748" y="326707"/>
                                <a:pt x="465938" y="329564"/>
                                <a:pt x="463080" y="333374"/>
                              </a:cubicBezTo>
                              <a:cubicBezTo>
                                <a:pt x="453555" y="339089"/>
                                <a:pt x="445935" y="343852"/>
                                <a:pt x="436410" y="350519"/>
                              </a:cubicBezTo>
                              <a:lnTo>
                                <a:pt x="418313" y="370522"/>
                              </a:lnTo>
                              <a:lnTo>
                                <a:pt x="401168" y="390524"/>
                              </a:lnTo>
                              <a:cubicBezTo>
                                <a:pt x="397358" y="393382"/>
                                <a:pt x="394500" y="396239"/>
                                <a:pt x="389738" y="401002"/>
                              </a:cubicBezTo>
                              <a:lnTo>
                                <a:pt x="389350" y="400516"/>
                              </a:lnTo>
                              <a:lnTo>
                                <a:pt x="378546" y="413504"/>
                              </a:lnTo>
                              <a:cubicBezTo>
                                <a:pt x="374736" y="418862"/>
                                <a:pt x="369735" y="425768"/>
                                <a:pt x="360210" y="436245"/>
                              </a:cubicBezTo>
                              <a:lnTo>
                                <a:pt x="330683" y="468630"/>
                              </a:lnTo>
                              <a:lnTo>
                                <a:pt x="335445" y="474344"/>
                              </a:lnTo>
                              <a:lnTo>
                                <a:pt x="335536" y="474264"/>
                              </a:lnTo>
                              <a:lnTo>
                                <a:pt x="331635" y="469582"/>
                              </a:lnTo>
                              <a:cubicBezTo>
                                <a:pt x="341160" y="459105"/>
                                <a:pt x="352590" y="447675"/>
                                <a:pt x="361162" y="437197"/>
                              </a:cubicBezTo>
                              <a:cubicBezTo>
                                <a:pt x="380212" y="416242"/>
                                <a:pt x="381165" y="409575"/>
                                <a:pt x="390690" y="401002"/>
                              </a:cubicBezTo>
                              <a:cubicBezTo>
                                <a:pt x="395452" y="396240"/>
                                <a:pt x="399262" y="393382"/>
                                <a:pt x="402120" y="390525"/>
                              </a:cubicBezTo>
                              <a:lnTo>
                                <a:pt x="419265" y="370522"/>
                              </a:lnTo>
                              <a:lnTo>
                                <a:pt x="437362" y="350520"/>
                              </a:lnTo>
                              <a:cubicBezTo>
                                <a:pt x="446887" y="344805"/>
                                <a:pt x="454507" y="340042"/>
                                <a:pt x="464032" y="333375"/>
                              </a:cubicBezTo>
                              <a:cubicBezTo>
                                <a:pt x="467842" y="330517"/>
                                <a:pt x="471652" y="326707"/>
                                <a:pt x="474510" y="323850"/>
                              </a:cubicBezTo>
                              <a:cubicBezTo>
                                <a:pt x="476415" y="324326"/>
                                <a:pt x="481654" y="321469"/>
                                <a:pt x="485940" y="319564"/>
                              </a:cubicBezTo>
                              <a:lnTo>
                                <a:pt x="489548" y="318444"/>
                              </a:lnTo>
                              <a:close/>
                              <a:moveTo>
                                <a:pt x="1868970" y="144780"/>
                              </a:moveTo>
                              <a:cubicBezTo>
                                <a:pt x="1890877" y="153352"/>
                                <a:pt x="1906117" y="160020"/>
                                <a:pt x="1917547" y="166687"/>
                              </a:cubicBezTo>
                              <a:cubicBezTo>
                                <a:pt x="1928977" y="172402"/>
                                <a:pt x="1935645" y="178117"/>
                                <a:pt x="1938502" y="183832"/>
                              </a:cubicBezTo>
                              <a:cubicBezTo>
                                <a:pt x="1920405" y="174307"/>
                                <a:pt x="1904212" y="167640"/>
                                <a:pt x="1891830" y="160972"/>
                              </a:cubicBezTo>
                              <a:cubicBezTo>
                                <a:pt x="1879447" y="154305"/>
                                <a:pt x="1871827" y="148590"/>
                                <a:pt x="1868970" y="144780"/>
                              </a:cubicBezTo>
                              <a:close/>
                              <a:moveTo>
                                <a:pt x="1710855" y="75247"/>
                              </a:moveTo>
                              <a:cubicBezTo>
                                <a:pt x="1719427" y="75247"/>
                                <a:pt x="1733715" y="78104"/>
                                <a:pt x="1748955" y="83819"/>
                              </a:cubicBezTo>
                              <a:cubicBezTo>
                                <a:pt x="1765147" y="90487"/>
                                <a:pt x="1783245" y="100012"/>
                                <a:pt x="1802295" y="110489"/>
                              </a:cubicBezTo>
                              <a:cubicBezTo>
                                <a:pt x="1750860" y="94297"/>
                                <a:pt x="1716570" y="83819"/>
                                <a:pt x="1710855" y="75247"/>
                              </a:cubicBezTo>
                              <a:close/>
                              <a:moveTo>
                                <a:pt x="1137451" y="68937"/>
                              </a:moveTo>
                              <a:cubicBezTo>
                                <a:pt x="1133641" y="68580"/>
                                <a:pt x="1127926" y="69056"/>
                                <a:pt x="1117448" y="71437"/>
                              </a:cubicBezTo>
                              <a:cubicBezTo>
                                <a:pt x="1104113" y="73342"/>
                                <a:pt x="1088873" y="75247"/>
                                <a:pt x="1074585" y="77152"/>
                              </a:cubicBezTo>
                              <a:cubicBezTo>
                                <a:pt x="1061250" y="80010"/>
                                <a:pt x="1046010" y="83820"/>
                                <a:pt x="1032675" y="86677"/>
                              </a:cubicBezTo>
                              <a:cubicBezTo>
                                <a:pt x="1026960" y="88582"/>
                                <a:pt x="1021245" y="90487"/>
                                <a:pt x="1014578" y="92392"/>
                              </a:cubicBezTo>
                              <a:cubicBezTo>
                                <a:pt x="1007910" y="94297"/>
                                <a:pt x="1001243" y="96202"/>
                                <a:pt x="993623" y="98107"/>
                              </a:cubicBezTo>
                              <a:lnTo>
                                <a:pt x="947769" y="107115"/>
                              </a:lnTo>
                              <a:lnTo>
                                <a:pt x="939330" y="110490"/>
                              </a:lnTo>
                              <a:cubicBezTo>
                                <a:pt x="920280" y="117157"/>
                                <a:pt x="900278" y="122872"/>
                                <a:pt x="881228" y="130492"/>
                              </a:cubicBezTo>
                              <a:cubicBezTo>
                                <a:pt x="862178" y="138112"/>
                                <a:pt x="843128" y="144780"/>
                                <a:pt x="824078" y="153352"/>
                              </a:cubicBezTo>
                              <a:cubicBezTo>
                                <a:pt x="809790" y="160020"/>
                                <a:pt x="796455" y="165735"/>
                                <a:pt x="784073" y="171450"/>
                              </a:cubicBezTo>
                              <a:cubicBezTo>
                                <a:pt x="775500" y="173355"/>
                                <a:pt x="765975" y="178117"/>
                                <a:pt x="757403" y="181927"/>
                              </a:cubicBezTo>
                              <a:cubicBezTo>
                                <a:pt x="734543" y="190500"/>
                                <a:pt x="713588" y="201930"/>
                                <a:pt x="691680" y="212407"/>
                              </a:cubicBezTo>
                              <a:cubicBezTo>
                                <a:pt x="681203" y="218122"/>
                                <a:pt x="670725" y="225742"/>
                                <a:pt x="660248" y="232410"/>
                              </a:cubicBezTo>
                              <a:cubicBezTo>
                                <a:pt x="649770" y="239077"/>
                                <a:pt x="639293" y="245745"/>
                                <a:pt x="629768" y="252412"/>
                              </a:cubicBezTo>
                              <a:cubicBezTo>
                                <a:pt x="618338" y="263842"/>
                                <a:pt x="597383" y="280035"/>
                                <a:pt x="581190" y="288607"/>
                              </a:cubicBezTo>
                              <a:cubicBezTo>
                                <a:pt x="565950" y="300037"/>
                                <a:pt x="550710" y="312420"/>
                                <a:pt x="535470" y="324802"/>
                              </a:cubicBezTo>
                              <a:lnTo>
                                <a:pt x="491713" y="362974"/>
                              </a:lnTo>
                              <a:lnTo>
                                <a:pt x="495465" y="367665"/>
                              </a:lnTo>
                              <a:cubicBezTo>
                                <a:pt x="497370" y="366713"/>
                                <a:pt x="500764" y="364272"/>
                                <a:pt x="504752" y="361295"/>
                              </a:cubicBezTo>
                              <a:lnTo>
                                <a:pt x="512657" y="355403"/>
                              </a:lnTo>
                              <a:lnTo>
                                <a:pt x="541185" y="330517"/>
                              </a:lnTo>
                              <a:cubicBezTo>
                                <a:pt x="556425" y="318134"/>
                                <a:pt x="571665" y="306704"/>
                                <a:pt x="586905" y="294322"/>
                              </a:cubicBezTo>
                              <a:cubicBezTo>
                                <a:pt x="603097" y="285749"/>
                                <a:pt x="623100" y="269557"/>
                                <a:pt x="635482" y="258127"/>
                              </a:cubicBezTo>
                              <a:cubicBezTo>
                                <a:pt x="645960" y="251459"/>
                                <a:pt x="655485" y="244792"/>
                                <a:pt x="665962" y="238124"/>
                              </a:cubicBezTo>
                              <a:cubicBezTo>
                                <a:pt x="676440" y="231457"/>
                                <a:pt x="685965" y="224789"/>
                                <a:pt x="697395" y="218122"/>
                              </a:cubicBezTo>
                              <a:cubicBezTo>
                                <a:pt x="719302" y="207644"/>
                                <a:pt x="741210" y="196214"/>
                                <a:pt x="763117" y="187642"/>
                              </a:cubicBezTo>
                              <a:cubicBezTo>
                                <a:pt x="771690" y="183832"/>
                                <a:pt x="781215" y="179069"/>
                                <a:pt x="788835" y="174307"/>
                              </a:cubicBezTo>
                              <a:cubicBezTo>
                                <a:pt x="801217" y="168592"/>
                                <a:pt x="815505" y="162877"/>
                                <a:pt x="828840" y="156209"/>
                              </a:cubicBezTo>
                              <a:cubicBezTo>
                                <a:pt x="847890" y="147637"/>
                                <a:pt x="866940" y="140969"/>
                                <a:pt x="885990" y="133349"/>
                              </a:cubicBezTo>
                              <a:cubicBezTo>
                                <a:pt x="905040" y="125729"/>
                                <a:pt x="925042" y="120014"/>
                                <a:pt x="944092" y="113347"/>
                              </a:cubicBezTo>
                              <a:lnTo>
                                <a:pt x="968499" y="108553"/>
                              </a:lnTo>
                              <a:lnTo>
                                <a:pt x="980289" y="104524"/>
                              </a:lnTo>
                              <a:lnTo>
                                <a:pt x="1140765" y="69904"/>
                              </a:lnTo>
                              <a:close/>
                              <a:moveTo>
                                <a:pt x="1478088" y="48458"/>
                              </a:moveTo>
                              <a:cubicBezTo>
                                <a:pt x="1484636" y="48815"/>
                                <a:pt x="1491780" y="49530"/>
                                <a:pt x="1498447" y="50482"/>
                              </a:cubicBezTo>
                              <a:cubicBezTo>
                                <a:pt x="1511782" y="52387"/>
                                <a:pt x="1523212" y="56197"/>
                                <a:pt x="1526070" y="60007"/>
                              </a:cubicBezTo>
                              <a:cubicBezTo>
                                <a:pt x="1520355" y="59055"/>
                                <a:pt x="1514640" y="58102"/>
                                <a:pt x="1505115" y="57150"/>
                              </a:cubicBezTo>
                              <a:cubicBezTo>
                                <a:pt x="1495590" y="56197"/>
                                <a:pt x="1482255" y="53340"/>
                                <a:pt x="1461300" y="48577"/>
                              </a:cubicBezTo>
                              <a:cubicBezTo>
                                <a:pt x="1465586" y="48101"/>
                                <a:pt x="1471539" y="48101"/>
                                <a:pt x="1478088" y="48458"/>
                              </a:cubicBezTo>
                              <a:close/>
                              <a:moveTo>
                                <a:pt x="1588935" y="40957"/>
                              </a:moveTo>
                              <a:cubicBezTo>
                                <a:pt x="1602270" y="41909"/>
                                <a:pt x="1614652" y="42862"/>
                                <a:pt x="1627987" y="43814"/>
                              </a:cubicBezTo>
                              <a:cubicBezTo>
                                <a:pt x="1644180" y="48577"/>
                                <a:pt x="1659420" y="56197"/>
                                <a:pt x="1675612" y="62864"/>
                              </a:cubicBezTo>
                              <a:cubicBezTo>
                                <a:pt x="1652752" y="60007"/>
                                <a:pt x="1631797" y="55244"/>
                                <a:pt x="1616557" y="52387"/>
                              </a:cubicBezTo>
                              <a:cubicBezTo>
                                <a:pt x="1601317" y="48577"/>
                                <a:pt x="1590840" y="44767"/>
                                <a:pt x="1588935" y="40957"/>
                              </a:cubicBezTo>
                              <a:close/>
                              <a:moveTo>
                                <a:pt x="1270324" y="40719"/>
                              </a:moveTo>
                              <a:cubicBezTo>
                                <a:pt x="1233653" y="40957"/>
                                <a:pt x="1196981" y="42862"/>
                                <a:pt x="1160310" y="46672"/>
                              </a:cubicBezTo>
                              <a:cubicBezTo>
                                <a:pt x="1135545" y="47624"/>
                                <a:pt x="1109827" y="52387"/>
                                <a:pt x="1084110" y="57149"/>
                              </a:cubicBezTo>
                              <a:cubicBezTo>
                                <a:pt x="1071727" y="59054"/>
                                <a:pt x="1059345" y="62864"/>
                                <a:pt x="1047915" y="66674"/>
                              </a:cubicBezTo>
                              <a:cubicBezTo>
                                <a:pt x="1036485" y="70484"/>
                                <a:pt x="1026007" y="74294"/>
                                <a:pt x="1016482" y="78104"/>
                              </a:cubicBezTo>
                              <a:cubicBezTo>
                                <a:pt x="1001242" y="80009"/>
                                <a:pt x="987907" y="81914"/>
                                <a:pt x="972667" y="83819"/>
                              </a:cubicBezTo>
                              <a:cubicBezTo>
                                <a:pt x="914565" y="101917"/>
                                <a:pt x="859320" y="123824"/>
                                <a:pt x="806932" y="147637"/>
                              </a:cubicBezTo>
                              <a:cubicBezTo>
                                <a:pt x="786930" y="155257"/>
                                <a:pt x="765975" y="165734"/>
                                <a:pt x="746925" y="174307"/>
                              </a:cubicBezTo>
                              <a:cubicBezTo>
                                <a:pt x="741210" y="176212"/>
                                <a:pt x="734542" y="179069"/>
                                <a:pt x="728827" y="180974"/>
                              </a:cubicBezTo>
                              <a:cubicBezTo>
                                <a:pt x="723112" y="183832"/>
                                <a:pt x="717397" y="186689"/>
                                <a:pt x="712635" y="189547"/>
                              </a:cubicBezTo>
                              <a:cubicBezTo>
                                <a:pt x="702157" y="195262"/>
                                <a:pt x="691680" y="200977"/>
                                <a:pt x="682155" y="205739"/>
                              </a:cubicBezTo>
                              <a:cubicBezTo>
                                <a:pt x="663105" y="216217"/>
                                <a:pt x="647865" y="225742"/>
                                <a:pt x="634530" y="230504"/>
                              </a:cubicBezTo>
                              <a:cubicBezTo>
                                <a:pt x="619290" y="239077"/>
                                <a:pt x="610717" y="248602"/>
                                <a:pt x="598335" y="259079"/>
                              </a:cubicBezTo>
                              <a:cubicBezTo>
                                <a:pt x="555472" y="283844"/>
                                <a:pt x="517372" y="318134"/>
                                <a:pt x="493560" y="340994"/>
                              </a:cubicBezTo>
                              <a:lnTo>
                                <a:pt x="471664" y="360034"/>
                              </a:lnTo>
                              <a:lnTo>
                                <a:pt x="450243" y="379593"/>
                              </a:lnTo>
                              <a:lnTo>
                                <a:pt x="450697" y="380047"/>
                              </a:lnTo>
                              <a:cubicBezTo>
                                <a:pt x="388785" y="439102"/>
                                <a:pt x="334492" y="503872"/>
                                <a:pt x="285915" y="573404"/>
                              </a:cubicBezTo>
                              <a:cubicBezTo>
                                <a:pt x="271627" y="593407"/>
                                <a:pt x="260197" y="607694"/>
                                <a:pt x="252577" y="619124"/>
                              </a:cubicBezTo>
                              <a:cubicBezTo>
                                <a:pt x="244957" y="630554"/>
                                <a:pt x="240195" y="639127"/>
                                <a:pt x="237337" y="646747"/>
                              </a:cubicBezTo>
                              <a:cubicBezTo>
                                <a:pt x="232575" y="655319"/>
                                <a:pt x="226860" y="663892"/>
                                <a:pt x="222097" y="672464"/>
                              </a:cubicBezTo>
                              <a:cubicBezTo>
                                <a:pt x="212572" y="690562"/>
                                <a:pt x="203047" y="708659"/>
                                <a:pt x="193522" y="725804"/>
                              </a:cubicBezTo>
                              <a:lnTo>
                                <a:pt x="162439" y="774785"/>
                              </a:lnTo>
                              <a:lnTo>
                                <a:pt x="162090" y="776287"/>
                              </a:lnTo>
                              <a:cubicBezTo>
                                <a:pt x="158280" y="784860"/>
                                <a:pt x="155422" y="795337"/>
                                <a:pt x="151612" y="804862"/>
                              </a:cubicBezTo>
                              <a:cubicBezTo>
                                <a:pt x="148755" y="810577"/>
                                <a:pt x="146850" y="814387"/>
                                <a:pt x="143992" y="818197"/>
                              </a:cubicBezTo>
                              <a:lnTo>
                                <a:pt x="142087" y="820102"/>
                              </a:lnTo>
                              <a:lnTo>
                                <a:pt x="133634" y="848201"/>
                              </a:lnTo>
                              <a:cubicBezTo>
                                <a:pt x="132087" y="855345"/>
                                <a:pt x="131610" y="860584"/>
                                <a:pt x="131610" y="864870"/>
                              </a:cubicBezTo>
                              <a:cubicBezTo>
                                <a:pt x="131610" y="873442"/>
                                <a:pt x="132562" y="879157"/>
                                <a:pt x="129705" y="888682"/>
                              </a:cubicBezTo>
                              <a:cubicBezTo>
                                <a:pt x="124942" y="902017"/>
                                <a:pt x="121132" y="914400"/>
                                <a:pt x="116370" y="927735"/>
                              </a:cubicBezTo>
                              <a:cubicBezTo>
                                <a:pt x="112560" y="941070"/>
                                <a:pt x="107797" y="953452"/>
                                <a:pt x="103987" y="966787"/>
                              </a:cubicBezTo>
                              <a:cubicBezTo>
                                <a:pt x="99225" y="986790"/>
                                <a:pt x="95415" y="1004887"/>
                                <a:pt x="90652" y="1023937"/>
                              </a:cubicBezTo>
                              <a:cubicBezTo>
                                <a:pt x="87795" y="1042035"/>
                                <a:pt x="85890" y="1059180"/>
                                <a:pt x="83032" y="1076325"/>
                              </a:cubicBezTo>
                              <a:cubicBezTo>
                                <a:pt x="80175" y="1093470"/>
                                <a:pt x="79222" y="1111567"/>
                                <a:pt x="78270" y="1128712"/>
                              </a:cubicBezTo>
                              <a:cubicBezTo>
                                <a:pt x="81127" y="1115377"/>
                                <a:pt x="83032" y="1102995"/>
                                <a:pt x="84937" y="1092517"/>
                              </a:cubicBezTo>
                              <a:lnTo>
                                <a:pt x="85555" y="1089530"/>
                              </a:lnTo>
                              <a:lnTo>
                                <a:pt x="86842" y="1075372"/>
                              </a:lnTo>
                              <a:cubicBezTo>
                                <a:pt x="89700" y="1058227"/>
                                <a:pt x="91605" y="1040130"/>
                                <a:pt x="94462" y="1022985"/>
                              </a:cubicBezTo>
                              <a:lnTo>
                                <a:pt x="96848" y="1023781"/>
                              </a:lnTo>
                              <a:lnTo>
                                <a:pt x="97055" y="1022896"/>
                              </a:lnTo>
                              <a:lnTo>
                                <a:pt x="94463" y="1022032"/>
                              </a:lnTo>
                              <a:cubicBezTo>
                                <a:pt x="99225" y="1002029"/>
                                <a:pt x="103035" y="983932"/>
                                <a:pt x="107798" y="964882"/>
                              </a:cubicBezTo>
                              <a:cubicBezTo>
                                <a:pt x="111608" y="951547"/>
                                <a:pt x="115418" y="938212"/>
                                <a:pt x="120180" y="925829"/>
                              </a:cubicBezTo>
                              <a:lnTo>
                                <a:pt x="133454" y="886956"/>
                              </a:lnTo>
                              <a:lnTo>
                                <a:pt x="132563" y="886777"/>
                              </a:lnTo>
                              <a:cubicBezTo>
                                <a:pt x="135420" y="877252"/>
                                <a:pt x="134468" y="871537"/>
                                <a:pt x="134468" y="862965"/>
                              </a:cubicBezTo>
                              <a:cubicBezTo>
                                <a:pt x="134468" y="854392"/>
                                <a:pt x="135420" y="842010"/>
                                <a:pt x="144945" y="818197"/>
                              </a:cubicBezTo>
                              <a:cubicBezTo>
                                <a:pt x="146850" y="814387"/>
                                <a:pt x="148755" y="809625"/>
                                <a:pt x="152565" y="804862"/>
                              </a:cubicBezTo>
                              <a:lnTo>
                                <a:pt x="152821" y="804166"/>
                              </a:lnTo>
                              <a:lnTo>
                                <a:pt x="163043" y="776287"/>
                              </a:lnTo>
                              <a:cubicBezTo>
                                <a:pt x="173520" y="759142"/>
                                <a:pt x="183045" y="742950"/>
                                <a:pt x="194475" y="726757"/>
                              </a:cubicBezTo>
                              <a:cubicBezTo>
                                <a:pt x="204000" y="708660"/>
                                <a:pt x="212573" y="690562"/>
                                <a:pt x="223050" y="673417"/>
                              </a:cubicBezTo>
                              <a:cubicBezTo>
                                <a:pt x="227813" y="665797"/>
                                <a:pt x="233528" y="656272"/>
                                <a:pt x="238290" y="647700"/>
                              </a:cubicBezTo>
                              <a:cubicBezTo>
                                <a:pt x="241148" y="640080"/>
                                <a:pt x="245910" y="631507"/>
                                <a:pt x="253530" y="620077"/>
                              </a:cubicBezTo>
                              <a:cubicBezTo>
                                <a:pt x="261150" y="608647"/>
                                <a:pt x="272580" y="594360"/>
                                <a:pt x="286868" y="574357"/>
                              </a:cubicBezTo>
                              <a:cubicBezTo>
                                <a:pt x="335445" y="503872"/>
                                <a:pt x="389738" y="440055"/>
                                <a:pt x="451650" y="381000"/>
                              </a:cubicBezTo>
                              <a:cubicBezTo>
                                <a:pt x="466890" y="367665"/>
                                <a:pt x="479273" y="354330"/>
                                <a:pt x="495465" y="340995"/>
                              </a:cubicBezTo>
                              <a:cubicBezTo>
                                <a:pt x="519278" y="318135"/>
                                <a:pt x="557378" y="283845"/>
                                <a:pt x="600240" y="259080"/>
                              </a:cubicBezTo>
                              <a:cubicBezTo>
                                <a:pt x="612623" y="249555"/>
                                <a:pt x="621195" y="239077"/>
                                <a:pt x="636435" y="230505"/>
                              </a:cubicBezTo>
                              <a:cubicBezTo>
                                <a:pt x="649770" y="225742"/>
                                <a:pt x="665010" y="216217"/>
                                <a:pt x="684060" y="205740"/>
                              </a:cubicBezTo>
                              <a:cubicBezTo>
                                <a:pt x="693585" y="200977"/>
                                <a:pt x="704063" y="195262"/>
                                <a:pt x="714540" y="189547"/>
                              </a:cubicBezTo>
                              <a:cubicBezTo>
                                <a:pt x="720255" y="186690"/>
                                <a:pt x="725018" y="183832"/>
                                <a:pt x="730733" y="180975"/>
                              </a:cubicBezTo>
                              <a:cubicBezTo>
                                <a:pt x="736448" y="178117"/>
                                <a:pt x="742163" y="176212"/>
                                <a:pt x="748830" y="174307"/>
                              </a:cubicBezTo>
                              <a:cubicBezTo>
                                <a:pt x="767880" y="164782"/>
                                <a:pt x="788835" y="155257"/>
                                <a:pt x="808838" y="147637"/>
                              </a:cubicBezTo>
                              <a:cubicBezTo>
                                <a:pt x="860273" y="123825"/>
                                <a:pt x="916470" y="101917"/>
                                <a:pt x="974573" y="83820"/>
                              </a:cubicBezTo>
                              <a:cubicBezTo>
                                <a:pt x="989813" y="81915"/>
                                <a:pt x="1003148" y="80010"/>
                                <a:pt x="1018388" y="78105"/>
                              </a:cubicBezTo>
                              <a:cubicBezTo>
                                <a:pt x="1027913" y="74295"/>
                                <a:pt x="1038390" y="70485"/>
                                <a:pt x="1049820" y="66675"/>
                              </a:cubicBezTo>
                              <a:cubicBezTo>
                                <a:pt x="1061250" y="62865"/>
                                <a:pt x="1073633" y="59055"/>
                                <a:pt x="1086015" y="57150"/>
                              </a:cubicBezTo>
                              <a:cubicBezTo>
                                <a:pt x="1111733" y="52387"/>
                                <a:pt x="1138403" y="47625"/>
                                <a:pt x="1162215" y="46672"/>
                              </a:cubicBezTo>
                              <a:cubicBezTo>
                                <a:pt x="1198887" y="43338"/>
                                <a:pt x="1235558" y="41433"/>
                                <a:pt x="1272229" y="41076"/>
                              </a:cubicBezTo>
                              <a:lnTo>
                                <a:pt x="1360655" y="44043"/>
                              </a:lnTo>
                              <a:close/>
                              <a:moveTo>
                                <a:pt x="1404150" y="0"/>
                              </a:moveTo>
                              <a:cubicBezTo>
                                <a:pt x="1418437" y="952"/>
                                <a:pt x="1434630" y="1905"/>
                                <a:pt x="1448917" y="2857"/>
                              </a:cubicBezTo>
                              <a:cubicBezTo>
                                <a:pt x="1465110" y="3810"/>
                                <a:pt x="1480350" y="5715"/>
                                <a:pt x="1494637" y="7620"/>
                              </a:cubicBezTo>
                              <a:cubicBezTo>
                                <a:pt x="1509877" y="8572"/>
                                <a:pt x="1518450" y="11430"/>
                                <a:pt x="1525117" y="15240"/>
                              </a:cubicBezTo>
                              <a:cubicBezTo>
                                <a:pt x="1531785" y="19050"/>
                                <a:pt x="1536547" y="22860"/>
                                <a:pt x="1545120" y="24765"/>
                              </a:cubicBezTo>
                              <a:cubicBezTo>
                                <a:pt x="1558455" y="24765"/>
                                <a:pt x="1552740" y="17145"/>
                                <a:pt x="1569885" y="20002"/>
                              </a:cubicBezTo>
                              <a:cubicBezTo>
                                <a:pt x="1582267" y="21907"/>
                                <a:pt x="1594650" y="25717"/>
                                <a:pt x="1607032" y="28575"/>
                              </a:cubicBezTo>
                              <a:cubicBezTo>
                                <a:pt x="1614652" y="30480"/>
                                <a:pt x="1622272" y="33337"/>
                                <a:pt x="1629892" y="35242"/>
                              </a:cubicBezTo>
                              <a:cubicBezTo>
                                <a:pt x="1629892" y="35242"/>
                                <a:pt x="1629892" y="36195"/>
                                <a:pt x="1628940" y="36195"/>
                              </a:cubicBezTo>
                              <a:cubicBezTo>
                                <a:pt x="1629892" y="39052"/>
                                <a:pt x="1628940" y="40957"/>
                                <a:pt x="1627987" y="42862"/>
                              </a:cubicBezTo>
                              <a:cubicBezTo>
                                <a:pt x="1614652" y="41910"/>
                                <a:pt x="1602270" y="40957"/>
                                <a:pt x="1588935" y="40005"/>
                              </a:cubicBezTo>
                              <a:cubicBezTo>
                                <a:pt x="1584172" y="39052"/>
                                <a:pt x="1580362" y="38100"/>
                                <a:pt x="1575600" y="36195"/>
                              </a:cubicBezTo>
                              <a:cubicBezTo>
                                <a:pt x="1570837" y="35242"/>
                                <a:pt x="1567027" y="34290"/>
                                <a:pt x="1562265" y="33337"/>
                              </a:cubicBezTo>
                              <a:cubicBezTo>
                                <a:pt x="1553692" y="31432"/>
                                <a:pt x="1545120" y="29527"/>
                                <a:pt x="1536547" y="27622"/>
                              </a:cubicBezTo>
                              <a:cubicBezTo>
                                <a:pt x="1527975" y="25717"/>
                                <a:pt x="1519402" y="23812"/>
                                <a:pt x="1510830" y="21907"/>
                              </a:cubicBezTo>
                              <a:cubicBezTo>
                                <a:pt x="1502257" y="20955"/>
                                <a:pt x="1493685" y="19050"/>
                                <a:pt x="1484160" y="18097"/>
                              </a:cubicBezTo>
                              <a:lnTo>
                                <a:pt x="1454633" y="18097"/>
                              </a:lnTo>
                              <a:cubicBezTo>
                                <a:pt x="1446060" y="18097"/>
                                <a:pt x="1437488" y="18097"/>
                                <a:pt x="1430820" y="18097"/>
                              </a:cubicBezTo>
                              <a:cubicBezTo>
                                <a:pt x="1416533" y="18097"/>
                                <a:pt x="1405103" y="18097"/>
                                <a:pt x="1393673" y="18097"/>
                              </a:cubicBezTo>
                              <a:lnTo>
                                <a:pt x="1391928" y="17540"/>
                              </a:lnTo>
                              <a:lnTo>
                                <a:pt x="1375575" y="25717"/>
                              </a:lnTo>
                              <a:cubicBezTo>
                                <a:pt x="1367002" y="28574"/>
                                <a:pt x="1391767" y="30479"/>
                                <a:pt x="1381290" y="35242"/>
                              </a:cubicBezTo>
                              <a:cubicBezTo>
                                <a:pt x="1401292" y="39052"/>
                                <a:pt x="1421295" y="42862"/>
                                <a:pt x="1438440" y="46672"/>
                              </a:cubicBezTo>
                              <a:lnTo>
                                <a:pt x="1413008" y="47116"/>
                              </a:lnTo>
                              <a:lnTo>
                                <a:pt x="1413437" y="47149"/>
                              </a:lnTo>
                              <a:cubicBezTo>
                                <a:pt x="1423677" y="47863"/>
                                <a:pt x="1433202" y="48101"/>
                                <a:pt x="1440345" y="46672"/>
                              </a:cubicBezTo>
                              <a:cubicBezTo>
                                <a:pt x="1447965" y="47625"/>
                                <a:pt x="1455585" y="48577"/>
                                <a:pt x="1463205" y="49530"/>
                              </a:cubicBezTo>
                              <a:cubicBezTo>
                                <a:pt x="1484160" y="54292"/>
                                <a:pt x="1497495" y="56197"/>
                                <a:pt x="1507020" y="58102"/>
                              </a:cubicBezTo>
                              <a:cubicBezTo>
                                <a:pt x="1516545" y="60007"/>
                                <a:pt x="1522260" y="60007"/>
                                <a:pt x="1527975" y="60960"/>
                              </a:cubicBezTo>
                              <a:cubicBezTo>
                                <a:pt x="1539405" y="63817"/>
                                <a:pt x="1551788" y="66675"/>
                                <a:pt x="1563218" y="68580"/>
                              </a:cubicBezTo>
                              <a:cubicBezTo>
                                <a:pt x="1575600" y="70485"/>
                                <a:pt x="1587030" y="74295"/>
                                <a:pt x="1599413" y="76200"/>
                              </a:cubicBezTo>
                              <a:cubicBezTo>
                                <a:pt x="1610843" y="79057"/>
                                <a:pt x="1623225" y="81915"/>
                                <a:pt x="1634655" y="84772"/>
                              </a:cubicBezTo>
                              <a:lnTo>
                                <a:pt x="1669898" y="95250"/>
                              </a:lnTo>
                              <a:lnTo>
                                <a:pt x="1687043" y="100012"/>
                              </a:lnTo>
                              <a:lnTo>
                                <a:pt x="1704188" y="105727"/>
                              </a:lnTo>
                              <a:lnTo>
                                <a:pt x="1704409" y="105929"/>
                              </a:lnTo>
                              <a:lnTo>
                                <a:pt x="1716704" y="108049"/>
                              </a:lnTo>
                              <a:cubicBezTo>
                                <a:pt x="1727330" y="110549"/>
                                <a:pt x="1739921" y="114716"/>
                                <a:pt x="1746499" y="119121"/>
                              </a:cubicBezTo>
                              <a:lnTo>
                                <a:pt x="1750661" y="125427"/>
                              </a:lnTo>
                              <a:lnTo>
                                <a:pt x="1751813" y="125730"/>
                              </a:lnTo>
                              <a:cubicBezTo>
                                <a:pt x="1760385" y="129540"/>
                                <a:pt x="1769910" y="133350"/>
                                <a:pt x="1778483" y="136207"/>
                              </a:cubicBezTo>
                              <a:cubicBezTo>
                                <a:pt x="1786103" y="139065"/>
                                <a:pt x="1793723" y="141922"/>
                                <a:pt x="1801343" y="145732"/>
                              </a:cubicBezTo>
                              <a:cubicBezTo>
                                <a:pt x="1808963" y="149542"/>
                                <a:pt x="1816583" y="152400"/>
                                <a:pt x="1824203" y="156210"/>
                              </a:cubicBezTo>
                              <a:cubicBezTo>
                                <a:pt x="1828013" y="159067"/>
                                <a:pt x="1833728" y="161925"/>
                                <a:pt x="1841348" y="165735"/>
                              </a:cubicBezTo>
                              <a:cubicBezTo>
                                <a:pt x="1845158" y="167640"/>
                                <a:pt x="1848968" y="169545"/>
                                <a:pt x="1852778" y="171450"/>
                              </a:cubicBezTo>
                              <a:cubicBezTo>
                                <a:pt x="1856588" y="173355"/>
                                <a:pt x="1861350" y="175260"/>
                                <a:pt x="1865160" y="178117"/>
                              </a:cubicBezTo>
                              <a:cubicBezTo>
                                <a:pt x="1882305" y="186690"/>
                                <a:pt x="1899450" y="195262"/>
                                <a:pt x="1907070" y="201930"/>
                              </a:cubicBezTo>
                              <a:cubicBezTo>
                                <a:pt x="1924215" y="213360"/>
                                <a:pt x="1942313" y="223837"/>
                                <a:pt x="1960410" y="236220"/>
                              </a:cubicBezTo>
                              <a:cubicBezTo>
                                <a:pt x="1968983" y="241935"/>
                                <a:pt x="1978508" y="248602"/>
                                <a:pt x="1988033" y="255270"/>
                              </a:cubicBezTo>
                              <a:lnTo>
                                <a:pt x="1988833" y="255841"/>
                              </a:lnTo>
                              <a:lnTo>
                                <a:pt x="2002949" y="264417"/>
                              </a:lnTo>
                              <a:cubicBezTo>
                                <a:pt x="2327259" y="483516"/>
                                <a:pt x="2540483" y="854556"/>
                                <a:pt x="2540483" y="1275397"/>
                              </a:cubicBezTo>
                              <a:lnTo>
                                <a:pt x="2540081" y="1283368"/>
                              </a:lnTo>
                              <a:lnTo>
                                <a:pt x="2550960" y="1284922"/>
                              </a:lnTo>
                              <a:cubicBezTo>
                                <a:pt x="2554770" y="1287779"/>
                                <a:pt x="2557627" y="1289684"/>
                                <a:pt x="2561437" y="1292542"/>
                              </a:cubicBezTo>
                              <a:cubicBezTo>
                                <a:pt x="2562390" y="1303019"/>
                                <a:pt x="2564295" y="1305877"/>
                                <a:pt x="2566200" y="1318259"/>
                              </a:cubicBezTo>
                              <a:cubicBezTo>
                                <a:pt x="2571915" y="1329689"/>
                                <a:pt x="2578582" y="1339214"/>
                                <a:pt x="2584297" y="1348739"/>
                              </a:cubicBezTo>
                              <a:lnTo>
                                <a:pt x="2591918" y="1349432"/>
                              </a:lnTo>
                              <a:lnTo>
                                <a:pt x="2591918" y="1342072"/>
                              </a:lnTo>
                              <a:lnTo>
                                <a:pt x="2599661" y="1320563"/>
                              </a:lnTo>
                              <a:lnTo>
                                <a:pt x="2599537" y="1316355"/>
                              </a:lnTo>
                              <a:cubicBezTo>
                                <a:pt x="2602395" y="1287780"/>
                                <a:pt x="2604300" y="1288732"/>
                                <a:pt x="2607157" y="1290637"/>
                              </a:cubicBezTo>
                              <a:cubicBezTo>
                                <a:pt x="2610967" y="1289685"/>
                                <a:pt x="2614777" y="1289685"/>
                                <a:pt x="2617635" y="1290637"/>
                              </a:cubicBezTo>
                              <a:cubicBezTo>
                                <a:pt x="2623350" y="1286827"/>
                                <a:pt x="2628112" y="1282065"/>
                                <a:pt x="2633827" y="1280160"/>
                              </a:cubicBezTo>
                              <a:cubicBezTo>
                                <a:pt x="2634780" y="1294447"/>
                                <a:pt x="2634780" y="1306830"/>
                                <a:pt x="2635732" y="1322070"/>
                              </a:cubicBezTo>
                              <a:cubicBezTo>
                                <a:pt x="2633827" y="1328737"/>
                                <a:pt x="2632875" y="1335405"/>
                                <a:pt x="2630970" y="1342072"/>
                              </a:cubicBezTo>
                              <a:cubicBezTo>
                                <a:pt x="2629065" y="1348740"/>
                                <a:pt x="2627160" y="1355407"/>
                                <a:pt x="2625255" y="1361122"/>
                              </a:cubicBezTo>
                              <a:cubicBezTo>
                                <a:pt x="2624302" y="1371600"/>
                                <a:pt x="2623350" y="1382077"/>
                                <a:pt x="2622397" y="1392555"/>
                              </a:cubicBezTo>
                              <a:lnTo>
                                <a:pt x="2621445" y="1408747"/>
                              </a:lnTo>
                              <a:cubicBezTo>
                                <a:pt x="2620492" y="1414462"/>
                                <a:pt x="2620492" y="1419225"/>
                                <a:pt x="2619540" y="1424940"/>
                              </a:cubicBezTo>
                              <a:lnTo>
                                <a:pt x="2615479" y="1427648"/>
                              </a:lnTo>
                              <a:lnTo>
                                <a:pt x="2615730" y="1428749"/>
                              </a:lnTo>
                              <a:lnTo>
                                <a:pt x="2619621" y="1426155"/>
                              </a:lnTo>
                              <a:lnTo>
                                <a:pt x="2621445" y="1410652"/>
                              </a:lnTo>
                              <a:lnTo>
                                <a:pt x="2622397" y="1394460"/>
                              </a:lnTo>
                              <a:cubicBezTo>
                                <a:pt x="2623350" y="1383982"/>
                                <a:pt x="2624302" y="1373505"/>
                                <a:pt x="2625255" y="1363027"/>
                              </a:cubicBezTo>
                              <a:cubicBezTo>
                                <a:pt x="2627160" y="1357312"/>
                                <a:pt x="2629065" y="1350645"/>
                                <a:pt x="2630970" y="1343977"/>
                              </a:cubicBezTo>
                              <a:cubicBezTo>
                                <a:pt x="2632875" y="1337310"/>
                                <a:pt x="2634780" y="1330642"/>
                                <a:pt x="2635732" y="1323975"/>
                              </a:cubicBezTo>
                              <a:cubicBezTo>
                                <a:pt x="2638590" y="1325880"/>
                                <a:pt x="2640495" y="1327785"/>
                                <a:pt x="2643352" y="1329690"/>
                              </a:cubicBezTo>
                              <a:cubicBezTo>
                                <a:pt x="2643352" y="1334452"/>
                                <a:pt x="2643352" y="1339215"/>
                                <a:pt x="2642400" y="1343977"/>
                              </a:cubicBezTo>
                              <a:cubicBezTo>
                                <a:pt x="2641447" y="1348740"/>
                                <a:pt x="2641447" y="1353502"/>
                                <a:pt x="2640495" y="1358265"/>
                              </a:cubicBezTo>
                              <a:cubicBezTo>
                                <a:pt x="2639542" y="1367790"/>
                                <a:pt x="2638590" y="1376362"/>
                                <a:pt x="2639542" y="1384935"/>
                              </a:cubicBezTo>
                              <a:cubicBezTo>
                                <a:pt x="2638590" y="1394460"/>
                                <a:pt x="2638590" y="1404937"/>
                                <a:pt x="2637637" y="1416367"/>
                              </a:cubicBezTo>
                              <a:cubicBezTo>
                                <a:pt x="2635732" y="1426845"/>
                                <a:pt x="2634780" y="1438275"/>
                                <a:pt x="2632875" y="1449705"/>
                              </a:cubicBezTo>
                              <a:cubicBezTo>
                                <a:pt x="2630970" y="1461135"/>
                                <a:pt x="2630017" y="1472565"/>
                                <a:pt x="2627160" y="1484947"/>
                              </a:cubicBezTo>
                              <a:cubicBezTo>
                                <a:pt x="2625255" y="1496377"/>
                                <a:pt x="2622397" y="1507807"/>
                                <a:pt x="2620492" y="1519237"/>
                              </a:cubicBezTo>
                              <a:cubicBezTo>
                                <a:pt x="2613825" y="1544955"/>
                                <a:pt x="2615730" y="1553527"/>
                                <a:pt x="2608110" y="1591627"/>
                              </a:cubicBezTo>
                              <a:cubicBezTo>
                                <a:pt x="2604300" y="1593532"/>
                                <a:pt x="2600490" y="1595437"/>
                                <a:pt x="2596680" y="1598295"/>
                              </a:cubicBezTo>
                              <a:cubicBezTo>
                                <a:pt x="2592870" y="1611630"/>
                                <a:pt x="2587155" y="1626870"/>
                                <a:pt x="2582392" y="1640205"/>
                              </a:cubicBezTo>
                              <a:cubicBezTo>
                                <a:pt x="2575725" y="1662112"/>
                                <a:pt x="2580487" y="1664970"/>
                                <a:pt x="2578582" y="1680210"/>
                              </a:cubicBezTo>
                              <a:cubicBezTo>
                                <a:pt x="2577630" y="1682115"/>
                                <a:pt x="2576677" y="1684972"/>
                                <a:pt x="2576677" y="1685925"/>
                              </a:cubicBezTo>
                              <a:cubicBezTo>
                                <a:pt x="2570962" y="1701165"/>
                                <a:pt x="2565247" y="1716405"/>
                                <a:pt x="2560485" y="1729740"/>
                              </a:cubicBezTo>
                              <a:cubicBezTo>
                                <a:pt x="2558580" y="1731645"/>
                                <a:pt x="2557627" y="1732597"/>
                                <a:pt x="2555722" y="1733550"/>
                              </a:cubicBezTo>
                              <a:cubicBezTo>
                                <a:pt x="2549055" y="1748790"/>
                                <a:pt x="2542387" y="1764982"/>
                                <a:pt x="2535720" y="1780222"/>
                              </a:cubicBezTo>
                              <a:cubicBezTo>
                                <a:pt x="2543340" y="1764982"/>
                                <a:pt x="2550007" y="1748790"/>
                                <a:pt x="2556675" y="1733550"/>
                              </a:cubicBezTo>
                              <a:cubicBezTo>
                                <a:pt x="2558580" y="1731645"/>
                                <a:pt x="2559532" y="1731645"/>
                                <a:pt x="2561437" y="1729740"/>
                              </a:cubicBezTo>
                              <a:cubicBezTo>
                                <a:pt x="2553817" y="1770697"/>
                                <a:pt x="2541435" y="1796415"/>
                                <a:pt x="2530957" y="1816417"/>
                              </a:cubicBezTo>
                              <a:cubicBezTo>
                                <a:pt x="2525242" y="1820227"/>
                                <a:pt x="2519527" y="1823085"/>
                                <a:pt x="2514765" y="1824990"/>
                              </a:cubicBezTo>
                              <a:lnTo>
                                <a:pt x="2511407" y="1831707"/>
                              </a:lnTo>
                              <a:lnTo>
                                <a:pt x="2511908" y="1832609"/>
                              </a:lnTo>
                              <a:cubicBezTo>
                                <a:pt x="2512860" y="1830704"/>
                                <a:pt x="2513813" y="1827847"/>
                                <a:pt x="2515718" y="1824989"/>
                              </a:cubicBezTo>
                              <a:cubicBezTo>
                                <a:pt x="2520480" y="1823084"/>
                                <a:pt x="2526195" y="1820227"/>
                                <a:pt x="2531910" y="1816417"/>
                              </a:cubicBezTo>
                              <a:cubicBezTo>
                                <a:pt x="2532863" y="1826894"/>
                                <a:pt x="2525243" y="1840229"/>
                                <a:pt x="2520480" y="1848802"/>
                              </a:cubicBezTo>
                              <a:cubicBezTo>
                                <a:pt x="2513813" y="1862137"/>
                                <a:pt x="2506193" y="1874519"/>
                                <a:pt x="2499525" y="1886902"/>
                              </a:cubicBezTo>
                              <a:cubicBezTo>
                                <a:pt x="2495715" y="1893569"/>
                                <a:pt x="2492858" y="1899284"/>
                                <a:pt x="2489048" y="1905952"/>
                              </a:cubicBezTo>
                              <a:cubicBezTo>
                                <a:pt x="2485238" y="1912619"/>
                                <a:pt x="2481428" y="1918334"/>
                                <a:pt x="2477618" y="1925002"/>
                              </a:cubicBezTo>
                              <a:cubicBezTo>
                                <a:pt x="2474760" y="1928812"/>
                                <a:pt x="2472855" y="1933574"/>
                                <a:pt x="2469045" y="1939289"/>
                              </a:cubicBezTo>
                              <a:cubicBezTo>
                                <a:pt x="2465235" y="1948814"/>
                                <a:pt x="2461425" y="1957387"/>
                                <a:pt x="2456663" y="1966912"/>
                              </a:cubicBezTo>
                              <a:lnTo>
                                <a:pt x="2443328" y="1993582"/>
                              </a:lnTo>
                              <a:cubicBezTo>
                                <a:pt x="2436660" y="2003107"/>
                                <a:pt x="2429993" y="2013584"/>
                                <a:pt x="2422373" y="2022157"/>
                              </a:cubicBezTo>
                              <a:cubicBezTo>
                                <a:pt x="2415705" y="2030729"/>
                                <a:pt x="2408085" y="2040254"/>
                                <a:pt x="2401418" y="2048827"/>
                              </a:cubicBezTo>
                              <a:lnTo>
                                <a:pt x="2402291" y="2047029"/>
                              </a:lnTo>
                              <a:lnTo>
                                <a:pt x="2378557" y="2079307"/>
                              </a:lnTo>
                              <a:cubicBezTo>
                                <a:pt x="2372842" y="2073592"/>
                                <a:pt x="2341410" y="2118360"/>
                                <a:pt x="2327122" y="2135505"/>
                              </a:cubicBezTo>
                              <a:lnTo>
                                <a:pt x="2316996" y="2151085"/>
                              </a:lnTo>
                              <a:lnTo>
                                <a:pt x="2327122" y="2136457"/>
                              </a:lnTo>
                              <a:cubicBezTo>
                                <a:pt x="2341410" y="2120264"/>
                                <a:pt x="2372842" y="2075497"/>
                                <a:pt x="2378557" y="2080259"/>
                              </a:cubicBezTo>
                              <a:cubicBezTo>
                                <a:pt x="2375700" y="2100262"/>
                                <a:pt x="2348077" y="2125979"/>
                                <a:pt x="2339505" y="2139314"/>
                              </a:cubicBezTo>
                              <a:cubicBezTo>
                                <a:pt x="2331885" y="2148363"/>
                                <a:pt x="2325456" y="2155031"/>
                                <a:pt x="2319383" y="2160389"/>
                              </a:cubicBezTo>
                              <a:lnTo>
                                <a:pt x="2303230" y="2172263"/>
                              </a:lnTo>
                              <a:lnTo>
                                <a:pt x="2302357" y="2173605"/>
                              </a:lnTo>
                              <a:lnTo>
                                <a:pt x="2292258" y="2181374"/>
                              </a:lnTo>
                              <a:lnTo>
                                <a:pt x="2291880" y="2184082"/>
                              </a:lnTo>
                              <a:cubicBezTo>
                                <a:pt x="2277592" y="2199322"/>
                                <a:pt x="2263305" y="2215515"/>
                                <a:pt x="2247112" y="2229802"/>
                              </a:cubicBezTo>
                              <a:cubicBezTo>
                                <a:pt x="2231872" y="2245042"/>
                                <a:pt x="2216632" y="2260282"/>
                                <a:pt x="2199487" y="2273617"/>
                              </a:cubicBezTo>
                              <a:lnTo>
                                <a:pt x="2197285" y="2275215"/>
                              </a:lnTo>
                              <a:lnTo>
                                <a:pt x="2181390" y="2295524"/>
                              </a:lnTo>
                              <a:cubicBezTo>
                                <a:pt x="2169960" y="2306002"/>
                                <a:pt x="2156625" y="2314574"/>
                                <a:pt x="2143290" y="2324099"/>
                              </a:cubicBezTo>
                              <a:lnTo>
                                <a:pt x="2107681" y="2350806"/>
                              </a:lnTo>
                              <a:lnTo>
                                <a:pt x="2107553" y="2350961"/>
                              </a:lnTo>
                              <a:lnTo>
                                <a:pt x="2143290" y="2325052"/>
                              </a:lnTo>
                              <a:cubicBezTo>
                                <a:pt x="2155672" y="2315527"/>
                                <a:pt x="2169007" y="2306002"/>
                                <a:pt x="2181390" y="2296477"/>
                              </a:cubicBezTo>
                              <a:cubicBezTo>
                                <a:pt x="2173770" y="2309812"/>
                                <a:pt x="2163292" y="2318384"/>
                                <a:pt x="2149957" y="2327909"/>
                              </a:cubicBezTo>
                              <a:cubicBezTo>
                                <a:pt x="2139004" y="2337911"/>
                                <a:pt x="2131146" y="2341959"/>
                                <a:pt x="2124359" y="2344578"/>
                              </a:cubicBezTo>
                              <a:lnTo>
                                <a:pt x="2106651" y="2352057"/>
                              </a:lnTo>
                              <a:lnTo>
                                <a:pt x="2106142" y="2352675"/>
                              </a:lnTo>
                              <a:cubicBezTo>
                                <a:pt x="2099475" y="2357437"/>
                                <a:pt x="2093760" y="2361247"/>
                                <a:pt x="2087092" y="2365057"/>
                              </a:cubicBezTo>
                              <a:lnTo>
                                <a:pt x="2079914" y="2368384"/>
                              </a:lnTo>
                              <a:lnTo>
                                <a:pt x="2061852" y="2383036"/>
                              </a:lnTo>
                              <a:cubicBezTo>
                                <a:pt x="2055184" y="2388156"/>
                                <a:pt x="2049469" y="2392204"/>
                                <a:pt x="2044230" y="2395537"/>
                              </a:cubicBezTo>
                              <a:cubicBezTo>
                                <a:pt x="2034705" y="2403157"/>
                                <a:pt x="2027085" y="2407920"/>
                                <a:pt x="2017560" y="2412682"/>
                              </a:cubicBezTo>
                              <a:cubicBezTo>
                                <a:pt x="2019465" y="2409825"/>
                                <a:pt x="2014703" y="2411730"/>
                                <a:pt x="2008988" y="2413635"/>
                              </a:cubicBezTo>
                              <a:lnTo>
                                <a:pt x="1999460" y="2417870"/>
                              </a:lnTo>
                              <a:lnTo>
                                <a:pt x="1997979" y="2418995"/>
                              </a:lnTo>
                              <a:lnTo>
                                <a:pt x="2009940" y="2414587"/>
                              </a:lnTo>
                              <a:cubicBezTo>
                                <a:pt x="2015655" y="2412682"/>
                                <a:pt x="2019465" y="2410777"/>
                                <a:pt x="2018513" y="2413635"/>
                              </a:cubicBezTo>
                              <a:cubicBezTo>
                                <a:pt x="2011845" y="2423160"/>
                                <a:pt x="1998510" y="2431732"/>
                                <a:pt x="1984223" y="2439352"/>
                              </a:cubicBezTo>
                              <a:cubicBezTo>
                                <a:pt x="1976603" y="2443162"/>
                                <a:pt x="1969935" y="2446972"/>
                                <a:pt x="1962315" y="2450783"/>
                              </a:cubicBezTo>
                              <a:cubicBezTo>
                                <a:pt x="1954695" y="2454592"/>
                                <a:pt x="1947075" y="2457450"/>
                                <a:pt x="1940408" y="2461260"/>
                              </a:cubicBezTo>
                              <a:lnTo>
                                <a:pt x="1924934" y="2463581"/>
                              </a:lnTo>
                              <a:lnTo>
                                <a:pt x="1922310" y="2465070"/>
                              </a:lnTo>
                              <a:cubicBezTo>
                                <a:pt x="1898497" y="2476500"/>
                                <a:pt x="1874685" y="2486025"/>
                                <a:pt x="1849920" y="2496502"/>
                              </a:cubicBezTo>
                              <a:lnTo>
                                <a:pt x="1846229" y="2497341"/>
                              </a:lnTo>
                              <a:lnTo>
                                <a:pt x="1824203" y="2511742"/>
                              </a:lnTo>
                              <a:cubicBezTo>
                                <a:pt x="1829918" y="2512695"/>
                                <a:pt x="1832775" y="2513647"/>
                                <a:pt x="1836585" y="2515552"/>
                              </a:cubicBezTo>
                              <a:cubicBezTo>
                                <a:pt x="1819440" y="2530792"/>
                                <a:pt x="1796580" y="2533650"/>
                                <a:pt x="1790865" y="2535555"/>
                              </a:cubicBezTo>
                              <a:cubicBezTo>
                                <a:pt x="1791818" y="2531745"/>
                                <a:pt x="1793723" y="2526982"/>
                                <a:pt x="1794675" y="2522220"/>
                              </a:cubicBezTo>
                              <a:cubicBezTo>
                                <a:pt x="1789913" y="2524125"/>
                                <a:pt x="1785150" y="2526030"/>
                                <a:pt x="1779435" y="2527935"/>
                              </a:cubicBezTo>
                              <a:cubicBezTo>
                                <a:pt x="1774673" y="2529840"/>
                                <a:pt x="1769910" y="2530792"/>
                                <a:pt x="1765148" y="2532697"/>
                              </a:cubicBezTo>
                              <a:cubicBezTo>
                                <a:pt x="1755623" y="2535555"/>
                                <a:pt x="1745145" y="2538412"/>
                                <a:pt x="1735620" y="2542222"/>
                              </a:cubicBezTo>
                              <a:lnTo>
                                <a:pt x="1731675" y="2537487"/>
                              </a:lnTo>
                              <a:lnTo>
                                <a:pt x="1717522" y="2540317"/>
                              </a:lnTo>
                              <a:cubicBezTo>
                                <a:pt x="1711807" y="2541270"/>
                                <a:pt x="1706092" y="2543175"/>
                                <a:pt x="1700377" y="2544127"/>
                              </a:cubicBezTo>
                              <a:cubicBezTo>
                                <a:pt x="1688947" y="2546985"/>
                                <a:pt x="1676565" y="2550795"/>
                                <a:pt x="1665135" y="2552700"/>
                              </a:cubicBezTo>
                              <a:lnTo>
                                <a:pt x="1663973" y="2553240"/>
                              </a:lnTo>
                              <a:lnTo>
                                <a:pt x="1697520" y="2545079"/>
                              </a:lnTo>
                              <a:cubicBezTo>
                                <a:pt x="1703235" y="2543174"/>
                                <a:pt x="1708950" y="2542222"/>
                                <a:pt x="1714665" y="2541269"/>
                              </a:cubicBezTo>
                              <a:cubicBezTo>
                                <a:pt x="1720380" y="2540317"/>
                                <a:pt x="1725142" y="2538412"/>
                                <a:pt x="1728952" y="2538412"/>
                              </a:cubicBezTo>
                              <a:cubicBezTo>
                                <a:pt x="1729905" y="2540317"/>
                                <a:pt x="1731810" y="2542222"/>
                                <a:pt x="1734667" y="2543174"/>
                              </a:cubicBezTo>
                              <a:cubicBezTo>
                                <a:pt x="1745145" y="2540317"/>
                                <a:pt x="1754670" y="2537459"/>
                                <a:pt x="1764195" y="2533649"/>
                              </a:cubicBezTo>
                              <a:cubicBezTo>
                                <a:pt x="1768957" y="2531744"/>
                                <a:pt x="1773720" y="2530792"/>
                                <a:pt x="1778482" y="2528887"/>
                              </a:cubicBezTo>
                              <a:cubicBezTo>
                                <a:pt x="1783245" y="2526982"/>
                                <a:pt x="1788007" y="2525077"/>
                                <a:pt x="1793722" y="2523172"/>
                              </a:cubicBezTo>
                              <a:cubicBezTo>
                                <a:pt x="1792770" y="2526982"/>
                                <a:pt x="1790865" y="2531744"/>
                                <a:pt x="1789912" y="2536507"/>
                              </a:cubicBezTo>
                              <a:cubicBezTo>
                                <a:pt x="1776577" y="2543174"/>
                                <a:pt x="1763242" y="2548889"/>
                                <a:pt x="1749907" y="2555557"/>
                              </a:cubicBezTo>
                              <a:lnTo>
                                <a:pt x="1747946" y="2555008"/>
                              </a:lnTo>
                              <a:lnTo>
                                <a:pt x="1720380" y="2566034"/>
                              </a:lnTo>
                              <a:cubicBezTo>
                                <a:pt x="1711808" y="2568892"/>
                                <a:pt x="1704188" y="2570797"/>
                                <a:pt x="1697520" y="2572702"/>
                              </a:cubicBezTo>
                              <a:cubicBezTo>
                                <a:pt x="1683233" y="2576512"/>
                                <a:pt x="1672755" y="2578417"/>
                                <a:pt x="1663230" y="2581274"/>
                              </a:cubicBezTo>
                              <a:cubicBezTo>
                                <a:pt x="1663707" y="2578893"/>
                                <a:pt x="1657754" y="2578893"/>
                                <a:pt x="1649062" y="2580084"/>
                              </a:cubicBezTo>
                              <a:lnTo>
                                <a:pt x="1619428" y="2585850"/>
                              </a:lnTo>
                              <a:lnTo>
                                <a:pt x="1618462" y="2587942"/>
                              </a:lnTo>
                              <a:cubicBezTo>
                                <a:pt x="1593697" y="2593657"/>
                                <a:pt x="1566075" y="2598419"/>
                                <a:pt x="1539405" y="2603182"/>
                              </a:cubicBezTo>
                              <a:cubicBezTo>
                                <a:pt x="1530832" y="2602229"/>
                                <a:pt x="1531785" y="2600324"/>
                                <a:pt x="1521307" y="2598419"/>
                              </a:cubicBezTo>
                              <a:cubicBezTo>
                                <a:pt x="1516545" y="2598419"/>
                                <a:pt x="1511782" y="2598419"/>
                                <a:pt x="1506067" y="2598419"/>
                              </a:cubicBezTo>
                              <a:cubicBezTo>
                                <a:pt x="1498447" y="2601277"/>
                                <a:pt x="1488922" y="2604134"/>
                                <a:pt x="1479397" y="2606992"/>
                              </a:cubicBezTo>
                              <a:cubicBezTo>
                                <a:pt x="1470825" y="2607944"/>
                                <a:pt x="1463205" y="2608897"/>
                                <a:pt x="1455585" y="2608897"/>
                              </a:cubicBezTo>
                              <a:cubicBezTo>
                                <a:pt x="1447965" y="2608897"/>
                                <a:pt x="1440345" y="2609849"/>
                                <a:pt x="1431772" y="2609849"/>
                              </a:cubicBezTo>
                              <a:lnTo>
                                <a:pt x="1429185" y="2608741"/>
                              </a:lnTo>
                              <a:lnTo>
                                <a:pt x="1407484" y="2612588"/>
                              </a:lnTo>
                              <a:cubicBezTo>
                                <a:pt x="1399626" y="2612707"/>
                                <a:pt x="1391768" y="2611278"/>
                                <a:pt x="1381290" y="2607944"/>
                              </a:cubicBezTo>
                              <a:cubicBezTo>
                                <a:pt x="1381290" y="2607944"/>
                                <a:pt x="1382243" y="2606992"/>
                                <a:pt x="1382243" y="2606992"/>
                              </a:cubicBezTo>
                              <a:cubicBezTo>
                                <a:pt x="1384148" y="2605087"/>
                                <a:pt x="1385100" y="2603182"/>
                                <a:pt x="1387005" y="2600324"/>
                              </a:cubicBezTo>
                              <a:cubicBezTo>
                                <a:pt x="1379385" y="2599372"/>
                                <a:pt x="1371765" y="2598419"/>
                                <a:pt x="1365098" y="2597467"/>
                              </a:cubicBezTo>
                              <a:cubicBezTo>
                                <a:pt x="1367955" y="2595562"/>
                                <a:pt x="1372718" y="2593657"/>
                                <a:pt x="1375575" y="2591752"/>
                              </a:cubicBezTo>
                              <a:cubicBezTo>
                                <a:pt x="1386053" y="2591752"/>
                                <a:pt x="1396530" y="2591752"/>
                                <a:pt x="1407008" y="2590799"/>
                              </a:cubicBezTo>
                              <a:cubicBezTo>
                                <a:pt x="1417485" y="2589847"/>
                                <a:pt x="1427010" y="2589847"/>
                                <a:pt x="1437488" y="2589847"/>
                              </a:cubicBezTo>
                              <a:lnTo>
                                <a:pt x="1481302" y="2590799"/>
                              </a:lnTo>
                              <a:lnTo>
                                <a:pt x="1511782" y="2587942"/>
                              </a:lnTo>
                              <a:cubicBezTo>
                                <a:pt x="1531785" y="2584132"/>
                                <a:pt x="1550835" y="2579369"/>
                                <a:pt x="1568932" y="2575559"/>
                              </a:cubicBezTo>
                              <a:cubicBezTo>
                                <a:pt x="1585125" y="2570797"/>
                                <a:pt x="1596555" y="2568892"/>
                                <a:pt x="1607032" y="2566987"/>
                              </a:cubicBezTo>
                              <a:cubicBezTo>
                                <a:pt x="1617510" y="2566034"/>
                                <a:pt x="1627035" y="2566034"/>
                                <a:pt x="1635607" y="2566034"/>
                              </a:cubicBezTo>
                              <a:lnTo>
                                <a:pt x="1637595" y="2565111"/>
                              </a:lnTo>
                              <a:lnTo>
                                <a:pt x="1609890" y="2566035"/>
                              </a:lnTo>
                              <a:cubicBezTo>
                                <a:pt x="1599412" y="2566987"/>
                                <a:pt x="1587030" y="2569845"/>
                                <a:pt x="1571790" y="2574607"/>
                              </a:cubicBezTo>
                              <a:cubicBezTo>
                                <a:pt x="1553692" y="2578417"/>
                                <a:pt x="1534642" y="2583180"/>
                                <a:pt x="1514640" y="2586990"/>
                              </a:cubicBezTo>
                              <a:cubicBezTo>
                                <a:pt x="1505115" y="2587942"/>
                                <a:pt x="1495590" y="2588895"/>
                                <a:pt x="1484160" y="2589847"/>
                              </a:cubicBezTo>
                              <a:cubicBezTo>
                                <a:pt x="1470825" y="2589847"/>
                                <a:pt x="1455585" y="2589847"/>
                                <a:pt x="1440345" y="2588895"/>
                              </a:cubicBezTo>
                              <a:cubicBezTo>
                                <a:pt x="1430820" y="2588895"/>
                                <a:pt x="1420342" y="2589847"/>
                                <a:pt x="1409865" y="2589847"/>
                              </a:cubicBezTo>
                              <a:cubicBezTo>
                                <a:pt x="1399387" y="2590800"/>
                                <a:pt x="1388910" y="2590800"/>
                                <a:pt x="1378432" y="2590800"/>
                              </a:cubicBezTo>
                              <a:cubicBezTo>
                                <a:pt x="1377480" y="2588895"/>
                                <a:pt x="1378432" y="2587942"/>
                                <a:pt x="1379385" y="2586990"/>
                              </a:cubicBezTo>
                              <a:cubicBezTo>
                                <a:pt x="1381290" y="2584132"/>
                                <a:pt x="1384147" y="2581275"/>
                                <a:pt x="1386052" y="2577465"/>
                              </a:cubicBezTo>
                              <a:cubicBezTo>
                                <a:pt x="1479397" y="2573655"/>
                                <a:pt x="1585125" y="2555557"/>
                                <a:pt x="1679422" y="2528887"/>
                              </a:cubicBezTo>
                              <a:cubicBezTo>
                                <a:pt x="1748955" y="2508885"/>
                                <a:pt x="1814677" y="2485072"/>
                                <a:pt x="1878495" y="2453640"/>
                              </a:cubicBezTo>
                              <a:cubicBezTo>
                                <a:pt x="1893735" y="2445067"/>
                                <a:pt x="1911832" y="2435542"/>
                                <a:pt x="1930882" y="2426017"/>
                              </a:cubicBezTo>
                              <a:cubicBezTo>
                                <a:pt x="1940407" y="2421255"/>
                                <a:pt x="1950885" y="2416492"/>
                                <a:pt x="1960410" y="2410777"/>
                              </a:cubicBezTo>
                              <a:cubicBezTo>
                                <a:pt x="1969935" y="2405062"/>
                                <a:pt x="1980412" y="2400300"/>
                                <a:pt x="1990890" y="2394585"/>
                              </a:cubicBezTo>
                              <a:cubicBezTo>
                                <a:pt x="2010892" y="2383155"/>
                                <a:pt x="2029942" y="2371725"/>
                                <a:pt x="2048040" y="2360295"/>
                              </a:cubicBezTo>
                              <a:cubicBezTo>
                                <a:pt x="2066137" y="2347912"/>
                                <a:pt x="2081377" y="2336482"/>
                                <a:pt x="2093760" y="2325052"/>
                              </a:cubicBezTo>
                              <a:cubicBezTo>
                                <a:pt x="2122335" y="2304097"/>
                                <a:pt x="2150910" y="2283142"/>
                                <a:pt x="2179485" y="2258377"/>
                              </a:cubicBezTo>
                              <a:cubicBezTo>
                                <a:pt x="2187105" y="2251710"/>
                                <a:pt x="2195677" y="2245995"/>
                                <a:pt x="2203297" y="2239327"/>
                              </a:cubicBezTo>
                              <a:cubicBezTo>
                                <a:pt x="2210917" y="2232660"/>
                                <a:pt x="2218537" y="2225992"/>
                                <a:pt x="2226157" y="2219325"/>
                              </a:cubicBezTo>
                              <a:cubicBezTo>
                                <a:pt x="2238540" y="2208847"/>
                                <a:pt x="2249017" y="2199322"/>
                                <a:pt x="2260447" y="2187892"/>
                              </a:cubicBezTo>
                              <a:cubicBezTo>
                                <a:pt x="2265210" y="2179320"/>
                                <a:pt x="2270925" y="2171700"/>
                                <a:pt x="2274735" y="2164080"/>
                              </a:cubicBezTo>
                              <a:lnTo>
                                <a:pt x="2295258" y="2145267"/>
                              </a:lnTo>
                              <a:lnTo>
                                <a:pt x="2295423" y="2144085"/>
                              </a:lnTo>
                              <a:lnTo>
                                <a:pt x="2275688" y="2162175"/>
                              </a:lnTo>
                              <a:cubicBezTo>
                                <a:pt x="2271878" y="2169795"/>
                                <a:pt x="2266163" y="2177415"/>
                                <a:pt x="2261400" y="2185987"/>
                              </a:cubicBezTo>
                              <a:cubicBezTo>
                                <a:pt x="2249970" y="2197417"/>
                                <a:pt x="2239493" y="2206942"/>
                                <a:pt x="2227110" y="2217420"/>
                              </a:cubicBezTo>
                              <a:cubicBezTo>
                                <a:pt x="2219490" y="2224087"/>
                                <a:pt x="2211870" y="2230755"/>
                                <a:pt x="2204250" y="2237422"/>
                              </a:cubicBezTo>
                              <a:cubicBezTo>
                                <a:pt x="2196630" y="2244090"/>
                                <a:pt x="2189010" y="2249805"/>
                                <a:pt x="2180438" y="2256472"/>
                              </a:cubicBezTo>
                              <a:cubicBezTo>
                                <a:pt x="2151863" y="2280285"/>
                                <a:pt x="2124240" y="2302192"/>
                                <a:pt x="2094713" y="2323147"/>
                              </a:cubicBezTo>
                              <a:cubicBezTo>
                                <a:pt x="2082330" y="2334577"/>
                                <a:pt x="2066138" y="2346960"/>
                                <a:pt x="2048993" y="2358390"/>
                              </a:cubicBezTo>
                              <a:cubicBezTo>
                                <a:pt x="2030895" y="2369820"/>
                                <a:pt x="2011845" y="2382202"/>
                                <a:pt x="1991843" y="2392680"/>
                              </a:cubicBezTo>
                              <a:cubicBezTo>
                                <a:pt x="1981365" y="2398395"/>
                                <a:pt x="1971840" y="2403157"/>
                                <a:pt x="1961363" y="2408872"/>
                              </a:cubicBezTo>
                              <a:cubicBezTo>
                                <a:pt x="1951838" y="2414587"/>
                                <a:pt x="1941360" y="2419350"/>
                                <a:pt x="1931835" y="2424112"/>
                              </a:cubicBezTo>
                              <a:cubicBezTo>
                                <a:pt x="1912785" y="2433637"/>
                                <a:pt x="1894688" y="2443162"/>
                                <a:pt x="1879448" y="2451735"/>
                              </a:cubicBezTo>
                              <a:cubicBezTo>
                                <a:pt x="1815630" y="2482215"/>
                                <a:pt x="1749908" y="2506027"/>
                                <a:pt x="1680375" y="2526982"/>
                              </a:cubicBezTo>
                              <a:cubicBezTo>
                                <a:pt x="1586078" y="2553652"/>
                                <a:pt x="1480350" y="2571750"/>
                                <a:pt x="1387005" y="2575560"/>
                              </a:cubicBezTo>
                              <a:cubicBezTo>
                                <a:pt x="1379385" y="2575560"/>
                                <a:pt x="1370813" y="2575560"/>
                                <a:pt x="1365098" y="2575560"/>
                              </a:cubicBezTo>
                              <a:cubicBezTo>
                                <a:pt x="1364145" y="2572702"/>
                                <a:pt x="1362240" y="2570797"/>
                                <a:pt x="1362240" y="2567940"/>
                              </a:cubicBezTo>
                              <a:cubicBezTo>
                                <a:pt x="1358430" y="2566035"/>
                                <a:pt x="1348905" y="2566987"/>
                                <a:pt x="1339380" y="2566987"/>
                              </a:cubicBezTo>
                              <a:cubicBezTo>
                                <a:pt x="1330808" y="2569845"/>
                                <a:pt x="1319378" y="2572702"/>
                                <a:pt x="1318425" y="2575560"/>
                              </a:cubicBezTo>
                              <a:cubicBezTo>
                                <a:pt x="1294613" y="2576512"/>
                                <a:pt x="1275563" y="2576512"/>
                                <a:pt x="1257465" y="2576512"/>
                              </a:cubicBezTo>
                              <a:cubicBezTo>
                                <a:pt x="1240320" y="2575560"/>
                                <a:pt x="1226033" y="2574607"/>
                                <a:pt x="1212698" y="2574607"/>
                              </a:cubicBezTo>
                              <a:cubicBezTo>
                                <a:pt x="1205078" y="2573655"/>
                                <a:pt x="1198410" y="2572702"/>
                                <a:pt x="1190790" y="2572702"/>
                              </a:cubicBezTo>
                              <a:cubicBezTo>
                                <a:pt x="1183170" y="2571750"/>
                                <a:pt x="1175550" y="2570797"/>
                                <a:pt x="1168883" y="2568892"/>
                              </a:cubicBezTo>
                              <a:lnTo>
                                <a:pt x="1182080" y="2554816"/>
                              </a:lnTo>
                              <a:lnTo>
                                <a:pt x="1179360" y="2555557"/>
                              </a:lnTo>
                              <a:lnTo>
                                <a:pt x="1130192" y="2546452"/>
                              </a:lnTo>
                              <a:lnTo>
                                <a:pt x="1127925" y="2546985"/>
                              </a:lnTo>
                              <a:cubicBezTo>
                                <a:pt x="1090778" y="2541270"/>
                                <a:pt x="1060298" y="2535555"/>
                                <a:pt x="1033628" y="2529840"/>
                              </a:cubicBezTo>
                              <a:cubicBezTo>
                                <a:pt x="1020293" y="2526982"/>
                                <a:pt x="1007910" y="2524125"/>
                                <a:pt x="996480" y="2522220"/>
                              </a:cubicBezTo>
                              <a:cubicBezTo>
                                <a:pt x="985050" y="2519362"/>
                                <a:pt x="974573" y="2517457"/>
                                <a:pt x="964095" y="2516505"/>
                              </a:cubicBezTo>
                              <a:cubicBezTo>
                                <a:pt x="951713" y="2510790"/>
                                <a:pt x="938378" y="2505075"/>
                                <a:pt x="925043" y="2498407"/>
                              </a:cubicBezTo>
                              <a:cubicBezTo>
                                <a:pt x="911708" y="2493645"/>
                                <a:pt x="897420" y="2487930"/>
                                <a:pt x="876465" y="2480310"/>
                              </a:cubicBezTo>
                              <a:cubicBezTo>
                                <a:pt x="859320" y="2473642"/>
                                <a:pt x="842175" y="2466975"/>
                                <a:pt x="825983" y="2460307"/>
                              </a:cubicBezTo>
                              <a:cubicBezTo>
                                <a:pt x="830745" y="2455545"/>
                                <a:pt x="832650" y="2454592"/>
                                <a:pt x="834555" y="2453640"/>
                              </a:cubicBezTo>
                              <a:cubicBezTo>
                                <a:pt x="846938" y="2456497"/>
                                <a:pt x="858368" y="2458402"/>
                                <a:pt x="869798" y="2460307"/>
                              </a:cubicBezTo>
                              <a:cubicBezTo>
                                <a:pt x="875513" y="2465070"/>
                                <a:pt x="880275" y="2468880"/>
                                <a:pt x="885038" y="2473642"/>
                              </a:cubicBezTo>
                              <a:cubicBezTo>
                                <a:pt x="898373" y="2476500"/>
                                <a:pt x="912660" y="2482215"/>
                                <a:pt x="937425" y="2488882"/>
                              </a:cubicBezTo>
                              <a:cubicBezTo>
                                <a:pt x="975525" y="2503170"/>
                                <a:pt x="1006958" y="2509837"/>
                                <a:pt x="1041248" y="2515552"/>
                              </a:cubicBezTo>
                              <a:cubicBezTo>
                                <a:pt x="1049820" y="2517457"/>
                                <a:pt x="1058393" y="2518410"/>
                                <a:pt x="1066965" y="2520315"/>
                              </a:cubicBezTo>
                              <a:cubicBezTo>
                                <a:pt x="1075538" y="2521267"/>
                                <a:pt x="1085063" y="2523172"/>
                                <a:pt x="1094588" y="2525077"/>
                              </a:cubicBezTo>
                              <a:cubicBezTo>
                                <a:pt x="1104113" y="2526982"/>
                                <a:pt x="1114590" y="2528887"/>
                                <a:pt x="1125068" y="2531745"/>
                              </a:cubicBezTo>
                              <a:lnTo>
                                <a:pt x="1158657" y="2539008"/>
                              </a:lnTo>
                              <a:lnTo>
                                <a:pt x="1161262" y="2538412"/>
                              </a:lnTo>
                              <a:cubicBezTo>
                                <a:pt x="1171740" y="2540317"/>
                                <a:pt x="1181265" y="2541270"/>
                                <a:pt x="1192695" y="2543175"/>
                              </a:cubicBezTo>
                              <a:cubicBezTo>
                                <a:pt x="1193647" y="2542222"/>
                                <a:pt x="1193647" y="2542222"/>
                                <a:pt x="1193647" y="2541270"/>
                              </a:cubicBezTo>
                              <a:cubicBezTo>
                                <a:pt x="1208887" y="2542222"/>
                                <a:pt x="1225080" y="2542222"/>
                                <a:pt x="1239367" y="2543175"/>
                              </a:cubicBezTo>
                              <a:cubicBezTo>
                                <a:pt x="1242225" y="2543175"/>
                                <a:pt x="1246035" y="2544127"/>
                                <a:pt x="1246987" y="2544127"/>
                              </a:cubicBezTo>
                              <a:cubicBezTo>
                                <a:pt x="1271752" y="2545080"/>
                                <a:pt x="1294612" y="2544127"/>
                                <a:pt x="1317472" y="2544127"/>
                              </a:cubicBezTo>
                              <a:cubicBezTo>
                                <a:pt x="1335570" y="2545080"/>
                                <a:pt x="1352715" y="2545080"/>
                                <a:pt x="1368907" y="2546032"/>
                              </a:cubicBezTo>
                              <a:cubicBezTo>
                                <a:pt x="1389862" y="2545080"/>
                                <a:pt x="1410817" y="2542222"/>
                                <a:pt x="1429867" y="2541270"/>
                              </a:cubicBezTo>
                              <a:cubicBezTo>
                                <a:pt x="1432725" y="2541270"/>
                                <a:pt x="1436535" y="2541270"/>
                                <a:pt x="1437487" y="2541270"/>
                              </a:cubicBezTo>
                              <a:cubicBezTo>
                                <a:pt x="1438440" y="2544127"/>
                                <a:pt x="1440345" y="2546032"/>
                                <a:pt x="1440345" y="2548890"/>
                              </a:cubicBezTo>
                              <a:cubicBezTo>
                                <a:pt x="1468920" y="2546985"/>
                                <a:pt x="1486065" y="2544127"/>
                                <a:pt x="1500352" y="2541270"/>
                              </a:cubicBezTo>
                              <a:cubicBezTo>
                                <a:pt x="1514640" y="2539365"/>
                                <a:pt x="1525117" y="2536507"/>
                                <a:pt x="1540357" y="2531745"/>
                              </a:cubicBezTo>
                              <a:cubicBezTo>
                                <a:pt x="1547977" y="2530792"/>
                                <a:pt x="1555597" y="2529840"/>
                                <a:pt x="1563217" y="2527935"/>
                              </a:cubicBezTo>
                              <a:cubicBezTo>
                                <a:pt x="1567980" y="2526982"/>
                                <a:pt x="1572742" y="2526982"/>
                                <a:pt x="1577505" y="2526030"/>
                              </a:cubicBezTo>
                              <a:cubicBezTo>
                                <a:pt x="1588935" y="2523172"/>
                                <a:pt x="1598460" y="2521267"/>
                                <a:pt x="1608937" y="2518410"/>
                              </a:cubicBezTo>
                              <a:cubicBezTo>
                                <a:pt x="1617510" y="2516505"/>
                                <a:pt x="1626082" y="2514600"/>
                                <a:pt x="1634655" y="2512695"/>
                              </a:cubicBezTo>
                              <a:cubicBezTo>
                                <a:pt x="1643227" y="2510790"/>
                                <a:pt x="1651800" y="2507932"/>
                                <a:pt x="1660372" y="2506027"/>
                              </a:cubicBezTo>
                              <a:lnTo>
                                <a:pt x="1707545" y="2497863"/>
                              </a:lnTo>
                              <a:lnTo>
                                <a:pt x="1713713" y="2495550"/>
                              </a:lnTo>
                              <a:cubicBezTo>
                                <a:pt x="1697520" y="2498407"/>
                                <a:pt x="1680375" y="2501265"/>
                                <a:pt x="1664183" y="2504122"/>
                              </a:cubicBezTo>
                              <a:cubicBezTo>
                                <a:pt x="1655610" y="2506027"/>
                                <a:pt x="1647038" y="2508885"/>
                                <a:pt x="1638465" y="2510790"/>
                              </a:cubicBezTo>
                              <a:cubicBezTo>
                                <a:pt x="1629893" y="2512695"/>
                                <a:pt x="1621320" y="2514600"/>
                                <a:pt x="1612748" y="2516505"/>
                              </a:cubicBezTo>
                              <a:cubicBezTo>
                                <a:pt x="1601318" y="2519362"/>
                                <a:pt x="1592745" y="2521267"/>
                                <a:pt x="1581315" y="2524125"/>
                              </a:cubicBezTo>
                              <a:cubicBezTo>
                                <a:pt x="1576553" y="2525077"/>
                                <a:pt x="1571790" y="2525077"/>
                                <a:pt x="1567028" y="2526030"/>
                              </a:cubicBezTo>
                              <a:cubicBezTo>
                                <a:pt x="1559408" y="2526982"/>
                                <a:pt x="1551788" y="2527935"/>
                                <a:pt x="1544168" y="2529840"/>
                              </a:cubicBezTo>
                              <a:cubicBezTo>
                                <a:pt x="1517498" y="2532697"/>
                                <a:pt x="1498448" y="2533650"/>
                                <a:pt x="1482255" y="2535555"/>
                              </a:cubicBezTo>
                              <a:cubicBezTo>
                                <a:pt x="1467015" y="2537460"/>
                                <a:pt x="1454633" y="2539365"/>
                                <a:pt x="1440345" y="2539365"/>
                              </a:cubicBezTo>
                              <a:cubicBezTo>
                                <a:pt x="1438440" y="2539365"/>
                                <a:pt x="1435583" y="2539365"/>
                                <a:pt x="1432725" y="2539365"/>
                              </a:cubicBezTo>
                              <a:cubicBezTo>
                                <a:pt x="1413675" y="2541270"/>
                                <a:pt x="1392720" y="2544127"/>
                                <a:pt x="1371765" y="2544127"/>
                              </a:cubicBezTo>
                              <a:cubicBezTo>
                                <a:pt x="1355573" y="2543175"/>
                                <a:pt x="1338428" y="2543175"/>
                                <a:pt x="1320330" y="2542222"/>
                              </a:cubicBezTo>
                              <a:cubicBezTo>
                                <a:pt x="1297470" y="2542222"/>
                                <a:pt x="1274610" y="2543175"/>
                                <a:pt x="1249845" y="2542222"/>
                              </a:cubicBezTo>
                              <a:cubicBezTo>
                                <a:pt x="1247940" y="2542222"/>
                                <a:pt x="1245083" y="2541270"/>
                                <a:pt x="1242225" y="2541270"/>
                              </a:cubicBezTo>
                              <a:cubicBezTo>
                                <a:pt x="1231748" y="2537460"/>
                                <a:pt x="1224128" y="2533650"/>
                                <a:pt x="1212698" y="2528887"/>
                              </a:cubicBezTo>
                              <a:cubicBezTo>
                                <a:pt x="1207935" y="2532697"/>
                                <a:pt x="1201268" y="2535555"/>
                                <a:pt x="1196505" y="2539365"/>
                              </a:cubicBezTo>
                              <a:lnTo>
                                <a:pt x="1196464" y="2539447"/>
                              </a:lnTo>
                              <a:lnTo>
                                <a:pt x="1209840" y="2530792"/>
                              </a:lnTo>
                              <a:cubicBezTo>
                                <a:pt x="1221270" y="2535554"/>
                                <a:pt x="1229843" y="2539364"/>
                                <a:pt x="1239368" y="2543174"/>
                              </a:cubicBezTo>
                              <a:cubicBezTo>
                                <a:pt x="1224128" y="2543174"/>
                                <a:pt x="1207935" y="2542222"/>
                                <a:pt x="1193648" y="2541269"/>
                              </a:cubicBezTo>
                              <a:lnTo>
                                <a:pt x="1194008" y="2541036"/>
                              </a:lnTo>
                              <a:lnTo>
                                <a:pt x="1164120" y="2536507"/>
                              </a:lnTo>
                              <a:cubicBezTo>
                                <a:pt x="1151738" y="2533650"/>
                                <a:pt x="1140308" y="2531745"/>
                                <a:pt x="1128878" y="2528887"/>
                              </a:cubicBezTo>
                              <a:cubicBezTo>
                                <a:pt x="1118400" y="2526030"/>
                                <a:pt x="1107923" y="2524125"/>
                                <a:pt x="1098398" y="2522220"/>
                              </a:cubicBezTo>
                              <a:cubicBezTo>
                                <a:pt x="1088873" y="2520315"/>
                                <a:pt x="1079348" y="2519362"/>
                                <a:pt x="1070775" y="2517457"/>
                              </a:cubicBezTo>
                              <a:cubicBezTo>
                                <a:pt x="1062203" y="2515552"/>
                                <a:pt x="1053630" y="2514600"/>
                                <a:pt x="1045058" y="2512695"/>
                              </a:cubicBezTo>
                              <a:cubicBezTo>
                                <a:pt x="1010768" y="2506980"/>
                                <a:pt x="979335" y="2500312"/>
                                <a:pt x="941235" y="2486025"/>
                              </a:cubicBezTo>
                              <a:cubicBezTo>
                                <a:pt x="916470" y="2480310"/>
                                <a:pt x="902183" y="2474595"/>
                                <a:pt x="888848" y="2470785"/>
                              </a:cubicBezTo>
                              <a:cubicBezTo>
                                <a:pt x="883133" y="2466975"/>
                                <a:pt x="878370" y="2462212"/>
                                <a:pt x="873608" y="2457450"/>
                              </a:cubicBezTo>
                              <a:cubicBezTo>
                                <a:pt x="862178" y="2455545"/>
                                <a:pt x="850748" y="2453640"/>
                                <a:pt x="838365" y="2450782"/>
                              </a:cubicBezTo>
                              <a:cubicBezTo>
                                <a:pt x="820268" y="2442210"/>
                                <a:pt x="804075" y="2433637"/>
                                <a:pt x="785978" y="2424112"/>
                              </a:cubicBezTo>
                              <a:cubicBezTo>
                                <a:pt x="780263" y="2424112"/>
                                <a:pt x="776453" y="2425065"/>
                                <a:pt x="770738" y="2425065"/>
                              </a:cubicBezTo>
                              <a:cubicBezTo>
                                <a:pt x="751688" y="2415540"/>
                                <a:pt x="734543" y="2406967"/>
                                <a:pt x="716445" y="2397442"/>
                              </a:cubicBezTo>
                              <a:cubicBezTo>
                                <a:pt x="713588" y="2391727"/>
                                <a:pt x="709778" y="2386012"/>
                                <a:pt x="706920" y="2380297"/>
                              </a:cubicBezTo>
                              <a:cubicBezTo>
                                <a:pt x="706920" y="2380297"/>
                                <a:pt x="707873" y="2380297"/>
                                <a:pt x="708825" y="2379345"/>
                              </a:cubicBezTo>
                              <a:cubicBezTo>
                                <a:pt x="719303" y="2386012"/>
                                <a:pt x="730733" y="2391727"/>
                                <a:pt x="742163" y="2397442"/>
                              </a:cubicBezTo>
                              <a:cubicBezTo>
                                <a:pt x="753593" y="2403157"/>
                                <a:pt x="764070" y="2408872"/>
                                <a:pt x="775500" y="2415540"/>
                              </a:cubicBezTo>
                              <a:cubicBezTo>
                                <a:pt x="779310" y="2413635"/>
                                <a:pt x="782168" y="2411730"/>
                                <a:pt x="785025" y="2409825"/>
                              </a:cubicBezTo>
                              <a:cubicBezTo>
                                <a:pt x="766928" y="2401252"/>
                                <a:pt x="755498" y="2391727"/>
                                <a:pt x="745973" y="2384107"/>
                              </a:cubicBezTo>
                              <a:cubicBezTo>
                                <a:pt x="736448" y="2376487"/>
                                <a:pt x="726923" y="2371725"/>
                                <a:pt x="713588" y="2369820"/>
                              </a:cubicBezTo>
                              <a:cubicBezTo>
                                <a:pt x="686918" y="2350770"/>
                                <a:pt x="678345" y="2350770"/>
                                <a:pt x="668820" y="2344102"/>
                              </a:cubicBezTo>
                              <a:cubicBezTo>
                                <a:pt x="655485" y="2335530"/>
                                <a:pt x="643103" y="2327910"/>
                                <a:pt x="630720" y="2319337"/>
                              </a:cubicBezTo>
                              <a:cubicBezTo>
                                <a:pt x="600240" y="2302192"/>
                                <a:pt x="608813" y="2320290"/>
                                <a:pt x="570713" y="2293620"/>
                              </a:cubicBezTo>
                              <a:cubicBezTo>
                                <a:pt x="563093" y="2287905"/>
                                <a:pt x="556425" y="2282190"/>
                                <a:pt x="547853" y="2274570"/>
                              </a:cubicBezTo>
                              <a:cubicBezTo>
                                <a:pt x="549758" y="2274570"/>
                                <a:pt x="551663" y="2273617"/>
                                <a:pt x="552615" y="2272665"/>
                              </a:cubicBezTo>
                              <a:cubicBezTo>
                                <a:pt x="561188" y="2275522"/>
                                <a:pt x="567855" y="2277427"/>
                                <a:pt x="575475" y="2279332"/>
                              </a:cubicBezTo>
                              <a:cubicBezTo>
                                <a:pt x="559283" y="2261235"/>
                                <a:pt x="556425" y="2253615"/>
                                <a:pt x="527850" y="2229802"/>
                              </a:cubicBezTo>
                              <a:cubicBezTo>
                                <a:pt x="518325" y="2222182"/>
                                <a:pt x="509753" y="2214562"/>
                                <a:pt x="501180" y="2207895"/>
                              </a:cubicBezTo>
                              <a:cubicBezTo>
                                <a:pt x="492608" y="2200275"/>
                                <a:pt x="484035" y="2193607"/>
                                <a:pt x="476415" y="2185987"/>
                              </a:cubicBezTo>
                              <a:cubicBezTo>
                                <a:pt x="470700" y="2180272"/>
                                <a:pt x="455460" y="2174557"/>
                                <a:pt x="444983" y="2160270"/>
                              </a:cubicBezTo>
                              <a:cubicBezTo>
                                <a:pt x="428790" y="2143125"/>
                                <a:pt x="415455" y="2126932"/>
                                <a:pt x="399263" y="2109787"/>
                              </a:cubicBezTo>
                              <a:lnTo>
                                <a:pt x="396126" y="2099983"/>
                              </a:lnTo>
                              <a:lnTo>
                                <a:pt x="386880" y="2090737"/>
                              </a:lnTo>
                              <a:cubicBezTo>
                                <a:pt x="376403" y="2080260"/>
                                <a:pt x="365925" y="2068830"/>
                                <a:pt x="355448" y="2056447"/>
                              </a:cubicBezTo>
                              <a:cubicBezTo>
                                <a:pt x="353543" y="2049780"/>
                                <a:pt x="339255" y="2031682"/>
                                <a:pt x="351638" y="2039302"/>
                              </a:cubicBezTo>
                              <a:cubicBezTo>
                                <a:pt x="346875" y="2033587"/>
                                <a:pt x="343065" y="2026920"/>
                                <a:pt x="339255" y="2022157"/>
                              </a:cubicBezTo>
                              <a:lnTo>
                                <a:pt x="337780" y="2019844"/>
                              </a:lnTo>
                              <a:lnTo>
                                <a:pt x="323062" y="2009774"/>
                              </a:lnTo>
                              <a:cubicBezTo>
                                <a:pt x="311632" y="1996439"/>
                                <a:pt x="302107" y="1982152"/>
                                <a:pt x="294487" y="1968817"/>
                              </a:cubicBezTo>
                              <a:cubicBezTo>
                                <a:pt x="286867" y="1954529"/>
                                <a:pt x="281152" y="1941194"/>
                                <a:pt x="278295" y="1930717"/>
                              </a:cubicBezTo>
                              <a:lnTo>
                                <a:pt x="276390" y="1930717"/>
                              </a:lnTo>
                              <a:cubicBezTo>
                                <a:pt x="268770" y="1917382"/>
                                <a:pt x="261150" y="1903095"/>
                                <a:pt x="254483" y="1888807"/>
                              </a:cubicBezTo>
                              <a:cubicBezTo>
                                <a:pt x="247815" y="1874520"/>
                                <a:pt x="240195" y="1861185"/>
                                <a:pt x="233528" y="1846897"/>
                              </a:cubicBezTo>
                              <a:cubicBezTo>
                                <a:pt x="225908" y="1830705"/>
                                <a:pt x="218288" y="1814512"/>
                                <a:pt x="211620" y="1798320"/>
                              </a:cubicBezTo>
                              <a:cubicBezTo>
                                <a:pt x="204953" y="1782127"/>
                                <a:pt x="198285" y="1764982"/>
                                <a:pt x="191618" y="1748790"/>
                              </a:cubicBezTo>
                              <a:cubicBezTo>
                                <a:pt x="199238" y="1759267"/>
                                <a:pt x="205905" y="1769745"/>
                                <a:pt x="211620" y="1782127"/>
                              </a:cubicBezTo>
                              <a:cubicBezTo>
                                <a:pt x="217335" y="1794510"/>
                                <a:pt x="223050" y="1807845"/>
                                <a:pt x="231623" y="1824037"/>
                              </a:cubicBezTo>
                              <a:cubicBezTo>
                                <a:pt x="235433" y="1829752"/>
                                <a:pt x="236385" y="1839277"/>
                                <a:pt x="238290" y="1846897"/>
                              </a:cubicBezTo>
                              <a:lnTo>
                                <a:pt x="241046" y="1850938"/>
                              </a:lnTo>
                              <a:lnTo>
                                <a:pt x="237654" y="1833303"/>
                              </a:lnTo>
                              <a:lnTo>
                                <a:pt x="228809" y="1817250"/>
                              </a:lnTo>
                              <a:lnTo>
                                <a:pt x="214411" y="1784874"/>
                              </a:lnTo>
                              <a:lnTo>
                                <a:pt x="197332" y="1756409"/>
                              </a:lnTo>
                              <a:cubicBezTo>
                                <a:pt x="190665" y="1737359"/>
                                <a:pt x="183045" y="1718309"/>
                                <a:pt x="176377" y="1699259"/>
                              </a:cubicBezTo>
                              <a:lnTo>
                                <a:pt x="158424" y="1640674"/>
                              </a:lnTo>
                              <a:lnTo>
                                <a:pt x="152529" y="1623596"/>
                              </a:lnTo>
                              <a:cubicBezTo>
                                <a:pt x="142540" y="1590017"/>
                                <a:pt x="133959" y="1555831"/>
                                <a:pt x="126853" y="1521108"/>
                              </a:cubicBezTo>
                              <a:lnTo>
                                <a:pt x="115498" y="1446707"/>
                              </a:lnTo>
                              <a:lnTo>
                                <a:pt x="115417" y="1448752"/>
                              </a:lnTo>
                              <a:cubicBezTo>
                                <a:pt x="115417" y="1453515"/>
                                <a:pt x="115417" y="1457325"/>
                                <a:pt x="116370" y="1463992"/>
                              </a:cubicBezTo>
                              <a:cubicBezTo>
                                <a:pt x="118275" y="1475422"/>
                                <a:pt x="120180" y="1486852"/>
                                <a:pt x="121132" y="1499235"/>
                              </a:cubicBezTo>
                              <a:cubicBezTo>
                                <a:pt x="123037" y="1511617"/>
                                <a:pt x="124942" y="1524000"/>
                                <a:pt x="126847" y="1535430"/>
                              </a:cubicBezTo>
                              <a:cubicBezTo>
                                <a:pt x="122085" y="1526857"/>
                                <a:pt x="120180" y="1515427"/>
                                <a:pt x="117322" y="1503997"/>
                              </a:cubicBezTo>
                              <a:cubicBezTo>
                                <a:pt x="115417" y="1491615"/>
                                <a:pt x="113512" y="1478280"/>
                                <a:pt x="110655" y="1463992"/>
                              </a:cubicBezTo>
                              <a:cubicBezTo>
                                <a:pt x="105892" y="1463992"/>
                                <a:pt x="104940" y="1463992"/>
                                <a:pt x="103035" y="1463992"/>
                              </a:cubicBezTo>
                              <a:cubicBezTo>
                                <a:pt x="102082" y="1453515"/>
                                <a:pt x="101130" y="1443990"/>
                                <a:pt x="98272" y="1427797"/>
                              </a:cubicBezTo>
                              <a:cubicBezTo>
                                <a:pt x="96367" y="1420177"/>
                                <a:pt x="93510" y="1412557"/>
                                <a:pt x="91605" y="1404937"/>
                              </a:cubicBezTo>
                              <a:cubicBezTo>
                                <a:pt x="89700" y="1397317"/>
                                <a:pt x="87795" y="1389697"/>
                                <a:pt x="85890" y="1383030"/>
                              </a:cubicBezTo>
                              <a:cubicBezTo>
                                <a:pt x="80175" y="1376362"/>
                                <a:pt x="75412" y="1371600"/>
                                <a:pt x="69697" y="1365885"/>
                              </a:cubicBezTo>
                              <a:cubicBezTo>
                                <a:pt x="67792" y="1365885"/>
                                <a:pt x="66840" y="1365885"/>
                                <a:pt x="64935" y="1365885"/>
                              </a:cubicBezTo>
                              <a:cubicBezTo>
                                <a:pt x="63030" y="1360170"/>
                                <a:pt x="61125" y="1351597"/>
                                <a:pt x="60172" y="1342072"/>
                              </a:cubicBezTo>
                              <a:cubicBezTo>
                                <a:pt x="59220" y="1332547"/>
                                <a:pt x="58267" y="1322070"/>
                                <a:pt x="58267" y="1311592"/>
                              </a:cubicBezTo>
                              <a:cubicBezTo>
                                <a:pt x="58267" y="1291590"/>
                                <a:pt x="59220" y="1273492"/>
                                <a:pt x="62077" y="1268730"/>
                              </a:cubicBezTo>
                              <a:cubicBezTo>
                                <a:pt x="63030" y="1263015"/>
                                <a:pt x="63030" y="1258252"/>
                                <a:pt x="63982" y="1253490"/>
                              </a:cubicBezTo>
                              <a:lnTo>
                                <a:pt x="67226" y="1243037"/>
                              </a:lnTo>
                              <a:lnTo>
                                <a:pt x="65649" y="1219200"/>
                              </a:lnTo>
                              <a:cubicBezTo>
                                <a:pt x="65887" y="1207294"/>
                                <a:pt x="66839" y="1194911"/>
                                <a:pt x="67792" y="1183957"/>
                              </a:cubicBezTo>
                              <a:lnTo>
                                <a:pt x="71602" y="1176814"/>
                              </a:lnTo>
                              <a:lnTo>
                                <a:pt x="71602" y="1172527"/>
                              </a:lnTo>
                              <a:cubicBezTo>
                                <a:pt x="69697" y="1178242"/>
                                <a:pt x="66840" y="1182052"/>
                                <a:pt x="63982" y="1186815"/>
                              </a:cubicBezTo>
                              <a:cubicBezTo>
                                <a:pt x="62077" y="1183005"/>
                                <a:pt x="59220" y="1181100"/>
                                <a:pt x="57315" y="1177290"/>
                              </a:cubicBezTo>
                              <a:cubicBezTo>
                                <a:pt x="53505" y="1171575"/>
                                <a:pt x="54457" y="1120140"/>
                                <a:pt x="44932" y="1160145"/>
                              </a:cubicBezTo>
                              <a:lnTo>
                                <a:pt x="42670" y="1146572"/>
                              </a:lnTo>
                              <a:lnTo>
                                <a:pt x="42075" y="1147762"/>
                              </a:lnTo>
                              <a:cubicBezTo>
                                <a:pt x="41122" y="1160145"/>
                                <a:pt x="39217" y="1173480"/>
                                <a:pt x="38265" y="1185862"/>
                              </a:cubicBezTo>
                              <a:cubicBezTo>
                                <a:pt x="37312" y="1198245"/>
                                <a:pt x="35407" y="1211580"/>
                                <a:pt x="35407" y="1223962"/>
                              </a:cubicBezTo>
                              <a:cubicBezTo>
                                <a:pt x="34455" y="1233487"/>
                                <a:pt x="33502" y="1243965"/>
                                <a:pt x="32550" y="1253490"/>
                              </a:cubicBezTo>
                              <a:lnTo>
                                <a:pt x="32550" y="1314449"/>
                              </a:lnTo>
                              <a:cubicBezTo>
                                <a:pt x="32550" y="1324927"/>
                                <a:pt x="32550" y="1335404"/>
                                <a:pt x="33502" y="1345882"/>
                              </a:cubicBezTo>
                              <a:cubicBezTo>
                                <a:pt x="34455" y="1356359"/>
                                <a:pt x="35407" y="1366837"/>
                                <a:pt x="35407" y="1377314"/>
                              </a:cubicBezTo>
                              <a:cubicBezTo>
                                <a:pt x="31597" y="1378267"/>
                                <a:pt x="32550" y="1413509"/>
                                <a:pt x="26835" y="1406842"/>
                              </a:cubicBezTo>
                              <a:cubicBezTo>
                                <a:pt x="25882" y="1406842"/>
                                <a:pt x="25882" y="1406842"/>
                                <a:pt x="24930" y="1406842"/>
                              </a:cubicBezTo>
                              <a:cubicBezTo>
                                <a:pt x="19215" y="1385887"/>
                                <a:pt x="19215" y="1367789"/>
                                <a:pt x="19215" y="1349692"/>
                              </a:cubicBezTo>
                              <a:cubicBezTo>
                                <a:pt x="19215" y="1331594"/>
                                <a:pt x="22072" y="1313497"/>
                                <a:pt x="19215" y="1290637"/>
                              </a:cubicBezTo>
                              <a:cubicBezTo>
                                <a:pt x="20167" y="1274444"/>
                                <a:pt x="22072" y="1260157"/>
                                <a:pt x="23977" y="1244917"/>
                              </a:cubicBezTo>
                              <a:lnTo>
                                <a:pt x="32546" y="1253485"/>
                              </a:lnTo>
                              <a:lnTo>
                                <a:pt x="24930" y="1243965"/>
                              </a:lnTo>
                              <a:cubicBezTo>
                                <a:pt x="23025" y="1234440"/>
                                <a:pt x="23025" y="1223962"/>
                                <a:pt x="23025" y="1209675"/>
                              </a:cubicBezTo>
                              <a:cubicBezTo>
                                <a:pt x="23025" y="1195387"/>
                                <a:pt x="23977" y="1178242"/>
                                <a:pt x="24930" y="1157287"/>
                              </a:cubicBezTo>
                              <a:cubicBezTo>
                                <a:pt x="24930" y="1152525"/>
                                <a:pt x="25882" y="1147762"/>
                                <a:pt x="25882" y="1143000"/>
                              </a:cubicBezTo>
                              <a:cubicBezTo>
                                <a:pt x="26835" y="1135380"/>
                                <a:pt x="27787" y="1126807"/>
                                <a:pt x="28740" y="1119187"/>
                              </a:cubicBezTo>
                              <a:cubicBezTo>
                                <a:pt x="32550" y="1105852"/>
                                <a:pt x="36360" y="1089660"/>
                                <a:pt x="40170" y="1076325"/>
                              </a:cubicBezTo>
                              <a:lnTo>
                                <a:pt x="45865" y="1047851"/>
                              </a:lnTo>
                              <a:lnTo>
                                <a:pt x="43980" y="1041082"/>
                              </a:lnTo>
                              <a:cubicBezTo>
                                <a:pt x="42075" y="1053465"/>
                                <a:pt x="39217" y="1064895"/>
                                <a:pt x="37312" y="1079182"/>
                              </a:cubicBezTo>
                              <a:cubicBezTo>
                                <a:pt x="33502" y="1092517"/>
                                <a:pt x="29692" y="1108710"/>
                                <a:pt x="25882" y="1122045"/>
                              </a:cubicBezTo>
                              <a:cubicBezTo>
                                <a:pt x="24930" y="1129665"/>
                                <a:pt x="23977" y="1138237"/>
                                <a:pt x="23025" y="1145857"/>
                              </a:cubicBezTo>
                              <a:cubicBezTo>
                                <a:pt x="23025" y="1150620"/>
                                <a:pt x="22072" y="1155382"/>
                                <a:pt x="22072" y="1160145"/>
                              </a:cubicBezTo>
                              <a:cubicBezTo>
                                <a:pt x="22072" y="1181100"/>
                                <a:pt x="21120" y="1198245"/>
                                <a:pt x="20167" y="1212532"/>
                              </a:cubicBezTo>
                              <a:cubicBezTo>
                                <a:pt x="20167" y="1226820"/>
                                <a:pt x="21120" y="1237297"/>
                                <a:pt x="22072" y="1246822"/>
                              </a:cubicBezTo>
                              <a:cubicBezTo>
                                <a:pt x="20167" y="1263015"/>
                                <a:pt x="18262" y="1277302"/>
                                <a:pt x="17310" y="1292542"/>
                              </a:cubicBezTo>
                              <a:cubicBezTo>
                                <a:pt x="20167" y="1315402"/>
                                <a:pt x="17310" y="1333500"/>
                                <a:pt x="17310" y="1351597"/>
                              </a:cubicBezTo>
                              <a:cubicBezTo>
                                <a:pt x="17310" y="1369695"/>
                                <a:pt x="17310" y="1387792"/>
                                <a:pt x="23025" y="1408747"/>
                              </a:cubicBezTo>
                              <a:cubicBezTo>
                                <a:pt x="23025" y="1408747"/>
                                <a:pt x="23977" y="1408747"/>
                                <a:pt x="24930" y="1408747"/>
                              </a:cubicBezTo>
                              <a:cubicBezTo>
                                <a:pt x="28740" y="1426845"/>
                                <a:pt x="32550" y="1443990"/>
                                <a:pt x="37312" y="1463040"/>
                              </a:cubicBezTo>
                              <a:cubicBezTo>
                                <a:pt x="38265" y="1475422"/>
                                <a:pt x="41122" y="1486852"/>
                                <a:pt x="43980" y="1507807"/>
                              </a:cubicBezTo>
                              <a:cubicBezTo>
                                <a:pt x="48742" y="1524000"/>
                                <a:pt x="53505" y="1539240"/>
                                <a:pt x="58267" y="1553527"/>
                              </a:cubicBezTo>
                              <a:cubicBezTo>
                                <a:pt x="60410" y="1580673"/>
                                <a:pt x="74876" y="1623893"/>
                                <a:pt x="80770" y="1651843"/>
                              </a:cubicBezTo>
                              <a:lnTo>
                                <a:pt x="82734" y="1670685"/>
                              </a:lnTo>
                              <a:lnTo>
                                <a:pt x="86843" y="1670685"/>
                              </a:lnTo>
                              <a:cubicBezTo>
                                <a:pt x="97320" y="1697355"/>
                                <a:pt x="103988" y="1711642"/>
                                <a:pt x="107798" y="1721167"/>
                              </a:cubicBezTo>
                              <a:cubicBezTo>
                                <a:pt x="112560" y="1730692"/>
                                <a:pt x="114465" y="1737360"/>
                                <a:pt x="115418" y="1746885"/>
                              </a:cubicBezTo>
                              <a:cubicBezTo>
                                <a:pt x="111608" y="1745932"/>
                                <a:pt x="106845" y="1736407"/>
                                <a:pt x="101130" y="1724977"/>
                              </a:cubicBezTo>
                              <a:cubicBezTo>
                                <a:pt x="95415" y="1713547"/>
                                <a:pt x="90653" y="1700212"/>
                                <a:pt x="85890" y="1690687"/>
                              </a:cubicBezTo>
                              <a:cubicBezTo>
                                <a:pt x="81128" y="1678305"/>
                                <a:pt x="89700" y="1712595"/>
                                <a:pt x="84938" y="1700212"/>
                              </a:cubicBezTo>
                              <a:lnTo>
                                <a:pt x="76651" y="1674524"/>
                              </a:lnTo>
                              <a:lnTo>
                                <a:pt x="70650" y="1675447"/>
                              </a:lnTo>
                              <a:cubicBezTo>
                                <a:pt x="67792" y="1667827"/>
                                <a:pt x="65887" y="1660207"/>
                                <a:pt x="63982" y="1653540"/>
                              </a:cubicBezTo>
                              <a:cubicBezTo>
                                <a:pt x="53505" y="1643062"/>
                                <a:pt x="45885" y="1621155"/>
                                <a:pt x="41122" y="1601152"/>
                              </a:cubicBezTo>
                              <a:cubicBezTo>
                                <a:pt x="36360" y="1581150"/>
                                <a:pt x="32550" y="1562100"/>
                                <a:pt x="26835" y="1554480"/>
                              </a:cubicBezTo>
                              <a:cubicBezTo>
                                <a:pt x="22072" y="1537335"/>
                                <a:pt x="22072" y="1519237"/>
                                <a:pt x="25882" y="1515427"/>
                              </a:cubicBezTo>
                              <a:cubicBezTo>
                                <a:pt x="23977" y="1500187"/>
                                <a:pt x="21120" y="1484947"/>
                                <a:pt x="19215" y="1469707"/>
                              </a:cubicBezTo>
                              <a:cubicBezTo>
                                <a:pt x="17310" y="1454467"/>
                                <a:pt x="16357" y="1439227"/>
                                <a:pt x="14452" y="1423987"/>
                              </a:cubicBezTo>
                              <a:cubicBezTo>
                                <a:pt x="10642" y="1412557"/>
                                <a:pt x="6832" y="1403032"/>
                                <a:pt x="3975" y="1390650"/>
                              </a:cubicBezTo>
                              <a:cubicBezTo>
                                <a:pt x="-1740" y="1325880"/>
                                <a:pt x="-2693" y="1250632"/>
                                <a:pt x="10642" y="1213485"/>
                              </a:cubicBezTo>
                              <a:cubicBezTo>
                                <a:pt x="11595" y="1197292"/>
                                <a:pt x="12547" y="1177290"/>
                                <a:pt x="17310" y="1167765"/>
                              </a:cubicBezTo>
                              <a:cubicBezTo>
                                <a:pt x="15405" y="1159192"/>
                                <a:pt x="13500" y="1151572"/>
                                <a:pt x="11595" y="1143000"/>
                              </a:cubicBezTo>
                              <a:cubicBezTo>
                                <a:pt x="13500" y="1126807"/>
                                <a:pt x="11595" y="1089660"/>
                                <a:pt x="23025" y="1074420"/>
                              </a:cubicBezTo>
                              <a:cubicBezTo>
                                <a:pt x="23977" y="1067752"/>
                                <a:pt x="24930" y="1062990"/>
                                <a:pt x="25882" y="1058227"/>
                              </a:cubicBezTo>
                              <a:cubicBezTo>
                                <a:pt x="27787" y="1034415"/>
                                <a:pt x="29692" y="1018222"/>
                                <a:pt x="33502" y="1002982"/>
                              </a:cubicBezTo>
                              <a:cubicBezTo>
                                <a:pt x="40170" y="989647"/>
                                <a:pt x="48742" y="967740"/>
                                <a:pt x="53505" y="962977"/>
                              </a:cubicBezTo>
                              <a:cubicBezTo>
                                <a:pt x="58267" y="973455"/>
                                <a:pt x="46837" y="1000125"/>
                                <a:pt x="48742" y="1017270"/>
                              </a:cubicBezTo>
                              <a:lnTo>
                                <a:pt x="53503" y="1007964"/>
                              </a:lnTo>
                              <a:lnTo>
                                <a:pt x="56362" y="985718"/>
                              </a:lnTo>
                              <a:cubicBezTo>
                                <a:pt x="58267" y="975597"/>
                                <a:pt x="59696" y="966311"/>
                                <a:pt x="57315" y="961072"/>
                              </a:cubicBezTo>
                              <a:cubicBezTo>
                                <a:pt x="60172" y="949642"/>
                                <a:pt x="63030" y="941069"/>
                                <a:pt x="65887" y="929639"/>
                              </a:cubicBezTo>
                              <a:cubicBezTo>
                                <a:pt x="70650" y="914399"/>
                                <a:pt x="74460" y="898207"/>
                                <a:pt x="79222" y="882014"/>
                              </a:cubicBezTo>
                              <a:cubicBezTo>
                                <a:pt x="83985" y="865822"/>
                                <a:pt x="89700" y="849629"/>
                                <a:pt x="95415" y="833437"/>
                              </a:cubicBezTo>
                              <a:lnTo>
                                <a:pt x="96628" y="832072"/>
                              </a:lnTo>
                              <a:lnTo>
                                <a:pt x="103988" y="793432"/>
                              </a:lnTo>
                              <a:cubicBezTo>
                                <a:pt x="107798" y="785812"/>
                                <a:pt x="111608" y="775334"/>
                                <a:pt x="114465" y="765809"/>
                              </a:cubicBezTo>
                              <a:cubicBezTo>
                                <a:pt x="118275" y="756284"/>
                                <a:pt x="123038" y="748664"/>
                                <a:pt x="126848" y="742949"/>
                              </a:cubicBezTo>
                              <a:cubicBezTo>
                                <a:pt x="135420" y="726757"/>
                                <a:pt x="142088" y="710564"/>
                                <a:pt x="151613" y="695324"/>
                              </a:cubicBezTo>
                              <a:cubicBezTo>
                                <a:pt x="158280" y="680084"/>
                                <a:pt x="164948" y="667702"/>
                                <a:pt x="171615" y="652462"/>
                              </a:cubicBezTo>
                              <a:cubicBezTo>
                                <a:pt x="172568" y="639127"/>
                                <a:pt x="191618" y="614362"/>
                                <a:pt x="200190" y="597217"/>
                              </a:cubicBezTo>
                              <a:cubicBezTo>
                                <a:pt x="204953" y="591502"/>
                                <a:pt x="210668" y="585787"/>
                                <a:pt x="221145" y="573404"/>
                              </a:cubicBezTo>
                              <a:cubicBezTo>
                                <a:pt x="227813" y="559117"/>
                                <a:pt x="233528" y="548639"/>
                                <a:pt x="238290" y="540067"/>
                              </a:cubicBezTo>
                              <a:cubicBezTo>
                                <a:pt x="243053" y="531494"/>
                                <a:pt x="247815" y="525779"/>
                                <a:pt x="252578" y="519112"/>
                              </a:cubicBezTo>
                              <a:cubicBezTo>
                                <a:pt x="258293" y="513397"/>
                                <a:pt x="266865" y="503872"/>
                                <a:pt x="267818" y="511492"/>
                              </a:cubicBezTo>
                              <a:cubicBezTo>
                                <a:pt x="268770" y="510539"/>
                                <a:pt x="270675" y="507682"/>
                                <a:pt x="271628" y="505777"/>
                              </a:cubicBezTo>
                              <a:cubicBezTo>
                                <a:pt x="276390" y="495299"/>
                                <a:pt x="281153" y="485774"/>
                                <a:pt x="286868" y="475297"/>
                              </a:cubicBezTo>
                              <a:cubicBezTo>
                                <a:pt x="296393" y="464819"/>
                                <a:pt x="307823" y="446722"/>
                                <a:pt x="316395" y="441007"/>
                              </a:cubicBezTo>
                              <a:cubicBezTo>
                                <a:pt x="309966" y="453151"/>
                                <a:pt x="316932" y="450829"/>
                                <a:pt x="317199" y="455339"/>
                              </a:cubicBezTo>
                              <a:lnTo>
                                <a:pt x="315045" y="461363"/>
                              </a:lnTo>
                              <a:lnTo>
                                <a:pt x="345922" y="429577"/>
                              </a:lnTo>
                              <a:cubicBezTo>
                                <a:pt x="348780" y="423862"/>
                                <a:pt x="354495" y="417195"/>
                                <a:pt x="361162" y="409575"/>
                              </a:cubicBezTo>
                              <a:cubicBezTo>
                                <a:pt x="367830" y="402907"/>
                                <a:pt x="375450" y="396240"/>
                                <a:pt x="381165" y="390525"/>
                              </a:cubicBezTo>
                              <a:lnTo>
                                <a:pt x="382889" y="392440"/>
                              </a:lnTo>
                              <a:lnTo>
                                <a:pt x="382118" y="391477"/>
                              </a:lnTo>
                              <a:cubicBezTo>
                                <a:pt x="390690" y="382904"/>
                                <a:pt x="398310" y="374332"/>
                                <a:pt x="406883" y="366712"/>
                              </a:cubicBezTo>
                              <a:cubicBezTo>
                                <a:pt x="414503" y="359092"/>
                                <a:pt x="423075" y="351472"/>
                                <a:pt x="431648" y="343852"/>
                              </a:cubicBezTo>
                              <a:cubicBezTo>
                                <a:pt x="442125" y="333374"/>
                                <a:pt x="448793" y="324802"/>
                                <a:pt x="458318" y="315277"/>
                              </a:cubicBezTo>
                              <a:cubicBezTo>
                                <a:pt x="470700" y="305752"/>
                                <a:pt x="484035" y="296227"/>
                                <a:pt x="495465" y="287654"/>
                              </a:cubicBezTo>
                              <a:cubicBezTo>
                                <a:pt x="508800" y="277177"/>
                                <a:pt x="522135" y="267652"/>
                                <a:pt x="535470" y="258127"/>
                              </a:cubicBezTo>
                              <a:lnTo>
                                <a:pt x="559389" y="241440"/>
                              </a:lnTo>
                              <a:lnTo>
                                <a:pt x="575475" y="226694"/>
                              </a:lnTo>
                              <a:cubicBezTo>
                                <a:pt x="585000" y="220979"/>
                                <a:pt x="594525" y="215264"/>
                                <a:pt x="604050" y="209549"/>
                              </a:cubicBezTo>
                              <a:cubicBezTo>
                                <a:pt x="613575" y="203834"/>
                                <a:pt x="624052" y="199072"/>
                                <a:pt x="634530" y="193357"/>
                              </a:cubicBezTo>
                              <a:lnTo>
                                <a:pt x="638565" y="191282"/>
                              </a:lnTo>
                              <a:lnTo>
                                <a:pt x="648937" y="181094"/>
                              </a:lnTo>
                              <a:cubicBezTo>
                                <a:pt x="654771" y="176688"/>
                                <a:pt x="661201" y="172402"/>
                                <a:pt x="665963" y="168592"/>
                              </a:cubicBezTo>
                              <a:cubicBezTo>
                                <a:pt x="673583" y="162877"/>
                                <a:pt x="679298" y="160496"/>
                                <a:pt x="684656" y="159067"/>
                              </a:cubicBezTo>
                              <a:lnTo>
                                <a:pt x="697880" y="156023"/>
                              </a:lnTo>
                              <a:lnTo>
                                <a:pt x="700252" y="154304"/>
                              </a:lnTo>
                              <a:cubicBezTo>
                                <a:pt x="782167" y="109537"/>
                                <a:pt x="869797" y="74294"/>
                                <a:pt x="959332" y="49529"/>
                              </a:cubicBezTo>
                              <a:lnTo>
                                <a:pt x="968945" y="47439"/>
                              </a:lnTo>
                              <a:lnTo>
                                <a:pt x="995527" y="38099"/>
                              </a:lnTo>
                              <a:cubicBezTo>
                                <a:pt x="1001719" y="36194"/>
                                <a:pt x="1008148" y="35003"/>
                                <a:pt x="1013863" y="34408"/>
                              </a:cubicBezTo>
                              <a:lnTo>
                                <a:pt x="1023424" y="34327"/>
                              </a:lnTo>
                              <a:lnTo>
                                <a:pt x="1026960" y="33337"/>
                              </a:lnTo>
                              <a:cubicBezTo>
                                <a:pt x="1097445" y="17144"/>
                                <a:pt x="1169835" y="7619"/>
                                <a:pt x="1244130" y="4762"/>
                              </a:cubicBezTo>
                              <a:cubicBezTo>
                                <a:pt x="1262704" y="5238"/>
                                <a:pt x="1283897" y="4762"/>
                                <a:pt x="1305804" y="4524"/>
                              </a:cubicBezTo>
                              <a:cubicBezTo>
                                <a:pt x="1327712" y="4285"/>
                                <a:pt x="1350334" y="4285"/>
                                <a:pt x="1371765" y="5714"/>
                              </a:cubicBezTo>
                              <a:lnTo>
                                <a:pt x="1372993" y="6635"/>
                              </a:lnTo>
                              <a:lnTo>
                                <a:pt x="1405103" y="2857"/>
                              </a:lnTo>
                              <a:cubicBezTo>
                                <a:pt x="1415580" y="4762"/>
                                <a:pt x="1425105" y="5714"/>
                                <a:pt x="1434630" y="7619"/>
                              </a:cubicBezTo>
                              <a:cubicBezTo>
                                <a:pt x="1444155" y="9524"/>
                                <a:pt x="1453680" y="10477"/>
                                <a:pt x="1464158" y="13334"/>
                              </a:cubicBezTo>
                              <a:lnTo>
                                <a:pt x="1479392" y="16797"/>
                              </a:lnTo>
                              <a:lnTo>
                                <a:pt x="1463205" y="12382"/>
                              </a:lnTo>
                              <a:cubicBezTo>
                                <a:pt x="1453680" y="10477"/>
                                <a:pt x="1443202" y="8572"/>
                                <a:pt x="1433677" y="6667"/>
                              </a:cubicBezTo>
                              <a:cubicBezTo>
                                <a:pt x="1424152" y="4762"/>
                                <a:pt x="1414627" y="3810"/>
                                <a:pt x="1404150" y="1905"/>
                              </a:cubicBezTo>
                              <a:cubicBezTo>
                                <a:pt x="1404150" y="1905"/>
                                <a:pt x="1404150" y="952"/>
                                <a:pt x="1404150" y="0"/>
                              </a:cubicBezTo>
                              <a:close/>
                            </a:path>
                          </a:pathLst>
                        </a:custGeom>
                        <a:gradFill>
                          <a:gsLst>
                            <a:gs pos="0">
                              <a:schemeClr val="bg1"/>
                            </a:gs>
                            <a:gs pos="100000">
                              <a:schemeClr val="accent2">
                                <a:alpha val="37000"/>
                              </a:schemeClr>
                            </a:gs>
                          </a:gsLst>
                          <a:path path="circle">
                            <a:fillToRect l="100000" b="100000"/>
                          </a:path>
                        </a:gradFill>
                        <a:ln w="9525" cap="flat">
                          <a:noFill/>
                          <a:prstDash val="solid"/>
                          <a:miter/>
                        </a:ln>
                      </wps:spPr>
                      <wps:bodyPr rtlCol="0" anchor="ctr"/>
                    </wps:wsp>
                    <wps:wsp>
                      <wps:cNvPr id="19" name="Freeform: Shape 18">
                        <a:extLst>
                          <a:ext uri="{FF2B5EF4-FFF2-40B4-BE49-F238E27FC236}">
                            <a16:creationId xmlns:a16="http://schemas.microsoft.com/office/drawing/2014/main" id="{436970BD-9B20-4B7C-A294-5174BA15880C}"/>
                          </a:ext>
                          <a:ext uri="{C183D7F6-B498-43B3-948B-1728B52AA6E4}">
                            <adec:decorative xmlns:adec="http://schemas.microsoft.com/office/drawing/2017/decorative" val="1"/>
                          </a:ext>
                        </a:extLst>
                      </wps:cNvPr>
                      <wps:cNvSpPr>
                        <a:spLocks noChangeAspect="1"/>
                      </wps:cNvSpPr>
                      <wps:spPr>
                        <a:xfrm>
                          <a:off x="292231" y="443059"/>
                          <a:ext cx="3226836" cy="2877232"/>
                        </a:xfrm>
                        <a:custGeom>
                          <a:avLst/>
                          <a:gdLst>
                            <a:gd name="connsiteX0" fmla="*/ 1439383 w 2647519"/>
                            <a:gd name="connsiteY0" fmla="*/ 2598425 h 2612594"/>
                            <a:gd name="connsiteX1" fmla="*/ 1427010 w 2647519"/>
                            <a:gd name="connsiteY1" fmla="*/ 2605087 h 2612594"/>
                            <a:gd name="connsiteX2" fmla="*/ 1427751 w 2647519"/>
                            <a:gd name="connsiteY2" fmla="*/ 2605405 h 2612594"/>
                            <a:gd name="connsiteX3" fmla="*/ 1542263 w 2647519"/>
                            <a:gd name="connsiteY3" fmla="*/ 2530792 h 2612594"/>
                            <a:gd name="connsiteX4" fmla="*/ 1502258 w 2647519"/>
                            <a:gd name="connsiteY4" fmla="*/ 2540317 h 2612594"/>
                            <a:gd name="connsiteX5" fmla="*/ 1442250 w 2647519"/>
                            <a:gd name="connsiteY5" fmla="*/ 2547937 h 2612594"/>
                            <a:gd name="connsiteX6" fmla="*/ 1439393 w 2647519"/>
                            <a:gd name="connsiteY6" fmla="*/ 2540317 h 2612594"/>
                            <a:gd name="connsiteX7" fmla="*/ 1481303 w 2647519"/>
                            <a:gd name="connsiteY7" fmla="*/ 2536507 h 2612594"/>
                            <a:gd name="connsiteX8" fmla="*/ 1542263 w 2647519"/>
                            <a:gd name="connsiteY8" fmla="*/ 2530792 h 2612594"/>
                            <a:gd name="connsiteX9" fmla="*/ 1646323 w 2647519"/>
                            <a:gd name="connsiteY9" fmla="*/ 2520821 h 2612594"/>
                            <a:gd name="connsiteX10" fmla="*/ 1643881 w 2647519"/>
                            <a:gd name="connsiteY10" fmla="*/ 2521511 h 2612594"/>
                            <a:gd name="connsiteX11" fmla="*/ 1645133 w 2647519"/>
                            <a:gd name="connsiteY11" fmla="*/ 2521267 h 2612594"/>
                            <a:gd name="connsiteX12" fmla="*/ 899801 w 2647519"/>
                            <a:gd name="connsiteY12" fmla="*/ 2506503 h 2612594"/>
                            <a:gd name="connsiteX13" fmla="*/ 942187 w 2647519"/>
                            <a:gd name="connsiteY13" fmla="*/ 2517457 h 2612594"/>
                            <a:gd name="connsiteX14" fmla="*/ 960285 w 2647519"/>
                            <a:gd name="connsiteY14" fmla="*/ 2518409 h 2612594"/>
                            <a:gd name="connsiteX15" fmla="*/ 1010767 w 2647519"/>
                            <a:gd name="connsiteY15" fmla="*/ 2543175 h 2612594"/>
                            <a:gd name="connsiteX16" fmla="*/ 1033627 w 2647519"/>
                            <a:gd name="connsiteY16" fmla="*/ 2547937 h 2612594"/>
                            <a:gd name="connsiteX17" fmla="*/ 1035057 w 2647519"/>
                            <a:gd name="connsiteY17" fmla="*/ 2548414 h 2612594"/>
                            <a:gd name="connsiteX18" fmla="*/ 1040295 w 2647519"/>
                            <a:gd name="connsiteY18" fmla="*/ 2543175 h 2612594"/>
                            <a:gd name="connsiteX19" fmla="*/ 1060297 w 2647519"/>
                            <a:gd name="connsiteY19" fmla="*/ 2548890 h 2612594"/>
                            <a:gd name="connsiteX20" fmla="*/ 1080300 w 2647519"/>
                            <a:gd name="connsiteY20" fmla="*/ 2553652 h 2612594"/>
                            <a:gd name="connsiteX21" fmla="*/ 1119712 w 2647519"/>
                            <a:gd name="connsiteY21" fmla="*/ 2562818 h 2612594"/>
                            <a:gd name="connsiteX22" fmla="*/ 1120305 w 2647519"/>
                            <a:gd name="connsiteY22" fmla="*/ 2562225 h 2612594"/>
                            <a:gd name="connsiteX23" fmla="*/ 1166025 w 2647519"/>
                            <a:gd name="connsiteY23" fmla="*/ 2569845 h 2612594"/>
                            <a:gd name="connsiteX24" fmla="*/ 1187932 w 2647519"/>
                            <a:gd name="connsiteY24" fmla="*/ 2573655 h 2612594"/>
                            <a:gd name="connsiteX25" fmla="*/ 1209840 w 2647519"/>
                            <a:gd name="connsiteY25" fmla="*/ 2575560 h 2612594"/>
                            <a:gd name="connsiteX26" fmla="*/ 1254607 w 2647519"/>
                            <a:gd name="connsiteY26" fmla="*/ 2577465 h 2612594"/>
                            <a:gd name="connsiteX27" fmla="*/ 1315567 w 2647519"/>
                            <a:gd name="connsiteY27" fmla="*/ 2576512 h 2612594"/>
                            <a:gd name="connsiteX28" fmla="*/ 1318213 w 2647519"/>
                            <a:gd name="connsiteY28" fmla="*/ 2576512 h 2612594"/>
                            <a:gd name="connsiteX29" fmla="*/ 1324140 w 2647519"/>
                            <a:gd name="connsiteY29" fmla="*/ 2573178 h 2612594"/>
                            <a:gd name="connsiteX30" fmla="*/ 1337475 w 2647519"/>
                            <a:gd name="connsiteY30" fmla="*/ 2568892 h 2612594"/>
                            <a:gd name="connsiteX31" fmla="*/ 1351048 w 2647519"/>
                            <a:gd name="connsiteY31" fmla="*/ 2568654 h 2612594"/>
                            <a:gd name="connsiteX32" fmla="*/ 1360335 w 2647519"/>
                            <a:gd name="connsiteY32" fmla="*/ 2569844 h 2612594"/>
                            <a:gd name="connsiteX33" fmla="*/ 1362835 w 2647519"/>
                            <a:gd name="connsiteY33" fmla="*/ 2576512 h 2612594"/>
                            <a:gd name="connsiteX34" fmla="*/ 1384147 w 2647519"/>
                            <a:gd name="connsiteY34" fmla="*/ 2576512 h 2612594"/>
                            <a:gd name="connsiteX35" fmla="*/ 1377480 w 2647519"/>
                            <a:gd name="connsiteY35" fmla="*/ 2586037 h 2612594"/>
                            <a:gd name="connsiteX36" fmla="*/ 1373670 w 2647519"/>
                            <a:gd name="connsiteY36" fmla="*/ 2590800 h 2612594"/>
                            <a:gd name="connsiteX37" fmla="*/ 1361287 w 2647519"/>
                            <a:gd name="connsiteY37" fmla="*/ 2596515 h 2612594"/>
                            <a:gd name="connsiteX38" fmla="*/ 1338427 w 2647519"/>
                            <a:gd name="connsiteY38" fmla="*/ 2596515 h 2612594"/>
                            <a:gd name="connsiteX39" fmla="*/ 1308900 w 2647519"/>
                            <a:gd name="connsiteY39" fmla="*/ 2594610 h 2612594"/>
                            <a:gd name="connsiteX40" fmla="*/ 1245082 w 2647519"/>
                            <a:gd name="connsiteY40" fmla="*/ 2592705 h 2612594"/>
                            <a:gd name="connsiteX41" fmla="*/ 1197457 w 2647519"/>
                            <a:gd name="connsiteY41" fmla="*/ 2588895 h 2612594"/>
                            <a:gd name="connsiteX42" fmla="*/ 1155547 w 2647519"/>
                            <a:gd name="connsiteY42" fmla="*/ 2583180 h 2612594"/>
                            <a:gd name="connsiteX43" fmla="*/ 1113637 w 2647519"/>
                            <a:gd name="connsiteY43" fmla="*/ 2576512 h 2612594"/>
                            <a:gd name="connsiteX44" fmla="*/ 1049820 w 2647519"/>
                            <a:gd name="connsiteY44" fmla="*/ 2566987 h 2612594"/>
                            <a:gd name="connsiteX45" fmla="*/ 1000290 w 2647519"/>
                            <a:gd name="connsiteY45" fmla="*/ 2550795 h 2612594"/>
                            <a:gd name="connsiteX46" fmla="*/ 1000863 w 2647519"/>
                            <a:gd name="connsiteY46" fmla="*/ 2550379 h 2612594"/>
                            <a:gd name="connsiteX47" fmla="*/ 971715 w 2647519"/>
                            <a:gd name="connsiteY47" fmla="*/ 2541270 h 2612594"/>
                            <a:gd name="connsiteX48" fmla="*/ 945997 w 2647519"/>
                            <a:gd name="connsiteY48" fmla="*/ 2529840 h 2612594"/>
                            <a:gd name="connsiteX49" fmla="*/ 916470 w 2647519"/>
                            <a:gd name="connsiteY49" fmla="*/ 2520315 h 2612594"/>
                            <a:gd name="connsiteX50" fmla="*/ 885990 w 2647519"/>
                            <a:gd name="connsiteY50" fmla="*/ 2509837 h 2612594"/>
                            <a:gd name="connsiteX51" fmla="*/ 899801 w 2647519"/>
                            <a:gd name="connsiteY51" fmla="*/ 2506503 h 2612594"/>
                            <a:gd name="connsiteX52" fmla="*/ 1460491 w 2647519"/>
                            <a:gd name="connsiteY52" fmla="*/ 2486082 h 2612594"/>
                            <a:gd name="connsiteX53" fmla="*/ 1445939 w 2647519"/>
                            <a:gd name="connsiteY53" fmla="*/ 2488303 h 2612594"/>
                            <a:gd name="connsiteX54" fmla="*/ 1345293 w 2647519"/>
                            <a:gd name="connsiteY54" fmla="*/ 2493385 h 2612594"/>
                            <a:gd name="connsiteX55" fmla="*/ 1378432 w 2647519"/>
                            <a:gd name="connsiteY55" fmla="*/ 2497454 h 2612594"/>
                            <a:gd name="connsiteX56" fmla="*/ 1387005 w 2647519"/>
                            <a:gd name="connsiteY56" fmla="*/ 2495549 h 2612594"/>
                            <a:gd name="connsiteX57" fmla="*/ 1446060 w 2647519"/>
                            <a:gd name="connsiteY57" fmla="*/ 2488882 h 2612594"/>
                            <a:gd name="connsiteX58" fmla="*/ 1455778 w 2647519"/>
                            <a:gd name="connsiteY58" fmla="*/ 2486992 h 2612594"/>
                            <a:gd name="connsiteX59" fmla="*/ 1550918 w 2647519"/>
                            <a:gd name="connsiteY59" fmla="*/ 2472281 h 2612594"/>
                            <a:gd name="connsiteX60" fmla="*/ 1501488 w 2647519"/>
                            <a:gd name="connsiteY60" fmla="*/ 2479825 h 2612594"/>
                            <a:gd name="connsiteX61" fmla="*/ 1518450 w 2647519"/>
                            <a:gd name="connsiteY61" fmla="*/ 2480309 h 2612594"/>
                            <a:gd name="connsiteX62" fmla="*/ 1542858 w 2647519"/>
                            <a:gd name="connsiteY62" fmla="*/ 2475785 h 2612594"/>
                            <a:gd name="connsiteX63" fmla="*/ 1731355 w 2647519"/>
                            <a:gd name="connsiteY63" fmla="*/ 2470078 h 2612594"/>
                            <a:gd name="connsiteX64" fmla="*/ 1576322 w 2647519"/>
                            <a:gd name="connsiteY64" fmla="*/ 2511364 h 2612594"/>
                            <a:gd name="connsiteX65" fmla="*/ 1654777 w 2647519"/>
                            <a:gd name="connsiteY65" fmla="*/ 2493883 h 2612594"/>
                            <a:gd name="connsiteX66" fmla="*/ 737400 w 2647519"/>
                            <a:gd name="connsiteY66" fmla="*/ 2450782 h 2612594"/>
                            <a:gd name="connsiteX67" fmla="*/ 846937 w 2647519"/>
                            <a:gd name="connsiteY67" fmla="*/ 2497454 h 2612594"/>
                            <a:gd name="connsiteX68" fmla="*/ 885990 w 2647519"/>
                            <a:gd name="connsiteY68" fmla="*/ 2509837 h 2612594"/>
                            <a:gd name="connsiteX69" fmla="*/ 915517 w 2647519"/>
                            <a:gd name="connsiteY69" fmla="*/ 2520314 h 2612594"/>
                            <a:gd name="connsiteX70" fmla="*/ 945045 w 2647519"/>
                            <a:gd name="connsiteY70" fmla="*/ 2529839 h 2612594"/>
                            <a:gd name="connsiteX71" fmla="*/ 970762 w 2647519"/>
                            <a:gd name="connsiteY71" fmla="*/ 2541269 h 2612594"/>
                            <a:gd name="connsiteX72" fmla="*/ 965047 w 2647519"/>
                            <a:gd name="connsiteY72" fmla="*/ 2546032 h 2612594"/>
                            <a:gd name="connsiteX73" fmla="*/ 949807 w 2647519"/>
                            <a:gd name="connsiteY73" fmla="*/ 2543174 h 2612594"/>
                            <a:gd name="connsiteX74" fmla="*/ 895515 w 2647519"/>
                            <a:gd name="connsiteY74" fmla="*/ 2523172 h 2612594"/>
                            <a:gd name="connsiteX75" fmla="*/ 868845 w 2647519"/>
                            <a:gd name="connsiteY75" fmla="*/ 2512694 h 2612594"/>
                            <a:gd name="connsiteX76" fmla="*/ 842175 w 2647519"/>
                            <a:gd name="connsiteY76" fmla="*/ 2501264 h 2612594"/>
                            <a:gd name="connsiteX77" fmla="*/ 806932 w 2647519"/>
                            <a:gd name="connsiteY77" fmla="*/ 2488882 h 2612594"/>
                            <a:gd name="connsiteX78" fmla="*/ 776452 w 2647519"/>
                            <a:gd name="connsiteY78" fmla="*/ 2475547 h 2612594"/>
                            <a:gd name="connsiteX79" fmla="*/ 752640 w 2647519"/>
                            <a:gd name="connsiteY79" fmla="*/ 2463164 h 2612594"/>
                            <a:gd name="connsiteX80" fmla="*/ 737400 w 2647519"/>
                            <a:gd name="connsiteY80" fmla="*/ 2450782 h 2612594"/>
                            <a:gd name="connsiteX81" fmla="*/ 782168 w 2647519"/>
                            <a:gd name="connsiteY81" fmla="*/ 2426970 h 2612594"/>
                            <a:gd name="connsiteX82" fmla="*/ 834555 w 2647519"/>
                            <a:gd name="connsiteY82" fmla="*/ 2453640 h 2612594"/>
                            <a:gd name="connsiteX83" fmla="*/ 827888 w 2647519"/>
                            <a:gd name="connsiteY83" fmla="*/ 2457450 h 2612594"/>
                            <a:gd name="connsiteX84" fmla="*/ 766928 w 2647519"/>
                            <a:gd name="connsiteY84" fmla="*/ 2427922 h 2612594"/>
                            <a:gd name="connsiteX85" fmla="*/ 782168 w 2647519"/>
                            <a:gd name="connsiteY85" fmla="*/ 2426970 h 2612594"/>
                            <a:gd name="connsiteX86" fmla="*/ 588810 w 2647519"/>
                            <a:gd name="connsiteY86" fmla="*/ 2362200 h 2612594"/>
                            <a:gd name="connsiteX87" fmla="*/ 653580 w 2647519"/>
                            <a:gd name="connsiteY87" fmla="*/ 2398395 h 2612594"/>
                            <a:gd name="connsiteX88" fmla="*/ 666915 w 2647519"/>
                            <a:gd name="connsiteY88" fmla="*/ 2413635 h 2612594"/>
                            <a:gd name="connsiteX89" fmla="*/ 636435 w 2647519"/>
                            <a:gd name="connsiteY89" fmla="*/ 2397442 h 2612594"/>
                            <a:gd name="connsiteX90" fmla="*/ 613575 w 2647519"/>
                            <a:gd name="connsiteY90" fmla="*/ 2383155 h 2612594"/>
                            <a:gd name="connsiteX91" fmla="*/ 588810 w 2647519"/>
                            <a:gd name="connsiteY91" fmla="*/ 2362200 h 2612594"/>
                            <a:gd name="connsiteX92" fmla="*/ 702387 w 2647519"/>
                            <a:gd name="connsiteY92" fmla="*/ 2337759 h 2612594"/>
                            <a:gd name="connsiteX93" fmla="*/ 702396 w 2647519"/>
                            <a:gd name="connsiteY93" fmla="*/ 2338030 h 2612594"/>
                            <a:gd name="connsiteX94" fmla="*/ 705613 w 2647519"/>
                            <a:gd name="connsiteY94" fmla="*/ 2341923 h 2612594"/>
                            <a:gd name="connsiteX95" fmla="*/ 705967 w 2647519"/>
                            <a:gd name="connsiteY95" fmla="*/ 2340292 h 2612594"/>
                            <a:gd name="connsiteX96" fmla="*/ 2093409 w 2647519"/>
                            <a:gd name="connsiteY96" fmla="*/ 2275234 h 2612594"/>
                            <a:gd name="connsiteX97" fmla="*/ 2089950 w 2647519"/>
                            <a:gd name="connsiteY97" fmla="*/ 2275522 h 2612594"/>
                            <a:gd name="connsiteX98" fmla="*/ 2032800 w 2647519"/>
                            <a:gd name="connsiteY98" fmla="*/ 2316480 h 2612594"/>
                            <a:gd name="connsiteX99" fmla="*/ 1976602 w 2647519"/>
                            <a:gd name="connsiteY99" fmla="*/ 2346960 h 2612594"/>
                            <a:gd name="connsiteX100" fmla="*/ 1936597 w 2647519"/>
                            <a:gd name="connsiteY100" fmla="*/ 2370772 h 2612594"/>
                            <a:gd name="connsiteX101" fmla="*/ 1914690 w 2647519"/>
                            <a:gd name="connsiteY101" fmla="*/ 2380297 h 2612594"/>
                            <a:gd name="connsiteX102" fmla="*/ 1891830 w 2647519"/>
                            <a:gd name="connsiteY102" fmla="*/ 2389822 h 2612594"/>
                            <a:gd name="connsiteX103" fmla="*/ 1864207 w 2647519"/>
                            <a:gd name="connsiteY103" fmla="*/ 2404110 h 2612594"/>
                            <a:gd name="connsiteX104" fmla="*/ 1843252 w 2647519"/>
                            <a:gd name="connsiteY104" fmla="*/ 2416492 h 2612594"/>
                            <a:gd name="connsiteX105" fmla="*/ 1812772 w 2647519"/>
                            <a:gd name="connsiteY105" fmla="*/ 2428875 h 2612594"/>
                            <a:gd name="connsiteX106" fmla="*/ 1781340 w 2647519"/>
                            <a:gd name="connsiteY106" fmla="*/ 2440305 h 2612594"/>
                            <a:gd name="connsiteX107" fmla="*/ 1772767 w 2647519"/>
                            <a:gd name="connsiteY107" fmla="*/ 2448877 h 2612594"/>
                            <a:gd name="connsiteX108" fmla="*/ 1759432 w 2647519"/>
                            <a:gd name="connsiteY108" fmla="*/ 2453640 h 2612594"/>
                            <a:gd name="connsiteX109" fmla="*/ 1726095 w 2647519"/>
                            <a:gd name="connsiteY109" fmla="*/ 2459355 h 2612594"/>
                            <a:gd name="connsiteX110" fmla="*/ 1683232 w 2647519"/>
                            <a:gd name="connsiteY110" fmla="*/ 2472690 h 2612594"/>
                            <a:gd name="connsiteX111" fmla="*/ 1644180 w 2647519"/>
                            <a:gd name="connsiteY111" fmla="*/ 2485072 h 2612594"/>
                            <a:gd name="connsiteX112" fmla="*/ 1601317 w 2647519"/>
                            <a:gd name="connsiteY112" fmla="*/ 2497455 h 2612594"/>
                            <a:gd name="connsiteX113" fmla="*/ 1547977 w 2647519"/>
                            <a:gd name="connsiteY113" fmla="*/ 2510790 h 2612594"/>
                            <a:gd name="connsiteX114" fmla="*/ 1472730 w 2647519"/>
                            <a:gd name="connsiteY114" fmla="*/ 2523172 h 2612594"/>
                            <a:gd name="connsiteX115" fmla="*/ 1470825 w 2647519"/>
                            <a:gd name="connsiteY115" fmla="*/ 2526030 h 2612594"/>
                            <a:gd name="connsiteX116" fmla="*/ 1434645 w 2647519"/>
                            <a:gd name="connsiteY116" fmla="*/ 2535075 h 2612594"/>
                            <a:gd name="connsiteX117" fmla="*/ 1435583 w 2647519"/>
                            <a:gd name="connsiteY117" fmla="*/ 2535555 h 2612594"/>
                            <a:gd name="connsiteX118" fmla="*/ 1475761 w 2647519"/>
                            <a:gd name="connsiteY118" fmla="*/ 2525510 h 2612594"/>
                            <a:gd name="connsiteX119" fmla="*/ 1476540 w 2647519"/>
                            <a:gd name="connsiteY119" fmla="*/ 2523172 h 2612594"/>
                            <a:gd name="connsiteX120" fmla="*/ 1551788 w 2647519"/>
                            <a:gd name="connsiteY120" fmla="*/ 2510790 h 2612594"/>
                            <a:gd name="connsiteX121" fmla="*/ 1605128 w 2647519"/>
                            <a:gd name="connsiteY121" fmla="*/ 2497455 h 2612594"/>
                            <a:gd name="connsiteX122" fmla="*/ 1647990 w 2647519"/>
                            <a:gd name="connsiteY122" fmla="*/ 2485072 h 2612594"/>
                            <a:gd name="connsiteX123" fmla="*/ 1687043 w 2647519"/>
                            <a:gd name="connsiteY123" fmla="*/ 2472690 h 2612594"/>
                            <a:gd name="connsiteX124" fmla="*/ 1729905 w 2647519"/>
                            <a:gd name="connsiteY124" fmla="*/ 2459355 h 2612594"/>
                            <a:gd name="connsiteX125" fmla="*/ 1763243 w 2647519"/>
                            <a:gd name="connsiteY125" fmla="*/ 2453640 h 2612594"/>
                            <a:gd name="connsiteX126" fmla="*/ 1740675 w 2647519"/>
                            <a:gd name="connsiteY126" fmla="*/ 2467181 h 2612594"/>
                            <a:gd name="connsiteX127" fmla="*/ 1741335 w 2647519"/>
                            <a:gd name="connsiteY127" fmla="*/ 2466975 h 2612594"/>
                            <a:gd name="connsiteX128" fmla="*/ 1765148 w 2647519"/>
                            <a:gd name="connsiteY128" fmla="*/ 2452687 h 2612594"/>
                            <a:gd name="connsiteX129" fmla="*/ 1778483 w 2647519"/>
                            <a:gd name="connsiteY129" fmla="*/ 2447925 h 2612594"/>
                            <a:gd name="connsiteX130" fmla="*/ 1779371 w 2647519"/>
                            <a:gd name="connsiteY130" fmla="*/ 2447679 h 2612594"/>
                            <a:gd name="connsiteX131" fmla="*/ 1785150 w 2647519"/>
                            <a:gd name="connsiteY131" fmla="*/ 2441257 h 2612594"/>
                            <a:gd name="connsiteX132" fmla="*/ 1816583 w 2647519"/>
                            <a:gd name="connsiteY132" fmla="*/ 2429827 h 2612594"/>
                            <a:gd name="connsiteX133" fmla="*/ 1847063 w 2647519"/>
                            <a:gd name="connsiteY133" fmla="*/ 2417445 h 2612594"/>
                            <a:gd name="connsiteX134" fmla="*/ 1868018 w 2647519"/>
                            <a:gd name="connsiteY134" fmla="*/ 2405062 h 2612594"/>
                            <a:gd name="connsiteX135" fmla="*/ 1895640 w 2647519"/>
                            <a:gd name="connsiteY135" fmla="*/ 2390775 h 2612594"/>
                            <a:gd name="connsiteX136" fmla="*/ 1918500 w 2647519"/>
                            <a:gd name="connsiteY136" fmla="*/ 2381250 h 2612594"/>
                            <a:gd name="connsiteX137" fmla="*/ 1934176 w 2647519"/>
                            <a:gd name="connsiteY137" fmla="*/ 2374435 h 2612594"/>
                            <a:gd name="connsiteX138" fmla="*/ 1942313 w 2647519"/>
                            <a:gd name="connsiteY138" fmla="*/ 2368867 h 2612594"/>
                            <a:gd name="connsiteX139" fmla="*/ 1982318 w 2647519"/>
                            <a:gd name="connsiteY139" fmla="*/ 2345055 h 2612594"/>
                            <a:gd name="connsiteX140" fmla="*/ 2038515 w 2647519"/>
                            <a:gd name="connsiteY140" fmla="*/ 2314575 h 2612594"/>
                            <a:gd name="connsiteX141" fmla="*/ 460060 w 2647519"/>
                            <a:gd name="connsiteY141" fmla="*/ 2262062 h 2612594"/>
                            <a:gd name="connsiteX142" fmla="*/ 463676 w 2647519"/>
                            <a:gd name="connsiteY142" fmla="*/ 2265164 h 2612594"/>
                            <a:gd name="connsiteX143" fmla="*/ 464910 w 2647519"/>
                            <a:gd name="connsiteY143" fmla="*/ 2265793 h 2612594"/>
                            <a:gd name="connsiteX144" fmla="*/ 2099801 w 2647519"/>
                            <a:gd name="connsiteY144" fmla="*/ 2237197 h 2612594"/>
                            <a:gd name="connsiteX145" fmla="*/ 2099475 w 2647519"/>
                            <a:gd name="connsiteY145" fmla="*/ 2237422 h 2612594"/>
                            <a:gd name="connsiteX146" fmla="*/ 2099475 w 2647519"/>
                            <a:gd name="connsiteY146" fmla="*/ 2237694 h 2612594"/>
                            <a:gd name="connsiteX147" fmla="*/ 2100989 w 2647519"/>
                            <a:gd name="connsiteY147" fmla="*/ 2237910 h 2612594"/>
                            <a:gd name="connsiteX148" fmla="*/ 2101380 w 2647519"/>
                            <a:gd name="connsiteY148" fmla="*/ 2237422 h 2612594"/>
                            <a:gd name="connsiteX149" fmla="*/ 2120379 w 2647519"/>
                            <a:gd name="connsiteY149" fmla="*/ 2222979 h 2612594"/>
                            <a:gd name="connsiteX150" fmla="*/ 2114756 w 2647519"/>
                            <a:gd name="connsiteY150" fmla="*/ 2226864 h 2612594"/>
                            <a:gd name="connsiteX151" fmla="*/ 2113762 w 2647519"/>
                            <a:gd name="connsiteY151" fmla="*/ 2227897 h 2612594"/>
                            <a:gd name="connsiteX152" fmla="*/ 2117618 w 2647519"/>
                            <a:gd name="connsiteY152" fmla="*/ 2225429 h 2612594"/>
                            <a:gd name="connsiteX153" fmla="*/ 382287 w 2647519"/>
                            <a:gd name="connsiteY153" fmla="*/ 2175002 h 2612594"/>
                            <a:gd name="connsiteX154" fmla="*/ 418259 w 2647519"/>
                            <a:gd name="connsiteY154" fmla="*/ 2217355 h 2612594"/>
                            <a:gd name="connsiteX155" fmla="*/ 389737 w 2647519"/>
                            <a:gd name="connsiteY155" fmla="*/ 2183129 h 2612594"/>
                            <a:gd name="connsiteX156" fmla="*/ 2187820 w 2647519"/>
                            <a:gd name="connsiteY156" fmla="*/ 2174974 h 2612594"/>
                            <a:gd name="connsiteX157" fmla="*/ 2187735 w 2647519"/>
                            <a:gd name="connsiteY157" fmla="*/ 2175004 h 2612594"/>
                            <a:gd name="connsiteX158" fmla="*/ 2187105 w 2647519"/>
                            <a:gd name="connsiteY158" fmla="*/ 2179320 h 2612594"/>
                            <a:gd name="connsiteX159" fmla="*/ 2171865 w 2647519"/>
                            <a:gd name="connsiteY159" fmla="*/ 2196465 h 2612594"/>
                            <a:gd name="connsiteX160" fmla="*/ 2153767 w 2647519"/>
                            <a:gd name="connsiteY160" fmla="*/ 2216467 h 2612594"/>
                            <a:gd name="connsiteX161" fmla="*/ 2154858 w 2647519"/>
                            <a:gd name="connsiteY161" fmla="*/ 2216215 h 2612594"/>
                            <a:gd name="connsiteX162" fmla="*/ 2171865 w 2647519"/>
                            <a:gd name="connsiteY162" fmla="*/ 2197417 h 2612594"/>
                            <a:gd name="connsiteX163" fmla="*/ 2187105 w 2647519"/>
                            <a:gd name="connsiteY163" fmla="*/ 2180272 h 2612594"/>
                            <a:gd name="connsiteX164" fmla="*/ 2187820 w 2647519"/>
                            <a:gd name="connsiteY164" fmla="*/ 2174974 h 2612594"/>
                            <a:gd name="connsiteX165" fmla="*/ 475386 w 2647519"/>
                            <a:gd name="connsiteY165" fmla="*/ 2153526 h 2612594"/>
                            <a:gd name="connsiteX166" fmla="*/ 477272 w 2647519"/>
                            <a:gd name="connsiteY166" fmla="*/ 2155821 h 2612594"/>
                            <a:gd name="connsiteX167" fmla="*/ 477367 w 2647519"/>
                            <a:gd name="connsiteY167" fmla="*/ 2155507 h 2612594"/>
                            <a:gd name="connsiteX168" fmla="*/ 334493 w 2647519"/>
                            <a:gd name="connsiteY168" fmla="*/ 2131694 h 2612594"/>
                            <a:gd name="connsiteX169" fmla="*/ 359258 w 2647519"/>
                            <a:gd name="connsiteY169" fmla="*/ 2147887 h 2612594"/>
                            <a:gd name="connsiteX170" fmla="*/ 360474 w 2647519"/>
                            <a:gd name="connsiteY170" fmla="*/ 2149319 h 2612594"/>
                            <a:gd name="connsiteX171" fmla="*/ 371759 w 2647519"/>
                            <a:gd name="connsiteY171" fmla="*/ 2151816 h 2612594"/>
                            <a:gd name="connsiteX172" fmla="*/ 397357 w 2647519"/>
                            <a:gd name="connsiteY172" fmla="*/ 2175509 h 2612594"/>
                            <a:gd name="connsiteX173" fmla="*/ 432600 w 2647519"/>
                            <a:gd name="connsiteY173" fmla="*/ 2204084 h 2612594"/>
                            <a:gd name="connsiteX174" fmla="*/ 447840 w 2647519"/>
                            <a:gd name="connsiteY174" fmla="*/ 2225039 h 2612594"/>
                            <a:gd name="connsiteX175" fmla="*/ 456412 w 2647519"/>
                            <a:gd name="connsiteY175" fmla="*/ 2235517 h 2612594"/>
                            <a:gd name="connsiteX176" fmla="*/ 492607 w 2647519"/>
                            <a:gd name="connsiteY176" fmla="*/ 2265997 h 2612594"/>
                            <a:gd name="connsiteX177" fmla="*/ 482130 w 2647519"/>
                            <a:gd name="connsiteY177" fmla="*/ 2274569 h 2612594"/>
                            <a:gd name="connsiteX178" fmla="*/ 448422 w 2647519"/>
                            <a:gd name="connsiteY178" fmla="*/ 2237115 h 2612594"/>
                            <a:gd name="connsiteX179" fmla="*/ 446888 w 2647519"/>
                            <a:gd name="connsiteY179" fmla="*/ 2237422 h 2612594"/>
                            <a:gd name="connsiteX180" fmla="*/ 446888 w 2647519"/>
                            <a:gd name="connsiteY180" fmla="*/ 2237422 h 2612594"/>
                            <a:gd name="connsiteX181" fmla="*/ 478787 w 2647519"/>
                            <a:gd name="connsiteY181" fmla="*/ 2272865 h 2612594"/>
                            <a:gd name="connsiteX182" fmla="*/ 482130 w 2647519"/>
                            <a:gd name="connsiteY182" fmla="*/ 2274569 h 2612594"/>
                            <a:gd name="connsiteX183" fmla="*/ 492608 w 2647519"/>
                            <a:gd name="connsiteY183" fmla="*/ 2265997 h 2612594"/>
                            <a:gd name="connsiteX184" fmla="*/ 583095 w 2647519"/>
                            <a:gd name="connsiteY184" fmla="*/ 2337434 h 2612594"/>
                            <a:gd name="connsiteX185" fmla="*/ 564998 w 2647519"/>
                            <a:gd name="connsiteY185" fmla="*/ 2343149 h 2612594"/>
                            <a:gd name="connsiteX186" fmla="*/ 571665 w 2647519"/>
                            <a:gd name="connsiteY186" fmla="*/ 2347912 h 2612594"/>
                            <a:gd name="connsiteX187" fmla="*/ 544995 w 2647519"/>
                            <a:gd name="connsiteY187" fmla="*/ 2348864 h 2612594"/>
                            <a:gd name="connsiteX188" fmla="*/ 527850 w 2647519"/>
                            <a:gd name="connsiteY188" fmla="*/ 2337434 h 2612594"/>
                            <a:gd name="connsiteX189" fmla="*/ 511658 w 2647519"/>
                            <a:gd name="connsiteY189" fmla="*/ 2325052 h 2612594"/>
                            <a:gd name="connsiteX190" fmla="*/ 471653 w 2647519"/>
                            <a:gd name="connsiteY190" fmla="*/ 2291714 h 2612594"/>
                            <a:gd name="connsiteX191" fmla="*/ 434505 w 2647519"/>
                            <a:gd name="connsiteY191" fmla="*/ 2258377 h 2612594"/>
                            <a:gd name="connsiteX192" fmla="*/ 400215 w 2647519"/>
                            <a:gd name="connsiteY192" fmla="*/ 2225039 h 2612594"/>
                            <a:gd name="connsiteX193" fmla="*/ 384023 w 2647519"/>
                            <a:gd name="connsiteY193" fmla="*/ 2208847 h 2612594"/>
                            <a:gd name="connsiteX194" fmla="*/ 368783 w 2647519"/>
                            <a:gd name="connsiteY194" fmla="*/ 2191702 h 2612594"/>
                            <a:gd name="connsiteX195" fmla="*/ 374498 w 2647519"/>
                            <a:gd name="connsiteY195" fmla="*/ 2184082 h 2612594"/>
                            <a:gd name="connsiteX196" fmla="*/ 393548 w 2647519"/>
                            <a:gd name="connsiteY196" fmla="*/ 2201227 h 2612594"/>
                            <a:gd name="connsiteX197" fmla="*/ 414503 w 2647519"/>
                            <a:gd name="connsiteY197" fmla="*/ 2217419 h 2612594"/>
                            <a:gd name="connsiteX198" fmla="*/ 440220 w 2647519"/>
                            <a:gd name="connsiteY198" fmla="*/ 2245042 h 2612594"/>
                            <a:gd name="connsiteX199" fmla="*/ 442406 w 2647519"/>
                            <a:gd name="connsiteY199" fmla="*/ 2246917 h 2612594"/>
                            <a:gd name="connsiteX200" fmla="*/ 414503 w 2647519"/>
                            <a:gd name="connsiteY200" fmla="*/ 2217419 h 2612594"/>
                            <a:gd name="connsiteX201" fmla="*/ 394500 w 2647519"/>
                            <a:gd name="connsiteY201" fmla="*/ 2201227 h 2612594"/>
                            <a:gd name="connsiteX202" fmla="*/ 375450 w 2647519"/>
                            <a:gd name="connsiteY202" fmla="*/ 2184082 h 2612594"/>
                            <a:gd name="connsiteX203" fmla="*/ 354495 w 2647519"/>
                            <a:gd name="connsiteY203" fmla="*/ 2158364 h 2612594"/>
                            <a:gd name="connsiteX204" fmla="*/ 334493 w 2647519"/>
                            <a:gd name="connsiteY204" fmla="*/ 2131694 h 2612594"/>
                            <a:gd name="connsiteX205" fmla="*/ 2432850 w 2647519"/>
                            <a:gd name="connsiteY205" fmla="*/ 1980247 h 2612594"/>
                            <a:gd name="connsiteX206" fmla="*/ 2432367 w 2647519"/>
                            <a:gd name="connsiteY206" fmla="*/ 1980454 h 2612594"/>
                            <a:gd name="connsiteX207" fmla="*/ 2421963 w 2647519"/>
                            <a:gd name="connsiteY207" fmla="*/ 2005422 h 2612594"/>
                            <a:gd name="connsiteX208" fmla="*/ 2422850 w 2647519"/>
                            <a:gd name="connsiteY208" fmla="*/ 1860918 h 2612594"/>
                            <a:gd name="connsiteX209" fmla="*/ 2397608 w 2647519"/>
                            <a:gd name="connsiteY209" fmla="*/ 1897379 h 2612594"/>
                            <a:gd name="connsiteX210" fmla="*/ 2385225 w 2647519"/>
                            <a:gd name="connsiteY210" fmla="*/ 1920239 h 2612594"/>
                            <a:gd name="connsiteX211" fmla="*/ 2372843 w 2647519"/>
                            <a:gd name="connsiteY211" fmla="*/ 1941194 h 2612594"/>
                            <a:gd name="connsiteX212" fmla="*/ 2343315 w 2647519"/>
                            <a:gd name="connsiteY212" fmla="*/ 1980247 h 2612594"/>
                            <a:gd name="connsiteX213" fmla="*/ 2317598 w 2647519"/>
                            <a:gd name="connsiteY213" fmla="*/ 2019299 h 2612594"/>
                            <a:gd name="connsiteX214" fmla="*/ 2294738 w 2647519"/>
                            <a:gd name="connsiteY214" fmla="*/ 2050732 h 2612594"/>
                            <a:gd name="connsiteX215" fmla="*/ 2292831 w 2647519"/>
                            <a:gd name="connsiteY215" fmla="*/ 2051897 h 2612594"/>
                            <a:gd name="connsiteX216" fmla="*/ 2291271 w 2647519"/>
                            <a:gd name="connsiteY216" fmla="*/ 2054208 h 2612594"/>
                            <a:gd name="connsiteX217" fmla="*/ 2293785 w 2647519"/>
                            <a:gd name="connsiteY217" fmla="*/ 2052637 h 2612594"/>
                            <a:gd name="connsiteX218" fmla="*/ 2316645 w 2647519"/>
                            <a:gd name="connsiteY218" fmla="*/ 2021205 h 2612594"/>
                            <a:gd name="connsiteX219" fmla="*/ 2342363 w 2647519"/>
                            <a:gd name="connsiteY219" fmla="*/ 1982152 h 2612594"/>
                            <a:gd name="connsiteX220" fmla="*/ 2371890 w 2647519"/>
                            <a:gd name="connsiteY220" fmla="*/ 1943100 h 2612594"/>
                            <a:gd name="connsiteX221" fmla="*/ 2384273 w 2647519"/>
                            <a:gd name="connsiteY221" fmla="*/ 1922145 h 2612594"/>
                            <a:gd name="connsiteX222" fmla="*/ 2396655 w 2647519"/>
                            <a:gd name="connsiteY222" fmla="*/ 1899285 h 2612594"/>
                            <a:gd name="connsiteX223" fmla="*/ 2422373 w 2647519"/>
                            <a:gd name="connsiteY223" fmla="*/ 1862137 h 2612594"/>
                            <a:gd name="connsiteX224" fmla="*/ 2498930 w 2647519"/>
                            <a:gd name="connsiteY224" fmla="*/ 1857612 h 2612594"/>
                            <a:gd name="connsiteX225" fmla="*/ 2490953 w 2647519"/>
                            <a:gd name="connsiteY225" fmla="*/ 1875472 h 2612594"/>
                            <a:gd name="connsiteX226" fmla="*/ 2473808 w 2647519"/>
                            <a:gd name="connsiteY226" fmla="*/ 1909762 h 2612594"/>
                            <a:gd name="connsiteX227" fmla="*/ 2490953 w 2647519"/>
                            <a:gd name="connsiteY227" fmla="*/ 1875472 h 2612594"/>
                            <a:gd name="connsiteX228" fmla="*/ 2498930 w 2647519"/>
                            <a:gd name="connsiteY228" fmla="*/ 1857612 h 2612594"/>
                            <a:gd name="connsiteX229" fmla="*/ 2521433 w 2647519"/>
                            <a:gd name="connsiteY229" fmla="*/ 1847850 h 2612594"/>
                            <a:gd name="connsiteX230" fmla="*/ 2509050 w 2647519"/>
                            <a:gd name="connsiteY230" fmla="*/ 1884997 h 2612594"/>
                            <a:gd name="connsiteX231" fmla="*/ 2487143 w 2647519"/>
                            <a:gd name="connsiteY231" fmla="*/ 1925002 h 2612594"/>
                            <a:gd name="connsiteX232" fmla="*/ 2465235 w 2647519"/>
                            <a:gd name="connsiteY232" fmla="*/ 1965960 h 2612594"/>
                            <a:gd name="connsiteX233" fmla="*/ 2445233 w 2647519"/>
                            <a:gd name="connsiteY233" fmla="*/ 1991677 h 2612594"/>
                            <a:gd name="connsiteX234" fmla="*/ 2458568 w 2647519"/>
                            <a:gd name="connsiteY234" fmla="*/ 1965007 h 2612594"/>
                            <a:gd name="connsiteX235" fmla="*/ 2469998 w 2647519"/>
                            <a:gd name="connsiteY235" fmla="*/ 1938337 h 2612594"/>
                            <a:gd name="connsiteX236" fmla="*/ 2478570 w 2647519"/>
                            <a:gd name="connsiteY236" fmla="*/ 1924050 h 2612594"/>
                            <a:gd name="connsiteX237" fmla="*/ 2490000 w 2647519"/>
                            <a:gd name="connsiteY237" fmla="*/ 1905000 h 2612594"/>
                            <a:gd name="connsiteX238" fmla="*/ 2500478 w 2647519"/>
                            <a:gd name="connsiteY238" fmla="*/ 1885950 h 2612594"/>
                            <a:gd name="connsiteX239" fmla="*/ 2521433 w 2647519"/>
                            <a:gd name="connsiteY239" fmla="*/ 1847850 h 2612594"/>
                            <a:gd name="connsiteX240" fmla="*/ 2459780 w 2647519"/>
                            <a:gd name="connsiteY240" fmla="*/ 1766202 h 2612594"/>
                            <a:gd name="connsiteX241" fmla="*/ 2436660 w 2647519"/>
                            <a:gd name="connsiteY241" fmla="*/ 1806892 h 2612594"/>
                            <a:gd name="connsiteX242" fmla="*/ 2436235 w 2647519"/>
                            <a:gd name="connsiteY242" fmla="*/ 1807870 h 2612594"/>
                            <a:gd name="connsiteX243" fmla="*/ 2459520 w 2647519"/>
                            <a:gd name="connsiteY243" fmla="*/ 1766887 h 2612594"/>
                            <a:gd name="connsiteX244" fmla="*/ 2472460 w 2647519"/>
                            <a:gd name="connsiteY244" fmla="*/ 1674043 h 2612594"/>
                            <a:gd name="connsiteX245" fmla="*/ 2444672 w 2647519"/>
                            <a:gd name="connsiteY245" fmla="*/ 1749965 h 2612594"/>
                            <a:gd name="connsiteX246" fmla="*/ 2386218 w 2647519"/>
                            <a:gd name="connsiteY246" fmla="*/ 1869449 h 2612594"/>
                            <a:gd name="connsiteX247" fmla="*/ 2377659 w 2647519"/>
                            <a:gd name="connsiteY247" fmla="*/ 1882980 h 2612594"/>
                            <a:gd name="connsiteX248" fmla="*/ 2377605 w 2647519"/>
                            <a:gd name="connsiteY248" fmla="*/ 1883092 h 2612594"/>
                            <a:gd name="connsiteX249" fmla="*/ 2357602 w 2647519"/>
                            <a:gd name="connsiteY249" fmla="*/ 1917382 h 2612594"/>
                            <a:gd name="connsiteX250" fmla="*/ 2337600 w 2647519"/>
                            <a:gd name="connsiteY250" fmla="*/ 1954530 h 2612594"/>
                            <a:gd name="connsiteX251" fmla="*/ 2314740 w 2647519"/>
                            <a:gd name="connsiteY251" fmla="*/ 1983105 h 2612594"/>
                            <a:gd name="connsiteX252" fmla="*/ 2295690 w 2647519"/>
                            <a:gd name="connsiteY252" fmla="*/ 2015490 h 2612594"/>
                            <a:gd name="connsiteX253" fmla="*/ 2183295 w 2647519"/>
                            <a:gd name="connsiteY253" fmla="*/ 2142172 h 2612594"/>
                            <a:gd name="connsiteX254" fmla="*/ 2146147 w 2647519"/>
                            <a:gd name="connsiteY254" fmla="*/ 2173605 h 2612594"/>
                            <a:gd name="connsiteX255" fmla="*/ 2142583 w 2647519"/>
                            <a:gd name="connsiteY255" fmla="*/ 2176314 h 2612594"/>
                            <a:gd name="connsiteX256" fmla="*/ 2141045 w 2647519"/>
                            <a:gd name="connsiteY256" fmla="*/ 2177871 h 2612594"/>
                            <a:gd name="connsiteX257" fmla="*/ 2125512 w 2647519"/>
                            <a:gd name="connsiteY257" fmla="*/ 2190534 h 2612594"/>
                            <a:gd name="connsiteX258" fmla="*/ 2112810 w 2647519"/>
                            <a:gd name="connsiteY258" fmla="*/ 2205037 h 2612594"/>
                            <a:gd name="connsiteX259" fmla="*/ 2066137 w 2647519"/>
                            <a:gd name="connsiteY259" fmla="*/ 2240280 h 2612594"/>
                            <a:gd name="connsiteX260" fmla="*/ 2058824 w 2647519"/>
                            <a:gd name="connsiteY260" fmla="*/ 2244899 h 2612594"/>
                            <a:gd name="connsiteX261" fmla="*/ 2038960 w 2647519"/>
                            <a:gd name="connsiteY261" fmla="*/ 2261093 h 2612594"/>
                            <a:gd name="connsiteX262" fmla="*/ 2036091 w 2647519"/>
                            <a:gd name="connsiteY262" fmla="*/ 2262956 h 2612594"/>
                            <a:gd name="connsiteX263" fmla="*/ 2031847 w 2647519"/>
                            <a:gd name="connsiteY263" fmla="*/ 2266950 h 2612594"/>
                            <a:gd name="connsiteX264" fmla="*/ 1994700 w 2647519"/>
                            <a:gd name="connsiteY264" fmla="*/ 2291715 h 2612594"/>
                            <a:gd name="connsiteX265" fmla="*/ 1957552 w 2647519"/>
                            <a:gd name="connsiteY265" fmla="*/ 2314575 h 2612594"/>
                            <a:gd name="connsiteX266" fmla="*/ 1953301 w 2647519"/>
                            <a:gd name="connsiteY266" fmla="*/ 2316730 h 2612594"/>
                            <a:gd name="connsiteX267" fmla="*/ 1928148 w 2647519"/>
                            <a:gd name="connsiteY267" fmla="*/ 2333067 h 2612594"/>
                            <a:gd name="connsiteX268" fmla="*/ 1920350 w 2647519"/>
                            <a:gd name="connsiteY268" fmla="*/ 2337000 h 2612594"/>
                            <a:gd name="connsiteX269" fmla="*/ 1912785 w 2647519"/>
                            <a:gd name="connsiteY269" fmla="*/ 2342197 h 2612594"/>
                            <a:gd name="connsiteX270" fmla="*/ 1887067 w 2647519"/>
                            <a:gd name="connsiteY270" fmla="*/ 2356485 h 2612594"/>
                            <a:gd name="connsiteX271" fmla="*/ 1863039 w 2647519"/>
                            <a:gd name="connsiteY271" fmla="*/ 2365908 h 2612594"/>
                            <a:gd name="connsiteX272" fmla="*/ 1809482 w 2647519"/>
                            <a:gd name="connsiteY272" fmla="*/ 2392922 h 2612594"/>
                            <a:gd name="connsiteX273" fmla="*/ 1683836 w 2647519"/>
                            <a:gd name="connsiteY273" fmla="*/ 2439784 h 2612594"/>
                            <a:gd name="connsiteX274" fmla="*/ 1596280 w 2647519"/>
                            <a:gd name="connsiteY274" fmla="*/ 2462297 h 2612594"/>
                            <a:gd name="connsiteX275" fmla="*/ 1667040 w 2647519"/>
                            <a:gd name="connsiteY275" fmla="*/ 2448877 h 2612594"/>
                            <a:gd name="connsiteX276" fmla="*/ 1680375 w 2647519"/>
                            <a:gd name="connsiteY276" fmla="*/ 2446019 h 2612594"/>
                            <a:gd name="connsiteX277" fmla="*/ 1723237 w 2647519"/>
                            <a:gd name="connsiteY277" fmla="*/ 2430779 h 2612594"/>
                            <a:gd name="connsiteX278" fmla="*/ 1749907 w 2647519"/>
                            <a:gd name="connsiteY278" fmla="*/ 2422207 h 2612594"/>
                            <a:gd name="connsiteX279" fmla="*/ 1792770 w 2647519"/>
                            <a:gd name="connsiteY279" fmla="*/ 2400299 h 2612594"/>
                            <a:gd name="connsiteX280" fmla="*/ 1841347 w 2647519"/>
                            <a:gd name="connsiteY280" fmla="*/ 2383154 h 2612594"/>
                            <a:gd name="connsiteX281" fmla="*/ 1872470 w 2647519"/>
                            <a:gd name="connsiteY281" fmla="*/ 2370949 h 2612594"/>
                            <a:gd name="connsiteX282" fmla="*/ 1886115 w 2647519"/>
                            <a:gd name="connsiteY282" fmla="*/ 2363152 h 2612594"/>
                            <a:gd name="connsiteX283" fmla="*/ 1898496 w 2647519"/>
                            <a:gd name="connsiteY283" fmla="*/ 2359343 h 2612594"/>
                            <a:gd name="connsiteX284" fmla="*/ 1915642 w 2647519"/>
                            <a:gd name="connsiteY284" fmla="*/ 2349817 h 2612594"/>
                            <a:gd name="connsiteX285" fmla="*/ 1920147 w 2647519"/>
                            <a:gd name="connsiteY285" fmla="*/ 2346686 h 2612594"/>
                            <a:gd name="connsiteX286" fmla="*/ 1931835 w 2647519"/>
                            <a:gd name="connsiteY286" fmla="*/ 2335530 h 2612594"/>
                            <a:gd name="connsiteX287" fmla="*/ 1957552 w 2647519"/>
                            <a:gd name="connsiteY287" fmla="*/ 2320290 h 2612594"/>
                            <a:gd name="connsiteX288" fmla="*/ 1986810 w 2647519"/>
                            <a:gd name="connsiteY288" fmla="*/ 2305948 h 2612594"/>
                            <a:gd name="connsiteX289" fmla="*/ 1997557 w 2647519"/>
                            <a:gd name="connsiteY289" fmla="*/ 2299334 h 2612594"/>
                            <a:gd name="connsiteX290" fmla="*/ 2034705 w 2647519"/>
                            <a:gd name="connsiteY290" fmla="*/ 2274569 h 2612594"/>
                            <a:gd name="connsiteX291" fmla="*/ 2050897 w 2647519"/>
                            <a:gd name="connsiteY291" fmla="*/ 2259329 h 2612594"/>
                            <a:gd name="connsiteX292" fmla="*/ 2068995 w 2647519"/>
                            <a:gd name="connsiteY292" fmla="*/ 2247899 h 2612594"/>
                            <a:gd name="connsiteX293" fmla="*/ 2115667 w 2647519"/>
                            <a:gd name="connsiteY293" fmla="*/ 2212657 h 2612594"/>
                            <a:gd name="connsiteX294" fmla="*/ 2149005 w 2647519"/>
                            <a:gd name="connsiteY294" fmla="*/ 2181224 h 2612594"/>
                            <a:gd name="connsiteX295" fmla="*/ 2186152 w 2647519"/>
                            <a:gd name="connsiteY295" fmla="*/ 2149792 h 2612594"/>
                            <a:gd name="connsiteX296" fmla="*/ 2298547 w 2647519"/>
                            <a:gd name="connsiteY296" fmla="*/ 2023109 h 2612594"/>
                            <a:gd name="connsiteX297" fmla="*/ 2314015 w 2647519"/>
                            <a:gd name="connsiteY297" fmla="*/ 1996814 h 2612594"/>
                            <a:gd name="connsiteX298" fmla="*/ 2314740 w 2647519"/>
                            <a:gd name="connsiteY298" fmla="*/ 1994534 h 2612594"/>
                            <a:gd name="connsiteX299" fmla="*/ 2339505 w 2647519"/>
                            <a:gd name="connsiteY299" fmla="*/ 1956434 h 2612594"/>
                            <a:gd name="connsiteX300" fmla="*/ 2347125 w 2647519"/>
                            <a:gd name="connsiteY300" fmla="*/ 1945004 h 2612594"/>
                            <a:gd name="connsiteX301" fmla="*/ 2357257 w 2647519"/>
                            <a:gd name="connsiteY301" fmla="*/ 1930951 h 2612594"/>
                            <a:gd name="connsiteX302" fmla="*/ 2360460 w 2647519"/>
                            <a:gd name="connsiteY302" fmla="*/ 1925002 h 2612594"/>
                            <a:gd name="connsiteX303" fmla="*/ 2380462 w 2647519"/>
                            <a:gd name="connsiteY303" fmla="*/ 1890712 h 2612594"/>
                            <a:gd name="connsiteX304" fmla="*/ 2419515 w 2647519"/>
                            <a:gd name="connsiteY304" fmla="*/ 1809749 h 2612594"/>
                            <a:gd name="connsiteX305" fmla="*/ 2457615 w 2647519"/>
                            <a:gd name="connsiteY305" fmla="*/ 1723072 h 2612594"/>
                            <a:gd name="connsiteX306" fmla="*/ 2468807 w 2647519"/>
                            <a:gd name="connsiteY306" fmla="*/ 1687829 h 2612594"/>
                            <a:gd name="connsiteX307" fmla="*/ 2576677 w 2647519"/>
                            <a:gd name="connsiteY307" fmla="*/ 1589722 h 2612594"/>
                            <a:gd name="connsiteX308" fmla="*/ 2573820 w 2647519"/>
                            <a:gd name="connsiteY308" fmla="*/ 1591627 h 2612594"/>
                            <a:gd name="connsiteX309" fmla="*/ 2573820 w 2647519"/>
                            <a:gd name="connsiteY309" fmla="*/ 1591627 h 2612594"/>
                            <a:gd name="connsiteX310" fmla="*/ 2585674 w 2647519"/>
                            <a:gd name="connsiteY310" fmla="*/ 1533271 h 2612594"/>
                            <a:gd name="connsiteX311" fmla="*/ 2585332 w 2647519"/>
                            <a:gd name="connsiteY311" fmla="*/ 1534956 h 2612594"/>
                            <a:gd name="connsiteX312" fmla="*/ 2588107 w 2647519"/>
                            <a:gd name="connsiteY312" fmla="*/ 1538287 h 2612594"/>
                            <a:gd name="connsiteX313" fmla="*/ 2596680 w 2647519"/>
                            <a:gd name="connsiteY313" fmla="*/ 1547812 h 2612594"/>
                            <a:gd name="connsiteX314" fmla="*/ 2602395 w 2647519"/>
                            <a:gd name="connsiteY314" fmla="*/ 1544002 h 2612594"/>
                            <a:gd name="connsiteX315" fmla="*/ 2602539 w 2647519"/>
                            <a:gd name="connsiteY315" fmla="*/ 1543271 h 2612594"/>
                            <a:gd name="connsiteX316" fmla="*/ 2598585 w 2647519"/>
                            <a:gd name="connsiteY316" fmla="*/ 1545907 h 2612594"/>
                            <a:gd name="connsiteX317" fmla="*/ 2589060 w 2647519"/>
                            <a:gd name="connsiteY317" fmla="*/ 1537334 h 2612594"/>
                            <a:gd name="connsiteX318" fmla="*/ 2577184 w 2647519"/>
                            <a:gd name="connsiteY318" fmla="*/ 1425070 h 2612594"/>
                            <a:gd name="connsiteX319" fmla="*/ 2576519 w 2647519"/>
                            <a:gd name="connsiteY319" fmla="*/ 1425107 h 2612594"/>
                            <a:gd name="connsiteX320" fmla="*/ 2575314 w 2647519"/>
                            <a:gd name="connsiteY320" fmla="*/ 1425174 h 2612594"/>
                            <a:gd name="connsiteX321" fmla="*/ 2575725 w 2647519"/>
                            <a:gd name="connsiteY321" fmla="*/ 1429702 h 2612594"/>
                            <a:gd name="connsiteX322" fmla="*/ 2574773 w 2647519"/>
                            <a:gd name="connsiteY322" fmla="*/ 1453515 h 2612594"/>
                            <a:gd name="connsiteX323" fmla="*/ 2570963 w 2647519"/>
                            <a:gd name="connsiteY323" fmla="*/ 1467802 h 2612594"/>
                            <a:gd name="connsiteX324" fmla="*/ 2548103 w 2647519"/>
                            <a:gd name="connsiteY324" fmla="*/ 1503997 h 2612594"/>
                            <a:gd name="connsiteX325" fmla="*/ 2542388 w 2647519"/>
                            <a:gd name="connsiteY325" fmla="*/ 1535430 h 2612594"/>
                            <a:gd name="connsiteX326" fmla="*/ 2536673 w 2647519"/>
                            <a:gd name="connsiteY326" fmla="*/ 1545907 h 2612594"/>
                            <a:gd name="connsiteX327" fmla="*/ 2527148 w 2647519"/>
                            <a:gd name="connsiteY327" fmla="*/ 1591627 h 2612594"/>
                            <a:gd name="connsiteX328" fmla="*/ 2516670 w 2647519"/>
                            <a:gd name="connsiteY328" fmla="*/ 1627822 h 2612594"/>
                            <a:gd name="connsiteX329" fmla="*/ 2505240 w 2647519"/>
                            <a:gd name="connsiteY329" fmla="*/ 1663065 h 2612594"/>
                            <a:gd name="connsiteX330" fmla="*/ 2498573 w 2647519"/>
                            <a:gd name="connsiteY330" fmla="*/ 1690687 h 2612594"/>
                            <a:gd name="connsiteX331" fmla="*/ 2490953 w 2647519"/>
                            <a:gd name="connsiteY331" fmla="*/ 1719262 h 2612594"/>
                            <a:gd name="connsiteX332" fmla="*/ 2497030 w 2647519"/>
                            <a:gd name="connsiteY332" fmla="*/ 1709809 h 2612594"/>
                            <a:gd name="connsiteX333" fmla="*/ 2502383 w 2647519"/>
                            <a:gd name="connsiteY333" fmla="*/ 1689734 h 2612594"/>
                            <a:gd name="connsiteX334" fmla="*/ 2507145 w 2647519"/>
                            <a:gd name="connsiteY334" fmla="*/ 1661159 h 2612594"/>
                            <a:gd name="connsiteX335" fmla="*/ 2518575 w 2647519"/>
                            <a:gd name="connsiteY335" fmla="*/ 1625917 h 2612594"/>
                            <a:gd name="connsiteX336" fmla="*/ 2529053 w 2647519"/>
                            <a:gd name="connsiteY336" fmla="*/ 1589722 h 2612594"/>
                            <a:gd name="connsiteX337" fmla="*/ 2538578 w 2647519"/>
                            <a:gd name="connsiteY337" fmla="*/ 1544002 h 2612594"/>
                            <a:gd name="connsiteX338" fmla="*/ 2544293 w 2647519"/>
                            <a:gd name="connsiteY338" fmla="*/ 1533524 h 2612594"/>
                            <a:gd name="connsiteX339" fmla="*/ 2550008 w 2647519"/>
                            <a:gd name="connsiteY339" fmla="*/ 1502092 h 2612594"/>
                            <a:gd name="connsiteX340" fmla="*/ 2572868 w 2647519"/>
                            <a:gd name="connsiteY340" fmla="*/ 1465897 h 2612594"/>
                            <a:gd name="connsiteX341" fmla="*/ 2557628 w 2647519"/>
                            <a:gd name="connsiteY341" fmla="*/ 1539239 h 2612594"/>
                            <a:gd name="connsiteX342" fmla="*/ 2546198 w 2647519"/>
                            <a:gd name="connsiteY342" fmla="*/ 1600199 h 2612594"/>
                            <a:gd name="connsiteX343" fmla="*/ 2520480 w 2647519"/>
                            <a:gd name="connsiteY343" fmla="*/ 1678304 h 2612594"/>
                            <a:gd name="connsiteX344" fmla="*/ 2515392 w 2647519"/>
                            <a:gd name="connsiteY344" fmla="*/ 1686218 h 2612594"/>
                            <a:gd name="connsiteX345" fmla="*/ 2513217 w 2647519"/>
                            <a:gd name="connsiteY345" fmla="*/ 1698069 h 2612594"/>
                            <a:gd name="connsiteX346" fmla="*/ 2506193 w 2647519"/>
                            <a:gd name="connsiteY346" fmla="*/ 1718310 h 2612594"/>
                            <a:gd name="connsiteX347" fmla="*/ 2479523 w 2647519"/>
                            <a:gd name="connsiteY347" fmla="*/ 1776412 h 2612594"/>
                            <a:gd name="connsiteX348" fmla="*/ 2467140 w 2647519"/>
                            <a:gd name="connsiteY348" fmla="*/ 1806892 h 2612594"/>
                            <a:gd name="connsiteX349" fmla="*/ 2459520 w 2647519"/>
                            <a:gd name="connsiteY349" fmla="*/ 1823085 h 2612594"/>
                            <a:gd name="connsiteX350" fmla="*/ 2449995 w 2647519"/>
                            <a:gd name="connsiteY350" fmla="*/ 1840230 h 2612594"/>
                            <a:gd name="connsiteX351" fmla="*/ 2424278 w 2647519"/>
                            <a:gd name="connsiteY351" fmla="*/ 1885950 h 2612594"/>
                            <a:gd name="connsiteX352" fmla="*/ 2396655 w 2647519"/>
                            <a:gd name="connsiteY352" fmla="*/ 1930717 h 2612594"/>
                            <a:gd name="connsiteX353" fmla="*/ 2361413 w 2647519"/>
                            <a:gd name="connsiteY353" fmla="*/ 1990725 h 2612594"/>
                            <a:gd name="connsiteX354" fmla="*/ 2322360 w 2647519"/>
                            <a:gd name="connsiteY354" fmla="*/ 2049780 h 2612594"/>
                            <a:gd name="connsiteX355" fmla="*/ 2296643 w 2647519"/>
                            <a:gd name="connsiteY355" fmla="*/ 2083117 h 2612594"/>
                            <a:gd name="connsiteX356" fmla="*/ 2269020 w 2647519"/>
                            <a:gd name="connsiteY356" fmla="*/ 2115502 h 2612594"/>
                            <a:gd name="connsiteX357" fmla="*/ 2259495 w 2647519"/>
                            <a:gd name="connsiteY357" fmla="*/ 2128837 h 2612594"/>
                            <a:gd name="connsiteX358" fmla="*/ 2249018 w 2647519"/>
                            <a:gd name="connsiteY358" fmla="*/ 2142172 h 2612594"/>
                            <a:gd name="connsiteX359" fmla="*/ 2232825 w 2647519"/>
                            <a:gd name="connsiteY359" fmla="*/ 2155507 h 2612594"/>
                            <a:gd name="connsiteX360" fmla="*/ 2206342 w 2647519"/>
                            <a:gd name="connsiteY360" fmla="*/ 2184829 h 2612594"/>
                            <a:gd name="connsiteX361" fmla="*/ 2207107 w 2647519"/>
                            <a:gd name="connsiteY361" fmla="*/ 2187892 h 2612594"/>
                            <a:gd name="connsiteX362" fmla="*/ 2179485 w 2647519"/>
                            <a:gd name="connsiteY362" fmla="*/ 2216467 h 2612594"/>
                            <a:gd name="connsiteX363" fmla="*/ 2149957 w 2647519"/>
                            <a:gd name="connsiteY363" fmla="*/ 2237422 h 2612594"/>
                            <a:gd name="connsiteX364" fmla="*/ 2126145 w 2647519"/>
                            <a:gd name="connsiteY364" fmla="*/ 2256472 h 2612594"/>
                            <a:gd name="connsiteX365" fmla="*/ 2103587 w 2647519"/>
                            <a:gd name="connsiteY365" fmla="*/ 2272957 h 2612594"/>
                            <a:gd name="connsiteX366" fmla="*/ 2107095 w 2647519"/>
                            <a:gd name="connsiteY366" fmla="*/ 2272665 h 2612594"/>
                            <a:gd name="connsiteX367" fmla="*/ 2131860 w 2647519"/>
                            <a:gd name="connsiteY367" fmla="*/ 2254567 h 2612594"/>
                            <a:gd name="connsiteX368" fmla="*/ 2155673 w 2647519"/>
                            <a:gd name="connsiteY368" fmla="*/ 2235517 h 2612594"/>
                            <a:gd name="connsiteX369" fmla="*/ 2185200 w 2647519"/>
                            <a:gd name="connsiteY369" fmla="*/ 2214562 h 2612594"/>
                            <a:gd name="connsiteX370" fmla="*/ 2212823 w 2647519"/>
                            <a:gd name="connsiteY370" fmla="*/ 2185987 h 2612594"/>
                            <a:gd name="connsiteX371" fmla="*/ 2211870 w 2647519"/>
                            <a:gd name="connsiteY371" fmla="*/ 2182177 h 2612594"/>
                            <a:gd name="connsiteX372" fmla="*/ 2238540 w 2647519"/>
                            <a:gd name="connsiteY372" fmla="*/ 2152650 h 2612594"/>
                            <a:gd name="connsiteX373" fmla="*/ 2254733 w 2647519"/>
                            <a:gd name="connsiteY373" fmla="*/ 2139315 h 2612594"/>
                            <a:gd name="connsiteX374" fmla="*/ 2265210 w 2647519"/>
                            <a:gd name="connsiteY374" fmla="*/ 2125980 h 2612594"/>
                            <a:gd name="connsiteX375" fmla="*/ 2274735 w 2647519"/>
                            <a:gd name="connsiteY375" fmla="*/ 2112645 h 2612594"/>
                            <a:gd name="connsiteX376" fmla="*/ 2302358 w 2647519"/>
                            <a:gd name="connsiteY376" fmla="*/ 2080260 h 2612594"/>
                            <a:gd name="connsiteX377" fmla="*/ 2328075 w 2647519"/>
                            <a:gd name="connsiteY377" fmla="*/ 2046922 h 2612594"/>
                            <a:gd name="connsiteX378" fmla="*/ 2367128 w 2647519"/>
                            <a:gd name="connsiteY378" fmla="*/ 1987867 h 2612594"/>
                            <a:gd name="connsiteX379" fmla="*/ 2402370 w 2647519"/>
                            <a:gd name="connsiteY379" fmla="*/ 1927860 h 2612594"/>
                            <a:gd name="connsiteX380" fmla="*/ 2429993 w 2647519"/>
                            <a:gd name="connsiteY380" fmla="*/ 1883092 h 2612594"/>
                            <a:gd name="connsiteX381" fmla="*/ 2455710 w 2647519"/>
                            <a:gd name="connsiteY381" fmla="*/ 1837372 h 2612594"/>
                            <a:gd name="connsiteX382" fmla="*/ 2465235 w 2647519"/>
                            <a:gd name="connsiteY382" fmla="*/ 1820227 h 2612594"/>
                            <a:gd name="connsiteX383" fmla="*/ 2472855 w 2647519"/>
                            <a:gd name="connsiteY383" fmla="*/ 1804035 h 2612594"/>
                            <a:gd name="connsiteX384" fmla="*/ 2485238 w 2647519"/>
                            <a:gd name="connsiteY384" fmla="*/ 1773555 h 2612594"/>
                            <a:gd name="connsiteX385" fmla="*/ 2511908 w 2647519"/>
                            <a:gd name="connsiteY385" fmla="*/ 1715452 h 2612594"/>
                            <a:gd name="connsiteX386" fmla="*/ 2522385 w 2647519"/>
                            <a:gd name="connsiteY386" fmla="*/ 1676400 h 2612594"/>
                            <a:gd name="connsiteX387" fmla="*/ 2548103 w 2647519"/>
                            <a:gd name="connsiteY387" fmla="*/ 1598295 h 2612594"/>
                            <a:gd name="connsiteX388" fmla="*/ 2559533 w 2647519"/>
                            <a:gd name="connsiteY388" fmla="*/ 1537335 h 2612594"/>
                            <a:gd name="connsiteX389" fmla="*/ 2574773 w 2647519"/>
                            <a:gd name="connsiteY389" fmla="*/ 1463992 h 2612594"/>
                            <a:gd name="connsiteX390" fmla="*/ 2578209 w 2647519"/>
                            <a:gd name="connsiteY390" fmla="*/ 1451109 h 2612594"/>
                            <a:gd name="connsiteX391" fmla="*/ 2575725 w 2647519"/>
                            <a:gd name="connsiteY391" fmla="*/ 1450657 h 2612594"/>
                            <a:gd name="connsiteX392" fmla="*/ 2576677 w 2647519"/>
                            <a:gd name="connsiteY392" fmla="*/ 1426845 h 2612594"/>
                            <a:gd name="connsiteX393" fmla="*/ 2597632 w 2647519"/>
                            <a:gd name="connsiteY393" fmla="*/ 1404937 h 2612594"/>
                            <a:gd name="connsiteX394" fmla="*/ 2586540 w 2647519"/>
                            <a:gd name="connsiteY394" fmla="*/ 1451152 h 2612594"/>
                            <a:gd name="connsiteX395" fmla="*/ 2586541 w 2647519"/>
                            <a:gd name="connsiteY395" fmla="*/ 1451152 h 2612594"/>
                            <a:gd name="connsiteX396" fmla="*/ 2597633 w 2647519"/>
                            <a:gd name="connsiteY396" fmla="*/ 1404938 h 2612594"/>
                            <a:gd name="connsiteX397" fmla="*/ 2606205 w 2647519"/>
                            <a:gd name="connsiteY397" fmla="*/ 1395412 h 2612594"/>
                            <a:gd name="connsiteX398" fmla="*/ 2600490 w 2647519"/>
                            <a:gd name="connsiteY398" fmla="*/ 1407795 h 2612594"/>
                            <a:gd name="connsiteX399" fmla="*/ 2600490 w 2647519"/>
                            <a:gd name="connsiteY399" fmla="*/ 1407795 h 2612594"/>
                            <a:gd name="connsiteX400" fmla="*/ 2599180 w 2647519"/>
                            <a:gd name="connsiteY400" fmla="*/ 1433750 h 2612594"/>
                            <a:gd name="connsiteX401" fmla="*/ 2598585 w 2647519"/>
                            <a:gd name="connsiteY401" fmla="*/ 1458277 h 2612594"/>
                            <a:gd name="connsiteX402" fmla="*/ 2589060 w 2647519"/>
                            <a:gd name="connsiteY402" fmla="*/ 1487586 h 2612594"/>
                            <a:gd name="connsiteX403" fmla="*/ 2589060 w 2647519"/>
                            <a:gd name="connsiteY403" fmla="*/ 1490934 h 2612594"/>
                            <a:gd name="connsiteX404" fmla="*/ 2600490 w 2647519"/>
                            <a:gd name="connsiteY404" fmla="*/ 1458277 h 2612594"/>
                            <a:gd name="connsiteX405" fmla="*/ 2602395 w 2647519"/>
                            <a:gd name="connsiteY405" fmla="*/ 1407794 h 2612594"/>
                            <a:gd name="connsiteX406" fmla="*/ 2606836 w 2647519"/>
                            <a:gd name="connsiteY406" fmla="*/ 1398173 h 2612594"/>
                            <a:gd name="connsiteX407" fmla="*/ 2565247 w 2647519"/>
                            <a:gd name="connsiteY407" fmla="*/ 1354454 h 2612594"/>
                            <a:gd name="connsiteX408" fmla="*/ 2559005 w 2647519"/>
                            <a:gd name="connsiteY408" fmla="*/ 1369208 h 2612594"/>
                            <a:gd name="connsiteX409" fmla="*/ 2556675 w 2647519"/>
                            <a:gd name="connsiteY409" fmla="*/ 1390650 h 2612594"/>
                            <a:gd name="connsiteX410" fmla="*/ 2553670 w 2647519"/>
                            <a:gd name="connsiteY410" fmla="*/ 1380633 h 2612594"/>
                            <a:gd name="connsiteX411" fmla="*/ 2552571 w 2647519"/>
                            <a:gd name="connsiteY411" fmla="*/ 1382047 h 2612594"/>
                            <a:gd name="connsiteX412" fmla="*/ 2555723 w 2647519"/>
                            <a:gd name="connsiteY412" fmla="*/ 1392555 h 2612594"/>
                            <a:gd name="connsiteX413" fmla="*/ 2553818 w 2647519"/>
                            <a:gd name="connsiteY413" fmla="*/ 1407795 h 2612594"/>
                            <a:gd name="connsiteX414" fmla="*/ 2557628 w 2647519"/>
                            <a:gd name="connsiteY414" fmla="*/ 1420177 h 2612594"/>
                            <a:gd name="connsiteX415" fmla="*/ 2560581 w 2647519"/>
                            <a:gd name="connsiteY415" fmla="*/ 1420013 h 2612594"/>
                            <a:gd name="connsiteX416" fmla="*/ 2558580 w 2647519"/>
                            <a:gd name="connsiteY416" fmla="*/ 1413509 h 2612594"/>
                            <a:gd name="connsiteX417" fmla="*/ 2560485 w 2647519"/>
                            <a:gd name="connsiteY417" fmla="*/ 1398269 h 2612594"/>
                            <a:gd name="connsiteX418" fmla="*/ 2565247 w 2647519"/>
                            <a:gd name="connsiteY418" fmla="*/ 1354454 h 2612594"/>
                            <a:gd name="connsiteX419" fmla="*/ 2645258 w 2647519"/>
                            <a:gd name="connsiteY419" fmla="*/ 1328737 h 2612594"/>
                            <a:gd name="connsiteX420" fmla="*/ 2647163 w 2647519"/>
                            <a:gd name="connsiteY420" fmla="*/ 1329689 h 2612594"/>
                            <a:gd name="connsiteX421" fmla="*/ 2646210 w 2647519"/>
                            <a:gd name="connsiteY421" fmla="*/ 1369694 h 2612594"/>
                            <a:gd name="connsiteX422" fmla="*/ 2647163 w 2647519"/>
                            <a:gd name="connsiteY422" fmla="*/ 1397317 h 2612594"/>
                            <a:gd name="connsiteX423" fmla="*/ 2644305 w 2647519"/>
                            <a:gd name="connsiteY423" fmla="*/ 1447799 h 2612594"/>
                            <a:gd name="connsiteX424" fmla="*/ 2641448 w 2647519"/>
                            <a:gd name="connsiteY424" fmla="*/ 1476374 h 2612594"/>
                            <a:gd name="connsiteX425" fmla="*/ 2632875 w 2647519"/>
                            <a:gd name="connsiteY425" fmla="*/ 1518284 h 2612594"/>
                            <a:gd name="connsiteX426" fmla="*/ 2630018 w 2647519"/>
                            <a:gd name="connsiteY426" fmla="*/ 1553527 h 2612594"/>
                            <a:gd name="connsiteX427" fmla="*/ 2615730 w 2647519"/>
                            <a:gd name="connsiteY427" fmla="*/ 1618297 h 2612594"/>
                            <a:gd name="connsiteX428" fmla="*/ 2602395 w 2647519"/>
                            <a:gd name="connsiteY428" fmla="*/ 1674494 h 2612594"/>
                            <a:gd name="connsiteX429" fmla="*/ 2578583 w 2647519"/>
                            <a:gd name="connsiteY429" fmla="*/ 1684972 h 2612594"/>
                            <a:gd name="connsiteX430" fmla="*/ 2580488 w 2647519"/>
                            <a:gd name="connsiteY430" fmla="*/ 1679257 h 2612594"/>
                            <a:gd name="connsiteX431" fmla="*/ 2584298 w 2647519"/>
                            <a:gd name="connsiteY431" fmla="*/ 1639252 h 2612594"/>
                            <a:gd name="connsiteX432" fmla="*/ 2598585 w 2647519"/>
                            <a:gd name="connsiteY432" fmla="*/ 1597342 h 2612594"/>
                            <a:gd name="connsiteX433" fmla="*/ 2610015 w 2647519"/>
                            <a:gd name="connsiteY433" fmla="*/ 1590675 h 2612594"/>
                            <a:gd name="connsiteX434" fmla="*/ 2610015 w 2647519"/>
                            <a:gd name="connsiteY434" fmla="*/ 1590674 h 2612594"/>
                            <a:gd name="connsiteX435" fmla="*/ 2622398 w 2647519"/>
                            <a:gd name="connsiteY435" fmla="*/ 1518284 h 2612594"/>
                            <a:gd name="connsiteX436" fmla="*/ 2629065 w 2647519"/>
                            <a:gd name="connsiteY436" fmla="*/ 1483994 h 2612594"/>
                            <a:gd name="connsiteX437" fmla="*/ 2634780 w 2647519"/>
                            <a:gd name="connsiteY437" fmla="*/ 1448752 h 2612594"/>
                            <a:gd name="connsiteX438" fmla="*/ 2639543 w 2647519"/>
                            <a:gd name="connsiteY438" fmla="*/ 1415414 h 2612594"/>
                            <a:gd name="connsiteX439" fmla="*/ 2641448 w 2647519"/>
                            <a:gd name="connsiteY439" fmla="*/ 1383982 h 2612594"/>
                            <a:gd name="connsiteX440" fmla="*/ 2642400 w 2647519"/>
                            <a:gd name="connsiteY440" fmla="*/ 1357312 h 2612594"/>
                            <a:gd name="connsiteX441" fmla="*/ 2644305 w 2647519"/>
                            <a:gd name="connsiteY441" fmla="*/ 1343024 h 2612594"/>
                            <a:gd name="connsiteX442" fmla="*/ 2645258 w 2647519"/>
                            <a:gd name="connsiteY442" fmla="*/ 1328737 h 2612594"/>
                            <a:gd name="connsiteX443" fmla="*/ 134151 w 2647519"/>
                            <a:gd name="connsiteY443" fmla="*/ 887095 h 2612594"/>
                            <a:gd name="connsiteX444" fmla="*/ 134625 w 2647519"/>
                            <a:gd name="connsiteY444" fmla="*/ 887332 h 2612594"/>
                            <a:gd name="connsiteX445" fmla="*/ 134670 w 2647519"/>
                            <a:gd name="connsiteY445" fmla="*/ 887199 h 2612594"/>
                            <a:gd name="connsiteX446" fmla="*/ 191618 w 2647519"/>
                            <a:gd name="connsiteY446" fmla="*/ 750570 h 2612594"/>
                            <a:gd name="connsiteX447" fmla="*/ 170663 w 2647519"/>
                            <a:gd name="connsiteY447" fmla="*/ 789622 h 2612594"/>
                            <a:gd name="connsiteX448" fmla="*/ 153518 w 2647519"/>
                            <a:gd name="connsiteY448" fmla="*/ 803910 h 2612594"/>
                            <a:gd name="connsiteX449" fmla="*/ 153477 w 2647519"/>
                            <a:gd name="connsiteY449" fmla="*/ 804822 h 2612594"/>
                            <a:gd name="connsiteX450" fmla="*/ 151819 w 2647519"/>
                            <a:gd name="connsiteY450" fmla="*/ 841286 h 2612594"/>
                            <a:gd name="connsiteX451" fmla="*/ 151866 w 2647519"/>
                            <a:gd name="connsiteY451" fmla="*/ 841199 h 2612594"/>
                            <a:gd name="connsiteX452" fmla="*/ 153518 w 2647519"/>
                            <a:gd name="connsiteY452" fmla="*/ 804862 h 2612594"/>
                            <a:gd name="connsiteX453" fmla="*/ 170663 w 2647519"/>
                            <a:gd name="connsiteY453" fmla="*/ 790574 h 2612594"/>
                            <a:gd name="connsiteX454" fmla="*/ 191618 w 2647519"/>
                            <a:gd name="connsiteY454" fmla="*/ 751522 h 2612594"/>
                            <a:gd name="connsiteX455" fmla="*/ 192332 w 2647519"/>
                            <a:gd name="connsiteY455" fmla="*/ 751998 h 2612594"/>
                            <a:gd name="connsiteX456" fmla="*/ 192689 w 2647519"/>
                            <a:gd name="connsiteY456" fmla="*/ 751284 h 2612594"/>
                            <a:gd name="connsiteX457" fmla="*/ 203047 w 2647519"/>
                            <a:gd name="connsiteY457" fmla="*/ 667702 h 2612594"/>
                            <a:gd name="connsiteX458" fmla="*/ 189712 w 2647519"/>
                            <a:gd name="connsiteY458" fmla="*/ 677227 h 2612594"/>
                            <a:gd name="connsiteX459" fmla="*/ 169710 w 2647519"/>
                            <a:gd name="connsiteY459" fmla="*/ 719137 h 2612594"/>
                            <a:gd name="connsiteX460" fmla="*/ 174286 w 2647519"/>
                            <a:gd name="connsiteY460" fmla="*/ 722798 h 2612594"/>
                            <a:gd name="connsiteX461" fmla="*/ 174435 w 2647519"/>
                            <a:gd name="connsiteY461" fmla="*/ 722155 h 2612594"/>
                            <a:gd name="connsiteX462" fmla="*/ 170663 w 2647519"/>
                            <a:gd name="connsiteY462" fmla="*/ 719137 h 2612594"/>
                            <a:gd name="connsiteX463" fmla="*/ 190665 w 2647519"/>
                            <a:gd name="connsiteY463" fmla="*/ 677227 h 2612594"/>
                            <a:gd name="connsiteX464" fmla="*/ 202473 w 2647519"/>
                            <a:gd name="connsiteY464" fmla="*/ 668793 h 2612594"/>
                            <a:gd name="connsiteX465" fmla="*/ 276390 w 2647519"/>
                            <a:gd name="connsiteY465" fmla="*/ 613410 h 2612594"/>
                            <a:gd name="connsiteX466" fmla="*/ 275187 w 2647519"/>
                            <a:gd name="connsiteY466" fmla="*/ 614373 h 2612594"/>
                            <a:gd name="connsiteX467" fmla="*/ 270080 w 2647519"/>
                            <a:gd name="connsiteY467" fmla="*/ 634008 h 2612594"/>
                            <a:gd name="connsiteX468" fmla="*/ 266865 w 2647519"/>
                            <a:gd name="connsiteY468" fmla="*/ 643890 h 2612594"/>
                            <a:gd name="connsiteX469" fmla="*/ 179235 w 2647519"/>
                            <a:gd name="connsiteY469" fmla="*/ 803910 h 2612594"/>
                            <a:gd name="connsiteX470" fmla="*/ 166852 w 2647519"/>
                            <a:gd name="connsiteY470" fmla="*/ 842962 h 2612594"/>
                            <a:gd name="connsiteX471" fmla="*/ 155422 w 2647519"/>
                            <a:gd name="connsiteY471" fmla="*/ 882967 h 2612594"/>
                            <a:gd name="connsiteX472" fmla="*/ 130657 w 2647519"/>
                            <a:gd name="connsiteY472" fmla="*/ 966787 h 2612594"/>
                            <a:gd name="connsiteX473" fmla="*/ 114465 w 2647519"/>
                            <a:gd name="connsiteY473" fmla="*/ 1023937 h 2612594"/>
                            <a:gd name="connsiteX474" fmla="*/ 106845 w 2647519"/>
                            <a:gd name="connsiteY474" fmla="*/ 1066800 h 2612594"/>
                            <a:gd name="connsiteX475" fmla="*/ 103035 w 2647519"/>
                            <a:gd name="connsiteY475" fmla="*/ 1088707 h 2612594"/>
                            <a:gd name="connsiteX476" fmla="*/ 100177 w 2647519"/>
                            <a:gd name="connsiteY476" fmla="*/ 1110615 h 2612594"/>
                            <a:gd name="connsiteX477" fmla="*/ 91605 w 2647519"/>
                            <a:gd name="connsiteY477" fmla="*/ 1169670 h 2612594"/>
                            <a:gd name="connsiteX478" fmla="*/ 88747 w 2647519"/>
                            <a:gd name="connsiteY478" fmla="*/ 1205865 h 2612594"/>
                            <a:gd name="connsiteX479" fmla="*/ 93510 w 2647519"/>
                            <a:gd name="connsiteY479" fmla="*/ 1243965 h 2612594"/>
                            <a:gd name="connsiteX480" fmla="*/ 95742 w 2647519"/>
                            <a:gd name="connsiteY480" fmla="*/ 1223205 h 2612594"/>
                            <a:gd name="connsiteX481" fmla="*/ 95415 w 2647519"/>
                            <a:gd name="connsiteY481" fmla="*/ 1216342 h 2612594"/>
                            <a:gd name="connsiteX482" fmla="*/ 99225 w 2647519"/>
                            <a:gd name="connsiteY482" fmla="*/ 1176337 h 2612594"/>
                            <a:gd name="connsiteX483" fmla="*/ 107797 w 2647519"/>
                            <a:gd name="connsiteY483" fmla="*/ 1117282 h 2612594"/>
                            <a:gd name="connsiteX484" fmla="*/ 114596 w 2647519"/>
                            <a:gd name="connsiteY484" fmla="*/ 1109123 h 2612594"/>
                            <a:gd name="connsiteX485" fmla="*/ 124469 w 2647519"/>
                            <a:gd name="connsiteY485" fmla="*/ 1043051 h 2612594"/>
                            <a:gd name="connsiteX486" fmla="*/ 123990 w 2647519"/>
                            <a:gd name="connsiteY486" fmla="*/ 1031557 h 2612594"/>
                            <a:gd name="connsiteX487" fmla="*/ 133400 w 2647519"/>
                            <a:gd name="connsiteY487" fmla="*/ 1004581 h 2612594"/>
                            <a:gd name="connsiteX488" fmla="*/ 138999 w 2647519"/>
                            <a:gd name="connsiteY488" fmla="*/ 981931 h 2612594"/>
                            <a:gd name="connsiteX489" fmla="*/ 137325 w 2647519"/>
                            <a:gd name="connsiteY489" fmla="*/ 985837 h 2612594"/>
                            <a:gd name="connsiteX490" fmla="*/ 131610 w 2647519"/>
                            <a:gd name="connsiteY490" fmla="*/ 983932 h 2612594"/>
                            <a:gd name="connsiteX491" fmla="*/ 117322 w 2647519"/>
                            <a:gd name="connsiteY491" fmla="*/ 1024890 h 2612594"/>
                            <a:gd name="connsiteX492" fmla="*/ 118275 w 2647519"/>
                            <a:gd name="connsiteY492" fmla="*/ 1047750 h 2612594"/>
                            <a:gd name="connsiteX493" fmla="*/ 111607 w 2647519"/>
                            <a:gd name="connsiteY493" fmla="*/ 1091565 h 2612594"/>
                            <a:gd name="connsiteX494" fmla="*/ 110655 w 2647519"/>
                            <a:gd name="connsiteY494" fmla="*/ 1099185 h 2612594"/>
                            <a:gd name="connsiteX495" fmla="*/ 101130 w 2647519"/>
                            <a:gd name="connsiteY495" fmla="*/ 1110615 h 2612594"/>
                            <a:gd name="connsiteX496" fmla="*/ 103987 w 2647519"/>
                            <a:gd name="connsiteY496" fmla="*/ 1088707 h 2612594"/>
                            <a:gd name="connsiteX497" fmla="*/ 107797 w 2647519"/>
                            <a:gd name="connsiteY497" fmla="*/ 1066800 h 2612594"/>
                            <a:gd name="connsiteX498" fmla="*/ 115417 w 2647519"/>
                            <a:gd name="connsiteY498" fmla="*/ 1023937 h 2612594"/>
                            <a:gd name="connsiteX499" fmla="*/ 131610 w 2647519"/>
                            <a:gd name="connsiteY499" fmla="*/ 966787 h 2612594"/>
                            <a:gd name="connsiteX500" fmla="*/ 156375 w 2647519"/>
                            <a:gd name="connsiteY500" fmla="*/ 882967 h 2612594"/>
                            <a:gd name="connsiteX501" fmla="*/ 167805 w 2647519"/>
                            <a:gd name="connsiteY501" fmla="*/ 842962 h 2612594"/>
                            <a:gd name="connsiteX502" fmla="*/ 180187 w 2647519"/>
                            <a:gd name="connsiteY502" fmla="*/ 803910 h 2612594"/>
                            <a:gd name="connsiteX503" fmla="*/ 267817 w 2647519"/>
                            <a:gd name="connsiteY503" fmla="*/ 643890 h 2612594"/>
                            <a:gd name="connsiteX504" fmla="*/ 276390 w 2647519"/>
                            <a:gd name="connsiteY504" fmla="*/ 613410 h 2612594"/>
                            <a:gd name="connsiteX505" fmla="*/ 293536 w 2647519"/>
                            <a:gd name="connsiteY505" fmla="*/ 518160 h 2612594"/>
                            <a:gd name="connsiteX506" fmla="*/ 293535 w 2647519"/>
                            <a:gd name="connsiteY506" fmla="*/ 518160 h 2612594"/>
                            <a:gd name="connsiteX507" fmla="*/ 298297 w 2647519"/>
                            <a:gd name="connsiteY507" fmla="*/ 521970 h 2612594"/>
                            <a:gd name="connsiteX508" fmla="*/ 298297 w 2647519"/>
                            <a:gd name="connsiteY508" fmla="*/ 521969 h 2612594"/>
                            <a:gd name="connsiteX509" fmla="*/ 465169 w 2647519"/>
                            <a:gd name="connsiteY509" fmla="*/ 382550 h 2612594"/>
                            <a:gd name="connsiteX510" fmla="*/ 464986 w 2647519"/>
                            <a:gd name="connsiteY510" fmla="*/ 382696 h 2612594"/>
                            <a:gd name="connsiteX511" fmla="*/ 464431 w 2647519"/>
                            <a:gd name="connsiteY511" fmla="*/ 383323 h 2612594"/>
                            <a:gd name="connsiteX512" fmla="*/ 456650 w 2647519"/>
                            <a:gd name="connsiteY512" fmla="*/ 391477 h 2612594"/>
                            <a:gd name="connsiteX513" fmla="*/ 454683 w 2647519"/>
                            <a:gd name="connsiteY513" fmla="*/ 394339 h 2612594"/>
                            <a:gd name="connsiteX514" fmla="*/ 453399 w 2647519"/>
                            <a:gd name="connsiteY514" fmla="*/ 395790 h 2612594"/>
                            <a:gd name="connsiteX515" fmla="*/ 447840 w 2647519"/>
                            <a:gd name="connsiteY515" fmla="*/ 403860 h 2612594"/>
                            <a:gd name="connsiteX516" fmla="*/ 389738 w 2647519"/>
                            <a:gd name="connsiteY516" fmla="*/ 472440 h 2612594"/>
                            <a:gd name="connsiteX517" fmla="*/ 373545 w 2647519"/>
                            <a:gd name="connsiteY517" fmla="*/ 491490 h 2612594"/>
                            <a:gd name="connsiteX518" fmla="*/ 357353 w 2647519"/>
                            <a:gd name="connsiteY518" fmla="*/ 511492 h 2612594"/>
                            <a:gd name="connsiteX519" fmla="*/ 285782 w 2647519"/>
                            <a:gd name="connsiteY519" fmla="*/ 590597 h 2612594"/>
                            <a:gd name="connsiteX520" fmla="*/ 358305 w 2647519"/>
                            <a:gd name="connsiteY520" fmla="*/ 510540 h 2612594"/>
                            <a:gd name="connsiteX521" fmla="*/ 374497 w 2647519"/>
                            <a:gd name="connsiteY521" fmla="*/ 490537 h 2612594"/>
                            <a:gd name="connsiteX522" fmla="*/ 390690 w 2647519"/>
                            <a:gd name="connsiteY522" fmla="*/ 471487 h 2612594"/>
                            <a:gd name="connsiteX523" fmla="*/ 448792 w 2647519"/>
                            <a:gd name="connsiteY523" fmla="*/ 402907 h 2612594"/>
                            <a:gd name="connsiteX524" fmla="*/ 454683 w 2647519"/>
                            <a:gd name="connsiteY524" fmla="*/ 394339 h 2612594"/>
                            <a:gd name="connsiteX525" fmla="*/ 464431 w 2647519"/>
                            <a:gd name="connsiteY525" fmla="*/ 383323 h 2612594"/>
                            <a:gd name="connsiteX526" fmla="*/ 489348 w 2647519"/>
                            <a:gd name="connsiteY526" fmla="*/ 316869 h 2612594"/>
                            <a:gd name="connsiteX527" fmla="*/ 481127 w 2647519"/>
                            <a:gd name="connsiteY527" fmla="*/ 319733 h 2612594"/>
                            <a:gd name="connsiteX528" fmla="*/ 475013 w 2647519"/>
                            <a:gd name="connsiteY528" fmla="*/ 322003 h 2612594"/>
                            <a:gd name="connsiteX529" fmla="*/ 473558 w 2647519"/>
                            <a:gd name="connsiteY529" fmla="*/ 323849 h 2612594"/>
                            <a:gd name="connsiteX530" fmla="*/ 463080 w 2647519"/>
                            <a:gd name="connsiteY530" fmla="*/ 333374 h 2612594"/>
                            <a:gd name="connsiteX531" fmla="*/ 436410 w 2647519"/>
                            <a:gd name="connsiteY531" fmla="*/ 350519 h 2612594"/>
                            <a:gd name="connsiteX532" fmla="*/ 418313 w 2647519"/>
                            <a:gd name="connsiteY532" fmla="*/ 370522 h 2612594"/>
                            <a:gd name="connsiteX533" fmla="*/ 401168 w 2647519"/>
                            <a:gd name="connsiteY533" fmla="*/ 390524 h 2612594"/>
                            <a:gd name="connsiteX534" fmla="*/ 389738 w 2647519"/>
                            <a:gd name="connsiteY534" fmla="*/ 401002 h 2612594"/>
                            <a:gd name="connsiteX535" fmla="*/ 389349 w 2647519"/>
                            <a:gd name="connsiteY535" fmla="*/ 400516 h 2612594"/>
                            <a:gd name="connsiteX536" fmla="*/ 378546 w 2647519"/>
                            <a:gd name="connsiteY536" fmla="*/ 413504 h 2612594"/>
                            <a:gd name="connsiteX537" fmla="*/ 360210 w 2647519"/>
                            <a:gd name="connsiteY537" fmla="*/ 436245 h 2612594"/>
                            <a:gd name="connsiteX538" fmla="*/ 330683 w 2647519"/>
                            <a:gd name="connsiteY538" fmla="*/ 468630 h 2612594"/>
                            <a:gd name="connsiteX539" fmla="*/ 335445 w 2647519"/>
                            <a:gd name="connsiteY539" fmla="*/ 474344 h 2612594"/>
                            <a:gd name="connsiteX540" fmla="*/ 335536 w 2647519"/>
                            <a:gd name="connsiteY540" fmla="*/ 474264 h 2612594"/>
                            <a:gd name="connsiteX541" fmla="*/ 331635 w 2647519"/>
                            <a:gd name="connsiteY541" fmla="*/ 469582 h 2612594"/>
                            <a:gd name="connsiteX542" fmla="*/ 361162 w 2647519"/>
                            <a:gd name="connsiteY542" fmla="*/ 437197 h 2612594"/>
                            <a:gd name="connsiteX543" fmla="*/ 390690 w 2647519"/>
                            <a:gd name="connsiteY543" fmla="*/ 401002 h 2612594"/>
                            <a:gd name="connsiteX544" fmla="*/ 402120 w 2647519"/>
                            <a:gd name="connsiteY544" fmla="*/ 390525 h 2612594"/>
                            <a:gd name="connsiteX545" fmla="*/ 419265 w 2647519"/>
                            <a:gd name="connsiteY545" fmla="*/ 370522 h 2612594"/>
                            <a:gd name="connsiteX546" fmla="*/ 437362 w 2647519"/>
                            <a:gd name="connsiteY546" fmla="*/ 350520 h 2612594"/>
                            <a:gd name="connsiteX547" fmla="*/ 464032 w 2647519"/>
                            <a:gd name="connsiteY547" fmla="*/ 333375 h 2612594"/>
                            <a:gd name="connsiteX548" fmla="*/ 474510 w 2647519"/>
                            <a:gd name="connsiteY548" fmla="*/ 323850 h 2612594"/>
                            <a:gd name="connsiteX549" fmla="*/ 485940 w 2647519"/>
                            <a:gd name="connsiteY549" fmla="*/ 319564 h 2612594"/>
                            <a:gd name="connsiteX550" fmla="*/ 489548 w 2647519"/>
                            <a:gd name="connsiteY550" fmla="*/ 318444 h 2612594"/>
                            <a:gd name="connsiteX551" fmla="*/ 1868970 w 2647519"/>
                            <a:gd name="connsiteY551" fmla="*/ 144780 h 2612594"/>
                            <a:gd name="connsiteX552" fmla="*/ 1917547 w 2647519"/>
                            <a:gd name="connsiteY552" fmla="*/ 166687 h 2612594"/>
                            <a:gd name="connsiteX553" fmla="*/ 1938502 w 2647519"/>
                            <a:gd name="connsiteY553" fmla="*/ 183832 h 2612594"/>
                            <a:gd name="connsiteX554" fmla="*/ 1891830 w 2647519"/>
                            <a:gd name="connsiteY554" fmla="*/ 160972 h 2612594"/>
                            <a:gd name="connsiteX555" fmla="*/ 1868970 w 2647519"/>
                            <a:gd name="connsiteY555" fmla="*/ 144780 h 2612594"/>
                            <a:gd name="connsiteX556" fmla="*/ 1710855 w 2647519"/>
                            <a:gd name="connsiteY556" fmla="*/ 75247 h 2612594"/>
                            <a:gd name="connsiteX557" fmla="*/ 1748955 w 2647519"/>
                            <a:gd name="connsiteY557" fmla="*/ 83819 h 2612594"/>
                            <a:gd name="connsiteX558" fmla="*/ 1802295 w 2647519"/>
                            <a:gd name="connsiteY558" fmla="*/ 110489 h 2612594"/>
                            <a:gd name="connsiteX559" fmla="*/ 1710855 w 2647519"/>
                            <a:gd name="connsiteY559" fmla="*/ 75247 h 2612594"/>
                            <a:gd name="connsiteX560" fmla="*/ 1137451 w 2647519"/>
                            <a:gd name="connsiteY560" fmla="*/ 68937 h 2612594"/>
                            <a:gd name="connsiteX561" fmla="*/ 1117448 w 2647519"/>
                            <a:gd name="connsiteY561" fmla="*/ 71437 h 2612594"/>
                            <a:gd name="connsiteX562" fmla="*/ 1074585 w 2647519"/>
                            <a:gd name="connsiteY562" fmla="*/ 77152 h 2612594"/>
                            <a:gd name="connsiteX563" fmla="*/ 1032675 w 2647519"/>
                            <a:gd name="connsiteY563" fmla="*/ 86677 h 2612594"/>
                            <a:gd name="connsiteX564" fmla="*/ 1014578 w 2647519"/>
                            <a:gd name="connsiteY564" fmla="*/ 92392 h 2612594"/>
                            <a:gd name="connsiteX565" fmla="*/ 993623 w 2647519"/>
                            <a:gd name="connsiteY565" fmla="*/ 98107 h 2612594"/>
                            <a:gd name="connsiteX566" fmla="*/ 947769 w 2647519"/>
                            <a:gd name="connsiteY566" fmla="*/ 107115 h 2612594"/>
                            <a:gd name="connsiteX567" fmla="*/ 939330 w 2647519"/>
                            <a:gd name="connsiteY567" fmla="*/ 110490 h 2612594"/>
                            <a:gd name="connsiteX568" fmla="*/ 881228 w 2647519"/>
                            <a:gd name="connsiteY568" fmla="*/ 130492 h 2612594"/>
                            <a:gd name="connsiteX569" fmla="*/ 824078 w 2647519"/>
                            <a:gd name="connsiteY569" fmla="*/ 153352 h 2612594"/>
                            <a:gd name="connsiteX570" fmla="*/ 784073 w 2647519"/>
                            <a:gd name="connsiteY570" fmla="*/ 171450 h 2612594"/>
                            <a:gd name="connsiteX571" fmla="*/ 757403 w 2647519"/>
                            <a:gd name="connsiteY571" fmla="*/ 181927 h 2612594"/>
                            <a:gd name="connsiteX572" fmla="*/ 691680 w 2647519"/>
                            <a:gd name="connsiteY572" fmla="*/ 212407 h 2612594"/>
                            <a:gd name="connsiteX573" fmla="*/ 660248 w 2647519"/>
                            <a:gd name="connsiteY573" fmla="*/ 232410 h 2612594"/>
                            <a:gd name="connsiteX574" fmla="*/ 629768 w 2647519"/>
                            <a:gd name="connsiteY574" fmla="*/ 252412 h 2612594"/>
                            <a:gd name="connsiteX575" fmla="*/ 581190 w 2647519"/>
                            <a:gd name="connsiteY575" fmla="*/ 288607 h 2612594"/>
                            <a:gd name="connsiteX576" fmla="*/ 535470 w 2647519"/>
                            <a:gd name="connsiteY576" fmla="*/ 324802 h 2612594"/>
                            <a:gd name="connsiteX577" fmla="*/ 491713 w 2647519"/>
                            <a:gd name="connsiteY577" fmla="*/ 362974 h 2612594"/>
                            <a:gd name="connsiteX578" fmla="*/ 495465 w 2647519"/>
                            <a:gd name="connsiteY578" fmla="*/ 367665 h 2612594"/>
                            <a:gd name="connsiteX579" fmla="*/ 504752 w 2647519"/>
                            <a:gd name="connsiteY579" fmla="*/ 361295 h 2612594"/>
                            <a:gd name="connsiteX580" fmla="*/ 512656 w 2647519"/>
                            <a:gd name="connsiteY580" fmla="*/ 355403 h 2612594"/>
                            <a:gd name="connsiteX581" fmla="*/ 541185 w 2647519"/>
                            <a:gd name="connsiteY581" fmla="*/ 330517 h 2612594"/>
                            <a:gd name="connsiteX582" fmla="*/ 586905 w 2647519"/>
                            <a:gd name="connsiteY582" fmla="*/ 294322 h 2612594"/>
                            <a:gd name="connsiteX583" fmla="*/ 635482 w 2647519"/>
                            <a:gd name="connsiteY583" fmla="*/ 258127 h 2612594"/>
                            <a:gd name="connsiteX584" fmla="*/ 665962 w 2647519"/>
                            <a:gd name="connsiteY584" fmla="*/ 238124 h 2612594"/>
                            <a:gd name="connsiteX585" fmla="*/ 697395 w 2647519"/>
                            <a:gd name="connsiteY585" fmla="*/ 218122 h 2612594"/>
                            <a:gd name="connsiteX586" fmla="*/ 763117 w 2647519"/>
                            <a:gd name="connsiteY586" fmla="*/ 187642 h 2612594"/>
                            <a:gd name="connsiteX587" fmla="*/ 788835 w 2647519"/>
                            <a:gd name="connsiteY587" fmla="*/ 174307 h 2612594"/>
                            <a:gd name="connsiteX588" fmla="*/ 828840 w 2647519"/>
                            <a:gd name="connsiteY588" fmla="*/ 156209 h 2612594"/>
                            <a:gd name="connsiteX589" fmla="*/ 885990 w 2647519"/>
                            <a:gd name="connsiteY589" fmla="*/ 133349 h 2612594"/>
                            <a:gd name="connsiteX590" fmla="*/ 944092 w 2647519"/>
                            <a:gd name="connsiteY590" fmla="*/ 113347 h 2612594"/>
                            <a:gd name="connsiteX591" fmla="*/ 968499 w 2647519"/>
                            <a:gd name="connsiteY591" fmla="*/ 108553 h 2612594"/>
                            <a:gd name="connsiteX592" fmla="*/ 980289 w 2647519"/>
                            <a:gd name="connsiteY592" fmla="*/ 104524 h 2612594"/>
                            <a:gd name="connsiteX593" fmla="*/ 1140765 w 2647519"/>
                            <a:gd name="connsiteY593" fmla="*/ 69904 h 2612594"/>
                            <a:gd name="connsiteX594" fmla="*/ 1478087 w 2647519"/>
                            <a:gd name="connsiteY594" fmla="*/ 48458 h 2612594"/>
                            <a:gd name="connsiteX595" fmla="*/ 1498447 w 2647519"/>
                            <a:gd name="connsiteY595" fmla="*/ 50482 h 2612594"/>
                            <a:gd name="connsiteX596" fmla="*/ 1526070 w 2647519"/>
                            <a:gd name="connsiteY596" fmla="*/ 60007 h 2612594"/>
                            <a:gd name="connsiteX597" fmla="*/ 1505115 w 2647519"/>
                            <a:gd name="connsiteY597" fmla="*/ 57150 h 2612594"/>
                            <a:gd name="connsiteX598" fmla="*/ 1461300 w 2647519"/>
                            <a:gd name="connsiteY598" fmla="*/ 48577 h 2612594"/>
                            <a:gd name="connsiteX599" fmla="*/ 1478087 w 2647519"/>
                            <a:gd name="connsiteY599" fmla="*/ 48458 h 2612594"/>
                            <a:gd name="connsiteX600" fmla="*/ 1588935 w 2647519"/>
                            <a:gd name="connsiteY600" fmla="*/ 40957 h 2612594"/>
                            <a:gd name="connsiteX601" fmla="*/ 1627987 w 2647519"/>
                            <a:gd name="connsiteY601" fmla="*/ 43814 h 2612594"/>
                            <a:gd name="connsiteX602" fmla="*/ 1675612 w 2647519"/>
                            <a:gd name="connsiteY602" fmla="*/ 62864 h 2612594"/>
                            <a:gd name="connsiteX603" fmla="*/ 1616557 w 2647519"/>
                            <a:gd name="connsiteY603" fmla="*/ 52387 h 2612594"/>
                            <a:gd name="connsiteX604" fmla="*/ 1588935 w 2647519"/>
                            <a:gd name="connsiteY604" fmla="*/ 40957 h 2612594"/>
                            <a:gd name="connsiteX605" fmla="*/ 1270324 w 2647519"/>
                            <a:gd name="connsiteY605" fmla="*/ 40719 h 2612594"/>
                            <a:gd name="connsiteX606" fmla="*/ 1160310 w 2647519"/>
                            <a:gd name="connsiteY606" fmla="*/ 46672 h 2612594"/>
                            <a:gd name="connsiteX607" fmla="*/ 1084110 w 2647519"/>
                            <a:gd name="connsiteY607" fmla="*/ 57149 h 2612594"/>
                            <a:gd name="connsiteX608" fmla="*/ 1047915 w 2647519"/>
                            <a:gd name="connsiteY608" fmla="*/ 66674 h 2612594"/>
                            <a:gd name="connsiteX609" fmla="*/ 1016482 w 2647519"/>
                            <a:gd name="connsiteY609" fmla="*/ 78104 h 2612594"/>
                            <a:gd name="connsiteX610" fmla="*/ 972667 w 2647519"/>
                            <a:gd name="connsiteY610" fmla="*/ 83819 h 2612594"/>
                            <a:gd name="connsiteX611" fmla="*/ 806932 w 2647519"/>
                            <a:gd name="connsiteY611" fmla="*/ 147637 h 2612594"/>
                            <a:gd name="connsiteX612" fmla="*/ 746925 w 2647519"/>
                            <a:gd name="connsiteY612" fmla="*/ 174307 h 2612594"/>
                            <a:gd name="connsiteX613" fmla="*/ 728827 w 2647519"/>
                            <a:gd name="connsiteY613" fmla="*/ 180974 h 2612594"/>
                            <a:gd name="connsiteX614" fmla="*/ 712635 w 2647519"/>
                            <a:gd name="connsiteY614" fmla="*/ 189547 h 2612594"/>
                            <a:gd name="connsiteX615" fmla="*/ 682155 w 2647519"/>
                            <a:gd name="connsiteY615" fmla="*/ 205739 h 2612594"/>
                            <a:gd name="connsiteX616" fmla="*/ 634530 w 2647519"/>
                            <a:gd name="connsiteY616" fmla="*/ 230504 h 2612594"/>
                            <a:gd name="connsiteX617" fmla="*/ 598335 w 2647519"/>
                            <a:gd name="connsiteY617" fmla="*/ 259079 h 2612594"/>
                            <a:gd name="connsiteX618" fmla="*/ 493560 w 2647519"/>
                            <a:gd name="connsiteY618" fmla="*/ 340994 h 2612594"/>
                            <a:gd name="connsiteX619" fmla="*/ 471664 w 2647519"/>
                            <a:gd name="connsiteY619" fmla="*/ 360034 h 2612594"/>
                            <a:gd name="connsiteX620" fmla="*/ 450243 w 2647519"/>
                            <a:gd name="connsiteY620" fmla="*/ 379593 h 2612594"/>
                            <a:gd name="connsiteX621" fmla="*/ 450697 w 2647519"/>
                            <a:gd name="connsiteY621" fmla="*/ 380047 h 2612594"/>
                            <a:gd name="connsiteX622" fmla="*/ 285915 w 2647519"/>
                            <a:gd name="connsiteY622" fmla="*/ 573404 h 2612594"/>
                            <a:gd name="connsiteX623" fmla="*/ 252577 w 2647519"/>
                            <a:gd name="connsiteY623" fmla="*/ 619124 h 2612594"/>
                            <a:gd name="connsiteX624" fmla="*/ 237337 w 2647519"/>
                            <a:gd name="connsiteY624" fmla="*/ 646747 h 2612594"/>
                            <a:gd name="connsiteX625" fmla="*/ 222097 w 2647519"/>
                            <a:gd name="connsiteY625" fmla="*/ 672464 h 2612594"/>
                            <a:gd name="connsiteX626" fmla="*/ 193522 w 2647519"/>
                            <a:gd name="connsiteY626" fmla="*/ 725804 h 2612594"/>
                            <a:gd name="connsiteX627" fmla="*/ 162439 w 2647519"/>
                            <a:gd name="connsiteY627" fmla="*/ 774784 h 2612594"/>
                            <a:gd name="connsiteX628" fmla="*/ 162090 w 2647519"/>
                            <a:gd name="connsiteY628" fmla="*/ 776287 h 2612594"/>
                            <a:gd name="connsiteX629" fmla="*/ 151612 w 2647519"/>
                            <a:gd name="connsiteY629" fmla="*/ 804862 h 2612594"/>
                            <a:gd name="connsiteX630" fmla="*/ 143992 w 2647519"/>
                            <a:gd name="connsiteY630" fmla="*/ 818197 h 2612594"/>
                            <a:gd name="connsiteX631" fmla="*/ 142087 w 2647519"/>
                            <a:gd name="connsiteY631" fmla="*/ 820102 h 2612594"/>
                            <a:gd name="connsiteX632" fmla="*/ 133634 w 2647519"/>
                            <a:gd name="connsiteY632" fmla="*/ 848201 h 2612594"/>
                            <a:gd name="connsiteX633" fmla="*/ 131610 w 2647519"/>
                            <a:gd name="connsiteY633" fmla="*/ 864870 h 2612594"/>
                            <a:gd name="connsiteX634" fmla="*/ 129705 w 2647519"/>
                            <a:gd name="connsiteY634" fmla="*/ 888682 h 2612594"/>
                            <a:gd name="connsiteX635" fmla="*/ 116370 w 2647519"/>
                            <a:gd name="connsiteY635" fmla="*/ 927735 h 2612594"/>
                            <a:gd name="connsiteX636" fmla="*/ 103987 w 2647519"/>
                            <a:gd name="connsiteY636" fmla="*/ 966787 h 2612594"/>
                            <a:gd name="connsiteX637" fmla="*/ 90652 w 2647519"/>
                            <a:gd name="connsiteY637" fmla="*/ 1023937 h 2612594"/>
                            <a:gd name="connsiteX638" fmla="*/ 83032 w 2647519"/>
                            <a:gd name="connsiteY638" fmla="*/ 1076325 h 2612594"/>
                            <a:gd name="connsiteX639" fmla="*/ 78270 w 2647519"/>
                            <a:gd name="connsiteY639" fmla="*/ 1128712 h 2612594"/>
                            <a:gd name="connsiteX640" fmla="*/ 84937 w 2647519"/>
                            <a:gd name="connsiteY640" fmla="*/ 1092517 h 2612594"/>
                            <a:gd name="connsiteX641" fmla="*/ 85555 w 2647519"/>
                            <a:gd name="connsiteY641" fmla="*/ 1089530 h 2612594"/>
                            <a:gd name="connsiteX642" fmla="*/ 86842 w 2647519"/>
                            <a:gd name="connsiteY642" fmla="*/ 1075372 h 2612594"/>
                            <a:gd name="connsiteX643" fmla="*/ 94462 w 2647519"/>
                            <a:gd name="connsiteY643" fmla="*/ 1022985 h 2612594"/>
                            <a:gd name="connsiteX644" fmla="*/ 96848 w 2647519"/>
                            <a:gd name="connsiteY644" fmla="*/ 1023781 h 2612594"/>
                            <a:gd name="connsiteX645" fmla="*/ 97055 w 2647519"/>
                            <a:gd name="connsiteY645" fmla="*/ 1022896 h 2612594"/>
                            <a:gd name="connsiteX646" fmla="*/ 94463 w 2647519"/>
                            <a:gd name="connsiteY646" fmla="*/ 1022032 h 2612594"/>
                            <a:gd name="connsiteX647" fmla="*/ 107798 w 2647519"/>
                            <a:gd name="connsiteY647" fmla="*/ 964882 h 2612594"/>
                            <a:gd name="connsiteX648" fmla="*/ 120180 w 2647519"/>
                            <a:gd name="connsiteY648" fmla="*/ 925829 h 2612594"/>
                            <a:gd name="connsiteX649" fmla="*/ 133454 w 2647519"/>
                            <a:gd name="connsiteY649" fmla="*/ 886956 h 2612594"/>
                            <a:gd name="connsiteX650" fmla="*/ 132563 w 2647519"/>
                            <a:gd name="connsiteY650" fmla="*/ 886777 h 2612594"/>
                            <a:gd name="connsiteX651" fmla="*/ 134468 w 2647519"/>
                            <a:gd name="connsiteY651" fmla="*/ 862965 h 2612594"/>
                            <a:gd name="connsiteX652" fmla="*/ 144945 w 2647519"/>
                            <a:gd name="connsiteY652" fmla="*/ 818197 h 2612594"/>
                            <a:gd name="connsiteX653" fmla="*/ 152565 w 2647519"/>
                            <a:gd name="connsiteY653" fmla="*/ 804862 h 2612594"/>
                            <a:gd name="connsiteX654" fmla="*/ 152821 w 2647519"/>
                            <a:gd name="connsiteY654" fmla="*/ 804166 h 2612594"/>
                            <a:gd name="connsiteX655" fmla="*/ 163043 w 2647519"/>
                            <a:gd name="connsiteY655" fmla="*/ 776287 h 2612594"/>
                            <a:gd name="connsiteX656" fmla="*/ 194475 w 2647519"/>
                            <a:gd name="connsiteY656" fmla="*/ 726757 h 2612594"/>
                            <a:gd name="connsiteX657" fmla="*/ 223050 w 2647519"/>
                            <a:gd name="connsiteY657" fmla="*/ 673417 h 2612594"/>
                            <a:gd name="connsiteX658" fmla="*/ 238290 w 2647519"/>
                            <a:gd name="connsiteY658" fmla="*/ 647700 h 2612594"/>
                            <a:gd name="connsiteX659" fmla="*/ 253530 w 2647519"/>
                            <a:gd name="connsiteY659" fmla="*/ 620077 h 2612594"/>
                            <a:gd name="connsiteX660" fmla="*/ 286868 w 2647519"/>
                            <a:gd name="connsiteY660" fmla="*/ 574357 h 2612594"/>
                            <a:gd name="connsiteX661" fmla="*/ 451650 w 2647519"/>
                            <a:gd name="connsiteY661" fmla="*/ 381000 h 2612594"/>
                            <a:gd name="connsiteX662" fmla="*/ 495465 w 2647519"/>
                            <a:gd name="connsiteY662" fmla="*/ 340995 h 2612594"/>
                            <a:gd name="connsiteX663" fmla="*/ 600240 w 2647519"/>
                            <a:gd name="connsiteY663" fmla="*/ 259080 h 2612594"/>
                            <a:gd name="connsiteX664" fmla="*/ 636435 w 2647519"/>
                            <a:gd name="connsiteY664" fmla="*/ 230505 h 2612594"/>
                            <a:gd name="connsiteX665" fmla="*/ 684060 w 2647519"/>
                            <a:gd name="connsiteY665" fmla="*/ 205740 h 2612594"/>
                            <a:gd name="connsiteX666" fmla="*/ 714540 w 2647519"/>
                            <a:gd name="connsiteY666" fmla="*/ 189547 h 2612594"/>
                            <a:gd name="connsiteX667" fmla="*/ 730733 w 2647519"/>
                            <a:gd name="connsiteY667" fmla="*/ 180975 h 2612594"/>
                            <a:gd name="connsiteX668" fmla="*/ 748830 w 2647519"/>
                            <a:gd name="connsiteY668" fmla="*/ 174307 h 2612594"/>
                            <a:gd name="connsiteX669" fmla="*/ 808838 w 2647519"/>
                            <a:gd name="connsiteY669" fmla="*/ 147637 h 2612594"/>
                            <a:gd name="connsiteX670" fmla="*/ 974573 w 2647519"/>
                            <a:gd name="connsiteY670" fmla="*/ 83820 h 2612594"/>
                            <a:gd name="connsiteX671" fmla="*/ 1018388 w 2647519"/>
                            <a:gd name="connsiteY671" fmla="*/ 78105 h 2612594"/>
                            <a:gd name="connsiteX672" fmla="*/ 1049820 w 2647519"/>
                            <a:gd name="connsiteY672" fmla="*/ 66675 h 2612594"/>
                            <a:gd name="connsiteX673" fmla="*/ 1086015 w 2647519"/>
                            <a:gd name="connsiteY673" fmla="*/ 57150 h 2612594"/>
                            <a:gd name="connsiteX674" fmla="*/ 1162215 w 2647519"/>
                            <a:gd name="connsiteY674" fmla="*/ 46672 h 2612594"/>
                            <a:gd name="connsiteX675" fmla="*/ 1272229 w 2647519"/>
                            <a:gd name="connsiteY675" fmla="*/ 41076 h 2612594"/>
                            <a:gd name="connsiteX676" fmla="*/ 1360655 w 2647519"/>
                            <a:gd name="connsiteY676" fmla="*/ 44043 h 2612594"/>
                            <a:gd name="connsiteX677" fmla="*/ 1404150 w 2647519"/>
                            <a:gd name="connsiteY677" fmla="*/ 0 h 2612594"/>
                            <a:gd name="connsiteX678" fmla="*/ 1448917 w 2647519"/>
                            <a:gd name="connsiteY678" fmla="*/ 2857 h 2612594"/>
                            <a:gd name="connsiteX679" fmla="*/ 1494637 w 2647519"/>
                            <a:gd name="connsiteY679" fmla="*/ 7620 h 2612594"/>
                            <a:gd name="connsiteX680" fmla="*/ 1525117 w 2647519"/>
                            <a:gd name="connsiteY680" fmla="*/ 15240 h 2612594"/>
                            <a:gd name="connsiteX681" fmla="*/ 1545120 w 2647519"/>
                            <a:gd name="connsiteY681" fmla="*/ 24765 h 2612594"/>
                            <a:gd name="connsiteX682" fmla="*/ 1569885 w 2647519"/>
                            <a:gd name="connsiteY682" fmla="*/ 20002 h 2612594"/>
                            <a:gd name="connsiteX683" fmla="*/ 1607032 w 2647519"/>
                            <a:gd name="connsiteY683" fmla="*/ 28575 h 2612594"/>
                            <a:gd name="connsiteX684" fmla="*/ 1629892 w 2647519"/>
                            <a:gd name="connsiteY684" fmla="*/ 35242 h 2612594"/>
                            <a:gd name="connsiteX685" fmla="*/ 1628940 w 2647519"/>
                            <a:gd name="connsiteY685" fmla="*/ 36195 h 2612594"/>
                            <a:gd name="connsiteX686" fmla="*/ 1627987 w 2647519"/>
                            <a:gd name="connsiteY686" fmla="*/ 42862 h 2612594"/>
                            <a:gd name="connsiteX687" fmla="*/ 1588935 w 2647519"/>
                            <a:gd name="connsiteY687" fmla="*/ 40005 h 2612594"/>
                            <a:gd name="connsiteX688" fmla="*/ 1575600 w 2647519"/>
                            <a:gd name="connsiteY688" fmla="*/ 36195 h 2612594"/>
                            <a:gd name="connsiteX689" fmla="*/ 1562265 w 2647519"/>
                            <a:gd name="connsiteY689" fmla="*/ 33337 h 2612594"/>
                            <a:gd name="connsiteX690" fmla="*/ 1536547 w 2647519"/>
                            <a:gd name="connsiteY690" fmla="*/ 27622 h 2612594"/>
                            <a:gd name="connsiteX691" fmla="*/ 1510830 w 2647519"/>
                            <a:gd name="connsiteY691" fmla="*/ 21907 h 2612594"/>
                            <a:gd name="connsiteX692" fmla="*/ 1484160 w 2647519"/>
                            <a:gd name="connsiteY692" fmla="*/ 18097 h 2612594"/>
                            <a:gd name="connsiteX693" fmla="*/ 1454633 w 2647519"/>
                            <a:gd name="connsiteY693" fmla="*/ 18097 h 2612594"/>
                            <a:gd name="connsiteX694" fmla="*/ 1430820 w 2647519"/>
                            <a:gd name="connsiteY694" fmla="*/ 18097 h 2612594"/>
                            <a:gd name="connsiteX695" fmla="*/ 1393673 w 2647519"/>
                            <a:gd name="connsiteY695" fmla="*/ 18097 h 2612594"/>
                            <a:gd name="connsiteX696" fmla="*/ 1391928 w 2647519"/>
                            <a:gd name="connsiteY696" fmla="*/ 17540 h 2612594"/>
                            <a:gd name="connsiteX697" fmla="*/ 1375575 w 2647519"/>
                            <a:gd name="connsiteY697" fmla="*/ 25717 h 2612594"/>
                            <a:gd name="connsiteX698" fmla="*/ 1381290 w 2647519"/>
                            <a:gd name="connsiteY698" fmla="*/ 35242 h 2612594"/>
                            <a:gd name="connsiteX699" fmla="*/ 1438440 w 2647519"/>
                            <a:gd name="connsiteY699" fmla="*/ 46672 h 2612594"/>
                            <a:gd name="connsiteX700" fmla="*/ 1413008 w 2647519"/>
                            <a:gd name="connsiteY700" fmla="*/ 47116 h 2612594"/>
                            <a:gd name="connsiteX701" fmla="*/ 1413437 w 2647519"/>
                            <a:gd name="connsiteY701" fmla="*/ 47149 h 2612594"/>
                            <a:gd name="connsiteX702" fmla="*/ 1440345 w 2647519"/>
                            <a:gd name="connsiteY702" fmla="*/ 46672 h 2612594"/>
                            <a:gd name="connsiteX703" fmla="*/ 1463205 w 2647519"/>
                            <a:gd name="connsiteY703" fmla="*/ 49530 h 2612594"/>
                            <a:gd name="connsiteX704" fmla="*/ 1507020 w 2647519"/>
                            <a:gd name="connsiteY704" fmla="*/ 58102 h 2612594"/>
                            <a:gd name="connsiteX705" fmla="*/ 1527975 w 2647519"/>
                            <a:gd name="connsiteY705" fmla="*/ 60960 h 2612594"/>
                            <a:gd name="connsiteX706" fmla="*/ 1563218 w 2647519"/>
                            <a:gd name="connsiteY706" fmla="*/ 68580 h 2612594"/>
                            <a:gd name="connsiteX707" fmla="*/ 1599413 w 2647519"/>
                            <a:gd name="connsiteY707" fmla="*/ 76200 h 2612594"/>
                            <a:gd name="connsiteX708" fmla="*/ 1634655 w 2647519"/>
                            <a:gd name="connsiteY708" fmla="*/ 84772 h 2612594"/>
                            <a:gd name="connsiteX709" fmla="*/ 1669898 w 2647519"/>
                            <a:gd name="connsiteY709" fmla="*/ 95250 h 2612594"/>
                            <a:gd name="connsiteX710" fmla="*/ 1687043 w 2647519"/>
                            <a:gd name="connsiteY710" fmla="*/ 100012 h 2612594"/>
                            <a:gd name="connsiteX711" fmla="*/ 1704188 w 2647519"/>
                            <a:gd name="connsiteY711" fmla="*/ 105727 h 2612594"/>
                            <a:gd name="connsiteX712" fmla="*/ 1704409 w 2647519"/>
                            <a:gd name="connsiteY712" fmla="*/ 105929 h 2612594"/>
                            <a:gd name="connsiteX713" fmla="*/ 1716704 w 2647519"/>
                            <a:gd name="connsiteY713" fmla="*/ 108049 h 2612594"/>
                            <a:gd name="connsiteX714" fmla="*/ 1746499 w 2647519"/>
                            <a:gd name="connsiteY714" fmla="*/ 119121 h 2612594"/>
                            <a:gd name="connsiteX715" fmla="*/ 1750661 w 2647519"/>
                            <a:gd name="connsiteY715" fmla="*/ 125427 h 2612594"/>
                            <a:gd name="connsiteX716" fmla="*/ 1751813 w 2647519"/>
                            <a:gd name="connsiteY716" fmla="*/ 125730 h 2612594"/>
                            <a:gd name="connsiteX717" fmla="*/ 1778483 w 2647519"/>
                            <a:gd name="connsiteY717" fmla="*/ 136207 h 2612594"/>
                            <a:gd name="connsiteX718" fmla="*/ 1801343 w 2647519"/>
                            <a:gd name="connsiteY718" fmla="*/ 145732 h 2612594"/>
                            <a:gd name="connsiteX719" fmla="*/ 1824203 w 2647519"/>
                            <a:gd name="connsiteY719" fmla="*/ 156210 h 2612594"/>
                            <a:gd name="connsiteX720" fmla="*/ 1841348 w 2647519"/>
                            <a:gd name="connsiteY720" fmla="*/ 165735 h 2612594"/>
                            <a:gd name="connsiteX721" fmla="*/ 1852778 w 2647519"/>
                            <a:gd name="connsiteY721" fmla="*/ 171450 h 2612594"/>
                            <a:gd name="connsiteX722" fmla="*/ 1865160 w 2647519"/>
                            <a:gd name="connsiteY722" fmla="*/ 178117 h 2612594"/>
                            <a:gd name="connsiteX723" fmla="*/ 1907070 w 2647519"/>
                            <a:gd name="connsiteY723" fmla="*/ 201930 h 2612594"/>
                            <a:gd name="connsiteX724" fmla="*/ 1960410 w 2647519"/>
                            <a:gd name="connsiteY724" fmla="*/ 236220 h 2612594"/>
                            <a:gd name="connsiteX725" fmla="*/ 1988033 w 2647519"/>
                            <a:gd name="connsiteY725" fmla="*/ 255270 h 2612594"/>
                            <a:gd name="connsiteX726" fmla="*/ 1988832 w 2647519"/>
                            <a:gd name="connsiteY726" fmla="*/ 255841 h 2612594"/>
                            <a:gd name="connsiteX727" fmla="*/ 2002949 w 2647519"/>
                            <a:gd name="connsiteY727" fmla="*/ 264417 h 2612594"/>
                            <a:gd name="connsiteX728" fmla="*/ 2540483 w 2647519"/>
                            <a:gd name="connsiteY728" fmla="*/ 1275397 h 2612594"/>
                            <a:gd name="connsiteX729" fmla="*/ 2540080 w 2647519"/>
                            <a:gd name="connsiteY729" fmla="*/ 1283368 h 2612594"/>
                            <a:gd name="connsiteX730" fmla="*/ 2550960 w 2647519"/>
                            <a:gd name="connsiteY730" fmla="*/ 1284922 h 2612594"/>
                            <a:gd name="connsiteX731" fmla="*/ 2561437 w 2647519"/>
                            <a:gd name="connsiteY731" fmla="*/ 1292542 h 2612594"/>
                            <a:gd name="connsiteX732" fmla="*/ 2566200 w 2647519"/>
                            <a:gd name="connsiteY732" fmla="*/ 1318259 h 2612594"/>
                            <a:gd name="connsiteX733" fmla="*/ 2584297 w 2647519"/>
                            <a:gd name="connsiteY733" fmla="*/ 1348739 h 2612594"/>
                            <a:gd name="connsiteX734" fmla="*/ 2591918 w 2647519"/>
                            <a:gd name="connsiteY734" fmla="*/ 1349432 h 2612594"/>
                            <a:gd name="connsiteX735" fmla="*/ 2591918 w 2647519"/>
                            <a:gd name="connsiteY735" fmla="*/ 1342072 h 2612594"/>
                            <a:gd name="connsiteX736" fmla="*/ 2599661 w 2647519"/>
                            <a:gd name="connsiteY736" fmla="*/ 1320563 h 2612594"/>
                            <a:gd name="connsiteX737" fmla="*/ 2599537 w 2647519"/>
                            <a:gd name="connsiteY737" fmla="*/ 1316355 h 2612594"/>
                            <a:gd name="connsiteX738" fmla="*/ 2607157 w 2647519"/>
                            <a:gd name="connsiteY738" fmla="*/ 1290637 h 2612594"/>
                            <a:gd name="connsiteX739" fmla="*/ 2617635 w 2647519"/>
                            <a:gd name="connsiteY739" fmla="*/ 1290637 h 2612594"/>
                            <a:gd name="connsiteX740" fmla="*/ 2633827 w 2647519"/>
                            <a:gd name="connsiteY740" fmla="*/ 1280160 h 2612594"/>
                            <a:gd name="connsiteX741" fmla="*/ 2635732 w 2647519"/>
                            <a:gd name="connsiteY741" fmla="*/ 1322070 h 2612594"/>
                            <a:gd name="connsiteX742" fmla="*/ 2630970 w 2647519"/>
                            <a:gd name="connsiteY742" fmla="*/ 1342072 h 2612594"/>
                            <a:gd name="connsiteX743" fmla="*/ 2625255 w 2647519"/>
                            <a:gd name="connsiteY743" fmla="*/ 1361122 h 2612594"/>
                            <a:gd name="connsiteX744" fmla="*/ 2622397 w 2647519"/>
                            <a:gd name="connsiteY744" fmla="*/ 1392555 h 2612594"/>
                            <a:gd name="connsiteX745" fmla="*/ 2621445 w 2647519"/>
                            <a:gd name="connsiteY745" fmla="*/ 1408747 h 2612594"/>
                            <a:gd name="connsiteX746" fmla="*/ 2619540 w 2647519"/>
                            <a:gd name="connsiteY746" fmla="*/ 1424940 h 2612594"/>
                            <a:gd name="connsiteX747" fmla="*/ 2615478 w 2647519"/>
                            <a:gd name="connsiteY747" fmla="*/ 1427648 h 2612594"/>
                            <a:gd name="connsiteX748" fmla="*/ 2615730 w 2647519"/>
                            <a:gd name="connsiteY748" fmla="*/ 1428749 h 2612594"/>
                            <a:gd name="connsiteX749" fmla="*/ 2619621 w 2647519"/>
                            <a:gd name="connsiteY749" fmla="*/ 1426155 h 2612594"/>
                            <a:gd name="connsiteX750" fmla="*/ 2621445 w 2647519"/>
                            <a:gd name="connsiteY750" fmla="*/ 1410652 h 2612594"/>
                            <a:gd name="connsiteX751" fmla="*/ 2622397 w 2647519"/>
                            <a:gd name="connsiteY751" fmla="*/ 1394460 h 2612594"/>
                            <a:gd name="connsiteX752" fmla="*/ 2625255 w 2647519"/>
                            <a:gd name="connsiteY752" fmla="*/ 1363027 h 2612594"/>
                            <a:gd name="connsiteX753" fmla="*/ 2630970 w 2647519"/>
                            <a:gd name="connsiteY753" fmla="*/ 1343977 h 2612594"/>
                            <a:gd name="connsiteX754" fmla="*/ 2635732 w 2647519"/>
                            <a:gd name="connsiteY754" fmla="*/ 1323975 h 2612594"/>
                            <a:gd name="connsiteX755" fmla="*/ 2643352 w 2647519"/>
                            <a:gd name="connsiteY755" fmla="*/ 1329690 h 2612594"/>
                            <a:gd name="connsiteX756" fmla="*/ 2642400 w 2647519"/>
                            <a:gd name="connsiteY756" fmla="*/ 1343977 h 2612594"/>
                            <a:gd name="connsiteX757" fmla="*/ 2640495 w 2647519"/>
                            <a:gd name="connsiteY757" fmla="*/ 1358265 h 2612594"/>
                            <a:gd name="connsiteX758" fmla="*/ 2639542 w 2647519"/>
                            <a:gd name="connsiteY758" fmla="*/ 1384935 h 2612594"/>
                            <a:gd name="connsiteX759" fmla="*/ 2637637 w 2647519"/>
                            <a:gd name="connsiteY759" fmla="*/ 1416367 h 2612594"/>
                            <a:gd name="connsiteX760" fmla="*/ 2632875 w 2647519"/>
                            <a:gd name="connsiteY760" fmla="*/ 1449705 h 2612594"/>
                            <a:gd name="connsiteX761" fmla="*/ 2627160 w 2647519"/>
                            <a:gd name="connsiteY761" fmla="*/ 1484947 h 2612594"/>
                            <a:gd name="connsiteX762" fmla="*/ 2620492 w 2647519"/>
                            <a:gd name="connsiteY762" fmla="*/ 1519237 h 2612594"/>
                            <a:gd name="connsiteX763" fmla="*/ 2608110 w 2647519"/>
                            <a:gd name="connsiteY763" fmla="*/ 1591627 h 2612594"/>
                            <a:gd name="connsiteX764" fmla="*/ 2596680 w 2647519"/>
                            <a:gd name="connsiteY764" fmla="*/ 1598295 h 2612594"/>
                            <a:gd name="connsiteX765" fmla="*/ 2582392 w 2647519"/>
                            <a:gd name="connsiteY765" fmla="*/ 1640205 h 2612594"/>
                            <a:gd name="connsiteX766" fmla="*/ 2578582 w 2647519"/>
                            <a:gd name="connsiteY766" fmla="*/ 1680210 h 2612594"/>
                            <a:gd name="connsiteX767" fmla="*/ 2576677 w 2647519"/>
                            <a:gd name="connsiteY767" fmla="*/ 1685925 h 2612594"/>
                            <a:gd name="connsiteX768" fmla="*/ 2560485 w 2647519"/>
                            <a:gd name="connsiteY768" fmla="*/ 1729740 h 2612594"/>
                            <a:gd name="connsiteX769" fmla="*/ 2555722 w 2647519"/>
                            <a:gd name="connsiteY769" fmla="*/ 1733550 h 2612594"/>
                            <a:gd name="connsiteX770" fmla="*/ 2535720 w 2647519"/>
                            <a:gd name="connsiteY770" fmla="*/ 1780222 h 2612594"/>
                            <a:gd name="connsiteX771" fmla="*/ 2556675 w 2647519"/>
                            <a:gd name="connsiteY771" fmla="*/ 1733550 h 2612594"/>
                            <a:gd name="connsiteX772" fmla="*/ 2561437 w 2647519"/>
                            <a:gd name="connsiteY772" fmla="*/ 1729740 h 2612594"/>
                            <a:gd name="connsiteX773" fmla="*/ 2530957 w 2647519"/>
                            <a:gd name="connsiteY773" fmla="*/ 1816417 h 2612594"/>
                            <a:gd name="connsiteX774" fmla="*/ 2514765 w 2647519"/>
                            <a:gd name="connsiteY774" fmla="*/ 1824990 h 2612594"/>
                            <a:gd name="connsiteX775" fmla="*/ 2511407 w 2647519"/>
                            <a:gd name="connsiteY775" fmla="*/ 1831707 h 2612594"/>
                            <a:gd name="connsiteX776" fmla="*/ 2511908 w 2647519"/>
                            <a:gd name="connsiteY776" fmla="*/ 1832609 h 2612594"/>
                            <a:gd name="connsiteX777" fmla="*/ 2515718 w 2647519"/>
                            <a:gd name="connsiteY777" fmla="*/ 1824989 h 2612594"/>
                            <a:gd name="connsiteX778" fmla="*/ 2531910 w 2647519"/>
                            <a:gd name="connsiteY778" fmla="*/ 1816417 h 2612594"/>
                            <a:gd name="connsiteX779" fmla="*/ 2520480 w 2647519"/>
                            <a:gd name="connsiteY779" fmla="*/ 1848802 h 2612594"/>
                            <a:gd name="connsiteX780" fmla="*/ 2499525 w 2647519"/>
                            <a:gd name="connsiteY780" fmla="*/ 1886902 h 2612594"/>
                            <a:gd name="connsiteX781" fmla="*/ 2489048 w 2647519"/>
                            <a:gd name="connsiteY781" fmla="*/ 1905952 h 2612594"/>
                            <a:gd name="connsiteX782" fmla="*/ 2477618 w 2647519"/>
                            <a:gd name="connsiteY782" fmla="*/ 1925002 h 2612594"/>
                            <a:gd name="connsiteX783" fmla="*/ 2469045 w 2647519"/>
                            <a:gd name="connsiteY783" fmla="*/ 1939289 h 2612594"/>
                            <a:gd name="connsiteX784" fmla="*/ 2456663 w 2647519"/>
                            <a:gd name="connsiteY784" fmla="*/ 1966912 h 2612594"/>
                            <a:gd name="connsiteX785" fmla="*/ 2443328 w 2647519"/>
                            <a:gd name="connsiteY785" fmla="*/ 1993582 h 2612594"/>
                            <a:gd name="connsiteX786" fmla="*/ 2422373 w 2647519"/>
                            <a:gd name="connsiteY786" fmla="*/ 2022157 h 2612594"/>
                            <a:gd name="connsiteX787" fmla="*/ 2401418 w 2647519"/>
                            <a:gd name="connsiteY787" fmla="*/ 2048827 h 2612594"/>
                            <a:gd name="connsiteX788" fmla="*/ 2402291 w 2647519"/>
                            <a:gd name="connsiteY788" fmla="*/ 2047029 h 2612594"/>
                            <a:gd name="connsiteX789" fmla="*/ 2378557 w 2647519"/>
                            <a:gd name="connsiteY789" fmla="*/ 2079307 h 2612594"/>
                            <a:gd name="connsiteX790" fmla="*/ 2327122 w 2647519"/>
                            <a:gd name="connsiteY790" fmla="*/ 2135505 h 2612594"/>
                            <a:gd name="connsiteX791" fmla="*/ 2316995 w 2647519"/>
                            <a:gd name="connsiteY791" fmla="*/ 2151085 h 2612594"/>
                            <a:gd name="connsiteX792" fmla="*/ 2327122 w 2647519"/>
                            <a:gd name="connsiteY792" fmla="*/ 2136457 h 2612594"/>
                            <a:gd name="connsiteX793" fmla="*/ 2378557 w 2647519"/>
                            <a:gd name="connsiteY793" fmla="*/ 2080259 h 2612594"/>
                            <a:gd name="connsiteX794" fmla="*/ 2339505 w 2647519"/>
                            <a:gd name="connsiteY794" fmla="*/ 2139314 h 2612594"/>
                            <a:gd name="connsiteX795" fmla="*/ 2319383 w 2647519"/>
                            <a:gd name="connsiteY795" fmla="*/ 2160388 h 2612594"/>
                            <a:gd name="connsiteX796" fmla="*/ 2303229 w 2647519"/>
                            <a:gd name="connsiteY796" fmla="*/ 2172263 h 2612594"/>
                            <a:gd name="connsiteX797" fmla="*/ 2302357 w 2647519"/>
                            <a:gd name="connsiteY797" fmla="*/ 2173605 h 2612594"/>
                            <a:gd name="connsiteX798" fmla="*/ 2292258 w 2647519"/>
                            <a:gd name="connsiteY798" fmla="*/ 2181374 h 2612594"/>
                            <a:gd name="connsiteX799" fmla="*/ 2291880 w 2647519"/>
                            <a:gd name="connsiteY799" fmla="*/ 2184082 h 2612594"/>
                            <a:gd name="connsiteX800" fmla="*/ 2247112 w 2647519"/>
                            <a:gd name="connsiteY800" fmla="*/ 2229802 h 2612594"/>
                            <a:gd name="connsiteX801" fmla="*/ 2199487 w 2647519"/>
                            <a:gd name="connsiteY801" fmla="*/ 2273617 h 2612594"/>
                            <a:gd name="connsiteX802" fmla="*/ 2197284 w 2647519"/>
                            <a:gd name="connsiteY802" fmla="*/ 2275215 h 2612594"/>
                            <a:gd name="connsiteX803" fmla="*/ 2181390 w 2647519"/>
                            <a:gd name="connsiteY803" fmla="*/ 2295524 h 2612594"/>
                            <a:gd name="connsiteX804" fmla="*/ 2143290 w 2647519"/>
                            <a:gd name="connsiteY804" fmla="*/ 2324099 h 2612594"/>
                            <a:gd name="connsiteX805" fmla="*/ 2107680 w 2647519"/>
                            <a:gd name="connsiteY805" fmla="*/ 2350806 h 2612594"/>
                            <a:gd name="connsiteX806" fmla="*/ 2107553 w 2647519"/>
                            <a:gd name="connsiteY806" fmla="*/ 2350961 h 2612594"/>
                            <a:gd name="connsiteX807" fmla="*/ 2143290 w 2647519"/>
                            <a:gd name="connsiteY807" fmla="*/ 2325052 h 2612594"/>
                            <a:gd name="connsiteX808" fmla="*/ 2181390 w 2647519"/>
                            <a:gd name="connsiteY808" fmla="*/ 2296477 h 2612594"/>
                            <a:gd name="connsiteX809" fmla="*/ 2149957 w 2647519"/>
                            <a:gd name="connsiteY809" fmla="*/ 2327909 h 2612594"/>
                            <a:gd name="connsiteX810" fmla="*/ 2124359 w 2647519"/>
                            <a:gd name="connsiteY810" fmla="*/ 2344578 h 2612594"/>
                            <a:gd name="connsiteX811" fmla="*/ 2106651 w 2647519"/>
                            <a:gd name="connsiteY811" fmla="*/ 2352057 h 2612594"/>
                            <a:gd name="connsiteX812" fmla="*/ 2106142 w 2647519"/>
                            <a:gd name="connsiteY812" fmla="*/ 2352675 h 2612594"/>
                            <a:gd name="connsiteX813" fmla="*/ 2087092 w 2647519"/>
                            <a:gd name="connsiteY813" fmla="*/ 2365057 h 2612594"/>
                            <a:gd name="connsiteX814" fmla="*/ 2079913 w 2647519"/>
                            <a:gd name="connsiteY814" fmla="*/ 2368384 h 2612594"/>
                            <a:gd name="connsiteX815" fmla="*/ 2061852 w 2647519"/>
                            <a:gd name="connsiteY815" fmla="*/ 2383036 h 2612594"/>
                            <a:gd name="connsiteX816" fmla="*/ 2044230 w 2647519"/>
                            <a:gd name="connsiteY816" fmla="*/ 2395537 h 2612594"/>
                            <a:gd name="connsiteX817" fmla="*/ 2017560 w 2647519"/>
                            <a:gd name="connsiteY817" fmla="*/ 2412682 h 2612594"/>
                            <a:gd name="connsiteX818" fmla="*/ 2008988 w 2647519"/>
                            <a:gd name="connsiteY818" fmla="*/ 2413635 h 2612594"/>
                            <a:gd name="connsiteX819" fmla="*/ 1999459 w 2647519"/>
                            <a:gd name="connsiteY819" fmla="*/ 2417870 h 2612594"/>
                            <a:gd name="connsiteX820" fmla="*/ 1997978 w 2647519"/>
                            <a:gd name="connsiteY820" fmla="*/ 2418994 h 2612594"/>
                            <a:gd name="connsiteX821" fmla="*/ 2009940 w 2647519"/>
                            <a:gd name="connsiteY821" fmla="*/ 2414587 h 2612594"/>
                            <a:gd name="connsiteX822" fmla="*/ 2018513 w 2647519"/>
                            <a:gd name="connsiteY822" fmla="*/ 2413635 h 2612594"/>
                            <a:gd name="connsiteX823" fmla="*/ 1984223 w 2647519"/>
                            <a:gd name="connsiteY823" fmla="*/ 2439352 h 2612594"/>
                            <a:gd name="connsiteX824" fmla="*/ 1962315 w 2647519"/>
                            <a:gd name="connsiteY824" fmla="*/ 2450783 h 2612594"/>
                            <a:gd name="connsiteX825" fmla="*/ 1940408 w 2647519"/>
                            <a:gd name="connsiteY825" fmla="*/ 2461260 h 2612594"/>
                            <a:gd name="connsiteX826" fmla="*/ 1924934 w 2647519"/>
                            <a:gd name="connsiteY826" fmla="*/ 2463581 h 2612594"/>
                            <a:gd name="connsiteX827" fmla="*/ 1922310 w 2647519"/>
                            <a:gd name="connsiteY827" fmla="*/ 2465070 h 2612594"/>
                            <a:gd name="connsiteX828" fmla="*/ 1849920 w 2647519"/>
                            <a:gd name="connsiteY828" fmla="*/ 2496502 h 2612594"/>
                            <a:gd name="connsiteX829" fmla="*/ 1846229 w 2647519"/>
                            <a:gd name="connsiteY829" fmla="*/ 2497341 h 2612594"/>
                            <a:gd name="connsiteX830" fmla="*/ 1824203 w 2647519"/>
                            <a:gd name="connsiteY830" fmla="*/ 2511742 h 2612594"/>
                            <a:gd name="connsiteX831" fmla="*/ 1836585 w 2647519"/>
                            <a:gd name="connsiteY831" fmla="*/ 2515552 h 2612594"/>
                            <a:gd name="connsiteX832" fmla="*/ 1790865 w 2647519"/>
                            <a:gd name="connsiteY832" fmla="*/ 2535555 h 2612594"/>
                            <a:gd name="connsiteX833" fmla="*/ 1794675 w 2647519"/>
                            <a:gd name="connsiteY833" fmla="*/ 2522220 h 2612594"/>
                            <a:gd name="connsiteX834" fmla="*/ 1779435 w 2647519"/>
                            <a:gd name="connsiteY834" fmla="*/ 2527935 h 2612594"/>
                            <a:gd name="connsiteX835" fmla="*/ 1765148 w 2647519"/>
                            <a:gd name="connsiteY835" fmla="*/ 2532697 h 2612594"/>
                            <a:gd name="connsiteX836" fmla="*/ 1735620 w 2647519"/>
                            <a:gd name="connsiteY836" fmla="*/ 2542222 h 2612594"/>
                            <a:gd name="connsiteX837" fmla="*/ 1731675 w 2647519"/>
                            <a:gd name="connsiteY837" fmla="*/ 2537487 h 2612594"/>
                            <a:gd name="connsiteX838" fmla="*/ 1717522 w 2647519"/>
                            <a:gd name="connsiteY838" fmla="*/ 2540317 h 2612594"/>
                            <a:gd name="connsiteX839" fmla="*/ 1700377 w 2647519"/>
                            <a:gd name="connsiteY839" fmla="*/ 2544127 h 2612594"/>
                            <a:gd name="connsiteX840" fmla="*/ 1665135 w 2647519"/>
                            <a:gd name="connsiteY840" fmla="*/ 2552700 h 2612594"/>
                            <a:gd name="connsiteX841" fmla="*/ 1663973 w 2647519"/>
                            <a:gd name="connsiteY841" fmla="*/ 2553240 h 2612594"/>
                            <a:gd name="connsiteX842" fmla="*/ 1697520 w 2647519"/>
                            <a:gd name="connsiteY842" fmla="*/ 2545079 h 2612594"/>
                            <a:gd name="connsiteX843" fmla="*/ 1714665 w 2647519"/>
                            <a:gd name="connsiteY843" fmla="*/ 2541269 h 2612594"/>
                            <a:gd name="connsiteX844" fmla="*/ 1728952 w 2647519"/>
                            <a:gd name="connsiteY844" fmla="*/ 2538412 h 2612594"/>
                            <a:gd name="connsiteX845" fmla="*/ 1734667 w 2647519"/>
                            <a:gd name="connsiteY845" fmla="*/ 2543174 h 2612594"/>
                            <a:gd name="connsiteX846" fmla="*/ 1764195 w 2647519"/>
                            <a:gd name="connsiteY846" fmla="*/ 2533649 h 2612594"/>
                            <a:gd name="connsiteX847" fmla="*/ 1778482 w 2647519"/>
                            <a:gd name="connsiteY847" fmla="*/ 2528887 h 2612594"/>
                            <a:gd name="connsiteX848" fmla="*/ 1793722 w 2647519"/>
                            <a:gd name="connsiteY848" fmla="*/ 2523172 h 2612594"/>
                            <a:gd name="connsiteX849" fmla="*/ 1789912 w 2647519"/>
                            <a:gd name="connsiteY849" fmla="*/ 2536507 h 2612594"/>
                            <a:gd name="connsiteX850" fmla="*/ 1749907 w 2647519"/>
                            <a:gd name="connsiteY850" fmla="*/ 2555557 h 2612594"/>
                            <a:gd name="connsiteX851" fmla="*/ 1747946 w 2647519"/>
                            <a:gd name="connsiteY851" fmla="*/ 2555008 h 2612594"/>
                            <a:gd name="connsiteX852" fmla="*/ 1720380 w 2647519"/>
                            <a:gd name="connsiteY852" fmla="*/ 2566034 h 2612594"/>
                            <a:gd name="connsiteX853" fmla="*/ 1697520 w 2647519"/>
                            <a:gd name="connsiteY853" fmla="*/ 2572702 h 2612594"/>
                            <a:gd name="connsiteX854" fmla="*/ 1663230 w 2647519"/>
                            <a:gd name="connsiteY854" fmla="*/ 2581274 h 2612594"/>
                            <a:gd name="connsiteX855" fmla="*/ 1649062 w 2647519"/>
                            <a:gd name="connsiteY855" fmla="*/ 2580084 h 2612594"/>
                            <a:gd name="connsiteX856" fmla="*/ 1619428 w 2647519"/>
                            <a:gd name="connsiteY856" fmla="*/ 2585850 h 2612594"/>
                            <a:gd name="connsiteX857" fmla="*/ 1618462 w 2647519"/>
                            <a:gd name="connsiteY857" fmla="*/ 2587942 h 2612594"/>
                            <a:gd name="connsiteX858" fmla="*/ 1539405 w 2647519"/>
                            <a:gd name="connsiteY858" fmla="*/ 2603182 h 2612594"/>
                            <a:gd name="connsiteX859" fmla="*/ 1521307 w 2647519"/>
                            <a:gd name="connsiteY859" fmla="*/ 2598419 h 2612594"/>
                            <a:gd name="connsiteX860" fmla="*/ 1506067 w 2647519"/>
                            <a:gd name="connsiteY860" fmla="*/ 2598419 h 2612594"/>
                            <a:gd name="connsiteX861" fmla="*/ 1479397 w 2647519"/>
                            <a:gd name="connsiteY861" fmla="*/ 2606992 h 2612594"/>
                            <a:gd name="connsiteX862" fmla="*/ 1455585 w 2647519"/>
                            <a:gd name="connsiteY862" fmla="*/ 2608897 h 2612594"/>
                            <a:gd name="connsiteX863" fmla="*/ 1431772 w 2647519"/>
                            <a:gd name="connsiteY863" fmla="*/ 2609849 h 2612594"/>
                            <a:gd name="connsiteX864" fmla="*/ 1429185 w 2647519"/>
                            <a:gd name="connsiteY864" fmla="*/ 2608741 h 2612594"/>
                            <a:gd name="connsiteX865" fmla="*/ 1407484 w 2647519"/>
                            <a:gd name="connsiteY865" fmla="*/ 2612588 h 2612594"/>
                            <a:gd name="connsiteX866" fmla="*/ 1381290 w 2647519"/>
                            <a:gd name="connsiteY866" fmla="*/ 2607944 h 2612594"/>
                            <a:gd name="connsiteX867" fmla="*/ 1382243 w 2647519"/>
                            <a:gd name="connsiteY867" fmla="*/ 2606992 h 2612594"/>
                            <a:gd name="connsiteX868" fmla="*/ 1387005 w 2647519"/>
                            <a:gd name="connsiteY868" fmla="*/ 2600324 h 2612594"/>
                            <a:gd name="connsiteX869" fmla="*/ 1365098 w 2647519"/>
                            <a:gd name="connsiteY869" fmla="*/ 2597467 h 2612594"/>
                            <a:gd name="connsiteX870" fmla="*/ 1375575 w 2647519"/>
                            <a:gd name="connsiteY870" fmla="*/ 2591752 h 2612594"/>
                            <a:gd name="connsiteX871" fmla="*/ 1407008 w 2647519"/>
                            <a:gd name="connsiteY871" fmla="*/ 2590799 h 2612594"/>
                            <a:gd name="connsiteX872" fmla="*/ 1437488 w 2647519"/>
                            <a:gd name="connsiteY872" fmla="*/ 2589847 h 2612594"/>
                            <a:gd name="connsiteX873" fmla="*/ 1481302 w 2647519"/>
                            <a:gd name="connsiteY873" fmla="*/ 2590799 h 2612594"/>
                            <a:gd name="connsiteX874" fmla="*/ 1511782 w 2647519"/>
                            <a:gd name="connsiteY874" fmla="*/ 2587942 h 2612594"/>
                            <a:gd name="connsiteX875" fmla="*/ 1568932 w 2647519"/>
                            <a:gd name="connsiteY875" fmla="*/ 2575559 h 2612594"/>
                            <a:gd name="connsiteX876" fmla="*/ 1607032 w 2647519"/>
                            <a:gd name="connsiteY876" fmla="*/ 2566987 h 2612594"/>
                            <a:gd name="connsiteX877" fmla="*/ 1635607 w 2647519"/>
                            <a:gd name="connsiteY877" fmla="*/ 2566034 h 2612594"/>
                            <a:gd name="connsiteX878" fmla="*/ 1637595 w 2647519"/>
                            <a:gd name="connsiteY878" fmla="*/ 2565111 h 2612594"/>
                            <a:gd name="connsiteX879" fmla="*/ 1609890 w 2647519"/>
                            <a:gd name="connsiteY879" fmla="*/ 2566035 h 2612594"/>
                            <a:gd name="connsiteX880" fmla="*/ 1571790 w 2647519"/>
                            <a:gd name="connsiteY880" fmla="*/ 2574607 h 2612594"/>
                            <a:gd name="connsiteX881" fmla="*/ 1514640 w 2647519"/>
                            <a:gd name="connsiteY881" fmla="*/ 2586990 h 2612594"/>
                            <a:gd name="connsiteX882" fmla="*/ 1484160 w 2647519"/>
                            <a:gd name="connsiteY882" fmla="*/ 2589847 h 2612594"/>
                            <a:gd name="connsiteX883" fmla="*/ 1440345 w 2647519"/>
                            <a:gd name="connsiteY883" fmla="*/ 2588895 h 2612594"/>
                            <a:gd name="connsiteX884" fmla="*/ 1409865 w 2647519"/>
                            <a:gd name="connsiteY884" fmla="*/ 2589847 h 2612594"/>
                            <a:gd name="connsiteX885" fmla="*/ 1378432 w 2647519"/>
                            <a:gd name="connsiteY885" fmla="*/ 2590800 h 2612594"/>
                            <a:gd name="connsiteX886" fmla="*/ 1379385 w 2647519"/>
                            <a:gd name="connsiteY886" fmla="*/ 2586990 h 2612594"/>
                            <a:gd name="connsiteX887" fmla="*/ 1386052 w 2647519"/>
                            <a:gd name="connsiteY887" fmla="*/ 2577465 h 2612594"/>
                            <a:gd name="connsiteX888" fmla="*/ 1679422 w 2647519"/>
                            <a:gd name="connsiteY888" fmla="*/ 2528887 h 2612594"/>
                            <a:gd name="connsiteX889" fmla="*/ 1878495 w 2647519"/>
                            <a:gd name="connsiteY889" fmla="*/ 2453640 h 2612594"/>
                            <a:gd name="connsiteX890" fmla="*/ 1930882 w 2647519"/>
                            <a:gd name="connsiteY890" fmla="*/ 2426017 h 2612594"/>
                            <a:gd name="connsiteX891" fmla="*/ 1960410 w 2647519"/>
                            <a:gd name="connsiteY891" fmla="*/ 2410777 h 2612594"/>
                            <a:gd name="connsiteX892" fmla="*/ 1990890 w 2647519"/>
                            <a:gd name="connsiteY892" fmla="*/ 2394585 h 2612594"/>
                            <a:gd name="connsiteX893" fmla="*/ 2048040 w 2647519"/>
                            <a:gd name="connsiteY893" fmla="*/ 2360295 h 2612594"/>
                            <a:gd name="connsiteX894" fmla="*/ 2093760 w 2647519"/>
                            <a:gd name="connsiteY894" fmla="*/ 2325052 h 2612594"/>
                            <a:gd name="connsiteX895" fmla="*/ 2179485 w 2647519"/>
                            <a:gd name="connsiteY895" fmla="*/ 2258377 h 2612594"/>
                            <a:gd name="connsiteX896" fmla="*/ 2203297 w 2647519"/>
                            <a:gd name="connsiteY896" fmla="*/ 2239327 h 2612594"/>
                            <a:gd name="connsiteX897" fmla="*/ 2226157 w 2647519"/>
                            <a:gd name="connsiteY897" fmla="*/ 2219325 h 2612594"/>
                            <a:gd name="connsiteX898" fmla="*/ 2260447 w 2647519"/>
                            <a:gd name="connsiteY898" fmla="*/ 2187892 h 2612594"/>
                            <a:gd name="connsiteX899" fmla="*/ 2274735 w 2647519"/>
                            <a:gd name="connsiteY899" fmla="*/ 2164080 h 2612594"/>
                            <a:gd name="connsiteX900" fmla="*/ 2295258 w 2647519"/>
                            <a:gd name="connsiteY900" fmla="*/ 2145267 h 2612594"/>
                            <a:gd name="connsiteX901" fmla="*/ 2295423 w 2647519"/>
                            <a:gd name="connsiteY901" fmla="*/ 2144085 h 2612594"/>
                            <a:gd name="connsiteX902" fmla="*/ 2275688 w 2647519"/>
                            <a:gd name="connsiteY902" fmla="*/ 2162175 h 2612594"/>
                            <a:gd name="connsiteX903" fmla="*/ 2261400 w 2647519"/>
                            <a:gd name="connsiteY903" fmla="*/ 2185987 h 2612594"/>
                            <a:gd name="connsiteX904" fmla="*/ 2227110 w 2647519"/>
                            <a:gd name="connsiteY904" fmla="*/ 2217420 h 2612594"/>
                            <a:gd name="connsiteX905" fmla="*/ 2204250 w 2647519"/>
                            <a:gd name="connsiteY905" fmla="*/ 2237422 h 2612594"/>
                            <a:gd name="connsiteX906" fmla="*/ 2180438 w 2647519"/>
                            <a:gd name="connsiteY906" fmla="*/ 2256472 h 2612594"/>
                            <a:gd name="connsiteX907" fmla="*/ 2094713 w 2647519"/>
                            <a:gd name="connsiteY907" fmla="*/ 2323147 h 2612594"/>
                            <a:gd name="connsiteX908" fmla="*/ 2048993 w 2647519"/>
                            <a:gd name="connsiteY908" fmla="*/ 2358390 h 2612594"/>
                            <a:gd name="connsiteX909" fmla="*/ 1991843 w 2647519"/>
                            <a:gd name="connsiteY909" fmla="*/ 2392680 h 2612594"/>
                            <a:gd name="connsiteX910" fmla="*/ 1961363 w 2647519"/>
                            <a:gd name="connsiteY910" fmla="*/ 2408872 h 2612594"/>
                            <a:gd name="connsiteX911" fmla="*/ 1931835 w 2647519"/>
                            <a:gd name="connsiteY911" fmla="*/ 2424112 h 2612594"/>
                            <a:gd name="connsiteX912" fmla="*/ 1879448 w 2647519"/>
                            <a:gd name="connsiteY912" fmla="*/ 2451735 h 2612594"/>
                            <a:gd name="connsiteX913" fmla="*/ 1680375 w 2647519"/>
                            <a:gd name="connsiteY913" fmla="*/ 2526982 h 2612594"/>
                            <a:gd name="connsiteX914" fmla="*/ 1387005 w 2647519"/>
                            <a:gd name="connsiteY914" fmla="*/ 2575560 h 2612594"/>
                            <a:gd name="connsiteX915" fmla="*/ 1365098 w 2647519"/>
                            <a:gd name="connsiteY915" fmla="*/ 2575560 h 2612594"/>
                            <a:gd name="connsiteX916" fmla="*/ 1362240 w 2647519"/>
                            <a:gd name="connsiteY916" fmla="*/ 2567940 h 2612594"/>
                            <a:gd name="connsiteX917" fmla="*/ 1339380 w 2647519"/>
                            <a:gd name="connsiteY917" fmla="*/ 2566987 h 2612594"/>
                            <a:gd name="connsiteX918" fmla="*/ 1318425 w 2647519"/>
                            <a:gd name="connsiteY918" fmla="*/ 2575560 h 2612594"/>
                            <a:gd name="connsiteX919" fmla="*/ 1257465 w 2647519"/>
                            <a:gd name="connsiteY919" fmla="*/ 2576512 h 2612594"/>
                            <a:gd name="connsiteX920" fmla="*/ 1212698 w 2647519"/>
                            <a:gd name="connsiteY920" fmla="*/ 2574607 h 2612594"/>
                            <a:gd name="connsiteX921" fmla="*/ 1190790 w 2647519"/>
                            <a:gd name="connsiteY921" fmla="*/ 2572702 h 2612594"/>
                            <a:gd name="connsiteX922" fmla="*/ 1168883 w 2647519"/>
                            <a:gd name="connsiteY922" fmla="*/ 2568892 h 2612594"/>
                            <a:gd name="connsiteX923" fmla="*/ 1182079 w 2647519"/>
                            <a:gd name="connsiteY923" fmla="*/ 2554816 h 2612594"/>
                            <a:gd name="connsiteX924" fmla="*/ 1179360 w 2647519"/>
                            <a:gd name="connsiteY924" fmla="*/ 2555557 h 2612594"/>
                            <a:gd name="connsiteX925" fmla="*/ 1130192 w 2647519"/>
                            <a:gd name="connsiteY925" fmla="*/ 2546452 h 2612594"/>
                            <a:gd name="connsiteX926" fmla="*/ 1127925 w 2647519"/>
                            <a:gd name="connsiteY926" fmla="*/ 2546985 h 2612594"/>
                            <a:gd name="connsiteX927" fmla="*/ 1033628 w 2647519"/>
                            <a:gd name="connsiteY927" fmla="*/ 2529840 h 2612594"/>
                            <a:gd name="connsiteX928" fmla="*/ 996480 w 2647519"/>
                            <a:gd name="connsiteY928" fmla="*/ 2522220 h 2612594"/>
                            <a:gd name="connsiteX929" fmla="*/ 964095 w 2647519"/>
                            <a:gd name="connsiteY929" fmla="*/ 2516505 h 2612594"/>
                            <a:gd name="connsiteX930" fmla="*/ 925043 w 2647519"/>
                            <a:gd name="connsiteY930" fmla="*/ 2498407 h 2612594"/>
                            <a:gd name="connsiteX931" fmla="*/ 876465 w 2647519"/>
                            <a:gd name="connsiteY931" fmla="*/ 2480310 h 2612594"/>
                            <a:gd name="connsiteX932" fmla="*/ 825983 w 2647519"/>
                            <a:gd name="connsiteY932" fmla="*/ 2460307 h 2612594"/>
                            <a:gd name="connsiteX933" fmla="*/ 834555 w 2647519"/>
                            <a:gd name="connsiteY933" fmla="*/ 2453640 h 2612594"/>
                            <a:gd name="connsiteX934" fmla="*/ 869798 w 2647519"/>
                            <a:gd name="connsiteY934" fmla="*/ 2460307 h 2612594"/>
                            <a:gd name="connsiteX935" fmla="*/ 885038 w 2647519"/>
                            <a:gd name="connsiteY935" fmla="*/ 2473642 h 2612594"/>
                            <a:gd name="connsiteX936" fmla="*/ 937425 w 2647519"/>
                            <a:gd name="connsiteY936" fmla="*/ 2488882 h 2612594"/>
                            <a:gd name="connsiteX937" fmla="*/ 1041248 w 2647519"/>
                            <a:gd name="connsiteY937" fmla="*/ 2515552 h 2612594"/>
                            <a:gd name="connsiteX938" fmla="*/ 1066965 w 2647519"/>
                            <a:gd name="connsiteY938" fmla="*/ 2520315 h 2612594"/>
                            <a:gd name="connsiteX939" fmla="*/ 1094588 w 2647519"/>
                            <a:gd name="connsiteY939" fmla="*/ 2525077 h 2612594"/>
                            <a:gd name="connsiteX940" fmla="*/ 1125068 w 2647519"/>
                            <a:gd name="connsiteY940" fmla="*/ 2531745 h 2612594"/>
                            <a:gd name="connsiteX941" fmla="*/ 1158657 w 2647519"/>
                            <a:gd name="connsiteY941" fmla="*/ 2539008 h 2612594"/>
                            <a:gd name="connsiteX942" fmla="*/ 1161262 w 2647519"/>
                            <a:gd name="connsiteY942" fmla="*/ 2538412 h 2612594"/>
                            <a:gd name="connsiteX943" fmla="*/ 1192695 w 2647519"/>
                            <a:gd name="connsiteY943" fmla="*/ 2543175 h 2612594"/>
                            <a:gd name="connsiteX944" fmla="*/ 1193647 w 2647519"/>
                            <a:gd name="connsiteY944" fmla="*/ 2541270 h 2612594"/>
                            <a:gd name="connsiteX945" fmla="*/ 1239367 w 2647519"/>
                            <a:gd name="connsiteY945" fmla="*/ 2543175 h 2612594"/>
                            <a:gd name="connsiteX946" fmla="*/ 1246987 w 2647519"/>
                            <a:gd name="connsiteY946" fmla="*/ 2544127 h 2612594"/>
                            <a:gd name="connsiteX947" fmla="*/ 1317472 w 2647519"/>
                            <a:gd name="connsiteY947" fmla="*/ 2544127 h 2612594"/>
                            <a:gd name="connsiteX948" fmla="*/ 1368907 w 2647519"/>
                            <a:gd name="connsiteY948" fmla="*/ 2546032 h 2612594"/>
                            <a:gd name="connsiteX949" fmla="*/ 1429867 w 2647519"/>
                            <a:gd name="connsiteY949" fmla="*/ 2541270 h 2612594"/>
                            <a:gd name="connsiteX950" fmla="*/ 1437487 w 2647519"/>
                            <a:gd name="connsiteY950" fmla="*/ 2541270 h 2612594"/>
                            <a:gd name="connsiteX951" fmla="*/ 1440345 w 2647519"/>
                            <a:gd name="connsiteY951" fmla="*/ 2548890 h 2612594"/>
                            <a:gd name="connsiteX952" fmla="*/ 1500352 w 2647519"/>
                            <a:gd name="connsiteY952" fmla="*/ 2541270 h 2612594"/>
                            <a:gd name="connsiteX953" fmla="*/ 1540357 w 2647519"/>
                            <a:gd name="connsiteY953" fmla="*/ 2531745 h 2612594"/>
                            <a:gd name="connsiteX954" fmla="*/ 1563217 w 2647519"/>
                            <a:gd name="connsiteY954" fmla="*/ 2527935 h 2612594"/>
                            <a:gd name="connsiteX955" fmla="*/ 1577505 w 2647519"/>
                            <a:gd name="connsiteY955" fmla="*/ 2526030 h 2612594"/>
                            <a:gd name="connsiteX956" fmla="*/ 1608937 w 2647519"/>
                            <a:gd name="connsiteY956" fmla="*/ 2518410 h 2612594"/>
                            <a:gd name="connsiteX957" fmla="*/ 1634655 w 2647519"/>
                            <a:gd name="connsiteY957" fmla="*/ 2512695 h 2612594"/>
                            <a:gd name="connsiteX958" fmla="*/ 1660372 w 2647519"/>
                            <a:gd name="connsiteY958" fmla="*/ 2506027 h 2612594"/>
                            <a:gd name="connsiteX959" fmla="*/ 1707545 w 2647519"/>
                            <a:gd name="connsiteY959" fmla="*/ 2497863 h 2612594"/>
                            <a:gd name="connsiteX960" fmla="*/ 1713713 w 2647519"/>
                            <a:gd name="connsiteY960" fmla="*/ 2495550 h 2612594"/>
                            <a:gd name="connsiteX961" fmla="*/ 1664183 w 2647519"/>
                            <a:gd name="connsiteY961" fmla="*/ 2504122 h 2612594"/>
                            <a:gd name="connsiteX962" fmla="*/ 1638465 w 2647519"/>
                            <a:gd name="connsiteY962" fmla="*/ 2510790 h 2612594"/>
                            <a:gd name="connsiteX963" fmla="*/ 1612748 w 2647519"/>
                            <a:gd name="connsiteY963" fmla="*/ 2516505 h 2612594"/>
                            <a:gd name="connsiteX964" fmla="*/ 1581315 w 2647519"/>
                            <a:gd name="connsiteY964" fmla="*/ 2524125 h 2612594"/>
                            <a:gd name="connsiteX965" fmla="*/ 1567028 w 2647519"/>
                            <a:gd name="connsiteY965" fmla="*/ 2526030 h 2612594"/>
                            <a:gd name="connsiteX966" fmla="*/ 1544168 w 2647519"/>
                            <a:gd name="connsiteY966" fmla="*/ 2529840 h 2612594"/>
                            <a:gd name="connsiteX967" fmla="*/ 1482255 w 2647519"/>
                            <a:gd name="connsiteY967" fmla="*/ 2535555 h 2612594"/>
                            <a:gd name="connsiteX968" fmla="*/ 1440345 w 2647519"/>
                            <a:gd name="connsiteY968" fmla="*/ 2539365 h 2612594"/>
                            <a:gd name="connsiteX969" fmla="*/ 1432725 w 2647519"/>
                            <a:gd name="connsiteY969" fmla="*/ 2539365 h 2612594"/>
                            <a:gd name="connsiteX970" fmla="*/ 1371765 w 2647519"/>
                            <a:gd name="connsiteY970" fmla="*/ 2544127 h 2612594"/>
                            <a:gd name="connsiteX971" fmla="*/ 1320330 w 2647519"/>
                            <a:gd name="connsiteY971" fmla="*/ 2542222 h 2612594"/>
                            <a:gd name="connsiteX972" fmla="*/ 1249845 w 2647519"/>
                            <a:gd name="connsiteY972" fmla="*/ 2542222 h 2612594"/>
                            <a:gd name="connsiteX973" fmla="*/ 1242225 w 2647519"/>
                            <a:gd name="connsiteY973" fmla="*/ 2541270 h 2612594"/>
                            <a:gd name="connsiteX974" fmla="*/ 1212698 w 2647519"/>
                            <a:gd name="connsiteY974" fmla="*/ 2528887 h 2612594"/>
                            <a:gd name="connsiteX975" fmla="*/ 1196505 w 2647519"/>
                            <a:gd name="connsiteY975" fmla="*/ 2539365 h 2612594"/>
                            <a:gd name="connsiteX976" fmla="*/ 1196464 w 2647519"/>
                            <a:gd name="connsiteY976" fmla="*/ 2539447 h 2612594"/>
                            <a:gd name="connsiteX977" fmla="*/ 1209840 w 2647519"/>
                            <a:gd name="connsiteY977" fmla="*/ 2530792 h 2612594"/>
                            <a:gd name="connsiteX978" fmla="*/ 1239368 w 2647519"/>
                            <a:gd name="connsiteY978" fmla="*/ 2543174 h 2612594"/>
                            <a:gd name="connsiteX979" fmla="*/ 1193648 w 2647519"/>
                            <a:gd name="connsiteY979" fmla="*/ 2541269 h 2612594"/>
                            <a:gd name="connsiteX980" fmla="*/ 1194008 w 2647519"/>
                            <a:gd name="connsiteY980" fmla="*/ 2541036 h 2612594"/>
                            <a:gd name="connsiteX981" fmla="*/ 1164120 w 2647519"/>
                            <a:gd name="connsiteY981" fmla="*/ 2536507 h 2612594"/>
                            <a:gd name="connsiteX982" fmla="*/ 1128878 w 2647519"/>
                            <a:gd name="connsiteY982" fmla="*/ 2528887 h 2612594"/>
                            <a:gd name="connsiteX983" fmla="*/ 1098398 w 2647519"/>
                            <a:gd name="connsiteY983" fmla="*/ 2522220 h 2612594"/>
                            <a:gd name="connsiteX984" fmla="*/ 1070775 w 2647519"/>
                            <a:gd name="connsiteY984" fmla="*/ 2517457 h 2612594"/>
                            <a:gd name="connsiteX985" fmla="*/ 1045058 w 2647519"/>
                            <a:gd name="connsiteY985" fmla="*/ 2512695 h 2612594"/>
                            <a:gd name="connsiteX986" fmla="*/ 941235 w 2647519"/>
                            <a:gd name="connsiteY986" fmla="*/ 2486025 h 2612594"/>
                            <a:gd name="connsiteX987" fmla="*/ 888848 w 2647519"/>
                            <a:gd name="connsiteY987" fmla="*/ 2470785 h 2612594"/>
                            <a:gd name="connsiteX988" fmla="*/ 873608 w 2647519"/>
                            <a:gd name="connsiteY988" fmla="*/ 2457450 h 2612594"/>
                            <a:gd name="connsiteX989" fmla="*/ 838365 w 2647519"/>
                            <a:gd name="connsiteY989" fmla="*/ 2450782 h 2612594"/>
                            <a:gd name="connsiteX990" fmla="*/ 785978 w 2647519"/>
                            <a:gd name="connsiteY990" fmla="*/ 2424112 h 2612594"/>
                            <a:gd name="connsiteX991" fmla="*/ 770738 w 2647519"/>
                            <a:gd name="connsiteY991" fmla="*/ 2425065 h 2612594"/>
                            <a:gd name="connsiteX992" fmla="*/ 716445 w 2647519"/>
                            <a:gd name="connsiteY992" fmla="*/ 2397442 h 2612594"/>
                            <a:gd name="connsiteX993" fmla="*/ 706920 w 2647519"/>
                            <a:gd name="connsiteY993" fmla="*/ 2380297 h 2612594"/>
                            <a:gd name="connsiteX994" fmla="*/ 708825 w 2647519"/>
                            <a:gd name="connsiteY994" fmla="*/ 2379345 h 2612594"/>
                            <a:gd name="connsiteX995" fmla="*/ 742163 w 2647519"/>
                            <a:gd name="connsiteY995" fmla="*/ 2397442 h 2612594"/>
                            <a:gd name="connsiteX996" fmla="*/ 775500 w 2647519"/>
                            <a:gd name="connsiteY996" fmla="*/ 2415540 h 2612594"/>
                            <a:gd name="connsiteX997" fmla="*/ 785025 w 2647519"/>
                            <a:gd name="connsiteY997" fmla="*/ 2409825 h 2612594"/>
                            <a:gd name="connsiteX998" fmla="*/ 745973 w 2647519"/>
                            <a:gd name="connsiteY998" fmla="*/ 2384107 h 2612594"/>
                            <a:gd name="connsiteX999" fmla="*/ 713588 w 2647519"/>
                            <a:gd name="connsiteY999" fmla="*/ 2369820 h 2612594"/>
                            <a:gd name="connsiteX1000" fmla="*/ 668820 w 2647519"/>
                            <a:gd name="connsiteY1000" fmla="*/ 2344102 h 2612594"/>
                            <a:gd name="connsiteX1001" fmla="*/ 630720 w 2647519"/>
                            <a:gd name="connsiteY1001" fmla="*/ 2319337 h 2612594"/>
                            <a:gd name="connsiteX1002" fmla="*/ 570713 w 2647519"/>
                            <a:gd name="connsiteY1002" fmla="*/ 2293620 h 2612594"/>
                            <a:gd name="connsiteX1003" fmla="*/ 547853 w 2647519"/>
                            <a:gd name="connsiteY1003" fmla="*/ 2274570 h 2612594"/>
                            <a:gd name="connsiteX1004" fmla="*/ 552615 w 2647519"/>
                            <a:gd name="connsiteY1004" fmla="*/ 2272665 h 2612594"/>
                            <a:gd name="connsiteX1005" fmla="*/ 575475 w 2647519"/>
                            <a:gd name="connsiteY1005" fmla="*/ 2279332 h 2612594"/>
                            <a:gd name="connsiteX1006" fmla="*/ 527850 w 2647519"/>
                            <a:gd name="connsiteY1006" fmla="*/ 2229802 h 2612594"/>
                            <a:gd name="connsiteX1007" fmla="*/ 501180 w 2647519"/>
                            <a:gd name="connsiteY1007" fmla="*/ 2207895 h 2612594"/>
                            <a:gd name="connsiteX1008" fmla="*/ 476415 w 2647519"/>
                            <a:gd name="connsiteY1008" fmla="*/ 2185987 h 2612594"/>
                            <a:gd name="connsiteX1009" fmla="*/ 444983 w 2647519"/>
                            <a:gd name="connsiteY1009" fmla="*/ 2160270 h 2612594"/>
                            <a:gd name="connsiteX1010" fmla="*/ 399263 w 2647519"/>
                            <a:gd name="connsiteY1010" fmla="*/ 2109787 h 2612594"/>
                            <a:gd name="connsiteX1011" fmla="*/ 396126 w 2647519"/>
                            <a:gd name="connsiteY1011" fmla="*/ 2099983 h 2612594"/>
                            <a:gd name="connsiteX1012" fmla="*/ 386880 w 2647519"/>
                            <a:gd name="connsiteY1012" fmla="*/ 2090737 h 2612594"/>
                            <a:gd name="connsiteX1013" fmla="*/ 355448 w 2647519"/>
                            <a:gd name="connsiteY1013" fmla="*/ 2056447 h 2612594"/>
                            <a:gd name="connsiteX1014" fmla="*/ 351638 w 2647519"/>
                            <a:gd name="connsiteY1014" fmla="*/ 2039302 h 2612594"/>
                            <a:gd name="connsiteX1015" fmla="*/ 339255 w 2647519"/>
                            <a:gd name="connsiteY1015" fmla="*/ 2022157 h 2612594"/>
                            <a:gd name="connsiteX1016" fmla="*/ 337780 w 2647519"/>
                            <a:gd name="connsiteY1016" fmla="*/ 2019844 h 2612594"/>
                            <a:gd name="connsiteX1017" fmla="*/ 323062 w 2647519"/>
                            <a:gd name="connsiteY1017" fmla="*/ 2009774 h 2612594"/>
                            <a:gd name="connsiteX1018" fmla="*/ 294487 w 2647519"/>
                            <a:gd name="connsiteY1018" fmla="*/ 1968817 h 2612594"/>
                            <a:gd name="connsiteX1019" fmla="*/ 278295 w 2647519"/>
                            <a:gd name="connsiteY1019" fmla="*/ 1930717 h 2612594"/>
                            <a:gd name="connsiteX1020" fmla="*/ 276390 w 2647519"/>
                            <a:gd name="connsiteY1020" fmla="*/ 1930717 h 2612594"/>
                            <a:gd name="connsiteX1021" fmla="*/ 254483 w 2647519"/>
                            <a:gd name="connsiteY1021" fmla="*/ 1888807 h 2612594"/>
                            <a:gd name="connsiteX1022" fmla="*/ 233528 w 2647519"/>
                            <a:gd name="connsiteY1022" fmla="*/ 1846897 h 2612594"/>
                            <a:gd name="connsiteX1023" fmla="*/ 211620 w 2647519"/>
                            <a:gd name="connsiteY1023" fmla="*/ 1798320 h 2612594"/>
                            <a:gd name="connsiteX1024" fmla="*/ 191618 w 2647519"/>
                            <a:gd name="connsiteY1024" fmla="*/ 1748790 h 2612594"/>
                            <a:gd name="connsiteX1025" fmla="*/ 211620 w 2647519"/>
                            <a:gd name="connsiteY1025" fmla="*/ 1782127 h 2612594"/>
                            <a:gd name="connsiteX1026" fmla="*/ 231623 w 2647519"/>
                            <a:gd name="connsiteY1026" fmla="*/ 1824037 h 2612594"/>
                            <a:gd name="connsiteX1027" fmla="*/ 238290 w 2647519"/>
                            <a:gd name="connsiteY1027" fmla="*/ 1846897 h 2612594"/>
                            <a:gd name="connsiteX1028" fmla="*/ 241045 w 2647519"/>
                            <a:gd name="connsiteY1028" fmla="*/ 1850938 h 2612594"/>
                            <a:gd name="connsiteX1029" fmla="*/ 237654 w 2647519"/>
                            <a:gd name="connsiteY1029" fmla="*/ 1833304 h 2612594"/>
                            <a:gd name="connsiteX1030" fmla="*/ 228808 w 2647519"/>
                            <a:gd name="connsiteY1030" fmla="*/ 1817251 h 2612594"/>
                            <a:gd name="connsiteX1031" fmla="*/ 214410 w 2647519"/>
                            <a:gd name="connsiteY1031" fmla="*/ 1784873 h 2612594"/>
                            <a:gd name="connsiteX1032" fmla="*/ 197332 w 2647519"/>
                            <a:gd name="connsiteY1032" fmla="*/ 1756409 h 2612594"/>
                            <a:gd name="connsiteX1033" fmla="*/ 176377 w 2647519"/>
                            <a:gd name="connsiteY1033" fmla="*/ 1699259 h 2612594"/>
                            <a:gd name="connsiteX1034" fmla="*/ 158426 w 2647519"/>
                            <a:gd name="connsiteY1034" fmla="*/ 1640679 h 2612594"/>
                            <a:gd name="connsiteX1035" fmla="*/ 152529 w 2647519"/>
                            <a:gd name="connsiteY1035" fmla="*/ 1623596 h 2612594"/>
                            <a:gd name="connsiteX1036" fmla="*/ 126853 w 2647519"/>
                            <a:gd name="connsiteY1036" fmla="*/ 1521108 h 2612594"/>
                            <a:gd name="connsiteX1037" fmla="*/ 115498 w 2647519"/>
                            <a:gd name="connsiteY1037" fmla="*/ 1446707 h 2612594"/>
                            <a:gd name="connsiteX1038" fmla="*/ 115417 w 2647519"/>
                            <a:gd name="connsiteY1038" fmla="*/ 1448752 h 2612594"/>
                            <a:gd name="connsiteX1039" fmla="*/ 116370 w 2647519"/>
                            <a:gd name="connsiteY1039" fmla="*/ 1463992 h 2612594"/>
                            <a:gd name="connsiteX1040" fmla="*/ 121132 w 2647519"/>
                            <a:gd name="connsiteY1040" fmla="*/ 1499235 h 2612594"/>
                            <a:gd name="connsiteX1041" fmla="*/ 126847 w 2647519"/>
                            <a:gd name="connsiteY1041" fmla="*/ 1535430 h 2612594"/>
                            <a:gd name="connsiteX1042" fmla="*/ 117322 w 2647519"/>
                            <a:gd name="connsiteY1042" fmla="*/ 1503997 h 2612594"/>
                            <a:gd name="connsiteX1043" fmla="*/ 110655 w 2647519"/>
                            <a:gd name="connsiteY1043" fmla="*/ 1463992 h 2612594"/>
                            <a:gd name="connsiteX1044" fmla="*/ 103035 w 2647519"/>
                            <a:gd name="connsiteY1044" fmla="*/ 1463992 h 2612594"/>
                            <a:gd name="connsiteX1045" fmla="*/ 98272 w 2647519"/>
                            <a:gd name="connsiteY1045" fmla="*/ 1427797 h 2612594"/>
                            <a:gd name="connsiteX1046" fmla="*/ 91605 w 2647519"/>
                            <a:gd name="connsiteY1046" fmla="*/ 1404937 h 2612594"/>
                            <a:gd name="connsiteX1047" fmla="*/ 85890 w 2647519"/>
                            <a:gd name="connsiteY1047" fmla="*/ 1383030 h 2612594"/>
                            <a:gd name="connsiteX1048" fmla="*/ 69697 w 2647519"/>
                            <a:gd name="connsiteY1048" fmla="*/ 1365885 h 2612594"/>
                            <a:gd name="connsiteX1049" fmla="*/ 64935 w 2647519"/>
                            <a:gd name="connsiteY1049" fmla="*/ 1365885 h 2612594"/>
                            <a:gd name="connsiteX1050" fmla="*/ 60172 w 2647519"/>
                            <a:gd name="connsiteY1050" fmla="*/ 1342072 h 2612594"/>
                            <a:gd name="connsiteX1051" fmla="*/ 58267 w 2647519"/>
                            <a:gd name="connsiteY1051" fmla="*/ 1311592 h 2612594"/>
                            <a:gd name="connsiteX1052" fmla="*/ 62077 w 2647519"/>
                            <a:gd name="connsiteY1052" fmla="*/ 1268730 h 2612594"/>
                            <a:gd name="connsiteX1053" fmla="*/ 63982 w 2647519"/>
                            <a:gd name="connsiteY1053" fmla="*/ 1253490 h 2612594"/>
                            <a:gd name="connsiteX1054" fmla="*/ 67226 w 2647519"/>
                            <a:gd name="connsiteY1054" fmla="*/ 1243037 h 2612594"/>
                            <a:gd name="connsiteX1055" fmla="*/ 65649 w 2647519"/>
                            <a:gd name="connsiteY1055" fmla="*/ 1219200 h 2612594"/>
                            <a:gd name="connsiteX1056" fmla="*/ 67792 w 2647519"/>
                            <a:gd name="connsiteY1056" fmla="*/ 1183957 h 2612594"/>
                            <a:gd name="connsiteX1057" fmla="*/ 71602 w 2647519"/>
                            <a:gd name="connsiteY1057" fmla="*/ 1176814 h 2612594"/>
                            <a:gd name="connsiteX1058" fmla="*/ 71602 w 2647519"/>
                            <a:gd name="connsiteY1058" fmla="*/ 1172527 h 2612594"/>
                            <a:gd name="connsiteX1059" fmla="*/ 63982 w 2647519"/>
                            <a:gd name="connsiteY1059" fmla="*/ 1186815 h 2612594"/>
                            <a:gd name="connsiteX1060" fmla="*/ 57315 w 2647519"/>
                            <a:gd name="connsiteY1060" fmla="*/ 1177290 h 2612594"/>
                            <a:gd name="connsiteX1061" fmla="*/ 44932 w 2647519"/>
                            <a:gd name="connsiteY1061" fmla="*/ 1160145 h 2612594"/>
                            <a:gd name="connsiteX1062" fmla="*/ 42670 w 2647519"/>
                            <a:gd name="connsiteY1062" fmla="*/ 1146572 h 2612594"/>
                            <a:gd name="connsiteX1063" fmla="*/ 42075 w 2647519"/>
                            <a:gd name="connsiteY1063" fmla="*/ 1147762 h 2612594"/>
                            <a:gd name="connsiteX1064" fmla="*/ 38265 w 2647519"/>
                            <a:gd name="connsiteY1064" fmla="*/ 1185862 h 2612594"/>
                            <a:gd name="connsiteX1065" fmla="*/ 35407 w 2647519"/>
                            <a:gd name="connsiteY1065" fmla="*/ 1223962 h 2612594"/>
                            <a:gd name="connsiteX1066" fmla="*/ 32550 w 2647519"/>
                            <a:gd name="connsiteY1066" fmla="*/ 1253490 h 2612594"/>
                            <a:gd name="connsiteX1067" fmla="*/ 32550 w 2647519"/>
                            <a:gd name="connsiteY1067" fmla="*/ 1314449 h 2612594"/>
                            <a:gd name="connsiteX1068" fmla="*/ 33502 w 2647519"/>
                            <a:gd name="connsiteY1068" fmla="*/ 1345882 h 2612594"/>
                            <a:gd name="connsiteX1069" fmla="*/ 35407 w 2647519"/>
                            <a:gd name="connsiteY1069" fmla="*/ 1377314 h 2612594"/>
                            <a:gd name="connsiteX1070" fmla="*/ 26835 w 2647519"/>
                            <a:gd name="connsiteY1070" fmla="*/ 1406842 h 2612594"/>
                            <a:gd name="connsiteX1071" fmla="*/ 24930 w 2647519"/>
                            <a:gd name="connsiteY1071" fmla="*/ 1406842 h 2612594"/>
                            <a:gd name="connsiteX1072" fmla="*/ 19215 w 2647519"/>
                            <a:gd name="connsiteY1072" fmla="*/ 1349692 h 2612594"/>
                            <a:gd name="connsiteX1073" fmla="*/ 19215 w 2647519"/>
                            <a:gd name="connsiteY1073" fmla="*/ 1290637 h 2612594"/>
                            <a:gd name="connsiteX1074" fmla="*/ 23977 w 2647519"/>
                            <a:gd name="connsiteY1074" fmla="*/ 1244917 h 2612594"/>
                            <a:gd name="connsiteX1075" fmla="*/ 32546 w 2647519"/>
                            <a:gd name="connsiteY1075" fmla="*/ 1253485 h 2612594"/>
                            <a:gd name="connsiteX1076" fmla="*/ 24930 w 2647519"/>
                            <a:gd name="connsiteY1076" fmla="*/ 1243965 h 2612594"/>
                            <a:gd name="connsiteX1077" fmla="*/ 23025 w 2647519"/>
                            <a:gd name="connsiteY1077" fmla="*/ 1209675 h 2612594"/>
                            <a:gd name="connsiteX1078" fmla="*/ 24930 w 2647519"/>
                            <a:gd name="connsiteY1078" fmla="*/ 1157287 h 2612594"/>
                            <a:gd name="connsiteX1079" fmla="*/ 25882 w 2647519"/>
                            <a:gd name="connsiteY1079" fmla="*/ 1143000 h 2612594"/>
                            <a:gd name="connsiteX1080" fmla="*/ 28740 w 2647519"/>
                            <a:gd name="connsiteY1080" fmla="*/ 1119187 h 2612594"/>
                            <a:gd name="connsiteX1081" fmla="*/ 40170 w 2647519"/>
                            <a:gd name="connsiteY1081" fmla="*/ 1076325 h 2612594"/>
                            <a:gd name="connsiteX1082" fmla="*/ 45865 w 2647519"/>
                            <a:gd name="connsiteY1082" fmla="*/ 1047851 h 2612594"/>
                            <a:gd name="connsiteX1083" fmla="*/ 43980 w 2647519"/>
                            <a:gd name="connsiteY1083" fmla="*/ 1041082 h 2612594"/>
                            <a:gd name="connsiteX1084" fmla="*/ 37312 w 2647519"/>
                            <a:gd name="connsiteY1084" fmla="*/ 1079182 h 2612594"/>
                            <a:gd name="connsiteX1085" fmla="*/ 25882 w 2647519"/>
                            <a:gd name="connsiteY1085" fmla="*/ 1122045 h 2612594"/>
                            <a:gd name="connsiteX1086" fmla="*/ 23025 w 2647519"/>
                            <a:gd name="connsiteY1086" fmla="*/ 1145857 h 2612594"/>
                            <a:gd name="connsiteX1087" fmla="*/ 22072 w 2647519"/>
                            <a:gd name="connsiteY1087" fmla="*/ 1160145 h 2612594"/>
                            <a:gd name="connsiteX1088" fmla="*/ 20167 w 2647519"/>
                            <a:gd name="connsiteY1088" fmla="*/ 1212532 h 2612594"/>
                            <a:gd name="connsiteX1089" fmla="*/ 22072 w 2647519"/>
                            <a:gd name="connsiteY1089" fmla="*/ 1246822 h 2612594"/>
                            <a:gd name="connsiteX1090" fmla="*/ 17310 w 2647519"/>
                            <a:gd name="connsiteY1090" fmla="*/ 1292542 h 2612594"/>
                            <a:gd name="connsiteX1091" fmla="*/ 17310 w 2647519"/>
                            <a:gd name="connsiteY1091" fmla="*/ 1351597 h 2612594"/>
                            <a:gd name="connsiteX1092" fmla="*/ 23025 w 2647519"/>
                            <a:gd name="connsiteY1092" fmla="*/ 1408747 h 2612594"/>
                            <a:gd name="connsiteX1093" fmla="*/ 24930 w 2647519"/>
                            <a:gd name="connsiteY1093" fmla="*/ 1408747 h 2612594"/>
                            <a:gd name="connsiteX1094" fmla="*/ 37312 w 2647519"/>
                            <a:gd name="connsiteY1094" fmla="*/ 1463040 h 2612594"/>
                            <a:gd name="connsiteX1095" fmla="*/ 43980 w 2647519"/>
                            <a:gd name="connsiteY1095" fmla="*/ 1507807 h 2612594"/>
                            <a:gd name="connsiteX1096" fmla="*/ 58267 w 2647519"/>
                            <a:gd name="connsiteY1096" fmla="*/ 1553527 h 2612594"/>
                            <a:gd name="connsiteX1097" fmla="*/ 80770 w 2647519"/>
                            <a:gd name="connsiteY1097" fmla="*/ 1651843 h 2612594"/>
                            <a:gd name="connsiteX1098" fmla="*/ 82734 w 2647519"/>
                            <a:gd name="connsiteY1098" fmla="*/ 1670685 h 2612594"/>
                            <a:gd name="connsiteX1099" fmla="*/ 86843 w 2647519"/>
                            <a:gd name="connsiteY1099" fmla="*/ 1670685 h 2612594"/>
                            <a:gd name="connsiteX1100" fmla="*/ 107798 w 2647519"/>
                            <a:gd name="connsiteY1100" fmla="*/ 1721167 h 2612594"/>
                            <a:gd name="connsiteX1101" fmla="*/ 115418 w 2647519"/>
                            <a:gd name="connsiteY1101" fmla="*/ 1746885 h 2612594"/>
                            <a:gd name="connsiteX1102" fmla="*/ 101130 w 2647519"/>
                            <a:gd name="connsiteY1102" fmla="*/ 1724977 h 2612594"/>
                            <a:gd name="connsiteX1103" fmla="*/ 85890 w 2647519"/>
                            <a:gd name="connsiteY1103" fmla="*/ 1690687 h 2612594"/>
                            <a:gd name="connsiteX1104" fmla="*/ 84938 w 2647519"/>
                            <a:gd name="connsiteY1104" fmla="*/ 1700212 h 2612594"/>
                            <a:gd name="connsiteX1105" fmla="*/ 76651 w 2647519"/>
                            <a:gd name="connsiteY1105" fmla="*/ 1674524 h 2612594"/>
                            <a:gd name="connsiteX1106" fmla="*/ 70650 w 2647519"/>
                            <a:gd name="connsiteY1106" fmla="*/ 1675447 h 2612594"/>
                            <a:gd name="connsiteX1107" fmla="*/ 63982 w 2647519"/>
                            <a:gd name="connsiteY1107" fmla="*/ 1653540 h 2612594"/>
                            <a:gd name="connsiteX1108" fmla="*/ 41122 w 2647519"/>
                            <a:gd name="connsiteY1108" fmla="*/ 1601152 h 2612594"/>
                            <a:gd name="connsiteX1109" fmla="*/ 26835 w 2647519"/>
                            <a:gd name="connsiteY1109" fmla="*/ 1554480 h 2612594"/>
                            <a:gd name="connsiteX1110" fmla="*/ 25882 w 2647519"/>
                            <a:gd name="connsiteY1110" fmla="*/ 1515427 h 2612594"/>
                            <a:gd name="connsiteX1111" fmla="*/ 19215 w 2647519"/>
                            <a:gd name="connsiteY1111" fmla="*/ 1469707 h 2612594"/>
                            <a:gd name="connsiteX1112" fmla="*/ 14452 w 2647519"/>
                            <a:gd name="connsiteY1112" fmla="*/ 1423987 h 2612594"/>
                            <a:gd name="connsiteX1113" fmla="*/ 3975 w 2647519"/>
                            <a:gd name="connsiteY1113" fmla="*/ 1390650 h 2612594"/>
                            <a:gd name="connsiteX1114" fmla="*/ 10642 w 2647519"/>
                            <a:gd name="connsiteY1114" fmla="*/ 1213485 h 2612594"/>
                            <a:gd name="connsiteX1115" fmla="*/ 17310 w 2647519"/>
                            <a:gd name="connsiteY1115" fmla="*/ 1167765 h 2612594"/>
                            <a:gd name="connsiteX1116" fmla="*/ 11595 w 2647519"/>
                            <a:gd name="connsiteY1116" fmla="*/ 1143000 h 2612594"/>
                            <a:gd name="connsiteX1117" fmla="*/ 23025 w 2647519"/>
                            <a:gd name="connsiteY1117" fmla="*/ 1074420 h 2612594"/>
                            <a:gd name="connsiteX1118" fmla="*/ 25882 w 2647519"/>
                            <a:gd name="connsiteY1118" fmla="*/ 1058227 h 2612594"/>
                            <a:gd name="connsiteX1119" fmla="*/ 33502 w 2647519"/>
                            <a:gd name="connsiteY1119" fmla="*/ 1002982 h 2612594"/>
                            <a:gd name="connsiteX1120" fmla="*/ 53505 w 2647519"/>
                            <a:gd name="connsiteY1120" fmla="*/ 962977 h 2612594"/>
                            <a:gd name="connsiteX1121" fmla="*/ 48742 w 2647519"/>
                            <a:gd name="connsiteY1121" fmla="*/ 1017270 h 2612594"/>
                            <a:gd name="connsiteX1122" fmla="*/ 53503 w 2647519"/>
                            <a:gd name="connsiteY1122" fmla="*/ 1007964 h 2612594"/>
                            <a:gd name="connsiteX1123" fmla="*/ 56362 w 2647519"/>
                            <a:gd name="connsiteY1123" fmla="*/ 985718 h 2612594"/>
                            <a:gd name="connsiteX1124" fmla="*/ 57315 w 2647519"/>
                            <a:gd name="connsiteY1124" fmla="*/ 961072 h 2612594"/>
                            <a:gd name="connsiteX1125" fmla="*/ 65887 w 2647519"/>
                            <a:gd name="connsiteY1125" fmla="*/ 929639 h 2612594"/>
                            <a:gd name="connsiteX1126" fmla="*/ 79222 w 2647519"/>
                            <a:gd name="connsiteY1126" fmla="*/ 882014 h 2612594"/>
                            <a:gd name="connsiteX1127" fmla="*/ 95415 w 2647519"/>
                            <a:gd name="connsiteY1127" fmla="*/ 833437 h 2612594"/>
                            <a:gd name="connsiteX1128" fmla="*/ 96628 w 2647519"/>
                            <a:gd name="connsiteY1128" fmla="*/ 832072 h 2612594"/>
                            <a:gd name="connsiteX1129" fmla="*/ 103988 w 2647519"/>
                            <a:gd name="connsiteY1129" fmla="*/ 793432 h 2612594"/>
                            <a:gd name="connsiteX1130" fmla="*/ 114465 w 2647519"/>
                            <a:gd name="connsiteY1130" fmla="*/ 765809 h 2612594"/>
                            <a:gd name="connsiteX1131" fmla="*/ 126848 w 2647519"/>
                            <a:gd name="connsiteY1131" fmla="*/ 742949 h 2612594"/>
                            <a:gd name="connsiteX1132" fmla="*/ 151613 w 2647519"/>
                            <a:gd name="connsiteY1132" fmla="*/ 695324 h 2612594"/>
                            <a:gd name="connsiteX1133" fmla="*/ 171615 w 2647519"/>
                            <a:gd name="connsiteY1133" fmla="*/ 652462 h 2612594"/>
                            <a:gd name="connsiteX1134" fmla="*/ 200190 w 2647519"/>
                            <a:gd name="connsiteY1134" fmla="*/ 597217 h 2612594"/>
                            <a:gd name="connsiteX1135" fmla="*/ 221145 w 2647519"/>
                            <a:gd name="connsiteY1135" fmla="*/ 573404 h 2612594"/>
                            <a:gd name="connsiteX1136" fmla="*/ 238290 w 2647519"/>
                            <a:gd name="connsiteY1136" fmla="*/ 540067 h 2612594"/>
                            <a:gd name="connsiteX1137" fmla="*/ 252578 w 2647519"/>
                            <a:gd name="connsiteY1137" fmla="*/ 519112 h 2612594"/>
                            <a:gd name="connsiteX1138" fmla="*/ 267818 w 2647519"/>
                            <a:gd name="connsiteY1138" fmla="*/ 511492 h 2612594"/>
                            <a:gd name="connsiteX1139" fmla="*/ 271628 w 2647519"/>
                            <a:gd name="connsiteY1139" fmla="*/ 505777 h 2612594"/>
                            <a:gd name="connsiteX1140" fmla="*/ 286868 w 2647519"/>
                            <a:gd name="connsiteY1140" fmla="*/ 475297 h 2612594"/>
                            <a:gd name="connsiteX1141" fmla="*/ 316395 w 2647519"/>
                            <a:gd name="connsiteY1141" fmla="*/ 441007 h 2612594"/>
                            <a:gd name="connsiteX1142" fmla="*/ 317199 w 2647519"/>
                            <a:gd name="connsiteY1142" fmla="*/ 455339 h 2612594"/>
                            <a:gd name="connsiteX1143" fmla="*/ 315045 w 2647519"/>
                            <a:gd name="connsiteY1143" fmla="*/ 461363 h 2612594"/>
                            <a:gd name="connsiteX1144" fmla="*/ 345922 w 2647519"/>
                            <a:gd name="connsiteY1144" fmla="*/ 429577 h 2612594"/>
                            <a:gd name="connsiteX1145" fmla="*/ 361162 w 2647519"/>
                            <a:gd name="connsiteY1145" fmla="*/ 409575 h 2612594"/>
                            <a:gd name="connsiteX1146" fmla="*/ 381165 w 2647519"/>
                            <a:gd name="connsiteY1146" fmla="*/ 390525 h 2612594"/>
                            <a:gd name="connsiteX1147" fmla="*/ 382888 w 2647519"/>
                            <a:gd name="connsiteY1147" fmla="*/ 392440 h 2612594"/>
                            <a:gd name="connsiteX1148" fmla="*/ 382118 w 2647519"/>
                            <a:gd name="connsiteY1148" fmla="*/ 391477 h 2612594"/>
                            <a:gd name="connsiteX1149" fmla="*/ 406883 w 2647519"/>
                            <a:gd name="connsiteY1149" fmla="*/ 366712 h 2612594"/>
                            <a:gd name="connsiteX1150" fmla="*/ 431648 w 2647519"/>
                            <a:gd name="connsiteY1150" fmla="*/ 343852 h 2612594"/>
                            <a:gd name="connsiteX1151" fmla="*/ 458318 w 2647519"/>
                            <a:gd name="connsiteY1151" fmla="*/ 315277 h 2612594"/>
                            <a:gd name="connsiteX1152" fmla="*/ 495465 w 2647519"/>
                            <a:gd name="connsiteY1152" fmla="*/ 287654 h 2612594"/>
                            <a:gd name="connsiteX1153" fmla="*/ 535470 w 2647519"/>
                            <a:gd name="connsiteY1153" fmla="*/ 258127 h 2612594"/>
                            <a:gd name="connsiteX1154" fmla="*/ 559389 w 2647519"/>
                            <a:gd name="connsiteY1154" fmla="*/ 241440 h 2612594"/>
                            <a:gd name="connsiteX1155" fmla="*/ 575475 w 2647519"/>
                            <a:gd name="connsiteY1155" fmla="*/ 226694 h 2612594"/>
                            <a:gd name="connsiteX1156" fmla="*/ 604050 w 2647519"/>
                            <a:gd name="connsiteY1156" fmla="*/ 209549 h 2612594"/>
                            <a:gd name="connsiteX1157" fmla="*/ 634530 w 2647519"/>
                            <a:gd name="connsiteY1157" fmla="*/ 193357 h 2612594"/>
                            <a:gd name="connsiteX1158" fmla="*/ 638565 w 2647519"/>
                            <a:gd name="connsiteY1158" fmla="*/ 191282 h 2612594"/>
                            <a:gd name="connsiteX1159" fmla="*/ 648937 w 2647519"/>
                            <a:gd name="connsiteY1159" fmla="*/ 181094 h 2612594"/>
                            <a:gd name="connsiteX1160" fmla="*/ 665963 w 2647519"/>
                            <a:gd name="connsiteY1160" fmla="*/ 168592 h 2612594"/>
                            <a:gd name="connsiteX1161" fmla="*/ 684656 w 2647519"/>
                            <a:gd name="connsiteY1161" fmla="*/ 159067 h 2612594"/>
                            <a:gd name="connsiteX1162" fmla="*/ 697880 w 2647519"/>
                            <a:gd name="connsiteY1162" fmla="*/ 156023 h 2612594"/>
                            <a:gd name="connsiteX1163" fmla="*/ 700252 w 2647519"/>
                            <a:gd name="connsiteY1163" fmla="*/ 154304 h 2612594"/>
                            <a:gd name="connsiteX1164" fmla="*/ 959332 w 2647519"/>
                            <a:gd name="connsiteY1164" fmla="*/ 49529 h 2612594"/>
                            <a:gd name="connsiteX1165" fmla="*/ 968944 w 2647519"/>
                            <a:gd name="connsiteY1165" fmla="*/ 47439 h 2612594"/>
                            <a:gd name="connsiteX1166" fmla="*/ 995527 w 2647519"/>
                            <a:gd name="connsiteY1166" fmla="*/ 38099 h 2612594"/>
                            <a:gd name="connsiteX1167" fmla="*/ 1013863 w 2647519"/>
                            <a:gd name="connsiteY1167" fmla="*/ 34408 h 2612594"/>
                            <a:gd name="connsiteX1168" fmla="*/ 1023424 w 2647519"/>
                            <a:gd name="connsiteY1168" fmla="*/ 34327 h 2612594"/>
                            <a:gd name="connsiteX1169" fmla="*/ 1026960 w 2647519"/>
                            <a:gd name="connsiteY1169" fmla="*/ 33337 h 2612594"/>
                            <a:gd name="connsiteX1170" fmla="*/ 1244130 w 2647519"/>
                            <a:gd name="connsiteY1170" fmla="*/ 4762 h 2612594"/>
                            <a:gd name="connsiteX1171" fmla="*/ 1305804 w 2647519"/>
                            <a:gd name="connsiteY1171" fmla="*/ 4524 h 2612594"/>
                            <a:gd name="connsiteX1172" fmla="*/ 1371765 w 2647519"/>
                            <a:gd name="connsiteY1172" fmla="*/ 5714 h 2612594"/>
                            <a:gd name="connsiteX1173" fmla="*/ 1372993 w 2647519"/>
                            <a:gd name="connsiteY1173" fmla="*/ 6635 h 2612594"/>
                            <a:gd name="connsiteX1174" fmla="*/ 1405103 w 2647519"/>
                            <a:gd name="connsiteY1174" fmla="*/ 2857 h 2612594"/>
                            <a:gd name="connsiteX1175" fmla="*/ 1434630 w 2647519"/>
                            <a:gd name="connsiteY1175" fmla="*/ 7619 h 2612594"/>
                            <a:gd name="connsiteX1176" fmla="*/ 1464158 w 2647519"/>
                            <a:gd name="connsiteY1176" fmla="*/ 13334 h 2612594"/>
                            <a:gd name="connsiteX1177" fmla="*/ 1479392 w 2647519"/>
                            <a:gd name="connsiteY1177" fmla="*/ 16797 h 2612594"/>
                            <a:gd name="connsiteX1178" fmla="*/ 1463205 w 2647519"/>
                            <a:gd name="connsiteY1178" fmla="*/ 12382 h 2612594"/>
                            <a:gd name="connsiteX1179" fmla="*/ 1433677 w 2647519"/>
                            <a:gd name="connsiteY1179" fmla="*/ 6667 h 2612594"/>
                            <a:gd name="connsiteX1180" fmla="*/ 1404150 w 2647519"/>
                            <a:gd name="connsiteY1180" fmla="*/ 1905 h 2612594"/>
                            <a:gd name="connsiteX1181" fmla="*/ 1404150 w 2647519"/>
                            <a:gd name="connsiteY1181" fmla="*/ 0 h 261259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 ang="0">
                              <a:pos x="connsiteX206" y="connsiteY206"/>
                            </a:cxn>
                            <a:cxn ang="0">
                              <a:pos x="connsiteX207" y="connsiteY207"/>
                            </a:cxn>
                            <a:cxn ang="0">
                              <a:pos x="connsiteX208" y="connsiteY208"/>
                            </a:cxn>
                            <a:cxn ang="0">
                              <a:pos x="connsiteX209" y="connsiteY209"/>
                            </a:cxn>
                            <a:cxn ang="0">
                              <a:pos x="connsiteX210" y="connsiteY210"/>
                            </a:cxn>
                            <a:cxn ang="0">
                              <a:pos x="connsiteX211" y="connsiteY211"/>
                            </a:cxn>
                            <a:cxn ang="0">
                              <a:pos x="connsiteX212" y="connsiteY212"/>
                            </a:cxn>
                            <a:cxn ang="0">
                              <a:pos x="connsiteX213" y="connsiteY213"/>
                            </a:cxn>
                            <a:cxn ang="0">
                              <a:pos x="connsiteX214" y="connsiteY214"/>
                            </a:cxn>
                            <a:cxn ang="0">
                              <a:pos x="connsiteX215" y="connsiteY215"/>
                            </a:cxn>
                            <a:cxn ang="0">
                              <a:pos x="connsiteX216" y="connsiteY216"/>
                            </a:cxn>
                            <a:cxn ang="0">
                              <a:pos x="connsiteX217" y="connsiteY217"/>
                            </a:cxn>
                            <a:cxn ang="0">
                              <a:pos x="connsiteX218" y="connsiteY218"/>
                            </a:cxn>
                            <a:cxn ang="0">
                              <a:pos x="connsiteX219" y="connsiteY219"/>
                            </a:cxn>
                            <a:cxn ang="0">
                              <a:pos x="connsiteX220" y="connsiteY220"/>
                            </a:cxn>
                            <a:cxn ang="0">
                              <a:pos x="connsiteX221" y="connsiteY221"/>
                            </a:cxn>
                            <a:cxn ang="0">
                              <a:pos x="connsiteX222" y="connsiteY222"/>
                            </a:cxn>
                            <a:cxn ang="0">
                              <a:pos x="connsiteX223" y="connsiteY223"/>
                            </a:cxn>
                            <a:cxn ang="0">
                              <a:pos x="connsiteX224" y="connsiteY224"/>
                            </a:cxn>
                            <a:cxn ang="0">
                              <a:pos x="connsiteX225" y="connsiteY225"/>
                            </a:cxn>
                            <a:cxn ang="0">
                              <a:pos x="connsiteX226" y="connsiteY226"/>
                            </a:cxn>
                            <a:cxn ang="0">
                              <a:pos x="connsiteX227" y="connsiteY227"/>
                            </a:cxn>
                            <a:cxn ang="0">
                              <a:pos x="connsiteX228" y="connsiteY228"/>
                            </a:cxn>
                            <a:cxn ang="0">
                              <a:pos x="connsiteX229" y="connsiteY229"/>
                            </a:cxn>
                            <a:cxn ang="0">
                              <a:pos x="connsiteX230" y="connsiteY230"/>
                            </a:cxn>
                            <a:cxn ang="0">
                              <a:pos x="connsiteX231" y="connsiteY231"/>
                            </a:cxn>
                            <a:cxn ang="0">
                              <a:pos x="connsiteX232" y="connsiteY232"/>
                            </a:cxn>
                            <a:cxn ang="0">
                              <a:pos x="connsiteX233" y="connsiteY233"/>
                            </a:cxn>
                            <a:cxn ang="0">
                              <a:pos x="connsiteX234" y="connsiteY234"/>
                            </a:cxn>
                            <a:cxn ang="0">
                              <a:pos x="connsiteX235" y="connsiteY235"/>
                            </a:cxn>
                            <a:cxn ang="0">
                              <a:pos x="connsiteX236" y="connsiteY236"/>
                            </a:cxn>
                            <a:cxn ang="0">
                              <a:pos x="connsiteX237" y="connsiteY237"/>
                            </a:cxn>
                            <a:cxn ang="0">
                              <a:pos x="connsiteX238" y="connsiteY238"/>
                            </a:cxn>
                            <a:cxn ang="0">
                              <a:pos x="connsiteX239" y="connsiteY239"/>
                            </a:cxn>
                            <a:cxn ang="0">
                              <a:pos x="connsiteX240" y="connsiteY240"/>
                            </a:cxn>
                            <a:cxn ang="0">
                              <a:pos x="connsiteX241" y="connsiteY241"/>
                            </a:cxn>
                            <a:cxn ang="0">
                              <a:pos x="connsiteX242" y="connsiteY242"/>
                            </a:cxn>
                            <a:cxn ang="0">
                              <a:pos x="connsiteX243" y="connsiteY243"/>
                            </a:cxn>
                            <a:cxn ang="0">
                              <a:pos x="connsiteX244" y="connsiteY244"/>
                            </a:cxn>
                            <a:cxn ang="0">
                              <a:pos x="connsiteX245" y="connsiteY245"/>
                            </a:cxn>
                            <a:cxn ang="0">
                              <a:pos x="connsiteX246" y="connsiteY246"/>
                            </a:cxn>
                            <a:cxn ang="0">
                              <a:pos x="connsiteX247" y="connsiteY247"/>
                            </a:cxn>
                            <a:cxn ang="0">
                              <a:pos x="connsiteX248" y="connsiteY248"/>
                            </a:cxn>
                            <a:cxn ang="0">
                              <a:pos x="connsiteX249" y="connsiteY249"/>
                            </a:cxn>
                            <a:cxn ang="0">
                              <a:pos x="connsiteX250" y="connsiteY250"/>
                            </a:cxn>
                            <a:cxn ang="0">
                              <a:pos x="connsiteX251" y="connsiteY251"/>
                            </a:cxn>
                            <a:cxn ang="0">
                              <a:pos x="connsiteX252" y="connsiteY252"/>
                            </a:cxn>
                            <a:cxn ang="0">
                              <a:pos x="connsiteX253" y="connsiteY253"/>
                            </a:cxn>
                            <a:cxn ang="0">
                              <a:pos x="connsiteX254" y="connsiteY254"/>
                            </a:cxn>
                            <a:cxn ang="0">
                              <a:pos x="connsiteX255" y="connsiteY255"/>
                            </a:cxn>
                            <a:cxn ang="0">
                              <a:pos x="connsiteX256" y="connsiteY256"/>
                            </a:cxn>
                            <a:cxn ang="0">
                              <a:pos x="connsiteX257" y="connsiteY257"/>
                            </a:cxn>
                            <a:cxn ang="0">
                              <a:pos x="connsiteX258" y="connsiteY258"/>
                            </a:cxn>
                            <a:cxn ang="0">
                              <a:pos x="connsiteX259" y="connsiteY259"/>
                            </a:cxn>
                            <a:cxn ang="0">
                              <a:pos x="connsiteX260" y="connsiteY260"/>
                            </a:cxn>
                            <a:cxn ang="0">
                              <a:pos x="connsiteX261" y="connsiteY261"/>
                            </a:cxn>
                            <a:cxn ang="0">
                              <a:pos x="connsiteX262" y="connsiteY262"/>
                            </a:cxn>
                            <a:cxn ang="0">
                              <a:pos x="connsiteX263" y="connsiteY263"/>
                            </a:cxn>
                            <a:cxn ang="0">
                              <a:pos x="connsiteX264" y="connsiteY264"/>
                            </a:cxn>
                            <a:cxn ang="0">
                              <a:pos x="connsiteX265" y="connsiteY265"/>
                            </a:cxn>
                            <a:cxn ang="0">
                              <a:pos x="connsiteX266" y="connsiteY266"/>
                            </a:cxn>
                            <a:cxn ang="0">
                              <a:pos x="connsiteX267" y="connsiteY267"/>
                            </a:cxn>
                            <a:cxn ang="0">
                              <a:pos x="connsiteX268" y="connsiteY268"/>
                            </a:cxn>
                            <a:cxn ang="0">
                              <a:pos x="connsiteX269" y="connsiteY269"/>
                            </a:cxn>
                            <a:cxn ang="0">
                              <a:pos x="connsiteX270" y="connsiteY270"/>
                            </a:cxn>
                            <a:cxn ang="0">
                              <a:pos x="connsiteX271" y="connsiteY271"/>
                            </a:cxn>
                            <a:cxn ang="0">
                              <a:pos x="connsiteX272" y="connsiteY272"/>
                            </a:cxn>
                            <a:cxn ang="0">
                              <a:pos x="connsiteX273" y="connsiteY273"/>
                            </a:cxn>
                            <a:cxn ang="0">
                              <a:pos x="connsiteX274" y="connsiteY274"/>
                            </a:cxn>
                            <a:cxn ang="0">
                              <a:pos x="connsiteX275" y="connsiteY275"/>
                            </a:cxn>
                            <a:cxn ang="0">
                              <a:pos x="connsiteX276" y="connsiteY276"/>
                            </a:cxn>
                            <a:cxn ang="0">
                              <a:pos x="connsiteX277" y="connsiteY277"/>
                            </a:cxn>
                            <a:cxn ang="0">
                              <a:pos x="connsiteX278" y="connsiteY278"/>
                            </a:cxn>
                            <a:cxn ang="0">
                              <a:pos x="connsiteX279" y="connsiteY279"/>
                            </a:cxn>
                            <a:cxn ang="0">
                              <a:pos x="connsiteX280" y="connsiteY280"/>
                            </a:cxn>
                            <a:cxn ang="0">
                              <a:pos x="connsiteX281" y="connsiteY281"/>
                            </a:cxn>
                            <a:cxn ang="0">
                              <a:pos x="connsiteX282" y="connsiteY282"/>
                            </a:cxn>
                            <a:cxn ang="0">
                              <a:pos x="connsiteX283" y="connsiteY283"/>
                            </a:cxn>
                            <a:cxn ang="0">
                              <a:pos x="connsiteX284" y="connsiteY284"/>
                            </a:cxn>
                            <a:cxn ang="0">
                              <a:pos x="connsiteX285" y="connsiteY285"/>
                            </a:cxn>
                            <a:cxn ang="0">
                              <a:pos x="connsiteX286" y="connsiteY286"/>
                            </a:cxn>
                            <a:cxn ang="0">
                              <a:pos x="connsiteX287" y="connsiteY287"/>
                            </a:cxn>
                            <a:cxn ang="0">
                              <a:pos x="connsiteX288" y="connsiteY288"/>
                            </a:cxn>
                            <a:cxn ang="0">
                              <a:pos x="connsiteX289" y="connsiteY289"/>
                            </a:cxn>
                            <a:cxn ang="0">
                              <a:pos x="connsiteX290" y="connsiteY290"/>
                            </a:cxn>
                            <a:cxn ang="0">
                              <a:pos x="connsiteX291" y="connsiteY291"/>
                            </a:cxn>
                            <a:cxn ang="0">
                              <a:pos x="connsiteX292" y="connsiteY292"/>
                            </a:cxn>
                            <a:cxn ang="0">
                              <a:pos x="connsiteX293" y="connsiteY293"/>
                            </a:cxn>
                            <a:cxn ang="0">
                              <a:pos x="connsiteX294" y="connsiteY294"/>
                            </a:cxn>
                            <a:cxn ang="0">
                              <a:pos x="connsiteX295" y="connsiteY295"/>
                            </a:cxn>
                            <a:cxn ang="0">
                              <a:pos x="connsiteX296" y="connsiteY296"/>
                            </a:cxn>
                            <a:cxn ang="0">
                              <a:pos x="connsiteX297" y="connsiteY297"/>
                            </a:cxn>
                            <a:cxn ang="0">
                              <a:pos x="connsiteX298" y="connsiteY298"/>
                            </a:cxn>
                            <a:cxn ang="0">
                              <a:pos x="connsiteX299" y="connsiteY299"/>
                            </a:cxn>
                            <a:cxn ang="0">
                              <a:pos x="connsiteX300" y="connsiteY300"/>
                            </a:cxn>
                            <a:cxn ang="0">
                              <a:pos x="connsiteX301" y="connsiteY301"/>
                            </a:cxn>
                            <a:cxn ang="0">
                              <a:pos x="connsiteX302" y="connsiteY302"/>
                            </a:cxn>
                            <a:cxn ang="0">
                              <a:pos x="connsiteX303" y="connsiteY303"/>
                            </a:cxn>
                            <a:cxn ang="0">
                              <a:pos x="connsiteX304" y="connsiteY304"/>
                            </a:cxn>
                            <a:cxn ang="0">
                              <a:pos x="connsiteX305" y="connsiteY305"/>
                            </a:cxn>
                            <a:cxn ang="0">
                              <a:pos x="connsiteX306" y="connsiteY306"/>
                            </a:cxn>
                            <a:cxn ang="0">
                              <a:pos x="connsiteX307" y="connsiteY307"/>
                            </a:cxn>
                            <a:cxn ang="0">
                              <a:pos x="connsiteX308" y="connsiteY308"/>
                            </a:cxn>
                            <a:cxn ang="0">
                              <a:pos x="connsiteX309" y="connsiteY309"/>
                            </a:cxn>
                            <a:cxn ang="0">
                              <a:pos x="connsiteX310" y="connsiteY310"/>
                            </a:cxn>
                            <a:cxn ang="0">
                              <a:pos x="connsiteX311" y="connsiteY311"/>
                            </a:cxn>
                            <a:cxn ang="0">
                              <a:pos x="connsiteX312" y="connsiteY312"/>
                            </a:cxn>
                            <a:cxn ang="0">
                              <a:pos x="connsiteX313" y="connsiteY313"/>
                            </a:cxn>
                            <a:cxn ang="0">
                              <a:pos x="connsiteX314" y="connsiteY314"/>
                            </a:cxn>
                            <a:cxn ang="0">
                              <a:pos x="connsiteX315" y="connsiteY315"/>
                            </a:cxn>
                            <a:cxn ang="0">
                              <a:pos x="connsiteX316" y="connsiteY316"/>
                            </a:cxn>
                            <a:cxn ang="0">
                              <a:pos x="connsiteX317" y="connsiteY317"/>
                            </a:cxn>
                            <a:cxn ang="0">
                              <a:pos x="connsiteX318" y="connsiteY318"/>
                            </a:cxn>
                            <a:cxn ang="0">
                              <a:pos x="connsiteX319" y="connsiteY319"/>
                            </a:cxn>
                            <a:cxn ang="0">
                              <a:pos x="connsiteX320" y="connsiteY320"/>
                            </a:cxn>
                            <a:cxn ang="0">
                              <a:pos x="connsiteX321" y="connsiteY321"/>
                            </a:cxn>
                            <a:cxn ang="0">
                              <a:pos x="connsiteX322" y="connsiteY322"/>
                            </a:cxn>
                            <a:cxn ang="0">
                              <a:pos x="connsiteX323" y="connsiteY323"/>
                            </a:cxn>
                            <a:cxn ang="0">
                              <a:pos x="connsiteX324" y="connsiteY324"/>
                            </a:cxn>
                            <a:cxn ang="0">
                              <a:pos x="connsiteX325" y="connsiteY325"/>
                            </a:cxn>
                            <a:cxn ang="0">
                              <a:pos x="connsiteX326" y="connsiteY326"/>
                            </a:cxn>
                            <a:cxn ang="0">
                              <a:pos x="connsiteX327" y="connsiteY327"/>
                            </a:cxn>
                            <a:cxn ang="0">
                              <a:pos x="connsiteX328" y="connsiteY328"/>
                            </a:cxn>
                            <a:cxn ang="0">
                              <a:pos x="connsiteX329" y="connsiteY329"/>
                            </a:cxn>
                            <a:cxn ang="0">
                              <a:pos x="connsiteX330" y="connsiteY330"/>
                            </a:cxn>
                            <a:cxn ang="0">
                              <a:pos x="connsiteX331" y="connsiteY331"/>
                            </a:cxn>
                            <a:cxn ang="0">
                              <a:pos x="connsiteX332" y="connsiteY332"/>
                            </a:cxn>
                            <a:cxn ang="0">
                              <a:pos x="connsiteX333" y="connsiteY333"/>
                            </a:cxn>
                            <a:cxn ang="0">
                              <a:pos x="connsiteX334" y="connsiteY334"/>
                            </a:cxn>
                            <a:cxn ang="0">
                              <a:pos x="connsiteX335" y="connsiteY335"/>
                            </a:cxn>
                            <a:cxn ang="0">
                              <a:pos x="connsiteX336" y="connsiteY336"/>
                            </a:cxn>
                            <a:cxn ang="0">
                              <a:pos x="connsiteX337" y="connsiteY337"/>
                            </a:cxn>
                            <a:cxn ang="0">
                              <a:pos x="connsiteX338" y="connsiteY338"/>
                            </a:cxn>
                            <a:cxn ang="0">
                              <a:pos x="connsiteX339" y="connsiteY339"/>
                            </a:cxn>
                            <a:cxn ang="0">
                              <a:pos x="connsiteX340" y="connsiteY340"/>
                            </a:cxn>
                            <a:cxn ang="0">
                              <a:pos x="connsiteX341" y="connsiteY341"/>
                            </a:cxn>
                            <a:cxn ang="0">
                              <a:pos x="connsiteX342" y="connsiteY342"/>
                            </a:cxn>
                            <a:cxn ang="0">
                              <a:pos x="connsiteX343" y="connsiteY343"/>
                            </a:cxn>
                            <a:cxn ang="0">
                              <a:pos x="connsiteX344" y="connsiteY344"/>
                            </a:cxn>
                            <a:cxn ang="0">
                              <a:pos x="connsiteX345" y="connsiteY345"/>
                            </a:cxn>
                            <a:cxn ang="0">
                              <a:pos x="connsiteX346" y="connsiteY346"/>
                            </a:cxn>
                            <a:cxn ang="0">
                              <a:pos x="connsiteX347" y="connsiteY347"/>
                            </a:cxn>
                            <a:cxn ang="0">
                              <a:pos x="connsiteX348" y="connsiteY348"/>
                            </a:cxn>
                            <a:cxn ang="0">
                              <a:pos x="connsiteX349" y="connsiteY349"/>
                            </a:cxn>
                            <a:cxn ang="0">
                              <a:pos x="connsiteX350" y="connsiteY350"/>
                            </a:cxn>
                            <a:cxn ang="0">
                              <a:pos x="connsiteX351" y="connsiteY351"/>
                            </a:cxn>
                            <a:cxn ang="0">
                              <a:pos x="connsiteX352" y="connsiteY352"/>
                            </a:cxn>
                            <a:cxn ang="0">
                              <a:pos x="connsiteX353" y="connsiteY353"/>
                            </a:cxn>
                            <a:cxn ang="0">
                              <a:pos x="connsiteX354" y="connsiteY354"/>
                            </a:cxn>
                            <a:cxn ang="0">
                              <a:pos x="connsiteX355" y="connsiteY355"/>
                            </a:cxn>
                            <a:cxn ang="0">
                              <a:pos x="connsiteX356" y="connsiteY356"/>
                            </a:cxn>
                            <a:cxn ang="0">
                              <a:pos x="connsiteX357" y="connsiteY357"/>
                            </a:cxn>
                            <a:cxn ang="0">
                              <a:pos x="connsiteX358" y="connsiteY358"/>
                            </a:cxn>
                            <a:cxn ang="0">
                              <a:pos x="connsiteX359" y="connsiteY359"/>
                            </a:cxn>
                            <a:cxn ang="0">
                              <a:pos x="connsiteX360" y="connsiteY360"/>
                            </a:cxn>
                            <a:cxn ang="0">
                              <a:pos x="connsiteX361" y="connsiteY361"/>
                            </a:cxn>
                            <a:cxn ang="0">
                              <a:pos x="connsiteX362" y="connsiteY362"/>
                            </a:cxn>
                            <a:cxn ang="0">
                              <a:pos x="connsiteX363" y="connsiteY363"/>
                            </a:cxn>
                            <a:cxn ang="0">
                              <a:pos x="connsiteX364" y="connsiteY364"/>
                            </a:cxn>
                            <a:cxn ang="0">
                              <a:pos x="connsiteX365" y="connsiteY365"/>
                            </a:cxn>
                            <a:cxn ang="0">
                              <a:pos x="connsiteX366" y="connsiteY366"/>
                            </a:cxn>
                            <a:cxn ang="0">
                              <a:pos x="connsiteX367" y="connsiteY367"/>
                            </a:cxn>
                            <a:cxn ang="0">
                              <a:pos x="connsiteX368" y="connsiteY368"/>
                            </a:cxn>
                            <a:cxn ang="0">
                              <a:pos x="connsiteX369" y="connsiteY369"/>
                            </a:cxn>
                            <a:cxn ang="0">
                              <a:pos x="connsiteX370" y="connsiteY370"/>
                            </a:cxn>
                            <a:cxn ang="0">
                              <a:pos x="connsiteX371" y="connsiteY371"/>
                            </a:cxn>
                            <a:cxn ang="0">
                              <a:pos x="connsiteX372" y="connsiteY372"/>
                            </a:cxn>
                            <a:cxn ang="0">
                              <a:pos x="connsiteX373" y="connsiteY373"/>
                            </a:cxn>
                            <a:cxn ang="0">
                              <a:pos x="connsiteX374" y="connsiteY374"/>
                            </a:cxn>
                            <a:cxn ang="0">
                              <a:pos x="connsiteX375" y="connsiteY375"/>
                            </a:cxn>
                            <a:cxn ang="0">
                              <a:pos x="connsiteX376" y="connsiteY376"/>
                            </a:cxn>
                            <a:cxn ang="0">
                              <a:pos x="connsiteX377" y="connsiteY377"/>
                            </a:cxn>
                            <a:cxn ang="0">
                              <a:pos x="connsiteX378" y="connsiteY378"/>
                            </a:cxn>
                            <a:cxn ang="0">
                              <a:pos x="connsiteX379" y="connsiteY379"/>
                            </a:cxn>
                            <a:cxn ang="0">
                              <a:pos x="connsiteX380" y="connsiteY380"/>
                            </a:cxn>
                            <a:cxn ang="0">
                              <a:pos x="connsiteX381" y="connsiteY381"/>
                            </a:cxn>
                            <a:cxn ang="0">
                              <a:pos x="connsiteX382" y="connsiteY382"/>
                            </a:cxn>
                            <a:cxn ang="0">
                              <a:pos x="connsiteX383" y="connsiteY383"/>
                            </a:cxn>
                            <a:cxn ang="0">
                              <a:pos x="connsiteX384" y="connsiteY384"/>
                            </a:cxn>
                            <a:cxn ang="0">
                              <a:pos x="connsiteX385" y="connsiteY385"/>
                            </a:cxn>
                            <a:cxn ang="0">
                              <a:pos x="connsiteX386" y="connsiteY386"/>
                            </a:cxn>
                            <a:cxn ang="0">
                              <a:pos x="connsiteX387" y="connsiteY387"/>
                            </a:cxn>
                            <a:cxn ang="0">
                              <a:pos x="connsiteX388" y="connsiteY388"/>
                            </a:cxn>
                            <a:cxn ang="0">
                              <a:pos x="connsiteX389" y="connsiteY389"/>
                            </a:cxn>
                            <a:cxn ang="0">
                              <a:pos x="connsiteX390" y="connsiteY390"/>
                            </a:cxn>
                            <a:cxn ang="0">
                              <a:pos x="connsiteX391" y="connsiteY391"/>
                            </a:cxn>
                            <a:cxn ang="0">
                              <a:pos x="connsiteX392" y="connsiteY392"/>
                            </a:cxn>
                            <a:cxn ang="0">
                              <a:pos x="connsiteX393" y="connsiteY393"/>
                            </a:cxn>
                            <a:cxn ang="0">
                              <a:pos x="connsiteX394" y="connsiteY394"/>
                            </a:cxn>
                            <a:cxn ang="0">
                              <a:pos x="connsiteX395" y="connsiteY395"/>
                            </a:cxn>
                            <a:cxn ang="0">
                              <a:pos x="connsiteX396" y="connsiteY396"/>
                            </a:cxn>
                            <a:cxn ang="0">
                              <a:pos x="connsiteX397" y="connsiteY397"/>
                            </a:cxn>
                            <a:cxn ang="0">
                              <a:pos x="connsiteX398" y="connsiteY398"/>
                            </a:cxn>
                            <a:cxn ang="0">
                              <a:pos x="connsiteX399" y="connsiteY399"/>
                            </a:cxn>
                            <a:cxn ang="0">
                              <a:pos x="connsiteX400" y="connsiteY400"/>
                            </a:cxn>
                            <a:cxn ang="0">
                              <a:pos x="connsiteX401" y="connsiteY401"/>
                            </a:cxn>
                            <a:cxn ang="0">
                              <a:pos x="connsiteX402" y="connsiteY402"/>
                            </a:cxn>
                            <a:cxn ang="0">
                              <a:pos x="connsiteX403" y="connsiteY403"/>
                            </a:cxn>
                            <a:cxn ang="0">
                              <a:pos x="connsiteX404" y="connsiteY404"/>
                            </a:cxn>
                            <a:cxn ang="0">
                              <a:pos x="connsiteX405" y="connsiteY405"/>
                            </a:cxn>
                            <a:cxn ang="0">
                              <a:pos x="connsiteX406" y="connsiteY406"/>
                            </a:cxn>
                            <a:cxn ang="0">
                              <a:pos x="connsiteX407" y="connsiteY407"/>
                            </a:cxn>
                            <a:cxn ang="0">
                              <a:pos x="connsiteX408" y="connsiteY408"/>
                            </a:cxn>
                            <a:cxn ang="0">
                              <a:pos x="connsiteX409" y="connsiteY409"/>
                            </a:cxn>
                            <a:cxn ang="0">
                              <a:pos x="connsiteX410" y="connsiteY410"/>
                            </a:cxn>
                            <a:cxn ang="0">
                              <a:pos x="connsiteX411" y="connsiteY411"/>
                            </a:cxn>
                            <a:cxn ang="0">
                              <a:pos x="connsiteX412" y="connsiteY412"/>
                            </a:cxn>
                            <a:cxn ang="0">
                              <a:pos x="connsiteX413" y="connsiteY413"/>
                            </a:cxn>
                            <a:cxn ang="0">
                              <a:pos x="connsiteX414" y="connsiteY414"/>
                            </a:cxn>
                            <a:cxn ang="0">
                              <a:pos x="connsiteX415" y="connsiteY415"/>
                            </a:cxn>
                            <a:cxn ang="0">
                              <a:pos x="connsiteX416" y="connsiteY416"/>
                            </a:cxn>
                            <a:cxn ang="0">
                              <a:pos x="connsiteX417" y="connsiteY417"/>
                            </a:cxn>
                            <a:cxn ang="0">
                              <a:pos x="connsiteX418" y="connsiteY418"/>
                            </a:cxn>
                            <a:cxn ang="0">
                              <a:pos x="connsiteX419" y="connsiteY419"/>
                            </a:cxn>
                            <a:cxn ang="0">
                              <a:pos x="connsiteX420" y="connsiteY420"/>
                            </a:cxn>
                            <a:cxn ang="0">
                              <a:pos x="connsiteX421" y="connsiteY421"/>
                            </a:cxn>
                            <a:cxn ang="0">
                              <a:pos x="connsiteX422" y="connsiteY422"/>
                            </a:cxn>
                            <a:cxn ang="0">
                              <a:pos x="connsiteX423" y="connsiteY423"/>
                            </a:cxn>
                            <a:cxn ang="0">
                              <a:pos x="connsiteX424" y="connsiteY424"/>
                            </a:cxn>
                            <a:cxn ang="0">
                              <a:pos x="connsiteX425" y="connsiteY425"/>
                            </a:cxn>
                            <a:cxn ang="0">
                              <a:pos x="connsiteX426" y="connsiteY426"/>
                            </a:cxn>
                            <a:cxn ang="0">
                              <a:pos x="connsiteX427" y="connsiteY427"/>
                            </a:cxn>
                            <a:cxn ang="0">
                              <a:pos x="connsiteX428" y="connsiteY428"/>
                            </a:cxn>
                            <a:cxn ang="0">
                              <a:pos x="connsiteX429" y="connsiteY429"/>
                            </a:cxn>
                            <a:cxn ang="0">
                              <a:pos x="connsiteX430" y="connsiteY430"/>
                            </a:cxn>
                            <a:cxn ang="0">
                              <a:pos x="connsiteX431" y="connsiteY431"/>
                            </a:cxn>
                            <a:cxn ang="0">
                              <a:pos x="connsiteX432" y="connsiteY432"/>
                            </a:cxn>
                            <a:cxn ang="0">
                              <a:pos x="connsiteX433" y="connsiteY433"/>
                            </a:cxn>
                            <a:cxn ang="0">
                              <a:pos x="connsiteX434" y="connsiteY434"/>
                            </a:cxn>
                            <a:cxn ang="0">
                              <a:pos x="connsiteX435" y="connsiteY435"/>
                            </a:cxn>
                            <a:cxn ang="0">
                              <a:pos x="connsiteX436" y="connsiteY436"/>
                            </a:cxn>
                            <a:cxn ang="0">
                              <a:pos x="connsiteX437" y="connsiteY437"/>
                            </a:cxn>
                            <a:cxn ang="0">
                              <a:pos x="connsiteX438" y="connsiteY438"/>
                            </a:cxn>
                            <a:cxn ang="0">
                              <a:pos x="connsiteX439" y="connsiteY439"/>
                            </a:cxn>
                            <a:cxn ang="0">
                              <a:pos x="connsiteX440" y="connsiteY440"/>
                            </a:cxn>
                            <a:cxn ang="0">
                              <a:pos x="connsiteX441" y="connsiteY441"/>
                            </a:cxn>
                            <a:cxn ang="0">
                              <a:pos x="connsiteX442" y="connsiteY442"/>
                            </a:cxn>
                            <a:cxn ang="0">
                              <a:pos x="connsiteX443" y="connsiteY443"/>
                            </a:cxn>
                            <a:cxn ang="0">
                              <a:pos x="connsiteX444" y="connsiteY444"/>
                            </a:cxn>
                            <a:cxn ang="0">
                              <a:pos x="connsiteX445" y="connsiteY445"/>
                            </a:cxn>
                            <a:cxn ang="0">
                              <a:pos x="connsiteX446" y="connsiteY446"/>
                            </a:cxn>
                            <a:cxn ang="0">
                              <a:pos x="connsiteX447" y="connsiteY447"/>
                            </a:cxn>
                            <a:cxn ang="0">
                              <a:pos x="connsiteX448" y="connsiteY448"/>
                            </a:cxn>
                            <a:cxn ang="0">
                              <a:pos x="connsiteX449" y="connsiteY449"/>
                            </a:cxn>
                            <a:cxn ang="0">
                              <a:pos x="connsiteX450" y="connsiteY450"/>
                            </a:cxn>
                            <a:cxn ang="0">
                              <a:pos x="connsiteX451" y="connsiteY451"/>
                            </a:cxn>
                            <a:cxn ang="0">
                              <a:pos x="connsiteX452" y="connsiteY452"/>
                            </a:cxn>
                            <a:cxn ang="0">
                              <a:pos x="connsiteX453" y="connsiteY453"/>
                            </a:cxn>
                            <a:cxn ang="0">
                              <a:pos x="connsiteX454" y="connsiteY454"/>
                            </a:cxn>
                            <a:cxn ang="0">
                              <a:pos x="connsiteX455" y="connsiteY455"/>
                            </a:cxn>
                            <a:cxn ang="0">
                              <a:pos x="connsiteX456" y="connsiteY456"/>
                            </a:cxn>
                            <a:cxn ang="0">
                              <a:pos x="connsiteX457" y="connsiteY457"/>
                            </a:cxn>
                            <a:cxn ang="0">
                              <a:pos x="connsiteX458" y="connsiteY458"/>
                            </a:cxn>
                            <a:cxn ang="0">
                              <a:pos x="connsiteX459" y="connsiteY459"/>
                            </a:cxn>
                            <a:cxn ang="0">
                              <a:pos x="connsiteX460" y="connsiteY460"/>
                            </a:cxn>
                            <a:cxn ang="0">
                              <a:pos x="connsiteX461" y="connsiteY461"/>
                            </a:cxn>
                            <a:cxn ang="0">
                              <a:pos x="connsiteX462" y="connsiteY462"/>
                            </a:cxn>
                            <a:cxn ang="0">
                              <a:pos x="connsiteX463" y="connsiteY463"/>
                            </a:cxn>
                            <a:cxn ang="0">
                              <a:pos x="connsiteX464" y="connsiteY464"/>
                            </a:cxn>
                            <a:cxn ang="0">
                              <a:pos x="connsiteX465" y="connsiteY465"/>
                            </a:cxn>
                            <a:cxn ang="0">
                              <a:pos x="connsiteX466" y="connsiteY466"/>
                            </a:cxn>
                            <a:cxn ang="0">
                              <a:pos x="connsiteX467" y="connsiteY467"/>
                            </a:cxn>
                            <a:cxn ang="0">
                              <a:pos x="connsiteX468" y="connsiteY468"/>
                            </a:cxn>
                            <a:cxn ang="0">
                              <a:pos x="connsiteX469" y="connsiteY469"/>
                            </a:cxn>
                            <a:cxn ang="0">
                              <a:pos x="connsiteX470" y="connsiteY470"/>
                            </a:cxn>
                            <a:cxn ang="0">
                              <a:pos x="connsiteX471" y="connsiteY471"/>
                            </a:cxn>
                            <a:cxn ang="0">
                              <a:pos x="connsiteX472" y="connsiteY472"/>
                            </a:cxn>
                            <a:cxn ang="0">
                              <a:pos x="connsiteX473" y="connsiteY473"/>
                            </a:cxn>
                            <a:cxn ang="0">
                              <a:pos x="connsiteX474" y="connsiteY474"/>
                            </a:cxn>
                            <a:cxn ang="0">
                              <a:pos x="connsiteX475" y="connsiteY475"/>
                            </a:cxn>
                            <a:cxn ang="0">
                              <a:pos x="connsiteX476" y="connsiteY476"/>
                            </a:cxn>
                            <a:cxn ang="0">
                              <a:pos x="connsiteX477" y="connsiteY477"/>
                            </a:cxn>
                            <a:cxn ang="0">
                              <a:pos x="connsiteX478" y="connsiteY478"/>
                            </a:cxn>
                            <a:cxn ang="0">
                              <a:pos x="connsiteX479" y="connsiteY479"/>
                            </a:cxn>
                            <a:cxn ang="0">
                              <a:pos x="connsiteX480" y="connsiteY480"/>
                            </a:cxn>
                            <a:cxn ang="0">
                              <a:pos x="connsiteX481" y="connsiteY481"/>
                            </a:cxn>
                            <a:cxn ang="0">
                              <a:pos x="connsiteX482" y="connsiteY482"/>
                            </a:cxn>
                            <a:cxn ang="0">
                              <a:pos x="connsiteX483" y="connsiteY483"/>
                            </a:cxn>
                            <a:cxn ang="0">
                              <a:pos x="connsiteX484" y="connsiteY484"/>
                            </a:cxn>
                            <a:cxn ang="0">
                              <a:pos x="connsiteX485" y="connsiteY485"/>
                            </a:cxn>
                            <a:cxn ang="0">
                              <a:pos x="connsiteX486" y="connsiteY486"/>
                            </a:cxn>
                            <a:cxn ang="0">
                              <a:pos x="connsiteX487" y="connsiteY487"/>
                            </a:cxn>
                            <a:cxn ang="0">
                              <a:pos x="connsiteX488" y="connsiteY488"/>
                            </a:cxn>
                            <a:cxn ang="0">
                              <a:pos x="connsiteX489" y="connsiteY489"/>
                            </a:cxn>
                            <a:cxn ang="0">
                              <a:pos x="connsiteX490" y="connsiteY490"/>
                            </a:cxn>
                            <a:cxn ang="0">
                              <a:pos x="connsiteX491" y="connsiteY491"/>
                            </a:cxn>
                            <a:cxn ang="0">
                              <a:pos x="connsiteX492" y="connsiteY492"/>
                            </a:cxn>
                            <a:cxn ang="0">
                              <a:pos x="connsiteX493" y="connsiteY493"/>
                            </a:cxn>
                            <a:cxn ang="0">
                              <a:pos x="connsiteX494" y="connsiteY494"/>
                            </a:cxn>
                            <a:cxn ang="0">
                              <a:pos x="connsiteX495" y="connsiteY495"/>
                            </a:cxn>
                            <a:cxn ang="0">
                              <a:pos x="connsiteX496" y="connsiteY496"/>
                            </a:cxn>
                            <a:cxn ang="0">
                              <a:pos x="connsiteX497" y="connsiteY497"/>
                            </a:cxn>
                            <a:cxn ang="0">
                              <a:pos x="connsiteX498" y="connsiteY498"/>
                            </a:cxn>
                            <a:cxn ang="0">
                              <a:pos x="connsiteX499" y="connsiteY499"/>
                            </a:cxn>
                            <a:cxn ang="0">
                              <a:pos x="connsiteX500" y="connsiteY500"/>
                            </a:cxn>
                            <a:cxn ang="0">
                              <a:pos x="connsiteX501" y="connsiteY501"/>
                            </a:cxn>
                            <a:cxn ang="0">
                              <a:pos x="connsiteX502" y="connsiteY502"/>
                            </a:cxn>
                            <a:cxn ang="0">
                              <a:pos x="connsiteX503" y="connsiteY503"/>
                            </a:cxn>
                            <a:cxn ang="0">
                              <a:pos x="connsiteX504" y="connsiteY504"/>
                            </a:cxn>
                            <a:cxn ang="0">
                              <a:pos x="connsiteX505" y="connsiteY505"/>
                            </a:cxn>
                            <a:cxn ang="0">
                              <a:pos x="connsiteX506" y="connsiteY506"/>
                            </a:cxn>
                            <a:cxn ang="0">
                              <a:pos x="connsiteX507" y="connsiteY507"/>
                            </a:cxn>
                            <a:cxn ang="0">
                              <a:pos x="connsiteX508" y="connsiteY508"/>
                            </a:cxn>
                            <a:cxn ang="0">
                              <a:pos x="connsiteX509" y="connsiteY509"/>
                            </a:cxn>
                            <a:cxn ang="0">
                              <a:pos x="connsiteX510" y="connsiteY510"/>
                            </a:cxn>
                            <a:cxn ang="0">
                              <a:pos x="connsiteX511" y="connsiteY511"/>
                            </a:cxn>
                            <a:cxn ang="0">
                              <a:pos x="connsiteX512" y="connsiteY512"/>
                            </a:cxn>
                            <a:cxn ang="0">
                              <a:pos x="connsiteX513" y="connsiteY513"/>
                            </a:cxn>
                            <a:cxn ang="0">
                              <a:pos x="connsiteX514" y="connsiteY514"/>
                            </a:cxn>
                            <a:cxn ang="0">
                              <a:pos x="connsiteX515" y="connsiteY515"/>
                            </a:cxn>
                            <a:cxn ang="0">
                              <a:pos x="connsiteX516" y="connsiteY516"/>
                            </a:cxn>
                            <a:cxn ang="0">
                              <a:pos x="connsiteX517" y="connsiteY517"/>
                            </a:cxn>
                            <a:cxn ang="0">
                              <a:pos x="connsiteX518" y="connsiteY518"/>
                            </a:cxn>
                            <a:cxn ang="0">
                              <a:pos x="connsiteX519" y="connsiteY519"/>
                            </a:cxn>
                            <a:cxn ang="0">
                              <a:pos x="connsiteX520" y="connsiteY520"/>
                            </a:cxn>
                            <a:cxn ang="0">
                              <a:pos x="connsiteX521" y="connsiteY521"/>
                            </a:cxn>
                            <a:cxn ang="0">
                              <a:pos x="connsiteX522" y="connsiteY522"/>
                            </a:cxn>
                            <a:cxn ang="0">
                              <a:pos x="connsiteX523" y="connsiteY523"/>
                            </a:cxn>
                            <a:cxn ang="0">
                              <a:pos x="connsiteX524" y="connsiteY524"/>
                            </a:cxn>
                            <a:cxn ang="0">
                              <a:pos x="connsiteX525" y="connsiteY525"/>
                            </a:cxn>
                            <a:cxn ang="0">
                              <a:pos x="connsiteX526" y="connsiteY526"/>
                            </a:cxn>
                            <a:cxn ang="0">
                              <a:pos x="connsiteX527" y="connsiteY527"/>
                            </a:cxn>
                            <a:cxn ang="0">
                              <a:pos x="connsiteX528" y="connsiteY528"/>
                            </a:cxn>
                            <a:cxn ang="0">
                              <a:pos x="connsiteX529" y="connsiteY529"/>
                            </a:cxn>
                            <a:cxn ang="0">
                              <a:pos x="connsiteX530" y="connsiteY530"/>
                            </a:cxn>
                            <a:cxn ang="0">
                              <a:pos x="connsiteX531" y="connsiteY531"/>
                            </a:cxn>
                            <a:cxn ang="0">
                              <a:pos x="connsiteX532" y="connsiteY532"/>
                            </a:cxn>
                            <a:cxn ang="0">
                              <a:pos x="connsiteX533" y="connsiteY533"/>
                            </a:cxn>
                            <a:cxn ang="0">
                              <a:pos x="connsiteX534" y="connsiteY534"/>
                            </a:cxn>
                            <a:cxn ang="0">
                              <a:pos x="connsiteX535" y="connsiteY535"/>
                            </a:cxn>
                            <a:cxn ang="0">
                              <a:pos x="connsiteX536" y="connsiteY536"/>
                            </a:cxn>
                            <a:cxn ang="0">
                              <a:pos x="connsiteX537" y="connsiteY537"/>
                            </a:cxn>
                            <a:cxn ang="0">
                              <a:pos x="connsiteX538" y="connsiteY538"/>
                            </a:cxn>
                            <a:cxn ang="0">
                              <a:pos x="connsiteX539" y="connsiteY539"/>
                            </a:cxn>
                            <a:cxn ang="0">
                              <a:pos x="connsiteX540" y="connsiteY540"/>
                            </a:cxn>
                            <a:cxn ang="0">
                              <a:pos x="connsiteX541" y="connsiteY541"/>
                            </a:cxn>
                            <a:cxn ang="0">
                              <a:pos x="connsiteX542" y="connsiteY542"/>
                            </a:cxn>
                            <a:cxn ang="0">
                              <a:pos x="connsiteX543" y="connsiteY543"/>
                            </a:cxn>
                            <a:cxn ang="0">
                              <a:pos x="connsiteX544" y="connsiteY544"/>
                            </a:cxn>
                            <a:cxn ang="0">
                              <a:pos x="connsiteX545" y="connsiteY545"/>
                            </a:cxn>
                            <a:cxn ang="0">
                              <a:pos x="connsiteX546" y="connsiteY546"/>
                            </a:cxn>
                            <a:cxn ang="0">
                              <a:pos x="connsiteX547" y="connsiteY547"/>
                            </a:cxn>
                            <a:cxn ang="0">
                              <a:pos x="connsiteX548" y="connsiteY548"/>
                            </a:cxn>
                            <a:cxn ang="0">
                              <a:pos x="connsiteX549" y="connsiteY549"/>
                            </a:cxn>
                            <a:cxn ang="0">
                              <a:pos x="connsiteX550" y="connsiteY550"/>
                            </a:cxn>
                            <a:cxn ang="0">
                              <a:pos x="connsiteX551" y="connsiteY551"/>
                            </a:cxn>
                            <a:cxn ang="0">
                              <a:pos x="connsiteX552" y="connsiteY552"/>
                            </a:cxn>
                            <a:cxn ang="0">
                              <a:pos x="connsiteX553" y="connsiteY553"/>
                            </a:cxn>
                            <a:cxn ang="0">
                              <a:pos x="connsiteX554" y="connsiteY554"/>
                            </a:cxn>
                            <a:cxn ang="0">
                              <a:pos x="connsiteX555" y="connsiteY555"/>
                            </a:cxn>
                            <a:cxn ang="0">
                              <a:pos x="connsiteX556" y="connsiteY556"/>
                            </a:cxn>
                            <a:cxn ang="0">
                              <a:pos x="connsiteX557" y="connsiteY557"/>
                            </a:cxn>
                            <a:cxn ang="0">
                              <a:pos x="connsiteX558" y="connsiteY558"/>
                            </a:cxn>
                            <a:cxn ang="0">
                              <a:pos x="connsiteX559" y="connsiteY559"/>
                            </a:cxn>
                            <a:cxn ang="0">
                              <a:pos x="connsiteX560" y="connsiteY560"/>
                            </a:cxn>
                            <a:cxn ang="0">
                              <a:pos x="connsiteX561" y="connsiteY561"/>
                            </a:cxn>
                            <a:cxn ang="0">
                              <a:pos x="connsiteX562" y="connsiteY562"/>
                            </a:cxn>
                            <a:cxn ang="0">
                              <a:pos x="connsiteX563" y="connsiteY563"/>
                            </a:cxn>
                            <a:cxn ang="0">
                              <a:pos x="connsiteX564" y="connsiteY564"/>
                            </a:cxn>
                            <a:cxn ang="0">
                              <a:pos x="connsiteX565" y="connsiteY565"/>
                            </a:cxn>
                            <a:cxn ang="0">
                              <a:pos x="connsiteX566" y="connsiteY566"/>
                            </a:cxn>
                            <a:cxn ang="0">
                              <a:pos x="connsiteX567" y="connsiteY567"/>
                            </a:cxn>
                            <a:cxn ang="0">
                              <a:pos x="connsiteX568" y="connsiteY568"/>
                            </a:cxn>
                            <a:cxn ang="0">
                              <a:pos x="connsiteX569" y="connsiteY569"/>
                            </a:cxn>
                            <a:cxn ang="0">
                              <a:pos x="connsiteX570" y="connsiteY570"/>
                            </a:cxn>
                            <a:cxn ang="0">
                              <a:pos x="connsiteX571" y="connsiteY571"/>
                            </a:cxn>
                            <a:cxn ang="0">
                              <a:pos x="connsiteX572" y="connsiteY572"/>
                            </a:cxn>
                            <a:cxn ang="0">
                              <a:pos x="connsiteX573" y="connsiteY573"/>
                            </a:cxn>
                            <a:cxn ang="0">
                              <a:pos x="connsiteX574" y="connsiteY574"/>
                            </a:cxn>
                            <a:cxn ang="0">
                              <a:pos x="connsiteX575" y="connsiteY575"/>
                            </a:cxn>
                            <a:cxn ang="0">
                              <a:pos x="connsiteX576" y="connsiteY576"/>
                            </a:cxn>
                            <a:cxn ang="0">
                              <a:pos x="connsiteX577" y="connsiteY577"/>
                            </a:cxn>
                            <a:cxn ang="0">
                              <a:pos x="connsiteX578" y="connsiteY578"/>
                            </a:cxn>
                            <a:cxn ang="0">
                              <a:pos x="connsiteX579" y="connsiteY579"/>
                            </a:cxn>
                            <a:cxn ang="0">
                              <a:pos x="connsiteX580" y="connsiteY580"/>
                            </a:cxn>
                            <a:cxn ang="0">
                              <a:pos x="connsiteX581" y="connsiteY581"/>
                            </a:cxn>
                            <a:cxn ang="0">
                              <a:pos x="connsiteX582" y="connsiteY582"/>
                            </a:cxn>
                            <a:cxn ang="0">
                              <a:pos x="connsiteX583" y="connsiteY583"/>
                            </a:cxn>
                            <a:cxn ang="0">
                              <a:pos x="connsiteX584" y="connsiteY584"/>
                            </a:cxn>
                            <a:cxn ang="0">
                              <a:pos x="connsiteX585" y="connsiteY585"/>
                            </a:cxn>
                            <a:cxn ang="0">
                              <a:pos x="connsiteX586" y="connsiteY586"/>
                            </a:cxn>
                            <a:cxn ang="0">
                              <a:pos x="connsiteX587" y="connsiteY587"/>
                            </a:cxn>
                            <a:cxn ang="0">
                              <a:pos x="connsiteX588" y="connsiteY588"/>
                            </a:cxn>
                            <a:cxn ang="0">
                              <a:pos x="connsiteX589" y="connsiteY589"/>
                            </a:cxn>
                            <a:cxn ang="0">
                              <a:pos x="connsiteX590" y="connsiteY590"/>
                            </a:cxn>
                            <a:cxn ang="0">
                              <a:pos x="connsiteX591" y="connsiteY591"/>
                            </a:cxn>
                            <a:cxn ang="0">
                              <a:pos x="connsiteX592" y="connsiteY592"/>
                            </a:cxn>
                            <a:cxn ang="0">
                              <a:pos x="connsiteX593" y="connsiteY593"/>
                            </a:cxn>
                            <a:cxn ang="0">
                              <a:pos x="connsiteX594" y="connsiteY594"/>
                            </a:cxn>
                            <a:cxn ang="0">
                              <a:pos x="connsiteX595" y="connsiteY595"/>
                            </a:cxn>
                            <a:cxn ang="0">
                              <a:pos x="connsiteX596" y="connsiteY596"/>
                            </a:cxn>
                            <a:cxn ang="0">
                              <a:pos x="connsiteX597" y="connsiteY597"/>
                            </a:cxn>
                            <a:cxn ang="0">
                              <a:pos x="connsiteX598" y="connsiteY598"/>
                            </a:cxn>
                            <a:cxn ang="0">
                              <a:pos x="connsiteX599" y="connsiteY599"/>
                            </a:cxn>
                            <a:cxn ang="0">
                              <a:pos x="connsiteX600" y="connsiteY600"/>
                            </a:cxn>
                            <a:cxn ang="0">
                              <a:pos x="connsiteX601" y="connsiteY601"/>
                            </a:cxn>
                            <a:cxn ang="0">
                              <a:pos x="connsiteX602" y="connsiteY602"/>
                            </a:cxn>
                            <a:cxn ang="0">
                              <a:pos x="connsiteX603" y="connsiteY603"/>
                            </a:cxn>
                            <a:cxn ang="0">
                              <a:pos x="connsiteX604" y="connsiteY604"/>
                            </a:cxn>
                            <a:cxn ang="0">
                              <a:pos x="connsiteX605" y="connsiteY605"/>
                            </a:cxn>
                            <a:cxn ang="0">
                              <a:pos x="connsiteX606" y="connsiteY606"/>
                            </a:cxn>
                            <a:cxn ang="0">
                              <a:pos x="connsiteX607" y="connsiteY607"/>
                            </a:cxn>
                            <a:cxn ang="0">
                              <a:pos x="connsiteX608" y="connsiteY608"/>
                            </a:cxn>
                            <a:cxn ang="0">
                              <a:pos x="connsiteX609" y="connsiteY609"/>
                            </a:cxn>
                            <a:cxn ang="0">
                              <a:pos x="connsiteX610" y="connsiteY610"/>
                            </a:cxn>
                            <a:cxn ang="0">
                              <a:pos x="connsiteX611" y="connsiteY611"/>
                            </a:cxn>
                            <a:cxn ang="0">
                              <a:pos x="connsiteX612" y="connsiteY612"/>
                            </a:cxn>
                            <a:cxn ang="0">
                              <a:pos x="connsiteX613" y="connsiteY613"/>
                            </a:cxn>
                            <a:cxn ang="0">
                              <a:pos x="connsiteX614" y="connsiteY614"/>
                            </a:cxn>
                            <a:cxn ang="0">
                              <a:pos x="connsiteX615" y="connsiteY615"/>
                            </a:cxn>
                            <a:cxn ang="0">
                              <a:pos x="connsiteX616" y="connsiteY616"/>
                            </a:cxn>
                            <a:cxn ang="0">
                              <a:pos x="connsiteX617" y="connsiteY617"/>
                            </a:cxn>
                            <a:cxn ang="0">
                              <a:pos x="connsiteX618" y="connsiteY618"/>
                            </a:cxn>
                            <a:cxn ang="0">
                              <a:pos x="connsiteX619" y="connsiteY619"/>
                            </a:cxn>
                            <a:cxn ang="0">
                              <a:pos x="connsiteX620" y="connsiteY620"/>
                            </a:cxn>
                            <a:cxn ang="0">
                              <a:pos x="connsiteX621" y="connsiteY621"/>
                            </a:cxn>
                            <a:cxn ang="0">
                              <a:pos x="connsiteX622" y="connsiteY622"/>
                            </a:cxn>
                            <a:cxn ang="0">
                              <a:pos x="connsiteX623" y="connsiteY623"/>
                            </a:cxn>
                            <a:cxn ang="0">
                              <a:pos x="connsiteX624" y="connsiteY624"/>
                            </a:cxn>
                            <a:cxn ang="0">
                              <a:pos x="connsiteX625" y="connsiteY625"/>
                            </a:cxn>
                            <a:cxn ang="0">
                              <a:pos x="connsiteX626" y="connsiteY626"/>
                            </a:cxn>
                            <a:cxn ang="0">
                              <a:pos x="connsiteX627" y="connsiteY627"/>
                            </a:cxn>
                            <a:cxn ang="0">
                              <a:pos x="connsiteX628" y="connsiteY628"/>
                            </a:cxn>
                            <a:cxn ang="0">
                              <a:pos x="connsiteX629" y="connsiteY629"/>
                            </a:cxn>
                            <a:cxn ang="0">
                              <a:pos x="connsiteX630" y="connsiteY630"/>
                            </a:cxn>
                            <a:cxn ang="0">
                              <a:pos x="connsiteX631" y="connsiteY631"/>
                            </a:cxn>
                            <a:cxn ang="0">
                              <a:pos x="connsiteX632" y="connsiteY632"/>
                            </a:cxn>
                            <a:cxn ang="0">
                              <a:pos x="connsiteX633" y="connsiteY633"/>
                            </a:cxn>
                            <a:cxn ang="0">
                              <a:pos x="connsiteX634" y="connsiteY634"/>
                            </a:cxn>
                            <a:cxn ang="0">
                              <a:pos x="connsiteX635" y="connsiteY635"/>
                            </a:cxn>
                            <a:cxn ang="0">
                              <a:pos x="connsiteX636" y="connsiteY636"/>
                            </a:cxn>
                            <a:cxn ang="0">
                              <a:pos x="connsiteX637" y="connsiteY637"/>
                            </a:cxn>
                            <a:cxn ang="0">
                              <a:pos x="connsiteX638" y="connsiteY638"/>
                            </a:cxn>
                            <a:cxn ang="0">
                              <a:pos x="connsiteX639" y="connsiteY639"/>
                            </a:cxn>
                            <a:cxn ang="0">
                              <a:pos x="connsiteX640" y="connsiteY640"/>
                            </a:cxn>
                            <a:cxn ang="0">
                              <a:pos x="connsiteX641" y="connsiteY641"/>
                            </a:cxn>
                            <a:cxn ang="0">
                              <a:pos x="connsiteX642" y="connsiteY642"/>
                            </a:cxn>
                            <a:cxn ang="0">
                              <a:pos x="connsiteX643" y="connsiteY643"/>
                            </a:cxn>
                            <a:cxn ang="0">
                              <a:pos x="connsiteX644" y="connsiteY644"/>
                            </a:cxn>
                            <a:cxn ang="0">
                              <a:pos x="connsiteX645" y="connsiteY645"/>
                            </a:cxn>
                            <a:cxn ang="0">
                              <a:pos x="connsiteX646" y="connsiteY646"/>
                            </a:cxn>
                            <a:cxn ang="0">
                              <a:pos x="connsiteX647" y="connsiteY647"/>
                            </a:cxn>
                            <a:cxn ang="0">
                              <a:pos x="connsiteX648" y="connsiteY648"/>
                            </a:cxn>
                            <a:cxn ang="0">
                              <a:pos x="connsiteX649" y="connsiteY649"/>
                            </a:cxn>
                            <a:cxn ang="0">
                              <a:pos x="connsiteX650" y="connsiteY650"/>
                            </a:cxn>
                            <a:cxn ang="0">
                              <a:pos x="connsiteX651" y="connsiteY651"/>
                            </a:cxn>
                            <a:cxn ang="0">
                              <a:pos x="connsiteX652" y="connsiteY652"/>
                            </a:cxn>
                            <a:cxn ang="0">
                              <a:pos x="connsiteX653" y="connsiteY653"/>
                            </a:cxn>
                            <a:cxn ang="0">
                              <a:pos x="connsiteX654" y="connsiteY654"/>
                            </a:cxn>
                            <a:cxn ang="0">
                              <a:pos x="connsiteX655" y="connsiteY655"/>
                            </a:cxn>
                            <a:cxn ang="0">
                              <a:pos x="connsiteX656" y="connsiteY656"/>
                            </a:cxn>
                            <a:cxn ang="0">
                              <a:pos x="connsiteX657" y="connsiteY657"/>
                            </a:cxn>
                            <a:cxn ang="0">
                              <a:pos x="connsiteX658" y="connsiteY658"/>
                            </a:cxn>
                            <a:cxn ang="0">
                              <a:pos x="connsiteX659" y="connsiteY659"/>
                            </a:cxn>
                            <a:cxn ang="0">
                              <a:pos x="connsiteX660" y="connsiteY660"/>
                            </a:cxn>
                            <a:cxn ang="0">
                              <a:pos x="connsiteX661" y="connsiteY661"/>
                            </a:cxn>
                            <a:cxn ang="0">
                              <a:pos x="connsiteX662" y="connsiteY662"/>
                            </a:cxn>
                            <a:cxn ang="0">
                              <a:pos x="connsiteX663" y="connsiteY663"/>
                            </a:cxn>
                            <a:cxn ang="0">
                              <a:pos x="connsiteX664" y="connsiteY664"/>
                            </a:cxn>
                            <a:cxn ang="0">
                              <a:pos x="connsiteX665" y="connsiteY665"/>
                            </a:cxn>
                            <a:cxn ang="0">
                              <a:pos x="connsiteX666" y="connsiteY666"/>
                            </a:cxn>
                            <a:cxn ang="0">
                              <a:pos x="connsiteX667" y="connsiteY667"/>
                            </a:cxn>
                            <a:cxn ang="0">
                              <a:pos x="connsiteX668" y="connsiteY668"/>
                            </a:cxn>
                            <a:cxn ang="0">
                              <a:pos x="connsiteX669" y="connsiteY669"/>
                            </a:cxn>
                            <a:cxn ang="0">
                              <a:pos x="connsiteX670" y="connsiteY670"/>
                            </a:cxn>
                            <a:cxn ang="0">
                              <a:pos x="connsiteX671" y="connsiteY671"/>
                            </a:cxn>
                            <a:cxn ang="0">
                              <a:pos x="connsiteX672" y="connsiteY672"/>
                            </a:cxn>
                            <a:cxn ang="0">
                              <a:pos x="connsiteX673" y="connsiteY673"/>
                            </a:cxn>
                            <a:cxn ang="0">
                              <a:pos x="connsiteX674" y="connsiteY674"/>
                            </a:cxn>
                            <a:cxn ang="0">
                              <a:pos x="connsiteX675" y="connsiteY675"/>
                            </a:cxn>
                            <a:cxn ang="0">
                              <a:pos x="connsiteX676" y="connsiteY676"/>
                            </a:cxn>
                            <a:cxn ang="0">
                              <a:pos x="connsiteX677" y="connsiteY677"/>
                            </a:cxn>
                            <a:cxn ang="0">
                              <a:pos x="connsiteX678" y="connsiteY678"/>
                            </a:cxn>
                            <a:cxn ang="0">
                              <a:pos x="connsiteX679" y="connsiteY679"/>
                            </a:cxn>
                            <a:cxn ang="0">
                              <a:pos x="connsiteX680" y="connsiteY680"/>
                            </a:cxn>
                            <a:cxn ang="0">
                              <a:pos x="connsiteX681" y="connsiteY681"/>
                            </a:cxn>
                            <a:cxn ang="0">
                              <a:pos x="connsiteX682" y="connsiteY682"/>
                            </a:cxn>
                            <a:cxn ang="0">
                              <a:pos x="connsiteX683" y="connsiteY683"/>
                            </a:cxn>
                            <a:cxn ang="0">
                              <a:pos x="connsiteX684" y="connsiteY684"/>
                            </a:cxn>
                            <a:cxn ang="0">
                              <a:pos x="connsiteX685" y="connsiteY685"/>
                            </a:cxn>
                            <a:cxn ang="0">
                              <a:pos x="connsiteX686" y="connsiteY686"/>
                            </a:cxn>
                            <a:cxn ang="0">
                              <a:pos x="connsiteX687" y="connsiteY687"/>
                            </a:cxn>
                            <a:cxn ang="0">
                              <a:pos x="connsiteX688" y="connsiteY688"/>
                            </a:cxn>
                            <a:cxn ang="0">
                              <a:pos x="connsiteX689" y="connsiteY689"/>
                            </a:cxn>
                            <a:cxn ang="0">
                              <a:pos x="connsiteX690" y="connsiteY690"/>
                            </a:cxn>
                            <a:cxn ang="0">
                              <a:pos x="connsiteX691" y="connsiteY691"/>
                            </a:cxn>
                            <a:cxn ang="0">
                              <a:pos x="connsiteX692" y="connsiteY692"/>
                            </a:cxn>
                            <a:cxn ang="0">
                              <a:pos x="connsiteX693" y="connsiteY693"/>
                            </a:cxn>
                            <a:cxn ang="0">
                              <a:pos x="connsiteX694" y="connsiteY694"/>
                            </a:cxn>
                            <a:cxn ang="0">
                              <a:pos x="connsiteX695" y="connsiteY695"/>
                            </a:cxn>
                            <a:cxn ang="0">
                              <a:pos x="connsiteX696" y="connsiteY696"/>
                            </a:cxn>
                            <a:cxn ang="0">
                              <a:pos x="connsiteX697" y="connsiteY697"/>
                            </a:cxn>
                            <a:cxn ang="0">
                              <a:pos x="connsiteX698" y="connsiteY698"/>
                            </a:cxn>
                            <a:cxn ang="0">
                              <a:pos x="connsiteX699" y="connsiteY699"/>
                            </a:cxn>
                            <a:cxn ang="0">
                              <a:pos x="connsiteX700" y="connsiteY700"/>
                            </a:cxn>
                            <a:cxn ang="0">
                              <a:pos x="connsiteX701" y="connsiteY701"/>
                            </a:cxn>
                            <a:cxn ang="0">
                              <a:pos x="connsiteX702" y="connsiteY702"/>
                            </a:cxn>
                            <a:cxn ang="0">
                              <a:pos x="connsiteX703" y="connsiteY703"/>
                            </a:cxn>
                            <a:cxn ang="0">
                              <a:pos x="connsiteX704" y="connsiteY704"/>
                            </a:cxn>
                            <a:cxn ang="0">
                              <a:pos x="connsiteX705" y="connsiteY705"/>
                            </a:cxn>
                            <a:cxn ang="0">
                              <a:pos x="connsiteX706" y="connsiteY706"/>
                            </a:cxn>
                            <a:cxn ang="0">
                              <a:pos x="connsiteX707" y="connsiteY707"/>
                            </a:cxn>
                            <a:cxn ang="0">
                              <a:pos x="connsiteX708" y="connsiteY708"/>
                            </a:cxn>
                            <a:cxn ang="0">
                              <a:pos x="connsiteX709" y="connsiteY709"/>
                            </a:cxn>
                            <a:cxn ang="0">
                              <a:pos x="connsiteX710" y="connsiteY710"/>
                            </a:cxn>
                            <a:cxn ang="0">
                              <a:pos x="connsiteX711" y="connsiteY711"/>
                            </a:cxn>
                            <a:cxn ang="0">
                              <a:pos x="connsiteX712" y="connsiteY712"/>
                            </a:cxn>
                            <a:cxn ang="0">
                              <a:pos x="connsiteX713" y="connsiteY713"/>
                            </a:cxn>
                            <a:cxn ang="0">
                              <a:pos x="connsiteX714" y="connsiteY714"/>
                            </a:cxn>
                            <a:cxn ang="0">
                              <a:pos x="connsiteX715" y="connsiteY715"/>
                            </a:cxn>
                            <a:cxn ang="0">
                              <a:pos x="connsiteX716" y="connsiteY716"/>
                            </a:cxn>
                            <a:cxn ang="0">
                              <a:pos x="connsiteX717" y="connsiteY717"/>
                            </a:cxn>
                            <a:cxn ang="0">
                              <a:pos x="connsiteX718" y="connsiteY718"/>
                            </a:cxn>
                            <a:cxn ang="0">
                              <a:pos x="connsiteX719" y="connsiteY719"/>
                            </a:cxn>
                            <a:cxn ang="0">
                              <a:pos x="connsiteX720" y="connsiteY720"/>
                            </a:cxn>
                            <a:cxn ang="0">
                              <a:pos x="connsiteX721" y="connsiteY721"/>
                            </a:cxn>
                            <a:cxn ang="0">
                              <a:pos x="connsiteX722" y="connsiteY722"/>
                            </a:cxn>
                            <a:cxn ang="0">
                              <a:pos x="connsiteX723" y="connsiteY723"/>
                            </a:cxn>
                            <a:cxn ang="0">
                              <a:pos x="connsiteX724" y="connsiteY724"/>
                            </a:cxn>
                            <a:cxn ang="0">
                              <a:pos x="connsiteX725" y="connsiteY725"/>
                            </a:cxn>
                            <a:cxn ang="0">
                              <a:pos x="connsiteX726" y="connsiteY726"/>
                            </a:cxn>
                            <a:cxn ang="0">
                              <a:pos x="connsiteX727" y="connsiteY727"/>
                            </a:cxn>
                            <a:cxn ang="0">
                              <a:pos x="connsiteX728" y="connsiteY728"/>
                            </a:cxn>
                            <a:cxn ang="0">
                              <a:pos x="connsiteX729" y="connsiteY729"/>
                            </a:cxn>
                            <a:cxn ang="0">
                              <a:pos x="connsiteX730" y="connsiteY730"/>
                            </a:cxn>
                            <a:cxn ang="0">
                              <a:pos x="connsiteX731" y="connsiteY731"/>
                            </a:cxn>
                            <a:cxn ang="0">
                              <a:pos x="connsiteX732" y="connsiteY732"/>
                            </a:cxn>
                            <a:cxn ang="0">
                              <a:pos x="connsiteX733" y="connsiteY733"/>
                            </a:cxn>
                            <a:cxn ang="0">
                              <a:pos x="connsiteX734" y="connsiteY734"/>
                            </a:cxn>
                            <a:cxn ang="0">
                              <a:pos x="connsiteX735" y="connsiteY735"/>
                            </a:cxn>
                            <a:cxn ang="0">
                              <a:pos x="connsiteX736" y="connsiteY736"/>
                            </a:cxn>
                            <a:cxn ang="0">
                              <a:pos x="connsiteX737" y="connsiteY737"/>
                            </a:cxn>
                            <a:cxn ang="0">
                              <a:pos x="connsiteX738" y="connsiteY738"/>
                            </a:cxn>
                            <a:cxn ang="0">
                              <a:pos x="connsiteX739" y="connsiteY739"/>
                            </a:cxn>
                            <a:cxn ang="0">
                              <a:pos x="connsiteX740" y="connsiteY740"/>
                            </a:cxn>
                            <a:cxn ang="0">
                              <a:pos x="connsiteX741" y="connsiteY741"/>
                            </a:cxn>
                            <a:cxn ang="0">
                              <a:pos x="connsiteX742" y="connsiteY742"/>
                            </a:cxn>
                            <a:cxn ang="0">
                              <a:pos x="connsiteX743" y="connsiteY743"/>
                            </a:cxn>
                            <a:cxn ang="0">
                              <a:pos x="connsiteX744" y="connsiteY744"/>
                            </a:cxn>
                            <a:cxn ang="0">
                              <a:pos x="connsiteX745" y="connsiteY745"/>
                            </a:cxn>
                            <a:cxn ang="0">
                              <a:pos x="connsiteX746" y="connsiteY746"/>
                            </a:cxn>
                            <a:cxn ang="0">
                              <a:pos x="connsiteX747" y="connsiteY747"/>
                            </a:cxn>
                            <a:cxn ang="0">
                              <a:pos x="connsiteX748" y="connsiteY748"/>
                            </a:cxn>
                            <a:cxn ang="0">
                              <a:pos x="connsiteX749" y="connsiteY749"/>
                            </a:cxn>
                            <a:cxn ang="0">
                              <a:pos x="connsiteX750" y="connsiteY750"/>
                            </a:cxn>
                            <a:cxn ang="0">
                              <a:pos x="connsiteX751" y="connsiteY751"/>
                            </a:cxn>
                            <a:cxn ang="0">
                              <a:pos x="connsiteX752" y="connsiteY752"/>
                            </a:cxn>
                            <a:cxn ang="0">
                              <a:pos x="connsiteX753" y="connsiteY753"/>
                            </a:cxn>
                            <a:cxn ang="0">
                              <a:pos x="connsiteX754" y="connsiteY754"/>
                            </a:cxn>
                            <a:cxn ang="0">
                              <a:pos x="connsiteX755" y="connsiteY755"/>
                            </a:cxn>
                            <a:cxn ang="0">
                              <a:pos x="connsiteX756" y="connsiteY756"/>
                            </a:cxn>
                            <a:cxn ang="0">
                              <a:pos x="connsiteX757" y="connsiteY757"/>
                            </a:cxn>
                            <a:cxn ang="0">
                              <a:pos x="connsiteX758" y="connsiteY758"/>
                            </a:cxn>
                            <a:cxn ang="0">
                              <a:pos x="connsiteX759" y="connsiteY759"/>
                            </a:cxn>
                            <a:cxn ang="0">
                              <a:pos x="connsiteX760" y="connsiteY760"/>
                            </a:cxn>
                            <a:cxn ang="0">
                              <a:pos x="connsiteX761" y="connsiteY761"/>
                            </a:cxn>
                            <a:cxn ang="0">
                              <a:pos x="connsiteX762" y="connsiteY762"/>
                            </a:cxn>
                            <a:cxn ang="0">
                              <a:pos x="connsiteX763" y="connsiteY763"/>
                            </a:cxn>
                            <a:cxn ang="0">
                              <a:pos x="connsiteX764" y="connsiteY764"/>
                            </a:cxn>
                            <a:cxn ang="0">
                              <a:pos x="connsiteX765" y="connsiteY765"/>
                            </a:cxn>
                            <a:cxn ang="0">
                              <a:pos x="connsiteX766" y="connsiteY766"/>
                            </a:cxn>
                            <a:cxn ang="0">
                              <a:pos x="connsiteX767" y="connsiteY767"/>
                            </a:cxn>
                            <a:cxn ang="0">
                              <a:pos x="connsiteX768" y="connsiteY768"/>
                            </a:cxn>
                            <a:cxn ang="0">
                              <a:pos x="connsiteX769" y="connsiteY769"/>
                            </a:cxn>
                            <a:cxn ang="0">
                              <a:pos x="connsiteX770" y="connsiteY770"/>
                            </a:cxn>
                            <a:cxn ang="0">
                              <a:pos x="connsiteX771" y="connsiteY771"/>
                            </a:cxn>
                            <a:cxn ang="0">
                              <a:pos x="connsiteX772" y="connsiteY772"/>
                            </a:cxn>
                            <a:cxn ang="0">
                              <a:pos x="connsiteX773" y="connsiteY773"/>
                            </a:cxn>
                            <a:cxn ang="0">
                              <a:pos x="connsiteX774" y="connsiteY774"/>
                            </a:cxn>
                            <a:cxn ang="0">
                              <a:pos x="connsiteX775" y="connsiteY775"/>
                            </a:cxn>
                            <a:cxn ang="0">
                              <a:pos x="connsiteX776" y="connsiteY776"/>
                            </a:cxn>
                            <a:cxn ang="0">
                              <a:pos x="connsiteX777" y="connsiteY777"/>
                            </a:cxn>
                            <a:cxn ang="0">
                              <a:pos x="connsiteX778" y="connsiteY778"/>
                            </a:cxn>
                            <a:cxn ang="0">
                              <a:pos x="connsiteX779" y="connsiteY779"/>
                            </a:cxn>
                            <a:cxn ang="0">
                              <a:pos x="connsiteX780" y="connsiteY780"/>
                            </a:cxn>
                            <a:cxn ang="0">
                              <a:pos x="connsiteX781" y="connsiteY781"/>
                            </a:cxn>
                            <a:cxn ang="0">
                              <a:pos x="connsiteX782" y="connsiteY782"/>
                            </a:cxn>
                            <a:cxn ang="0">
                              <a:pos x="connsiteX783" y="connsiteY783"/>
                            </a:cxn>
                            <a:cxn ang="0">
                              <a:pos x="connsiteX784" y="connsiteY784"/>
                            </a:cxn>
                            <a:cxn ang="0">
                              <a:pos x="connsiteX785" y="connsiteY785"/>
                            </a:cxn>
                            <a:cxn ang="0">
                              <a:pos x="connsiteX786" y="connsiteY786"/>
                            </a:cxn>
                            <a:cxn ang="0">
                              <a:pos x="connsiteX787" y="connsiteY787"/>
                            </a:cxn>
                            <a:cxn ang="0">
                              <a:pos x="connsiteX788" y="connsiteY788"/>
                            </a:cxn>
                            <a:cxn ang="0">
                              <a:pos x="connsiteX789" y="connsiteY789"/>
                            </a:cxn>
                            <a:cxn ang="0">
                              <a:pos x="connsiteX790" y="connsiteY790"/>
                            </a:cxn>
                            <a:cxn ang="0">
                              <a:pos x="connsiteX791" y="connsiteY791"/>
                            </a:cxn>
                            <a:cxn ang="0">
                              <a:pos x="connsiteX792" y="connsiteY792"/>
                            </a:cxn>
                            <a:cxn ang="0">
                              <a:pos x="connsiteX793" y="connsiteY793"/>
                            </a:cxn>
                            <a:cxn ang="0">
                              <a:pos x="connsiteX794" y="connsiteY794"/>
                            </a:cxn>
                            <a:cxn ang="0">
                              <a:pos x="connsiteX795" y="connsiteY795"/>
                            </a:cxn>
                            <a:cxn ang="0">
                              <a:pos x="connsiteX796" y="connsiteY796"/>
                            </a:cxn>
                            <a:cxn ang="0">
                              <a:pos x="connsiteX797" y="connsiteY797"/>
                            </a:cxn>
                            <a:cxn ang="0">
                              <a:pos x="connsiteX798" y="connsiteY798"/>
                            </a:cxn>
                            <a:cxn ang="0">
                              <a:pos x="connsiteX799" y="connsiteY799"/>
                            </a:cxn>
                            <a:cxn ang="0">
                              <a:pos x="connsiteX800" y="connsiteY800"/>
                            </a:cxn>
                            <a:cxn ang="0">
                              <a:pos x="connsiteX801" y="connsiteY801"/>
                            </a:cxn>
                            <a:cxn ang="0">
                              <a:pos x="connsiteX802" y="connsiteY802"/>
                            </a:cxn>
                            <a:cxn ang="0">
                              <a:pos x="connsiteX803" y="connsiteY803"/>
                            </a:cxn>
                            <a:cxn ang="0">
                              <a:pos x="connsiteX804" y="connsiteY804"/>
                            </a:cxn>
                            <a:cxn ang="0">
                              <a:pos x="connsiteX805" y="connsiteY805"/>
                            </a:cxn>
                            <a:cxn ang="0">
                              <a:pos x="connsiteX806" y="connsiteY806"/>
                            </a:cxn>
                            <a:cxn ang="0">
                              <a:pos x="connsiteX807" y="connsiteY807"/>
                            </a:cxn>
                            <a:cxn ang="0">
                              <a:pos x="connsiteX808" y="connsiteY808"/>
                            </a:cxn>
                            <a:cxn ang="0">
                              <a:pos x="connsiteX809" y="connsiteY809"/>
                            </a:cxn>
                            <a:cxn ang="0">
                              <a:pos x="connsiteX810" y="connsiteY810"/>
                            </a:cxn>
                            <a:cxn ang="0">
                              <a:pos x="connsiteX811" y="connsiteY811"/>
                            </a:cxn>
                            <a:cxn ang="0">
                              <a:pos x="connsiteX812" y="connsiteY812"/>
                            </a:cxn>
                            <a:cxn ang="0">
                              <a:pos x="connsiteX813" y="connsiteY813"/>
                            </a:cxn>
                            <a:cxn ang="0">
                              <a:pos x="connsiteX814" y="connsiteY814"/>
                            </a:cxn>
                            <a:cxn ang="0">
                              <a:pos x="connsiteX815" y="connsiteY815"/>
                            </a:cxn>
                            <a:cxn ang="0">
                              <a:pos x="connsiteX816" y="connsiteY816"/>
                            </a:cxn>
                            <a:cxn ang="0">
                              <a:pos x="connsiteX817" y="connsiteY817"/>
                            </a:cxn>
                            <a:cxn ang="0">
                              <a:pos x="connsiteX818" y="connsiteY818"/>
                            </a:cxn>
                            <a:cxn ang="0">
                              <a:pos x="connsiteX819" y="connsiteY819"/>
                            </a:cxn>
                            <a:cxn ang="0">
                              <a:pos x="connsiteX820" y="connsiteY820"/>
                            </a:cxn>
                            <a:cxn ang="0">
                              <a:pos x="connsiteX821" y="connsiteY821"/>
                            </a:cxn>
                            <a:cxn ang="0">
                              <a:pos x="connsiteX822" y="connsiteY822"/>
                            </a:cxn>
                            <a:cxn ang="0">
                              <a:pos x="connsiteX823" y="connsiteY823"/>
                            </a:cxn>
                            <a:cxn ang="0">
                              <a:pos x="connsiteX824" y="connsiteY824"/>
                            </a:cxn>
                            <a:cxn ang="0">
                              <a:pos x="connsiteX825" y="connsiteY825"/>
                            </a:cxn>
                            <a:cxn ang="0">
                              <a:pos x="connsiteX826" y="connsiteY826"/>
                            </a:cxn>
                            <a:cxn ang="0">
                              <a:pos x="connsiteX827" y="connsiteY827"/>
                            </a:cxn>
                            <a:cxn ang="0">
                              <a:pos x="connsiteX828" y="connsiteY828"/>
                            </a:cxn>
                            <a:cxn ang="0">
                              <a:pos x="connsiteX829" y="connsiteY829"/>
                            </a:cxn>
                            <a:cxn ang="0">
                              <a:pos x="connsiteX830" y="connsiteY830"/>
                            </a:cxn>
                            <a:cxn ang="0">
                              <a:pos x="connsiteX831" y="connsiteY831"/>
                            </a:cxn>
                            <a:cxn ang="0">
                              <a:pos x="connsiteX832" y="connsiteY832"/>
                            </a:cxn>
                            <a:cxn ang="0">
                              <a:pos x="connsiteX833" y="connsiteY833"/>
                            </a:cxn>
                            <a:cxn ang="0">
                              <a:pos x="connsiteX834" y="connsiteY834"/>
                            </a:cxn>
                            <a:cxn ang="0">
                              <a:pos x="connsiteX835" y="connsiteY835"/>
                            </a:cxn>
                            <a:cxn ang="0">
                              <a:pos x="connsiteX836" y="connsiteY836"/>
                            </a:cxn>
                            <a:cxn ang="0">
                              <a:pos x="connsiteX837" y="connsiteY837"/>
                            </a:cxn>
                            <a:cxn ang="0">
                              <a:pos x="connsiteX838" y="connsiteY838"/>
                            </a:cxn>
                            <a:cxn ang="0">
                              <a:pos x="connsiteX839" y="connsiteY839"/>
                            </a:cxn>
                            <a:cxn ang="0">
                              <a:pos x="connsiteX840" y="connsiteY840"/>
                            </a:cxn>
                            <a:cxn ang="0">
                              <a:pos x="connsiteX841" y="connsiteY841"/>
                            </a:cxn>
                            <a:cxn ang="0">
                              <a:pos x="connsiteX842" y="connsiteY842"/>
                            </a:cxn>
                            <a:cxn ang="0">
                              <a:pos x="connsiteX843" y="connsiteY843"/>
                            </a:cxn>
                            <a:cxn ang="0">
                              <a:pos x="connsiteX844" y="connsiteY844"/>
                            </a:cxn>
                            <a:cxn ang="0">
                              <a:pos x="connsiteX845" y="connsiteY845"/>
                            </a:cxn>
                            <a:cxn ang="0">
                              <a:pos x="connsiteX846" y="connsiteY846"/>
                            </a:cxn>
                            <a:cxn ang="0">
                              <a:pos x="connsiteX847" y="connsiteY847"/>
                            </a:cxn>
                            <a:cxn ang="0">
                              <a:pos x="connsiteX848" y="connsiteY848"/>
                            </a:cxn>
                            <a:cxn ang="0">
                              <a:pos x="connsiteX849" y="connsiteY849"/>
                            </a:cxn>
                            <a:cxn ang="0">
                              <a:pos x="connsiteX850" y="connsiteY850"/>
                            </a:cxn>
                            <a:cxn ang="0">
                              <a:pos x="connsiteX851" y="connsiteY851"/>
                            </a:cxn>
                            <a:cxn ang="0">
                              <a:pos x="connsiteX852" y="connsiteY852"/>
                            </a:cxn>
                            <a:cxn ang="0">
                              <a:pos x="connsiteX853" y="connsiteY853"/>
                            </a:cxn>
                            <a:cxn ang="0">
                              <a:pos x="connsiteX854" y="connsiteY854"/>
                            </a:cxn>
                            <a:cxn ang="0">
                              <a:pos x="connsiteX855" y="connsiteY855"/>
                            </a:cxn>
                            <a:cxn ang="0">
                              <a:pos x="connsiteX856" y="connsiteY856"/>
                            </a:cxn>
                            <a:cxn ang="0">
                              <a:pos x="connsiteX857" y="connsiteY857"/>
                            </a:cxn>
                            <a:cxn ang="0">
                              <a:pos x="connsiteX858" y="connsiteY858"/>
                            </a:cxn>
                            <a:cxn ang="0">
                              <a:pos x="connsiteX859" y="connsiteY859"/>
                            </a:cxn>
                            <a:cxn ang="0">
                              <a:pos x="connsiteX860" y="connsiteY860"/>
                            </a:cxn>
                            <a:cxn ang="0">
                              <a:pos x="connsiteX861" y="connsiteY861"/>
                            </a:cxn>
                            <a:cxn ang="0">
                              <a:pos x="connsiteX862" y="connsiteY862"/>
                            </a:cxn>
                            <a:cxn ang="0">
                              <a:pos x="connsiteX863" y="connsiteY863"/>
                            </a:cxn>
                            <a:cxn ang="0">
                              <a:pos x="connsiteX864" y="connsiteY864"/>
                            </a:cxn>
                            <a:cxn ang="0">
                              <a:pos x="connsiteX865" y="connsiteY865"/>
                            </a:cxn>
                            <a:cxn ang="0">
                              <a:pos x="connsiteX866" y="connsiteY866"/>
                            </a:cxn>
                            <a:cxn ang="0">
                              <a:pos x="connsiteX867" y="connsiteY867"/>
                            </a:cxn>
                            <a:cxn ang="0">
                              <a:pos x="connsiteX868" y="connsiteY868"/>
                            </a:cxn>
                            <a:cxn ang="0">
                              <a:pos x="connsiteX869" y="connsiteY869"/>
                            </a:cxn>
                            <a:cxn ang="0">
                              <a:pos x="connsiteX870" y="connsiteY870"/>
                            </a:cxn>
                            <a:cxn ang="0">
                              <a:pos x="connsiteX871" y="connsiteY871"/>
                            </a:cxn>
                            <a:cxn ang="0">
                              <a:pos x="connsiteX872" y="connsiteY872"/>
                            </a:cxn>
                            <a:cxn ang="0">
                              <a:pos x="connsiteX873" y="connsiteY873"/>
                            </a:cxn>
                            <a:cxn ang="0">
                              <a:pos x="connsiteX874" y="connsiteY874"/>
                            </a:cxn>
                            <a:cxn ang="0">
                              <a:pos x="connsiteX875" y="connsiteY875"/>
                            </a:cxn>
                            <a:cxn ang="0">
                              <a:pos x="connsiteX876" y="connsiteY876"/>
                            </a:cxn>
                            <a:cxn ang="0">
                              <a:pos x="connsiteX877" y="connsiteY877"/>
                            </a:cxn>
                            <a:cxn ang="0">
                              <a:pos x="connsiteX878" y="connsiteY878"/>
                            </a:cxn>
                            <a:cxn ang="0">
                              <a:pos x="connsiteX879" y="connsiteY879"/>
                            </a:cxn>
                            <a:cxn ang="0">
                              <a:pos x="connsiteX880" y="connsiteY880"/>
                            </a:cxn>
                            <a:cxn ang="0">
                              <a:pos x="connsiteX881" y="connsiteY881"/>
                            </a:cxn>
                            <a:cxn ang="0">
                              <a:pos x="connsiteX882" y="connsiteY882"/>
                            </a:cxn>
                            <a:cxn ang="0">
                              <a:pos x="connsiteX883" y="connsiteY883"/>
                            </a:cxn>
                            <a:cxn ang="0">
                              <a:pos x="connsiteX884" y="connsiteY884"/>
                            </a:cxn>
                            <a:cxn ang="0">
                              <a:pos x="connsiteX885" y="connsiteY885"/>
                            </a:cxn>
                            <a:cxn ang="0">
                              <a:pos x="connsiteX886" y="connsiteY886"/>
                            </a:cxn>
                            <a:cxn ang="0">
                              <a:pos x="connsiteX887" y="connsiteY887"/>
                            </a:cxn>
                            <a:cxn ang="0">
                              <a:pos x="connsiteX888" y="connsiteY888"/>
                            </a:cxn>
                            <a:cxn ang="0">
                              <a:pos x="connsiteX889" y="connsiteY889"/>
                            </a:cxn>
                            <a:cxn ang="0">
                              <a:pos x="connsiteX890" y="connsiteY890"/>
                            </a:cxn>
                            <a:cxn ang="0">
                              <a:pos x="connsiteX891" y="connsiteY891"/>
                            </a:cxn>
                            <a:cxn ang="0">
                              <a:pos x="connsiteX892" y="connsiteY892"/>
                            </a:cxn>
                            <a:cxn ang="0">
                              <a:pos x="connsiteX893" y="connsiteY893"/>
                            </a:cxn>
                            <a:cxn ang="0">
                              <a:pos x="connsiteX894" y="connsiteY894"/>
                            </a:cxn>
                            <a:cxn ang="0">
                              <a:pos x="connsiteX895" y="connsiteY895"/>
                            </a:cxn>
                            <a:cxn ang="0">
                              <a:pos x="connsiteX896" y="connsiteY896"/>
                            </a:cxn>
                            <a:cxn ang="0">
                              <a:pos x="connsiteX897" y="connsiteY897"/>
                            </a:cxn>
                            <a:cxn ang="0">
                              <a:pos x="connsiteX898" y="connsiteY898"/>
                            </a:cxn>
                            <a:cxn ang="0">
                              <a:pos x="connsiteX899" y="connsiteY899"/>
                            </a:cxn>
                            <a:cxn ang="0">
                              <a:pos x="connsiteX900" y="connsiteY900"/>
                            </a:cxn>
                            <a:cxn ang="0">
                              <a:pos x="connsiteX901" y="connsiteY901"/>
                            </a:cxn>
                            <a:cxn ang="0">
                              <a:pos x="connsiteX902" y="connsiteY902"/>
                            </a:cxn>
                            <a:cxn ang="0">
                              <a:pos x="connsiteX903" y="connsiteY903"/>
                            </a:cxn>
                            <a:cxn ang="0">
                              <a:pos x="connsiteX904" y="connsiteY904"/>
                            </a:cxn>
                            <a:cxn ang="0">
                              <a:pos x="connsiteX905" y="connsiteY905"/>
                            </a:cxn>
                            <a:cxn ang="0">
                              <a:pos x="connsiteX906" y="connsiteY906"/>
                            </a:cxn>
                            <a:cxn ang="0">
                              <a:pos x="connsiteX907" y="connsiteY907"/>
                            </a:cxn>
                            <a:cxn ang="0">
                              <a:pos x="connsiteX908" y="connsiteY908"/>
                            </a:cxn>
                            <a:cxn ang="0">
                              <a:pos x="connsiteX909" y="connsiteY909"/>
                            </a:cxn>
                            <a:cxn ang="0">
                              <a:pos x="connsiteX910" y="connsiteY910"/>
                            </a:cxn>
                            <a:cxn ang="0">
                              <a:pos x="connsiteX911" y="connsiteY911"/>
                            </a:cxn>
                            <a:cxn ang="0">
                              <a:pos x="connsiteX912" y="connsiteY912"/>
                            </a:cxn>
                            <a:cxn ang="0">
                              <a:pos x="connsiteX913" y="connsiteY913"/>
                            </a:cxn>
                            <a:cxn ang="0">
                              <a:pos x="connsiteX914" y="connsiteY914"/>
                            </a:cxn>
                            <a:cxn ang="0">
                              <a:pos x="connsiteX915" y="connsiteY915"/>
                            </a:cxn>
                            <a:cxn ang="0">
                              <a:pos x="connsiteX916" y="connsiteY916"/>
                            </a:cxn>
                            <a:cxn ang="0">
                              <a:pos x="connsiteX917" y="connsiteY917"/>
                            </a:cxn>
                            <a:cxn ang="0">
                              <a:pos x="connsiteX918" y="connsiteY918"/>
                            </a:cxn>
                            <a:cxn ang="0">
                              <a:pos x="connsiteX919" y="connsiteY919"/>
                            </a:cxn>
                            <a:cxn ang="0">
                              <a:pos x="connsiteX920" y="connsiteY920"/>
                            </a:cxn>
                            <a:cxn ang="0">
                              <a:pos x="connsiteX921" y="connsiteY921"/>
                            </a:cxn>
                            <a:cxn ang="0">
                              <a:pos x="connsiteX922" y="connsiteY922"/>
                            </a:cxn>
                            <a:cxn ang="0">
                              <a:pos x="connsiteX923" y="connsiteY923"/>
                            </a:cxn>
                            <a:cxn ang="0">
                              <a:pos x="connsiteX924" y="connsiteY924"/>
                            </a:cxn>
                            <a:cxn ang="0">
                              <a:pos x="connsiteX925" y="connsiteY925"/>
                            </a:cxn>
                            <a:cxn ang="0">
                              <a:pos x="connsiteX926" y="connsiteY926"/>
                            </a:cxn>
                            <a:cxn ang="0">
                              <a:pos x="connsiteX927" y="connsiteY927"/>
                            </a:cxn>
                            <a:cxn ang="0">
                              <a:pos x="connsiteX928" y="connsiteY928"/>
                            </a:cxn>
                            <a:cxn ang="0">
                              <a:pos x="connsiteX929" y="connsiteY929"/>
                            </a:cxn>
                            <a:cxn ang="0">
                              <a:pos x="connsiteX930" y="connsiteY930"/>
                            </a:cxn>
                            <a:cxn ang="0">
                              <a:pos x="connsiteX931" y="connsiteY931"/>
                            </a:cxn>
                            <a:cxn ang="0">
                              <a:pos x="connsiteX932" y="connsiteY932"/>
                            </a:cxn>
                            <a:cxn ang="0">
                              <a:pos x="connsiteX933" y="connsiteY933"/>
                            </a:cxn>
                            <a:cxn ang="0">
                              <a:pos x="connsiteX934" y="connsiteY934"/>
                            </a:cxn>
                            <a:cxn ang="0">
                              <a:pos x="connsiteX935" y="connsiteY935"/>
                            </a:cxn>
                            <a:cxn ang="0">
                              <a:pos x="connsiteX936" y="connsiteY936"/>
                            </a:cxn>
                            <a:cxn ang="0">
                              <a:pos x="connsiteX937" y="connsiteY937"/>
                            </a:cxn>
                            <a:cxn ang="0">
                              <a:pos x="connsiteX938" y="connsiteY938"/>
                            </a:cxn>
                            <a:cxn ang="0">
                              <a:pos x="connsiteX939" y="connsiteY939"/>
                            </a:cxn>
                            <a:cxn ang="0">
                              <a:pos x="connsiteX940" y="connsiteY940"/>
                            </a:cxn>
                            <a:cxn ang="0">
                              <a:pos x="connsiteX941" y="connsiteY941"/>
                            </a:cxn>
                            <a:cxn ang="0">
                              <a:pos x="connsiteX942" y="connsiteY942"/>
                            </a:cxn>
                            <a:cxn ang="0">
                              <a:pos x="connsiteX943" y="connsiteY943"/>
                            </a:cxn>
                            <a:cxn ang="0">
                              <a:pos x="connsiteX944" y="connsiteY944"/>
                            </a:cxn>
                            <a:cxn ang="0">
                              <a:pos x="connsiteX945" y="connsiteY945"/>
                            </a:cxn>
                            <a:cxn ang="0">
                              <a:pos x="connsiteX946" y="connsiteY946"/>
                            </a:cxn>
                            <a:cxn ang="0">
                              <a:pos x="connsiteX947" y="connsiteY947"/>
                            </a:cxn>
                            <a:cxn ang="0">
                              <a:pos x="connsiteX948" y="connsiteY948"/>
                            </a:cxn>
                            <a:cxn ang="0">
                              <a:pos x="connsiteX949" y="connsiteY949"/>
                            </a:cxn>
                            <a:cxn ang="0">
                              <a:pos x="connsiteX950" y="connsiteY950"/>
                            </a:cxn>
                            <a:cxn ang="0">
                              <a:pos x="connsiteX951" y="connsiteY951"/>
                            </a:cxn>
                            <a:cxn ang="0">
                              <a:pos x="connsiteX952" y="connsiteY952"/>
                            </a:cxn>
                            <a:cxn ang="0">
                              <a:pos x="connsiteX953" y="connsiteY953"/>
                            </a:cxn>
                            <a:cxn ang="0">
                              <a:pos x="connsiteX954" y="connsiteY954"/>
                            </a:cxn>
                            <a:cxn ang="0">
                              <a:pos x="connsiteX955" y="connsiteY955"/>
                            </a:cxn>
                            <a:cxn ang="0">
                              <a:pos x="connsiteX956" y="connsiteY956"/>
                            </a:cxn>
                            <a:cxn ang="0">
                              <a:pos x="connsiteX957" y="connsiteY957"/>
                            </a:cxn>
                            <a:cxn ang="0">
                              <a:pos x="connsiteX958" y="connsiteY958"/>
                            </a:cxn>
                            <a:cxn ang="0">
                              <a:pos x="connsiteX959" y="connsiteY959"/>
                            </a:cxn>
                            <a:cxn ang="0">
                              <a:pos x="connsiteX960" y="connsiteY960"/>
                            </a:cxn>
                            <a:cxn ang="0">
                              <a:pos x="connsiteX961" y="connsiteY961"/>
                            </a:cxn>
                            <a:cxn ang="0">
                              <a:pos x="connsiteX962" y="connsiteY962"/>
                            </a:cxn>
                            <a:cxn ang="0">
                              <a:pos x="connsiteX963" y="connsiteY963"/>
                            </a:cxn>
                            <a:cxn ang="0">
                              <a:pos x="connsiteX964" y="connsiteY964"/>
                            </a:cxn>
                            <a:cxn ang="0">
                              <a:pos x="connsiteX965" y="connsiteY965"/>
                            </a:cxn>
                            <a:cxn ang="0">
                              <a:pos x="connsiteX966" y="connsiteY966"/>
                            </a:cxn>
                            <a:cxn ang="0">
                              <a:pos x="connsiteX967" y="connsiteY967"/>
                            </a:cxn>
                            <a:cxn ang="0">
                              <a:pos x="connsiteX968" y="connsiteY968"/>
                            </a:cxn>
                            <a:cxn ang="0">
                              <a:pos x="connsiteX969" y="connsiteY969"/>
                            </a:cxn>
                            <a:cxn ang="0">
                              <a:pos x="connsiteX970" y="connsiteY970"/>
                            </a:cxn>
                            <a:cxn ang="0">
                              <a:pos x="connsiteX971" y="connsiteY971"/>
                            </a:cxn>
                            <a:cxn ang="0">
                              <a:pos x="connsiteX972" y="connsiteY972"/>
                            </a:cxn>
                            <a:cxn ang="0">
                              <a:pos x="connsiteX973" y="connsiteY973"/>
                            </a:cxn>
                            <a:cxn ang="0">
                              <a:pos x="connsiteX974" y="connsiteY974"/>
                            </a:cxn>
                            <a:cxn ang="0">
                              <a:pos x="connsiteX975" y="connsiteY975"/>
                            </a:cxn>
                            <a:cxn ang="0">
                              <a:pos x="connsiteX976" y="connsiteY976"/>
                            </a:cxn>
                            <a:cxn ang="0">
                              <a:pos x="connsiteX977" y="connsiteY977"/>
                            </a:cxn>
                            <a:cxn ang="0">
                              <a:pos x="connsiteX978" y="connsiteY978"/>
                            </a:cxn>
                            <a:cxn ang="0">
                              <a:pos x="connsiteX979" y="connsiteY979"/>
                            </a:cxn>
                            <a:cxn ang="0">
                              <a:pos x="connsiteX980" y="connsiteY980"/>
                            </a:cxn>
                            <a:cxn ang="0">
                              <a:pos x="connsiteX981" y="connsiteY981"/>
                            </a:cxn>
                            <a:cxn ang="0">
                              <a:pos x="connsiteX982" y="connsiteY982"/>
                            </a:cxn>
                            <a:cxn ang="0">
                              <a:pos x="connsiteX983" y="connsiteY983"/>
                            </a:cxn>
                            <a:cxn ang="0">
                              <a:pos x="connsiteX984" y="connsiteY984"/>
                            </a:cxn>
                            <a:cxn ang="0">
                              <a:pos x="connsiteX985" y="connsiteY985"/>
                            </a:cxn>
                            <a:cxn ang="0">
                              <a:pos x="connsiteX986" y="connsiteY986"/>
                            </a:cxn>
                            <a:cxn ang="0">
                              <a:pos x="connsiteX987" y="connsiteY987"/>
                            </a:cxn>
                            <a:cxn ang="0">
                              <a:pos x="connsiteX988" y="connsiteY988"/>
                            </a:cxn>
                            <a:cxn ang="0">
                              <a:pos x="connsiteX989" y="connsiteY989"/>
                            </a:cxn>
                            <a:cxn ang="0">
                              <a:pos x="connsiteX990" y="connsiteY990"/>
                            </a:cxn>
                            <a:cxn ang="0">
                              <a:pos x="connsiteX991" y="connsiteY991"/>
                            </a:cxn>
                            <a:cxn ang="0">
                              <a:pos x="connsiteX992" y="connsiteY992"/>
                            </a:cxn>
                            <a:cxn ang="0">
                              <a:pos x="connsiteX993" y="connsiteY993"/>
                            </a:cxn>
                            <a:cxn ang="0">
                              <a:pos x="connsiteX994" y="connsiteY994"/>
                            </a:cxn>
                            <a:cxn ang="0">
                              <a:pos x="connsiteX995" y="connsiteY995"/>
                            </a:cxn>
                            <a:cxn ang="0">
                              <a:pos x="connsiteX996" y="connsiteY996"/>
                            </a:cxn>
                            <a:cxn ang="0">
                              <a:pos x="connsiteX997" y="connsiteY997"/>
                            </a:cxn>
                            <a:cxn ang="0">
                              <a:pos x="connsiteX998" y="connsiteY998"/>
                            </a:cxn>
                            <a:cxn ang="0">
                              <a:pos x="connsiteX999" y="connsiteY999"/>
                            </a:cxn>
                            <a:cxn ang="0">
                              <a:pos x="connsiteX1000" y="connsiteY1000"/>
                            </a:cxn>
                            <a:cxn ang="0">
                              <a:pos x="connsiteX1001" y="connsiteY1001"/>
                            </a:cxn>
                            <a:cxn ang="0">
                              <a:pos x="connsiteX1002" y="connsiteY1002"/>
                            </a:cxn>
                            <a:cxn ang="0">
                              <a:pos x="connsiteX1003" y="connsiteY1003"/>
                            </a:cxn>
                            <a:cxn ang="0">
                              <a:pos x="connsiteX1004" y="connsiteY1004"/>
                            </a:cxn>
                            <a:cxn ang="0">
                              <a:pos x="connsiteX1005" y="connsiteY1005"/>
                            </a:cxn>
                            <a:cxn ang="0">
                              <a:pos x="connsiteX1006" y="connsiteY1006"/>
                            </a:cxn>
                            <a:cxn ang="0">
                              <a:pos x="connsiteX1007" y="connsiteY1007"/>
                            </a:cxn>
                            <a:cxn ang="0">
                              <a:pos x="connsiteX1008" y="connsiteY1008"/>
                            </a:cxn>
                            <a:cxn ang="0">
                              <a:pos x="connsiteX1009" y="connsiteY1009"/>
                            </a:cxn>
                            <a:cxn ang="0">
                              <a:pos x="connsiteX1010" y="connsiteY1010"/>
                            </a:cxn>
                            <a:cxn ang="0">
                              <a:pos x="connsiteX1011" y="connsiteY1011"/>
                            </a:cxn>
                            <a:cxn ang="0">
                              <a:pos x="connsiteX1012" y="connsiteY1012"/>
                            </a:cxn>
                            <a:cxn ang="0">
                              <a:pos x="connsiteX1013" y="connsiteY1013"/>
                            </a:cxn>
                            <a:cxn ang="0">
                              <a:pos x="connsiteX1014" y="connsiteY1014"/>
                            </a:cxn>
                            <a:cxn ang="0">
                              <a:pos x="connsiteX1015" y="connsiteY1015"/>
                            </a:cxn>
                            <a:cxn ang="0">
                              <a:pos x="connsiteX1016" y="connsiteY1016"/>
                            </a:cxn>
                            <a:cxn ang="0">
                              <a:pos x="connsiteX1017" y="connsiteY1017"/>
                            </a:cxn>
                            <a:cxn ang="0">
                              <a:pos x="connsiteX1018" y="connsiteY1018"/>
                            </a:cxn>
                            <a:cxn ang="0">
                              <a:pos x="connsiteX1019" y="connsiteY1019"/>
                            </a:cxn>
                            <a:cxn ang="0">
                              <a:pos x="connsiteX1020" y="connsiteY1020"/>
                            </a:cxn>
                            <a:cxn ang="0">
                              <a:pos x="connsiteX1021" y="connsiteY1021"/>
                            </a:cxn>
                            <a:cxn ang="0">
                              <a:pos x="connsiteX1022" y="connsiteY1022"/>
                            </a:cxn>
                            <a:cxn ang="0">
                              <a:pos x="connsiteX1023" y="connsiteY1023"/>
                            </a:cxn>
                            <a:cxn ang="0">
                              <a:pos x="connsiteX1024" y="connsiteY1024"/>
                            </a:cxn>
                            <a:cxn ang="0">
                              <a:pos x="connsiteX1025" y="connsiteY1025"/>
                            </a:cxn>
                            <a:cxn ang="0">
                              <a:pos x="connsiteX1026" y="connsiteY1026"/>
                            </a:cxn>
                            <a:cxn ang="0">
                              <a:pos x="connsiteX1027" y="connsiteY1027"/>
                            </a:cxn>
                            <a:cxn ang="0">
                              <a:pos x="connsiteX1028" y="connsiteY1028"/>
                            </a:cxn>
                            <a:cxn ang="0">
                              <a:pos x="connsiteX1029" y="connsiteY1029"/>
                            </a:cxn>
                            <a:cxn ang="0">
                              <a:pos x="connsiteX1030" y="connsiteY1030"/>
                            </a:cxn>
                            <a:cxn ang="0">
                              <a:pos x="connsiteX1031" y="connsiteY1031"/>
                            </a:cxn>
                            <a:cxn ang="0">
                              <a:pos x="connsiteX1032" y="connsiteY1032"/>
                            </a:cxn>
                            <a:cxn ang="0">
                              <a:pos x="connsiteX1033" y="connsiteY1033"/>
                            </a:cxn>
                            <a:cxn ang="0">
                              <a:pos x="connsiteX1034" y="connsiteY1034"/>
                            </a:cxn>
                            <a:cxn ang="0">
                              <a:pos x="connsiteX1035" y="connsiteY1035"/>
                            </a:cxn>
                            <a:cxn ang="0">
                              <a:pos x="connsiteX1036" y="connsiteY1036"/>
                            </a:cxn>
                            <a:cxn ang="0">
                              <a:pos x="connsiteX1037" y="connsiteY1037"/>
                            </a:cxn>
                            <a:cxn ang="0">
                              <a:pos x="connsiteX1038" y="connsiteY1038"/>
                            </a:cxn>
                            <a:cxn ang="0">
                              <a:pos x="connsiteX1039" y="connsiteY1039"/>
                            </a:cxn>
                            <a:cxn ang="0">
                              <a:pos x="connsiteX1040" y="connsiteY1040"/>
                            </a:cxn>
                            <a:cxn ang="0">
                              <a:pos x="connsiteX1041" y="connsiteY1041"/>
                            </a:cxn>
                            <a:cxn ang="0">
                              <a:pos x="connsiteX1042" y="connsiteY1042"/>
                            </a:cxn>
                            <a:cxn ang="0">
                              <a:pos x="connsiteX1043" y="connsiteY1043"/>
                            </a:cxn>
                            <a:cxn ang="0">
                              <a:pos x="connsiteX1044" y="connsiteY1044"/>
                            </a:cxn>
                            <a:cxn ang="0">
                              <a:pos x="connsiteX1045" y="connsiteY1045"/>
                            </a:cxn>
                            <a:cxn ang="0">
                              <a:pos x="connsiteX1046" y="connsiteY1046"/>
                            </a:cxn>
                            <a:cxn ang="0">
                              <a:pos x="connsiteX1047" y="connsiteY1047"/>
                            </a:cxn>
                            <a:cxn ang="0">
                              <a:pos x="connsiteX1048" y="connsiteY1048"/>
                            </a:cxn>
                            <a:cxn ang="0">
                              <a:pos x="connsiteX1049" y="connsiteY1049"/>
                            </a:cxn>
                            <a:cxn ang="0">
                              <a:pos x="connsiteX1050" y="connsiteY1050"/>
                            </a:cxn>
                            <a:cxn ang="0">
                              <a:pos x="connsiteX1051" y="connsiteY1051"/>
                            </a:cxn>
                            <a:cxn ang="0">
                              <a:pos x="connsiteX1052" y="connsiteY1052"/>
                            </a:cxn>
                            <a:cxn ang="0">
                              <a:pos x="connsiteX1053" y="connsiteY1053"/>
                            </a:cxn>
                            <a:cxn ang="0">
                              <a:pos x="connsiteX1054" y="connsiteY1054"/>
                            </a:cxn>
                            <a:cxn ang="0">
                              <a:pos x="connsiteX1055" y="connsiteY1055"/>
                            </a:cxn>
                            <a:cxn ang="0">
                              <a:pos x="connsiteX1056" y="connsiteY1056"/>
                            </a:cxn>
                            <a:cxn ang="0">
                              <a:pos x="connsiteX1057" y="connsiteY1057"/>
                            </a:cxn>
                            <a:cxn ang="0">
                              <a:pos x="connsiteX1058" y="connsiteY1058"/>
                            </a:cxn>
                            <a:cxn ang="0">
                              <a:pos x="connsiteX1059" y="connsiteY1059"/>
                            </a:cxn>
                            <a:cxn ang="0">
                              <a:pos x="connsiteX1060" y="connsiteY1060"/>
                            </a:cxn>
                            <a:cxn ang="0">
                              <a:pos x="connsiteX1061" y="connsiteY1061"/>
                            </a:cxn>
                            <a:cxn ang="0">
                              <a:pos x="connsiteX1062" y="connsiteY1062"/>
                            </a:cxn>
                            <a:cxn ang="0">
                              <a:pos x="connsiteX1063" y="connsiteY1063"/>
                            </a:cxn>
                            <a:cxn ang="0">
                              <a:pos x="connsiteX1064" y="connsiteY1064"/>
                            </a:cxn>
                            <a:cxn ang="0">
                              <a:pos x="connsiteX1065" y="connsiteY1065"/>
                            </a:cxn>
                            <a:cxn ang="0">
                              <a:pos x="connsiteX1066" y="connsiteY1066"/>
                            </a:cxn>
                            <a:cxn ang="0">
                              <a:pos x="connsiteX1067" y="connsiteY1067"/>
                            </a:cxn>
                            <a:cxn ang="0">
                              <a:pos x="connsiteX1068" y="connsiteY1068"/>
                            </a:cxn>
                            <a:cxn ang="0">
                              <a:pos x="connsiteX1069" y="connsiteY1069"/>
                            </a:cxn>
                            <a:cxn ang="0">
                              <a:pos x="connsiteX1070" y="connsiteY1070"/>
                            </a:cxn>
                            <a:cxn ang="0">
                              <a:pos x="connsiteX1071" y="connsiteY1071"/>
                            </a:cxn>
                            <a:cxn ang="0">
                              <a:pos x="connsiteX1072" y="connsiteY1072"/>
                            </a:cxn>
                            <a:cxn ang="0">
                              <a:pos x="connsiteX1073" y="connsiteY1073"/>
                            </a:cxn>
                            <a:cxn ang="0">
                              <a:pos x="connsiteX1074" y="connsiteY1074"/>
                            </a:cxn>
                            <a:cxn ang="0">
                              <a:pos x="connsiteX1075" y="connsiteY1075"/>
                            </a:cxn>
                            <a:cxn ang="0">
                              <a:pos x="connsiteX1076" y="connsiteY1076"/>
                            </a:cxn>
                            <a:cxn ang="0">
                              <a:pos x="connsiteX1077" y="connsiteY1077"/>
                            </a:cxn>
                            <a:cxn ang="0">
                              <a:pos x="connsiteX1078" y="connsiteY1078"/>
                            </a:cxn>
                            <a:cxn ang="0">
                              <a:pos x="connsiteX1079" y="connsiteY1079"/>
                            </a:cxn>
                            <a:cxn ang="0">
                              <a:pos x="connsiteX1080" y="connsiteY1080"/>
                            </a:cxn>
                            <a:cxn ang="0">
                              <a:pos x="connsiteX1081" y="connsiteY1081"/>
                            </a:cxn>
                            <a:cxn ang="0">
                              <a:pos x="connsiteX1082" y="connsiteY1082"/>
                            </a:cxn>
                            <a:cxn ang="0">
                              <a:pos x="connsiteX1083" y="connsiteY1083"/>
                            </a:cxn>
                            <a:cxn ang="0">
                              <a:pos x="connsiteX1084" y="connsiteY1084"/>
                            </a:cxn>
                            <a:cxn ang="0">
                              <a:pos x="connsiteX1085" y="connsiteY1085"/>
                            </a:cxn>
                            <a:cxn ang="0">
                              <a:pos x="connsiteX1086" y="connsiteY1086"/>
                            </a:cxn>
                            <a:cxn ang="0">
                              <a:pos x="connsiteX1087" y="connsiteY1087"/>
                            </a:cxn>
                            <a:cxn ang="0">
                              <a:pos x="connsiteX1088" y="connsiteY1088"/>
                            </a:cxn>
                            <a:cxn ang="0">
                              <a:pos x="connsiteX1089" y="connsiteY1089"/>
                            </a:cxn>
                            <a:cxn ang="0">
                              <a:pos x="connsiteX1090" y="connsiteY1090"/>
                            </a:cxn>
                            <a:cxn ang="0">
                              <a:pos x="connsiteX1091" y="connsiteY1091"/>
                            </a:cxn>
                            <a:cxn ang="0">
                              <a:pos x="connsiteX1092" y="connsiteY1092"/>
                            </a:cxn>
                            <a:cxn ang="0">
                              <a:pos x="connsiteX1093" y="connsiteY1093"/>
                            </a:cxn>
                            <a:cxn ang="0">
                              <a:pos x="connsiteX1094" y="connsiteY1094"/>
                            </a:cxn>
                            <a:cxn ang="0">
                              <a:pos x="connsiteX1095" y="connsiteY1095"/>
                            </a:cxn>
                            <a:cxn ang="0">
                              <a:pos x="connsiteX1096" y="connsiteY1096"/>
                            </a:cxn>
                            <a:cxn ang="0">
                              <a:pos x="connsiteX1097" y="connsiteY1097"/>
                            </a:cxn>
                            <a:cxn ang="0">
                              <a:pos x="connsiteX1098" y="connsiteY1098"/>
                            </a:cxn>
                            <a:cxn ang="0">
                              <a:pos x="connsiteX1099" y="connsiteY1099"/>
                            </a:cxn>
                            <a:cxn ang="0">
                              <a:pos x="connsiteX1100" y="connsiteY1100"/>
                            </a:cxn>
                            <a:cxn ang="0">
                              <a:pos x="connsiteX1101" y="connsiteY1101"/>
                            </a:cxn>
                            <a:cxn ang="0">
                              <a:pos x="connsiteX1102" y="connsiteY1102"/>
                            </a:cxn>
                            <a:cxn ang="0">
                              <a:pos x="connsiteX1103" y="connsiteY1103"/>
                            </a:cxn>
                            <a:cxn ang="0">
                              <a:pos x="connsiteX1104" y="connsiteY1104"/>
                            </a:cxn>
                            <a:cxn ang="0">
                              <a:pos x="connsiteX1105" y="connsiteY1105"/>
                            </a:cxn>
                            <a:cxn ang="0">
                              <a:pos x="connsiteX1106" y="connsiteY1106"/>
                            </a:cxn>
                            <a:cxn ang="0">
                              <a:pos x="connsiteX1107" y="connsiteY1107"/>
                            </a:cxn>
                            <a:cxn ang="0">
                              <a:pos x="connsiteX1108" y="connsiteY1108"/>
                            </a:cxn>
                            <a:cxn ang="0">
                              <a:pos x="connsiteX1109" y="connsiteY1109"/>
                            </a:cxn>
                            <a:cxn ang="0">
                              <a:pos x="connsiteX1110" y="connsiteY1110"/>
                            </a:cxn>
                            <a:cxn ang="0">
                              <a:pos x="connsiteX1111" y="connsiteY1111"/>
                            </a:cxn>
                            <a:cxn ang="0">
                              <a:pos x="connsiteX1112" y="connsiteY1112"/>
                            </a:cxn>
                            <a:cxn ang="0">
                              <a:pos x="connsiteX1113" y="connsiteY1113"/>
                            </a:cxn>
                            <a:cxn ang="0">
                              <a:pos x="connsiteX1114" y="connsiteY1114"/>
                            </a:cxn>
                            <a:cxn ang="0">
                              <a:pos x="connsiteX1115" y="connsiteY1115"/>
                            </a:cxn>
                            <a:cxn ang="0">
                              <a:pos x="connsiteX1116" y="connsiteY1116"/>
                            </a:cxn>
                            <a:cxn ang="0">
                              <a:pos x="connsiteX1117" y="connsiteY1117"/>
                            </a:cxn>
                            <a:cxn ang="0">
                              <a:pos x="connsiteX1118" y="connsiteY1118"/>
                            </a:cxn>
                            <a:cxn ang="0">
                              <a:pos x="connsiteX1119" y="connsiteY1119"/>
                            </a:cxn>
                            <a:cxn ang="0">
                              <a:pos x="connsiteX1120" y="connsiteY1120"/>
                            </a:cxn>
                            <a:cxn ang="0">
                              <a:pos x="connsiteX1121" y="connsiteY1121"/>
                            </a:cxn>
                            <a:cxn ang="0">
                              <a:pos x="connsiteX1122" y="connsiteY1122"/>
                            </a:cxn>
                            <a:cxn ang="0">
                              <a:pos x="connsiteX1123" y="connsiteY1123"/>
                            </a:cxn>
                            <a:cxn ang="0">
                              <a:pos x="connsiteX1124" y="connsiteY1124"/>
                            </a:cxn>
                            <a:cxn ang="0">
                              <a:pos x="connsiteX1125" y="connsiteY1125"/>
                            </a:cxn>
                            <a:cxn ang="0">
                              <a:pos x="connsiteX1126" y="connsiteY1126"/>
                            </a:cxn>
                            <a:cxn ang="0">
                              <a:pos x="connsiteX1127" y="connsiteY1127"/>
                            </a:cxn>
                            <a:cxn ang="0">
                              <a:pos x="connsiteX1128" y="connsiteY1128"/>
                            </a:cxn>
                            <a:cxn ang="0">
                              <a:pos x="connsiteX1129" y="connsiteY1129"/>
                            </a:cxn>
                            <a:cxn ang="0">
                              <a:pos x="connsiteX1130" y="connsiteY1130"/>
                            </a:cxn>
                            <a:cxn ang="0">
                              <a:pos x="connsiteX1131" y="connsiteY1131"/>
                            </a:cxn>
                            <a:cxn ang="0">
                              <a:pos x="connsiteX1132" y="connsiteY1132"/>
                            </a:cxn>
                            <a:cxn ang="0">
                              <a:pos x="connsiteX1133" y="connsiteY1133"/>
                            </a:cxn>
                            <a:cxn ang="0">
                              <a:pos x="connsiteX1134" y="connsiteY1134"/>
                            </a:cxn>
                            <a:cxn ang="0">
                              <a:pos x="connsiteX1135" y="connsiteY1135"/>
                            </a:cxn>
                            <a:cxn ang="0">
                              <a:pos x="connsiteX1136" y="connsiteY1136"/>
                            </a:cxn>
                            <a:cxn ang="0">
                              <a:pos x="connsiteX1137" y="connsiteY1137"/>
                            </a:cxn>
                            <a:cxn ang="0">
                              <a:pos x="connsiteX1138" y="connsiteY1138"/>
                            </a:cxn>
                            <a:cxn ang="0">
                              <a:pos x="connsiteX1139" y="connsiteY1139"/>
                            </a:cxn>
                            <a:cxn ang="0">
                              <a:pos x="connsiteX1140" y="connsiteY1140"/>
                            </a:cxn>
                            <a:cxn ang="0">
                              <a:pos x="connsiteX1141" y="connsiteY1141"/>
                            </a:cxn>
                            <a:cxn ang="0">
                              <a:pos x="connsiteX1142" y="connsiteY1142"/>
                            </a:cxn>
                            <a:cxn ang="0">
                              <a:pos x="connsiteX1143" y="connsiteY1143"/>
                            </a:cxn>
                            <a:cxn ang="0">
                              <a:pos x="connsiteX1144" y="connsiteY1144"/>
                            </a:cxn>
                            <a:cxn ang="0">
                              <a:pos x="connsiteX1145" y="connsiteY1145"/>
                            </a:cxn>
                            <a:cxn ang="0">
                              <a:pos x="connsiteX1146" y="connsiteY1146"/>
                            </a:cxn>
                            <a:cxn ang="0">
                              <a:pos x="connsiteX1147" y="connsiteY1147"/>
                            </a:cxn>
                            <a:cxn ang="0">
                              <a:pos x="connsiteX1148" y="connsiteY1148"/>
                            </a:cxn>
                            <a:cxn ang="0">
                              <a:pos x="connsiteX1149" y="connsiteY1149"/>
                            </a:cxn>
                            <a:cxn ang="0">
                              <a:pos x="connsiteX1150" y="connsiteY1150"/>
                            </a:cxn>
                            <a:cxn ang="0">
                              <a:pos x="connsiteX1151" y="connsiteY1151"/>
                            </a:cxn>
                            <a:cxn ang="0">
                              <a:pos x="connsiteX1152" y="connsiteY1152"/>
                            </a:cxn>
                            <a:cxn ang="0">
                              <a:pos x="connsiteX1153" y="connsiteY1153"/>
                            </a:cxn>
                            <a:cxn ang="0">
                              <a:pos x="connsiteX1154" y="connsiteY1154"/>
                            </a:cxn>
                            <a:cxn ang="0">
                              <a:pos x="connsiteX1155" y="connsiteY1155"/>
                            </a:cxn>
                            <a:cxn ang="0">
                              <a:pos x="connsiteX1156" y="connsiteY1156"/>
                            </a:cxn>
                            <a:cxn ang="0">
                              <a:pos x="connsiteX1157" y="connsiteY1157"/>
                            </a:cxn>
                            <a:cxn ang="0">
                              <a:pos x="connsiteX1158" y="connsiteY1158"/>
                            </a:cxn>
                            <a:cxn ang="0">
                              <a:pos x="connsiteX1159" y="connsiteY1159"/>
                            </a:cxn>
                            <a:cxn ang="0">
                              <a:pos x="connsiteX1160" y="connsiteY1160"/>
                            </a:cxn>
                            <a:cxn ang="0">
                              <a:pos x="connsiteX1161" y="connsiteY1161"/>
                            </a:cxn>
                            <a:cxn ang="0">
                              <a:pos x="connsiteX1162" y="connsiteY1162"/>
                            </a:cxn>
                            <a:cxn ang="0">
                              <a:pos x="connsiteX1163" y="connsiteY1163"/>
                            </a:cxn>
                            <a:cxn ang="0">
                              <a:pos x="connsiteX1164" y="connsiteY1164"/>
                            </a:cxn>
                            <a:cxn ang="0">
                              <a:pos x="connsiteX1165" y="connsiteY1165"/>
                            </a:cxn>
                            <a:cxn ang="0">
                              <a:pos x="connsiteX1166" y="connsiteY1166"/>
                            </a:cxn>
                            <a:cxn ang="0">
                              <a:pos x="connsiteX1167" y="connsiteY1167"/>
                            </a:cxn>
                            <a:cxn ang="0">
                              <a:pos x="connsiteX1168" y="connsiteY1168"/>
                            </a:cxn>
                            <a:cxn ang="0">
                              <a:pos x="connsiteX1169" y="connsiteY1169"/>
                            </a:cxn>
                            <a:cxn ang="0">
                              <a:pos x="connsiteX1170" y="connsiteY1170"/>
                            </a:cxn>
                            <a:cxn ang="0">
                              <a:pos x="connsiteX1171" y="connsiteY1171"/>
                            </a:cxn>
                            <a:cxn ang="0">
                              <a:pos x="connsiteX1172" y="connsiteY1172"/>
                            </a:cxn>
                            <a:cxn ang="0">
                              <a:pos x="connsiteX1173" y="connsiteY1173"/>
                            </a:cxn>
                            <a:cxn ang="0">
                              <a:pos x="connsiteX1174" y="connsiteY1174"/>
                            </a:cxn>
                            <a:cxn ang="0">
                              <a:pos x="connsiteX1175" y="connsiteY1175"/>
                            </a:cxn>
                            <a:cxn ang="0">
                              <a:pos x="connsiteX1176" y="connsiteY1176"/>
                            </a:cxn>
                            <a:cxn ang="0">
                              <a:pos x="connsiteX1177" y="connsiteY1177"/>
                            </a:cxn>
                            <a:cxn ang="0">
                              <a:pos x="connsiteX1178" y="connsiteY1178"/>
                            </a:cxn>
                            <a:cxn ang="0">
                              <a:pos x="connsiteX1179" y="connsiteY1179"/>
                            </a:cxn>
                            <a:cxn ang="0">
                              <a:pos x="connsiteX1180" y="connsiteY1180"/>
                            </a:cxn>
                            <a:cxn ang="0">
                              <a:pos x="connsiteX1181" y="connsiteY1181"/>
                            </a:cxn>
                          </a:cxnLst>
                          <a:rect l="l" t="t" r="r" b="b"/>
                          <a:pathLst>
                            <a:path w="2647519" h="2612594">
                              <a:moveTo>
                                <a:pt x="1439383" y="2598425"/>
                              </a:moveTo>
                              <a:lnTo>
                                <a:pt x="1427010" y="2605087"/>
                              </a:lnTo>
                              <a:lnTo>
                                <a:pt x="1427751" y="2605405"/>
                              </a:lnTo>
                              <a:close/>
                              <a:moveTo>
                                <a:pt x="1542263" y="2530792"/>
                              </a:moveTo>
                              <a:cubicBezTo>
                                <a:pt x="1527023" y="2534602"/>
                                <a:pt x="1516545" y="2538412"/>
                                <a:pt x="1502258" y="2540317"/>
                              </a:cubicBezTo>
                              <a:cubicBezTo>
                                <a:pt x="1487970" y="2542222"/>
                                <a:pt x="1470825" y="2545079"/>
                                <a:pt x="1442250" y="2547937"/>
                              </a:cubicBezTo>
                              <a:cubicBezTo>
                                <a:pt x="1442250" y="2545079"/>
                                <a:pt x="1440345" y="2543174"/>
                                <a:pt x="1439393" y="2540317"/>
                              </a:cubicBezTo>
                              <a:cubicBezTo>
                                <a:pt x="1452728" y="2540317"/>
                                <a:pt x="1465110" y="2538412"/>
                                <a:pt x="1481303" y="2536507"/>
                              </a:cubicBezTo>
                              <a:cubicBezTo>
                                <a:pt x="1496543" y="2534602"/>
                                <a:pt x="1515593" y="2533649"/>
                                <a:pt x="1542263" y="2530792"/>
                              </a:cubicBezTo>
                              <a:close/>
                              <a:moveTo>
                                <a:pt x="1646323" y="2520821"/>
                              </a:moveTo>
                              <a:lnTo>
                                <a:pt x="1643881" y="2521511"/>
                              </a:lnTo>
                              <a:lnTo>
                                <a:pt x="1645133" y="2521267"/>
                              </a:lnTo>
                              <a:close/>
                              <a:moveTo>
                                <a:pt x="899801" y="2506503"/>
                              </a:moveTo>
                              <a:cubicBezTo>
                                <a:pt x="908612" y="2507932"/>
                                <a:pt x="922185" y="2511742"/>
                                <a:pt x="942187" y="2517457"/>
                              </a:cubicBezTo>
                              <a:cubicBezTo>
                                <a:pt x="947902" y="2518409"/>
                                <a:pt x="954570" y="2518409"/>
                                <a:pt x="960285" y="2518409"/>
                              </a:cubicBezTo>
                              <a:cubicBezTo>
                                <a:pt x="977430" y="2526982"/>
                                <a:pt x="993622" y="2535555"/>
                                <a:pt x="1010767" y="2543175"/>
                              </a:cubicBezTo>
                              <a:cubicBezTo>
                                <a:pt x="1017435" y="2544127"/>
                                <a:pt x="1026007" y="2546032"/>
                                <a:pt x="1033627" y="2547937"/>
                              </a:cubicBezTo>
                              <a:lnTo>
                                <a:pt x="1035057" y="2548414"/>
                              </a:lnTo>
                              <a:lnTo>
                                <a:pt x="1040295" y="2543175"/>
                              </a:lnTo>
                              <a:cubicBezTo>
                                <a:pt x="1046962" y="2545080"/>
                                <a:pt x="1053630" y="2546985"/>
                                <a:pt x="1060297" y="2548890"/>
                              </a:cubicBezTo>
                              <a:cubicBezTo>
                                <a:pt x="1066965" y="2550795"/>
                                <a:pt x="1073632" y="2551747"/>
                                <a:pt x="1080300" y="2553652"/>
                              </a:cubicBezTo>
                              <a:lnTo>
                                <a:pt x="1119712" y="2562818"/>
                              </a:lnTo>
                              <a:lnTo>
                                <a:pt x="1120305" y="2562225"/>
                              </a:lnTo>
                              <a:cubicBezTo>
                                <a:pt x="1134592" y="2564130"/>
                                <a:pt x="1150785" y="2566987"/>
                                <a:pt x="1166025" y="2569845"/>
                              </a:cubicBezTo>
                              <a:cubicBezTo>
                                <a:pt x="1172692" y="2570797"/>
                                <a:pt x="1180312" y="2571750"/>
                                <a:pt x="1187932" y="2573655"/>
                              </a:cubicBezTo>
                              <a:cubicBezTo>
                                <a:pt x="1195552" y="2574607"/>
                                <a:pt x="1203172" y="2575560"/>
                                <a:pt x="1209840" y="2575560"/>
                              </a:cubicBezTo>
                              <a:cubicBezTo>
                                <a:pt x="1223175" y="2575560"/>
                                <a:pt x="1237462" y="2576512"/>
                                <a:pt x="1254607" y="2577465"/>
                              </a:cubicBezTo>
                              <a:cubicBezTo>
                                <a:pt x="1271752" y="2577465"/>
                                <a:pt x="1291755" y="2578417"/>
                                <a:pt x="1315567" y="2576512"/>
                              </a:cubicBezTo>
                              <a:lnTo>
                                <a:pt x="1318213" y="2576512"/>
                              </a:lnTo>
                              <a:lnTo>
                                <a:pt x="1324140" y="2573178"/>
                              </a:lnTo>
                              <a:cubicBezTo>
                                <a:pt x="1328188" y="2571750"/>
                                <a:pt x="1333189" y="2570321"/>
                                <a:pt x="1337475" y="2568892"/>
                              </a:cubicBezTo>
                              <a:cubicBezTo>
                                <a:pt x="1342238" y="2568892"/>
                                <a:pt x="1347000" y="2568654"/>
                                <a:pt x="1351048" y="2568654"/>
                              </a:cubicBezTo>
                              <a:cubicBezTo>
                                <a:pt x="1355096" y="2568654"/>
                                <a:pt x="1358430" y="2568892"/>
                                <a:pt x="1360335" y="2569844"/>
                              </a:cubicBezTo>
                              <a:lnTo>
                                <a:pt x="1362835" y="2576512"/>
                              </a:lnTo>
                              <a:lnTo>
                                <a:pt x="1384147" y="2576512"/>
                              </a:lnTo>
                              <a:cubicBezTo>
                                <a:pt x="1382242" y="2579370"/>
                                <a:pt x="1379385" y="2583180"/>
                                <a:pt x="1377480" y="2586037"/>
                              </a:cubicBezTo>
                              <a:cubicBezTo>
                                <a:pt x="1376527" y="2586990"/>
                                <a:pt x="1375575" y="2587942"/>
                                <a:pt x="1373670" y="2590800"/>
                              </a:cubicBezTo>
                              <a:cubicBezTo>
                                <a:pt x="1370812" y="2592705"/>
                                <a:pt x="1366050" y="2594610"/>
                                <a:pt x="1361287" y="2596515"/>
                              </a:cubicBezTo>
                              <a:cubicBezTo>
                                <a:pt x="1352715" y="2596515"/>
                                <a:pt x="1347000" y="2596515"/>
                                <a:pt x="1338427" y="2596515"/>
                              </a:cubicBezTo>
                              <a:cubicBezTo>
                                <a:pt x="1328902" y="2595562"/>
                                <a:pt x="1318425" y="2595562"/>
                                <a:pt x="1308900" y="2594610"/>
                              </a:cubicBezTo>
                              <a:cubicBezTo>
                                <a:pt x="1286992" y="2593657"/>
                                <a:pt x="1266037" y="2593657"/>
                                <a:pt x="1245082" y="2592705"/>
                              </a:cubicBezTo>
                              <a:cubicBezTo>
                                <a:pt x="1229842" y="2591752"/>
                                <a:pt x="1213650" y="2590800"/>
                                <a:pt x="1197457" y="2588895"/>
                              </a:cubicBezTo>
                              <a:cubicBezTo>
                                <a:pt x="1184122" y="2587942"/>
                                <a:pt x="1169835" y="2585085"/>
                                <a:pt x="1155547" y="2583180"/>
                              </a:cubicBezTo>
                              <a:cubicBezTo>
                                <a:pt x="1141260" y="2581275"/>
                                <a:pt x="1127925" y="2579370"/>
                                <a:pt x="1113637" y="2576512"/>
                              </a:cubicBezTo>
                              <a:cubicBezTo>
                                <a:pt x="1092682" y="2572702"/>
                                <a:pt x="1069822" y="2570797"/>
                                <a:pt x="1049820" y="2566987"/>
                              </a:cubicBezTo>
                              <a:cubicBezTo>
                                <a:pt x="1029817" y="2562225"/>
                                <a:pt x="1011720" y="2557462"/>
                                <a:pt x="1000290" y="2550795"/>
                              </a:cubicBezTo>
                              <a:lnTo>
                                <a:pt x="1000863" y="2550379"/>
                              </a:lnTo>
                              <a:lnTo>
                                <a:pt x="971715" y="2541270"/>
                              </a:lnTo>
                              <a:cubicBezTo>
                                <a:pt x="964095" y="2537459"/>
                                <a:pt x="955522" y="2533650"/>
                                <a:pt x="945997" y="2529840"/>
                              </a:cubicBezTo>
                              <a:cubicBezTo>
                                <a:pt x="935520" y="2526982"/>
                                <a:pt x="925995" y="2524125"/>
                                <a:pt x="916470" y="2520315"/>
                              </a:cubicBezTo>
                              <a:cubicBezTo>
                                <a:pt x="905992" y="2516505"/>
                                <a:pt x="896467" y="2513647"/>
                                <a:pt x="885990" y="2509837"/>
                              </a:cubicBezTo>
                              <a:cubicBezTo>
                                <a:pt x="886943" y="2506027"/>
                                <a:pt x="890991" y="2505075"/>
                                <a:pt x="899801" y="2506503"/>
                              </a:cubicBezTo>
                              <a:close/>
                              <a:moveTo>
                                <a:pt x="1460491" y="2486082"/>
                              </a:moveTo>
                              <a:lnTo>
                                <a:pt x="1445939" y="2488303"/>
                              </a:lnTo>
                              <a:lnTo>
                                <a:pt x="1345293" y="2493385"/>
                              </a:lnTo>
                              <a:lnTo>
                                <a:pt x="1378432" y="2497454"/>
                              </a:lnTo>
                              <a:cubicBezTo>
                                <a:pt x="1380337" y="2496502"/>
                                <a:pt x="1383195" y="2496502"/>
                                <a:pt x="1387005" y="2495549"/>
                              </a:cubicBezTo>
                              <a:cubicBezTo>
                                <a:pt x="1407007" y="2492692"/>
                                <a:pt x="1426057" y="2490787"/>
                                <a:pt x="1446060" y="2488882"/>
                              </a:cubicBezTo>
                              <a:cubicBezTo>
                                <a:pt x="1448203" y="2488406"/>
                                <a:pt x="1451715" y="2487751"/>
                                <a:pt x="1455778" y="2486992"/>
                              </a:cubicBezTo>
                              <a:close/>
                              <a:moveTo>
                                <a:pt x="1550918" y="2472281"/>
                              </a:moveTo>
                              <a:lnTo>
                                <a:pt x="1501488" y="2479825"/>
                              </a:lnTo>
                              <a:lnTo>
                                <a:pt x="1518450" y="2480309"/>
                              </a:lnTo>
                              <a:cubicBezTo>
                                <a:pt x="1528928" y="2479833"/>
                                <a:pt x="1536786" y="2477928"/>
                                <a:pt x="1542858" y="2475785"/>
                              </a:cubicBezTo>
                              <a:close/>
                              <a:moveTo>
                                <a:pt x="1731355" y="2470078"/>
                              </a:moveTo>
                              <a:lnTo>
                                <a:pt x="1576322" y="2511364"/>
                              </a:lnTo>
                              <a:lnTo>
                                <a:pt x="1654777" y="2493883"/>
                              </a:lnTo>
                              <a:close/>
                              <a:moveTo>
                                <a:pt x="737400" y="2450782"/>
                              </a:moveTo>
                              <a:cubicBezTo>
                                <a:pt x="787882" y="2468879"/>
                                <a:pt x="820267" y="2485072"/>
                                <a:pt x="846937" y="2497454"/>
                              </a:cubicBezTo>
                              <a:cubicBezTo>
                                <a:pt x="859320" y="2502217"/>
                                <a:pt x="872655" y="2506027"/>
                                <a:pt x="885990" y="2509837"/>
                              </a:cubicBezTo>
                              <a:cubicBezTo>
                                <a:pt x="896467" y="2513647"/>
                                <a:pt x="905992" y="2516504"/>
                                <a:pt x="915517" y="2520314"/>
                              </a:cubicBezTo>
                              <a:cubicBezTo>
                                <a:pt x="925042" y="2524124"/>
                                <a:pt x="934567" y="2526982"/>
                                <a:pt x="945045" y="2529839"/>
                              </a:cubicBezTo>
                              <a:cubicBezTo>
                                <a:pt x="954570" y="2533649"/>
                                <a:pt x="963142" y="2537459"/>
                                <a:pt x="970762" y="2541269"/>
                              </a:cubicBezTo>
                              <a:cubicBezTo>
                                <a:pt x="968857" y="2542222"/>
                                <a:pt x="966952" y="2544127"/>
                                <a:pt x="965047" y="2546032"/>
                              </a:cubicBezTo>
                              <a:cubicBezTo>
                                <a:pt x="960285" y="2545079"/>
                                <a:pt x="954570" y="2544127"/>
                                <a:pt x="949807" y="2543174"/>
                              </a:cubicBezTo>
                              <a:cubicBezTo>
                                <a:pt x="931710" y="2537459"/>
                                <a:pt x="913612" y="2529839"/>
                                <a:pt x="895515" y="2523172"/>
                              </a:cubicBezTo>
                              <a:lnTo>
                                <a:pt x="868845" y="2512694"/>
                              </a:lnTo>
                              <a:cubicBezTo>
                                <a:pt x="860272" y="2508884"/>
                                <a:pt x="850747" y="2505074"/>
                                <a:pt x="842175" y="2501264"/>
                              </a:cubicBezTo>
                              <a:cubicBezTo>
                                <a:pt x="829792" y="2497454"/>
                                <a:pt x="818362" y="2492692"/>
                                <a:pt x="806932" y="2488882"/>
                              </a:cubicBezTo>
                              <a:cubicBezTo>
                                <a:pt x="796455" y="2484119"/>
                                <a:pt x="785977" y="2480309"/>
                                <a:pt x="776452" y="2475547"/>
                              </a:cubicBezTo>
                              <a:cubicBezTo>
                                <a:pt x="766927" y="2471737"/>
                                <a:pt x="759307" y="2466974"/>
                                <a:pt x="752640" y="2463164"/>
                              </a:cubicBezTo>
                              <a:cubicBezTo>
                                <a:pt x="745972" y="2458402"/>
                                <a:pt x="741210" y="2454592"/>
                                <a:pt x="737400" y="2450782"/>
                              </a:cubicBezTo>
                              <a:close/>
                              <a:moveTo>
                                <a:pt x="782168" y="2426970"/>
                              </a:moveTo>
                              <a:cubicBezTo>
                                <a:pt x="800265" y="2436495"/>
                                <a:pt x="815505" y="2445067"/>
                                <a:pt x="834555" y="2453640"/>
                              </a:cubicBezTo>
                              <a:cubicBezTo>
                                <a:pt x="832650" y="2454592"/>
                                <a:pt x="830745" y="2455545"/>
                                <a:pt x="827888" y="2457450"/>
                              </a:cubicBezTo>
                              <a:cubicBezTo>
                                <a:pt x="807885" y="2447925"/>
                                <a:pt x="786930" y="2437447"/>
                                <a:pt x="766928" y="2427922"/>
                              </a:cubicBezTo>
                              <a:cubicBezTo>
                                <a:pt x="772643" y="2427922"/>
                                <a:pt x="776453" y="2427922"/>
                                <a:pt x="782168" y="2426970"/>
                              </a:cubicBezTo>
                              <a:close/>
                              <a:moveTo>
                                <a:pt x="588810" y="2362200"/>
                              </a:moveTo>
                              <a:cubicBezTo>
                                <a:pt x="620242" y="2375535"/>
                                <a:pt x="636435" y="2387917"/>
                                <a:pt x="653580" y="2398395"/>
                              </a:cubicBezTo>
                              <a:cubicBezTo>
                                <a:pt x="657390" y="2403157"/>
                                <a:pt x="669772" y="2412682"/>
                                <a:pt x="666915" y="2413635"/>
                              </a:cubicBezTo>
                              <a:cubicBezTo>
                                <a:pt x="655485" y="2407920"/>
                                <a:pt x="645007" y="2403157"/>
                                <a:pt x="636435" y="2397442"/>
                              </a:cubicBezTo>
                              <a:cubicBezTo>
                                <a:pt x="627862" y="2392680"/>
                                <a:pt x="620242" y="2387917"/>
                                <a:pt x="613575" y="2383155"/>
                              </a:cubicBezTo>
                              <a:cubicBezTo>
                                <a:pt x="601192" y="2374582"/>
                                <a:pt x="593572" y="2367915"/>
                                <a:pt x="588810" y="2362200"/>
                              </a:cubicBezTo>
                              <a:close/>
                              <a:moveTo>
                                <a:pt x="702387" y="2337759"/>
                              </a:moveTo>
                              <a:lnTo>
                                <a:pt x="702396" y="2338030"/>
                              </a:lnTo>
                              <a:lnTo>
                                <a:pt x="705613" y="2341923"/>
                              </a:lnTo>
                              <a:lnTo>
                                <a:pt x="705967" y="2340292"/>
                              </a:lnTo>
                              <a:close/>
                              <a:moveTo>
                                <a:pt x="2093409" y="2275234"/>
                              </a:moveTo>
                              <a:lnTo>
                                <a:pt x="2089950" y="2275522"/>
                              </a:lnTo>
                              <a:cubicBezTo>
                                <a:pt x="2073757" y="2288857"/>
                                <a:pt x="2052802" y="2303145"/>
                                <a:pt x="2032800" y="2316480"/>
                              </a:cubicBezTo>
                              <a:cubicBezTo>
                                <a:pt x="2012797" y="2329815"/>
                                <a:pt x="1991842" y="2340292"/>
                                <a:pt x="1976602" y="2346960"/>
                              </a:cubicBezTo>
                              <a:cubicBezTo>
                                <a:pt x="1964220" y="2354580"/>
                                <a:pt x="1950885" y="2362200"/>
                                <a:pt x="1936597" y="2370772"/>
                              </a:cubicBezTo>
                              <a:cubicBezTo>
                                <a:pt x="1928977" y="2373630"/>
                                <a:pt x="1922310" y="2377440"/>
                                <a:pt x="1914690" y="2380297"/>
                              </a:cubicBezTo>
                              <a:cubicBezTo>
                                <a:pt x="1907070" y="2383155"/>
                                <a:pt x="1899450" y="2386012"/>
                                <a:pt x="1891830" y="2389822"/>
                              </a:cubicBezTo>
                              <a:cubicBezTo>
                                <a:pt x="1886115" y="2394585"/>
                                <a:pt x="1874685" y="2399347"/>
                                <a:pt x="1864207" y="2404110"/>
                              </a:cubicBezTo>
                              <a:cubicBezTo>
                                <a:pt x="1853730" y="2408872"/>
                                <a:pt x="1844205" y="2412682"/>
                                <a:pt x="1843252" y="2416492"/>
                              </a:cubicBezTo>
                              <a:cubicBezTo>
                                <a:pt x="1833727" y="2420302"/>
                                <a:pt x="1823250" y="2425065"/>
                                <a:pt x="1812772" y="2428875"/>
                              </a:cubicBezTo>
                              <a:cubicBezTo>
                                <a:pt x="1802295" y="2433637"/>
                                <a:pt x="1791817" y="2436495"/>
                                <a:pt x="1781340" y="2440305"/>
                              </a:cubicBezTo>
                              <a:cubicBezTo>
                                <a:pt x="1779435" y="2442210"/>
                                <a:pt x="1775625" y="2446020"/>
                                <a:pt x="1772767" y="2448877"/>
                              </a:cubicBezTo>
                              <a:cubicBezTo>
                                <a:pt x="1768005" y="2450782"/>
                                <a:pt x="1764195" y="2451735"/>
                                <a:pt x="1759432" y="2453640"/>
                              </a:cubicBezTo>
                              <a:cubicBezTo>
                                <a:pt x="1748002" y="2456497"/>
                                <a:pt x="1736572" y="2457450"/>
                                <a:pt x="1726095" y="2459355"/>
                              </a:cubicBezTo>
                              <a:cubicBezTo>
                                <a:pt x="1710855" y="2464117"/>
                                <a:pt x="1696567" y="2468880"/>
                                <a:pt x="1683232" y="2472690"/>
                              </a:cubicBezTo>
                              <a:cubicBezTo>
                                <a:pt x="1669897" y="2476500"/>
                                <a:pt x="1656562" y="2480310"/>
                                <a:pt x="1644180" y="2485072"/>
                              </a:cubicBezTo>
                              <a:cubicBezTo>
                                <a:pt x="1630845" y="2489835"/>
                                <a:pt x="1616557" y="2492692"/>
                                <a:pt x="1601317" y="2497455"/>
                              </a:cubicBezTo>
                              <a:cubicBezTo>
                                <a:pt x="1586077" y="2502217"/>
                                <a:pt x="1568932" y="2506980"/>
                                <a:pt x="1547977" y="2510790"/>
                              </a:cubicBezTo>
                              <a:cubicBezTo>
                                <a:pt x="1498447" y="2513647"/>
                                <a:pt x="1480350" y="2519362"/>
                                <a:pt x="1472730" y="2523172"/>
                              </a:cubicBezTo>
                              <a:cubicBezTo>
                                <a:pt x="1471777" y="2524125"/>
                                <a:pt x="1471777" y="2525077"/>
                                <a:pt x="1470825" y="2526030"/>
                              </a:cubicBezTo>
                              <a:lnTo>
                                <a:pt x="1434645" y="2535075"/>
                              </a:lnTo>
                              <a:lnTo>
                                <a:pt x="1435583" y="2535555"/>
                              </a:lnTo>
                              <a:lnTo>
                                <a:pt x="1475761" y="2525510"/>
                              </a:lnTo>
                              <a:lnTo>
                                <a:pt x="1476540" y="2523172"/>
                              </a:lnTo>
                              <a:cubicBezTo>
                                <a:pt x="1484160" y="2518410"/>
                                <a:pt x="1503210" y="2513647"/>
                                <a:pt x="1551788" y="2510790"/>
                              </a:cubicBezTo>
                              <a:cubicBezTo>
                                <a:pt x="1571790" y="2506980"/>
                                <a:pt x="1588935" y="2502217"/>
                                <a:pt x="1605128" y="2497455"/>
                              </a:cubicBezTo>
                              <a:cubicBezTo>
                                <a:pt x="1620368" y="2492692"/>
                                <a:pt x="1634655" y="2489835"/>
                                <a:pt x="1647990" y="2485072"/>
                              </a:cubicBezTo>
                              <a:cubicBezTo>
                                <a:pt x="1661325" y="2481262"/>
                                <a:pt x="1673708" y="2477452"/>
                                <a:pt x="1687043" y="2472690"/>
                              </a:cubicBezTo>
                              <a:cubicBezTo>
                                <a:pt x="1700378" y="2468880"/>
                                <a:pt x="1713713" y="2464117"/>
                                <a:pt x="1729905" y="2459355"/>
                              </a:cubicBezTo>
                              <a:cubicBezTo>
                                <a:pt x="1741335" y="2457450"/>
                                <a:pt x="1752765" y="2456497"/>
                                <a:pt x="1763243" y="2453640"/>
                              </a:cubicBezTo>
                              <a:lnTo>
                                <a:pt x="1740675" y="2467181"/>
                              </a:lnTo>
                              <a:lnTo>
                                <a:pt x="1741335" y="2466975"/>
                              </a:lnTo>
                              <a:cubicBezTo>
                                <a:pt x="1748955" y="2462212"/>
                                <a:pt x="1758480" y="2456497"/>
                                <a:pt x="1765148" y="2452687"/>
                              </a:cubicBezTo>
                              <a:cubicBezTo>
                                <a:pt x="1769910" y="2450782"/>
                                <a:pt x="1773720" y="2449830"/>
                                <a:pt x="1778483" y="2447925"/>
                              </a:cubicBezTo>
                              <a:lnTo>
                                <a:pt x="1779371" y="2447679"/>
                              </a:lnTo>
                              <a:lnTo>
                                <a:pt x="1785150" y="2441257"/>
                              </a:lnTo>
                              <a:cubicBezTo>
                                <a:pt x="1795628" y="2437447"/>
                                <a:pt x="1806105" y="2433637"/>
                                <a:pt x="1816583" y="2429827"/>
                              </a:cubicBezTo>
                              <a:cubicBezTo>
                                <a:pt x="1827060" y="2425065"/>
                                <a:pt x="1837538" y="2421255"/>
                                <a:pt x="1847063" y="2417445"/>
                              </a:cubicBezTo>
                              <a:cubicBezTo>
                                <a:pt x="1848015" y="2413635"/>
                                <a:pt x="1857540" y="2409825"/>
                                <a:pt x="1868018" y="2405062"/>
                              </a:cubicBezTo>
                              <a:cubicBezTo>
                                <a:pt x="1878495" y="2400300"/>
                                <a:pt x="1889925" y="2395537"/>
                                <a:pt x="1895640" y="2390775"/>
                              </a:cubicBezTo>
                              <a:cubicBezTo>
                                <a:pt x="1903260" y="2387917"/>
                                <a:pt x="1910880" y="2385060"/>
                                <a:pt x="1918500" y="2381250"/>
                              </a:cubicBezTo>
                              <a:lnTo>
                                <a:pt x="1934176" y="2374435"/>
                              </a:lnTo>
                              <a:lnTo>
                                <a:pt x="1942313" y="2368867"/>
                              </a:lnTo>
                              <a:cubicBezTo>
                                <a:pt x="1955648" y="2360295"/>
                                <a:pt x="1969935" y="2352675"/>
                                <a:pt x="1982318" y="2345055"/>
                              </a:cubicBezTo>
                              <a:cubicBezTo>
                                <a:pt x="1997558" y="2339340"/>
                                <a:pt x="2017560" y="2327910"/>
                                <a:pt x="2038515" y="2314575"/>
                              </a:cubicBezTo>
                              <a:close/>
                              <a:moveTo>
                                <a:pt x="460060" y="2262062"/>
                              </a:moveTo>
                              <a:lnTo>
                                <a:pt x="463676" y="2265164"/>
                              </a:lnTo>
                              <a:lnTo>
                                <a:pt x="464910" y="2265793"/>
                              </a:lnTo>
                              <a:close/>
                              <a:moveTo>
                                <a:pt x="2099801" y="2237197"/>
                              </a:moveTo>
                              <a:lnTo>
                                <a:pt x="2099475" y="2237422"/>
                              </a:lnTo>
                              <a:lnTo>
                                <a:pt x="2099475" y="2237694"/>
                              </a:lnTo>
                              <a:lnTo>
                                <a:pt x="2100989" y="2237910"/>
                              </a:lnTo>
                              <a:lnTo>
                                <a:pt x="2101380" y="2237422"/>
                              </a:lnTo>
                              <a:close/>
                              <a:moveTo>
                                <a:pt x="2120379" y="2222979"/>
                              </a:moveTo>
                              <a:lnTo>
                                <a:pt x="2114756" y="2226864"/>
                              </a:lnTo>
                              <a:lnTo>
                                <a:pt x="2113762" y="2227897"/>
                              </a:lnTo>
                              <a:lnTo>
                                <a:pt x="2117618" y="2225429"/>
                              </a:lnTo>
                              <a:close/>
                              <a:moveTo>
                                <a:pt x="382287" y="2175002"/>
                              </a:moveTo>
                              <a:lnTo>
                                <a:pt x="418259" y="2217355"/>
                              </a:lnTo>
                              <a:lnTo>
                                <a:pt x="389737" y="2183129"/>
                              </a:lnTo>
                              <a:close/>
                              <a:moveTo>
                                <a:pt x="2187820" y="2174974"/>
                              </a:moveTo>
                              <a:lnTo>
                                <a:pt x="2187735" y="2175004"/>
                              </a:lnTo>
                              <a:lnTo>
                                <a:pt x="2187105" y="2179320"/>
                              </a:lnTo>
                              <a:cubicBezTo>
                                <a:pt x="2179485" y="2186940"/>
                                <a:pt x="2176627" y="2191702"/>
                                <a:pt x="2171865" y="2196465"/>
                              </a:cubicBezTo>
                              <a:cubicBezTo>
                                <a:pt x="2168055" y="2201227"/>
                                <a:pt x="2163292" y="2206942"/>
                                <a:pt x="2153767" y="2216467"/>
                              </a:cubicBezTo>
                              <a:lnTo>
                                <a:pt x="2154858" y="2216215"/>
                              </a:lnTo>
                              <a:lnTo>
                                <a:pt x="2171865" y="2197417"/>
                              </a:lnTo>
                              <a:cubicBezTo>
                                <a:pt x="2175675" y="2192655"/>
                                <a:pt x="2179485" y="2187892"/>
                                <a:pt x="2187105" y="2180272"/>
                              </a:cubicBezTo>
                              <a:cubicBezTo>
                                <a:pt x="2188296" y="2177177"/>
                                <a:pt x="2188474" y="2175510"/>
                                <a:pt x="2187820" y="2174974"/>
                              </a:cubicBezTo>
                              <a:close/>
                              <a:moveTo>
                                <a:pt x="475386" y="2153526"/>
                              </a:moveTo>
                              <a:lnTo>
                                <a:pt x="477272" y="2155821"/>
                              </a:lnTo>
                              <a:lnTo>
                                <a:pt x="477367" y="2155507"/>
                              </a:lnTo>
                              <a:close/>
                              <a:moveTo>
                                <a:pt x="334493" y="2131694"/>
                              </a:moveTo>
                              <a:cubicBezTo>
                                <a:pt x="337350" y="2128837"/>
                                <a:pt x="346875" y="2133599"/>
                                <a:pt x="359258" y="2147887"/>
                              </a:cubicBezTo>
                              <a:lnTo>
                                <a:pt x="360474" y="2149319"/>
                              </a:lnTo>
                              <a:lnTo>
                                <a:pt x="371759" y="2151816"/>
                              </a:lnTo>
                              <a:cubicBezTo>
                                <a:pt x="377593" y="2155745"/>
                                <a:pt x="385451" y="2163127"/>
                                <a:pt x="397357" y="2175509"/>
                              </a:cubicBezTo>
                              <a:cubicBezTo>
                                <a:pt x="409740" y="2185987"/>
                                <a:pt x="423075" y="2195512"/>
                                <a:pt x="432600" y="2204084"/>
                              </a:cubicBezTo>
                              <a:cubicBezTo>
                                <a:pt x="442125" y="2212657"/>
                                <a:pt x="447840" y="2220277"/>
                                <a:pt x="447840" y="2225039"/>
                              </a:cubicBezTo>
                              <a:cubicBezTo>
                                <a:pt x="450697" y="2228849"/>
                                <a:pt x="452602" y="2231707"/>
                                <a:pt x="456412" y="2235517"/>
                              </a:cubicBezTo>
                              <a:cubicBezTo>
                                <a:pt x="468795" y="2245994"/>
                                <a:pt x="479272" y="2255519"/>
                                <a:pt x="492607" y="2265997"/>
                              </a:cubicBezTo>
                              <a:cubicBezTo>
                                <a:pt x="489750" y="2269807"/>
                                <a:pt x="484987" y="2271712"/>
                                <a:pt x="482130" y="2274569"/>
                              </a:cubicBezTo>
                              <a:lnTo>
                                <a:pt x="448422" y="2237115"/>
                              </a:lnTo>
                              <a:lnTo>
                                <a:pt x="446888" y="2237422"/>
                              </a:lnTo>
                              <a:lnTo>
                                <a:pt x="446888" y="2237422"/>
                              </a:lnTo>
                              <a:lnTo>
                                <a:pt x="478787" y="2272865"/>
                              </a:lnTo>
                              <a:lnTo>
                                <a:pt x="482130" y="2274569"/>
                              </a:lnTo>
                              <a:cubicBezTo>
                                <a:pt x="484988" y="2271712"/>
                                <a:pt x="488798" y="2268854"/>
                                <a:pt x="492608" y="2265997"/>
                              </a:cubicBezTo>
                              <a:cubicBezTo>
                                <a:pt x="521183" y="2290762"/>
                                <a:pt x="551663" y="2315527"/>
                                <a:pt x="583095" y="2337434"/>
                              </a:cubicBezTo>
                              <a:cubicBezTo>
                                <a:pt x="577380" y="2339339"/>
                                <a:pt x="572618" y="2341244"/>
                                <a:pt x="564998" y="2343149"/>
                              </a:cubicBezTo>
                              <a:cubicBezTo>
                                <a:pt x="567855" y="2345054"/>
                                <a:pt x="568808" y="2346007"/>
                                <a:pt x="571665" y="2347912"/>
                              </a:cubicBezTo>
                              <a:cubicBezTo>
                                <a:pt x="562140" y="2347912"/>
                                <a:pt x="554520" y="2348864"/>
                                <a:pt x="544995" y="2348864"/>
                              </a:cubicBezTo>
                              <a:cubicBezTo>
                                <a:pt x="539280" y="2345054"/>
                                <a:pt x="533565" y="2341244"/>
                                <a:pt x="527850" y="2337434"/>
                              </a:cubicBezTo>
                              <a:cubicBezTo>
                                <a:pt x="522135" y="2333624"/>
                                <a:pt x="517373" y="2328862"/>
                                <a:pt x="511658" y="2325052"/>
                              </a:cubicBezTo>
                              <a:cubicBezTo>
                                <a:pt x="498323" y="2313622"/>
                                <a:pt x="484035" y="2303144"/>
                                <a:pt x="471653" y="2291714"/>
                              </a:cubicBezTo>
                              <a:cubicBezTo>
                                <a:pt x="459270" y="2280284"/>
                                <a:pt x="446888" y="2268854"/>
                                <a:pt x="434505" y="2258377"/>
                              </a:cubicBezTo>
                              <a:cubicBezTo>
                                <a:pt x="422123" y="2246947"/>
                                <a:pt x="411645" y="2235517"/>
                                <a:pt x="400215" y="2225039"/>
                              </a:cubicBezTo>
                              <a:cubicBezTo>
                                <a:pt x="394500" y="2219324"/>
                                <a:pt x="388785" y="2213609"/>
                                <a:pt x="384023" y="2208847"/>
                              </a:cubicBezTo>
                              <a:cubicBezTo>
                                <a:pt x="379260" y="2203132"/>
                                <a:pt x="373545" y="2197417"/>
                                <a:pt x="368783" y="2191702"/>
                              </a:cubicBezTo>
                              <a:cubicBezTo>
                                <a:pt x="369735" y="2189797"/>
                                <a:pt x="379260" y="2195512"/>
                                <a:pt x="374498" y="2184082"/>
                              </a:cubicBezTo>
                              <a:cubicBezTo>
                                <a:pt x="381165" y="2189797"/>
                                <a:pt x="387833" y="2195512"/>
                                <a:pt x="393548" y="2201227"/>
                              </a:cubicBezTo>
                              <a:cubicBezTo>
                                <a:pt x="401168" y="2206942"/>
                                <a:pt x="407835" y="2212657"/>
                                <a:pt x="414503" y="2217419"/>
                              </a:cubicBezTo>
                              <a:cubicBezTo>
                                <a:pt x="423075" y="2226944"/>
                                <a:pt x="431648" y="2235517"/>
                                <a:pt x="440220" y="2245042"/>
                              </a:cubicBezTo>
                              <a:lnTo>
                                <a:pt x="442406" y="2246917"/>
                              </a:lnTo>
                              <a:lnTo>
                                <a:pt x="414503" y="2217419"/>
                              </a:lnTo>
                              <a:cubicBezTo>
                                <a:pt x="407835" y="2211704"/>
                                <a:pt x="401168" y="2206942"/>
                                <a:pt x="394500" y="2201227"/>
                              </a:cubicBezTo>
                              <a:cubicBezTo>
                                <a:pt x="387833" y="2195512"/>
                                <a:pt x="382118" y="2189797"/>
                                <a:pt x="375450" y="2184082"/>
                              </a:cubicBezTo>
                              <a:cubicBezTo>
                                <a:pt x="368783" y="2175509"/>
                                <a:pt x="361163" y="2166937"/>
                                <a:pt x="354495" y="2158364"/>
                              </a:cubicBezTo>
                              <a:cubicBezTo>
                                <a:pt x="347828" y="2149792"/>
                                <a:pt x="341160" y="2140267"/>
                                <a:pt x="334493" y="2131694"/>
                              </a:cubicBezTo>
                              <a:close/>
                              <a:moveTo>
                                <a:pt x="2432850" y="1980247"/>
                              </a:moveTo>
                              <a:lnTo>
                                <a:pt x="2432367" y="1980454"/>
                              </a:lnTo>
                              <a:lnTo>
                                <a:pt x="2421963" y="2005422"/>
                              </a:lnTo>
                              <a:close/>
                              <a:moveTo>
                                <a:pt x="2422850" y="1860918"/>
                              </a:moveTo>
                              <a:lnTo>
                                <a:pt x="2397608" y="1897379"/>
                              </a:lnTo>
                              <a:cubicBezTo>
                                <a:pt x="2392845" y="1904999"/>
                                <a:pt x="2389035" y="1912619"/>
                                <a:pt x="2385225" y="1920239"/>
                              </a:cubicBezTo>
                              <a:cubicBezTo>
                                <a:pt x="2380463" y="1927859"/>
                                <a:pt x="2376653" y="1934527"/>
                                <a:pt x="2372843" y="1941194"/>
                              </a:cubicBezTo>
                              <a:cubicBezTo>
                                <a:pt x="2363318" y="1954529"/>
                                <a:pt x="2353793" y="1967864"/>
                                <a:pt x="2343315" y="1980247"/>
                              </a:cubicBezTo>
                              <a:cubicBezTo>
                                <a:pt x="2334743" y="1993582"/>
                                <a:pt x="2327123" y="2005964"/>
                                <a:pt x="2317598" y="2019299"/>
                              </a:cubicBezTo>
                              <a:cubicBezTo>
                                <a:pt x="2309978" y="2029777"/>
                                <a:pt x="2302358" y="2040254"/>
                                <a:pt x="2294738" y="2050732"/>
                              </a:cubicBezTo>
                              <a:lnTo>
                                <a:pt x="2292831" y="2051897"/>
                              </a:lnTo>
                              <a:lnTo>
                                <a:pt x="2291271" y="2054208"/>
                              </a:lnTo>
                              <a:lnTo>
                                <a:pt x="2293785" y="2052637"/>
                              </a:lnTo>
                              <a:cubicBezTo>
                                <a:pt x="2301405" y="2042160"/>
                                <a:pt x="2309025" y="2031682"/>
                                <a:pt x="2316645" y="2021205"/>
                              </a:cubicBezTo>
                              <a:cubicBezTo>
                                <a:pt x="2325218" y="2007870"/>
                                <a:pt x="2333790" y="1995487"/>
                                <a:pt x="2342363" y="1982152"/>
                              </a:cubicBezTo>
                              <a:cubicBezTo>
                                <a:pt x="2352840" y="1969770"/>
                                <a:pt x="2362365" y="1956435"/>
                                <a:pt x="2371890" y="1943100"/>
                              </a:cubicBezTo>
                              <a:cubicBezTo>
                                <a:pt x="2375700" y="1936432"/>
                                <a:pt x="2380463" y="1929765"/>
                                <a:pt x="2384273" y="1922145"/>
                              </a:cubicBezTo>
                              <a:cubicBezTo>
                                <a:pt x="2388083" y="1914525"/>
                                <a:pt x="2392845" y="1906905"/>
                                <a:pt x="2396655" y="1899285"/>
                              </a:cubicBezTo>
                              <a:cubicBezTo>
                                <a:pt x="2405228" y="1884045"/>
                                <a:pt x="2414753" y="1870710"/>
                                <a:pt x="2422373" y="1862137"/>
                              </a:cubicBezTo>
                              <a:close/>
                              <a:moveTo>
                                <a:pt x="2498930" y="1857612"/>
                              </a:moveTo>
                              <a:cubicBezTo>
                                <a:pt x="2494525" y="1865709"/>
                                <a:pt x="2490953" y="1872615"/>
                                <a:pt x="2490953" y="1875472"/>
                              </a:cubicBezTo>
                              <a:cubicBezTo>
                                <a:pt x="2486190" y="1885949"/>
                                <a:pt x="2480475" y="1898332"/>
                                <a:pt x="2473808" y="1909762"/>
                              </a:cubicBezTo>
                              <a:cubicBezTo>
                                <a:pt x="2480475" y="1897379"/>
                                <a:pt x="2486190" y="1885949"/>
                                <a:pt x="2490953" y="1875472"/>
                              </a:cubicBezTo>
                              <a:cubicBezTo>
                                <a:pt x="2490953" y="1872615"/>
                                <a:pt x="2494525" y="1865709"/>
                                <a:pt x="2498930" y="1857612"/>
                              </a:cubicBezTo>
                              <a:close/>
                              <a:moveTo>
                                <a:pt x="2521433" y="1847850"/>
                              </a:moveTo>
                              <a:cubicBezTo>
                                <a:pt x="2518575" y="1860232"/>
                                <a:pt x="2514765" y="1871662"/>
                                <a:pt x="2509050" y="1884997"/>
                              </a:cubicBezTo>
                              <a:cubicBezTo>
                                <a:pt x="2503335" y="1897380"/>
                                <a:pt x="2496668" y="1910715"/>
                                <a:pt x="2487143" y="1925002"/>
                              </a:cubicBezTo>
                              <a:cubicBezTo>
                                <a:pt x="2479523" y="1940242"/>
                                <a:pt x="2471903" y="1954530"/>
                                <a:pt x="2465235" y="1965960"/>
                              </a:cubicBezTo>
                              <a:cubicBezTo>
                                <a:pt x="2457615" y="1977390"/>
                                <a:pt x="2450948" y="1985962"/>
                                <a:pt x="2445233" y="1991677"/>
                              </a:cubicBezTo>
                              <a:lnTo>
                                <a:pt x="2458568" y="1965007"/>
                              </a:lnTo>
                              <a:cubicBezTo>
                                <a:pt x="2461425" y="1956435"/>
                                <a:pt x="2466188" y="1947862"/>
                                <a:pt x="2469998" y="1938337"/>
                              </a:cubicBezTo>
                              <a:cubicBezTo>
                                <a:pt x="2473808" y="1932622"/>
                                <a:pt x="2475713" y="1928812"/>
                                <a:pt x="2478570" y="1924050"/>
                              </a:cubicBezTo>
                              <a:cubicBezTo>
                                <a:pt x="2482380" y="1917382"/>
                                <a:pt x="2486190" y="1911667"/>
                                <a:pt x="2490000" y="1905000"/>
                              </a:cubicBezTo>
                              <a:cubicBezTo>
                                <a:pt x="2493810" y="1898332"/>
                                <a:pt x="2496668" y="1892617"/>
                                <a:pt x="2500478" y="1885950"/>
                              </a:cubicBezTo>
                              <a:cubicBezTo>
                                <a:pt x="2507145" y="1873567"/>
                                <a:pt x="2514765" y="1861185"/>
                                <a:pt x="2521433" y="1847850"/>
                              </a:cubicBezTo>
                              <a:close/>
                              <a:moveTo>
                                <a:pt x="2459780" y="1766202"/>
                              </a:moveTo>
                              <a:lnTo>
                                <a:pt x="2436660" y="1806892"/>
                              </a:lnTo>
                              <a:lnTo>
                                <a:pt x="2436235" y="1807870"/>
                              </a:lnTo>
                              <a:lnTo>
                                <a:pt x="2459520" y="1766887"/>
                              </a:lnTo>
                              <a:close/>
                              <a:moveTo>
                                <a:pt x="2472460" y="1674043"/>
                              </a:moveTo>
                              <a:lnTo>
                                <a:pt x="2444672" y="1749965"/>
                              </a:lnTo>
                              <a:cubicBezTo>
                                <a:pt x="2427320" y="1790989"/>
                                <a:pt x="2407787" y="1830865"/>
                                <a:pt x="2386218" y="1869449"/>
                              </a:cubicBezTo>
                              <a:lnTo>
                                <a:pt x="2377659" y="1882980"/>
                              </a:lnTo>
                              <a:lnTo>
                                <a:pt x="2377605" y="1883092"/>
                              </a:lnTo>
                              <a:cubicBezTo>
                                <a:pt x="2373795" y="1892617"/>
                                <a:pt x="2366175" y="1905000"/>
                                <a:pt x="2357602" y="1917382"/>
                              </a:cubicBezTo>
                              <a:cubicBezTo>
                                <a:pt x="2349030" y="1929765"/>
                                <a:pt x="2341410" y="1943100"/>
                                <a:pt x="2337600" y="1954530"/>
                              </a:cubicBezTo>
                              <a:cubicBezTo>
                                <a:pt x="2330932" y="1963102"/>
                                <a:pt x="2322360" y="1972627"/>
                                <a:pt x="2314740" y="1983105"/>
                              </a:cubicBezTo>
                              <a:cubicBezTo>
                                <a:pt x="2307120" y="1993582"/>
                                <a:pt x="2300452" y="2005012"/>
                                <a:pt x="2295690" y="2015490"/>
                              </a:cubicBezTo>
                              <a:cubicBezTo>
                                <a:pt x="2268067" y="2053590"/>
                                <a:pt x="2223300" y="2102167"/>
                                <a:pt x="2183295" y="2142172"/>
                              </a:cubicBezTo>
                              <a:cubicBezTo>
                                <a:pt x="2170912" y="2152650"/>
                                <a:pt x="2158530" y="2163127"/>
                                <a:pt x="2146147" y="2173605"/>
                              </a:cubicBezTo>
                              <a:lnTo>
                                <a:pt x="2142583" y="2176314"/>
                              </a:lnTo>
                              <a:lnTo>
                                <a:pt x="2141045" y="2177871"/>
                              </a:lnTo>
                              <a:lnTo>
                                <a:pt x="2125512" y="2190534"/>
                              </a:lnTo>
                              <a:lnTo>
                                <a:pt x="2112810" y="2205037"/>
                              </a:lnTo>
                              <a:cubicBezTo>
                                <a:pt x="2097570" y="2217420"/>
                                <a:pt x="2082330" y="2228850"/>
                                <a:pt x="2066137" y="2240280"/>
                              </a:cubicBezTo>
                              <a:lnTo>
                                <a:pt x="2058824" y="2244899"/>
                              </a:lnTo>
                              <a:lnTo>
                                <a:pt x="2038960" y="2261093"/>
                              </a:lnTo>
                              <a:lnTo>
                                <a:pt x="2036091" y="2262956"/>
                              </a:lnTo>
                              <a:lnTo>
                                <a:pt x="2031847" y="2266950"/>
                              </a:lnTo>
                              <a:cubicBezTo>
                                <a:pt x="2019465" y="2275522"/>
                                <a:pt x="2007082" y="2284095"/>
                                <a:pt x="1994700" y="2291715"/>
                              </a:cubicBezTo>
                              <a:cubicBezTo>
                                <a:pt x="1982317" y="2299335"/>
                                <a:pt x="1969935" y="2306955"/>
                                <a:pt x="1957552" y="2314575"/>
                              </a:cubicBezTo>
                              <a:lnTo>
                                <a:pt x="1953301" y="2316730"/>
                              </a:lnTo>
                              <a:lnTo>
                                <a:pt x="1928148" y="2333067"/>
                              </a:lnTo>
                              <a:lnTo>
                                <a:pt x="1920350" y="2337000"/>
                              </a:lnTo>
                              <a:lnTo>
                                <a:pt x="1912785" y="2342197"/>
                              </a:lnTo>
                              <a:cubicBezTo>
                                <a:pt x="1905165" y="2346960"/>
                                <a:pt x="1896592" y="2351722"/>
                                <a:pt x="1887067" y="2356485"/>
                              </a:cubicBezTo>
                              <a:lnTo>
                                <a:pt x="1863039" y="2365908"/>
                              </a:lnTo>
                              <a:lnTo>
                                <a:pt x="1809482" y="2392922"/>
                              </a:lnTo>
                              <a:cubicBezTo>
                                <a:pt x="1768715" y="2410757"/>
                                <a:pt x="1726784" y="2426426"/>
                                <a:pt x="1683836" y="2439784"/>
                              </a:cubicBezTo>
                              <a:lnTo>
                                <a:pt x="1596280" y="2462297"/>
                              </a:lnTo>
                              <a:lnTo>
                                <a:pt x="1667040" y="2448877"/>
                              </a:lnTo>
                              <a:cubicBezTo>
                                <a:pt x="1671802" y="2447924"/>
                                <a:pt x="1675612" y="2446972"/>
                                <a:pt x="1680375" y="2446019"/>
                              </a:cubicBezTo>
                              <a:cubicBezTo>
                                <a:pt x="1690852" y="2437447"/>
                                <a:pt x="1711807" y="2432684"/>
                                <a:pt x="1723237" y="2430779"/>
                              </a:cubicBezTo>
                              <a:cubicBezTo>
                                <a:pt x="1732762" y="2427922"/>
                                <a:pt x="1742287" y="2425064"/>
                                <a:pt x="1749907" y="2422207"/>
                              </a:cubicBezTo>
                              <a:cubicBezTo>
                                <a:pt x="1761337" y="2411729"/>
                                <a:pt x="1783245" y="2406014"/>
                                <a:pt x="1792770" y="2400299"/>
                              </a:cubicBezTo>
                              <a:cubicBezTo>
                                <a:pt x="1808962" y="2394584"/>
                                <a:pt x="1825155" y="2388869"/>
                                <a:pt x="1841347" y="2383154"/>
                              </a:cubicBezTo>
                              <a:lnTo>
                                <a:pt x="1872470" y="2370949"/>
                              </a:lnTo>
                              <a:lnTo>
                                <a:pt x="1886115" y="2363152"/>
                              </a:lnTo>
                              <a:lnTo>
                                <a:pt x="1898496" y="2359343"/>
                              </a:lnTo>
                              <a:lnTo>
                                <a:pt x="1915642" y="2349817"/>
                              </a:lnTo>
                              <a:lnTo>
                                <a:pt x="1920147" y="2346686"/>
                              </a:lnTo>
                              <a:lnTo>
                                <a:pt x="1931835" y="2335530"/>
                              </a:lnTo>
                              <a:cubicBezTo>
                                <a:pt x="1939455" y="2330767"/>
                                <a:pt x="1948980" y="2325052"/>
                                <a:pt x="1957552" y="2320290"/>
                              </a:cubicBezTo>
                              <a:lnTo>
                                <a:pt x="1986810" y="2305948"/>
                              </a:lnTo>
                              <a:lnTo>
                                <a:pt x="1997557" y="2299334"/>
                              </a:lnTo>
                              <a:cubicBezTo>
                                <a:pt x="2009940" y="2291714"/>
                                <a:pt x="2022322" y="2283142"/>
                                <a:pt x="2034705" y="2274569"/>
                              </a:cubicBezTo>
                              <a:cubicBezTo>
                                <a:pt x="2037562" y="2268854"/>
                                <a:pt x="2044230" y="2264092"/>
                                <a:pt x="2050897" y="2259329"/>
                              </a:cubicBezTo>
                              <a:cubicBezTo>
                                <a:pt x="2057565" y="2254567"/>
                                <a:pt x="2064232" y="2249804"/>
                                <a:pt x="2068995" y="2247899"/>
                              </a:cubicBezTo>
                              <a:cubicBezTo>
                                <a:pt x="2084235" y="2236469"/>
                                <a:pt x="2100427" y="2225039"/>
                                <a:pt x="2115667" y="2212657"/>
                              </a:cubicBezTo>
                              <a:cubicBezTo>
                                <a:pt x="2121382" y="2199322"/>
                                <a:pt x="2139480" y="2187892"/>
                                <a:pt x="2149005" y="2181224"/>
                              </a:cubicBezTo>
                              <a:cubicBezTo>
                                <a:pt x="2161387" y="2170747"/>
                                <a:pt x="2173770" y="2160269"/>
                                <a:pt x="2186152" y="2149792"/>
                              </a:cubicBezTo>
                              <a:cubicBezTo>
                                <a:pt x="2226157" y="2109787"/>
                                <a:pt x="2270925" y="2061209"/>
                                <a:pt x="2298547" y="2023109"/>
                              </a:cubicBezTo>
                              <a:lnTo>
                                <a:pt x="2314015" y="1996814"/>
                              </a:lnTo>
                              <a:lnTo>
                                <a:pt x="2314740" y="1994534"/>
                              </a:lnTo>
                              <a:cubicBezTo>
                                <a:pt x="2322360" y="1983104"/>
                                <a:pt x="2331885" y="1969769"/>
                                <a:pt x="2339505" y="1956434"/>
                              </a:cubicBezTo>
                              <a:cubicBezTo>
                                <a:pt x="2342363" y="1952624"/>
                                <a:pt x="2344268" y="1948814"/>
                                <a:pt x="2347125" y="1945004"/>
                              </a:cubicBezTo>
                              <a:lnTo>
                                <a:pt x="2357257" y="1930951"/>
                              </a:lnTo>
                              <a:lnTo>
                                <a:pt x="2360460" y="1925002"/>
                              </a:lnTo>
                              <a:cubicBezTo>
                                <a:pt x="2369032" y="1912619"/>
                                <a:pt x="2375700" y="1900237"/>
                                <a:pt x="2380462" y="1890712"/>
                              </a:cubicBezTo>
                              <a:cubicBezTo>
                                <a:pt x="2395702" y="1864042"/>
                                <a:pt x="2407132" y="1837372"/>
                                <a:pt x="2419515" y="1809749"/>
                              </a:cubicBezTo>
                              <a:cubicBezTo>
                                <a:pt x="2430945" y="1782127"/>
                                <a:pt x="2443327" y="1754504"/>
                                <a:pt x="2457615" y="1723072"/>
                              </a:cubicBezTo>
                              <a:cubicBezTo>
                                <a:pt x="2459044" y="1714500"/>
                                <a:pt x="2464759" y="1699974"/>
                                <a:pt x="2468807" y="1687829"/>
                              </a:cubicBezTo>
                              <a:close/>
                              <a:moveTo>
                                <a:pt x="2576677" y="1589722"/>
                              </a:moveTo>
                              <a:lnTo>
                                <a:pt x="2573820" y="1591627"/>
                              </a:lnTo>
                              <a:lnTo>
                                <a:pt x="2573820" y="1591627"/>
                              </a:lnTo>
                              <a:close/>
                              <a:moveTo>
                                <a:pt x="2585674" y="1533271"/>
                              </a:moveTo>
                              <a:lnTo>
                                <a:pt x="2585332" y="1534956"/>
                              </a:lnTo>
                              <a:lnTo>
                                <a:pt x="2588107" y="1538287"/>
                              </a:lnTo>
                              <a:cubicBezTo>
                                <a:pt x="2590965" y="1541145"/>
                                <a:pt x="2593822" y="1544955"/>
                                <a:pt x="2596680" y="1547812"/>
                              </a:cubicBezTo>
                              <a:cubicBezTo>
                                <a:pt x="2598585" y="1545907"/>
                                <a:pt x="2600490" y="1544002"/>
                                <a:pt x="2602395" y="1544002"/>
                              </a:cubicBezTo>
                              <a:lnTo>
                                <a:pt x="2602539" y="1543271"/>
                              </a:lnTo>
                              <a:lnTo>
                                <a:pt x="2598585" y="1545907"/>
                              </a:lnTo>
                              <a:cubicBezTo>
                                <a:pt x="2594775" y="1544002"/>
                                <a:pt x="2591918" y="1540192"/>
                                <a:pt x="2589060" y="1537334"/>
                              </a:cubicBezTo>
                              <a:close/>
                              <a:moveTo>
                                <a:pt x="2577184" y="1425070"/>
                              </a:moveTo>
                              <a:lnTo>
                                <a:pt x="2576519" y="1425107"/>
                              </a:lnTo>
                              <a:lnTo>
                                <a:pt x="2575314" y="1425174"/>
                              </a:lnTo>
                              <a:lnTo>
                                <a:pt x="2575725" y="1429702"/>
                              </a:lnTo>
                              <a:cubicBezTo>
                                <a:pt x="2575725" y="1438275"/>
                                <a:pt x="2575725" y="1444942"/>
                                <a:pt x="2574773" y="1453515"/>
                              </a:cubicBezTo>
                              <a:cubicBezTo>
                                <a:pt x="2573820" y="1458277"/>
                                <a:pt x="2572868" y="1462087"/>
                                <a:pt x="2570963" y="1467802"/>
                              </a:cubicBezTo>
                              <a:cubicBezTo>
                                <a:pt x="2563343" y="1480185"/>
                                <a:pt x="2555723" y="1492567"/>
                                <a:pt x="2548103" y="1503997"/>
                              </a:cubicBezTo>
                              <a:cubicBezTo>
                                <a:pt x="2546198" y="1515427"/>
                                <a:pt x="2545245" y="1524952"/>
                                <a:pt x="2542388" y="1535430"/>
                              </a:cubicBezTo>
                              <a:lnTo>
                                <a:pt x="2536673" y="1545907"/>
                              </a:lnTo>
                              <a:cubicBezTo>
                                <a:pt x="2533815" y="1561147"/>
                                <a:pt x="2530958" y="1575435"/>
                                <a:pt x="2527148" y="1591627"/>
                              </a:cubicBezTo>
                              <a:cubicBezTo>
                                <a:pt x="2523338" y="1604010"/>
                                <a:pt x="2520480" y="1615440"/>
                                <a:pt x="2516670" y="1627822"/>
                              </a:cubicBezTo>
                              <a:cubicBezTo>
                                <a:pt x="2512860" y="1640205"/>
                                <a:pt x="2510003" y="1651635"/>
                                <a:pt x="2505240" y="1663065"/>
                              </a:cubicBezTo>
                              <a:cubicBezTo>
                                <a:pt x="2503335" y="1672590"/>
                                <a:pt x="2501430" y="1681162"/>
                                <a:pt x="2498573" y="1690687"/>
                              </a:cubicBezTo>
                              <a:cubicBezTo>
                                <a:pt x="2496668" y="1700212"/>
                                <a:pt x="2494763" y="1709737"/>
                                <a:pt x="2490953" y="1719262"/>
                              </a:cubicBezTo>
                              <a:lnTo>
                                <a:pt x="2497030" y="1709809"/>
                              </a:lnTo>
                              <a:lnTo>
                                <a:pt x="2502383" y="1689734"/>
                              </a:lnTo>
                              <a:cubicBezTo>
                                <a:pt x="2503335" y="1679257"/>
                                <a:pt x="2505240" y="1670684"/>
                                <a:pt x="2507145" y="1661159"/>
                              </a:cubicBezTo>
                              <a:cubicBezTo>
                                <a:pt x="2510955" y="1649729"/>
                                <a:pt x="2514765" y="1637347"/>
                                <a:pt x="2518575" y="1625917"/>
                              </a:cubicBezTo>
                              <a:cubicBezTo>
                                <a:pt x="2522385" y="1613534"/>
                                <a:pt x="2525243" y="1602104"/>
                                <a:pt x="2529053" y="1589722"/>
                              </a:cubicBezTo>
                              <a:cubicBezTo>
                                <a:pt x="2532863" y="1574482"/>
                                <a:pt x="2534768" y="1560194"/>
                                <a:pt x="2538578" y="1544002"/>
                              </a:cubicBezTo>
                              <a:lnTo>
                                <a:pt x="2544293" y="1533524"/>
                              </a:lnTo>
                              <a:cubicBezTo>
                                <a:pt x="2547150" y="1523047"/>
                                <a:pt x="2548103" y="1513522"/>
                                <a:pt x="2550008" y="1502092"/>
                              </a:cubicBezTo>
                              <a:cubicBezTo>
                                <a:pt x="2557628" y="1489709"/>
                                <a:pt x="2565248" y="1478279"/>
                                <a:pt x="2572868" y="1465897"/>
                              </a:cubicBezTo>
                              <a:cubicBezTo>
                                <a:pt x="2568105" y="1490662"/>
                                <a:pt x="2563343" y="1514474"/>
                                <a:pt x="2557628" y="1539239"/>
                              </a:cubicBezTo>
                              <a:cubicBezTo>
                                <a:pt x="2555723" y="1562099"/>
                                <a:pt x="2542388" y="1593532"/>
                                <a:pt x="2546198" y="1600199"/>
                              </a:cubicBezTo>
                              <a:cubicBezTo>
                                <a:pt x="2537625" y="1626869"/>
                                <a:pt x="2530005" y="1652587"/>
                                <a:pt x="2520480" y="1678304"/>
                              </a:cubicBezTo>
                              <a:lnTo>
                                <a:pt x="2515392" y="1686218"/>
                              </a:lnTo>
                              <a:lnTo>
                                <a:pt x="2513217" y="1698069"/>
                              </a:lnTo>
                              <a:cubicBezTo>
                                <a:pt x="2512146" y="1704261"/>
                                <a:pt x="2510479" y="1710690"/>
                                <a:pt x="2506193" y="1718310"/>
                              </a:cubicBezTo>
                              <a:cubicBezTo>
                                <a:pt x="2492858" y="1737360"/>
                                <a:pt x="2486190" y="1756410"/>
                                <a:pt x="2479523" y="1776412"/>
                              </a:cubicBezTo>
                              <a:cubicBezTo>
                                <a:pt x="2475713" y="1785937"/>
                                <a:pt x="2471903" y="1796415"/>
                                <a:pt x="2467140" y="1806892"/>
                              </a:cubicBezTo>
                              <a:cubicBezTo>
                                <a:pt x="2465235" y="1812607"/>
                                <a:pt x="2462378" y="1817370"/>
                                <a:pt x="2459520" y="1823085"/>
                              </a:cubicBezTo>
                              <a:cubicBezTo>
                                <a:pt x="2456663" y="1828800"/>
                                <a:pt x="2453805" y="1834515"/>
                                <a:pt x="2449995" y="1840230"/>
                              </a:cubicBezTo>
                              <a:cubicBezTo>
                                <a:pt x="2441423" y="1855470"/>
                                <a:pt x="2432850" y="1871662"/>
                                <a:pt x="2424278" y="1885950"/>
                              </a:cubicBezTo>
                              <a:cubicBezTo>
                                <a:pt x="2417610" y="1903095"/>
                                <a:pt x="2406180" y="1914525"/>
                                <a:pt x="2396655" y="1930717"/>
                              </a:cubicBezTo>
                              <a:cubicBezTo>
                                <a:pt x="2389035" y="1948815"/>
                                <a:pt x="2375700" y="1970722"/>
                                <a:pt x="2361413" y="1990725"/>
                              </a:cubicBezTo>
                              <a:cubicBezTo>
                                <a:pt x="2347125" y="2010727"/>
                                <a:pt x="2332838" y="2031682"/>
                                <a:pt x="2322360" y="2049780"/>
                              </a:cubicBezTo>
                              <a:cubicBezTo>
                                <a:pt x="2313788" y="2061210"/>
                                <a:pt x="2305215" y="2072640"/>
                                <a:pt x="2296643" y="2083117"/>
                              </a:cubicBezTo>
                              <a:cubicBezTo>
                                <a:pt x="2287118" y="2093595"/>
                                <a:pt x="2278545" y="2104072"/>
                                <a:pt x="2269020" y="2115502"/>
                              </a:cubicBezTo>
                              <a:cubicBezTo>
                                <a:pt x="2266163" y="2120265"/>
                                <a:pt x="2262353" y="2124075"/>
                                <a:pt x="2259495" y="2128837"/>
                              </a:cubicBezTo>
                              <a:cubicBezTo>
                                <a:pt x="2255685" y="2133600"/>
                                <a:pt x="2252828" y="2137410"/>
                                <a:pt x="2249018" y="2142172"/>
                              </a:cubicBezTo>
                              <a:cubicBezTo>
                                <a:pt x="2243303" y="2146935"/>
                                <a:pt x="2237588" y="2151697"/>
                                <a:pt x="2232825" y="2155507"/>
                              </a:cubicBezTo>
                              <a:lnTo>
                                <a:pt x="2206342" y="2184829"/>
                              </a:lnTo>
                              <a:lnTo>
                                <a:pt x="2207107" y="2187892"/>
                              </a:lnTo>
                              <a:cubicBezTo>
                                <a:pt x="2195677" y="2200275"/>
                                <a:pt x="2188057" y="2208847"/>
                                <a:pt x="2179485" y="2216467"/>
                              </a:cubicBezTo>
                              <a:cubicBezTo>
                                <a:pt x="2169960" y="2223135"/>
                                <a:pt x="2159482" y="2229802"/>
                                <a:pt x="2149957" y="2237422"/>
                              </a:cubicBezTo>
                              <a:lnTo>
                                <a:pt x="2126145" y="2256472"/>
                              </a:lnTo>
                              <a:lnTo>
                                <a:pt x="2103587" y="2272957"/>
                              </a:lnTo>
                              <a:lnTo>
                                <a:pt x="2107095" y="2272665"/>
                              </a:lnTo>
                              <a:lnTo>
                                <a:pt x="2131860" y="2254567"/>
                              </a:lnTo>
                              <a:lnTo>
                                <a:pt x="2155673" y="2235517"/>
                              </a:lnTo>
                              <a:cubicBezTo>
                                <a:pt x="2165198" y="2228850"/>
                                <a:pt x="2175675" y="2222182"/>
                                <a:pt x="2185200" y="2214562"/>
                              </a:cubicBezTo>
                              <a:cubicBezTo>
                                <a:pt x="2192820" y="2206942"/>
                                <a:pt x="2201393" y="2198370"/>
                                <a:pt x="2212823" y="2185987"/>
                              </a:cubicBezTo>
                              <a:cubicBezTo>
                                <a:pt x="2212823" y="2185035"/>
                                <a:pt x="2212823" y="2184082"/>
                                <a:pt x="2211870" y="2182177"/>
                              </a:cubicBezTo>
                              <a:cubicBezTo>
                                <a:pt x="2221395" y="2172652"/>
                                <a:pt x="2229968" y="2163127"/>
                                <a:pt x="2238540" y="2152650"/>
                              </a:cubicBezTo>
                              <a:cubicBezTo>
                                <a:pt x="2243303" y="2148840"/>
                                <a:pt x="2249018" y="2144077"/>
                                <a:pt x="2254733" y="2139315"/>
                              </a:cubicBezTo>
                              <a:cubicBezTo>
                                <a:pt x="2257590" y="2135505"/>
                                <a:pt x="2261400" y="2130742"/>
                                <a:pt x="2265210" y="2125980"/>
                              </a:cubicBezTo>
                              <a:cubicBezTo>
                                <a:pt x="2268068" y="2121217"/>
                                <a:pt x="2271878" y="2116455"/>
                                <a:pt x="2274735" y="2112645"/>
                              </a:cubicBezTo>
                              <a:cubicBezTo>
                                <a:pt x="2284260" y="2102167"/>
                                <a:pt x="2292833" y="2090737"/>
                                <a:pt x="2302358" y="2080260"/>
                              </a:cubicBezTo>
                              <a:cubicBezTo>
                                <a:pt x="2310930" y="2069782"/>
                                <a:pt x="2319503" y="2058352"/>
                                <a:pt x="2328075" y="2046922"/>
                              </a:cubicBezTo>
                              <a:cubicBezTo>
                                <a:pt x="2338553" y="2028825"/>
                                <a:pt x="2352840" y="2007870"/>
                                <a:pt x="2367128" y="1987867"/>
                              </a:cubicBezTo>
                              <a:cubicBezTo>
                                <a:pt x="2381415" y="1966912"/>
                                <a:pt x="2394750" y="1945957"/>
                                <a:pt x="2402370" y="1927860"/>
                              </a:cubicBezTo>
                              <a:cubicBezTo>
                                <a:pt x="2411895" y="1911667"/>
                                <a:pt x="2423325" y="1900237"/>
                                <a:pt x="2429993" y="1883092"/>
                              </a:cubicBezTo>
                              <a:cubicBezTo>
                                <a:pt x="2438565" y="1868805"/>
                                <a:pt x="2447138" y="1851660"/>
                                <a:pt x="2455710" y="1837372"/>
                              </a:cubicBezTo>
                              <a:cubicBezTo>
                                <a:pt x="2459520" y="1831657"/>
                                <a:pt x="2462378" y="1825942"/>
                                <a:pt x="2465235" y="1820227"/>
                              </a:cubicBezTo>
                              <a:cubicBezTo>
                                <a:pt x="2468093" y="1814512"/>
                                <a:pt x="2469998" y="1808797"/>
                                <a:pt x="2472855" y="1804035"/>
                              </a:cubicBezTo>
                              <a:cubicBezTo>
                                <a:pt x="2477618" y="1793557"/>
                                <a:pt x="2481428" y="1783080"/>
                                <a:pt x="2485238" y="1773555"/>
                              </a:cubicBezTo>
                              <a:cubicBezTo>
                                <a:pt x="2492858" y="1753552"/>
                                <a:pt x="2499525" y="1734502"/>
                                <a:pt x="2511908" y="1715452"/>
                              </a:cubicBezTo>
                              <a:cubicBezTo>
                                <a:pt x="2520480" y="1700212"/>
                                <a:pt x="2518575" y="1688782"/>
                                <a:pt x="2522385" y="1676400"/>
                              </a:cubicBezTo>
                              <a:cubicBezTo>
                                <a:pt x="2532863" y="1650682"/>
                                <a:pt x="2539530" y="1624965"/>
                                <a:pt x="2548103" y="1598295"/>
                              </a:cubicBezTo>
                              <a:cubicBezTo>
                                <a:pt x="2544293" y="1590675"/>
                                <a:pt x="2557628" y="1560195"/>
                                <a:pt x="2559533" y="1537335"/>
                              </a:cubicBezTo>
                              <a:cubicBezTo>
                                <a:pt x="2565248" y="1513522"/>
                                <a:pt x="2570010" y="1488757"/>
                                <a:pt x="2574773" y="1463992"/>
                              </a:cubicBezTo>
                              <a:lnTo>
                                <a:pt x="2578209" y="1451109"/>
                              </a:lnTo>
                              <a:lnTo>
                                <a:pt x="2575725" y="1450657"/>
                              </a:lnTo>
                              <a:cubicBezTo>
                                <a:pt x="2576677" y="1443037"/>
                                <a:pt x="2576677" y="1436370"/>
                                <a:pt x="2576677" y="1426845"/>
                              </a:cubicBezTo>
                              <a:close/>
                              <a:moveTo>
                                <a:pt x="2597632" y="1404937"/>
                              </a:moveTo>
                              <a:lnTo>
                                <a:pt x="2586540" y="1451152"/>
                              </a:lnTo>
                              <a:lnTo>
                                <a:pt x="2586541" y="1451152"/>
                              </a:lnTo>
                              <a:lnTo>
                                <a:pt x="2597633" y="1404938"/>
                              </a:lnTo>
                              <a:close/>
                              <a:moveTo>
                                <a:pt x="2606205" y="1395412"/>
                              </a:moveTo>
                              <a:cubicBezTo>
                                <a:pt x="2604300" y="1399222"/>
                                <a:pt x="2602395" y="1402080"/>
                                <a:pt x="2600490" y="1407795"/>
                              </a:cubicBezTo>
                              <a:lnTo>
                                <a:pt x="2600490" y="1407795"/>
                              </a:lnTo>
                              <a:lnTo>
                                <a:pt x="2599180" y="1433750"/>
                              </a:lnTo>
                              <a:cubicBezTo>
                                <a:pt x="2599062" y="1441132"/>
                                <a:pt x="2599062" y="1448276"/>
                                <a:pt x="2598585" y="1458277"/>
                              </a:cubicBezTo>
                              <a:lnTo>
                                <a:pt x="2589060" y="1487586"/>
                              </a:lnTo>
                              <a:lnTo>
                                <a:pt x="2589060" y="1490934"/>
                              </a:lnTo>
                              <a:lnTo>
                                <a:pt x="2600490" y="1458277"/>
                              </a:lnTo>
                              <a:cubicBezTo>
                                <a:pt x="2601443" y="1438274"/>
                                <a:pt x="2600490" y="1429702"/>
                                <a:pt x="2602395" y="1407794"/>
                              </a:cubicBezTo>
                              <a:lnTo>
                                <a:pt x="2606836" y="1398173"/>
                              </a:lnTo>
                              <a:close/>
                              <a:moveTo>
                                <a:pt x="2565247" y="1354454"/>
                              </a:moveTo>
                              <a:lnTo>
                                <a:pt x="2559005" y="1369208"/>
                              </a:lnTo>
                              <a:lnTo>
                                <a:pt x="2556675" y="1390650"/>
                              </a:lnTo>
                              <a:lnTo>
                                <a:pt x="2553670" y="1380633"/>
                              </a:lnTo>
                              <a:lnTo>
                                <a:pt x="2552571" y="1382047"/>
                              </a:lnTo>
                              <a:lnTo>
                                <a:pt x="2555723" y="1392555"/>
                              </a:lnTo>
                              <a:cubicBezTo>
                                <a:pt x="2554770" y="1397317"/>
                                <a:pt x="2554770" y="1402080"/>
                                <a:pt x="2553818" y="1407795"/>
                              </a:cubicBezTo>
                              <a:cubicBezTo>
                                <a:pt x="2555723" y="1410652"/>
                                <a:pt x="2556675" y="1415415"/>
                                <a:pt x="2557628" y="1420177"/>
                              </a:cubicBezTo>
                              <a:lnTo>
                                <a:pt x="2560581" y="1420013"/>
                              </a:lnTo>
                              <a:lnTo>
                                <a:pt x="2558580" y="1413509"/>
                              </a:lnTo>
                              <a:cubicBezTo>
                                <a:pt x="2559532" y="1407794"/>
                                <a:pt x="2559532" y="1403032"/>
                                <a:pt x="2560485" y="1398269"/>
                              </a:cubicBezTo>
                              <a:cubicBezTo>
                                <a:pt x="2562390" y="1384934"/>
                                <a:pt x="2563342" y="1369694"/>
                                <a:pt x="2565247" y="1354454"/>
                              </a:cubicBezTo>
                              <a:close/>
                              <a:moveTo>
                                <a:pt x="2645258" y="1328737"/>
                              </a:moveTo>
                              <a:cubicBezTo>
                                <a:pt x="2646210" y="1329689"/>
                                <a:pt x="2646210" y="1329689"/>
                                <a:pt x="2647163" y="1329689"/>
                              </a:cubicBezTo>
                              <a:cubicBezTo>
                                <a:pt x="2647163" y="1345882"/>
                                <a:pt x="2646210" y="1359217"/>
                                <a:pt x="2646210" y="1369694"/>
                              </a:cubicBezTo>
                              <a:cubicBezTo>
                                <a:pt x="2646210" y="1380172"/>
                                <a:pt x="2647163" y="1388744"/>
                                <a:pt x="2647163" y="1397317"/>
                              </a:cubicBezTo>
                              <a:cubicBezTo>
                                <a:pt x="2648115" y="1413509"/>
                                <a:pt x="2647163" y="1425892"/>
                                <a:pt x="2644305" y="1447799"/>
                              </a:cubicBezTo>
                              <a:cubicBezTo>
                                <a:pt x="2645258" y="1453514"/>
                                <a:pt x="2643353" y="1463039"/>
                                <a:pt x="2641448" y="1476374"/>
                              </a:cubicBezTo>
                              <a:cubicBezTo>
                                <a:pt x="2638590" y="1488757"/>
                                <a:pt x="2635733" y="1503997"/>
                                <a:pt x="2632875" y="1518284"/>
                              </a:cubicBezTo>
                              <a:cubicBezTo>
                                <a:pt x="2631923" y="1529714"/>
                                <a:pt x="2631923" y="1542097"/>
                                <a:pt x="2630018" y="1553527"/>
                              </a:cubicBezTo>
                              <a:cubicBezTo>
                                <a:pt x="2623350" y="1574482"/>
                                <a:pt x="2622398" y="1591627"/>
                                <a:pt x="2615730" y="1618297"/>
                              </a:cubicBezTo>
                              <a:cubicBezTo>
                                <a:pt x="2610968" y="1637347"/>
                                <a:pt x="2607158" y="1656397"/>
                                <a:pt x="2602395" y="1674494"/>
                              </a:cubicBezTo>
                              <a:cubicBezTo>
                                <a:pt x="2590965" y="1685924"/>
                                <a:pt x="2591918" y="1668779"/>
                                <a:pt x="2578583" y="1684972"/>
                              </a:cubicBezTo>
                              <a:cubicBezTo>
                                <a:pt x="2578583" y="1684019"/>
                                <a:pt x="2579535" y="1680209"/>
                                <a:pt x="2580488" y="1679257"/>
                              </a:cubicBezTo>
                              <a:cubicBezTo>
                                <a:pt x="2581440" y="1664017"/>
                                <a:pt x="2577630" y="1661160"/>
                                <a:pt x="2584298" y="1639252"/>
                              </a:cubicBezTo>
                              <a:cubicBezTo>
                                <a:pt x="2589060" y="1625917"/>
                                <a:pt x="2594775" y="1611630"/>
                                <a:pt x="2598585" y="1597342"/>
                              </a:cubicBezTo>
                              <a:lnTo>
                                <a:pt x="2610015" y="1590675"/>
                              </a:lnTo>
                              <a:lnTo>
                                <a:pt x="2610015" y="1590674"/>
                              </a:lnTo>
                              <a:cubicBezTo>
                                <a:pt x="2618588" y="1552574"/>
                                <a:pt x="2615730" y="1544002"/>
                                <a:pt x="2622398" y="1518284"/>
                              </a:cubicBezTo>
                              <a:cubicBezTo>
                                <a:pt x="2624303" y="1506854"/>
                                <a:pt x="2627160" y="1495424"/>
                                <a:pt x="2629065" y="1483994"/>
                              </a:cubicBezTo>
                              <a:cubicBezTo>
                                <a:pt x="2630970" y="1472564"/>
                                <a:pt x="2632875" y="1460182"/>
                                <a:pt x="2634780" y="1448752"/>
                              </a:cubicBezTo>
                              <a:cubicBezTo>
                                <a:pt x="2636685" y="1437322"/>
                                <a:pt x="2637638" y="1425892"/>
                                <a:pt x="2639543" y="1415414"/>
                              </a:cubicBezTo>
                              <a:cubicBezTo>
                                <a:pt x="2640495" y="1404937"/>
                                <a:pt x="2641448" y="1394459"/>
                                <a:pt x="2641448" y="1383982"/>
                              </a:cubicBezTo>
                              <a:cubicBezTo>
                                <a:pt x="2640495" y="1376362"/>
                                <a:pt x="2641448" y="1366837"/>
                                <a:pt x="2642400" y="1357312"/>
                              </a:cubicBezTo>
                              <a:cubicBezTo>
                                <a:pt x="2643353" y="1352549"/>
                                <a:pt x="2643353" y="1347787"/>
                                <a:pt x="2644305" y="1343024"/>
                              </a:cubicBezTo>
                              <a:cubicBezTo>
                                <a:pt x="2644305" y="1338262"/>
                                <a:pt x="2645258" y="1333499"/>
                                <a:pt x="2645258" y="1328737"/>
                              </a:cubicBezTo>
                              <a:close/>
                              <a:moveTo>
                                <a:pt x="134151" y="887095"/>
                              </a:moveTo>
                              <a:lnTo>
                                <a:pt x="134625" y="887332"/>
                              </a:lnTo>
                              <a:lnTo>
                                <a:pt x="134670" y="887199"/>
                              </a:lnTo>
                              <a:close/>
                              <a:moveTo>
                                <a:pt x="191618" y="750570"/>
                              </a:moveTo>
                              <a:cubicBezTo>
                                <a:pt x="176378" y="775335"/>
                                <a:pt x="173520" y="782955"/>
                                <a:pt x="170663" y="789622"/>
                              </a:cubicBezTo>
                              <a:cubicBezTo>
                                <a:pt x="164948" y="795337"/>
                                <a:pt x="160185" y="801052"/>
                                <a:pt x="153518" y="803910"/>
                              </a:cubicBezTo>
                              <a:lnTo>
                                <a:pt x="153477" y="804822"/>
                              </a:lnTo>
                              <a:lnTo>
                                <a:pt x="151819" y="841286"/>
                              </a:lnTo>
                              <a:lnTo>
                                <a:pt x="151866" y="841199"/>
                              </a:lnTo>
                              <a:lnTo>
                                <a:pt x="153518" y="804862"/>
                              </a:lnTo>
                              <a:cubicBezTo>
                                <a:pt x="159233" y="801052"/>
                                <a:pt x="164948" y="795337"/>
                                <a:pt x="170663" y="790574"/>
                              </a:cubicBezTo>
                              <a:cubicBezTo>
                                <a:pt x="173520" y="783907"/>
                                <a:pt x="177330" y="776287"/>
                                <a:pt x="191618" y="751522"/>
                              </a:cubicBezTo>
                              <a:lnTo>
                                <a:pt x="192332" y="751998"/>
                              </a:lnTo>
                              <a:lnTo>
                                <a:pt x="192689" y="751284"/>
                              </a:lnTo>
                              <a:close/>
                              <a:moveTo>
                                <a:pt x="203047" y="667702"/>
                              </a:moveTo>
                              <a:cubicBezTo>
                                <a:pt x="199237" y="670560"/>
                                <a:pt x="194475" y="673417"/>
                                <a:pt x="189712" y="677227"/>
                              </a:cubicBezTo>
                              <a:cubicBezTo>
                                <a:pt x="183045" y="689610"/>
                                <a:pt x="178282" y="700087"/>
                                <a:pt x="169710" y="719137"/>
                              </a:cubicBezTo>
                              <a:lnTo>
                                <a:pt x="174286" y="722798"/>
                              </a:lnTo>
                              <a:lnTo>
                                <a:pt x="174435" y="722155"/>
                              </a:lnTo>
                              <a:lnTo>
                                <a:pt x="170663" y="719137"/>
                              </a:lnTo>
                              <a:cubicBezTo>
                                <a:pt x="179235" y="700087"/>
                                <a:pt x="183998" y="689609"/>
                                <a:pt x="190665" y="677227"/>
                              </a:cubicBezTo>
                              <a:lnTo>
                                <a:pt x="202473" y="668793"/>
                              </a:lnTo>
                              <a:close/>
                              <a:moveTo>
                                <a:pt x="276390" y="613410"/>
                              </a:moveTo>
                              <a:lnTo>
                                <a:pt x="275187" y="614373"/>
                              </a:lnTo>
                              <a:lnTo>
                                <a:pt x="270080" y="634008"/>
                              </a:lnTo>
                              <a:cubicBezTo>
                                <a:pt x="268770" y="638413"/>
                                <a:pt x="267818" y="641033"/>
                                <a:pt x="266865" y="643890"/>
                              </a:cubicBezTo>
                              <a:cubicBezTo>
                                <a:pt x="230670" y="692467"/>
                                <a:pt x="209715" y="757237"/>
                                <a:pt x="179235" y="803910"/>
                              </a:cubicBezTo>
                              <a:cubicBezTo>
                                <a:pt x="175425" y="816292"/>
                                <a:pt x="171615" y="829627"/>
                                <a:pt x="166852" y="842962"/>
                              </a:cubicBezTo>
                              <a:cubicBezTo>
                                <a:pt x="162090" y="856297"/>
                                <a:pt x="159232" y="869632"/>
                                <a:pt x="155422" y="882967"/>
                              </a:cubicBezTo>
                              <a:cubicBezTo>
                                <a:pt x="145897" y="911542"/>
                                <a:pt x="131610" y="942022"/>
                                <a:pt x="130657" y="966787"/>
                              </a:cubicBezTo>
                              <a:cubicBezTo>
                                <a:pt x="124942" y="985837"/>
                                <a:pt x="119227" y="1004887"/>
                                <a:pt x="114465" y="1023937"/>
                              </a:cubicBezTo>
                              <a:cubicBezTo>
                                <a:pt x="111607" y="1038225"/>
                                <a:pt x="109702" y="1052512"/>
                                <a:pt x="106845" y="1066800"/>
                              </a:cubicBezTo>
                              <a:lnTo>
                                <a:pt x="103035" y="1088707"/>
                              </a:lnTo>
                              <a:cubicBezTo>
                                <a:pt x="102082" y="1096327"/>
                                <a:pt x="101130" y="1102995"/>
                                <a:pt x="100177" y="1110615"/>
                              </a:cubicBezTo>
                              <a:cubicBezTo>
                                <a:pt x="97320" y="1130617"/>
                                <a:pt x="93510" y="1149667"/>
                                <a:pt x="91605" y="1169670"/>
                              </a:cubicBezTo>
                              <a:cubicBezTo>
                                <a:pt x="90652" y="1182052"/>
                                <a:pt x="89700" y="1192530"/>
                                <a:pt x="88747" y="1205865"/>
                              </a:cubicBezTo>
                              <a:cubicBezTo>
                                <a:pt x="89700" y="1215390"/>
                                <a:pt x="91605" y="1224915"/>
                                <a:pt x="93510" y="1243965"/>
                              </a:cubicBezTo>
                              <a:lnTo>
                                <a:pt x="95742" y="1223205"/>
                              </a:lnTo>
                              <a:lnTo>
                                <a:pt x="95415" y="1216342"/>
                              </a:lnTo>
                              <a:cubicBezTo>
                                <a:pt x="96367" y="1203007"/>
                                <a:pt x="98272" y="1188719"/>
                                <a:pt x="99225" y="1176337"/>
                              </a:cubicBezTo>
                              <a:cubicBezTo>
                                <a:pt x="101130" y="1156334"/>
                                <a:pt x="104940" y="1137284"/>
                                <a:pt x="107797" y="1117282"/>
                              </a:cubicBezTo>
                              <a:lnTo>
                                <a:pt x="114596" y="1109123"/>
                              </a:lnTo>
                              <a:lnTo>
                                <a:pt x="124469" y="1043051"/>
                              </a:lnTo>
                              <a:lnTo>
                                <a:pt x="123990" y="1031557"/>
                              </a:lnTo>
                              <a:lnTo>
                                <a:pt x="133400" y="1004581"/>
                              </a:lnTo>
                              <a:lnTo>
                                <a:pt x="138999" y="981931"/>
                              </a:lnTo>
                              <a:lnTo>
                                <a:pt x="137325" y="985837"/>
                              </a:lnTo>
                              <a:cubicBezTo>
                                <a:pt x="135420" y="984885"/>
                                <a:pt x="133515" y="983932"/>
                                <a:pt x="131610" y="983932"/>
                              </a:cubicBezTo>
                              <a:cubicBezTo>
                                <a:pt x="126847" y="996315"/>
                                <a:pt x="122085" y="1010602"/>
                                <a:pt x="117322" y="1024890"/>
                              </a:cubicBezTo>
                              <a:cubicBezTo>
                                <a:pt x="117322" y="1031557"/>
                                <a:pt x="117322" y="1039177"/>
                                <a:pt x="118275" y="1047750"/>
                              </a:cubicBezTo>
                              <a:cubicBezTo>
                                <a:pt x="115417" y="1062990"/>
                                <a:pt x="113512" y="1076325"/>
                                <a:pt x="111607" y="1091565"/>
                              </a:cubicBezTo>
                              <a:cubicBezTo>
                                <a:pt x="111607" y="1093470"/>
                                <a:pt x="110655" y="1096327"/>
                                <a:pt x="110655" y="1099185"/>
                              </a:cubicBezTo>
                              <a:cubicBezTo>
                                <a:pt x="106845" y="1102995"/>
                                <a:pt x="104940" y="1106805"/>
                                <a:pt x="101130" y="1110615"/>
                              </a:cubicBezTo>
                              <a:cubicBezTo>
                                <a:pt x="102082" y="1102995"/>
                                <a:pt x="103035" y="1096327"/>
                                <a:pt x="103987" y="1088707"/>
                              </a:cubicBezTo>
                              <a:lnTo>
                                <a:pt x="107797" y="1066800"/>
                              </a:lnTo>
                              <a:cubicBezTo>
                                <a:pt x="110655" y="1052512"/>
                                <a:pt x="112560" y="1038225"/>
                                <a:pt x="115417" y="1023937"/>
                              </a:cubicBezTo>
                              <a:cubicBezTo>
                                <a:pt x="121132" y="1004887"/>
                                <a:pt x="126847" y="985837"/>
                                <a:pt x="131610" y="966787"/>
                              </a:cubicBezTo>
                              <a:cubicBezTo>
                                <a:pt x="132562" y="942022"/>
                                <a:pt x="146850" y="912495"/>
                                <a:pt x="156375" y="882967"/>
                              </a:cubicBezTo>
                              <a:cubicBezTo>
                                <a:pt x="160185" y="869632"/>
                                <a:pt x="163042" y="856297"/>
                                <a:pt x="167805" y="842962"/>
                              </a:cubicBezTo>
                              <a:cubicBezTo>
                                <a:pt x="171615" y="829627"/>
                                <a:pt x="176377" y="817245"/>
                                <a:pt x="180187" y="803910"/>
                              </a:cubicBezTo>
                              <a:cubicBezTo>
                                <a:pt x="210667" y="757237"/>
                                <a:pt x="230670" y="692467"/>
                                <a:pt x="267817" y="643890"/>
                              </a:cubicBezTo>
                              <a:cubicBezTo>
                                <a:pt x="269722" y="637222"/>
                                <a:pt x="271627" y="633412"/>
                                <a:pt x="276390" y="613410"/>
                              </a:cubicBezTo>
                              <a:close/>
                              <a:moveTo>
                                <a:pt x="293536" y="518160"/>
                              </a:moveTo>
                              <a:lnTo>
                                <a:pt x="293535" y="518160"/>
                              </a:lnTo>
                              <a:lnTo>
                                <a:pt x="298297" y="521970"/>
                              </a:lnTo>
                              <a:lnTo>
                                <a:pt x="298297" y="521969"/>
                              </a:lnTo>
                              <a:close/>
                              <a:moveTo>
                                <a:pt x="465169" y="382550"/>
                              </a:moveTo>
                              <a:lnTo>
                                <a:pt x="464986" y="382696"/>
                              </a:lnTo>
                              <a:lnTo>
                                <a:pt x="464431" y="383323"/>
                              </a:lnTo>
                              <a:lnTo>
                                <a:pt x="456650" y="391477"/>
                              </a:lnTo>
                              <a:lnTo>
                                <a:pt x="454683" y="394339"/>
                              </a:lnTo>
                              <a:lnTo>
                                <a:pt x="453399" y="395790"/>
                              </a:lnTo>
                              <a:cubicBezTo>
                                <a:pt x="451546" y="398815"/>
                                <a:pt x="450698" y="401003"/>
                                <a:pt x="447840" y="403860"/>
                              </a:cubicBezTo>
                              <a:cubicBezTo>
                                <a:pt x="428790" y="425767"/>
                                <a:pt x="408788" y="447675"/>
                                <a:pt x="389738" y="472440"/>
                              </a:cubicBezTo>
                              <a:cubicBezTo>
                                <a:pt x="384023" y="479107"/>
                                <a:pt x="378308" y="484822"/>
                                <a:pt x="373545" y="491490"/>
                              </a:cubicBezTo>
                              <a:cubicBezTo>
                                <a:pt x="367830" y="498157"/>
                                <a:pt x="363068" y="504825"/>
                                <a:pt x="357353" y="511492"/>
                              </a:cubicBezTo>
                              <a:lnTo>
                                <a:pt x="285782" y="590597"/>
                              </a:lnTo>
                              <a:lnTo>
                                <a:pt x="358305" y="510540"/>
                              </a:lnTo>
                              <a:cubicBezTo>
                                <a:pt x="364020" y="503872"/>
                                <a:pt x="368782" y="497205"/>
                                <a:pt x="374497" y="490537"/>
                              </a:cubicBezTo>
                              <a:cubicBezTo>
                                <a:pt x="380212" y="483870"/>
                                <a:pt x="385927" y="478155"/>
                                <a:pt x="390690" y="471487"/>
                              </a:cubicBezTo>
                              <a:cubicBezTo>
                                <a:pt x="409740" y="446722"/>
                                <a:pt x="429742" y="425767"/>
                                <a:pt x="448792" y="402907"/>
                              </a:cubicBezTo>
                              <a:lnTo>
                                <a:pt x="454683" y="394339"/>
                              </a:lnTo>
                              <a:lnTo>
                                <a:pt x="464431" y="383323"/>
                              </a:lnTo>
                              <a:close/>
                              <a:moveTo>
                                <a:pt x="489348" y="316869"/>
                              </a:moveTo>
                              <a:cubicBezTo>
                                <a:pt x="487763" y="316669"/>
                                <a:pt x="484470" y="318175"/>
                                <a:pt x="481127" y="319733"/>
                              </a:cubicBezTo>
                              <a:lnTo>
                                <a:pt x="475013" y="322003"/>
                              </a:lnTo>
                              <a:lnTo>
                                <a:pt x="473558" y="323849"/>
                              </a:lnTo>
                              <a:cubicBezTo>
                                <a:pt x="469748" y="326707"/>
                                <a:pt x="465938" y="329564"/>
                                <a:pt x="463080" y="333374"/>
                              </a:cubicBezTo>
                              <a:cubicBezTo>
                                <a:pt x="453555" y="339089"/>
                                <a:pt x="445935" y="343852"/>
                                <a:pt x="436410" y="350519"/>
                              </a:cubicBezTo>
                              <a:lnTo>
                                <a:pt x="418313" y="370522"/>
                              </a:lnTo>
                              <a:lnTo>
                                <a:pt x="401168" y="390524"/>
                              </a:lnTo>
                              <a:cubicBezTo>
                                <a:pt x="397358" y="393382"/>
                                <a:pt x="394500" y="396239"/>
                                <a:pt x="389738" y="401002"/>
                              </a:cubicBezTo>
                              <a:lnTo>
                                <a:pt x="389349" y="400516"/>
                              </a:lnTo>
                              <a:lnTo>
                                <a:pt x="378546" y="413504"/>
                              </a:lnTo>
                              <a:cubicBezTo>
                                <a:pt x="374736" y="418862"/>
                                <a:pt x="369735" y="425768"/>
                                <a:pt x="360210" y="436245"/>
                              </a:cubicBezTo>
                              <a:lnTo>
                                <a:pt x="330683" y="468630"/>
                              </a:lnTo>
                              <a:lnTo>
                                <a:pt x="335445" y="474344"/>
                              </a:lnTo>
                              <a:lnTo>
                                <a:pt x="335536" y="474264"/>
                              </a:lnTo>
                              <a:lnTo>
                                <a:pt x="331635" y="469582"/>
                              </a:lnTo>
                              <a:cubicBezTo>
                                <a:pt x="341160" y="459105"/>
                                <a:pt x="352590" y="447675"/>
                                <a:pt x="361162" y="437197"/>
                              </a:cubicBezTo>
                              <a:cubicBezTo>
                                <a:pt x="380212" y="416242"/>
                                <a:pt x="381165" y="409575"/>
                                <a:pt x="390690" y="401002"/>
                              </a:cubicBezTo>
                              <a:cubicBezTo>
                                <a:pt x="395452" y="396240"/>
                                <a:pt x="399262" y="393382"/>
                                <a:pt x="402120" y="390525"/>
                              </a:cubicBezTo>
                              <a:lnTo>
                                <a:pt x="419265" y="370522"/>
                              </a:lnTo>
                              <a:lnTo>
                                <a:pt x="437362" y="350520"/>
                              </a:lnTo>
                              <a:cubicBezTo>
                                <a:pt x="446887" y="344805"/>
                                <a:pt x="454507" y="340042"/>
                                <a:pt x="464032" y="333375"/>
                              </a:cubicBezTo>
                              <a:cubicBezTo>
                                <a:pt x="467842" y="330517"/>
                                <a:pt x="471652" y="326707"/>
                                <a:pt x="474510" y="323850"/>
                              </a:cubicBezTo>
                              <a:cubicBezTo>
                                <a:pt x="476415" y="324326"/>
                                <a:pt x="481654" y="321469"/>
                                <a:pt x="485940" y="319564"/>
                              </a:cubicBezTo>
                              <a:lnTo>
                                <a:pt x="489548" y="318444"/>
                              </a:lnTo>
                              <a:close/>
                              <a:moveTo>
                                <a:pt x="1868970" y="144780"/>
                              </a:moveTo>
                              <a:cubicBezTo>
                                <a:pt x="1890877" y="153352"/>
                                <a:pt x="1906117" y="160020"/>
                                <a:pt x="1917547" y="166687"/>
                              </a:cubicBezTo>
                              <a:cubicBezTo>
                                <a:pt x="1928977" y="172402"/>
                                <a:pt x="1935645" y="178117"/>
                                <a:pt x="1938502" y="183832"/>
                              </a:cubicBezTo>
                              <a:cubicBezTo>
                                <a:pt x="1920405" y="174307"/>
                                <a:pt x="1904212" y="167640"/>
                                <a:pt x="1891830" y="160972"/>
                              </a:cubicBezTo>
                              <a:cubicBezTo>
                                <a:pt x="1879447" y="154305"/>
                                <a:pt x="1871827" y="148590"/>
                                <a:pt x="1868970" y="144780"/>
                              </a:cubicBezTo>
                              <a:close/>
                              <a:moveTo>
                                <a:pt x="1710855" y="75247"/>
                              </a:moveTo>
                              <a:cubicBezTo>
                                <a:pt x="1719427" y="75247"/>
                                <a:pt x="1733715" y="78104"/>
                                <a:pt x="1748955" y="83819"/>
                              </a:cubicBezTo>
                              <a:cubicBezTo>
                                <a:pt x="1765147" y="90487"/>
                                <a:pt x="1783245" y="100012"/>
                                <a:pt x="1802295" y="110489"/>
                              </a:cubicBezTo>
                              <a:cubicBezTo>
                                <a:pt x="1750860" y="94297"/>
                                <a:pt x="1716570" y="83819"/>
                                <a:pt x="1710855" y="75247"/>
                              </a:cubicBezTo>
                              <a:close/>
                              <a:moveTo>
                                <a:pt x="1137451" y="68937"/>
                              </a:moveTo>
                              <a:cubicBezTo>
                                <a:pt x="1133641" y="68580"/>
                                <a:pt x="1127926" y="69056"/>
                                <a:pt x="1117448" y="71437"/>
                              </a:cubicBezTo>
                              <a:cubicBezTo>
                                <a:pt x="1104113" y="73342"/>
                                <a:pt x="1088873" y="75247"/>
                                <a:pt x="1074585" y="77152"/>
                              </a:cubicBezTo>
                              <a:cubicBezTo>
                                <a:pt x="1061250" y="80010"/>
                                <a:pt x="1046010" y="83820"/>
                                <a:pt x="1032675" y="86677"/>
                              </a:cubicBezTo>
                              <a:cubicBezTo>
                                <a:pt x="1026960" y="88582"/>
                                <a:pt x="1021245" y="90487"/>
                                <a:pt x="1014578" y="92392"/>
                              </a:cubicBezTo>
                              <a:cubicBezTo>
                                <a:pt x="1007910" y="94297"/>
                                <a:pt x="1001243" y="96202"/>
                                <a:pt x="993623" y="98107"/>
                              </a:cubicBezTo>
                              <a:lnTo>
                                <a:pt x="947769" y="107115"/>
                              </a:lnTo>
                              <a:lnTo>
                                <a:pt x="939330" y="110490"/>
                              </a:lnTo>
                              <a:cubicBezTo>
                                <a:pt x="920280" y="117157"/>
                                <a:pt x="900278" y="122872"/>
                                <a:pt x="881228" y="130492"/>
                              </a:cubicBezTo>
                              <a:cubicBezTo>
                                <a:pt x="862178" y="138112"/>
                                <a:pt x="843128" y="144780"/>
                                <a:pt x="824078" y="153352"/>
                              </a:cubicBezTo>
                              <a:cubicBezTo>
                                <a:pt x="809790" y="160020"/>
                                <a:pt x="796455" y="165735"/>
                                <a:pt x="784073" y="171450"/>
                              </a:cubicBezTo>
                              <a:cubicBezTo>
                                <a:pt x="775500" y="173355"/>
                                <a:pt x="765975" y="178117"/>
                                <a:pt x="757403" y="181927"/>
                              </a:cubicBezTo>
                              <a:cubicBezTo>
                                <a:pt x="734543" y="190500"/>
                                <a:pt x="713588" y="201930"/>
                                <a:pt x="691680" y="212407"/>
                              </a:cubicBezTo>
                              <a:cubicBezTo>
                                <a:pt x="681203" y="218122"/>
                                <a:pt x="670725" y="225742"/>
                                <a:pt x="660248" y="232410"/>
                              </a:cubicBezTo>
                              <a:cubicBezTo>
                                <a:pt x="649770" y="239077"/>
                                <a:pt x="639293" y="245745"/>
                                <a:pt x="629768" y="252412"/>
                              </a:cubicBezTo>
                              <a:cubicBezTo>
                                <a:pt x="618338" y="263842"/>
                                <a:pt x="597383" y="280035"/>
                                <a:pt x="581190" y="288607"/>
                              </a:cubicBezTo>
                              <a:cubicBezTo>
                                <a:pt x="565950" y="300037"/>
                                <a:pt x="550710" y="312420"/>
                                <a:pt x="535470" y="324802"/>
                              </a:cubicBezTo>
                              <a:lnTo>
                                <a:pt x="491713" y="362974"/>
                              </a:lnTo>
                              <a:lnTo>
                                <a:pt x="495465" y="367665"/>
                              </a:lnTo>
                              <a:cubicBezTo>
                                <a:pt x="497370" y="366713"/>
                                <a:pt x="500763" y="364272"/>
                                <a:pt x="504752" y="361295"/>
                              </a:cubicBezTo>
                              <a:lnTo>
                                <a:pt x="512656" y="355403"/>
                              </a:lnTo>
                              <a:lnTo>
                                <a:pt x="541185" y="330517"/>
                              </a:lnTo>
                              <a:cubicBezTo>
                                <a:pt x="556425" y="318134"/>
                                <a:pt x="571665" y="306704"/>
                                <a:pt x="586905" y="294322"/>
                              </a:cubicBezTo>
                              <a:cubicBezTo>
                                <a:pt x="603097" y="285749"/>
                                <a:pt x="623100" y="269557"/>
                                <a:pt x="635482" y="258127"/>
                              </a:cubicBezTo>
                              <a:cubicBezTo>
                                <a:pt x="645960" y="251459"/>
                                <a:pt x="655485" y="244792"/>
                                <a:pt x="665962" y="238124"/>
                              </a:cubicBezTo>
                              <a:cubicBezTo>
                                <a:pt x="676440" y="231457"/>
                                <a:pt x="685965" y="224789"/>
                                <a:pt x="697395" y="218122"/>
                              </a:cubicBezTo>
                              <a:cubicBezTo>
                                <a:pt x="719302" y="207644"/>
                                <a:pt x="741210" y="196214"/>
                                <a:pt x="763117" y="187642"/>
                              </a:cubicBezTo>
                              <a:cubicBezTo>
                                <a:pt x="771690" y="183832"/>
                                <a:pt x="781215" y="179069"/>
                                <a:pt x="788835" y="174307"/>
                              </a:cubicBezTo>
                              <a:cubicBezTo>
                                <a:pt x="801217" y="168592"/>
                                <a:pt x="815505" y="162877"/>
                                <a:pt x="828840" y="156209"/>
                              </a:cubicBezTo>
                              <a:cubicBezTo>
                                <a:pt x="847890" y="147637"/>
                                <a:pt x="866940" y="140969"/>
                                <a:pt x="885990" y="133349"/>
                              </a:cubicBezTo>
                              <a:cubicBezTo>
                                <a:pt x="905040" y="125729"/>
                                <a:pt x="925042" y="120014"/>
                                <a:pt x="944092" y="113347"/>
                              </a:cubicBezTo>
                              <a:lnTo>
                                <a:pt x="968499" y="108553"/>
                              </a:lnTo>
                              <a:lnTo>
                                <a:pt x="980289" y="104524"/>
                              </a:lnTo>
                              <a:lnTo>
                                <a:pt x="1140765" y="69904"/>
                              </a:lnTo>
                              <a:close/>
                              <a:moveTo>
                                <a:pt x="1478087" y="48458"/>
                              </a:moveTo>
                              <a:cubicBezTo>
                                <a:pt x="1484636" y="48815"/>
                                <a:pt x="1491780" y="49530"/>
                                <a:pt x="1498447" y="50482"/>
                              </a:cubicBezTo>
                              <a:cubicBezTo>
                                <a:pt x="1511782" y="52387"/>
                                <a:pt x="1523212" y="56197"/>
                                <a:pt x="1526070" y="60007"/>
                              </a:cubicBezTo>
                              <a:cubicBezTo>
                                <a:pt x="1520355" y="59055"/>
                                <a:pt x="1514640" y="58102"/>
                                <a:pt x="1505115" y="57150"/>
                              </a:cubicBezTo>
                              <a:cubicBezTo>
                                <a:pt x="1495590" y="56197"/>
                                <a:pt x="1482255" y="53340"/>
                                <a:pt x="1461300" y="48577"/>
                              </a:cubicBezTo>
                              <a:cubicBezTo>
                                <a:pt x="1465586" y="48101"/>
                                <a:pt x="1471539" y="48101"/>
                                <a:pt x="1478087" y="48458"/>
                              </a:cubicBezTo>
                              <a:close/>
                              <a:moveTo>
                                <a:pt x="1588935" y="40957"/>
                              </a:moveTo>
                              <a:cubicBezTo>
                                <a:pt x="1602270" y="41909"/>
                                <a:pt x="1614652" y="42862"/>
                                <a:pt x="1627987" y="43814"/>
                              </a:cubicBezTo>
                              <a:cubicBezTo>
                                <a:pt x="1644180" y="48577"/>
                                <a:pt x="1659420" y="56197"/>
                                <a:pt x="1675612" y="62864"/>
                              </a:cubicBezTo>
                              <a:cubicBezTo>
                                <a:pt x="1652752" y="60007"/>
                                <a:pt x="1631797" y="55244"/>
                                <a:pt x="1616557" y="52387"/>
                              </a:cubicBezTo>
                              <a:cubicBezTo>
                                <a:pt x="1601317" y="48577"/>
                                <a:pt x="1590840" y="44767"/>
                                <a:pt x="1588935" y="40957"/>
                              </a:cubicBezTo>
                              <a:close/>
                              <a:moveTo>
                                <a:pt x="1270324" y="40719"/>
                              </a:moveTo>
                              <a:cubicBezTo>
                                <a:pt x="1233652" y="40957"/>
                                <a:pt x="1196981" y="42862"/>
                                <a:pt x="1160310" y="46672"/>
                              </a:cubicBezTo>
                              <a:cubicBezTo>
                                <a:pt x="1135545" y="47624"/>
                                <a:pt x="1109827" y="52387"/>
                                <a:pt x="1084110" y="57149"/>
                              </a:cubicBezTo>
                              <a:cubicBezTo>
                                <a:pt x="1071727" y="59054"/>
                                <a:pt x="1059345" y="62864"/>
                                <a:pt x="1047915" y="66674"/>
                              </a:cubicBezTo>
                              <a:cubicBezTo>
                                <a:pt x="1036485" y="70484"/>
                                <a:pt x="1026007" y="74294"/>
                                <a:pt x="1016482" y="78104"/>
                              </a:cubicBezTo>
                              <a:cubicBezTo>
                                <a:pt x="1001242" y="80009"/>
                                <a:pt x="987907" y="81914"/>
                                <a:pt x="972667" y="83819"/>
                              </a:cubicBezTo>
                              <a:cubicBezTo>
                                <a:pt x="914565" y="101917"/>
                                <a:pt x="859320" y="123824"/>
                                <a:pt x="806932" y="147637"/>
                              </a:cubicBezTo>
                              <a:cubicBezTo>
                                <a:pt x="786930" y="155257"/>
                                <a:pt x="765975" y="165734"/>
                                <a:pt x="746925" y="174307"/>
                              </a:cubicBezTo>
                              <a:cubicBezTo>
                                <a:pt x="741210" y="176212"/>
                                <a:pt x="734542" y="179069"/>
                                <a:pt x="728827" y="180974"/>
                              </a:cubicBezTo>
                              <a:cubicBezTo>
                                <a:pt x="723112" y="183832"/>
                                <a:pt x="717397" y="186689"/>
                                <a:pt x="712635" y="189547"/>
                              </a:cubicBezTo>
                              <a:cubicBezTo>
                                <a:pt x="702157" y="195262"/>
                                <a:pt x="691680" y="200977"/>
                                <a:pt x="682155" y="205739"/>
                              </a:cubicBezTo>
                              <a:cubicBezTo>
                                <a:pt x="663105" y="216217"/>
                                <a:pt x="647865" y="225742"/>
                                <a:pt x="634530" y="230504"/>
                              </a:cubicBezTo>
                              <a:cubicBezTo>
                                <a:pt x="619290" y="239077"/>
                                <a:pt x="610717" y="248602"/>
                                <a:pt x="598335" y="259079"/>
                              </a:cubicBezTo>
                              <a:cubicBezTo>
                                <a:pt x="555472" y="283844"/>
                                <a:pt x="517372" y="318134"/>
                                <a:pt x="493560" y="340994"/>
                              </a:cubicBezTo>
                              <a:lnTo>
                                <a:pt x="471664" y="360034"/>
                              </a:lnTo>
                              <a:lnTo>
                                <a:pt x="450243" y="379593"/>
                              </a:lnTo>
                              <a:lnTo>
                                <a:pt x="450697" y="380047"/>
                              </a:lnTo>
                              <a:cubicBezTo>
                                <a:pt x="388785" y="439102"/>
                                <a:pt x="334492" y="503872"/>
                                <a:pt x="285915" y="573404"/>
                              </a:cubicBezTo>
                              <a:cubicBezTo>
                                <a:pt x="271627" y="593407"/>
                                <a:pt x="260197" y="607694"/>
                                <a:pt x="252577" y="619124"/>
                              </a:cubicBezTo>
                              <a:cubicBezTo>
                                <a:pt x="244957" y="630554"/>
                                <a:pt x="240195" y="639127"/>
                                <a:pt x="237337" y="646747"/>
                              </a:cubicBezTo>
                              <a:cubicBezTo>
                                <a:pt x="232575" y="655319"/>
                                <a:pt x="226860" y="663892"/>
                                <a:pt x="222097" y="672464"/>
                              </a:cubicBezTo>
                              <a:cubicBezTo>
                                <a:pt x="212572" y="690562"/>
                                <a:pt x="203047" y="708659"/>
                                <a:pt x="193522" y="725804"/>
                              </a:cubicBezTo>
                              <a:lnTo>
                                <a:pt x="162439" y="774784"/>
                              </a:lnTo>
                              <a:lnTo>
                                <a:pt x="162090" y="776287"/>
                              </a:lnTo>
                              <a:cubicBezTo>
                                <a:pt x="158280" y="784860"/>
                                <a:pt x="155422" y="795337"/>
                                <a:pt x="151612" y="804862"/>
                              </a:cubicBezTo>
                              <a:cubicBezTo>
                                <a:pt x="148755" y="810577"/>
                                <a:pt x="146850" y="814387"/>
                                <a:pt x="143992" y="818197"/>
                              </a:cubicBezTo>
                              <a:lnTo>
                                <a:pt x="142087" y="820102"/>
                              </a:lnTo>
                              <a:lnTo>
                                <a:pt x="133634" y="848201"/>
                              </a:lnTo>
                              <a:cubicBezTo>
                                <a:pt x="132086" y="855345"/>
                                <a:pt x="131610" y="860584"/>
                                <a:pt x="131610" y="864870"/>
                              </a:cubicBezTo>
                              <a:cubicBezTo>
                                <a:pt x="131610" y="873442"/>
                                <a:pt x="132562" y="879157"/>
                                <a:pt x="129705" y="888682"/>
                              </a:cubicBezTo>
                              <a:cubicBezTo>
                                <a:pt x="124942" y="902017"/>
                                <a:pt x="121132" y="914400"/>
                                <a:pt x="116370" y="927735"/>
                              </a:cubicBezTo>
                              <a:cubicBezTo>
                                <a:pt x="112560" y="941070"/>
                                <a:pt x="107797" y="953452"/>
                                <a:pt x="103987" y="966787"/>
                              </a:cubicBezTo>
                              <a:cubicBezTo>
                                <a:pt x="99225" y="986790"/>
                                <a:pt x="95415" y="1004887"/>
                                <a:pt x="90652" y="1023937"/>
                              </a:cubicBezTo>
                              <a:cubicBezTo>
                                <a:pt x="87795" y="1042035"/>
                                <a:pt x="85890" y="1059180"/>
                                <a:pt x="83032" y="1076325"/>
                              </a:cubicBezTo>
                              <a:cubicBezTo>
                                <a:pt x="80175" y="1093470"/>
                                <a:pt x="79222" y="1111567"/>
                                <a:pt x="78270" y="1128712"/>
                              </a:cubicBezTo>
                              <a:cubicBezTo>
                                <a:pt x="81127" y="1115377"/>
                                <a:pt x="83032" y="1102995"/>
                                <a:pt x="84937" y="1092517"/>
                              </a:cubicBezTo>
                              <a:lnTo>
                                <a:pt x="85555" y="1089530"/>
                              </a:lnTo>
                              <a:lnTo>
                                <a:pt x="86842" y="1075372"/>
                              </a:lnTo>
                              <a:cubicBezTo>
                                <a:pt x="89700" y="1058227"/>
                                <a:pt x="91605" y="1040130"/>
                                <a:pt x="94462" y="1022985"/>
                              </a:cubicBezTo>
                              <a:lnTo>
                                <a:pt x="96848" y="1023781"/>
                              </a:lnTo>
                              <a:lnTo>
                                <a:pt x="97055" y="1022896"/>
                              </a:lnTo>
                              <a:lnTo>
                                <a:pt x="94463" y="1022032"/>
                              </a:lnTo>
                              <a:cubicBezTo>
                                <a:pt x="99225" y="1002029"/>
                                <a:pt x="103035" y="983932"/>
                                <a:pt x="107798" y="964882"/>
                              </a:cubicBezTo>
                              <a:cubicBezTo>
                                <a:pt x="111608" y="951547"/>
                                <a:pt x="115418" y="938212"/>
                                <a:pt x="120180" y="925829"/>
                              </a:cubicBezTo>
                              <a:lnTo>
                                <a:pt x="133454" y="886956"/>
                              </a:lnTo>
                              <a:lnTo>
                                <a:pt x="132563" y="886777"/>
                              </a:lnTo>
                              <a:cubicBezTo>
                                <a:pt x="135420" y="877252"/>
                                <a:pt x="134468" y="871537"/>
                                <a:pt x="134468" y="862965"/>
                              </a:cubicBezTo>
                              <a:cubicBezTo>
                                <a:pt x="134468" y="854392"/>
                                <a:pt x="135420" y="842010"/>
                                <a:pt x="144945" y="818197"/>
                              </a:cubicBezTo>
                              <a:cubicBezTo>
                                <a:pt x="146850" y="814387"/>
                                <a:pt x="148755" y="809625"/>
                                <a:pt x="152565" y="804862"/>
                              </a:cubicBezTo>
                              <a:lnTo>
                                <a:pt x="152821" y="804166"/>
                              </a:lnTo>
                              <a:lnTo>
                                <a:pt x="163043" y="776287"/>
                              </a:lnTo>
                              <a:cubicBezTo>
                                <a:pt x="173520" y="759142"/>
                                <a:pt x="183045" y="742950"/>
                                <a:pt x="194475" y="726757"/>
                              </a:cubicBezTo>
                              <a:cubicBezTo>
                                <a:pt x="204000" y="708660"/>
                                <a:pt x="212573" y="690562"/>
                                <a:pt x="223050" y="673417"/>
                              </a:cubicBezTo>
                              <a:cubicBezTo>
                                <a:pt x="227813" y="665797"/>
                                <a:pt x="233528" y="656272"/>
                                <a:pt x="238290" y="647700"/>
                              </a:cubicBezTo>
                              <a:cubicBezTo>
                                <a:pt x="241148" y="640080"/>
                                <a:pt x="245910" y="631507"/>
                                <a:pt x="253530" y="620077"/>
                              </a:cubicBezTo>
                              <a:cubicBezTo>
                                <a:pt x="261150" y="608647"/>
                                <a:pt x="272580" y="594360"/>
                                <a:pt x="286868" y="574357"/>
                              </a:cubicBezTo>
                              <a:cubicBezTo>
                                <a:pt x="335445" y="503872"/>
                                <a:pt x="389738" y="440055"/>
                                <a:pt x="451650" y="381000"/>
                              </a:cubicBezTo>
                              <a:cubicBezTo>
                                <a:pt x="466890" y="367665"/>
                                <a:pt x="479273" y="354330"/>
                                <a:pt x="495465" y="340995"/>
                              </a:cubicBezTo>
                              <a:cubicBezTo>
                                <a:pt x="519278" y="318135"/>
                                <a:pt x="557378" y="283845"/>
                                <a:pt x="600240" y="259080"/>
                              </a:cubicBezTo>
                              <a:cubicBezTo>
                                <a:pt x="612623" y="249555"/>
                                <a:pt x="621195" y="239077"/>
                                <a:pt x="636435" y="230505"/>
                              </a:cubicBezTo>
                              <a:cubicBezTo>
                                <a:pt x="649770" y="225742"/>
                                <a:pt x="665010" y="216217"/>
                                <a:pt x="684060" y="205740"/>
                              </a:cubicBezTo>
                              <a:cubicBezTo>
                                <a:pt x="693585" y="200977"/>
                                <a:pt x="704063" y="195262"/>
                                <a:pt x="714540" y="189547"/>
                              </a:cubicBezTo>
                              <a:cubicBezTo>
                                <a:pt x="720255" y="186690"/>
                                <a:pt x="725018" y="183832"/>
                                <a:pt x="730733" y="180975"/>
                              </a:cubicBezTo>
                              <a:cubicBezTo>
                                <a:pt x="736448" y="178117"/>
                                <a:pt x="742163" y="176212"/>
                                <a:pt x="748830" y="174307"/>
                              </a:cubicBezTo>
                              <a:cubicBezTo>
                                <a:pt x="767880" y="164782"/>
                                <a:pt x="788835" y="155257"/>
                                <a:pt x="808838" y="147637"/>
                              </a:cubicBezTo>
                              <a:cubicBezTo>
                                <a:pt x="860273" y="123825"/>
                                <a:pt x="916470" y="101917"/>
                                <a:pt x="974573" y="83820"/>
                              </a:cubicBezTo>
                              <a:cubicBezTo>
                                <a:pt x="989813" y="81915"/>
                                <a:pt x="1003148" y="80010"/>
                                <a:pt x="1018388" y="78105"/>
                              </a:cubicBezTo>
                              <a:cubicBezTo>
                                <a:pt x="1027913" y="74295"/>
                                <a:pt x="1038390" y="70485"/>
                                <a:pt x="1049820" y="66675"/>
                              </a:cubicBezTo>
                              <a:cubicBezTo>
                                <a:pt x="1061250" y="62865"/>
                                <a:pt x="1073633" y="59055"/>
                                <a:pt x="1086015" y="57150"/>
                              </a:cubicBezTo>
                              <a:cubicBezTo>
                                <a:pt x="1111733" y="52387"/>
                                <a:pt x="1138403" y="47625"/>
                                <a:pt x="1162215" y="46672"/>
                              </a:cubicBezTo>
                              <a:cubicBezTo>
                                <a:pt x="1198887" y="43338"/>
                                <a:pt x="1235558" y="41433"/>
                                <a:pt x="1272229" y="41076"/>
                              </a:cubicBezTo>
                              <a:lnTo>
                                <a:pt x="1360655" y="44043"/>
                              </a:lnTo>
                              <a:close/>
                              <a:moveTo>
                                <a:pt x="1404150" y="0"/>
                              </a:moveTo>
                              <a:cubicBezTo>
                                <a:pt x="1418437" y="952"/>
                                <a:pt x="1434630" y="1905"/>
                                <a:pt x="1448917" y="2857"/>
                              </a:cubicBezTo>
                              <a:cubicBezTo>
                                <a:pt x="1465110" y="3810"/>
                                <a:pt x="1480350" y="5715"/>
                                <a:pt x="1494637" y="7620"/>
                              </a:cubicBezTo>
                              <a:cubicBezTo>
                                <a:pt x="1509877" y="8572"/>
                                <a:pt x="1518450" y="11430"/>
                                <a:pt x="1525117" y="15240"/>
                              </a:cubicBezTo>
                              <a:cubicBezTo>
                                <a:pt x="1531785" y="19050"/>
                                <a:pt x="1536547" y="22860"/>
                                <a:pt x="1545120" y="24765"/>
                              </a:cubicBezTo>
                              <a:cubicBezTo>
                                <a:pt x="1558455" y="24765"/>
                                <a:pt x="1552740" y="17145"/>
                                <a:pt x="1569885" y="20002"/>
                              </a:cubicBezTo>
                              <a:cubicBezTo>
                                <a:pt x="1582267" y="21907"/>
                                <a:pt x="1594650" y="25717"/>
                                <a:pt x="1607032" y="28575"/>
                              </a:cubicBezTo>
                              <a:cubicBezTo>
                                <a:pt x="1614652" y="30480"/>
                                <a:pt x="1622272" y="33337"/>
                                <a:pt x="1629892" y="35242"/>
                              </a:cubicBezTo>
                              <a:cubicBezTo>
                                <a:pt x="1629892" y="35242"/>
                                <a:pt x="1629892" y="36195"/>
                                <a:pt x="1628940" y="36195"/>
                              </a:cubicBezTo>
                              <a:cubicBezTo>
                                <a:pt x="1629892" y="39052"/>
                                <a:pt x="1628940" y="40957"/>
                                <a:pt x="1627987" y="42862"/>
                              </a:cubicBezTo>
                              <a:cubicBezTo>
                                <a:pt x="1614652" y="41910"/>
                                <a:pt x="1602270" y="40957"/>
                                <a:pt x="1588935" y="40005"/>
                              </a:cubicBezTo>
                              <a:cubicBezTo>
                                <a:pt x="1584172" y="39052"/>
                                <a:pt x="1580362" y="38100"/>
                                <a:pt x="1575600" y="36195"/>
                              </a:cubicBezTo>
                              <a:cubicBezTo>
                                <a:pt x="1570837" y="35242"/>
                                <a:pt x="1567027" y="34290"/>
                                <a:pt x="1562265" y="33337"/>
                              </a:cubicBezTo>
                              <a:cubicBezTo>
                                <a:pt x="1553692" y="31432"/>
                                <a:pt x="1545120" y="29527"/>
                                <a:pt x="1536547" y="27622"/>
                              </a:cubicBezTo>
                              <a:cubicBezTo>
                                <a:pt x="1527975" y="25717"/>
                                <a:pt x="1519402" y="23812"/>
                                <a:pt x="1510830" y="21907"/>
                              </a:cubicBezTo>
                              <a:cubicBezTo>
                                <a:pt x="1502257" y="20955"/>
                                <a:pt x="1493685" y="19050"/>
                                <a:pt x="1484160" y="18097"/>
                              </a:cubicBezTo>
                              <a:lnTo>
                                <a:pt x="1454633" y="18097"/>
                              </a:lnTo>
                              <a:cubicBezTo>
                                <a:pt x="1446060" y="18097"/>
                                <a:pt x="1437488" y="18097"/>
                                <a:pt x="1430820" y="18097"/>
                              </a:cubicBezTo>
                              <a:cubicBezTo>
                                <a:pt x="1416533" y="18097"/>
                                <a:pt x="1405103" y="18097"/>
                                <a:pt x="1393673" y="18097"/>
                              </a:cubicBezTo>
                              <a:lnTo>
                                <a:pt x="1391928" y="17540"/>
                              </a:lnTo>
                              <a:lnTo>
                                <a:pt x="1375575" y="25717"/>
                              </a:lnTo>
                              <a:cubicBezTo>
                                <a:pt x="1367002" y="28574"/>
                                <a:pt x="1391767" y="30479"/>
                                <a:pt x="1381290" y="35242"/>
                              </a:cubicBezTo>
                              <a:cubicBezTo>
                                <a:pt x="1401292" y="39052"/>
                                <a:pt x="1421295" y="42862"/>
                                <a:pt x="1438440" y="46672"/>
                              </a:cubicBezTo>
                              <a:lnTo>
                                <a:pt x="1413008" y="47116"/>
                              </a:lnTo>
                              <a:lnTo>
                                <a:pt x="1413437" y="47149"/>
                              </a:lnTo>
                              <a:cubicBezTo>
                                <a:pt x="1423677" y="47863"/>
                                <a:pt x="1433202" y="48101"/>
                                <a:pt x="1440345" y="46672"/>
                              </a:cubicBezTo>
                              <a:cubicBezTo>
                                <a:pt x="1447965" y="47625"/>
                                <a:pt x="1455585" y="48577"/>
                                <a:pt x="1463205" y="49530"/>
                              </a:cubicBezTo>
                              <a:cubicBezTo>
                                <a:pt x="1484160" y="54292"/>
                                <a:pt x="1497495" y="56197"/>
                                <a:pt x="1507020" y="58102"/>
                              </a:cubicBezTo>
                              <a:cubicBezTo>
                                <a:pt x="1516545" y="60007"/>
                                <a:pt x="1522260" y="60007"/>
                                <a:pt x="1527975" y="60960"/>
                              </a:cubicBezTo>
                              <a:cubicBezTo>
                                <a:pt x="1539405" y="63817"/>
                                <a:pt x="1551788" y="66675"/>
                                <a:pt x="1563218" y="68580"/>
                              </a:cubicBezTo>
                              <a:cubicBezTo>
                                <a:pt x="1575600" y="70485"/>
                                <a:pt x="1587030" y="74295"/>
                                <a:pt x="1599413" y="76200"/>
                              </a:cubicBezTo>
                              <a:cubicBezTo>
                                <a:pt x="1610843" y="79057"/>
                                <a:pt x="1623225" y="81915"/>
                                <a:pt x="1634655" y="84772"/>
                              </a:cubicBezTo>
                              <a:lnTo>
                                <a:pt x="1669898" y="95250"/>
                              </a:lnTo>
                              <a:lnTo>
                                <a:pt x="1687043" y="100012"/>
                              </a:lnTo>
                              <a:lnTo>
                                <a:pt x="1704188" y="105727"/>
                              </a:lnTo>
                              <a:lnTo>
                                <a:pt x="1704409" y="105929"/>
                              </a:lnTo>
                              <a:lnTo>
                                <a:pt x="1716704" y="108049"/>
                              </a:lnTo>
                              <a:cubicBezTo>
                                <a:pt x="1727330" y="110549"/>
                                <a:pt x="1739921" y="114716"/>
                                <a:pt x="1746499" y="119121"/>
                              </a:cubicBezTo>
                              <a:lnTo>
                                <a:pt x="1750661" y="125427"/>
                              </a:lnTo>
                              <a:lnTo>
                                <a:pt x="1751813" y="125730"/>
                              </a:lnTo>
                              <a:cubicBezTo>
                                <a:pt x="1760385" y="129540"/>
                                <a:pt x="1769910" y="133350"/>
                                <a:pt x="1778483" y="136207"/>
                              </a:cubicBezTo>
                              <a:cubicBezTo>
                                <a:pt x="1786103" y="139065"/>
                                <a:pt x="1793723" y="141922"/>
                                <a:pt x="1801343" y="145732"/>
                              </a:cubicBezTo>
                              <a:cubicBezTo>
                                <a:pt x="1808963" y="149542"/>
                                <a:pt x="1816583" y="152400"/>
                                <a:pt x="1824203" y="156210"/>
                              </a:cubicBezTo>
                              <a:cubicBezTo>
                                <a:pt x="1828013" y="159067"/>
                                <a:pt x="1833728" y="161925"/>
                                <a:pt x="1841348" y="165735"/>
                              </a:cubicBezTo>
                              <a:cubicBezTo>
                                <a:pt x="1845158" y="167640"/>
                                <a:pt x="1848968" y="169545"/>
                                <a:pt x="1852778" y="171450"/>
                              </a:cubicBezTo>
                              <a:cubicBezTo>
                                <a:pt x="1856588" y="173355"/>
                                <a:pt x="1861350" y="175260"/>
                                <a:pt x="1865160" y="178117"/>
                              </a:cubicBezTo>
                              <a:cubicBezTo>
                                <a:pt x="1882305" y="186690"/>
                                <a:pt x="1899450" y="195262"/>
                                <a:pt x="1907070" y="201930"/>
                              </a:cubicBezTo>
                              <a:cubicBezTo>
                                <a:pt x="1924215" y="213360"/>
                                <a:pt x="1942313" y="223837"/>
                                <a:pt x="1960410" y="236220"/>
                              </a:cubicBezTo>
                              <a:cubicBezTo>
                                <a:pt x="1968983" y="241935"/>
                                <a:pt x="1978508" y="248602"/>
                                <a:pt x="1988033" y="255270"/>
                              </a:cubicBezTo>
                              <a:lnTo>
                                <a:pt x="1988832" y="255841"/>
                              </a:lnTo>
                              <a:lnTo>
                                <a:pt x="2002949" y="264417"/>
                              </a:lnTo>
                              <a:cubicBezTo>
                                <a:pt x="2327258" y="483516"/>
                                <a:pt x="2540483" y="854556"/>
                                <a:pt x="2540483" y="1275397"/>
                              </a:cubicBezTo>
                              <a:lnTo>
                                <a:pt x="2540080" y="1283368"/>
                              </a:lnTo>
                              <a:lnTo>
                                <a:pt x="2550960" y="1284922"/>
                              </a:lnTo>
                              <a:cubicBezTo>
                                <a:pt x="2554770" y="1287779"/>
                                <a:pt x="2557627" y="1289684"/>
                                <a:pt x="2561437" y="1292542"/>
                              </a:cubicBezTo>
                              <a:cubicBezTo>
                                <a:pt x="2562390" y="1303019"/>
                                <a:pt x="2564295" y="1305877"/>
                                <a:pt x="2566200" y="1318259"/>
                              </a:cubicBezTo>
                              <a:cubicBezTo>
                                <a:pt x="2571915" y="1329689"/>
                                <a:pt x="2578582" y="1339214"/>
                                <a:pt x="2584297" y="1348739"/>
                              </a:cubicBezTo>
                              <a:lnTo>
                                <a:pt x="2591918" y="1349432"/>
                              </a:lnTo>
                              <a:lnTo>
                                <a:pt x="2591918" y="1342072"/>
                              </a:lnTo>
                              <a:lnTo>
                                <a:pt x="2599661" y="1320563"/>
                              </a:lnTo>
                              <a:lnTo>
                                <a:pt x="2599537" y="1316355"/>
                              </a:lnTo>
                              <a:cubicBezTo>
                                <a:pt x="2602395" y="1287780"/>
                                <a:pt x="2604300" y="1288732"/>
                                <a:pt x="2607157" y="1290637"/>
                              </a:cubicBezTo>
                              <a:cubicBezTo>
                                <a:pt x="2610967" y="1289685"/>
                                <a:pt x="2614777" y="1289685"/>
                                <a:pt x="2617635" y="1290637"/>
                              </a:cubicBezTo>
                              <a:cubicBezTo>
                                <a:pt x="2623350" y="1286827"/>
                                <a:pt x="2628112" y="1282065"/>
                                <a:pt x="2633827" y="1280160"/>
                              </a:cubicBezTo>
                              <a:cubicBezTo>
                                <a:pt x="2634780" y="1294447"/>
                                <a:pt x="2634780" y="1306830"/>
                                <a:pt x="2635732" y="1322070"/>
                              </a:cubicBezTo>
                              <a:cubicBezTo>
                                <a:pt x="2633827" y="1328737"/>
                                <a:pt x="2632875" y="1335405"/>
                                <a:pt x="2630970" y="1342072"/>
                              </a:cubicBezTo>
                              <a:cubicBezTo>
                                <a:pt x="2629065" y="1348740"/>
                                <a:pt x="2627160" y="1355407"/>
                                <a:pt x="2625255" y="1361122"/>
                              </a:cubicBezTo>
                              <a:cubicBezTo>
                                <a:pt x="2624302" y="1371600"/>
                                <a:pt x="2623350" y="1382077"/>
                                <a:pt x="2622397" y="1392555"/>
                              </a:cubicBezTo>
                              <a:lnTo>
                                <a:pt x="2621445" y="1408747"/>
                              </a:lnTo>
                              <a:cubicBezTo>
                                <a:pt x="2620492" y="1414462"/>
                                <a:pt x="2620492" y="1419225"/>
                                <a:pt x="2619540" y="1424940"/>
                              </a:cubicBezTo>
                              <a:lnTo>
                                <a:pt x="2615478" y="1427648"/>
                              </a:lnTo>
                              <a:lnTo>
                                <a:pt x="2615730" y="1428749"/>
                              </a:lnTo>
                              <a:lnTo>
                                <a:pt x="2619621" y="1426155"/>
                              </a:lnTo>
                              <a:lnTo>
                                <a:pt x="2621445" y="1410652"/>
                              </a:lnTo>
                              <a:lnTo>
                                <a:pt x="2622397" y="1394460"/>
                              </a:lnTo>
                              <a:cubicBezTo>
                                <a:pt x="2623350" y="1383982"/>
                                <a:pt x="2624302" y="1373505"/>
                                <a:pt x="2625255" y="1363027"/>
                              </a:cubicBezTo>
                              <a:cubicBezTo>
                                <a:pt x="2627160" y="1357312"/>
                                <a:pt x="2629065" y="1350645"/>
                                <a:pt x="2630970" y="1343977"/>
                              </a:cubicBezTo>
                              <a:cubicBezTo>
                                <a:pt x="2632875" y="1337310"/>
                                <a:pt x="2634780" y="1330642"/>
                                <a:pt x="2635732" y="1323975"/>
                              </a:cubicBezTo>
                              <a:cubicBezTo>
                                <a:pt x="2638590" y="1325880"/>
                                <a:pt x="2640495" y="1327785"/>
                                <a:pt x="2643352" y="1329690"/>
                              </a:cubicBezTo>
                              <a:cubicBezTo>
                                <a:pt x="2643352" y="1334452"/>
                                <a:pt x="2643352" y="1339215"/>
                                <a:pt x="2642400" y="1343977"/>
                              </a:cubicBezTo>
                              <a:cubicBezTo>
                                <a:pt x="2641447" y="1348740"/>
                                <a:pt x="2641447" y="1353502"/>
                                <a:pt x="2640495" y="1358265"/>
                              </a:cubicBezTo>
                              <a:cubicBezTo>
                                <a:pt x="2639542" y="1367790"/>
                                <a:pt x="2638590" y="1376362"/>
                                <a:pt x="2639542" y="1384935"/>
                              </a:cubicBezTo>
                              <a:cubicBezTo>
                                <a:pt x="2638590" y="1394460"/>
                                <a:pt x="2638590" y="1404937"/>
                                <a:pt x="2637637" y="1416367"/>
                              </a:cubicBezTo>
                              <a:cubicBezTo>
                                <a:pt x="2635732" y="1426845"/>
                                <a:pt x="2634780" y="1438275"/>
                                <a:pt x="2632875" y="1449705"/>
                              </a:cubicBezTo>
                              <a:cubicBezTo>
                                <a:pt x="2630970" y="1461135"/>
                                <a:pt x="2630017" y="1472565"/>
                                <a:pt x="2627160" y="1484947"/>
                              </a:cubicBezTo>
                              <a:cubicBezTo>
                                <a:pt x="2625255" y="1496377"/>
                                <a:pt x="2622397" y="1507807"/>
                                <a:pt x="2620492" y="1519237"/>
                              </a:cubicBezTo>
                              <a:cubicBezTo>
                                <a:pt x="2613825" y="1544955"/>
                                <a:pt x="2615730" y="1553527"/>
                                <a:pt x="2608110" y="1591627"/>
                              </a:cubicBezTo>
                              <a:cubicBezTo>
                                <a:pt x="2604300" y="1593532"/>
                                <a:pt x="2600490" y="1595437"/>
                                <a:pt x="2596680" y="1598295"/>
                              </a:cubicBezTo>
                              <a:cubicBezTo>
                                <a:pt x="2592870" y="1611630"/>
                                <a:pt x="2587155" y="1626870"/>
                                <a:pt x="2582392" y="1640205"/>
                              </a:cubicBezTo>
                              <a:cubicBezTo>
                                <a:pt x="2575725" y="1662112"/>
                                <a:pt x="2580487" y="1664970"/>
                                <a:pt x="2578582" y="1680210"/>
                              </a:cubicBezTo>
                              <a:cubicBezTo>
                                <a:pt x="2577630" y="1682115"/>
                                <a:pt x="2576677" y="1684972"/>
                                <a:pt x="2576677" y="1685925"/>
                              </a:cubicBezTo>
                              <a:cubicBezTo>
                                <a:pt x="2570962" y="1701165"/>
                                <a:pt x="2565247" y="1716405"/>
                                <a:pt x="2560485" y="1729740"/>
                              </a:cubicBezTo>
                              <a:cubicBezTo>
                                <a:pt x="2558580" y="1731645"/>
                                <a:pt x="2557627" y="1732597"/>
                                <a:pt x="2555722" y="1733550"/>
                              </a:cubicBezTo>
                              <a:cubicBezTo>
                                <a:pt x="2549055" y="1748790"/>
                                <a:pt x="2542387" y="1764982"/>
                                <a:pt x="2535720" y="1780222"/>
                              </a:cubicBezTo>
                              <a:cubicBezTo>
                                <a:pt x="2543340" y="1764982"/>
                                <a:pt x="2550007" y="1748790"/>
                                <a:pt x="2556675" y="1733550"/>
                              </a:cubicBezTo>
                              <a:cubicBezTo>
                                <a:pt x="2558580" y="1731645"/>
                                <a:pt x="2559532" y="1731645"/>
                                <a:pt x="2561437" y="1729740"/>
                              </a:cubicBezTo>
                              <a:cubicBezTo>
                                <a:pt x="2553817" y="1770697"/>
                                <a:pt x="2541435" y="1796415"/>
                                <a:pt x="2530957" y="1816417"/>
                              </a:cubicBezTo>
                              <a:lnTo>
                                <a:pt x="2514765" y="1824990"/>
                              </a:lnTo>
                              <a:lnTo>
                                <a:pt x="2511407" y="1831707"/>
                              </a:lnTo>
                              <a:lnTo>
                                <a:pt x="2511908" y="1832609"/>
                              </a:lnTo>
                              <a:cubicBezTo>
                                <a:pt x="2512860" y="1830704"/>
                                <a:pt x="2513813" y="1827847"/>
                                <a:pt x="2515718" y="1824989"/>
                              </a:cubicBezTo>
                              <a:cubicBezTo>
                                <a:pt x="2520480" y="1823084"/>
                                <a:pt x="2526195" y="1820227"/>
                                <a:pt x="2531910" y="1816417"/>
                              </a:cubicBezTo>
                              <a:cubicBezTo>
                                <a:pt x="2532863" y="1826894"/>
                                <a:pt x="2525243" y="1840229"/>
                                <a:pt x="2520480" y="1848802"/>
                              </a:cubicBezTo>
                              <a:cubicBezTo>
                                <a:pt x="2513813" y="1862137"/>
                                <a:pt x="2506193" y="1874519"/>
                                <a:pt x="2499525" y="1886902"/>
                              </a:cubicBezTo>
                              <a:cubicBezTo>
                                <a:pt x="2495715" y="1893569"/>
                                <a:pt x="2492858" y="1899284"/>
                                <a:pt x="2489048" y="1905952"/>
                              </a:cubicBezTo>
                              <a:cubicBezTo>
                                <a:pt x="2485238" y="1912619"/>
                                <a:pt x="2481428" y="1918334"/>
                                <a:pt x="2477618" y="1925002"/>
                              </a:cubicBezTo>
                              <a:cubicBezTo>
                                <a:pt x="2474760" y="1928812"/>
                                <a:pt x="2472855" y="1933574"/>
                                <a:pt x="2469045" y="1939289"/>
                              </a:cubicBezTo>
                              <a:cubicBezTo>
                                <a:pt x="2465235" y="1948814"/>
                                <a:pt x="2461425" y="1957387"/>
                                <a:pt x="2456663" y="1966912"/>
                              </a:cubicBezTo>
                              <a:lnTo>
                                <a:pt x="2443328" y="1993582"/>
                              </a:lnTo>
                              <a:cubicBezTo>
                                <a:pt x="2436660" y="2003107"/>
                                <a:pt x="2429993" y="2013584"/>
                                <a:pt x="2422373" y="2022157"/>
                              </a:cubicBezTo>
                              <a:cubicBezTo>
                                <a:pt x="2415705" y="2030729"/>
                                <a:pt x="2408085" y="2040254"/>
                                <a:pt x="2401418" y="2048827"/>
                              </a:cubicBezTo>
                              <a:lnTo>
                                <a:pt x="2402291" y="2047029"/>
                              </a:lnTo>
                              <a:lnTo>
                                <a:pt x="2378557" y="2079307"/>
                              </a:lnTo>
                              <a:cubicBezTo>
                                <a:pt x="2372842" y="2073592"/>
                                <a:pt x="2341410" y="2118360"/>
                                <a:pt x="2327122" y="2135505"/>
                              </a:cubicBezTo>
                              <a:lnTo>
                                <a:pt x="2316995" y="2151085"/>
                              </a:lnTo>
                              <a:lnTo>
                                <a:pt x="2327122" y="2136457"/>
                              </a:lnTo>
                              <a:cubicBezTo>
                                <a:pt x="2341410" y="2120264"/>
                                <a:pt x="2372842" y="2075497"/>
                                <a:pt x="2378557" y="2080259"/>
                              </a:cubicBezTo>
                              <a:cubicBezTo>
                                <a:pt x="2375700" y="2100262"/>
                                <a:pt x="2348077" y="2125979"/>
                                <a:pt x="2339505" y="2139314"/>
                              </a:cubicBezTo>
                              <a:cubicBezTo>
                                <a:pt x="2331885" y="2148363"/>
                                <a:pt x="2325455" y="2155031"/>
                                <a:pt x="2319383" y="2160388"/>
                              </a:cubicBezTo>
                              <a:lnTo>
                                <a:pt x="2303229" y="2172263"/>
                              </a:lnTo>
                              <a:lnTo>
                                <a:pt x="2302357" y="2173605"/>
                              </a:lnTo>
                              <a:lnTo>
                                <a:pt x="2292258" y="2181374"/>
                              </a:lnTo>
                              <a:lnTo>
                                <a:pt x="2291880" y="2184082"/>
                              </a:lnTo>
                              <a:cubicBezTo>
                                <a:pt x="2277592" y="2199322"/>
                                <a:pt x="2263305" y="2215515"/>
                                <a:pt x="2247112" y="2229802"/>
                              </a:cubicBezTo>
                              <a:cubicBezTo>
                                <a:pt x="2231872" y="2245042"/>
                                <a:pt x="2216632" y="2260282"/>
                                <a:pt x="2199487" y="2273617"/>
                              </a:cubicBezTo>
                              <a:lnTo>
                                <a:pt x="2197284" y="2275215"/>
                              </a:lnTo>
                              <a:lnTo>
                                <a:pt x="2181390" y="2295524"/>
                              </a:lnTo>
                              <a:cubicBezTo>
                                <a:pt x="2169960" y="2306002"/>
                                <a:pt x="2156625" y="2314574"/>
                                <a:pt x="2143290" y="2324099"/>
                              </a:cubicBezTo>
                              <a:lnTo>
                                <a:pt x="2107680" y="2350806"/>
                              </a:lnTo>
                              <a:lnTo>
                                <a:pt x="2107553" y="2350961"/>
                              </a:lnTo>
                              <a:lnTo>
                                <a:pt x="2143290" y="2325052"/>
                              </a:lnTo>
                              <a:cubicBezTo>
                                <a:pt x="2155672" y="2315527"/>
                                <a:pt x="2169007" y="2306002"/>
                                <a:pt x="2181390" y="2296477"/>
                              </a:cubicBezTo>
                              <a:cubicBezTo>
                                <a:pt x="2173770" y="2309812"/>
                                <a:pt x="2163292" y="2318384"/>
                                <a:pt x="2149957" y="2327909"/>
                              </a:cubicBezTo>
                              <a:cubicBezTo>
                                <a:pt x="2139004" y="2337911"/>
                                <a:pt x="2131146" y="2341959"/>
                                <a:pt x="2124359" y="2344578"/>
                              </a:cubicBezTo>
                              <a:lnTo>
                                <a:pt x="2106651" y="2352057"/>
                              </a:lnTo>
                              <a:lnTo>
                                <a:pt x="2106142" y="2352675"/>
                              </a:lnTo>
                              <a:cubicBezTo>
                                <a:pt x="2099475" y="2357437"/>
                                <a:pt x="2093760" y="2361247"/>
                                <a:pt x="2087092" y="2365057"/>
                              </a:cubicBezTo>
                              <a:lnTo>
                                <a:pt x="2079913" y="2368384"/>
                              </a:lnTo>
                              <a:lnTo>
                                <a:pt x="2061852" y="2383036"/>
                              </a:lnTo>
                              <a:cubicBezTo>
                                <a:pt x="2055184" y="2388156"/>
                                <a:pt x="2049469" y="2392204"/>
                                <a:pt x="2044230" y="2395537"/>
                              </a:cubicBezTo>
                              <a:cubicBezTo>
                                <a:pt x="2034705" y="2403157"/>
                                <a:pt x="2027085" y="2407920"/>
                                <a:pt x="2017560" y="2412682"/>
                              </a:cubicBezTo>
                              <a:cubicBezTo>
                                <a:pt x="2019465" y="2409825"/>
                                <a:pt x="2014703" y="2411730"/>
                                <a:pt x="2008988" y="2413635"/>
                              </a:cubicBezTo>
                              <a:lnTo>
                                <a:pt x="1999459" y="2417870"/>
                              </a:lnTo>
                              <a:lnTo>
                                <a:pt x="1997978" y="2418994"/>
                              </a:lnTo>
                              <a:lnTo>
                                <a:pt x="2009940" y="2414587"/>
                              </a:lnTo>
                              <a:cubicBezTo>
                                <a:pt x="2015655" y="2412682"/>
                                <a:pt x="2019465" y="2410777"/>
                                <a:pt x="2018513" y="2413635"/>
                              </a:cubicBezTo>
                              <a:cubicBezTo>
                                <a:pt x="2011845" y="2423160"/>
                                <a:pt x="1998510" y="2431732"/>
                                <a:pt x="1984223" y="2439352"/>
                              </a:cubicBezTo>
                              <a:cubicBezTo>
                                <a:pt x="1976603" y="2443162"/>
                                <a:pt x="1969935" y="2446972"/>
                                <a:pt x="1962315" y="2450783"/>
                              </a:cubicBezTo>
                              <a:cubicBezTo>
                                <a:pt x="1954695" y="2454592"/>
                                <a:pt x="1947075" y="2457450"/>
                                <a:pt x="1940408" y="2461260"/>
                              </a:cubicBezTo>
                              <a:lnTo>
                                <a:pt x="1924934" y="2463581"/>
                              </a:lnTo>
                              <a:lnTo>
                                <a:pt x="1922310" y="2465070"/>
                              </a:lnTo>
                              <a:cubicBezTo>
                                <a:pt x="1898497" y="2476500"/>
                                <a:pt x="1874685" y="2486025"/>
                                <a:pt x="1849920" y="2496502"/>
                              </a:cubicBezTo>
                              <a:lnTo>
                                <a:pt x="1846229" y="2497341"/>
                              </a:lnTo>
                              <a:lnTo>
                                <a:pt x="1824203" y="2511742"/>
                              </a:lnTo>
                              <a:cubicBezTo>
                                <a:pt x="1829918" y="2512695"/>
                                <a:pt x="1832775" y="2513647"/>
                                <a:pt x="1836585" y="2515552"/>
                              </a:cubicBezTo>
                              <a:cubicBezTo>
                                <a:pt x="1819440" y="2530792"/>
                                <a:pt x="1796580" y="2533650"/>
                                <a:pt x="1790865" y="2535555"/>
                              </a:cubicBezTo>
                              <a:cubicBezTo>
                                <a:pt x="1791818" y="2531745"/>
                                <a:pt x="1793723" y="2526982"/>
                                <a:pt x="1794675" y="2522220"/>
                              </a:cubicBezTo>
                              <a:cubicBezTo>
                                <a:pt x="1789913" y="2524125"/>
                                <a:pt x="1785150" y="2526030"/>
                                <a:pt x="1779435" y="2527935"/>
                              </a:cubicBezTo>
                              <a:cubicBezTo>
                                <a:pt x="1774673" y="2529840"/>
                                <a:pt x="1769910" y="2530792"/>
                                <a:pt x="1765148" y="2532697"/>
                              </a:cubicBezTo>
                              <a:cubicBezTo>
                                <a:pt x="1755623" y="2535555"/>
                                <a:pt x="1745145" y="2538412"/>
                                <a:pt x="1735620" y="2542222"/>
                              </a:cubicBezTo>
                              <a:lnTo>
                                <a:pt x="1731675" y="2537487"/>
                              </a:lnTo>
                              <a:lnTo>
                                <a:pt x="1717522" y="2540317"/>
                              </a:lnTo>
                              <a:cubicBezTo>
                                <a:pt x="1711807" y="2541270"/>
                                <a:pt x="1706092" y="2543175"/>
                                <a:pt x="1700377" y="2544127"/>
                              </a:cubicBezTo>
                              <a:cubicBezTo>
                                <a:pt x="1688947" y="2546985"/>
                                <a:pt x="1676565" y="2550795"/>
                                <a:pt x="1665135" y="2552700"/>
                              </a:cubicBezTo>
                              <a:lnTo>
                                <a:pt x="1663973" y="2553240"/>
                              </a:lnTo>
                              <a:lnTo>
                                <a:pt x="1697520" y="2545079"/>
                              </a:lnTo>
                              <a:cubicBezTo>
                                <a:pt x="1703235" y="2543174"/>
                                <a:pt x="1708950" y="2542222"/>
                                <a:pt x="1714665" y="2541269"/>
                              </a:cubicBezTo>
                              <a:cubicBezTo>
                                <a:pt x="1720380" y="2540317"/>
                                <a:pt x="1725142" y="2538412"/>
                                <a:pt x="1728952" y="2538412"/>
                              </a:cubicBezTo>
                              <a:cubicBezTo>
                                <a:pt x="1729905" y="2540317"/>
                                <a:pt x="1731810" y="2542222"/>
                                <a:pt x="1734667" y="2543174"/>
                              </a:cubicBezTo>
                              <a:cubicBezTo>
                                <a:pt x="1745145" y="2540317"/>
                                <a:pt x="1754670" y="2537459"/>
                                <a:pt x="1764195" y="2533649"/>
                              </a:cubicBezTo>
                              <a:cubicBezTo>
                                <a:pt x="1768957" y="2531744"/>
                                <a:pt x="1773720" y="2530792"/>
                                <a:pt x="1778482" y="2528887"/>
                              </a:cubicBezTo>
                              <a:cubicBezTo>
                                <a:pt x="1783245" y="2526982"/>
                                <a:pt x="1788007" y="2525077"/>
                                <a:pt x="1793722" y="2523172"/>
                              </a:cubicBezTo>
                              <a:cubicBezTo>
                                <a:pt x="1792770" y="2526982"/>
                                <a:pt x="1790865" y="2531744"/>
                                <a:pt x="1789912" y="2536507"/>
                              </a:cubicBezTo>
                              <a:cubicBezTo>
                                <a:pt x="1776577" y="2543174"/>
                                <a:pt x="1763242" y="2548889"/>
                                <a:pt x="1749907" y="2555557"/>
                              </a:cubicBezTo>
                              <a:lnTo>
                                <a:pt x="1747946" y="2555008"/>
                              </a:lnTo>
                              <a:lnTo>
                                <a:pt x="1720380" y="2566034"/>
                              </a:lnTo>
                              <a:cubicBezTo>
                                <a:pt x="1711808" y="2568892"/>
                                <a:pt x="1704188" y="2570797"/>
                                <a:pt x="1697520" y="2572702"/>
                              </a:cubicBezTo>
                              <a:cubicBezTo>
                                <a:pt x="1683233" y="2576512"/>
                                <a:pt x="1672755" y="2578417"/>
                                <a:pt x="1663230" y="2581274"/>
                              </a:cubicBezTo>
                              <a:cubicBezTo>
                                <a:pt x="1663707" y="2578893"/>
                                <a:pt x="1657754" y="2578893"/>
                                <a:pt x="1649062" y="2580084"/>
                              </a:cubicBezTo>
                              <a:lnTo>
                                <a:pt x="1619428" y="2585850"/>
                              </a:lnTo>
                              <a:lnTo>
                                <a:pt x="1618462" y="2587942"/>
                              </a:lnTo>
                              <a:cubicBezTo>
                                <a:pt x="1593697" y="2593657"/>
                                <a:pt x="1566075" y="2598419"/>
                                <a:pt x="1539405" y="2603182"/>
                              </a:cubicBezTo>
                              <a:cubicBezTo>
                                <a:pt x="1530832" y="2602229"/>
                                <a:pt x="1531785" y="2600324"/>
                                <a:pt x="1521307" y="2598419"/>
                              </a:cubicBezTo>
                              <a:cubicBezTo>
                                <a:pt x="1516545" y="2598419"/>
                                <a:pt x="1511782" y="2598419"/>
                                <a:pt x="1506067" y="2598419"/>
                              </a:cubicBezTo>
                              <a:cubicBezTo>
                                <a:pt x="1498447" y="2601277"/>
                                <a:pt x="1488922" y="2604134"/>
                                <a:pt x="1479397" y="2606992"/>
                              </a:cubicBezTo>
                              <a:cubicBezTo>
                                <a:pt x="1470825" y="2607944"/>
                                <a:pt x="1463205" y="2608897"/>
                                <a:pt x="1455585" y="2608897"/>
                              </a:cubicBezTo>
                              <a:cubicBezTo>
                                <a:pt x="1447965" y="2608897"/>
                                <a:pt x="1440345" y="2609849"/>
                                <a:pt x="1431772" y="2609849"/>
                              </a:cubicBezTo>
                              <a:lnTo>
                                <a:pt x="1429185" y="2608741"/>
                              </a:lnTo>
                              <a:lnTo>
                                <a:pt x="1407484" y="2612588"/>
                              </a:lnTo>
                              <a:cubicBezTo>
                                <a:pt x="1399626" y="2612707"/>
                                <a:pt x="1391768" y="2611278"/>
                                <a:pt x="1381290" y="2607944"/>
                              </a:cubicBezTo>
                              <a:cubicBezTo>
                                <a:pt x="1381290" y="2607944"/>
                                <a:pt x="1382243" y="2606992"/>
                                <a:pt x="1382243" y="2606992"/>
                              </a:cubicBezTo>
                              <a:cubicBezTo>
                                <a:pt x="1384148" y="2605087"/>
                                <a:pt x="1385100" y="2603182"/>
                                <a:pt x="1387005" y="2600324"/>
                              </a:cubicBezTo>
                              <a:cubicBezTo>
                                <a:pt x="1379385" y="2599372"/>
                                <a:pt x="1371765" y="2598419"/>
                                <a:pt x="1365098" y="2597467"/>
                              </a:cubicBezTo>
                              <a:cubicBezTo>
                                <a:pt x="1367955" y="2595562"/>
                                <a:pt x="1372718" y="2593657"/>
                                <a:pt x="1375575" y="2591752"/>
                              </a:cubicBezTo>
                              <a:cubicBezTo>
                                <a:pt x="1386053" y="2591752"/>
                                <a:pt x="1396530" y="2591752"/>
                                <a:pt x="1407008" y="2590799"/>
                              </a:cubicBezTo>
                              <a:cubicBezTo>
                                <a:pt x="1417485" y="2589847"/>
                                <a:pt x="1427010" y="2589847"/>
                                <a:pt x="1437488" y="2589847"/>
                              </a:cubicBezTo>
                              <a:lnTo>
                                <a:pt x="1481302" y="2590799"/>
                              </a:lnTo>
                              <a:lnTo>
                                <a:pt x="1511782" y="2587942"/>
                              </a:lnTo>
                              <a:cubicBezTo>
                                <a:pt x="1531785" y="2584132"/>
                                <a:pt x="1550835" y="2579369"/>
                                <a:pt x="1568932" y="2575559"/>
                              </a:cubicBezTo>
                              <a:cubicBezTo>
                                <a:pt x="1585125" y="2570797"/>
                                <a:pt x="1596555" y="2568892"/>
                                <a:pt x="1607032" y="2566987"/>
                              </a:cubicBezTo>
                              <a:cubicBezTo>
                                <a:pt x="1617510" y="2566034"/>
                                <a:pt x="1627035" y="2566034"/>
                                <a:pt x="1635607" y="2566034"/>
                              </a:cubicBezTo>
                              <a:lnTo>
                                <a:pt x="1637595" y="2565111"/>
                              </a:lnTo>
                              <a:lnTo>
                                <a:pt x="1609890" y="2566035"/>
                              </a:lnTo>
                              <a:cubicBezTo>
                                <a:pt x="1599412" y="2566987"/>
                                <a:pt x="1587030" y="2569845"/>
                                <a:pt x="1571790" y="2574607"/>
                              </a:cubicBezTo>
                              <a:cubicBezTo>
                                <a:pt x="1553692" y="2578417"/>
                                <a:pt x="1534642" y="2583180"/>
                                <a:pt x="1514640" y="2586990"/>
                              </a:cubicBezTo>
                              <a:cubicBezTo>
                                <a:pt x="1505115" y="2587942"/>
                                <a:pt x="1495590" y="2588895"/>
                                <a:pt x="1484160" y="2589847"/>
                              </a:cubicBezTo>
                              <a:cubicBezTo>
                                <a:pt x="1470825" y="2589847"/>
                                <a:pt x="1455585" y="2589847"/>
                                <a:pt x="1440345" y="2588895"/>
                              </a:cubicBezTo>
                              <a:cubicBezTo>
                                <a:pt x="1430820" y="2588895"/>
                                <a:pt x="1420342" y="2589847"/>
                                <a:pt x="1409865" y="2589847"/>
                              </a:cubicBezTo>
                              <a:cubicBezTo>
                                <a:pt x="1399387" y="2590800"/>
                                <a:pt x="1388910" y="2590800"/>
                                <a:pt x="1378432" y="2590800"/>
                              </a:cubicBezTo>
                              <a:cubicBezTo>
                                <a:pt x="1377480" y="2588895"/>
                                <a:pt x="1378432" y="2587942"/>
                                <a:pt x="1379385" y="2586990"/>
                              </a:cubicBezTo>
                              <a:cubicBezTo>
                                <a:pt x="1381290" y="2584132"/>
                                <a:pt x="1384147" y="2581275"/>
                                <a:pt x="1386052" y="2577465"/>
                              </a:cubicBezTo>
                              <a:cubicBezTo>
                                <a:pt x="1479397" y="2573655"/>
                                <a:pt x="1585125" y="2555557"/>
                                <a:pt x="1679422" y="2528887"/>
                              </a:cubicBezTo>
                              <a:cubicBezTo>
                                <a:pt x="1748955" y="2508885"/>
                                <a:pt x="1814677" y="2485072"/>
                                <a:pt x="1878495" y="2453640"/>
                              </a:cubicBezTo>
                              <a:cubicBezTo>
                                <a:pt x="1893735" y="2445067"/>
                                <a:pt x="1911832" y="2435542"/>
                                <a:pt x="1930882" y="2426017"/>
                              </a:cubicBezTo>
                              <a:cubicBezTo>
                                <a:pt x="1940407" y="2421255"/>
                                <a:pt x="1950885" y="2416492"/>
                                <a:pt x="1960410" y="2410777"/>
                              </a:cubicBezTo>
                              <a:cubicBezTo>
                                <a:pt x="1969935" y="2405062"/>
                                <a:pt x="1980412" y="2400300"/>
                                <a:pt x="1990890" y="2394585"/>
                              </a:cubicBezTo>
                              <a:cubicBezTo>
                                <a:pt x="2010892" y="2383155"/>
                                <a:pt x="2029942" y="2371725"/>
                                <a:pt x="2048040" y="2360295"/>
                              </a:cubicBezTo>
                              <a:cubicBezTo>
                                <a:pt x="2066137" y="2347912"/>
                                <a:pt x="2081377" y="2336482"/>
                                <a:pt x="2093760" y="2325052"/>
                              </a:cubicBezTo>
                              <a:cubicBezTo>
                                <a:pt x="2122335" y="2304097"/>
                                <a:pt x="2150910" y="2283142"/>
                                <a:pt x="2179485" y="2258377"/>
                              </a:cubicBezTo>
                              <a:cubicBezTo>
                                <a:pt x="2187105" y="2251710"/>
                                <a:pt x="2195677" y="2245995"/>
                                <a:pt x="2203297" y="2239327"/>
                              </a:cubicBezTo>
                              <a:cubicBezTo>
                                <a:pt x="2210917" y="2232660"/>
                                <a:pt x="2218537" y="2225992"/>
                                <a:pt x="2226157" y="2219325"/>
                              </a:cubicBezTo>
                              <a:cubicBezTo>
                                <a:pt x="2238540" y="2208847"/>
                                <a:pt x="2249017" y="2199322"/>
                                <a:pt x="2260447" y="2187892"/>
                              </a:cubicBezTo>
                              <a:cubicBezTo>
                                <a:pt x="2265210" y="2179320"/>
                                <a:pt x="2270925" y="2171700"/>
                                <a:pt x="2274735" y="2164080"/>
                              </a:cubicBezTo>
                              <a:lnTo>
                                <a:pt x="2295258" y="2145267"/>
                              </a:lnTo>
                              <a:lnTo>
                                <a:pt x="2295423" y="2144085"/>
                              </a:lnTo>
                              <a:lnTo>
                                <a:pt x="2275688" y="2162175"/>
                              </a:lnTo>
                              <a:cubicBezTo>
                                <a:pt x="2271878" y="2169795"/>
                                <a:pt x="2266163" y="2177415"/>
                                <a:pt x="2261400" y="2185987"/>
                              </a:cubicBezTo>
                              <a:cubicBezTo>
                                <a:pt x="2249970" y="2197417"/>
                                <a:pt x="2239493" y="2206942"/>
                                <a:pt x="2227110" y="2217420"/>
                              </a:cubicBezTo>
                              <a:cubicBezTo>
                                <a:pt x="2219490" y="2224087"/>
                                <a:pt x="2211870" y="2230755"/>
                                <a:pt x="2204250" y="2237422"/>
                              </a:cubicBezTo>
                              <a:cubicBezTo>
                                <a:pt x="2196630" y="2244090"/>
                                <a:pt x="2189010" y="2249805"/>
                                <a:pt x="2180438" y="2256472"/>
                              </a:cubicBezTo>
                              <a:cubicBezTo>
                                <a:pt x="2151863" y="2280285"/>
                                <a:pt x="2124240" y="2302192"/>
                                <a:pt x="2094713" y="2323147"/>
                              </a:cubicBezTo>
                              <a:cubicBezTo>
                                <a:pt x="2082330" y="2334577"/>
                                <a:pt x="2066138" y="2346960"/>
                                <a:pt x="2048993" y="2358390"/>
                              </a:cubicBezTo>
                              <a:cubicBezTo>
                                <a:pt x="2030895" y="2369820"/>
                                <a:pt x="2011845" y="2382202"/>
                                <a:pt x="1991843" y="2392680"/>
                              </a:cubicBezTo>
                              <a:cubicBezTo>
                                <a:pt x="1981365" y="2398395"/>
                                <a:pt x="1971840" y="2403157"/>
                                <a:pt x="1961363" y="2408872"/>
                              </a:cubicBezTo>
                              <a:cubicBezTo>
                                <a:pt x="1951838" y="2414587"/>
                                <a:pt x="1941360" y="2419350"/>
                                <a:pt x="1931835" y="2424112"/>
                              </a:cubicBezTo>
                              <a:cubicBezTo>
                                <a:pt x="1912785" y="2433637"/>
                                <a:pt x="1894688" y="2443162"/>
                                <a:pt x="1879448" y="2451735"/>
                              </a:cubicBezTo>
                              <a:cubicBezTo>
                                <a:pt x="1815630" y="2482215"/>
                                <a:pt x="1749908" y="2506027"/>
                                <a:pt x="1680375" y="2526982"/>
                              </a:cubicBezTo>
                              <a:cubicBezTo>
                                <a:pt x="1586078" y="2553652"/>
                                <a:pt x="1480350" y="2571750"/>
                                <a:pt x="1387005" y="2575560"/>
                              </a:cubicBezTo>
                              <a:cubicBezTo>
                                <a:pt x="1379385" y="2575560"/>
                                <a:pt x="1370813" y="2575560"/>
                                <a:pt x="1365098" y="2575560"/>
                              </a:cubicBezTo>
                              <a:cubicBezTo>
                                <a:pt x="1364145" y="2572702"/>
                                <a:pt x="1362240" y="2570797"/>
                                <a:pt x="1362240" y="2567940"/>
                              </a:cubicBezTo>
                              <a:cubicBezTo>
                                <a:pt x="1358430" y="2566035"/>
                                <a:pt x="1348905" y="2566987"/>
                                <a:pt x="1339380" y="2566987"/>
                              </a:cubicBezTo>
                              <a:cubicBezTo>
                                <a:pt x="1330808" y="2569845"/>
                                <a:pt x="1319378" y="2572702"/>
                                <a:pt x="1318425" y="2575560"/>
                              </a:cubicBezTo>
                              <a:cubicBezTo>
                                <a:pt x="1294613" y="2576512"/>
                                <a:pt x="1275563" y="2576512"/>
                                <a:pt x="1257465" y="2576512"/>
                              </a:cubicBezTo>
                              <a:cubicBezTo>
                                <a:pt x="1240320" y="2575560"/>
                                <a:pt x="1226033" y="2574607"/>
                                <a:pt x="1212698" y="2574607"/>
                              </a:cubicBezTo>
                              <a:cubicBezTo>
                                <a:pt x="1205078" y="2573655"/>
                                <a:pt x="1198410" y="2572702"/>
                                <a:pt x="1190790" y="2572702"/>
                              </a:cubicBezTo>
                              <a:cubicBezTo>
                                <a:pt x="1183170" y="2571750"/>
                                <a:pt x="1175550" y="2570797"/>
                                <a:pt x="1168883" y="2568892"/>
                              </a:cubicBezTo>
                              <a:lnTo>
                                <a:pt x="1182079" y="2554816"/>
                              </a:lnTo>
                              <a:lnTo>
                                <a:pt x="1179360" y="2555557"/>
                              </a:lnTo>
                              <a:lnTo>
                                <a:pt x="1130192" y="2546452"/>
                              </a:lnTo>
                              <a:lnTo>
                                <a:pt x="1127925" y="2546985"/>
                              </a:lnTo>
                              <a:cubicBezTo>
                                <a:pt x="1090778" y="2541270"/>
                                <a:pt x="1060298" y="2535555"/>
                                <a:pt x="1033628" y="2529840"/>
                              </a:cubicBezTo>
                              <a:cubicBezTo>
                                <a:pt x="1020293" y="2526982"/>
                                <a:pt x="1007910" y="2524125"/>
                                <a:pt x="996480" y="2522220"/>
                              </a:cubicBezTo>
                              <a:cubicBezTo>
                                <a:pt x="985050" y="2519362"/>
                                <a:pt x="974573" y="2517457"/>
                                <a:pt x="964095" y="2516505"/>
                              </a:cubicBezTo>
                              <a:cubicBezTo>
                                <a:pt x="951713" y="2510790"/>
                                <a:pt x="938378" y="2505075"/>
                                <a:pt x="925043" y="2498407"/>
                              </a:cubicBezTo>
                              <a:cubicBezTo>
                                <a:pt x="911708" y="2493645"/>
                                <a:pt x="897420" y="2487930"/>
                                <a:pt x="876465" y="2480310"/>
                              </a:cubicBezTo>
                              <a:cubicBezTo>
                                <a:pt x="859320" y="2473642"/>
                                <a:pt x="842175" y="2466975"/>
                                <a:pt x="825983" y="2460307"/>
                              </a:cubicBezTo>
                              <a:cubicBezTo>
                                <a:pt x="830745" y="2455545"/>
                                <a:pt x="832650" y="2454592"/>
                                <a:pt x="834555" y="2453640"/>
                              </a:cubicBezTo>
                              <a:cubicBezTo>
                                <a:pt x="846938" y="2456497"/>
                                <a:pt x="858368" y="2458402"/>
                                <a:pt x="869798" y="2460307"/>
                              </a:cubicBezTo>
                              <a:cubicBezTo>
                                <a:pt x="875513" y="2465070"/>
                                <a:pt x="880275" y="2468880"/>
                                <a:pt x="885038" y="2473642"/>
                              </a:cubicBezTo>
                              <a:cubicBezTo>
                                <a:pt x="898373" y="2476500"/>
                                <a:pt x="912660" y="2482215"/>
                                <a:pt x="937425" y="2488882"/>
                              </a:cubicBezTo>
                              <a:cubicBezTo>
                                <a:pt x="975525" y="2503170"/>
                                <a:pt x="1006958" y="2509837"/>
                                <a:pt x="1041248" y="2515552"/>
                              </a:cubicBezTo>
                              <a:cubicBezTo>
                                <a:pt x="1049820" y="2517457"/>
                                <a:pt x="1058393" y="2518410"/>
                                <a:pt x="1066965" y="2520315"/>
                              </a:cubicBezTo>
                              <a:cubicBezTo>
                                <a:pt x="1075538" y="2521267"/>
                                <a:pt x="1085063" y="2523172"/>
                                <a:pt x="1094588" y="2525077"/>
                              </a:cubicBezTo>
                              <a:cubicBezTo>
                                <a:pt x="1104113" y="2526982"/>
                                <a:pt x="1114590" y="2528887"/>
                                <a:pt x="1125068" y="2531745"/>
                              </a:cubicBezTo>
                              <a:lnTo>
                                <a:pt x="1158657" y="2539008"/>
                              </a:lnTo>
                              <a:lnTo>
                                <a:pt x="1161262" y="2538412"/>
                              </a:lnTo>
                              <a:cubicBezTo>
                                <a:pt x="1171740" y="2540317"/>
                                <a:pt x="1181265" y="2541270"/>
                                <a:pt x="1192695" y="2543175"/>
                              </a:cubicBezTo>
                              <a:cubicBezTo>
                                <a:pt x="1193647" y="2542222"/>
                                <a:pt x="1193647" y="2542222"/>
                                <a:pt x="1193647" y="2541270"/>
                              </a:cubicBezTo>
                              <a:cubicBezTo>
                                <a:pt x="1208887" y="2542222"/>
                                <a:pt x="1225080" y="2542222"/>
                                <a:pt x="1239367" y="2543175"/>
                              </a:cubicBezTo>
                              <a:cubicBezTo>
                                <a:pt x="1242225" y="2543175"/>
                                <a:pt x="1246035" y="2544127"/>
                                <a:pt x="1246987" y="2544127"/>
                              </a:cubicBezTo>
                              <a:cubicBezTo>
                                <a:pt x="1271752" y="2545080"/>
                                <a:pt x="1294612" y="2544127"/>
                                <a:pt x="1317472" y="2544127"/>
                              </a:cubicBezTo>
                              <a:cubicBezTo>
                                <a:pt x="1335570" y="2545080"/>
                                <a:pt x="1352715" y="2545080"/>
                                <a:pt x="1368907" y="2546032"/>
                              </a:cubicBezTo>
                              <a:cubicBezTo>
                                <a:pt x="1389862" y="2545080"/>
                                <a:pt x="1410817" y="2542222"/>
                                <a:pt x="1429867" y="2541270"/>
                              </a:cubicBezTo>
                              <a:cubicBezTo>
                                <a:pt x="1432725" y="2541270"/>
                                <a:pt x="1436535" y="2541270"/>
                                <a:pt x="1437487" y="2541270"/>
                              </a:cubicBezTo>
                              <a:cubicBezTo>
                                <a:pt x="1438440" y="2544127"/>
                                <a:pt x="1440345" y="2546032"/>
                                <a:pt x="1440345" y="2548890"/>
                              </a:cubicBezTo>
                              <a:cubicBezTo>
                                <a:pt x="1468920" y="2546985"/>
                                <a:pt x="1486065" y="2544127"/>
                                <a:pt x="1500352" y="2541270"/>
                              </a:cubicBezTo>
                              <a:cubicBezTo>
                                <a:pt x="1514640" y="2539365"/>
                                <a:pt x="1525117" y="2536507"/>
                                <a:pt x="1540357" y="2531745"/>
                              </a:cubicBezTo>
                              <a:cubicBezTo>
                                <a:pt x="1547977" y="2530792"/>
                                <a:pt x="1555597" y="2529840"/>
                                <a:pt x="1563217" y="2527935"/>
                              </a:cubicBezTo>
                              <a:cubicBezTo>
                                <a:pt x="1567980" y="2526982"/>
                                <a:pt x="1572742" y="2526982"/>
                                <a:pt x="1577505" y="2526030"/>
                              </a:cubicBezTo>
                              <a:cubicBezTo>
                                <a:pt x="1588935" y="2523172"/>
                                <a:pt x="1598460" y="2521267"/>
                                <a:pt x="1608937" y="2518410"/>
                              </a:cubicBezTo>
                              <a:cubicBezTo>
                                <a:pt x="1617510" y="2516505"/>
                                <a:pt x="1626082" y="2514600"/>
                                <a:pt x="1634655" y="2512695"/>
                              </a:cubicBezTo>
                              <a:cubicBezTo>
                                <a:pt x="1643227" y="2510790"/>
                                <a:pt x="1651800" y="2507932"/>
                                <a:pt x="1660372" y="2506027"/>
                              </a:cubicBezTo>
                              <a:lnTo>
                                <a:pt x="1707545" y="2497863"/>
                              </a:lnTo>
                              <a:lnTo>
                                <a:pt x="1713713" y="2495550"/>
                              </a:lnTo>
                              <a:cubicBezTo>
                                <a:pt x="1697520" y="2498407"/>
                                <a:pt x="1680375" y="2501265"/>
                                <a:pt x="1664183" y="2504122"/>
                              </a:cubicBezTo>
                              <a:cubicBezTo>
                                <a:pt x="1655610" y="2506027"/>
                                <a:pt x="1647038" y="2508885"/>
                                <a:pt x="1638465" y="2510790"/>
                              </a:cubicBezTo>
                              <a:cubicBezTo>
                                <a:pt x="1629893" y="2512695"/>
                                <a:pt x="1621320" y="2514600"/>
                                <a:pt x="1612748" y="2516505"/>
                              </a:cubicBezTo>
                              <a:cubicBezTo>
                                <a:pt x="1601318" y="2519362"/>
                                <a:pt x="1592745" y="2521267"/>
                                <a:pt x="1581315" y="2524125"/>
                              </a:cubicBezTo>
                              <a:cubicBezTo>
                                <a:pt x="1576553" y="2525077"/>
                                <a:pt x="1571790" y="2525077"/>
                                <a:pt x="1567028" y="2526030"/>
                              </a:cubicBezTo>
                              <a:cubicBezTo>
                                <a:pt x="1559408" y="2526982"/>
                                <a:pt x="1551788" y="2527935"/>
                                <a:pt x="1544168" y="2529840"/>
                              </a:cubicBezTo>
                              <a:cubicBezTo>
                                <a:pt x="1517498" y="2532697"/>
                                <a:pt x="1498448" y="2533650"/>
                                <a:pt x="1482255" y="2535555"/>
                              </a:cubicBezTo>
                              <a:cubicBezTo>
                                <a:pt x="1467015" y="2537460"/>
                                <a:pt x="1454633" y="2539365"/>
                                <a:pt x="1440345" y="2539365"/>
                              </a:cubicBezTo>
                              <a:cubicBezTo>
                                <a:pt x="1438440" y="2539365"/>
                                <a:pt x="1435583" y="2539365"/>
                                <a:pt x="1432725" y="2539365"/>
                              </a:cubicBezTo>
                              <a:cubicBezTo>
                                <a:pt x="1413675" y="2541270"/>
                                <a:pt x="1392720" y="2544127"/>
                                <a:pt x="1371765" y="2544127"/>
                              </a:cubicBezTo>
                              <a:cubicBezTo>
                                <a:pt x="1355573" y="2543175"/>
                                <a:pt x="1338428" y="2543175"/>
                                <a:pt x="1320330" y="2542222"/>
                              </a:cubicBezTo>
                              <a:cubicBezTo>
                                <a:pt x="1297470" y="2542222"/>
                                <a:pt x="1274610" y="2543175"/>
                                <a:pt x="1249845" y="2542222"/>
                              </a:cubicBezTo>
                              <a:cubicBezTo>
                                <a:pt x="1247940" y="2542222"/>
                                <a:pt x="1245083" y="2541270"/>
                                <a:pt x="1242225" y="2541270"/>
                              </a:cubicBezTo>
                              <a:cubicBezTo>
                                <a:pt x="1231748" y="2537460"/>
                                <a:pt x="1224128" y="2533650"/>
                                <a:pt x="1212698" y="2528887"/>
                              </a:cubicBezTo>
                              <a:cubicBezTo>
                                <a:pt x="1207935" y="2532697"/>
                                <a:pt x="1201268" y="2535555"/>
                                <a:pt x="1196505" y="2539365"/>
                              </a:cubicBezTo>
                              <a:lnTo>
                                <a:pt x="1196464" y="2539447"/>
                              </a:lnTo>
                              <a:lnTo>
                                <a:pt x="1209840" y="2530792"/>
                              </a:lnTo>
                              <a:cubicBezTo>
                                <a:pt x="1221270" y="2535554"/>
                                <a:pt x="1229843" y="2539364"/>
                                <a:pt x="1239368" y="2543174"/>
                              </a:cubicBezTo>
                              <a:cubicBezTo>
                                <a:pt x="1224128" y="2543174"/>
                                <a:pt x="1207935" y="2542222"/>
                                <a:pt x="1193648" y="2541269"/>
                              </a:cubicBezTo>
                              <a:lnTo>
                                <a:pt x="1194008" y="2541036"/>
                              </a:lnTo>
                              <a:lnTo>
                                <a:pt x="1164120" y="2536507"/>
                              </a:lnTo>
                              <a:cubicBezTo>
                                <a:pt x="1151738" y="2533650"/>
                                <a:pt x="1140308" y="2531745"/>
                                <a:pt x="1128878" y="2528887"/>
                              </a:cubicBezTo>
                              <a:cubicBezTo>
                                <a:pt x="1118400" y="2526030"/>
                                <a:pt x="1107923" y="2524125"/>
                                <a:pt x="1098398" y="2522220"/>
                              </a:cubicBezTo>
                              <a:cubicBezTo>
                                <a:pt x="1088873" y="2520315"/>
                                <a:pt x="1079348" y="2519362"/>
                                <a:pt x="1070775" y="2517457"/>
                              </a:cubicBezTo>
                              <a:cubicBezTo>
                                <a:pt x="1062203" y="2515552"/>
                                <a:pt x="1053630" y="2514600"/>
                                <a:pt x="1045058" y="2512695"/>
                              </a:cubicBezTo>
                              <a:cubicBezTo>
                                <a:pt x="1010768" y="2506980"/>
                                <a:pt x="979335" y="2500312"/>
                                <a:pt x="941235" y="2486025"/>
                              </a:cubicBezTo>
                              <a:cubicBezTo>
                                <a:pt x="916470" y="2480310"/>
                                <a:pt x="902183" y="2474595"/>
                                <a:pt x="888848" y="2470785"/>
                              </a:cubicBezTo>
                              <a:cubicBezTo>
                                <a:pt x="883133" y="2466975"/>
                                <a:pt x="878370" y="2462212"/>
                                <a:pt x="873608" y="2457450"/>
                              </a:cubicBezTo>
                              <a:cubicBezTo>
                                <a:pt x="862178" y="2455545"/>
                                <a:pt x="850748" y="2453640"/>
                                <a:pt x="838365" y="2450782"/>
                              </a:cubicBezTo>
                              <a:cubicBezTo>
                                <a:pt x="820268" y="2442210"/>
                                <a:pt x="804075" y="2433637"/>
                                <a:pt x="785978" y="2424112"/>
                              </a:cubicBezTo>
                              <a:cubicBezTo>
                                <a:pt x="780263" y="2424112"/>
                                <a:pt x="776453" y="2425065"/>
                                <a:pt x="770738" y="2425065"/>
                              </a:cubicBezTo>
                              <a:cubicBezTo>
                                <a:pt x="751688" y="2415540"/>
                                <a:pt x="734543" y="2406967"/>
                                <a:pt x="716445" y="2397442"/>
                              </a:cubicBezTo>
                              <a:cubicBezTo>
                                <a:pt x="713588" y="2391727"/>
                                <a:pt x="709778" y="2386012"/>
                                <a:pt x="706920" y="2380297"/>
                              </a:cubicBezTo>
                              <a:cubicBezTo>
                                <a:pt x="706920" y="2380297"/>
                                <a:pt x="707873" y="2380297"/>
                                <a:pt x="708825" y="2379345"/>
                              </a:cubicBezTo>
                              <a:cubicBezTo>
                                <a:pt x="719303" y="2386012"/>
                                <a:pt x="730733" y="2391727"/>
                                <a:pt x="742163" y="2397442"/>
                              </a:cubicBezTo>
                              <a:cubicBezTo>
                                <a:pt x="753593" y="2403157"/>
                                <a:pt x="764070" y="2408872"/>
                                <a:pt x="775500" y="2415540"/>
                              </a:cubicBezTo>
                              <a:cubicBezTo>
                                <a:pt x="779310" y="2413635"/>
                                <a:pt x="782168" y="2411730"/>
                                <a:pt x="785025" y="2409825"/>
                              </a:cubicBezTo>
                              <a:cubicBezTo>
                                <a:pt x="766928" y="2401252"/>
                                <a:pt x="755498" y="2391727"/>
                                <a:pt x="745973" y="2384107"/>
                              </a:cubicBezTo>
                              <a:cubicBezTo>
                                <a:pt x="736448" y="2376487"/>
                                <a:pt x="726923" y="2371725"/>
                                <a:pt x="713588" y="2369820"/>
                              </a:cubicBezTo>
                              <a:cubicBezTo>
                                <a:pt x="686918" y="2350770"/>
                                <a:pt x="678345" y="2350770"/>
                                <a:pt x="668820" y="2344102"/>
                              </a:cubicBezTo>
                              <a:cubicBezTo>
                                <a:pt x="655485" y="2335530"/>
                                <a:pt x="643103" y="2327910"/>
                                <a:pt x="630720" y="2319337"/>
                              </a:cubicBezTo>
                              <a:cubicBezTo>
                                <a:pt x="600240" y="2302192"/>
                                <a:pt x="608813" y="2320290"/>
                                <a:pt x="570713" y="2293620"/>
                              </a:cubicBezTo>
                              <a:cubicBezTo>
                                <a:pt x="563093" y="2287905"/>
                                <a:pt x="556425" y="2282190"/>
                                <a:pt x="547853" y="2274570"/>
                              </a:cubicBezTo>
                              <a:cubicBezTo>
                                <a:pt x="549758" y="2274570"/>
                                <a:pt x="551663" y="2273617"/>
                                <a:pt x="552615" y="2272665"/>
                              </a:cubicBezTo>
                              <a:cubicBezTo>
                                <a:pt x="561188" y="2275522"/>
                                <a:pt x="567855" y="2277427"/>
                                <a:pt x="575475" y="2279332"/>
                              </a:cubicBezTo>
                              <a:cubicBezTo>
                                <a:pt x="559283" y="2261235"/>
                                <a:pt x="556425" y="2253615"/>
                                <a:pt x="527850" y="2229802"/>
                              </a:cubicBezTo>
                              <a:cubicBezTo>
                                <a:pt x="518325" y="2222182"/>
                                <a:pt x="509753" y="2214562"/>
                                <a:pt x="501180" y="2207895"/>
                              </a:cubicBezTo>
                              <a:cubicBezTo>
                                <a:pt x="492608" y="2200275"/>
                                <a:pt x="484035" y="2193607"/>
                                <a:pt x="476415" y="2185987"/>
                              </a:cubicBezTo>
                              <a:cubicBezTo>
                                <a:pt x="470700" y="2180272"/>
                                <a:pt x="455460" y="2174557"/>
                                <a:pt x="444983" y="2160270"/>
                              </a:cubicBezTo>
                              <a:cubicBezTo>
                                <a:pt x="428790" y="2143125"/>
                                <a:pt x="415455" y="2126932"/>
                                <a:pt x="399263" y="2109787"/>
                              </a:cubicBezTo>
                              <a:lnTo>
                                <a:pt x="396126" y="2099983"/>
                              </a:lnTo>
                              <a:lnTo>
                                <a:pt x="386880" y="2090737"/>
                              </a:lnTo>
                              <a:cubicBezTo>
                                <a:pt x="376403" y="2080260"/>
                                <a:pt x="365925" y="2068830"/>
                                <a:pt x="355448" y="2056447"/>
                              </a:cubicBezTo>
                              <a:cubicBezTo>
                                <a:pt x="353543" y="2049780"/>
                                <a:pt x="339255" y="2031682"/>
                                <a:pt x="351638" y="2039302"/>
                              </a:cubicBezTo>
                              <a:cubicBezTo>
                                <a:pt x="346875" y="2033587"/>
                                <a:pt x="343065" y="2026920"/>
                                <a:pt x="339255" y="2022157"/>
                              </a:cubicBezTo>
                              <a:lnTo>
                                <a:pt x="337780" y="2019844"/>
                              </a:lnTo>
                              <a:lnTo>
                                <a:pt x="323062" y="2009774"/>
                              </a:lnTo>
                              <a:cubicBezTo>
                                <a:pt x="311632" y="1996439"/>
                                <a:pt x="302107" y="1982152"/>
                                <a:pt x="294487" y="1968817"/>
                              </a:cubicBezTo>
                              <a:cubicBezTo>
                                <a:pt x="286867" y="1954529"/>
                                <a:pt x="281152" y="1941194"/>
                                <a:pt x="278295" y="1930717"/>
                              </a:cubicBezTo>
                              <a:lnTo>
                                <a:pt x="276390" y="1930717"/>
                              </a:lnTo>
                              <a:cubicBezTo>
                                <a:pt x="268770" y="1917382"/>
                                <a:pt x="261150" y="1903095"/>
                                <a:pt x="254483" y="1888807"/>
                              </a:cubicBezTo>
                              <a:cubicBezTo>
                                <a:pt x="247815" y="1874520"/>
                                <a:pt x="240195" y="1861185"/>
                                <a:pt x="233528" y="1846897"/>
                              </a:cubicBezTo>
                              <a:cubicBezTo>
                                <a:pt x="225908" y="1830705"/>
                                <a:pt x="218288" y="1814512"/>
                                <a:pt x="211620" y="1798320"/>
                              </a:cubicBezTo>
                              <a:cubicBezTo>
                                <a:pt x="204953" y="1782127"/>
                                <a:pt x="198285" y="1764982"/>
                                <a:pt x="191618" y="1748790"/>
                              </a:cubicBezTo>
                              <a:cubicBezTo>
                                <a:pt x="199238" y="1759267"/>
                                <a:pt x="205905" y="1769745"/>
                                <a:pt x="211620" y="1782127"/>
                              </a:cubicBezTo>
                              <a:cubicBezTo>
                                <a:pt x="217335" y="1794510"/>
                                <a:pt x="223050" y="1807845"/>
                                <a:pt x="231623" y="1824037"/>
                              </a:cubicBezTo>
                              <a:cubicBezTo>
                                <a:pt x="235433" y="1829752"/>
                                <a:pt x="236385" y="1839277"/>
                                <a:pt x="238290" y="1846897"/>
                              </a:cubicBezTo>
                              <a:lnTo>
                                <a:pt x="241045" y="1850938"/>
                              </a:lnTo>
                              <a:lnTo>
                                <a:pt x="237654" y="1833304"/>
                              </a:lnTo>
                              <a:lnTo>
                                <a:pt x="228808" y="1817251"/>
                              </a:lnTo>
                              <a:lnTo>
                                <a:pt x="214410" y="1784873"/>
                              </a:lnTo>
                              <a:lnTo>
                                <a:pt x="197332" y="1756409"/>
                              </a:lnTo>
                              <a:cubicBezTo>
                                <a:pt x="190665" y="1737359"/>
                                <a:pt x="183045" y="1718309"/>
                                <a:pt x="176377" y="1699259"/>
                              </a:cubicBezTo>
                              <a:lnTo>
                                <a:pt x="158426" y="1640679"/>
                              </a:lnTo>
                              <a:lnTo>
                                <a:pt x="152529" y="1623596"/>
                              </a:lnTo>
                              <a:cubicBezTo>
                                <a:pt x="142540" y="1590017"/>
                                <a:pt x="133958" y="1555831"/>
                                <a:pt x="126853" y="1521108"/>
                              </a:cubicBezTo>
                              <a:lnTo>
                                <a:pt x="115498" y="1446707"/>
                              </a:lnTo>
                              <a:lnTo>
                                <a:pt x="115417" y="1448752"/>
                              </a:lnTo>
                              <a:cubicBezTo>
                                <a:pt x="115417" y="1453515"/>
                                <a:pt x="115417" y="1457325"/>
                                <a:pt x="116370" y="1463992"/>
                              </a:cubicBezTo>
                              <a:cubicBezTo>
                                <a:pt x="118275" y="1475422"/>
                                <a:pt x="120180" y="1486852"/>
                                <a:pt x="121132" y="1499235"/>
                              </a:cubicBezTo>
                              <a:cubicBezTo>
                                <a:pt x="123037" y="1511617"/>
                                <a:pt x="124942" y="1524000"/>
                                <a:pt x="126847" y="1535430"/>
                              </a:cubicBezTo>
                              <a:cubicBezTo>
                                <a:pt x="122085" y="1526857"/>
                                <a:pt x="120180" y="1515427"/>
                                <a:pt x="117322" y="1503997"/>
                              </a:cubicBezTo>
                              <a:cubicBezTo>
                                <a:pt x="115417" y="1491615"/>
                                <a:pt x="113512" y="1478280"/>
                                <a:pt x="110655" y="1463992"/>
                              </a:cubicBezTo>
                              <a:cubicBezTo>
                                <a:pt x="105892" y="1463992"/>
                                <a:pt x="104940" y="1463992"/>
                                <a:pt x="103035" y="1463992"/>
                              </a:cubicBezTo>
                              <a:cubicBezTo>
                                <a:pt x="102082" y="1453515"/>
                                <a:pt x="101130" y="1443990"/>
                                <a:pt x="98272" y="1427797"/>
                              </a:cubicBezTo>
                              <a:cubicBezTo>
                                <a:pt x="96367" y="1420177"/>
                                <a:pt x="93510" y="1412557"/>
                                <a:pt x="91605" y="1404937"/>
                              </a:cubicBezTo>
                              <a:cubicBezTo>
                                <a:pt x="89700" y="1397317"/>
                                <a:pt x="87795" y="1389697"/>
                                <a:pt x="85890" y="1383030"/>
                              </a:cubicBezTo>
                              <a:cubicBezTo>
                                <a:pt x="80175" y="1376362"/>
                                <a:pt x="75412" y="1371600"/>
                                <a:pt x="69697" y="1365885"/>
                              </a:cubicBezTo>
                              <a:cubicBezTo>
                                <a:pt x="67792" y="1365885"/>
                                <a:pt x="66840" y="1365885"/>
                                <a:pt x="64935" y="1365885"/>
                              </a:cubicBezTo>
                              <a:cubicBezTo>
                                <a:pt x="63030" y="1360170"/>
                                <a:pt x="61125" y="1351597"/>
                                <a:pt x="60172" y="1342072"/>
                              </a:cubicBezTo>
                              <a:cubicBezTo>
                                <a:pt x="59220" y="1332547"/>
                                <a:pt x="58267" y="1322070"/>
                                <a:pt x="58267" y="1311592"/>
                              </a:cubicBezTo>
                              <a:cubicBezTo>
                                <a:pt x="58267" y="1291590"/>
                                <a:pt x="59220" y="1273492"/>
                                <a:pt x="62077" y="1268730"/>
                              </a:cubicBezTo>
                              <a:cubicBezTo>
                                <a:pt x="63030" y="1263015"/>
                                <a:pt x="63030" y="1258252"/>
                                <a:pt x="63982" y="1253490"/>
                              </a:cubicBezTo>
                              <a:lnTo>
                                <a:pt x="67226" y="1243037"/>
                              </a:lnTo>
                              <a:lnTo>
                                <a:pt x="65649" y="1219200"/>
                              </a:lnTo>
                              <a:cubicBezTo>
                                <a:pt x="65887" y="1207294"/>
                                <a:pt x="66839" y="1194911"/>
                                <a:pt x="67792" y="1183957"/>
                              </a:cubicBezTo>
                              <a:lnTo>
                                <a:pt x="71602" y="1176814"/>
                              </a:lnTo>
                              <a:lnTo>
                                <a:pt x="71602" y="1172527"/>
                              </a:lnTo>
                              <a:cubicBezTo>
                                <a:pt x="69697" y="1178242"/>
                                <a:pt x="66840" y="1182052"/>
                                <a:pt x="63982" y="1186815"/>
                              </a:cubicBezTo>
                              <a:cubicBezTo>
                                <a:pt x="62077" y="1183005"/>
                                <a:pt x="59220" y="1181100"/>
                                <a:pt x="57315" y="1177290"/>
                              </a:cubicBezTo>
                              <a:cubicBezTo>
                                <a:pt x="53505" y="1171575"/>
                                <a:pt x="54457" y="1120140"/>
                                <a:pt x="44932" y="1160145"/>
                              </a:cubicBezTo>
                              <a:lnTo>
                                <a:pt x="42670" y="1146572"/>
                              </a:lnTo>
                              <a:lnTo>
                                <a:pt x="42075" y="1147762"/>
                              </a:lnTo>
                              <a:cubicBezTo>
                                <a:pt x="41122" y="1160145"/>
                                <a:pt x="39217" y="1173480"/>
                                <a:pt x="38265" y="1185862"/>
                              </a:cubicBezTo>
                              <a:cubicBezTo>
                                <a:pt x="37312" y="1198245"/>
                                <a:pt x="35407" y="1211580"/>
                                <a:pt x="35407" y="1223962"/>
                              </a:cubicBezTo>
                              <a:cubicBezTo>
                                <a:pt x="34455" y="1233487"/>
                                <a:pt x="33502" y="1243965"/>
                                <a:pt x="32550" y="1253490"/>
                              </a:cubicBezTo>
                              <a:lnTo>
                                <a:pt x="32550" y="1314449"/>
                              </a:lnTo>
                              <a:cubicBezTo>
                                <a:pt x="32550" y="1324927"/>
                                <a:pt x="32550" y="1335404"/>
                                <a:pt x="33502" y="1345882"/>
                              </a:cubicBezTo>
                              <a:cubicBezTo>
                                <a:pt x="34455" y="1356359"/>
                                <a:pt x="35407" y="1366837"/>
                                <a:pt x="35407" y="1377314"/>
                              </a:cubicBezTo>
                              <a:cubicBezTo>
                                <a:pt x="31597" y="1378267"/>
                                <a:pt x="32550" y="1413509"/>
                                <a:pt x="26835" y="1406842"/>
                              </a:cubicBezTo>
                              <a:cubicBezTo>
                                <a:pt x="25882" y="1406842"/>
                                <a:pt x="25882" y="1406842"/>
                                <a:pt x="24930" y="1406842"/>
                              </a:cubicBezTo>
                              <a:cubicBezTo>
                                <a:pt x="19215" y="1385887"/>
                                <a:pt x="19215" y="1367789"/>
                                <a:pt x="19215" y="1349692"/>
                              </a:cubicBezTo>
                              <a:cubicBezTo>
                                <a:pt x="19215" y="1331594"/>
                                <a:pt x="22072" y="1313497"/>
                                <a:pt x="19215" y="1290637"/>
                              </a:cubicBezTo>
                              <a:cubicBezTo>
                                <a:pt x="20167" y="1274444"/>
                                <a:pt x="22072" y="1260157"/>
                                <a:pt x="23977" y="1244917"/>
                              </a:cubicBezTo>
                              <a:lnTo>
                                <a:pt x="32546" y="1253485"/>
                              </a:lnTo>
                              <a:lnTo>
                                <a:pt x="24930" y="1243965"/>
                              </a:lnTo>
                              <a:cubicBezTo>
                                <a:pt x="23025" y="1234440"/>
                                <a:pt x="23025" y="1223962"/>
                                <a:pt x="23025" y="1209675"/>
                              </a:cubicBezTo>
                              <a:cubicBezTo>
                                <a:pt x="23025" y="1195387"/>
                                <a:pt x="23977" y="1178242"/>
                                <a:pt x="24930" y="1157287"/>
                              </a:cubicBezTo>
                              <a:cubicBezTo>
                                <a:pt x="24930" y="1152525"/>
                                <a:pt x="25882" y="1147762"/>
                                <a:pt x="25882" y="1143000"/>
                              </a:cubicBezTo>
                              <a:cubicBezTo>
                                <a:pt x="26835" y="1135380"/>
                                <a:pt x="27787" y="1126807"/>
                                <a:pt x="28740" y="1119187"/>
                              </a:cubicBezTo>
                              <a:cubicBezTo>
                                <a:pt x="32550" y="1105852"/>
                                <a:pt x="36360" y="1089660"/>
                                <a:pt x="40170" y="1076325"/>
                              </a:cubicBezTo>
                              <a:lnTo>
                                <a:pt x="45865" y="1047851"/>
                              </a:lnTo>
                              <a:lnTo>
                                <a:pt x="43980" y="1041082"/>
                              </a:lnTo>
                              <a:cubicBezTo>
                                <a:pt x="42075" y="1053465"/>
                                <a:pt x="39217" y="1064895"/>
                                <a:pt x="37312" y="1079182"/>
                              </a:cubicBezTo>
                              <a:cubicBezTo>
                                <a:pt x="33502" y="1092517"/>
                                <a:pt x="29692" y="1108710"/>
                                <a:pt x="25882" y="1122045"/>
                              </a:cubicBezTo>
                              <a:cubicBezTo>
                                <a:pt x="24930" y="1129665"/>
                                <a:pt x="23977" y="1138237"/>
                                <a:pt x="23025" y="1145857"/>
                              </a:cubicBezTo>
                              <a:cubicBezTo>
                                <a:pt x="23025" y="1150620"/>
                                <a:pt x="22072" y="1155382"/>
                                <a:pt x="22072" y="1160145"/>
                              </a:cubicBezTo>
                              <a:cubicBezTo>
                                <a:pt x="22072" y="1181100"/>
                                <a:pt x="21120" y="1198245"/>
                                <a:pt x="20167" y="1212532"/>
                              </a:cubicBezTo>
                              <a:cubicBezTo>
                                <a:pt x="20167" y="1226820"/>
                                <a:pt x="21120" y="1237297"/>
                                <a:pt x="22072" y="1246822"/>
                              </a:cubicBezTo>
                              <a:cubicBezTo>
                                <a:pt x="20167" y="1263015"/>
                                <a:pt x="18262" y="1277302"/>
                                <a:pt x="17310" y="1292542"/>
                              </a:cubicBezTo>
                              <a:cubicBezTo>
                                <a:pt x="20167" y="1315402"/>
                                <a:pt x="17310" y="1333500"/>
                                <a:pt x="17310" y="1351597"/>
                              </a:cubicBezTo>
                              <a:cubicBezTo>
                                <a:pt x="17310" y="1369695"/>
                                <a:pt x="17310" y="1387792"/>
                                <a:pt x="23025" y="1408747"/>
                              </a:cubicBezTo>
                              <a:cubicBezTo>
                                <a:pt x="23025" y="1408747"/>
                                <a:pt x="23977" y="1408747"/>
                                <a:pt x="24930" y="1408747"/>
                              </a:cubicBezTo>
                              <a:cubicBezTo>
                                <a:pt x="28740" y="1426845"/>
                                <a:pt x="32550" y="1443990"/>
                                <a:pt x="37312" y="1463040"/>
                              </a:cubicBezTo>
                              <a:cubicBezTo>
                                <a:pt x="38265" y="1475422"/>
                                <a:pt x="41122" y="1486852"/>
                                <a:pt x="43980" y="1507807"/>
                              </a:cubicBezTo>
                              <a:cubicBezTo>
                                <a:pt x="48742" y="1524000"/>
                                <a:pt x="53505" y="1539240"/>
                                <a:pt x="58267" y="1553527"/>
                              </a:cubicBezTo>
                              <a:cubicBezTo>
                                <a:pt x="60410" y="1580673"/>
                                <a:pt x="74877" y="1623893"/>
                                <a:pt x="80770" y="1651843"/>
                              </a:cubicBezTo>
                              <a:lnTo>
                                <a:pt x="82734" y="1670685"/>
                              </a:lnTo>
                              <a:lnTo>
                                <a:pt x="86843" y="1670685"/>
                              </a:lnTo>
                              <a:cubicBezTo>
                                <a:pt x="97320" y="1697355"/>
                                <a:pt x="103988" y="1711642"/>
                                <a:pt x="107798" y="1721167"/>
                              </a:cubicBezTo>
                              <a:cubicBezTo>
                                <a:pt x="112560" y="1730692"/>
                                <a:pt x="114465" y="1737360"/>
                                <a:pt x="115418" y="1746885"/>
                              </a:cubicBezTo>
                              <a:cubicBezTo>
                                <a:pt x="111608" y="1745932"/>
                                <a:pt x="106845" y="1736407"/>
                                <a:pt x="101130" y="1724977"/>
                              </a:cubicBezTo>
                              <a:cubicBezTo>
                                <a:pt x="95415" y="1713547"/>
                                <a:pt x="90653" y="1700212"/>
                                <a:pt x="85890" y="1690687"/>
                              </a:cubicBezTo>
                              <a:cubicBezTo>
                                <a:pt x="81128" y="1678305"/>
                                <a:pt x="89700" y="1712595"/>
                                <a:pt x="84938" y="1700212"/>
                              </a:cubicBezTo>
                              <a:lnTo>
                                <a:pt x="76651" y="1674524"/>
                              </a:lnTo>
                              <a:lnTo>
                                <a:pt x="70650" y="1675447"/>
                              </a:lnTo>
                              <a:cubicBezTo>
                                <a:pt x="67792" y="1667827"/>
                                <a:pt x="65887" y="1660207"/>
                                <a:pt x="63982" y="1653540"/>
                              </a:cubicBezTo>
                              <a:cubicBezTo>
                                <a:pt x="53505" y="1643062"/>
                                <a:pt x="45885" y="1621155"/>
                                <a:pt x="41122" y="1601152"/>
                              </a:cubicBezTo>
                              <a:cubicBezTo>
                                <a:pt x="36360" y="1581150"/>
                                <a:pt x="32550" y="1562100"/>
                                <a:pt x="26835" y="1554480"/>
                              </a:cubicBezTo>
                              <a:cubicBezTo>
                                <a:pt x="22072" y="1537335"/>
                                <a:pt x="22072" y="1519237"/>
                                <a:pt x="25882" y="1515427"/>
                              </a:cubicBezTo>
                              <a:cubicBezTo>
                                <a:pt x="23977" y="1500187"/>
                                <a:pt x="21120" y="1484947"/>
                                <a:pt x="19215" y="1469707"/>
                              </a:cubicBezTo>
                              <a:cubicBezTo>
                                <a:pt x="17310" y="1454467"/>
                                <a:pt x="16357" y="1439227"/>
                                <a:pt x="14452" y="1423987"/>
                              </a:cubicBezTo>
                              <a:cubicBezTo>
                                <a:pt x="10642" y="1412557"/>
                                <a:pt x="6832" y="1403032"/>
                                <a:pt x="3975" y="1390650"/>
                              </a:cubicBezTo>
                              <a:cubicBezTo>
                                <a:pt x="-1740" y="1325880"/>
                                <a:pt x="-2693" y="1250632"/>
                                <a:pt x="10642" y="1213485"/>
                              </a:cubicBezTo>
                              <a:cubicBezTo>
                                <a:pt x="11595" y="1197292"/>
                                <a:pt x="12547" y="1177290"/>
                                <a:pt x="17310" y="1167765"/>
                              </a:cubicBezTo>
                              <a:cubicBezTo>
                                <a:pt x="15405" y="1159192"/>
                                <a:pt x="13500" y="1151572"/>
                                <a:pt x="11595" y="1143000"/>
                              </a:cubicBezTo>
                              <a:cubicBezTo>
                                <a:pt x="13500" y="1126807"/>
                                <a:pt x="11595" y="1089660"/>
                                <a:pt x="23025" y="1074420"/>
                              </a:cubicBezTo>
                              <a:cubicBezTo>
                                <a:pt x="23977" y="1067752"/>
                                <a:pt x="24930" y="1062990"/>
                                <a:pt x="25882" y="1058227"/>
                              </a:cubicBezTo>
                              <a:cubicBezTo>
                                <a:pt x="27787" y="1034415"/>
                                <a:pt x="29692" y="1018222"/>
                                <a:pt x="33502" y="1002982"/>
                              </a:cubicBezTo>
                              <a:cubicBezTo>
                                <a:pt x="40170" y="989647"/>
                                <a:pt x="48742" y="967740"/>
                                <a:pt x="53505" y="962977"/>
                              </a:cubicBezTo>
                              <a:cubicBezTo>
                                <a:pt x="58267" y="973455"/>
                                <a:pt x="46837" y="1000125"/>
                                <a:pt x="48742" y="1017270"/>
                              </a:cubicBezTo>
                              <a:lnTo>
                                <a:pt x="53503" y="1007964"/>
                              </a:lnTo>
                              <a:lnTo>
                                <a:pt x="56362" y="985718"/>
                              </a:lnTo>
                              <a:cubicBezTo>
                                <a:pt x="58267" y="975597"/>
                                <a:pt x="59696" y="966311"/>
                                <a:pt x="57315" y="961072"/>
                              </a:cubicBezTo>
                              <a:cubicBezTo>
                                <a:pt x="60172" y="949642"/>
                                <a:pt x="63030" y="941069"/>
                                <a:pt x="65887" y="929639"/>
                              </a:cubicBezTo>
                              <a:cubicBezTo>
                                <a:pt x="70650" y="914399"/>
                                <a:pt x="74460" y="898207"/>
                                <a:pt x="79222" y="882014"/>
                              </a:cubicBezTo>
                              <a:cubicBezTo>
                                <a:pt x="83985" y="865822"/>
                                <a:pt x="89700" y="849629"/>
                                <a:pt x="95415" y="833437"/>
                              </a:cubicBezTo>
                              <a:lnTo>
                                <a:pt x="96628" y="832072"/>
                              </a:lnTo>
                              <a:lnTo>
                                <a:pt x="103988" y="793432"/>
                              </a:lnTo>
                              <a:cubicBezTo>
                                <a:pt x="107798" y="785812"/>
                                <a:pt x="111608" y="775334"/>
                                <a:pt x="114465" y="765809"/>
                              </a:cubicBezTo>
                              <a:cubicBezTo>
                                <a:pt x="118275" y="756284"/>
                                <a:pt x="123038" y="748664"/>
                                <a:pt x="126848" y="742949"/>
                              </a:cubicBezTo>
                              <a:cubicBezTo>
                                <a:pt x="135420" y="726757"/>
                                <a:pt x="142088" y="710564"/>
                                <a:pt x="151613" y="695324"/>
                              </a:cubicBezTo>
                              <a:cubicBezTo>
                                <a:pt x="158280" y="680084"/>
                                <a:pt x="164948" y="667702"/>
                                <a:pt x="171615" y="652462"/>
                              </a:cubicBezTo>
                              <a:cubicBezTo>
                                <a:pt x="172568" y="639127"/>
                                <a:pt x="191618" y="614362"/>
                                <a:pt x="200190" y="597217"/>
                              </a:cubicBezTo>
                              <a:cubicBezTo>
                                <a:pt x="204953" y="591502"/>
                                <a:pt x="210668" y="585787"/>
                                <a:pt x="221145" y="573404"/>
                              </a:cubicBezTo>
                              <a:cubicBezTo>
                                <a:pt x="227813" y="559117"/>
                                <a:pt x="233528" y="548639"/>
                                <a:pt x="238290" y="540067"/>
                              </a:cubicBezTo>
                              <a:cubicBezTo>
                                <a:pt x="243053" y="531494"/>
                                <a:pt x="247815" y="525779"/>
                                <a:pt x="252578" y="519112"/>
                              </a:cubicBezTo>
                              <a:cubicBezTo>
                                <a:pt x="258293" y="513397"/>
                                <a:pt x="266865" y="503872"/>
                                <a:pt x="267818" y="511492"/>
                              </a:cubicBezTo>
                              <a:cubicBezTo>
                                <a:pt x="268770" y="510539"/>
                                <a:pt x="270675" y="507682"/>
                                <a:pt x="271628" y="505777"/>
                              </a:cubicBezTo>
                              <a:cubicBezTo>
                                <a:pt x="276390" y="495299"/>
                                <a:pt x="281153" y="485774"/>
                                <a:pt x="286868" y="475297"/>
                              </a:cubicBezTo>
                              <a:cubicBezTo>
                                <a:pt x="296393" y="464819"/>
                                <a:pt x="307823" y="446722"/>
                                <a:pt x="316395" y="441007"/>
                              </a:cubicBezTo>
                              <a:cubicBezTo>
                                <a:pt x="309966" y="453151"/>
                                <a:pt x="316931" y="450829"/>
                                <a:pt x="317199" y="455339"/>
                              </a:cubicBezTo>
                              <a:lnTo>
                                <a:pt x="315045" y="461363"/>
                              </a:lnTo>
                              <a:lnTo>
                                <a:pt x="345922" y="429577"/>
                              </a:lnTo>
                              <a:cubicBezTo>
                                <a:pt x="348780" y="423862"/>
                                <a:pt x="354495" y="417195"/>
                                <a:pt x="361162" y="409575"/>
                              </a:cubicBezTo>
                              <a:cubicBezTo>
                                <a:pt x="367830" y="402907"/>
                                <a:pt x="375450" y="396240"/>
                                <a:pt x="381165" y="390525"/>
                              </a:cubicBezTo>
                              <a:lnTo>
                                <a:pt x="382888" y="392440"/>
                              </a:lnTo>
                              <a:lnTo>
                                <a:pt x="382118" y="391477"/>
                              </a:lnTo>
                              <a:cubicBezTo>
                                <a:pt x="390690" y="382904"/>
                                <a:pt x="398310" y="374332"/>
                                <a:pt x="406883" y="366712"/>
                              </a:cubicBezTo>
                              <a:cubicBezTo>
                                <a:pt x="414503" y="359092"/>
                                <a:pt x="423075" y="351472"/>
                                <a:pt x="431648" y="343852"/>
                              </a:cubicBezTo>
                              <a:cubicBezTo>
                                <a:pt x="442125" y="333374"/>
                                <a:pt x="448793" y="324802"/>
                                <a:pt x="458318" y="315277"/>
                              </a:cubicBezTo>
                              <a:cubicBezTo>
                                <a:pt x="470700" y="305752"/>
                                <a:pt x="484035" y="296227"/>
                                <a:pt x="495465" y="287654"/>
                              </a:cubicBezTo>
                              <a:cubicBezTo>
                                <a:pt x="508800" y="277177"/>
                                <a:pt x="522135" y="267652"/>
                                <a:pt x="535470" y="258127"/>
                              </a:cubicBezTo>
                              <a:lnTo>
                                <a:pt x="559389" y="241440"/>
                              </a:lnTo>
                              <a:lnTo>
                                <a:pt x="575475" y="226694"/>
                              </a:lnTo>
                              <a:cubicBezTo>
                                <a:pt x="585000" y="220979"/>
                                <a:pt x="594525" y="215264"/>
                                <a:pt x="604050" y="209549"/>
                              </a:cubicBezTo>
                              <a:cubicBezTo>
                                <a:pt x="613575" y="203834"/>
                                <a:pt x="624052" y="199072"/>
                                <a:pt x="634530" y="193357"/>
                              </a:cubicBezTo>
                              <a:lnTo>
                                <a:pt x="638565" y="191282"/>
                              </a:lnTo>
                              <a:lnTo>
                                <a:pt x="648937" y="181094"/>
                              </a:lnTo>
                              <a:cubicBezTo>
                                <a:pt x="654771" y="176688"/>
                                <a:pt x="661201" y="172402"/>
                                <a:pt x="665963" y="168592"/>
                              </a:cubicBezTo>
                              <a:cubicBezTo>
                                <a:pt x="673583" y="162877"/>
                                <a:pt x="679298" y="160496"/>
                                <a:pt x="684656" y="159067"/>
                              </a:cubicBezTo>
                              <a:lnTo>
                                <a:pt x="697880" y="156023"/>
                              </a:lnTo>
                              <a:lnTo>
                                <a:pt x="700252" y="154304"/>
                              </a:lnTo>
                              <a:cubicBezTo>
                                <a:pt x="782167" y="109537"/>
                                <a:pt x="869797" y="74294"/>
                                <a:pt x="959332" y="49529"/>
                              </a:cubicBezTo>
                              <a:lnTo>
                                <a:pt x="968944" y="47439"/>
                              </a:lnTo>
                              <a:lnTo>
                                <a:pt x="995527" y="38099"/>
                              </a:lnTo>
                              <a:cubicBezTo>
                                <a:pt x="1001719" y="36194"/>
                                <a:pt x="1008148" y="35003"/>
                                <a:pt x="1013863" y="34408"/>
                              </a:cubicBezTo>
                              <a:lnTo>
                                <a:pt x="1023424" y="34327"/>
                              </a:lnTo>
                              <a:lnTo>
                                <a:pt x="1026960" y="33337"/>
                              </a:lnTo>
                              <a:cubicBezTo>
                                <a:pt x="1097445" y="17144"/>
                                <a:pt x="1169835" y="7619"/>
                                <a:pt x="1244130" y="4762"/>
                              </a:cubicBezTo>
                              <a:cubicBezTo>
                                <a:pt x="1262704" y="5238"/>
                                <a:pt x="1283897" y="4762"/>
                                <a:pt x="1305804" y="4524"/>
                              </a:cubicBezTo>
                              <a:cubicBezTo>
                                <a:pt x="1327712" y="4285"/>
                                <a:pt x="1350334" y="4285"/>
                                <a:pt x="1371765" y="5714"/>
                              </a:cubicBezTo>
                              <a:lnTo>
                                <a:pt x="1372993" y="6635"/>
                              </a:lnTo>
                              <a:lnTo>
                                <a:pt x="1405103" y="2857"/>
                              </a:lnTo>
                              <a:cubicBezTo>
                                <a:pt x="1415580" y="4762"/>
                                <a:pt x="1425105" y="5714"/>
                                <a:pt x="1434630" y="7619"/>
                              </a:cubicBezTo>
                              <a:cubicBezTo>
                                <a:pt x="1444155" y="9524"/>
                                <a:pt x="1453680" y="10477"/>
                                <a:pt x="1464158" y="13334"/>
                              </a:cubicBezTo>
                              <a:lnTo>
                                <a:pt x="1479392" y="16797"/>
                              </a:lnTo>
                              <a:lnTo>
                                <a:pt x="1463205" y="12382"/>
                              </a:lnTo>
                              <a:cubicBezTo>
                                <a:pt x="1453680" y="10477"/>
                                <a:pt x="1443202" y="8572"/>
                                <a:pt x="1433677" y="6667"/>
                              </a:cubicBezTo>
                              <a:cubicBezTo>
                                <a:pt x="1424152" y="4762"/>
                                <a:pt x="1414627" y="3810"/>
                                <a:pt x="1404150" y="1905"/>
                              </a:cubicBezTo>
                              <a:cubicBezTo>
                                <a:pt x="1404150" y="1905"/>
                                <a:pt x="1404150" y="952"/>
                                <a:pt x="1404150" y="0"/>
                              </a:cubicBezTo>
                              <a:close/>
                            </a:path>
                          </a:pathLst>
                        </a:custGeom>
                        <a:solidFill>
                          <a:schemeClr val="accent1"/>
                        </a:solidFill>
                        <a:ln w="9525" cap="flat">
                          <a:noFill/>
                          <a:prstDash val="solid"/>
                          <a:miter/>
                        </a:ln>
                      </wps:spPr>
                      <wps:bodyPr rtlCol="0" anchor="ctr"/>
                    </wps:wsp>
                    <wps:wsp>
                      <wps:cNvPr id="4" name="Rectangle 2">
                        <a:extLst>
                          <a:ext uri="{C183D7F6-B498-43B3-948B-1728B52AA6E4}">
                            <adec:decorative xmlns:adec="http://schemas.microsoft.com/office/drawing/2017/decorative" val="1"/>
                          </a:ext>
                        </a:extLst>
                      </wps:cNvPr>
                      <wps:cNvSpPr/>
                      <wps:spPr>
                        <a:xfrm flipV="1">
                          <a:off x="2394408" y="1216057"/>
                          <a:ext cx="5614690" cy="45719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Freeform: Shape 10">
                        <a:extLst>
                          <a:ext uri="{C183D7F6-B498-43B3-948B-1728B52AA6E4}">
                            <adec:decorative xmlns:adec="http://schemas.microsoft.com/office/drawing/2017/decorative" val="1"/>
                          </a:ext>
                        </a:extLst>
                      </wps:cNvPr>
                      <wps:cNvSpPr/>
                      <wps:spPr>
                        <a:xfrm rot="10800000" flipH="1" flipV="1">
                          <a:off x="518474" y="2969443"/>
                          <a:ext cx="687699" cy="613400"/>
                        </a:xfrm>
                        <a:custGeom>
                          <a:avLst/>
                          <a:gdLst>
                            <a:gd name="connsiteX0" fmla="*/ 1439383 w 2647519"/>
                            <a:gd name="connsiteY0" fmla="*/ 2598425 h 2612594"/>
                            <a:gd name="connsiteX1" fmla="*/ 1427010 w 2647519"/>
                            <a:gd name="connsiteY1" fmla="*/ 2605087 h 2612594"/>
                            <a:gd name="connsiteX2" fmla="*/ 1427751 w 2647519"/>
                            <a:gd name="connsiteY2" fmla="*/ 2605405 h 2612594"/>
                            <a:gd name="connsiteX3" fmla="*/ 1542263 w 2647519"/>
                            <a:gd name="connsiteY3" fmla="*/ 2530792 h 2612594"/>
                            <a:gd name="connsiteX4" fmla="*/ 1502258 w 2647519"/>
                            <a:gd name="connsiteY4" fmla="*/ 2540317 h 2612594"/>
                            <a:gd name="connsiteX5" fmla="*/ 1442250 w 2647519"/>
                            <a:gd name="connsiteY5" fmla="*/ 2547937 h 2612594"/>
                            <a:gd name="connsiteX6" fmla="*/ 1439393 w 2647519"/>
                            <a:gd name="connsiteY6" fmla="*/ 2540317 h 2612594"/>
                            <a:gd name="connsiteX7" fmla="*/ 1481303 w 2647519"/>
                            <a:gd name="connsiteY7" fmla="*/ 2536507 h 2612594"/>
                            <a:gd name="connsiteX8" fmla="*/ 1542263 w 2647519"/>
                            <a:gd name="connsiteY8" fmla="*/ 2530792 h 2612594"/>
                            <a:gd name="connsiteX9" fmla="*/ 1646324 w 2647519"/>
                            <a:gd name="connsiteY9" fmla="*/ 2520821 h 2612594"/>
                            <a:gd name="connsiteX10" fmla="*/ 1643880 w 2647519"/>
                            <a:gd name="connsiteY10" fmla="*/ 2521511 h 2612594"/>
                            <a:gd name="connsiteX11" fmla="*/ 1645133 w 2647519"/>
                            <a:gd name="connsiteY11" fmla="*/ 2521267 h 2612594"/>
                            <a:gd name="connsiteX12" fmla="*/ 899801 w 2647519"/>
                            <a:gd name="connsiteY12" fmla="*/ 2506503 h 2612594"/>
                            <a:gd name="connsiteX13" fmla="*/ 942187 w 2647519"/>
                            <a:gd name="connsiteY13" fmla="*/ 2517457 h 2612594"/>
                            <a:gd name="connsiteX14" fmla="*/ 960285 w 2647519"/>
                            <a:gd name="connsiteY14" fmla="*/ 2518409 h 2612594"/>
                            <a:gd name="connsiteX15" fmla="*/ 1010767 w 2647519"/>
                            <a:gd name="connsiteY15" fmla="*/ 2543175 h 2612594"/>
                            <a:gd name="connsiteX16" fmla="*/ 1033627 w 2647519"/>
                            <a:gd name="connsiteY16" fmla="*/ 2547937 h 2612594"/>
                            <a:gd name="connsiteX17" fmla="*/ 1035057 w 2647519"/>
                            <a:gd name="connsiteY17" fmla="*/ 2548414 h 2612594"/>
                            <a:gd name="connsiteX18" fmla="*/ 1040295 w 2647519"/>
                            <a:gd name="connsiteY18" fmla="*/ 2543175 h 2612594"/>
                            <a:gd name="connsiteX19" fmla="*/ 1060297 w 2647519"/>
                            <a:gd name="connsiteY19" fmla="*/ 2548890 h 2612594"/>
                            <a:gd name="connsiteX20" fmla="*/ 1080300 w 2647519"/>
                            <a:gd name="connsiteY20" fmla="*/ 2553652 h 2612594"/>
                            <a:gd name="connsiteX21" fmla="*/ 1119713 w 2647519"/>
                            <a:gd name="connsiteY21" fmla="*/ 2562818 h 2612594"/>
                            <a:gd name="connsiteX22" fmla="*/ 1120305 w 2647519"/>
                            <a:gd name="connsiteY22" fmla="*/ 2562225 h 2612594"/>
                            <a:gd name="connsiteX23" fmla="*/ 1166025 w 2647519"/>
                            <a:gd name="connsiteY23" fmla="*/ 2569845 h 2612594"/>
                            <a:gd name="connsiteX24" fmla="*/ 1187932 w 2647519"/>
                            <a:gd name="connsiteY24" fmla="*/ 2573655 h 2612594"/>
                            <a:gd name="connsiteX25" fmla="*/ 1209840 w 2647519"/>
                            <a:gd name="connsiteY25" fmla="*/ 2575560 h 2612594"/>
                            <a:gd name="connsiteX26" fmla="*/ 1254607 w 2647519"/>
                            <a:gd name="connsiteY26" fmla="*/ 2577465 h 2612594"/>
                            <a:gd name="connsiteX27" fmla="*/ 1315567 w 2647519"/>
                            <a:gd name="connsiteY27" fmla="*/ 2576512 h 2612594"/>
                            <a:gd name="connsiteX28" fmla="*/ 1318213 w 2647519"/>
                            <a:gd name="connsiteY28" fmla="*/ 2576512 h 2612594"/>
                            <a:gd name="connsiteX29" fmla="*/ 1324140 w 2647519"/>
                            <a:gd name="connsiteY29" fmla="*/ 2573178 h 2612594"/>
                            <a:gd name="connsiteX30" fmla="*/ 1337475 w 2647519"/>
                            <a:gd name="connsiteY30" fmla="*/ 2568892 h 2612594"/>
                            <a:gd name="connsiteX31" fmla="*/ 1351048 w 2647519"/>
                            <a:gd name="connsiteY31" fmla="*/ 2568654 h 2612594"/>
                            <a:gd name="connsiteX32" fmla="*/ 1360335 w 2647519"/>
                            <a:gd name="connsiteY32" fmla="*/ 2569844 h 2612594"/>
                            <a:gd name="connsiteX33" fmla="*/ 1362835 w 2647519"/>
                            <a:gd name="connsiteY33" fmla="*/ 2576512 h 2612594"/>
                            <a:gd name="connsiteX34" fmla="*/ 1384147 w 2647519"/>
                            <a:gd name="connsiteY34" fmla="*/ 2576512 h 2612594"/>
                            <a:gd name="connsiteX35" fmla="*/ 1377480 w 2647519"/>
                            <a:gd name="connsiteY35" fmla="*/ 2586037 h 2612594"/>
                            <a:gd name="connsiteX36" fmla="*/ 1373670 w 2647519"/>
                            <a:gd name="connsiteY36" fmla="*/ 2590800 h 2612594"/>
                            <a:gd name="connsiteX37" fmla="*/ 1361287 w 2647519"/>
                            <a:gd name="connsiteY37" fmla="*/ 2596515 h 2612594"/>
                            <a:gd name="connsiteX38" fmla="*/ 1338427 w 2647519"/>
                            <a:gd name="connsiteY38" fmla="*/ 2596515 h 2612594"/>
                            <a:gd name="connsiteX39" fmla="*/ 1308900 w 2647519"/>
                            <a:gd name="connsiteY39" fmla="*/ 2594610 h 2612594"/>
                            <a:gd name="connsiteX40" fmla="*/ 1245082 w 2647519"/>
                            <a:gd name="connsiteY40" fmla="*/ 2592705 h 2612594"/>
                            <a:gd name="connsiteX41" fmla="*/ 1197457 w 2647519"/>
                            <a:gd name="connsiteY41" fmla="*/ 2588895 h 2612594"/>
                            <a:gd name="connsiteX42" fmla="*/ 1155547 w 2647519"/>
                            <a:gd name="connsiteY42" fmla="*/ 2583180 h 2612594"/>
                            <a:gd name="connsiteX43" fmla="*/ 1113637 w 2647519"/>
                            <a:gd name="connsiteY43" fmla="*/ 2576512 h 2612594"/>
                            <a:gd name="connsiteX44" fmla="*/ 1049820 w 2647519"/>
                            <a:gd name="connsiteY44" fmla="*/ 2566987 h 2612594"/>
                            <a:gd name="connsiteX45" fmla="*/ 1000290 w 2647519"/>
                            <a:gd name="connsiteY45" fmla="*/ 2550795 h 2612594"/>
                            <a:gd name="connsiteX46" fmla="*/ 1000863 w 2647519"/>
                            <a:gd name="connsiteY46" fmla="*/ 2550379 h 2612594"/>
                            <a:gd name="connsiteX47" fmla="*/ 971715 w 2647519"/>
                            <a:gd name="connsiteY47" fmla="*/ 2541270 h 2612594"/>
                            <a:gd name="connsiteX48" fmla="*/ 945997 w 2647519"/>
                            <a:gd name="connsiteY48" fmla="*/ 2529840 h 2612594"/>
                            <a:gd name="connsiteX49" fmla="*/ 916470 w 2647519"/>
                            <a:gd name="connsiteY49" fmla="*/ 2520315 h 2612594"/>
                            <a:gd name="connsiteX50" fmla="*/ 885990 w 2647519"/>
                            <a:gd name="connsiteY50" fmla="*/ 2509837 h 2612594"/>
                            <a:gd name="connsiteX51" fmla="*/ 899801 w 2647519"/>
                            <a:gd name="connsiteY51" fmla="*/ 2506503 h 2612594"/>
                            <a:gd name="connsiteX52" fmla="*/ 1460492 w 2647519"/>
                            <a:gd name="connsiteY52" fmla="*/ 2486082 h 2612594"/>
                            <a:gd name="connsiteX53" fmla="*/ 1445939 w 2647519"/>
                            <a:gd name="connsiteY53" fmla="*/ 2488303 h 2612594"/>
                            <a:gd name="connsiteX54" fmla="*/ 1345293 w 2647519"/>
                            <a:gd name="connsiteY54" fmla="*/ 2493385 h 2612594"/>
                            <a:gd name="connsiteX55" fmla="*/ 1378432 w 2647519"/>
                            <a:gd name="connsiteY55" fmla="*/ 2497454 h 2612594"/>
                            <a:gd name="connsiteX56" fmla="*/ 1387005 w 2647519"/>
                            <a:gd name="connsiteY56" fmla="*/ 2495549 h 2612594"/>
                            <a:gd name="connsiteX57" fmla="*/ 1446060 w 2647519"/>
                            <a:gd name="connsiteY57" fmla="*/ 2488882 h 2612594"/>
                            <a:gd name="connsiteX58" fmla="*/ 1455778 w 2647519"/>
                            <a:gd name="connsiteY58" fmla="*/ 2486992 h 2612594"/>
                            <a:gd name="connsiteX59" fmla="*/ 1550918 w 2647519"/>
                            <a:gd name="connsiteY59" fmla="*/ 2472281 h 2612594"/>
                            <a:gd name="connsiteX60" fmla="*/ 1501488 w 2647519"/>
                            <a:gd name="connsiteY60" fmla="*/ 2479825 h 2612594"/>
                            <a:gd name="connsiteX61" fmla="*/ 1518450 w 2647519"/>
                            <a:gd name="connsiteY61" fmla="*/ 2480309 h 2612594"/>
                            <a:gd name="connsiteX62" fmla="*/ 1542858 w 2647519"/>
                            <a:gd name="connsiteY62" fmla="*/ 2475785 h 2612594"/>
                            <a:gd name="connsiteX63" fmla="*/ 1731355 w 2647519"/>
                            <a:gd name="connsiteY63" fmla="*/ 2470078 h 2612594"/>
                            <a:gd name="connsiteX64" fmla="*/ 1576323 w 2647519"/>
                            <a:gd name="connsiteY64" fmla="*/ 2511364 h 2612594"/>
                            <a:gd name="connsiteX65" fmla="*/ 1654777 w 2647519"/>
                            <a:gd name="connsiteY65" fmla="*/ 2493883 h 2612594"/>
                            <a:gd name="connsiteX66" fmla="*/ 737400 w 2647519"/>
                            <a:gd name="connsiteY66" fmla="*/ 2450782 h 2612594"/>
                            <a:gd name="connsiteX67" fmla="*/ 846937 w 2647519"/>
                            <a:gd name="connsiteY67" fmla="*/ 2497454 h 2612594"/>
                            <a:gd name="connsiteX68" fmla="*/ 885990 w 2647519"/>
                            <a:gd name="connsiteY68" fmla="*/ 2509837 h 2612594"/>
                            <a:gd name="connsiteX69" fmla="*/ 915517 w 2647519"/>
                            <a:gd name="connsiteY69" fmla="*/ 2520314 h 2612594"/>
                            <a:gd name="connsiteX70" fmla="*/ 945045 w 2647519"/>
                            <a:gd name="connsiteY70" fmla="*/ 2529839 h 2612594"/>
                            <a:gd name="connsiteX71" fmla="*/ 970762 w 2647519"/>
                            <a:gd name="connsiteY71" fmla="*/ 2541269 h 2612594"/>
                            <a:gd name="connsiteX72" fmla="*/ 965047 w 2647519"/>
                            <a:gd name="connsiteY72" fmla="*/ 2546032 h 2612594"/>
                            <a:gd name="connsiteX73" fmla="*/ 949807 w 2647519"/>
                            <a:gd name="connsiteY73" fmla="*/ 2543174 h 2612594"/>
                            <a:gd name="connsiteX74" fmla="*/ 895515 w 2647519"/>
                            <a:gd name="connsiteY74" fmla="*/ 2523172 h 2612594"/>
                            <a:gd name="connsiteX75" fmla="*/ 868845 w 2647519"/>
                            <a:gd name="connsiteY75" fmla="*/ 2512694 h 2612594"/>
                            <a:gd name="connsiteX76" fmla="*/ 842175 w 2647519"/>
                            <a:gd name="connsiteY76" fmla="*/ 2501264 h 2612594"/>
                            <a:gd name="connsiteX77" fmla="*/ 806932 w 2647519"/>
                            <a:gd name="connsiteY77" fmla="*/ 2488882 h 2612594"/>
                            <a:gd name="connsiteX78" fmla="*/ 776452 w 2647519"/>
                            <a:gd name="connsiteY78" fmla="*/ 2475547 h 2612594"/>
                            <a:gd name="connsiteX79" fmla="*/ 752640 w 2647519"/>
                            <a:gd name="connsiteY79" fmla="*/ 2463164 h 2612594"/>
                            <a:gd name="connsiteX80" fmla="*/ 737400 w 2647519"/>
                            <a:gd name="connsiteY80" fmla="*/ 2450782 h 2612594"/>
                            <a:gd name="connsiteX81" fmla="*/ 782168 w 2647519"/>
                            <a:gd name="connsiteY81" fmla="*/ 2426970 h 2612594"/>
                            <a:gd name="connsiteX82" fmla="*/ 834555 w 2647519"/>
                            <a:gd name="connsiteY82" fmla="*/ 2453640 h 2612594"/>
                            <a:gd name="connsiteX83" fmla="*/ 827888 w 2647519"/>
                            <a:gd name="connsiteY83" fmla="*/ 2457450 h 2612594"/>
                            <a:gd name="connsiteX84" fmla="*/ 766928 w 2647519"/>
                            <a:gd name="connsiteY84" fmla="*/ 2427922 h 2612594"/>
                            <a:gd name="connsiteX85" fmla="*/ 782168 w 2647519"/>
                            <a:gd name="connsiteY85" fmla="*/ 2426970 h 2612594"/>
                            <a:gd name="connsiteX86" fmla="*/ 588810 w 2647519"/>
                            <a:gd name="connsiteY86" fmla="*/ 2362200 h 2612594"/>
                            <a:gd name="connsiteX87" fmla="*/ 653580 w 2647519"/>
                            <a:gd name="connsiteY87" fmla="*/ 2398395 h 2612594"/>
                            <a:gd name="connsiteX88" fmla="*/ 666915 w 2647519"/>
                            <a:gd name="connsiteY88" fmla="*/ 2413635 h 2612594"/>
                            <a:gd name="connsiteX89" fmla="*/ 636435 w 2647519"/>
                            <a:gd name="connsiteY89" fmla="*/ 2397442 h 2612594"/>
                            <a:gd name="connsiteX90" fmla="*/ 613575 w 2647519"/>
                            <a:gd name="connsiteY90" fmla="*/ 2383155 h 2612594"/>
                            <a:gd name="connsiteX91" fmla="*/ 588810 w 2647519"/>
                            <a:gd name="connsiteY91" fmla="*/ 2362200 h 2612594"/>
                            <a:gd name="connsiteX92" fmla="*/ 702387 w 2647519"/>
                            <a:gd name="connsiteY92" fmla="*/ 2337759 h 2612594"/>
                            <a:gd name="connsiteX93" fmla="*/ 702396 w 2647519"/>
                            <a:gd name="connsiteY93" fmla="*/ 2338030 h 2612594"/>
                            <a:gd name="connsiteX94" fmla="*/ 705613 w 2647519"/>
                            <a:gd name="connsiteY94" fmla="*/ 2341924 h 2612594"/>
                            <a:gd name="connsiteX95" fmla="*/ 705967 w 2647519"/>
                            <a:gd name="connsiteY95" fmla="*/ 2340292 h 2612594"/>
                            <a:gd name="connsiteX96" fmla="*/ 2093409 w 2647519"/>
                            <a:gd name="connsiteY96" fmla="*/ 2275234 h 2612594"/>
                            <a:gd name="connsiteX97" fmla="*/ 2089950 w 2647519"/>
                            <a:gd name="connsiteY97" fmla="*/ 2275522 h 2612594"/>
                            <a:gd name="connsiteX98" fmla="*/ 2032800 w 2647519"/>
                            <a:gd name="connsiteY98" fmla="*/ 2316480 h 2612594"/>
                            <a:gd name="connsiteX99" fmla="*/ 1976602 w 2647519"/>
                            <a:gd name="connsiteY99" fmla="*/ 2346960 h 2612594"/>
                            <a:gd name="connsiteX100" fmla="*/ 1936597 w 2647519"/>
                            <a:gd name="connsiteY100" fmla="*/ 2370772 h 2612594"/>
                            <a:gd name="connsiteX101" fmla="*/ 1914690 w 2647519"/>
                            <a:gd name="connsiteY101" fmla="*/ 2380297 h 2612594"/>
                            <a:gd name="connsiteX102" fmla="*/ 1891830 w 2647519"/>
                            <a:gd name="connsiteY102" fmla="*/ 2389822 h 2612594"/>
                            <a:gd name="connsiteX103" fmla="*/ 1864207 w 2647519"/>
                            <a:gd name="connsiteY103" fmla="*/ 2404110 h 2612594"/>
                            <a:gd name="connsiteX104" fmla="*/ 1843252 w 2647519"/>
                            <a:gd name="connsiteY104" fmla="*/ 2416492 h 2612594"/>
                            <a:gd name="connsiteX105" fmla="*/ 1812772 w 2647519"/>
                            <a:gd name="connsiteY105" fmla="*/ 2428875 h 2612594"/>
                            <a:gd name="connsiteX106" fmla="*/ 1781340 w 2647519"/>
                            <a:gd name="connsiteY106" fmla="*/ 2440305 h 2612594"/>
                            <a:gd name="connsiteX107" fmla="*/ 1772767 w 2647519"/>
                            <a:gd name="connsiteY107" fmla="*/ 2448877 h 2612594"/>
                            <a:gd name="connsiteX108" fmla="*/ 1759432 w 2647519"/>
                            <a:gd name="connsiteY108" fmla="*/ 2453640 h 2612594"/>
                            <a:gd name="connsiteX109" fmla="*/ 1726095 w 2647519"/>
                            <a:gd name="connsiteY109" fmla="*/ 2459355 h 2612594"/>
                            <a:gd name="connsiteX110" fmla="*/ 1683232 w 2647519"/>
                            <a:gd name="connsiteY110" fmla="*/ 2472690 h 2612594"/>
                            <a:gd name="connsiteX111" fmla="*/ 1644180 w 2647519"/>
                            <a:gd name="connsiteY111" fmla="*/ 2485072 h 2612594"/>
                            <a:gd name="connsiteX112" fmla="*/ 1601317 w 2647519"/>
                            <a:gd name="connsiteY112" fmla="*/ 2497455 h 2612594"/>
                            <a:gd name="connsiteX113" fmla="*/ 1547977 w 2647519"/>
                            <a:gd name="connsiteY113" fmla="*/ 2510790 h 2612594"/>
                            <a:gd name="connsiteX114" fmla="*/ 1472730 w 2647519"/>
                            <a:gd name="connsiteY114" fmla="*/ 2523172 h 2612594"/>
                            <a:gd name="connsiteX115" fmla="*/ 1470825 w 2647519"/>
                            <a:gd name="connsiteY115" fmla="*/ 2526030 h 2612594"/>
                            <a:gd name="connsiteX116" fmla="*/ 1434646 w 2647519"/>
                            <a:gd name="connsiteY116" fmla="*/ 2535075 h 2612594"/>
                            <a:gd name="connsiteX117" fmla="*/ 1435583 w 2647519"/>
                            <a:gd name="connsiteY117" fmla="*/ 2535555 h 2612594"/>
                            <a:gd name="connsiteX118" fmla="*/ 1475761 w 2647519"/>
                            <a:gd name="connsiteY118" fmla="*/ 2525510 h 2612594"/>
                            <a:gd name="connsiteX119" fmla="*/ 1476540 w 2647519"/>
                            <a:gd name="connsiteY119" fmla="*/ 2523172 h 2612594"/>
                            <a:gd name="connsiteX120" fmla="*/ 1551788 w 2647519"/>
                            <a:gd name="connsiteY120" fmla="*/ 2510790 h 2612594"/>
                            <a:gd name="connsiteX121" fmla="*/ 1605128 w 2647519"/>
                            <a:gd name="connsiteY121" fmla="*/ 2497455 h 2612594"/>
                            <a:gd name="connsiteX122" fmla="*/ 1647990 w 2647519"/>
                            <a:gd name="connsiteY122" fmla="*/ 2485072 h 2612594"/>
                            <a:gd name="connsiteX123" fmla="*/ 1687043 w 2647519"/>
                            <a:gd name="connsiteY123" fmla="*/ 2472690 h 2612594"/>
                            <a:gd name="connsiteX124" fmla="*/ 1729905 w 2647519"/>
                            <a:gd name="connsiteY124" fmla="*/ 2459355 h 2612594"/>
                            <a:gd name="connsiteX125" fmla="*/ 1763243 w 2647519"/>
                            <a:gd name="connsiteY125" fmla="*/ 2453640 h 2612594"/>
                            <a:gd name="connsiteX126" fmla="*/ 1740675 w 2647519"/>
                            <a:gd name="connsiteY126" fmla="*/ 2467181 h 2612594"/>
                            <a:gd name="connsiteX127" fmla="*/ 1741335 w 2647519"/>
                            <a:gd name="connsiteY127" fmla="*/ 2466975 h 2612594"/>
                            <a:gd name="connsiteX128" fmla="*/ 1765148 w 2647519"/>
                            <a:gd name="connsiteY128" fmla="*/ 2452687 h 2612594"/>
                            <a:gd name="connsiteX129" fmla="*/ 1778483 w 2647519"/>
                            <a:gd name="connsiteY129" fmla="*/ 2447925 h 2612594"/>
                            <a:gd name="connsiteX130" fmla="*/ 1779371 w 2647519"/>
                            <a:gd name="connsiteY130" fmla="*/ 2447679 h 2612594"/>
                            <a:gd name="connsiteX131" fmla="*/ 1785150 w 2647519"/>
                            <a:gd name="connsiteY131" fmla="*/ 2441257 h 2612594"/>
                            <a:gd name="connsiteX132" fmla="*/ 1816583 w 2647519"/>
                            <a:gd name="connsiteY132" fmla="*/ 2429827 h 2612594"/>
                            <a:gd name="connsiteX133" fmla="*/ 1847063 w 2647519"/>
                            <a:gd name="connsiteY133" fmla="*/ 2417445 h 2612594"/>
                            <a:gd name="connsiteX134" fmla="*/ 1868018 w 2647519"/>
                            <a:gd name="connsiteY134" fmla="*/ 2405062 h 2612594"/>
                            <a:gd name="connsiteX135" fmla="*/ 1895640 w 2647519"/>
                            <a:gd name="connsiteY135" fmla="*/ 2390775 h 2612594"/>
                            <a:gd name="connsiteX136" fmla="*/ 1918500 w 2647519"/>
                            <a:gd name="connsiteY136" fmla="*/ 2381250 h 2612594"/>
                            <a:gd name="connsiteX137" fmla="*/ 1934176 w 2647519"/>
                            <a:gd name="connsiteY137" fmla="*/ 2374435 h 2612594"/>
                            <a:gd name="connsiteX138" fmla="*/ 1942313 w 2647519"/>
                            <a:gd name="connsiteY138" fmla="*/ 2368867 h 2612594"/>
                            <a:gd name="connsiteX139" fmla="*/ 1982318 w 2647519"/>
                            <a:gd name="connsiteY139" fmla="*/ 2345055 h 2612594"/>
                            <a:gd name="connsiteX140" fmla="*/ 2038515 w 2647519"/>
                            <a:gd name="connsiteY140" fmla="*/ 2314575 h 2612594"/>
                            <a:gd name="connsiteX141" fmla="*/ 460060 w 2647519"/>
                            <a:gd name="connsiteY141" fmla="*/ 2262062 h 2612594"/>
                            <a:gd name="connsiteX142" fmla="*/ 463676 w 2647519"/>
                            <a:gd name="connsiteY142" fmla="*/ 2265164 h 2612594"/>
                            <a:gd name="connsiteX143" fmla="*/ 464911 w 2647519"/>
                            <a:gd name="connsiteY143" fmla="*/ 2265793 h 2612594"/>
                            <a:gd name="connsiteX144" fmla="*/ 2099802 w 2647519"/>
                            <a:gd name="connsiteY144" fmla="*/ 2237197 h 2612594"/>
                            <a:gd name="connsiteX145" fmla="*/ 2099475 w 2647519"/>
                            <a:gd name="connsiteY145" fmla="*/ 2237422 h 2612594"/>
                            <a:gd name="connsiteX146" fmla="*/ 2099475 w 2647519"/>
                            <a:gd name="connsiteY146" fmla="*/ 2237694 h 2612594"/>
                            <a:gd name="connsiteX147" fmla="*/ 2100989 w 2647519"/>
                            <a:gd name="connsiteY147" fmla="*/ 2237910 h 2612594"/>
                            <a:gd name="connsiteX148" fmla="*/ 2101380 w 2647519"/>
                            <a:gd name="connsiteY148" fmla="*/ 2237422 h 2612594"/>
                            <a:gd name="connsiteX149" fmla="*/ 2120380 w 2647519"/>
                            <a:gd name="connsiteY149" fmla="*/ 2222979 h 2612594"/>
                            <a:gd name="connsiteX150" fmla="*/ 2114756 w 2647519"/>
                            <a:gd name="connsiteY150" fmla="*/ 2226864 h 2612594"/>
                            <a:gd name="connsiteX151" fmla="*/ 2113762 w 2647519"/>
                            <a:gd name="connsiteY151" fmla="*/ 2227897 h 2612594"/>
                            <a:gd name="connsiteX152" fmla="*/ 2117618 w 2647519"/>
                            <a:gd name="connsiteY152" fmla="*/ 2225429 h 2612594"/>
                            <a:gd name="connsiteX153" fmla="*/ 382287 w 2647519"/>
                            <a:gd name="connsiteY153" fmla="*/ 2175002 h 2612594"/>
                            <a:gd name="connsiteX154" fmla="*/ 418261 w 2647519"/>
                            <a:gd name="connsiteY154" fmla="*/ 2217358 h 2612594"/>
                            <a:gd name="connsiteX155" fmla="*/ 389737 w 2647519"/>
                            <a:gd name="connsiteY155" fmla="*/ 2183129 h 2612594"/>
                            <a:gd name="connsiteX156" fmla="*/ 2187820 w 2647519"/>
                            <a:gd name="connsiteY156" fmla="*/ 2174974 h 2612594"/>
                            <a:gd name="connsiteX157" fmla="*/ 2187735 w 2647519"/>
                            <a:gd name="connsiteY157" fmla="*/ 2175004 h 2612594"/>
                            <a:gd name="connsiteX158" fmla="*/ 2187105 w 2647519"/>
                            <a:gd name="connsiteY158" fmla="*/ 2179320 h 2612594"/>
                            <a:gd name="connsiteX159" fmla="*/ 2171865 w 2647519"/>
                            <a:gd name="connsiteY159" fmla="*/ 2196465 h 2612594"/>
                            <a:gd name="connsiteX160" fmla="*/ 2153767 w 2647519"/>
                            <a:gd name="connsiteY160" fmla="*/ 2216467 h 2612594"/>
                            <a:gd name="connsiteX161" fmla="*/ 2154858 w 2647519"/>
                            <a:gd name="connsiteY161" fmla="*/ 2216216 h 2612594"/>
                            <a:gd name="connsiteX162" fmla="*/ 2171865 w 2647519"/>
                            <a:gd name="connsiteY162" fmla="*/ 2197417 h 2612594"/>
                            <a:gd name="connsiteX163" fmla="*/ 2187105 w 2647519"/>
                            <a:gd name="connsiteY163" fmla="*/ 2180272 h 2612594"/>
                            <a:gd name="connsiteX164" fmla="*/ 2187820 w 2647519"/>
                            <a:gd name="connsiteY164" fmla="*/ 2174974 h 2612594"/>
                            <a:gd name="connsiteX165" fmla="*/ 475386 w 2647519"/>
                            <a:gd name="connsiteY165" fmla="*/ 2153525 h 2612594"/>
                            <a:gd name="connsiteX166" fmla="*/ 477272 w 2647519"/>
                            <a:gd name="connsiteY166" fmla="*/ 2155822 h 2612594"/>
                            <a:gd name="connsiteX167" fmla="*/ 477367 w 2647519"/>
                            <a:gd name="connsiteY167" fmla="*/ 2155507 h 2612594"/>
                            <a:gd name="connsiteX168" fmla="*/ 334493 w 2647519"/>
                            <a:gd name="connsiteY168" fmla="*/ 2131694 h 2612594"/>
                            <a:gd name="connsiteX169" fmla="*/ 359258 w 2647519"/>
                            <a:gd name="connsiteY169" fmla="*/ 2147887 h 2612594"/>
                            <a:gd name="connsiteX170" fmla="*/ 360474 w 2647519"/>
                            <a:gd name="connsiteY170" fmla="*/ 2149319 h 2612594"/>
                            <a:gd name="connsiteX171" fmla="*/ 371759 w 2647519"/>
                            <a:gd name="connsiteY171" fmla="*/ 2151816 h 2612594"/>
                            <a:gd name="connsiteX172" fmla="*/ 397357 w 2647519"/>
                            <a:gd name="connsiteY172" fmla="*/ 2175509 h 2612594"/>
                            <a:gd name="connsiteX173" fmla="*/ 432600 w 2647519"/>
                            <a:gd name="connsiteY173" fmla="*/ 2204084 h 2612594"/>
                            <a:gd name="connsiteX174" fmla="*/ 447840 w 2647519"/>
                            <a:gd name="connsiteY174" fmla="*/ 2225039 h 2612594"/>
                            <a:gd name="connsiteX175" fmla="*/ 456412 w 2647519"/>
                            <a:gd name="connsiteY175" fmla="*/ 2235517 h 2612594"/>
                            <a:gd name="connsiteX176" fmla="*/ 492607 w 2647519"/>
                            <a:gd name="connsiteY176" fmla="*/ 2265997 h 2612594"/>
                            <a:gd name="connsiteX177" fmla="*/ 482130 w 2647519"/>
                            <a:gd name="connsiteY177" fmla="*/ 2274569 h 2612594"/>
                            <a:gd name="connsiteX178" fmla="*/ 448422 w 2647519"/>
                            <a:gd name="connsiteY178" fmla="*/ 2237115 h 2612594"/>
                            <a:gd name="connsiteX179" fmla="*/ 446888 w 2647519"/>
                            <a:gd name="connsiteY179" fmla="*/ 2237422 h 2612594"/>
                            <a:gd name="connsiteX180" fmla="*/ 478787 w 2647519"/>
                            <a:gd name="connsiteY180" fmla="*/ 2272865 h 2612594"/>
                            <a:gd name="connsiteX181" fmla="*/ 482130 w 2647519"/>
                            <a:gd name="connsiteY181" fmla="*/ 2274569 h 2612594"/>
                            <a:gd name="connsiteX182" fmla="*/ 492608 w 2647519"/>
                            <a:gd name="connsiteY182" fmla="*/ 2265997 h 2612594"/>
                            <a:gd name="connsiteX183" fmla="*/ 583095 w 2647519"/>
                            <a:gd name="connsiteY183" fmla="*/ 2337434 h 2612594"/>
                            <a:gd name="connsiteX184" fmla="*/ 564998 w 2647519"/>
                            <a:gd name="connsiteY184" fmla="*/ 2343149 h 2612594"/>
                            <a:gd name="connsiteX185" fmla="*/ 571665 w 2647519"/>
                            <a:gd name="connsiteY185" fmla="*/ 2347912 h 2612594"/>
                            <a:gd name="connsiteX186" fmla="*/ 544995 w 2647519"/>
                            <a:gd name="connsiteY186" fmla="*/ 2348864 h 2612594"/>
                            <a:gd name="connsiteX187" fmla="*/ 527850 w 2647519"/>
                            <a:gd name="connsiteY187" fmla="*/ 2337434 h 2612594"/>
                            <a:gd name="connsiteX188" fmla="*/ 511658 w 2647519"/>
                            <a:gd name="connsiteY188" fmla="*/ 2325052 h 2612594"/>
                            <a:gd name="connsiteX189" fmla="*/ 471653 w 2647519"/>
                            <a:gd name="connsiteY189" fmla="*/ 2291714 h 2612594"/>
                            <a:gd name="connsiteX190" fmla="*/ 434505 w 2647519"/>
                            <a:gd name="connsiteY190" fmla="*/ 2258377 h 2612594"/>
                            <a:gd name="connsiteX191" fmla="*/ 400215 w 2647519"/>
                            <a:gd name="connsiteY191" fmla="*/ 2225039 h 2612594"/>
                            <a:gd name="connsiteX192" fmla="*/ 384023 w 2647519"/>
                            <a:gd name="connsiteY192" fmla="*/ 2208847 h 2612594"/>
                            <a:gd name="connsiteX193" fmla="*/ 368783 w 2647519"/>
                            <a:gd name="connsiteY193" fmla="*/ 2191702 h 2612594"/>
                            <a:gd name="connsiteX194" fmla="*/ 374498 w 2647519"/>
                            <a:gd name="connsiteY194" fmla="*/ 2184082 h 2612594"/>
                            <a:gd name="connsiteX195" fmla="*/ 393548 w 2647519"/>
                            <a:gd name="connsiteY195" fmla="*/ 2201227 h 2612594"/>
                            <a:gd name="connsiteX196" fmla="*/ 414503 w 2647519"/>
                            <a:gd name="connsiteY196" fmla="*/ 2217419 h 2612594"/>
                            <a:gd name="connsiteX197" fmla="*/ 440220 w 2647519"/>
                            <a:gd name="connsiteY197" fmla="*/ 2245042 h 2612594"/>
                            <a:gd name="connsiteX198" fmla="*/ 442406 w 2647519"/>
                            <a:gd name="connsiteY198" fmla="*/ 2246917 h 2612594"/>
                            <a:gd name="connsiteX199" fmla="*/ 414503 w 2647519"/>
                            <a:gd name="connsiteY199" fmla="*/ 2217419 h 2612594"/>
                            <a:gd name="connsiteX200" fmla="*/ 394500 w 2647519"/>
                            <a:gd name="connsiteY200" fmla="*/ 2201227 h 2612594"/>
                            <a:gd name="connsiteX201" fmla="*/ 375450 w 2647519"/>
                            <a:gd name="connsiteY201" fmla="*/ 2184082 h 2612594"/>
                            <a:gd name="connsiteX202" fmla="*/ 354495 w 2647519"/>
                            <a:gd name="connsiteY202" fmla="*/ 2158364 h 2612594"/>
                            <a:gd name="connsiteX203" fmla="*/ 334493 w 2647519"/>
                            <a:gd name="connsiteY203" fmla="*/ 2131694 h 2612594"/>
                            <a:gd name="connsiteX204" fmla="*/ 2432850 w 2647519"/>
                            <a:gd name="connsiteY204" fmla="*/ 1980247 h 2612594"/>
                            <a:gd name="connsiteX205" fmla="*/ 2432367 w 2647519"/>
                            <a:gd name="connsiteY205" fmla="*/ 1980454 h 2612594"/>
                            <a:gd name="connsiteX206" fmla="*/ 2421964 w 2647519"/>
                            <a:gd name="connsiteY206" fmla="*/ 2005422 h 2612594"/>
                            <a:gd name="connsiteX207" fmla="*/ 2422850 w 2647519"/>
                            <a:gd name="connsiteY207" fmla="*/ 1860918 h 2612594"/>
                            <a:gd name="connsiteX208" fmla="*/ 2397608 w 2647519"/>
                            <a:gd name="connsiteY208" fmla="*/ 1897379 h 2612594"/>
                            <a:gd name="connsiteX209" fmla="*/ 2385225 w 2647519"/>
                            <a:gd name="connsiteY209" fmla="*/ 1920239 h 2612594"/>
                            <a:gd name="connsiteX210" fmla="*/ 2372843 w 2647519"/>
                            <a:gd name="connsiteY210" fmla="*/ 1941194 h 2612594"/>
                            <a:gd name="connsiteX211" fmla="*/ 2343315 w 2647519"/>
                            <a:gd name="connsiteY211" fmla="*/ 1980247 h 2612594"/>
                            <a:gd name="connsiteX212" fmla="*/ 2317598 w 2647519"/>
                            <a:gd name="connsiteY212" fmla="*/ 2019299 h 2612594"/>
                            <a:gd name="connsiteX213" fmla="*/ 2294738 w 2647519"/>
                            <a:gd name="connsiteY213" fmla="*/ 2050732 h 2612594"/>
                            <a:gd name="connsiteX214" fmla="*/ 2292832 w 2647519"/>
                            <a:gd name="connsiteY214" fmla="*/ 2051897 h 2612594"/>
                            <a:gd name="connsiteX215" fmla="*/ 2291272 w 2647519"/>
                            <a:gd name="connsiteY215" fmla="*/ 2054208 h 2612594"/>
                            <a:gd name="connsiteX216" fmla="*/ 2293785 w 2647519"/>
                            <a:gd name="connsiteY216" fmla="*/ 2052637 h 2612594"/>
                            <a:gd name="connsiteX217" fmla="*/ 2316645 w 2647519"/>
                            <a:gd name="connsiteY217" fmla="*/ 2021205 h 2612594"/>
                            <a:gd name="connsiteX218" fmla="*/ 2342363 w 2647519"/>
                            <a:gd name="connsiteY218" fmla="*/ 1982152 h 2612594"/>
                            <a:gd name="connsiteX219" fmla="*/ 2371890 w 2647519"/>
                            <a:gd name="connsiteY219" fmla="*/ 1943100 h 2612594"/>
                            <a:gd name="connsiteX220" fmla="*/ 2384273 w 2647519"/>
                            <a:gd name="connsiteY220" fmla="*/ 1922145 h 2612594"/>
                            <a:gd name="connsiteX221" fmla="*/ 2396655 w 2647519"/>
                            <a:gd name="connsiteY221" fmla="*/ 1899285 h 2612594"/>
                            <a:gd name="connsiteX222" fmla="*/ 2422373 w 2647519"/>
                            <a:gd name="connsiteY222" fmla="*/ 1862137 h 2612594"/>
                            <a:gd name="connsiteX223" fmla="*/ 2521433 w 2647519"/>
                            <a:gd name="connsiteY223" fmla="*/ 1847850 h 2612594"/>
                            <a:gd name="connsiteX224" fmla="*/ 2509050 w 2647519"/>
                            <a:gd name="connsiteY224" fmla="*/ 1884997 h 2612594"/>
                            <a:gd name="connsiteX225" fmla="*/ 2487143 w 2647519"/>
                            <a:gd name="connsiteY225" fmla="*/ 1925002 h 2612594"/>
                            <a:gd name="connsiteX226" fmla="*/ 2465235 w 2647519"/>
                            <a:gd name="connsiteY226" fmla="*/ 1965960 h 2612594"/>
                            <a:gd name="connsiteX227" fmla="*/ 2445233 w 2647519"/>
                            <a:gd name="connsiteY227" fmla="*/ 1991677 h 2612594"/>
                            <a:gd name="connsiteX228" fmla="*/ 2458568 w 2647519"/>
                            <a:gd name="connsiteY228" fmla="*/ 1965007 h 2612594"/>
                            <a:gd name="connsiteX229" fmla="*/ 2469998 w 2647519"/>
                            <a:gd name="connsiteY229" fmla="*/ 1938337 h 2612594"/>
                            <a:gd name="connsiteX230" fmla="*/ 2478570 w 2647519"/>
                            <a:gd name="connsiteY230" fmla="*/ 1924050 h 2612594"/>
                            <a:gd name="connsiteX231" fmla="*/ 2490000 w 2647519"/>
                            <a:gd name="connsiteY231" fmla="*/ 1905000 h 2612594"/>
                            <a:gd name="connsiteX232" fmla="*/ 2500478 w 2647519"/>
                            <a:gd name="connsiteY232" fmla="*/ 1885950 h 2612594"/>
                            <a:gd name="connsiteX233" fmla="*/ 2521433 w 2647519"/>
                            <a:gd name="connsiteY233" fmla="*/ 1847850 h 2612594"/>
                            <a:gd name="connsiteX234" fmla="*/ 2459780 w 2647519"/>
                            <a:gd name="connsiteY234" fmla="*/ 1766202 h 2612594"/>
                            <a:gd name="connsiteX235" fmla="*/ 2436660 w 2647519"/>
                            <a:gd name="connsiteY235" fmla="*/ 1806892 h 2612594"/>
                            <a:gd name="connsiteX236" fmla="*/ 2436235 w 2647519"/>
                            <a:gd name="connsiteY236" fmla="*/ 1807870 h 2612594"/>
                            <a:gd name="connsiteX237" fmla="*/ 2459520 w 2647519"/>
                            <a:gd name="connsiteY237" fmla="*/ 1766887 h 2612594"/>
                            <a:gd name="connsiteX238" fmla="*/ 2472460 w 2647519"/>
                            <a:gd name="connsiteY238" fmla="*/ 1674043 h 2612594"/>
                            <a:gd name="connsiteX239" fmla="*/ 2444672 w 2647519"/>
                            <a:gd name="connsiteY239" fmla="*/ 1749965 h 2612594"/>
                            <a:gd name="connsiteX240" fmla="*/ 2386218 w 2647519"/>
                            <a:gd name="connsiteY240" fmla="*/ 1869449 h 2612594"/>
                            <a:gd name="connsiteX241" fmla="*/ 2377660 w 2647519"/>
                            <a:gd name="connsiteY241" fmla="*/ 1882980 h 2612594"/>
                            <a:gd name="connsiteX242" fmla="*/ 2377605 w 2647519"/>
                            <a:gd name="connsiteY242" fmla="*/ 1883092 h 2612594"/>
                            <a:gd name="connsiteX243" fmla="*/ 2357602 w 2647519"/>
                            <a:gd name="connsiteY243" fmla="*/ 1917382 h 2612594"/>
                            <a:gd name="connsiteX244" fmla="*/ 2337600 w 2647519"/>
                            <a:gd name="connsiteY244" fmla="*/ 1954530 h 2612594"/>
                            <a:gd name="connsiteX245" fmla="*/ 2314740 w 2647519"/>
                            <a:gd name="connsiteY245" fmla="*/ 1983105 h 2612594"/>
                            <a:gd name="connsiteX246" fmla="*/ 2295690 w 2647519"/>
                            <a:gd name="connsiteY246" fmla="*/ 2015490 h 2612594"/>
                            <a:gd name="connsiteX247" fmla="*/ 2183295 w 2647519"/>
                            <a:gd name="connsiteY247" fmla="*/ 2142172 h 2612594"/>
                            <a:gd name="connsiteX248" fmla="*/ 2146147 w 2647519"/>
                            <a:gd name="connsiteY248" fmla="*/ 2173605 h 2612594"/>
                            <a:gd name="connsiteX249" fmla="*/ 2142583 w 2647519"/>
                            <a:gd name="connsiteY249" fmla="*/ 2176315 h 2612594"/>
                            <a:gd name="connsiteX250" fmla="*/ 2141046 w 2647519"/>
                            <a:gd name="connsiteY250" fmla="*/ 2177871 h 2612594"/>
                            <a:gd name="connsiteX251" fmla="*/ 2125512 w 2647519"/>
                            <a:gd name="connsiteY251" fmla="*/ 2190534 h 2612594"/>
                            <a:gd name="connsiteX252" fmla="*/ 2112810 w 2647519"/>
                            <a:gd name="connsiteY252" fmla="*/ 2205037 h 2612594"/>
                            <a:gd name="connsiteX253" fmla="*/ 2066137 w 2647519"/>
                            <a:gd name="connsiteY253" fmla="*/ 2240280 h 2612594"/>
                            <a:gd name="connsiteX254" fmla="*/ 2058824 w 2647519"/>
                            <a:gd name="connsiteY254" fmla="*/ 2244900 h 2612594"/>
                            <a:gd name="connsiteX255" fmla="*/ 2038960 w 2647519"/>
                            <a:gd name="connsiteY255" fmla="*/ 2261093 h 2612594"/>
                            <a:gd name="connsiteX256" fmla="*/ 2036092 w 2647519"/>
                            <a:gd name="connsiteY256" fmla="*/ 2262956 h 2612594"/>
                            <a:gd name="connsiteX257" fmla="*/ 2031847 w 2647519"/>
                            <a:gd name="connsiteY257" fmla="*/ 2266950 h 2612594"/>
                            <a:gd name="connsiteX258" fmla="*/ 1994700 w 2647519"/>
                            <a:gd name="connsiteY258" fmla="*/ 2291715 h 2612594"/>
                            <a:gd name="connsiteX259" fmla="*/ 1957552 w 2647519"/>
                            <a:gd name="connsiteY259" fmla="*/ 2314575 h 2612594"/>
                            <a:gd name="connsiteX260" fmla="*/ 1953300 w 2647519"/>
                            <a:gd name="connsiteY260" fmla="*/ 2316730 h 2612594"/>
                            <a:gd name="connsiteX261" fmla="*/ 1928148 w 2647519"/>
                            <a:gd name="connsiteY261" fmla="*/ 2333067 h 2612594"/>
                            <a:gd name="connsiteX262" fmla="*/ 1920351 w 2647519"/>
                            <a:gd name="connsiteY262" fmla="*/ 2337000 h 2612594"/>
                            <a:gd name="connsiteX263" fmla="*/ 1912785 w 2647519"/>
                            <a:gd name="connsiteY263" fmla="*/ 2342197 h 2612594"/>
                            <a:gd name="connsiteX264" fmla="*/ 1887067 w 2647519"/>
                            <a:gd name="connsiteY264" fmla="*/ 2356485 h 2612594"/>
                            <a:gd name="connsiteX265" fmla="*/ 1863038 w 2647519"/>
                            <a:gd name="connsiteY265" fmla="*/ 2365909 h 2612594"/>
                            <a:gd name="connsiteX266" fmla="*/ 1809483 w 2647519"/>
                            <a:gd name="connsiteY266" fmla="*/ 2392922 h 2612594"/>
                            <a:gd name="connsiteX267" fmla="*/ 1683836 w 2647519"/>
                            <a:gd name="connsiteY267" fmla="*/ 2439784 h 2612594"/>
                            <a:gd name="connsiteX268" fmla="*/ 1596280 w 2647519"/>
                            <a:gd name="connsiteY268" fmla="*/ 2462297 h 2612594"/>
                            <a:gd name="connsiteX269" fmla="*/ 1667040 w 2647519"/>
                            <a:gd name="connsiteY269" fmla="*/ 2448877 h 2612594"/>
                            <a:gd name="connsiteX270" fmla="*/ 1680375 w 2647519"/>
                            <a:gd name="connsiteY270" fmla="*/ 2446019 h 2612594"/>
                            <a:gd name="connsiteX271" fmla="*/ 1723237 w 2647519"/>
                            <a:gd name="connsiteY271" fmla="*/ 2430779 h 2612594"/>
                            <a:gd name="connsiteX272" fmla="*/ 1749907 w 2647519"/>
                            <a:gd name="connsiteY272" fmla="*/ 2422207 h 2612594"/>
                            <a:gd name="connsiteX273" fmla="*/ 1792770 w 2647519"/>
                            <a:gd name="connsiteY273" fmla="*/ 2400299 h 2612594"/>
                            <a:gd name="connsiteX274" fmla="*/ 1841347 w 2647519"/>
                            <a:gd name="connsiteY274" fmla="*/ 2383154 h 2612594"/>
                            <a:gd name="connsiteX275" fmla="*/ 1872470 w 2647519"/>
                            <a:gd name="connsiteY275" fmla="*/ 2370949 h 2612594"/>
                            <a:gd name="connsiteX276" fmla="*/ 1886115 w 2647519"/>
                            <a:gd name="connsiteY276" fmla="*/ 2363152 h 2612594"/>
                            <a:gd name="connsiteX277" fmla="*/ 1898496 w 2647519"/>
                            <a:gd name="connsiteY277" fmla="*/ 2359343 h 2612594"/>
                            <a:gd name="connsiteX278" fmla="*/ 1915642 w 2647519"/>
                            <a:gd name="connsiteY278" fmla="*/ 2349817 h 2612594"/>
                            <a:gd name="connsiteX279" fmla="*/ 1920147 w 2647519"/>
                            <a:gd name="connsiteY279" fmla="*/ 2346686 h 2612594"/>
                            <a:gd name="connsiteX280" fmla="*/ 1931835 w 2647519"/>
                            <a:gd name="connsiteY280" fmla="*/ 2335530 h 2612594"/>
                            <a:gd name="connsiteX281" fmla="*/ 1957552 w 2647519"/>
                            <a:gd name="connsiteY281" fmla="*/ 2320290 h 2612594"/>
                            <a:gd name="connsiteX282" fmla="*/ 1986810 w 2647519"/>
                            <a:gd name="connsiteY282" fmla="*/ 2305948 h 2612594"/>
                            <a:gd name="connsiteX283" fmla="*/ 1997557 w 2647519"/>
                            <a:gd name="connsiteY283" fmla="*/ 2299334 h 2612594"/>
                            <a:gd name="connsiteX284" fmla="*/ 2034705 w 2647519"/>
                            <a:gd name="connsiteY284" fmla="*/ 2274569 h 2612594"/>
                            <a:gd name="connsiteX285" fmla="*/ 2050897 w 2647519"/>
                            <a:gd name="connsiteY285" fmla="*/ 2259329 h 2612594"/>
                            <a:gd name="connsiteX286" fmla="*/ 2068995 w 2647519"/>
                            <a:gd name="connsiteY286" fmla="*/ 2247899 h 2612594"/>
                            <a:gd name="connsiteX287" fmla="*/ 2115667 w 2647519"/>
                            <a:gd name="connsiteY287" fmla="*/ 2212657 h 2612594"/>
                            <a:gd name="connsiteX288" fmla="*/ 2149005 w 2647519"/>
                            <a:gd name="connsiteY288" fmla="*/ 2181224 h 2612594"/>
                            <a:gd name="connsiteX289" fmla="*/ 2186152 w 2647519"/>
                            <a:gd name="connsiteY289" fmla="*/ 2149792 h 2612594"/>
                            <a:gd name="connsiteX290" fmla="*/ 2298547 w 2647519"/>
                            <a:gd name="connsiteY290" fmla="*/ 2023109 h 2612594"/>
                            <a:gd name="connsiteX291" fmla="*/ 2314015 w 2647519"/>
                            <a:gd name="connsiteY291" fmla="*/ 1996814 h 2612594"/>
                            <a:gd name="connsiteX292" fmla="*/ 2314740 w 2647519"/>
                            <a:gd name="connsiteY292" fmla="*/ 1994534 h 2612594"/>
                            <a:gd name="connsiteX293" fmla="*/ 2339505 w 2647519"/>
                            <a:gd name="connsiteY293" fmla="*/ 1956434 h 2612594"/>
                            <a:gd name="connsiteX294" fmla="*/ 2347125 w 2647519"/>
                            <a:gd name="connsiteY294" fmla="*/ 1945004 h 2612594"/>
                            <a:gd name="connsiteX295" fmla="*/ 2357257 w 2647519"/>
                            <a:gd name="connsiteY295" fmla="*/ 1930951 h 2612594"/>
                            <a:gd name="connsiteX296" fmla="*/ 2360460 w 2647519"/>
                            <a:gd name="connsiteY296" fmla="*/ 1925002 h 2612594"/>
                            <a:gd name="connsiteX297" fmla="*/ 2380462 w 2647519"/>
                            <a:gd name="connsiteY297" fmla="*/ 1890712 h 2612594"/>
                            <a:gd name="connsiteX298" fmla="*/ 2419515 w 2647519"/>
                            <a:gd name="connsiteY298" fmla="*/ 1809749 h 2612594"/>
                            <a:gd name="connsiteX299" fmla="*/ 2457615 w 2647519"/>
                            <a:gd name="connsiteY299" fmla="*/ 1723072 h 2612594"/>
                            <a:gd name="connsiteX300" fmla="*/ 2468807 w 2647519"/>
                            <a:gd name="connsiteY300" fmla="*/ 1687829 h 2612594"/>
                            <a:gd name="connsiteX301" fmla="*/ 2576677 w 2647519"/>
                            <a:gd name="connsiteY301" fmla="*/ 1589722 h 2612594"/>
                            <a:gd name="connsiteX302" fmla="*/ 2573820 w 2647519"/>
                            <a:gd name="connsiteY302" fmla="*/ 1591627 h 2612594"/>
                            <a:gd name="connsiteX303" fmla="*/ 2573820 w 2647519"/>
                            <a:gd name="connsiteY303" fmla="*/ 1591627 h 2612594"/>
                            <a:gd name="connsiteX304" fmla="*/ 2585674 w 2647519"/>
                            <a:gd name="connsiteY304" fmla="*/ 1533271 h 2612594"/>
                            <a:gd name="connsiteX305" fmla="*/ 2585332 w 2647519"/>
                            <a:gd name="connsiteY305" fmla="*/ 1534956 h 2612594"/>
                            <a:gd name="connsiteX306" fmla="*/ 2588107 w 2647519"/>
                            <a:gd name="connsiteY306" fmla="*/ 1538287 h 2612594"/>
                            <a:gd name="connsiteX307" fmla="*/ 2596680 w 2647519"/>
                            <a:gd name="connsiteY307" fmla="*/ 1547812 h 2612594"/>
                            <a:gd name="connsiteX308" fmla="*/ 2602395 w 2647519"/>
                            <a:gd name="connsiteY308" fmla="*/ 1544002 h 2612594"/>
                            <a:gd name="connsiteX309" fmla="*/ 2602539 w 2647519"/>
                            <a:gd name="connsiteY309" fmla="*/ 1543271 h 2612594"/>
                            <a:gd name="connsiteX310" fmla="*/ 2598585 w 2647519"/>
                            <a:gd name="connsiteY310" fmla="*/ 1545907 h 2612594"/>
                            <a:gd name="connsiteX311" fmla="*/ 2589060 w 2647519"/>
                            <a:gd name="connsiteY311" fmla="*/ 1537334 h 2612594"/>
                            <a:gd name="connsiteX312" fmla="*/ 2577184 w 2647519"/>
                            <a:gd name="connsiteY312" fmla="*/ 1425070 h 2612594"/>
                            <a:gd name="connsiteX313" fmla="*/ 2576519 w 2647519"/>
                            <a:gd name="connsiteY313" fmla="*/ 1425107 h 2612594"/>
                            <a:gd name="connsiteX314" fmla="*/ 2575314 w 2647519"/>
                            <a:gd name="connsiteY314" fmla="*/ 1425174 h 2612594"/>
                            <a:gd name="connsiteX315" fmla="*/ 2575725 w 2647519"/>
                            <a:gd name="connsiteY315" fmla="*/ 1429702 h 2612594"/>
                            <a:gd name="connsiteX316" fmla="*/ 2574773 w 2647519"/>
                            <a:gd name="connsiteY316" fmla="*/ 1453515 h 2612594"/>
                            <a:gd name="connsiteX317" fmla="*/ 2570963 w 2647519"/>
                            <a:gd name="connsiteY317" fmla="*/ 1467802 h 2612594"/>
                            <a:gd name="connsiteX318" fmla="*/ 2548103 w 2647519"/>
                            <a:gd name="connsiteY318" fmla="*/ 1503997 h 2612594"/>
                            <a:gd name="connsiteX319" fmla="*/ 2542388 w 2647519"/>
                            <a:gd name="connsiteY319" fmla="*/ 1535430 h 2612594"/>
                            <a:gd name="connsiteX320" fmla="*/ 2536673 w 2647519"/>
                            <a:gd name="connsiteY320" fmla="*/ 1545907 h 2612594"/>
                            <a:gd name="connsiteX321" fmla="*/ 2527148 w 2647519"/>
                            <a:gd name="connsiteY321" fmla="*/ 1591627 h 2612594"/>
                            <a:gd name="connsiteX322" fmla="*/ 2516670 w 2647519"/>
                            <a:gd name="connsiteY322" fmla="*/ 1627822 h 2612594"/>
                            <a:gd name="connsiteX323" fmla="*/ 2505240 w 2647519"/>
                            <a:gd name="connsiteY323" fmla="*/ 1663065 h 2612594"/>
                            <a:gd name="connsiteX324" fmla="*/ 2498573 w 2647519"/>
                            <a:gd name="connsiteY324" fmla="*/ 1690687 h 2612594"/>
                            <a:gd name="connsiteX325" fmla="*/ 2490953 w 2647519"/>
                            <a:gd name="connsiteY325" fmla="*/ 1719262 h 2612594"/>
                            <a:gd name="connsiteX326" fmla="*/ 2497030 w 2647519"/>
                            <a:gd name="connsiteY326" fmla="*/ 1709810 h 2612594"/>
                            <a:gd name="connsiteX327" fmla="*/ 2502383 w 2647519"/>
                            <a:gd name="connsiteY327" fmla="*/ 1689734 h 2612594"/>
                            <a:gd name="connsiteX328" fmla="*/ 2507145 w 2647519"/>
                            <a:gd name="connsiteY328" fmla="*/ 1661159 h 2612594"/>
                            <a:gd name="connsiteX329" fmla="*/ 2518575 w 2647519"/>
                            <a:gd name="connsiteY329" fmla="*/ 1625917 h 2612594"/>
                            <a:gd name="connsiteX330" fmla="*/ 2529053 w 2647519"/>
                            <a:gd name="connsiteY330" fmla="*/ 1589722 h 2612594"/>
                            <a:gd name="connsiteX331" fmla="*/ 2538578 w 2647519"/>
                            <a:gd name="connsiteY331" fmla="*/ 1544002 h 2612594"/>
                            <a:gd name="connsiteX332" fmla="*/ 2544293 w 2647519"/>
                            <a:gd name="connsiteY332" fmla="*/ 1533524 h 2612594"/>
                            <a:gd name="connsiteX333" fmla="*/ 2550008 w 2647519"/>
                            <a:gd name="connsiteY333" fmla="*/ 1502092 h 2612594"/>
                            <a:gd name="connsiteX334" fmla="*/ 2572868 w 2647519"/>
                            <a:gd name="connsiteY334" fmla="*/ 1465897 h 2612594"/>
                            <a:gd name="connsiteX335" fmla="*/ 2557628 w 2647519"/>
                            <a:gd name="connsiteY335" fmla="*/ 1539239 h 2612594"/>
                            <a:gd name="connsiteX336" fmla="*/ 2546198 w 2647519"/>
                            <a:gd name="connsiteY336" fmla="*/ 1600199 h 2612594"/>
                            <a:gd name="connsiteX337" fmla="*/ 2520480 w 2647519"/>
                            <a:gd name="connsiteY337" fmla="*/ 1678304 h 2612594"/>
                            <a:gd name="connsiteX338" fmla="*/ 2515393 w 2647519"/>
                            <a:gd name="connsiteY338" fmla="*/ 1686218 h 2612594"/>
                            <a:gd name="connsiteX339" fmla="*/ 2513218 w 2647519"/>
                            <a:gd name="connsiteY339" fmla="*/ 1698069 h 2612594"/>
                            <a:gd name="connsiteX340" fmla="*/ 2506193 w 2647519"/>
                            <a:gd name="connsiteY340" fmla="*/ 1718310 h 2612594"/>
                            <a:gd name="connsiteX341" fmla="*/ 2479523 w 2647519"/>
                            <a:gd name="connsiteY341" fmla="*/ 1776412 h 2612594"/>
                            <a:gd name="connsiteX342" fmla="*/ 2467140 w 2647519"/>
                            <a:gd name="connsiteY342" fmla="*/ 1806892 h 2612594"/>
                            <a:gd name="connsiteX343" fmla="*/ 2459520 w 2647519"/>
                            <a:gd name="connsiteY343" fmla="*/ 1823085 h 2612594"/>
                            <a:gd name="connsiteX344" fmla="*/ 2449995 w 2647519"/>
                            <a:gd name="connsiteY344" fmla="*/ 1840230 h 2612594"/>
                            <a:gd name="connsiteX345" fmla="*/ 2424278 w 2647519"/>
                            <a:gd name="connsiteY345" fmla="*/ 1885950 h 2612594"/>
                            <a:gd name="connsiteX346" fmla="*/ 2396655 w 2647519"/>
                            <a:gd name="connsiteY346" fmla="*/ 1930717 h 2612594"/>
                            <a:gd name="connsiteX347" fmla="*/ 2361413 w 2647519"/>
                            <a:gd name="connsiteY347" fmla="*/ 1990725 h 2612594"/>
                            <a:gd name="connsiteX348" fmla="*/ 2322360 w 2647519"/>
                            <a:gd name="connsiteY348" fmla="*/ 2049780 h 2612594"/>
                            <a:gd name="connsiteX349" fmla="*/ 2296643 w 2647519"/>
                            <a:gd name="connsiteY349" fmla="*/ 2083117 h 2612594"/>
                            <a:gd name="connsiteX350" fmla="*/ 2269020 w 2647519"/>
                            <a:gd name="connsiteY350" fmla="*/ 2115502 h 2612594"/>
                            <a:gd name="connsiteX351" fmla="*/ 2259495 w 2647519"/>
                            <a:gd name="connsiteY351" fmla="*/ 2128837 h 2612594"/>
                            <a:gd name="connsiteX352" fmla="*/ 2249018 w 2647519"/>
                            <a:gd name="connsiteY352" fmla="*/ 2142172 h 2612594"/>
                            <a:gd name="connsiteX353" fmla="*/ 2232825 w 2647519"/>
                            <a:gd name="connsiteY353" fmla="*/ 2155507 h 2612594"/>
                            <a:gd name="connsiteX354" fmla="*/ 2206342 w 2647519"/>
                            <a:gd name="connsiteY354" fmla="*/ 2184829 h 2612594"/>
                            <a:gd name="connsiteX355" fmla="*/ 2207107 w 2647519"/>
                            <a:gd name="connsiteY355" fmla="*/ 2187892 h 2612594"/>
                            <a:gd name="connsiteX356" fmla="*/ 2179485 w 2647519"/>
                            <a:gd name="connsiteY356" fmla="*/ 2216467 h 2612594"/>
                            <a:gd name="connsiteX357" fmla="*/ 2149957 w 2647519"/>
                            <a:gd name="connsiteY357" fmla="*/ 2237422 h 2612594"/>
                            <a:gd name="connsiteX358" fmla="*/ 2126145 w 2647519"/>
                            <a:gd name="connsiteY358" fmla="*/ 2256472 h 2612594"/>
                            <a:gd name="connsiteX359" fmla="*/ 2103587 w 2647519"/>
                            <a:gd name="connsiteY359" fmla="*/ 2272957 h 2612594"/>
                            <a:gd name="connsiteX360" fmla="*/ 2107095 w 2647519"/>
                            <a:gd name="connsiteY360" fmla="*/ 2272665 h 2612594"/>
                            <a:gd name="connsiteX361" fmla="*/ 2131860 w 2647519"/>
                            <a:gd name="connsiteY361" fmla="*/ 2254567 h 2612594"/>
                            <a:gd name="connsiteX362" fmla="*/ 2155673 w 2647519"/>
                            <a:gd name="connsiteY362" fmla="*/ 2235517 h 2612594"/>
                            <a:gd name="connsiteX363" fmla="*/ 2185200 w 2647519"/>
                            <a:gd name="connsiteY363" fmla="*/ 2214562 h 2612594"/>
                            <a:gd name="connsiteX364" fmla="*/ 2212823 w 2647519"/>
                            <a:gd name="connsiteY364" fmla="*/ 2185987 h 2612594"/>
                            <a:gd name="connsiteX365" fmla="*/ 2211870 w 2647519"/>
                            <a:gd name="connsiteY365" fmla="*/ 2182177 h 2612594"/>
                            <a:gd name="connsiteX366" fmla="*/ 2238540 w 2647519"/>
                            <a:gd name="connsiteY366" fmla="*/ 2152650 h 2612594"/>
                            <a:gd name="connsiteX367" fmla="*/ 2254733 w 2647519"/>
                            <a:gd name="connsiteY367" fmla="*/ 2139315 h 2612594"/>
                            <a:gd name="connsiteX368" fmla="*/ 2265210 w 2647519"/>
                            <a:gd name="connsiteY368" fmla="*/ 2125980 h 2612594"/>
                            <a:gd name="connsiteX369" fmla="*/ 2274735 w 2647519"/>
                            <a:gd name="connsiteY369" fmla="*/ 2112645 h 2612594"/>
                            <a:gd name="connsiteX370" fmla="*/ 2302358 w 2647519"/>
                            <a:gd name="connsiteY370" fmla="*/ 2080260 h 2612594"/>
                            <a:gd name="connsiteX371" fmla="*/ 2328075 w 2647519"/>
                            <a:gd name="connsiteY371" fmla="*/ 2046922 h 2612594"/>
                            <a:gd name="connsiteX372" fmla="*/ 2367128 w 2647519"/>
                            <a:gd name="connsiteY372" fmla="*/ 1987867 h 2612594"/>
                            <a:gd name="connsiteX373" fmla="*/ 2402370 w 2647519"/>
                            <a:gd name="connsiteY373" fmla="*/ 1927860 h 2612594"/>
                            <a:gd name="connsiteX374" fmla="*/ 2429993 w 2647519"/>
                            <a:gd name="connsiteY374" fmla="*/ 1883092 h 2612594"/>
                            <a:gd name="connsiteX375" fmla="*/ 2455710 w 2647519"/>
                            <a:gd name="connsiteY375" fmla="*/ 1837372 h 2612594"/>
                            <a:gd name="connsiteX376" fmla="*/ 2465235 w 2647519"/>
                            <a:gd name="connsiteY376" fmla="*/ 1820227 h 2612594"/>
                            <a:gd name="connsiteX377" fmla="*/ 2472855 w 2647519"/>
                            <a:gd name="connsiteY377" fmla="*/ 1804035 h 2612594"/>
                            <a:gd name="connsiteX378" fmla="*/ 2485238 w 2647519"/>
                            <a:gd name="connsiteY378" fmla="*/ 1773555 h 2612594"/>
                            <a:gd name="connsiteX379" fmla="*/ 2511908 w 2647519"/>
                            <a:gd name="connsiteY379" fmla="*/ 1715452 h 2612594"/>
                            <a:gd name="connsiteX380" fmla="*/ 2522385 w 2647519"/>
                            <a:gd name="connsiteY380" fmla="*/ 1676400 h 2612594"/>
                            <a:gd name="connsiteX381" fmla="*/ 2548103 w 2647519"/>
                            <a:gd name="connsiteY381" fmla="*/ 1598295 h 2612594"/>
                            <a:gd name="connsiteX382" fmla="*/ 2559533 w 2647519"/>
                            <a:gd name="connsiteY382" fmla="*/ 1537335 h 2612594"/>
                            <a:gd name="connsiteX383" fmla="*/ 2574773 w 2647519"/>
                            <a:gd name="connsiteY383" fmla="*/ 1463992 h 2612594"/>
                            <a:gd name="connsiteX384" fmla="*/ 2578209 w 2647519"/>
                            <a:gd name="connsiteY384" fmla="*/ 1451109 h 2612594"/>
                            <a:gd name="connsiteX385" fmla="*/ 2575725 w 2647519"/>
                            <a:gd name="connsiteY385" fmla="*/ 1450657 h 2612594"/>
                            <a:gd name="connsiteX386" fmla="*/ 2576677 w 2647519"/>
                            <a:gd name="connsiteY386" fmla="*/ 1426845 h 2612594"/>
                            <a:gd name="connsiteX387" fmla="*/ 2597632 w 2647519"/>
                            <a:gd name="connsiteY387" fmla="*/ 1404937 h 2612594"/>
                            <a:gd name="connsiteX388" fmla="*/ 2586541 w 2647519"/>
                            <a:gd name="connsiteY388" fmla="*/ 1451152 h 2612594"/>
                            <a:gd name="connsiteX389" fmla="*/ 2586542 w 2647519"/>
                            <a:gd name="connsiteY389" fmla="*/ 1451152 h 2612594"/>
                            <a:gd name="connsiteX390" fmla="*/ 2597633 w 2647519"/>
                            <a:gd name="connsiteY390" fmla="*/ 1404938 h 2612594"/>
                            <a:gd name="connsiteX391" fmla="*/ 2606205 w 2647519"/>
                            <a:gd name="connsiteY391" fmla="*/ 1395412 h 2612594"/>
                            <a:gd name="connsiteX392" fmla="*/ 2600490 w 2647519"/>
                            <a:gd name="connsiteY392" fmla="*/ 1407795 h 2612594"/>
                            <a:gd name="connsiteX393" fmla="*/ 2599181 w 2647519"/>
                            <a:gd name="connsiteY393" fmla="*/ 1433750 h 2612594"/>
                            <a:gd name="connsiteX394" fmla="*/ 2598585 w 2647519"/>
                            <a:gd name="connsiteY394" fmla="*/ 1458277 h 2612594"/>
                            <a:gd name="connsiteX395" fmla="*/ 2589060 w 2647519"/>
                            <a:gd name="connsiteY395" fmla="*/ 1487586 h 2612594"/>
                            <a:gd name="connsiteX396" fmla="*/ 2589060 w 2647519"/>
                            <a:gd name="connsiteY396" fmla="*/ 1490934 h 2612594"/>
                            <a:gd name="connsiteX397" fmla="*/ 2600490 w 2647519"/>
                            <a:gd name="connsiteY397" fmla="*/ 1458277 h 2612594"/>
                            <a:gd name="connsiteX398" fmla="*/ 2602395 w 2647519"/>
                            <a:gd name="connsiteY398" fmla="*/ 1407794 h 2612594"/>
                            <a:gd name="connsiteX399" fmla="*/ 2606836 w 2647519"/>
                            <a:gd name="connsiteY399" fmla="*/ 1398173 h 2612594"/>
                            <a:gd name="connsiteX400" fmla="*/ 2565247 w 2647519"/>
                            <a:gd name="connsiteY400" fmla="*/ 1354454 h 2612594"/>
                            <a:gd name="connsiteX401" fmla="*/ 2559006 w 2647519"/>
                            <a:gd name="connsiteY401" fmla="*/ 1369207 h 2612594"/>
                            <a:gd name="connsiteX402" fmla="*/ 2556675 w 2647519"/>
                            <a:gd name="connsiteY402" fmla="*/ 1390650 h 2612594"/>
                            <a:gd name="connsiteX403" fmla="*/ 2553670 w 2647519"/>
                            <a:gd name="connsiteY403" fmla="*/ 1380633 h 2612594"/>
                            <a:gd name="connsiteX404" fmla="*/ 2552571 w 2647519"/>
                            <a:gd name="connsiteY404" fmla="*/ 1382047 h 2612594"/>
                            <a:gd name="connsiteX405" fmla="*/ 2555723 w 2647519"/>
                            <a:gd name="connsiteY405" fmla="*/ 1392555 h 2612594"/>
                            <a:gd name="connsiteX406" fmla="*/ 2553818 w 2647519"/>
                            <a:gd name="connsiteY406" fmla="*/ 1407795 h 2612594"/>
                            <a:gd name="connsiteX407" fmla="*/ 2557628 w 2647519"/>
                            <a:gd name="connsiteY407" fmla="*/ 1420177 h 2612594"/>
                            <a:gd name="connsiteX408" fmla="*/ 2560581 w 2647519"/>
                            <a:gd name="connsiteY408" fmla="*/ 1420013 h 2612594"/>
                            <a:gd name="connsiteX409" fmla="*/ 2558580 w 2647519"/>
                            <a:gd name="connsiteY409" fmla="*/ 1413509 h 2612594"/>
                            <a:gd name="connsiteX410" fmla="*/ 2560485 w 2647519"/>
                            <a:gd name="connsiteY410" fmla="*/ 1398269 h 2612594"/>
                            <a:gd name="connsiteX411" fmla="*/ 2565247 w 2647519"/>
                            <a:gd name="connsiteY411" fmla="*/ 1354454 h 2612594"/>
                            <a:gd name="connsiteX412" fmla="*/ 2645258 w 2647519"/>
                            <a:gd name="connsiteY412" fmla="*/ 1328737 h 2612594"/>
                            <a:gd name="connsiteX413" fmla="*/ 2647163 w 2647519"/>
                            <a:gd name="connsiteY413" fmla="*/ 1329689 h 2612594"/>
                            <a:gd name="connsiteX414" fmla="*/ 2646210 w 2647519"/>
                            <a:gd name="connsiteY414" fmla="*/ 1369694 h 2612594"/>
                            <a:gd name="connsiteX415" fmla="*/ 2647163 w 2647519"/>
                            <a:gd name="connsiteY415" fmla="*/ 1397317 h 2612594"/>
                            <a:gd name="connsiteX416" fmla="*/ 2644305 w 2647519"/>
                            <a:gd name="connsiteY416" fmla="*/ 1447799 h 2612594"/>
                            <a:gd name="connsiteX417" fmla="*/ 2641448 w 2647519"/>
                            <a:gd name="connsiteY417" fmla="*/ 1476374 h 2612594"/>
                            <a:gd name="connsiteX418" fmla="*/ 2632875 w 2647519"/>
                            <a:gd name="connsiteY418" fmla="*/ 1518284 h 2612594"/>
                            <a:gd name="connsiteX419" fmla="*/ 2630018 w 2647519"/>
                            <a:gd name="connsiteY419" fmla="*/ 1553527 h 2612594"/>
                            <a:gd name="connsiteX420" fmla="*/ 2615730 w 2647519"/>
                            <a:gd name="connsiteY420" fmla="*/ 1618297 h 2612594"/>
                            <a:gd name="connsiteX421" fmla="*/ 2602395 w 2647519"/>
                            <a:gd name="connsiteY421" fmla="*/ 1674494 h 2612594"/>
                            <a:gd name="connsiteX422" fmla="*/ 2578583 w 2647519"/>
                            <a:gd name="connsiteY422" fmla="*/ 1684972 h 2612594"/>
                            <a:gd name="connsiteX423" fmla="*/ 2580488 w 2647519"/>
                            <a:gd name="connsiteY423" fmla="*/ 1679257 h 2612594"/>
                            <a:gd name="connsiteX424" fmla="*/ 2584298 w 2647519"/>
                            <a:gd name="connsiteY424" fmla="*/ 1639252 h 2612594"/>
                            <a:gd name="connsiteX425" fmla="*/ 2598585 w 2647519"/>
                            <a:gd name="connsiteY425" fmla="*/ 1597342 h 2612594"/>
                            <a:gd name="connsiteX426" fmla="*/ 2610015 w 2647519"/>
                            <a:gd name="connsiteY426" fmla="*/ 1590675 h 2612594"/>
                            <a:gd name="connsiteX427" fmla="*/ 2610015 w 2647519"/>
                            <a:gd name="connsiteY427" fmla="*/ 1590674 h 2612594"/>
                            <a:gd name="connsiteX428" fmla="*/ 2622398 w 2647519"/>
                            <a:gd name="connsiteY428" fmla="*/ 1518284 h 2612594"/>
                            <a:gd name="connsiteX429" fmla="*/ 2629065 w 2647519"/>
                            <a:gd name="connsiteY429" fmla="*/ 1483994 h 2612594"/>
                            <a:gd name="connsiteX430" fmla="*/ 2634780 w 2647519"/>
                            <a:gd name="connsiteY430" fmla="*/ 1448752 h 2612594"/>
                            <a:gd name="connsiteX431" fmla="*/ 2639543 w 2647519"/>
                            <a:gd name="connsiteY431" fmla="*/ 1415414 h 2612594"/>
                            <a:gd name="connsiteX432" fmla="*/ 2641448 w 2647519"/>
                            <a:gd name="connsiteY432" fmla="*/ 1383982 h 2612594"/>
                            <a:gd name="connsiteX433" fmla="*/ 2642400 w 2647519"/>
                            <a:gd name="connsiteY433" fmla="*/ 1357312 h 2612594"/>
                            <a:gd name="connsiteX434" fmla="*/ 2644305 w 2647519"/>
                            <a:gd name="connsiteY434" fmla="*/ 1343024 h 2612594"/>
                            <a:gd name="connsiteX435" fmla="*/ 2645258 w 2647519"/>
                            <a:gd name="connsiteY435" fmla="*/ 1328737 h 2612594"/>
                            <a:gd name="connsiteX436" fmla="*/ 134151 w 2647519"/>
                            <a:gd name="connsiteY436" fmla="*/ 887095 h 2612594"/>
                            <a:gd name="connsiteX437" fmla="*/ 134625 w 2647519"/>
                            <a:gd name="connsiteY437" fmla="*/ 887332 h 2612594"/>
                            <a:gd name="connsiteX438" fmla="*/ 134670 w 2647519"/>
                            <a:gd name="connsiteY438" fmla="*/ 887199 h 2612594"/>
                            <a:gd name="connsiteX439" fmla="*/ 191618 w 2647519"/>
                            <a:gd name="connsiteY439" fmla="*/ 750570 h 2612594"/>
                            <a:gd name="connsiteX440" fmla="*/ 170663 w 2647519"/>
                            <a:gd name="connsiteY440" fmla="*/ 789622 h 2612594"/>
                            <a:gd name="connsiteX441" fmla="*/ 153518 w 2647519"/>
                            <a:gd name="connsiteY441" fmla="*/ 803910 h 2612594"/>
                            <a:gd name="connsiteX442" fmla="*/ 153477 w 2647519"/>
                            <a:gd name="connsiteY442" fmla="*/ 804822 h 2612594"/>
                            <a:gd name="connsiteX443" fmla="*/ 151819 w 2647519"/>
                            <a:gd name="connsiteY443" fmla="*/ 841286 h 2612594"/>
                            <a:gd name="connsiteX444" fmla="*/ 151867 w 2647519"/>
                            <a:gd name="connsiteY444" fmla="*/ 841199 h 2612594"/>
                            <a:gd name="connsiteX445" fmla="*/ 153518 w 2647519"/>
                            <a:gd name="connsiteY445" fmla="*/ 804862 h 2612594"/>
                            <a:gd name="connsiteX446" fmla="*/ 170663 w 2647519"/>
                            <a:gd name="connsiteY446" fmla="*/ 790574 h 2612594"/>
                            <a:gd name="connsiteX447" fmla="*/ 191618 w 2647519"/>
                            <a:gd name="connsiteY447" fmla="*/ 751522 h 2612594"/>
                            <a:gd name="connsiteX448" fmla="*/ 192332 w 2647519"/>
                            <a:gd name="connsiteY448" fmla="*/ 751998 h 2612594"/>
                            <a:gd name="connsiteX449" fmla="*/ 192689 w 2647519"/>
                            <a:gd name="connsiteY449" fmla="*/ 751284 h 2612594"/>
                            <a:gd name="connsiteX450" fmla="*/ 203047 w 2647519"/>
                            <a:gd name="connsiteY450" fmla="*/ 667702 h 2612594"/>
                            <a:gd name="connsiteX451" fmla="*/ 189712 w 2647519"/>
                            <a:gd name="connsiteY451" fmla="*/ 677227 h 2612594"/>
                            <a:gd name="connsiteX452" fmla="*/ 169710 w 2647519"/>
                            <a:gd name="connsiteY452" fmla="*/ 719137 h 2612594"/>
                            <a:gd name="connsiteX453" fmla="*/ 174286 w 2647519"/>
                            <a:gd name="connsiteY453" fmla="*/ 722798 h 2612594"/>
                            <a:gd name="connsiteX454" fmla="*/ 174435 w 2647519"/>
                            <a:gd name="connsiteY454" fmla="*/ 722155 h 2612594"/>
                            <a:gd name="connsiteX455" fmla="*/ 170663 w 2647519"/>
                            <a:gd name="connsiteY455" fmla="*/ 719137 h 2612594"/>
                            <a:gd name="connsiteX456" fmla="*/ 190665 w 2647519"/>
                            <a:gd name="connsiteY456" fmla="*/ 677227 h 2612594"/>
                            <a:gd name="connsiteX457" fmla="*/ 202473 w 2647519"/>
                            <a:gd name="connsiteY457" fmla="*/ 668793 h 2612594"/>
                            <a:gd name="connsiteX458" fmla="*/ 276390 w 2647519"/>
                            <a:gd name="connsiteY458" fmla="*/ 613410 h 2612594"/>
                            <a:gd name="connsiteX459" fmla="*/ 275187 w 2647519"/>
                            <a:gd name="connsiteY459" fmla="*/ 614373 h 2612594"/>
                            <a:gd name="connsiteX460" fmla="*/ 270080 w 2647519"/>
                            <a:gd name="connsiteY460" fmla="*/ 634008 h 2612594"/>
                            <a:gd name="connsiteX461" fmla="*/ 266865 w 2647519"/>
                            <a:gd name="connsiteY461" fmla="*/ 643890 h 2612594"/>
                            <a:gd name="connsiteX462" fmla="*/ 179235 w 2647519"/>
                            <a:gd name="connsiteY462" fmla="*/ 803910 h 2612594"/>
                            <a:gd name="connsiteX463" fmla="*/ 166852 w 2647519"/>
                            <a:gd name="connsiteY463" fmla="*/ 842962 h 2612594"/>
                            <a:gd name="connsiteX464" fmla="*/ 155422 w 2647519"/>
                            <a:gd name="connsiteY464" fmla="*/ 882967 h 2612594"/>
                            <a:gd name="connsiteX465" fmla="*/ 130657 w 2647519"/>
                            <a:gd name="connsiteY465" fmla="*/ 966787 h 2612594"/>
                            <a:gd name="connsiteX466" fmla="*/ 114465 w 2647519"/>
                            <a:gd name="connsiteY466" fmla="*/ 1023937 h 2612594"/>
                            <a:gd name="connsiteX467" fmla="*/ 106845 w 2647519"/>
                            <a:gd name="connsiteY467" fmla="*/ 1066800 h 2612594"/>
                            <a:gd name="connsiteX468" fmla="*/ 103035 w 2647519"/>
                            <a:gd name="connsiteY468" fmla="*/ 1088707 h 2612594"/>
                            <a:gd name="connsiteX469" fmla="*/ 100177 w 2647519"/>
                            <a:gd name="connsiteY469" fmla="*/ 1110615 h 2612594"/>
                            <a:gd name="connsiteX470" fmla="*/ 91605 w 2647519"/>
                            <a:gd name="connsiteY470" fmla="*/ 1169670 h 2612594"/>
                            <a:gd name="connsiteX471" fmla="*/ 88747 w 2647519"/>
                            <a:gd name="connsiteY471" fmla="*/ 1205865 h 2612594"/>
                            <a:gd name="connsiteX472" fmla="*/ 93510 w 2647519"/>
                            <a:gd name="connsiteY472" fmla="*/ 1243965 h 2612594"/>
                            <a:gd name="connsiteX473" fmla="*/ 95742 w 2647519"/>
                            <a:gd name="connsiteY473" fmla="*/ 1223205 h 2612594"/>
                            <a:gd name="connsiteX474" fmla="*/ 95415 w 2647519"/>
                            <a:gd name="connsiteY474" fmla="*/ 1216342 h 2612594"/>
                            <a:gd name="connsiteX475" fmla="*/ 99225 w 2647519"/>
                            <a:gd name="connsiteY475" fmla="*/ 1176337 h 2612594"/>
                            <a:gd name="connsiteX476" fmla="*/ 107797 w 2647519"/>
                            <a:gd name="connsiteY476" fmla="*/ 1117282 h 2612594"/>
                            <a:gd name="connsiteX477" fmla="*/ 114596 w 2647519"/>
                            <a:gd name="connsiteY477" fmla="*/ 1109123 h 2612594"/>
                            <a:gd name="connsiteX478" fmla="*/ 124469 w 2647519"/>
                            <a:gd name="connsiteY478" fmla="*/ 1043051 h 2612594"/>
                            <a:gd name="connsiteX479" fmla="*/ 123990 w 2647519"/>
                            <a:gd name="connsiteY479" fmla="*/ 1031557 h 2612594"/>
                            <a:gd name="connsiteX480" fmla="*/ 133400 w 2647519"/>
                            <a:gd name="connsiteY480" fmla="*/ 1004580 h 2612594"/>
                            <a:gd name="connsiteX481" fmla="*/ 138999 w 2647519"/>
                            <a:gd name="connsiteY481" fmla="*/ 981931 h 2612594"/>
                            <a:gd name="connsiteX482" fmla="*/ 137325 w 2647519"/>
                            <a:gd name="connsiteY482" fmla="*/ 985837 h 2612594"/>
                            <a:gd name="connsiteX483" fmla="*/ 131610 w 2647519"/>
                            <a:gd name="connsiteY483" fmla="*/ 983932 h 2612594"/>
                            <a:gd name="connsiteX484" fmla="*/ 117322 w 2647519"/>
                            <a:gd name="connsiteY484" fmla="*/ 1024890 h 2612594"/>
                            <a:gd name="connsiteX485" fmla="*/ 118275 w 2647519"/>
                            <a:gd name="connsiteY485" fmla="*/ 1047750 h 2612594"/>
                            <a:gd name="connsiteX486" fmla="*/ 111607 w 2647519"/>
                            <a:gd name="connsiteY486" fmla="*/ 1091565 h 2612594"/>
                            <a:gd name="connsiteX487" fmla="*/ 110655 w 2647519"/>
                            <a:gd name="connsiteY487" fmla="*/ 1099185 h 2612594"/>
                            <a:gd name="connsiteX488" fmla="*/ 101130 w 2647519"/>
                            <a:gd name="connsiteY488" fmla="*/ 1110615 h 2612594"/>
                            <a:gd name="connsiteX489" fmla="*/ 103987 w 2647519"/>
                            <a:gd name="connsiteY489" fmla="*/ 1088707 h 2612594"/>
                            <a:gd name="connsiteX490" fmla="*/ 107797 w 2647519"/>
                            <a:gd name="connsiteY490" fmla="*/ 1066800 h 2612594"/>
                            <a:gd name="connsiteX491" fmla="*/ 115417 w 2647519"/>
                            <a:gd name="connsiteY491" fmla="*/ 1023937 h 2612594"/>
                            <a:gd name="connsiteX492" fmla="*/ 131610 w 2647519"/>
                            <a:gd name="connsiteY492" fmla="*/ 966787 h 2612594"/>
                            <a:gd name="connsiteX493" fmla="*/ 156375 w 2647519"/>
                            <a:gd name="connsiteY493" fmla="*/ 882967 h 2612594"/>
                            <a:gd name="connsiteX494" fmla="*/ 167805 w 2647519"/>
                            <a:gd name="connsiteY494" fmla="*/ 842962 h 2612594"/>
                            <a:gd name="connsiteX495" fmla="*/ 180187 w 2647519"/>
                            <a:gd name="connsiteY495" fmla="*/ 803910 h 2612594"/>
                            <a:gd name="connsiteX496" fmla="*/ 267817 w 2647519"/>
                            <a:gd name="connsiteY496" fmla="*/ 643890 h 2612594"/>
                            <a:gd name="connsiteX497" fmla="*/ 276390 w 2647519"/>
                            <a:gd name="connsiteY497" fmla="*/ 613410 h 2612594"/>
                            <a:gd name="connsiteX498" fmla="*/ 293536 w 2647519"/>
                            <a:gd name="connsiteY498" fmla="*/ 518160 h 2612594"/>
                            <a:gd name="connsiteX499" fmla="*/ 293535 w 2647519"/>
                            <a:gd name="connsiteY499" fmla="*/ 518160 h 2612594"/>
                            <a:gd name="connsiteX500" fmla="*/ 298297 w 2647519"/>
                            <a:gd name="connsiteY500" fmla="*/ 521970 h 2612594"/>
                            <a:gd name="connsiteX501" fmla="*/ 298297 w 2647519"/>
                            <a:gd name="connsiteY501" fmla="*/ 521969 h 2612594"/>
                            <a:gd name="connsiteX502" fmla="*/ 465169 w 2647519"/>
                            <a:gd name="connsiteY502" fmla="*/ 382550 h 2612594"/>
                            <a:gd name="connsiteX503" fmla="*/ 464986 w 2647519"/>
                            <a:gd name="connsiteY503" fmla="*/ 382696 h 2612594"/>
                            <a:gd name="connsiteX504" fmla="*/ 464430 w 2647519"/>
                            <a:gd name="connsiteY504" fmla="*/ 383325 h 2612594"/>
                            <a:gd name="connsiteX505" fmla="*/ 456651 w 2647519"/>
                            <a:gd name="connsiteY505" fmla="*/ 391477 h 2612594"/>
                            <a:gd name="connsiteX506" fmla="*/ 454684 w 2647519"/>
                            <a:gd name="connsiteY506" fmla="*/ 394338 h 2612594"/>
                            <a:gd name="connsiteX507" fmla="*/ 453399 w 2647519"/>
                            <a:gd name="connsiteY507" fmla="*/ 395790 h 2612594"/>
                            <a:gd name="connsiteX508" fmla="*/ 447840 w 2647519"/>
                            <a:gd name="connsiteY508" fmla="*/ 403860 h 2612594"/>
                            <a:gd name="connsiteX509" fmla="*/ 389738 w 2647519"/>
                            <a:gd name="connsiteY509" fmla="*/ 472440 h 2612594"/>
                            <a:gd name="connsiteX510" fmla="*/ 373545 w 2647519"/>
                            <a:gd name="connsiteY510" fmla="*/ 491490 h 2612594"/>
                            <a:gd name="connsiteX511" fmla="*/ 357353 w 2647519"/>
                            <a:gd name="connsiteY511" fmla="*/ 511492 h 2612594"/>
                            <a:gd name="connsiteX512" fmla="*/ 285752 w 2647519"/>
                            <a:gd name="connsiteY512" fmla="*/ 590631 h 2612594"/>
                            <a:gd name="connsiteX513" fmla="*/ 358305 w 2647519"/>
                            <a:gd name="connsiteY513" fmla="*/ 510540 h 2612594"/>
                            <a:gd name="connsiteX514" fmla="*/ 374497 w 2647519"/>
                            <a:gd name="connsiteY514" fmla="*/ 490537 h 2612594"/>
                            <a:gd name="connsiteX515" fmla="*/ 390690 w 2647519"/>
                            <a:gd name="connsiteY515" fmla="*/ 471487 h 2612594"/>
                            <a:gd name="connsiteX516" fmla="*/ 448792 w 2647519"/>
                            <a:gd name="connsiteY516" fmla="*/ 402907 h 2612594"/>
                            <a:gd name="connsiteX517" fmla="*/ 454684 w 2647519"/>
                            <a:gd name="connsiteY517" fmla="*/ 394338 h 2612594"/>
                            <a:gd name="connsiteX518" fmla="*/ 464430 w 2647519"/>
                            <a:gd name="connsiteY518" fmla="*/ 383325 h 2612594"/>
                            <a:gd name="connsiteX519" fmla="*/ 489348 w 2647519"/>
                            <a:gd name="connsiteY519" fmla="*/ 316869 h 2612594"/>
                            <a:gd name="connsiteX520" fmla="*/ 481127 w 2647519"/>
                            <a:gd name="connsiteY520" fmla="*/ 319733 h 2612594"/>
                            <a:gd name="connsiteX521" fmla="*/ 475013 w 2647519"/>
                            <a:gd name="connsiteY521" fmla="*/ 322003 h 2612594"/>
                            <a:gd name="connsiteX522" fmla="*/ 473558 w 2647519"/>
                            <a:gd name="connsiteY522" fmla="*/ 323849 h 2612594"/>
                            <a:gd name="connsiteX523" fmla="*/ 463080 w 2647519"/>
                            <a:gd name="connsiteY523" fmla="*/ 333374 h 2612594"/>
                            <a:gd name="connsiteX524" fmla="*/ 436410 w 2647519"/>
                            <a:gd name="connsiteY524" fmla="*/ 350519 h 2612594"/>
                            <a:gd name="connsiteX525" fmla="*/ 418313 w 2647519"/>
                            <a:gd name="connsiteY525" fmla="*/ 370522 h 2612594"/>
                            <a:gd name="connsiteX526" fmla="*/ 401168 w 2647519"/>
                            <a:gd name="connsiteY526" fmla="*/ 390524 h 2612594"/>
                            <a:gd name="connsiteX527" fmla="*/ 389738 w 2647519"/>
                            <a:gd name="connsiteY527" fmla="*/ 401002 h 2612594"/>
                            <a:gd name="connsiteX528" fmla="*/ 389350 w 2647519"/>
                            <a:gd name="connsiteY528" fmla="*/ 400516 h 2612594"/>
                            <a:gd name="connsiteX529" fmla="*/ 378546 w 2647519"/>
                            <a:gd name="connsiteY529" fmla="*/ 413504 h 2612594"/>
                            <a:gd name="connsiteX530" fmla="*/ 360210 w 2647519"/>
                            <a:gd name="connsiteY530" fmla="*/ 436245 h 2612594"/>
                            <a:gd name="connsiteX531" fmla="*/ 330683 w 2647519"/>
                            <a:gd name="connsiteY531" fmla="*/ 468630 h 2612594"/>
                            <a:gd name="connsiteX532" fmla="*/ 335445 w 2647519"/>
                            <a:gd name="connsiteY532" fmla="*/ 474344 h 2612594"/>
                            <a:gd name="connsiteX533" fmla="*/ 335536 w 2647519"/>
                            <a:gd name="connsiteY533" fmla="*/ 474264 h 2612594"/>
                            <a:gd name="connsiteX534" fmla="*/ 331635 w 2647519"/>
                            <a:gd name="connsiteY534" fmla="*/ 469582 h 2612594"/>
                            <a:gd name="connsiteX535" fmla="*/ 361162 w 2647519"/>
                            <a:gd name="connsiteY535" fmla="*/ 437197 h 2612594"/>
                            <a:gd name="connsiteX536" fmla="*/ 390690 w 2647519"/>
                            <a:gd name="connsiteY536" fmla="*/ 401002 h 2612594"/>
                            <a:gd name="connsiteX537" fmla="*/ 402120 w 2647519"/>
                            <a:gd name="connsiteY537" fmla="*/ 390525 h 2612594"/>
                            <a:gd name="connsiteX538" fmla="*/ 419265 w 2647519"/>
                            <a:gd name="connsiteY538" fmla="*/ 370522 h 2612594"/>
                            <a:gd name="connsiteX539" fmla="*/ 437362 w 2647519"/>
                            <a:gd name="connsiteY539" fmla="*/ 350520 h 2612594"/>
                            <a:gd name="connsiteX540" fmla="*/ 464032 w 2647519"/>
                            <a:gd name="connsiteY540" fmla="*/ 333375 h 2612594"/>
                            <a:gd name="connsiteX541" fmla="*/ 474510 w 2647519"/>
                            <a:gd name="connsiteY541" fmla="*/ 323850 h 2612594"/>
                            <a:gd name="connsiteX542" fmla="*/ 485940 w 2647519"/>
                            <a:gd name="connsiteY542" fmla="*/ 319564 h 2612594"/>
                            <a:gd name="connsiteX543" fmla="*/ 489548 w 2647519"/>
                            <a:gd name="connsiteY543" fmla="*/ 318444 h 2612594"/>
                            <a:gd name="connsiteX544" fmla="*/ 1868970 w 2647519"/>
                            <a:gd name="connsiteY544" fmla="*/ 144780 h 2612594"/>
                            <a:gd name="connsiteX545" fmla="*/ 1917547 w 2647519"/>
                            <a:gd name="connsiteY545" fmla="*/ 166687 h 2612594"/>
                            <a:gd name="connsiteX546" fmla="*/ 1938502 w 2647519"/>
                            <a:gd name="connsiteY546" fmla="*/ 183832 h 2612594"/>
                            <a:gd name="connsiteX547" fmla="*/ 1891830 w 2647519"/>
                            <a:gd name="connsiteY547" fmla="*/ 160972 h 2612594"/>
                            <a:gd name="connsiteX548" fmla="*/ 1868970 w 2647519"/>
                            <a:gd name="connsiteY548" fmla="*/ 144780 h 2612594"/>
                            <a:gd name="connsiteX549" fmla="*/ 1710855 w 2647519"/>
                            <a:gd name="connsiteY549" fmla="*/ 75247 h 2612594"/>
                            <a:gd name="connsiteX550" fmla="*/ 1748955 w 2647519"/>
                            <a:gd name="connsiteY550" fmla="*/ 83819 h 2612594"/>
                            <a:gd name="connsiteX551" fmla="*/ 1802295 w 2647519"/>
                            <a:gd name="connsiteY551" fmla="*/ 110489 h 2612594"/>
                            <a:gd name="connsiteX552" fmla="*/ 1710855 w 2647519"/>
                            <a:gd name="connsiteY552" fmla="*/ 75247 h 2612594"/>
                            <a:gd name="connsiteX553" fmla="*/ 1137451 w 2647519"/>
                            <a:gd name="connsiteY553" fmla="*/ 68937 h 2612594"/>
                            <a:gd name="connsiteX554" fmla="*/ 1117448 w 2647519"/>
                            <a:gd name="connsiteY554" fmla="*/ 71437 h 2612594"/>
                            <a:gd name="connsiteX555" fmla="*/ 1074585 w 2647519"/>
                            <a:gd name="connsiteY555" fmla="*/ 77152 h 2612594"/>
                            <a:gd name="connsiteX556" fmla="*/ 1032675 w 2647519"/>
                            <a:gd name="connsiteY556" fmla="*/ 86677 h 2612594"/>
                            <a:gd name="connsiteX557" fmla="*/ 1014578 w 2647519"/>
                            <a:gd name="connsiteY557" fmla="*/ 92392 h 2612594"/>
                            <a:gd name="connsiteX558" fmla="*/ 993623 w 2647519"/>
                            <a:gd name="connsiteY558" fmla="*/ 98107 h 2612594"/>
                            <a:gd name="connsiteX559" fmla="*/ 947769 w 2647519"/>
                            <a:gd name="connsiteY559" fmla="*/ 107115 h 2612594"/>
                            <a:gd name="connsiteX560" fmla="*/ 939330 w 2647519"/>
                            <a:gd name="connsiteY560" fmla="*/ 110490 h 2612594"/>
                            <a:gd name="connsiteX561" fmla="*/ 881228 w 2647519"/>
                            <a:gd name="connsiteY561" fmla="*/ 130492 h 2612594"/>
                            <a:gd name="connsiteX562" fmla="*/ 824078 w 2647519"/>
                            <a:gd name="connsiteY562" fmla="*/ 153352 h 2612594"/>
                            <a:gd name="connsiteX563" fmla="*/ 784073 w 2647519"/>
                            <a:gd name="connsiteY563" fmla="*/ 171450 h 2612594"/>
                            <a:gd name="connsiteX564" fmla="*/ 757403 w 2647519"/>
                            <a:gd name="connsiteY564" fmla="*/ 181927 h 2612594"/>
                            <a:gd name="connsiteX565" fmla="*/ 691680 w 2647519"/>
                            <a:gd name="connsiteY565" fmla="*/ 212407 h 2612594"/>
                            <a:gd name="connsiteX566" fmla="*/ 660248 w 2647519"/>
                            <a:gd name="connsiteY566" fmla="*/ 232410 h 2612594"/>
                            <a:gd name="connsiteX567" fmla="*/ 629768 w 2647519"/>
                            <a:gd name="connsiteY567" fmla="*/ 252412 h 2612594"/>
                            <a:gd name="connsiteX568" fmla="*/ 581190 w 2647519"/>
                            <a:gd name="connsiteY568" fmla="*/ 288607 h 2612594"/>
                            <a:gd name="connsiteX569" fmla="*/ 535470 w 2647519"/>
                            <a:gd name="connsiteY569" fmla="*/ 324802 h 2612594"/>
                            <a:gd name="connsiteX570" fmla="*/ 491713 w 2647519"/>
                            <a:gd name="connsiteY570" fmla="*/ 362974 h 2612594"/>
                            <a:gd name="connsiteX571" fmla="*/ 495465 w 2647519"/>
                            <a:gd name="connsiteY571" fmla="*/ 367665 h 2612594"/>
                            <a:gd name="connsiteX572" fmla="*/ 504752 w 2647519"/>
                            <a:gd name="connsiteY572" fmla="*/ 361295 h 2612594"/>
                            <a:gd name="connsiteX573" fmla="*/ 512657 w 2647519"/>
                            <a:gd name="connsiteY573" fmla="*/ 355403 h 2612594"/>
                            <a:gd name="connsiteX574" fmla="*/ 541185 w 2647519"/>
                            <a:gd name="connsiteY574" fmla="*/ 330517 h 2612594"/>
                            <a:gd name="connsiteX575" fmla="*/ 586905 w 2647519"/>
                            <a:gd name="connsiteY575" fmla="*/ 294322 h 2612594"/>
                            <a:gd name="connsiteX576" fmla="*/ 635482 w 2647519"/>
                            <a:gd name="connsiteY576" fmla="*/ 258127 h 2612594"/>
                            <a:gd name="connsiteX577" fmla="*/ 665962 w 2647519"/>
                            <a:gd name="connsiteY577" fmla="*/ 238124 h 2612594"/>
                            <a:gd name="connsiteX578" fmla="*/ 697395 w 2647519"/>
                            <a:gd name="connsiteY578" fmla="*/ 218122 h 2612594"/>
                            <a:gd name="connsiteX579" fmla="*/ 763117 w 2647519"/>
                            <a:gd name="connsiteY579" fmla="*/ 187642 h 2612594"/>
                            <a:gd name="connsiteX580" fmla="*/ 788835 w 2647519"/>
                            <a:gd name="connsiteY580" fmla="*/ 174307 h 2612594"/>
                            <a:gd name="connsiteX581" fmla="*/ 828840 w 2647519"/>
                            <a:gd name="connsiteY581" fmla="*/ 156209 h 2612594"/>
                            <a:gd name="connsiteX582" fmla="*/ 885990 w 2647519"/>
                            <a:gd name="connsiteY582" fmla="*/ 133349 h 2612594"/>
                            <a:gd name="connsiteX583" fmla="*/ 944092 w 2647519"/>
                            <a:gd name="connsiteY583" fmla="*/ 113347 h 2612594"/>
                            <a:gd name="connsiteX584" fmla="*/ 968499 w 2647519"/>
                            <a:gd name="connsiteY584" fmla="*/ 108553 h 2612594"/>
                            <a:gd name="connsiteX585" fmla="*/ 980289 w 2647519"/>
                            <a:gd name="connsiteY585" fmla="*/ 104524 h 2612594"/>
                            <a:gd name="connsiteX586" fmla="*/ 1140765 w 2647519"/>
                            <a:gd name="connsiteY586" fmla="*/ 69904 h 2612594"/>
                            <a:gd name="connsiteX587" fmla="*/ 1478088 w 2647519"/>
                            <a:gd name="connsiteY587" fmla="*/ 48458 h 2612594"/>
                            <a:gd name="connsiteX588" fmla="*/ 1498447 w 2647519"/>
                            <a:gd name="connsiteY588" fmla="*/ 50482 h 2612594"/>
                            <a:gd name="connsiteX589" fmla="*/ 1526070 w 2647519"/>
                            <a:gd name="connsiteY589" fmla="*/ 60007 h 2612594"/>
                            <a:gd name="connsiteX590" fmla="*/ 1505115 w 2647519"/>
                            <a:gd name="connsiteY590" fmla="*/ 57150 h 2612594"/>
                            <a:gd name="connsiteX591" fmla="*/ 1461300 w 2647519"/>
                            <a:gd name="connsiteY591" fmla="*/ 48577 h 2612594"/>
                            <a:gd name="connsiteX592" fmla="*/ 1478088 w 2647519"/>
                            <a:gd name="connsiteY592" fmla="*/ 48458 h 2612594"/>
                            <a:gd name="connsiteX593" fmla="*/ 1588935 w 2647519"/>
                            <a:gd name="connsiteY593" fmla="*/ 40957 h 2612594"/>
                            <a:gd name="connsiteX594" fmla="*/ 1627987 w 2647519"/>
                            <a:gd name="connsiteY594" fmla="*/ 43814 h 2612594"/>
                            <a:gd name="connsiteX595" fmla="*/ 1675612 w 2647519"/>
                            <a:gd name="connsiteY595" fmla="*/ 62864 h 2612594"/>
                            <a:gd name="connsiteX596" fmla="*/ 1616557 w 2647519"/>
                            <a:gd name="connsiteY596" fmla="*/ 52387 h 2612594"/>
                            <a:gd name="connsiteX597" fmla="*/ 1588935 w 2647519"/>
                            <a:gd name="connsiteY597" fmla="*/ 40957 h 2612594"/>
                            <a:gd name="connsiteX598" fmla="*/ 1270324 w 2647519"/>
                            <a:gd name="connsiteY598" fmla="*/ 40719 h 2612594"/>
                            <a:gd name="connsiteX599" fmla="*/ 1160310 w 2647519"/>
                            <a:gd name="connsiteY599" fmla="*/ 46672 h 2612594"/>
                            <a:gd name="connsiteX600" fmla="*/ 1084110 w 2647519"/>
                            <a:gd name="connsiteY600" fmla="*/ 57149 h 2612594"/>
                            <a:gd name="connsiteX601" fmla="*/ 1047915 w 2647519"/>
                            <a:gd name="connsiteY601" fmla="*/ 66674 h 2612594"/>
                            <a:gd name="connsiteX602" fmla="*/ 1016482 w 2647519"/>
                            <a:gd name="connsiteY602" fmla="*/ 78104 h 2612594"/>
                            <a:gd name="connsiteX603" fmla="*/ 972667 w 2647519"/>
                            <a:gd name="connsiteY603" fmla="*/ 83819 h 2612594"/>
                            <a:gd name="connsiteX604" fmla="*/ 806932 w 2647519"/>
                            <a:gd name="connsiteY604" fmla="*/ 147637 h 2612594"/>
                            <a:gd name="connsiteX605" fmla="*/ 746925 w 2647519"/>
                            <a:gd name="connsiteY605" fmla="*/ 174307 h 2612594"/>
                            <a:gd name="connsiteX606" fmla="*/ 728827 w 2647519"/>
                            <a:gd name="connsiteY606" fmla="*/ 180974 h 2612594"/>
                            <a:gd name="connsiteX607" fmla="*/ 712635 w 2647519"/>
                            <a:gd name="connsiteY607" fmla="*/ 189547 h 2612594"/>
                            <a:gd name="connsiteX608" fmla="*/ 682155 w 2647519"/>
                            <a:gd name="connsiteY608" fmla="*/ 205739 h 2612594"/>
                            <a:gd name="connsiteX609" fmla="*/ 634530 w 2647519"/>
                            <a:gd name="connsiteY609" fmla="*/ 230504 h 2612594"/>
                            <a:gd name="connsiteX610" fmla="*/ 598335 w 2647519"/>
                            <a:gd name="connsiteY610" fmla="*/ 259079 h 2612594"/>
                            <a:gd name="connsiteX611" fmla="*/ 493560 w 2647519"/>
                            <a:gd name="connsiteY611" fmla="*/ 340994 h 2612594"/>
                            <a:gd name="connsiteX612" fmla="*/ 471664 w 2647519"/>
                            <a:gd name="connsiteY612" fmla="*/ 360034 h 2612594"/>
                            <a:gd name="connsiteX613" fmla="*/ 450243 w 2647519"/>
                            <a:gd name="connsiteY613" fmla="*/ 379593 h 2612594"/>
                            <a:gd name="connsiteX614" fmla="*/ 450697 w 2647519"/>
                            <a:gd name="connsiteY614" fmla="*/ 380047 h 2612594"/>
                            <a:gd name="connsiteX615" fmla="*/ 285915 w 2647519"/>
                            <a:gd name="connsiteY615" fmla="*/ 573404 h 2612594"/>
                            <a:gd name="connsiteX616" fmla="*/ 252577 w 2647519"/>
                            <a:gd name="connsiteY616" fmla="*/ 619124 h 2612594"/>
                            <a:gd name="connsiteX617" fmla="*/ 237337 w 2647519"/>
                            <a:gd name="connsiteY617" fmla="*/ 646747 h 2612594"/>
                            <a:gd name="connsiteX618" fmla="*/ 222097 w 2647519"/>
                            <a:gd name="connsiteY618" fmla="*/ 672464 h 2612594"/>
                            <a:gd name="connsiteX619" fmla="*/ 193522 w 2647519"/>
                            <a:gd name="connsiteY619" fmla="*/ 725804 h 2612594"/>
                            <a:gd name="connsiteX620" fmla="*/ 162439 w 2647519"/>
                            <a:gd name="connsiteY620" fmla="*/ 774785 h 2612594"/>
                            <a:gd name="connsiteX621" fmla="*/ 162090 w 2647519"/>
                            <a:gd name="connsiteY621" fmla="*/ 776287 h 2612594"/>
                            <a:gd name="connsiteX622" fmla="*/ 151612 w 2647519"/>
                            <a:gd name="connsiteY622" fmla="*/ 804862 h 2612594"/>
                            <a:gd name="connsiteX623" fmla="*/ 143992 w 2647519"/>
                            <a:gd name="connsiteY623" fmla="*/ 818197 h 2612594"/>
                            <a:gd name="connsiteX624" fmla="*/ 142087 w 2647519"/>
                            <a:gd name="connsiteY624" fmla="*/ 820102 h 2612594"/>
                            <a:gd name="connsiteX625" fmla="*/ 133634 w 2647519"/>
                            <a:gd name="connsiteY625" fmla="*/ 848201 h 2612594"/>
                            <a:gd name="connsiteX626" fmla="*/ 131610 w 2647519"/>
                            <a:gd name="connsiteY626" fmla="*/ 864870 h 2612594"/>
                            <a:gd name="connsiteX627" fmla="*/ 129705 w 2647519"/>
                            <a:gd name="connsiteY627" fmla="*/ 888682 h 2612594"/>
                            <a:gd name="connsiteX628" fmla="*/ 116370 w 2647519"/>
                            <a:gd name="connsiteY628" fmla="*/ 927735 h 2612594"/>
                            <a:gd name="connsiteX629" fmla="*/ 103987 w 2647519"/>
                            <a:gd name="connsiteY629" fmla="*/ 966787 h 2612594"/>
                            <a:gd name="connsiteX630" fmla="*/ 90652 w 2647519"/>
                            <a:gd name="connsiteY630" fmla="*/ 1023937 h 2612594"/>
                            <a:gd name="connsiteX631" fmla="*/ 83032 w 2647519"/>
                            <a:gd name="connsiteY631" fmla="*/ 1076325 h 2612594"/>
                            <a:gd name="connsiteX632" fmla="*/ 78270 w 2647519"/>
                            <a:gd name="connsiteY632" fmla="*/ 1128712 h 2612594"/>
                            <a:gd name="connsiteX633" fmla="*/ 84937 w 2647519"/>
                            <a:gd name="connsiteY633" fmla="*/ 1092517 h 2612594"/>
                            <a:gd name="connsiteX634" fmla="*/ 85555 w 2647519"/>
                            <a:gd name="connsiteY634" fmla="*/ 1089530 h 2612594"/>
                            <a:gd name="connsiteX635" fmla="*/ 86842 w 2647519"/>
                            <a:gd name="connsiteY635" fmla="*/ 1075372 h 2612594"/>
                            <a:gd name="connsiteX636" fmla="*/ 94462 w 2647519"/>
                            <a:gd name="connsiteY636" fmla="*/ 1022985 h 2612594"/>
                            <a:gd name="connsiteX637" fmla="*/ 96848 w 2647519"/>
                            <a:gd name="connsiteY637" fmla="*/ 1023781 h 2612594"/>
                            <a:gd name="connsiteX638" fmla="*/ 97055 w 2647519"/>
                            <a:gd name="connsiteY638" fmla="*/ 1022896 h 2612594"/>
                            <a:gd name="connsiteX639" fmla="*/ 94463 w 2647519"/>
                            <a:gd name="connsiteY639" fmla="*/ 1022032 h 2612594"/>
                            <a:gd name="connsiteX640" fmla="*/ 107798 w 2647519"/>
                            <a:gd name="connsiteY640" fmla="*/ 964882 h 2612594"/>
                            <a:gd name="connsiteX641" fmla="*/ 120180 w 2647519"/>
                            <a:gd name="connsiteY641" fmla="*/ 925829 h 2612594"/>
                            <a:gd name="connsiteX642" fmla="*/ 133454 w 2647519"/>
                            <a:gd name="connsiteY642" fmla="*/ 886956 h 2612594"/>
                            <a:gd name="connsiteX643" fmla="*/ 132563 w 2647519"/>
                            <a:gd name="connsiteY643" fmla="*/ 886777 h 2612594"/>
                            <a:gd name="connsiteX644" fmla="*/ 134468 w 2647519"/>
                            <a:gd name="connsiteY644" fmla="*/ 862965 h 2612594"/>
                            <a:gd name="connsiteX645" fmla="*/ 144945 w 2647519"/>
                            <a:gd name="connsiteY645" fmla="*/ 818197 h 2612594"/>
                            <a:gd name="connsiteX646" fmla="*/ 152565 w 2647519"/>
                            <a:gd name="connsiteY646" fmla="*/ 804862 h 2612594"/>
                            <a:gd name="connsiteX647" fmla="*/ 152821 w 2647519"/>
                            <a:gd name="connsiteY647" fmla="*/ 804166 h 2612594"/>
                            <a:gd name="connsiteX648" fmla="*/ 163043 w 2647519"/>
                            <a:gd name="connsiteY648" fmla="*/ 776287 h 2612594"/>
                            <a:gd name="connsiteX649" fmla="*/ 194475 w 2647519"/>
                            <a:gd name="connsiteY649" fmla="*/ 726757 h 2612594"/>
                            <a:gd name="connsiteX650" fmla="*/ 223050 w 2647519"/>
                            <a:gd name="connsiteY650" fmla="*/ 673417 h 2612594"/>
                            <a:gd name="connsiteX651" fmla="*/ 238290 w 2647519"/>
                            <a:gd name="connsiteY651" fmla="*/ 647700 h 2612594"/>
                            <a:gd name="connsiteX652" fmla="*/ 253530 w 2647519"/>
                            <a:gd name="connsiteY652" fmla="*/ 620077 h 2612594"/>
                            <a:gd name="connsiteX653" fmla="*/ 286868 w 2647519"/>
                            <a:gd name="connsiteY653" fmla="*/ 574357 h 2612594"/>
                            <a:gd name="connsiteX654" fmla="*/ 451650 w 2647519"/>
                            <a:gd name="connsiteY654" fmla="*/ 381000 h 2612594"/>
                            <a:gd name="connsiteX655" fmla="*/ 495465 w 2647519"/>
                            <a:gd name="connsiteY655" fmla="*/ 340995 h 2612594"/>
                            <a:gd name="connsiteX656" fmla="*/ 600240 w 2647519"/>
                            <a:gd name="connsiteY656" fmla="*/ 259080 h 2612594"/>
                            <a:gd name="connsiteX657" fmla="*/ 636435 w 2647519"/>
                            <a:gd name="connsiteY657" fmla="*/ 230505 h 2612594"/>
                            <a:gd name="connsiteX658" fmla="*/ 684060 w 2647519"/>
                            <a:gd name="connsiteY658" fmla="*/ 205740 h 2612594"/>
                            <a:gd name="connsiteX659" fmla="*/ 714540 w 2647519"/>
                            <a:gd name="connsiteY659" fmla="*/ 189547 h 2612594"/>
                            <a:gd name="connsiteX660" fmla="*/ 730733 w 2647519"/>
                            <a:gd name="connsiteY660" fmla="*/ 180975 h 2612594"/>
                            <a:gd name="connsiteX661" fmla="*/ 748830 w 2647519"/>
                            <a:gd name="connsiteY661" fmla="*/ 174307 h 2612594"/>
                            <a:gd name="connsiteX662" fmla="*/ 808838 w 2647519"/>
                            <a:gd name="connsiteY662" fmla="*/ 147637 h 2612594"/>
                            <a:gd name="connsiteX663" fmla="*/ 974573 w 2647519"/>
                            <a:gd name="connsiteY663" fmla="*/ 83820 h 2612594"/>
                            <a:gd name="connsiteX664" fmla="*/ 1018388 w 2647519"/>
                            <a:gd name="connsiteY664" fmla="*/ 78105 h 2612594"/>
                            <a:gd name="connsiteX665" fmla="*/ 1049820 w 2647519"/>
                            <a:gd name="connsiteY665" fmla="*/ 66675 h 2612594"/>
                            <a:gd name="connsiteX666" fmla="*/ 1086015 w 2647519"/>
                            <a:gd name="connsiteY666" fmla="*/ 57150 h 2612594"/>
                            <a:gd name="connsiteX667" fmla="*/ 1162215 w 2647519"/>
                            <a:gd name="connsiteY667" fmla="*/ 46672 h 2612594"/>
                            <a:gd name="connsiteX668" fmla="*/ 1272229 w 2647519"/>
                            <a:gd name="connsiteY668" fmla="*/ 41076 h 2612594"/>
                            <a:gd name="connsiteX669" fmla="*/ 1360655 w 2647519"/>
                            <a:gd name="connsiteY669" fmla="*/ 44043 h 2612594"/>
                            <a:gd name="connsiteX670" fmla="*/ 1404150 w 2647519"/>
                            <a:gd name="connsiteY670" fmla="*/ 0 h 2612594"/>
                            <a:gd name="connsiteX671" fmla="*/ 1448917 w 2647519"/>
                            <a:gd name="connsiteY671" fmla="*/ 2857 h 2612594"/>
                            <a:gd name="connsiteX672" fmla="*/ 1494637 w 2647519"/>
                            <a:gd name="connsiteY672" fmla="*/ 7620 h 2612594"/>
                            <a:gd name="connsiteX673" fmla="*/ 1525117 w 2647519"/>
                            <a:gd name="connsiteY673" fmla="*/ 15240 h 2612594"/>
                            <a:gd name="connsiteX674" fmla="*/ 1545120 w 2647519"/>
                            <a:gd name="connsiteY674" fmla="*/ 24765 h 2612594"/>
                            <a:gd name="connsiteX675" fmla="*/ 1569885 w 2647519"/>
                            <a:gd name="connsiteY675" fmla="*/ 20002 h 2612594"/>
                            <a:gd name="connsiteX676" fmla="*/ 1607032 w 2647519"/>
                            <a:gd name="connsiteY676" fmla="*/ 28575 h 2612594"/>
                            <a:gd name="connsiteX677" fmla="*/ 1629892 w 2647519"/>
                            <a:gd name="connsiteY677" fmla="*/ 35242 h 2612594"/>
                            <a:gd name="connsiteX678" fmla="*/ 1628940 w 2647519"/>
                            <a:gd name="connsiteY678" fmla="*/ 36195 h 2612594"/>
                            <a:gd name="connsiteX679" fmla="*/ 1627987 w 2647519"/>
                            <a:gd name="connsiteY679" fmla="*/ 42862 h 2612594"/>
                            <a:gd name="connsiteX680" fmla="*/ 1588935 w 2647519"/>
                            <a:gd name="connsiteY680" fmla="*/ 40005 h 2612594"/>
                            <a:gd name="connsiteX681" fmla="*/ 1575600 w 2647519"/>
                            <a:gd name="connsiteY681" fmla="*/ 36195 h 2612594"/>
                            <a:gd name="connsiteX682" fmla="*/ 1562265 w 2647519"/>
                            <a:gd name="connsiteY682" fmla="*/ 33337 h 2612594"/>
                            <a:gd name="connsiteX683" fmla="*/ 1536547 w 2647519"/>
                            <a:gd name="connsiteY683" fmla="*/ 27622 h 2612594"/>
                            <a:gd name="connsiteX684" fmla="*/ 1510830 w 2647519"/>
                            <a:gd name="connsiteY684" fmla="*/ 21907 h 2612594"/>
                            <a:gd name="connsiteX685" fmla="*/ 1484160 w 2647519"/>
                            <a:gd name="connsiteY685" fmla="*/ 18097 h 2612594"/>
                            <a:gd name="connsiteX686" fmla="*/ 1454633 w 2647519"/>
                            <a:gd name="connsiteY686" fmla="*/ 18097 h 2612594"/>
                            <a:gd name="connsiteX687" fmla="*/ 1430820 w 2647519"/>
                            <a:gd name="connsiteY687" fmla="*/ 18097 h 2612594"/>
                            <a:gd name="connsiteX688" fmla="*/ 1393673 w 2647519"/>
                            <a:gd name="connsiteY688" fmla="*/ 18097 h 2612594"/>
                            <a:gd name="connsiteX689" fmla="*/ 1391928 w 2647519"/>
                            <a:gd name="connsiteY689" fmla="*/ 17540 h 2612594"/>
                            <a:gd name="connsiteX690" fmla="*/ 1375575 w 2647519"/>
                            <a:gd name="connsiteY690" fmla="*/ 25717 h 2612594"/>
                            <a:gd name="connsiteX691" fmla="*/ 1381290 w 2647519"/>
                            <a:gd name="connsiteY691" fmla="*/ 35242 h 2612594"/>
                            <a:gd name="connsiteX692" fmla="*/ 1438440 w 2647519"/>
                            <a:gd name="connsiteY692" fmla="*/ 46672 h 2612594"/>
                            <a:gd name="connsiteX693" fmla="*/ 1413008 w 2647519"/>
                            <a:gd name="connsiteY693" fmla="*/ 47116 h 2612594"/>
                            <a:gd name="connsiteX694" fmla="*/ 1413437 w 2647519"/>
                            <a:gd name="connsiteY694" fmla="*/ 47149 h 2612594"/>
                            <a:gd name="connsiteX695" fmla="*/ 1440345 w 2647519"/>
                            <a:gd name="connsiteY695" fmla="*/ 46672 h 2612594"/>
                            <a:gd name="connsiteX696" fmla="*/ 1463205 w 2647519"/>
                            <a:gd name="connsiteY696" fmla="*/ 49530 h 2612594"/>
                            <a:gd name="connsiteX697" fmla="*/ 1507020 w 2647519"/>
                            <a:gd name="connsiteY697" fmla="*/ 58102 h 2612594"/>
                            <a:gd name="connsiteX698" fmla="*/ 1527975 w 2647519"/>
                            <a:gd name="connsiteY698" fmla="*/ 60960 h 2612594"/>
                            <a:gd name="connsiteX699" fmla="*/ 1563218 w 2647519"/>
                            <a:gd name="connsiteY699" fmla="*/ 68580 h 2612594"/>
                            <a:gd name="connsiteX700" fmla="*/ 1599413 w 2647519"/>
                            <a:gd name="connsiteY700" fmla="*/ 76200 h 2612594"/>
                            <a:gd name="connsiteX701" fmla="*/ 1634655 w 2647519"/>
                            <a:gd name="connsiteY701" fmla="*/ 84772 h 2612594"/>
                            <a:gd name="connsiteX702" fmla="*/ 1669898 w 2647519"/>
                            <a:gd name="connsiteY702" fmla="*/ 95250 h 2612594"/>
                            <a:gd name="connsiteX703" fmla="*/ 1687043 w 2647519"/>
                            <a:gd name="connsiteY703" fmla="*/ 100012 h 2612594"/>
                            <a:gd name="connsiteX704" fmla="*/ 1704188 w 2647519"/>
                            <a:gd name="connsiteY704" fmla="*/ 105727 h 2612594"/>
                            <a:gd name="connsiteX705" fmla="*/ 1704409 w 2647519"/>
                            <a:gd name="connsiteY705" fmla="*/ 105929 h 2612594"/>
                            <a:gd name="connsiteX706" fmla="*/ 1716704 w 2647519"/>
                            <a:gd name="connsiteY706" fmla="*/ 108049 h 2612594"/>
                            <a:gd name="connsiteX707" fmla="*/ 1746499 w 2647519"/>
                            <a:gd name="connsiteY707" fmla="*/ 119121 h 2612594"/>
                            <a:gd name="connsiteX708" fmla="*/ 1750661 w 2647519"/>
                            <a:gd name="connsiteY708" fmla="*/ 125427 h 2612594"/>
                            <a:gd name="connsiteX709" fmla="*/ 1751813 w 2647519"/>
                            <a:gd name="connsiteY709" fmla="*/ 125730 h 2612594"/>
                            <a:gd name="connsiteX710" fmla="*/ 1778483 w 2647519"/>
                            <a:gd name="connsiteY710" fmla="*/ 136207 h 2612594"/>
                            <a:gd name="connsiteX711" fmla="*/ 1801343 w 2647519"/>
                            <a:gd name="connsiteY711" fmla="*/ 145732 h 2612594"/>
                            <a:gd name="connsiteX712" fmla="*/ 1824203 w 2647519"/>
                            <a:gd name="connsiteY712" fmla="*/ 156210 h 2612594"/>
                            <a:gd name="connsiteX713" fmla="*/ 1841348 w 2647519"/>
                            <a:gd name="connsiteY713" fmla="*/ 165735 h 2612594"/>
                            <a:gd name="connsiteX714" fmla="*/ 1852778 w 2647519"/>
                            <a:gd name="connsiteY714" fmla="*/ 171450 h 2612594"/>
                            <a:gd name="connsiteX715" fmla="*/ 1865160 w 2647519"/>
                            <a:gd name="connsiteY715" fmla="*/ 178117 h 2612594"/>
                            <a:gd name="connsiteX716" fmla="*/ 1907070 w 2647519"/>
                            <a:gd name="connsiteY716" fmla="*/ 201930 h 2612594"/>
                            <a:gd name="connsiteX717" fmla="*/ 1960410 w 2647519"/>
                            <a:gd name="connsiteY717" fmla="*/ 236220 h 2612594"/>
                            <a:gd name="connsiteX718" fmla="*/ 1988033 w 2647519"/>
                            <a:gd name="connsiteY718" fmla="*/ 255270 h 2612594"/>
                            <a:gd name="connsiteX719" fmla="*/ 1988833 w 2647519"/>
                            <a:gd name="connsiteY719" fmla="*/ 255841 h 2612594"/>
                            <a:gd name="connsiteX720" fmla="*/ 2002949 w 2647519"/>
                            <a:gd name="connsiteY720" fmla="*/ 264417 h 2612594"/>
                            <a:gd name="connsiteX721" fmla="*/ 2540483 w 2647519"/>
                            <a:gd name="connsiteY721" fmla="*/ 1275397 h 2612594"/>
                            <a:gd name="connsiteX722" fmla="*/ 2540081 w 2647519"/>
                            <a:gd name="connsiteY722" fmla="*/ 1283368 h 2612594"/>
                            <a:gd name="connsiteX723" fmla="*/ 2550960 w 2647519"/>
                            <a:gd name="connsiteY723" fmla="*/ 1284922 h 2612594"/>
                            <a:gd name="connsiteX724" fmla="*/ 2561437 w 2647519"/>
                            <a:gd name="connsiteY724" fmla="*/ 1292542 h 2612594"/>
                            <a:gd name="connsiteX725" fmla="*/ 2566200 w 2647519"/>
                            <a:gd name="connsiteY725" fmla="*/ 1318259 h 2612594"/>
                            <a:gd name="connsiteX726" fmla="*/ 2584297 w 2647519"/>
                            <a:gd name="connsiteY726" fmla="*/ 1348739 h 2612594"/>
                            <a:gd name="connsiteX727" fmla="*/ 2591918 w 2647519"/>
                            <a:gd name="connsiteY727" fmla="*/ 1349432 h 2612594"/>
                            <a:gd name="connsiteX728" fmla="*/ 2591918 w 2647519"/>
                            <a:gd name="connsiteY728" fmla="*/ 1342072 h 2612594"/>
                            <a:gd name="connsiteX729" fmla="*/ 2599661 w 2647519"/>
                            <a:gd name="connsiteY729" fmla="*/ 1320563 h 2612594"/>
                            <a:gd name="connsiteX730" fmla="*/ 2599537 w 2647519"/>
                            <a:gd name="connsiteY730" fmla="*/ 1316355 h 2612594"/>
                            <a:gd name="connsiteX731" fmla="*/ 2607157 w 2647519"/>
                            <a:gd name="connsiteY731" fmla="*/ 1290637 h 2612594"/>
                            <a:gd name="connsiteX732" fmla="*/ 2617635 w 2647519"/>
                            <a:gd name="connsiteY732" fmla="*/ 1290637 h 2612594"/>
                            <a:gd name="connsiteX733" fmla="*/ 2633827 w 2647519"/>
                            <a:gd name="connsiteY733" fmla="*/ 1280160 h 2612594"/>
                            <a:gd name="connsiteX734" fmla="*/ 2635732 w 2647519"/>
                            <a:gd name="connsiteY734" fmla="*/ 1322070 h 2612594"/>
                            <a:gd name="connsiteX735" fmla="*/ 2630970 w 2647519"/>
                            <a:gd name="connsiteY735" fmla="*/ 1342072 h 2612594"/>
                            <a:gd name="connsiteX736" fmla="*/ 2625255 w 2647519"/>
                            <a:gd name="connsiteY736" fmla="*/ 1361122 h 2612594"/>
                            <a:gd name="connsiteX737" fmla="*/ 2622397 w 2647519"/>
                            <a:gd name="connsiteY737" fmla="*/ 1392555 h 2612594"/>
                            <a:gd name="connsiteX738" fmla="*/ 2621445 w 2647519"/>
                            <a:gd name="connsiteY738" fmla="*/ 1408747 h 2612594"/>
                            <a:gd name="connsiteX739" fmla="*/ 2619540 w 2647519"/>
                            <a:gd name="connsiteY739" fmla="*/ 1424940 h 2612594"/>
                            <a:gd name="connsiteX740" fmla="*/ 2615479 w 2647519"/>
                            <a:gd name="connsiteY740" fmla="*/ 1427648 h 2612594"/>
                            <a:gd name="connsiteX741" fmla="*/ 2615730 w 2647519"/>
                            <a:gd name="connsiteY741" fmla="*/ 1428749 h 2612594"/>
                            <a:gd name="connsiteX742" fmla="*/ 2619621 w 2647519"/>
                            <a:gd name="connsiteY742" fmla="*/ 1426155 h 2612594"/>
                            <a:gd name="connsiteX743" fmla="*/ 2621445 w 2647519"/>
                            <a:gd name="connsiteY743" fmla="*/ 1410652 h 2612594"/>
                            <a:gd name="connsiteX744" fmla="*/ 2622397 w 2647519"/>
                            <a:gd name="connsiteY744" fmla="*/ 1394460 h 2612594"/>
                            <a:gd name="connsiteX745" fmla="*/ 2625255 w 2647519"/>
                            <a:gd name="connsiteY745" fmla="*/ 1363027 h 2612594"/>
                            <a:gd name="connsiteX746" fmla="*/ 2630970 w 2647519"/>
                            <a:gd name="connsiteY746" fmla="*/ 1343977 h 2612594"/>
                            <a:gd name="connsiteX747" fmla="*/ 2635732 w 2647519"/>
                            <a:gd name="connsiteY747" fmla="*/ 1323975 h 2612594"/>
                            <a:gd name="connsiteX748" fmla="*/ 2643352 w 2647519"/>
                            <a:gd name="connsiteY748" fmla="*/ 1329690 h 2612594"/>
                            <a:gd name="connsiteX749" fmla="*/ 2642400 w 2647519"/>
                            <a:gd name="connsiteY749" fmla="*/ 1343977 h 2612594"/>
                            <a:gd name="connsiteX750" fmla="*/ 2640495 w 2647519"/>
                            <a:gd name="connsiteY750" fmla="*/ 1358265 h 2612594"/>
                            <a:gd name="connsiteX751" fmla="*/ 2639542 w 2647519"/>
                            <a:gd name="connsiteY751" fmla="*/ 1384935 h 2612594"/>
                            <a:gd name="connsiteX752" fmla="*/ 2637637 w 2647519"/>
                            <a:gd name="connsiteY752" fmla="*/ 1416367 h 2612594"/>
                            <a:gd name="connsiteX753" fmla="*/ 2632875 w 2647519"/>
                            <a:gd name="connsiteY753" fmla="*/ 1449705 h 2612594"/>
                            <a:gd name="connsiteX754" fmla="*/ 2627160 w 2647519"/>
                            <a:gd name="connsiteY754" fmla="*/ 1484947 h 2612594"/>
                            <a:gd name="connsiteX755" fmla="*/ 2620492 w 2647519"/>
                            <a:gd name="connsiteY755" fmla="*/ 1519237 h 2612594"/>
                            <a:gd name="connsiteX756" fmla="*/ 2608110 w 2647519"/>
                            <a:gd name="connsiteY756" fmla="*/ 1591627 h 2612594"/>
                            <a:gd name="connsiteX757" fmla="*/ 2596680 w 2647519"/>
                            <a:gd name="connsiteY757" fmla="*/ 1598295 h 2612594"/>
                            <a:gd name="connsiteX758" fmla="*/ 2582392 w 2647519"/>
                            <a:gd name="connsiteY758" fmla="*/ 1640205 h 2612594"/>
                            <a:gd name="connsiteX759" fmla="*/ 2578582 w 2647519"/>
                            <a:gd name="connsiteY759" fmla="*/ 1680210 h 2612594"/>
                            <a:gd name="connsiteX760" fmla="*/ 2576677 w 2647519"/>
                            <a:gd name="connsiteY760" fmla="*/ 1685925 h 2612594"/>
                            <a:gd name="connsiteX761" fmla="*/ 2560485 w 2647519"/>
                            <a:gd name="connsiteY761" fmla="*/ 1729740 h 2612594"/>
                            <a:gd name="connsiteX762" fmla="*/ 2555722 w 2647519"/>
                            <a:gd name="connsiteY762" fmla="*/ 1733550 h 2612594"/>
                            <a:gd name="connsiteX763" fmla="*/ 2535720 w 2647519"/>
                            <a:gd name="connsiteY763" fmla="*/ 1780222 h 2612594"/>
                            <a:gd name="connsiteX764" fmla="*/ 2556675 w 2647519"/>
                            <a:gd name="connsiteY764" fmla="*/ 1733550 h 2612594"/>
                            <a:gd name="connsiteX765" fmla="*/ 2561437 w 2647519"/>
                            <a:gd name="connsiteY765" fmla="*/ 1729740 h 2612594"/>
                            <a:gd name="connsiteX766" fmla="*/ 2530957 w 2647519"/>
                            <a:gd name="connsiteY766" fmla="*/ 1816417 h 2612594"/>
                            <a:gd name="connsiteX767" fmla="*/ 2514765 w 2647519"/>
                            <a:gd name="connsiteY767" fmla="*/ 1824990 h 2612594"/>
                            <a:gd name="connsiteX768" fmla="*/ 2511407 w 2647519"/>
                            <a:gd name="connsiteY768" fmla="*/ 1831707 h 2612594"/>
                            <a:gd name="connsiteX769" fmla="*/ 2511908 w 2647519"/>
                            <a:gd name="connsiteY769" fmla="*/ 1832609 h 2612594"/>
                            <a:gd name="connsiteX770" fmla="*/ 2515718 w 2647519"/>
                            <a:gd name="connsiteY770" fmla="*/ 1824989 h 2612594"/>
                            <a:gd name="connsiteX771" fmla="*/ 2531910 w 2647519"/>
                            <a:gd name="connsiteY771" fmla="*/ 1816417 h 2612594"/>
                            <a:gd name="connsiteX772" fmla="*/ 2520480 w 2647519"/>
                            <a:gd name="connsiteY772" fmla="*/ 1848802 h 2612594"/>
                            <a:gd name="connsiteX773" fmla="*/ 2499525 w 2647519"/>
                            <a:gd name="connsiteY773" fmla="*/ 1886902 h 2612594"/>
                            <a:gd name="connsiteX774" fmla="*/ 2489048 w 2647519"/>
                            <a:gd name="connsiteY774" fmla="*/ 1905952 h 2612594"/>
                            <a:gd name="connsiteX775" fmla="*/ 2477618 w 2647519"/>
                            <a:gd name="connsiteY775" fmla="*/ 1925002 h 2612594"/>
                            <a:gd name="connsiteX776" fmla="*/ 2469045 w 2647519"/>
                            <a:gd name="connsiteY776" fmla="*/ 1939289 h 2612594"/>
                            <a:gd name="connsiteX777" fmla="*/ 2456663 w 2647519"/>
                            <a:gd name="connsiteY777" fmla="*/ 1966912 h 2612594"/>
                            <a:gd name="connsiteX778" fmla="*/ 2443328 w 2647519"/>
                            <a:gd name="connsiteY778" fmla="*/ 1993582 h 2612594"/>
                            <a:gd name="connsiteX779" fmla="*/ 2422373 w 2647519"/>
                            <a:gd name="connsiteY779" fmla="*/ 2022157 h 2612594"/>
                            <a:gd name="connsiteX780" fmla="*/ 2401418 w 2647519"/>
                            <a:gd name="connsiteY780" fmla="*/ 2048827 h 2612594"/>
                            <a:gd name="connsiteX781" fmla="*/ 2402291 w 2647519"/>
                            <a:gd name="connsiteY781" fmla="*/ 2047029 h 2612594"/>
                            <a:gd name="connsiteX782" fmla="*/ 2378557 w 2647519"/>
                            <a:gd name="connsiteY782" fmla="*/ 2079307 h 2612594"/>
                            <a:gd name="connsiteX783" fmla="*/ 2327122 w 2647519"/>
                            <a:gd name="connsiteY783" fmla="*/ 2135505 h 2612594"/>
                            <a:gd name="connsiteX784" fmla="*/ 2316996 w 2647519"/>
                            <a:gd name="connsiteY784" fmla="*/ 2151085 h 2612594"/>
                            <a:gd name="connsiteX785" fmla="*/ 2327122 w 2647519"/>
                            <a:gd name="connsiteY785" fmla="*/ 2136457 h 2612594"/>
                            <a:gd name="connsiteX786" fmla="*/ 2378557 w 2647519"/>
                            <a:gd name="connsiteY786" fmla="*/ 2080259 h 2612594"/>
                            <a:gd name="connsiteX787" fmla="*/ 2339505 w 2647519"/>
                            <a:gd name="connsiteY787" fmla="*/ 2139314 h 2612594"/>
                            <a:gd name="connsiteX788" fmla="*/ 2319383 w 2647519"/>
                            <a:gd name="connsiteY788" fmla="*/ 2160389 h 2612594"/>
                            <a:gd name="connsiteX789" fmla="*/ 2303230 w 2647519"/>
                            <a:gd name="connsiteY789" fmla="*/ 2172263 h 2612594"/>
                            <a:gd name="connsiteX790" fmla="*/ 2302357 w 2647519"/>
                            <a:gd name="connsiteY790" fmla="*/ 2173605 h 2612594"/>
                            <a:gd name="connsiteX791" fmla="*/ 2292258 w 2647519"/>
                            <a:gd name="connsiteY791" fmla="*/ 2181374 h 2612594"/>
                            <a:gd name="connsiteX792" fmla="*/ 2291880 w 2647519"/>
                            <a:gd name="connsiteY792" fmla="*/ 2184082 h 2612594"/>
                            <a:gd name="connsiteX793" fmla="*/ 2247112 w 2647519"/>
                            <a:gd name="connsiteY793" fmla="*/ 2229802 h 2612594"/>
                            <a:gd name="connsiteX794" fmla="*/ 2199487 w 2647519"/>
                            <a:gd name="connsiteY794" fmla="*/ 2273617 h 2612594"/>
                            <a:gd name="connsiteX795" fmla="*/ 2197285 w 2647519"/>
                            <a:gd name="connsiteY795" fmla="*/ 2275215 h 2612594"/>
                            <a:gd name="connsiteX796" fmla="*/ 2181390 w 2647519"/>
                            <a:gd name="connsiteY796" fmla="*/ 2295524 h 2612594"/>
                            <a:gd name="connsiteX797" fmla="*/ 2143290 w 2647519"/>
                            <a:gd name="connsiteY797" fmla="*/ 2324099 h 2612594"/>
                            <a:gd name="connsiteX798" fmla="*/ 2107681 w 2647519"/>
                            <a:gd name="connsiteY798" fmla="*/ 2350806 h 2612594"/>
                            <a:gd name="connsiteX799" fmla="*/ 2107553 w 2647519"/>
                            <a:gd name="connsiteY799" fmla="*/ 2350961 h 2612594"/>
                            <a:gd name="connsiteX800" fmla="*/ 2143290 w 2647519"/>
                            <a:gd name="connsiteY800" fmla="*/ 2325052 h 2612594"/>
                            <a:gd name="connsiteX801" fmla="*/ 2181390 w 2647519"/>
                            <a:gd name="connsiteY801" fmla="*/ 2296477 h 2612594"/>
                            <a:gd name="connsiteX802" fmla="*/ 2149957 w 2647519"/>
                            <a:gd name="connsiteY802" fmla="*/ 2327909 h 2612594"/>
                            <a:gd name="connsiteX803" fmla="*/ 2124359 w 2647519"/>
                            <a:gd name="connsiteY803" fmla="*/ 2344578 h 2612594"/>
                            <a:gd name="connsiteX804" fmla="*/ 2106651 w 2647519"/>
                            <a:gd name="connsiteY804" fmla="*/ 2352057 h 2612594"/>
                            <a:gd name="connsiteX805" fmla="*/ 2106142 w 2647519"/>
                            <a:gd name="connsiteY805" fmla="*/ 2352675 h 2612594"/>
                            <a:gd name="connsiteX806" fmla="*/ 2087092 w 2647519"/>
                            <a:gd name="connsiteY806" fmla="*/ 2365057 h 2612594"/>
                            <a:gd name="connsiteX807" fmla="*/ 2079914 w 2647519"/>
                            <a:gd name="connsiteY807" fmla="*/ 2368384 h 2612594"/>
                            <a:gd name="connsiteX808" fmla="*/ 2061852 w 2647519"/>
                            <a:gd name="connsiteY808" fmla="*/ 2383036 h 2612594"/>
                            <a:gd name="connsiteX809" fmla="*/ 2044230 w 2647519"/>
                            <a:gd name="connsiteY809" fmla="*/ 2395537 h 2612594"/>
                            <a:gd name="connsiteX810" fmla="*/ 2017560 w 2647519"/>
                            <a:gd name="connsiteY810" fmla="*/ 2412682 h 2612594"/>
                            <a:gd name="connsiteX811" fmla="*/ 2008988 w 2647519"/>
                            <a:gd name="connsiteY811" fmla="*/ 2413635 h 2612594"/>
                            <a:gd name="connsiteX812" fmla="*/ 1999460 w 2647519"/>
                            <a:gd name="connsiteY812" fmla="*/ 2417870 h 2612594"/>
                            <a:gd name="connsiteX813" fmla="*/ 1997979 w 2647519"/>
                            <a:gd name="connsiteY813" fmla="*/ 2418995 h 2612594"/>
                            <a:gd name="connsiteX814" fmla="*/ 2009940 w 2647519"/>
                            <a:gd name="connsiteY814" fmla="*/ 2414587 h 2612594"/>
                            <a:gd name="connsiteX815" fmla="*/ 2018513 w 2647519"/>
                            <a:gd name="connsiteY815" fmla="*/ 2413635 h 2612594"/>
                            <a:gd name="connsiteX816" fmla="*/ 1984223 w 2647519"/>
                            <a:gd name="connsiteY816" fmla="*/ 2439352 h 2612594"/>
                            <a:gd name="connsiteX817" fmla="*/ 1962315 w 2647519"/>
                            <a:gd name="connsiteY817" fmla="*/ 2450783 h 2612594"/>
                            <a:gd name="connsiteX818" fmla="*/ 1940408 w 2647519"/>
                            <a:gd name="connsiteY818" fmla="*/ 2461260 h 2612594"/>
                            <a:gd name="connsiteX819" fmla="*/ 1924934 w 2647519"/>
                            <a:gd name="connsiteY819" fmla="*/ 2463581 h 2612594"/>
                            <a:gd name="connsiteX820" fmla="*/ 1922310 w 2647519"/>
                            <a:gd name="connsiteY820" fmla="*/ 2465070 h 2612594"/>
                            <a:gd name="connsiteX821" fmla="*/ 1849920 w 2647519"/>
                            <a:gd name="connsiteY821" fmla="*/ 2496502 h 2612594"/>
                            <a:gd name="connsiteX822" fmla="*/ 1846229 w 2647519"/>
                            <a:gd name="connsiteY822" fmla="*/ 2497341 h 2612594"/>
                            <a:gd name="connsiteX823" fmla="*/ 1824203 w 2647519"/>
                            <a:gd name="connsiteY823" fmla="*/ 2511742 h 2612594"/>
                            <a:gd name="connsiteX824" fmla="*/ 1836585 w 2647519"/>
                            <a:gd name="connsiteY824" fmla="*/ 2515552 h 2612594"/>
                            <a:gd name="connsiteX825" fmla="*/ 1790865 w 2647519"/>
                            <a:gd name="connsiteY825" fmla="*/ 2535555 h 2612594"/>
                            <a:gd name="connsiteX826" fmla="*/ 1794675 w 2647519"/>
                            <a:gd name="connsiteY826" fmla="*/ 2522220 h 2612594"/>
                            <a:gd name="connsiteX827" fmla="*/ 1779435 w 2647519"/>
                            <a:gd name="connsiteY827" fmla="*/ 2527935 h 2612594"/>
                            <a:gd name="connsiteX828" fmla="*/ 1765148 w 2647519"/>
                            <a:gd name="connsiteY828" fmla="*/ 2532697 h 2612594"/>
                            <a:gd name="connsiteX829" fmla="*/ 1735620 w 2647519"/>
                            <a:gd name="connsiteY829" fmla="*/ 2542222 h 2612594"/>
                            <a:gd name="connsiteX830" fmla="*/ 1731675 w 2647519"/>
                            <a:gd name="connsiteY830" fmla="*/ 2537487 h 2612594"/>
                            <a:gd name="connsiteX831" fmla="*/ 1717522 w 2647519"/>
                            <a:gd name="connsiteY831" fmla="*/ 2540317 h 2612594"/>
                            <a:gd name="connsiteX832" fmla="*/ 1700377 w 2647519"/>
                            <a:gd name="connsiteY832" fmla="*/ 2544127 h 2612594"/>
                            <a:gd name="connsiteX833" fmla="*/ 1665135 w 2647519"/>
                            <a:gd name="connsiteY833" fmla="*/ 2552700 h 2612594"/>
                            <a:gd name="connsiteX834" fmla="*/ 1663973 w 2647519"/>
                            <a:gd name="connsiteY834" fmla="*/ 2553240 h 2612594"/>
                            <a:gd name="connsiteX835" fmla="*/ 1697520 w 2647519"/>
                            <a:gd name="connsiteY835" fmla="*/ 2545079 h 2612594"/>
                            <a:gd name="connsiteX836" fmla="*/ 1714665 w 2647519"/>
                            <a:gd name="connsiteY836" fmla="*/ 2541269 h 2612594"/>
                            <a:gd name="connsiteX837" fmla="*/ 1728952 w 2647519"/>
                            <a:gd name="connsiteY837" fmla="*/ 2538412 h 2612594"/>
                            <a:gd name="connsiteX838" fmla="*/ 1734667 w 2647519"/>
                            <a:gd name="connsiteY838" fmla="*/ 2543174 h 2612594"/>
                            <a:gd name="connsiteX839" fmla="*/ 1764195 w 2647519"/>
                            <a:gd name="connsiteY839" fmla="*/ 2533649 h 2612594"/>
                            <a:gd name="connsiteX840" fmla="*/ 1778482 w 2647519"/>
                            <a:gd name="connsiteY840" fmla="*/ 2528887 h 2612594"/>
                            <a:gd name="connsiteX841" fmla="*/ 1793722 w 2647519"/>
                            <a:gd name="connsiteY841" fmla="*/ 2523172 h 2612594"/>
                            <a:gd name="connsiteX842" fmla="*/ 1789912 w 2647519"/>
                            <a:gd name="connsiteY842" fmla="*/ 2536507 h 2612594"/>
                            <a:gd name="connsiteX843" fmla="*/ 1749907 w 2647519"/>
                            <a:gd name="connsiteY843" fmla="*/ 2555557 h 2612594"/>
                            <a:gd name="connsiteX844" fmla="*/ 1747946 w 2647519"/>
                            <a:gd name="connsiteY844" fmla="*/ 2555008 h 2612594"/>
                            <a:gd name="connsiteX845" fmla="*/ 1720380 w 2647519"/>
                            <a:gd name="connsiteY845" fmla="*/ 2566034 h 2612594"/>
                            <a:gd name="connsiteX846" fmla="*/ 1697520 w 2647519"/>
                            <a:gd name="connsiteY846" fmla="*/ 2572702 h 2612594"/>
                            <a:gd name="connsiteX847" fmla="*/ 1663230 w 2647519"/>
                            <a:gd name="connsiteY847" fmla="*/ 2581274 h 2612594"/>
                            <a:gd name="connsiteX848" fmla="*/ 1649062 w 2647519"/>
                            <a:gd name="connsiteY848" fmla="*/ 2580084 h 2612594"/>
                            <a:gd name="connsiteX849" fmla="*/ 1619428 w 2647519"/>
                            <a:gd name="connsiteY849" fmla="*/ 2585850 h 2612594"/>
                            <a:gd name="connsiteX850" fmla="*/ 1618462 w 2647519"/>
                            <a:gd name="connsiteY850" fmla="*/ 2587942 h 2612594"/>
                            <a:gd name="connsiteX851" fmla="*/ 1539405 w 2647519"/>
                            <a:gd name="connsiteY851" fmla="*/ 2603182 h 2612594"/>
                            <a:gd name="connsiteX852" fmla="*/ 1521307 w 2647519"/>
                            <a:gd name="connsiteY852" fmla="*/ 2598419 h 2612594"/>
                            <a:gd name="connsiteX853" fmla="*/ 1506067 w 2647519"/>
                            <a:gd name="connsiteY853" fmla="*/ 2598419 h 2612594"/>
                            <a:gd name="connsiteX854" fmla="*/ 1479397 w 2647519"/>
                            <a:gd name="connsiteY854" fmla="*/ 2606992 h 2612594"/>
                            <a:gd name="connsiteX855" fmla="*/ 1455585 w 2647519"/>
                            <a:gd name="connsiteY855" fmla="*/ 2608897 h 2612594"/>
                            <a:gd name="connsiteX856" fmla="*/ 1431772 w 2647519"/>
                            <a:gd name="connsiteY856" fmla="*/ 2609849 h 2612594"/>
                            <a:gd name="connsiteX857" fmla="*/ 1429185 w 2647519"/>
                            <a:gd name="connsiteY857" fmla="*/ 2608741 h 2612594"/>
                            <a:gd name="connsiteX858" fmla="*/ 1407484 w 2647519"/>
                            <a:gd name="connsiteY858" fmla="*/ 2612588 h 2612594"/>
                            <a:gd name="connsiteX859" fmla="*/ 1381290 w 2647519"/>
                            <a:gd name="connsiteY859" fmla="*/ 2607944 h 2612594"/>
                            <a:gd name="connsiteX860" fmla="*/ 1382243 w 2647519"/>
                            <a:gd name="connsiteY860" fmla="*/ 2606992 h 2612594"/>
                            <a:gd name="connsiteX861" fmla="*/ 1387005 w 2647519"/>
                            <a:gd name="connsiteY861" fmla="*/ 2600324 h 2612594"/>
                            <a:gd name="connsiteX862" fmla="*/ 1365098 w 2647519"/>
                            <a:gd name="connsiteY862" fmla="*/ 2597467 h 2612594"/>
                            <a:gd name="connsiteX863" fmla="*/ 1375575 w 2647519"/>
                            <a:gd name="connsiteY863" fmla="*/ 2591752 h 2612594"/>
                            <a:gd name="connsiteX864" fmla="*/ 1407008 w 2647519"/>
                            <a:gd name="connsiteY864" fmla="*/ 2590799 h 2612594"/>
                            <a:gd name="connsiteX865" fmla="*/ 1437488 w 2647519"/>
                            <a:gd name="connsiteY865" fmla="*/ 2589847 h 2612594"/>
                            <a:gd name="connsiteX866" fmla="*/ 1481302 w 2647519"/>
                            <a:gd name="connsiteY866" fmla="*/ 2590799 h 2612594"/>
                            <a:gd name="connsiteX867" fmla="*/ 1511782 w 2647519"/>
                            <a:gd name="connsiteY867" fmla="*/ 2587942 h 2612594"/>
                            <a:gd name="connsiteX868" fmla="*/ 1568932 w 2647519"/>
                            <a:gd name="connsiteY868" fmla="*/ 2575559 h 2612594"/>
                            <a:gd name="connsiteX869" fmla="*/ 1607032 w 2647519"/>
                            <a:gd name="connsiteY869" fmla="*/ 2566987 h 2612594"/>
                            <a:gd name="connsiteX870" fmla="*/ 1635607 w 2647519"/>
                            <a:gd name="connsiteY870" fmla="*/ 2566034 h 2612594"/>
                            <a:gd name="connsiteX871" fmla="*/ 1637595 w 2647519"/>
                            <a:gd name="connsiteY871" fmla="*/ 2565111 h 2612594"/>
                            <a:gd name="connsiteX872" fmla="*/ 1609890 w 2647519"/>
                            <a:gd name="connsiteY872" fmla="*/ 2566035 h 2612594"/>
                            <a:gd name="connsiteX873" fmla="*/ 1571790 w 2647519"/>
                            <a:gd name="connsiteY873" fmla="*/ 2574607 h 2612594"/>
                            <a:gd name="connsiteX874" fmla="*/ 1514640 w 2647519"/>
                            <a:gd name="connsiteY874" fmla="*/ 2586990 h 2612594"/>
                            <a:gd name="connsiteX875" fmla="*/ 1484160 w 2647519"/>
                            <a:gd name="connsiteY875" fmla="*/ 2589847 h 2612594"/>
                            <a:gd name="connsiteX876" fmla="*/ 1440345 w 2647519"/>
                            <a:gd name="connsiteY876" fmla="*/ 2588895 h 2612594"/>
                            <a:gd name="connsiteX877" fmla="*/ 1409865 w 2647519"/>
                            <a:gd name="connsiteY877" fmla="*/ 2589847 h 2612594"/>
                            <a:gd name="connsiteX878" fmla="*/ 1378432 w 2647519"/>
                            <a:gd name="connsiteY878" fmla="*/ 2590800 h 2612594"/>
                            <a:gd name="connsiteX879" fmla="*/ 1379385 w 2647519"/>
                            <a:gd name="connsiteY879" fmla="*/ 2586990 h 2612594"/>
                            <a:gd name="connsiteX880" fmla="*/ 1386052 w 2647519"/>
                            <a:gd name="connsiteY880" fmla="*/ 2577465 h 2612594"/>
                            <a:gd name="connsiteX881" fmla="*/ 1679422 w 2647519"/>
                            <a:gd name="connsiteY881" fmla="*/ 2528887 h 2612594"/>
                            <a:gd name="connsiteX882" fmla="*/ 1878495 w 2647519"/>
                            <a:gd name="connsiteY882" fmla="*/ 2453640 h 2612594"/>
                            <a:gd name="connsiteX883" fmla="*/ 1930882 w 2647519"/>
                            <a:gd name="connsiteY883" fmla="*/ 2426017 h 2612594"/>
                            <a:gd name="connsiteX884" fmla="*/ 1960410 w 2647519"/>
                            <a:gd name="connsiteY884" fmla="*/ 2410777 h 2612594"/>
                            <a:gd name="connsiteX885" fmla="*/ 1990890 w 2647519"/>
                            <a:gd name="connsiteY885" fmla="*/ 2394585 h 2612594"/>
                            <a:gd name="connsiteX886" fmla="*/ 2048040 w 2647519"/>
                            <a:gd name="connsiteY886" fmla="*/ 2360295 h 2612594"/>
                            <a:gd name="connsiteX887" fmla="*/ 2093760 w 2647519"/>
                            <a:gd name="connsiteY887" fmla="*/ 2325052 h 2612594"/>
                            <a:gd name="connsiteX888" fmla="*/ 2179485 w 2647519"/>
                            <a:gd name="connsiteY888" fmla="*/ 2258377 h 2612594"/>
                            <a:gd name="connsiteX889" fmla="*/ 2203297 w 2647519"/>
                            <a:gd name="connsiteY889" fmla="*/ 2239327 h 2612594"/>
                            <a:gd name="connsiteX890" fmla="*/ 2226157 w 2647519"/>
                            <a:gd name="connsiteY890" fmla="*/ 2219325 h 2612594"/>
                            <a:gd name="connsiteX891" fmla="*/ 2260447 w 2647519"/>
                            <a:gd name="connsiteY891" fmla="*/ 2187892 h 2612594"/>
                            <a:gd name="connsiteX892" fmla="*/ 2274735 w 2647519"/>
                            <a:gd name="connsiteY892" fmla="*/ 2164080 h 2612594"/>
                            <a:gd name="connsiteX893" fmla="*/ 2295258 w 2647519"/>
                            <a:gd name="connsiteY893" fmla="*/ 2145267 h 2612594"/>
                            <a:gd name="connsiteX894" fmla="*/ 2295423 w 2647519"/>
                            <a:gd name="connsiteY894" fmla="*/ 2144085 h 2612594"/>
                            <a:gd name="connsiteX895" fmla="*/ 2275688 w 2647519"/>
                            <a:gd name="connsiteY895" fmla="*/ 2162175 h 2612594"/>
                            <a:gd name="connsiteX896" fmla="*/ 2261400 w 2647519"/>
                            <a:gd name="connsiteY896" fmla="*/ 2185987 h 2612594"/>
                            <a:gd name="connsiteX897" fmla="*/ 2227110 w 2647519"/>
                            <a:gd name="connsiteY897" fmla="*/ 2217420 h 2612594"/>
                            <a:gd name="connsiteX898" fmla="*/ 2204250 w 2647519"/>
                            <a:gd name="connsiteY898" fmla="*/ 2237422 h 2612594"/>
                            <a:gd name="connsiteX899" fmla="*/ 2180438 w 2647519"/>
                            <a:gd name="connsiteY899" fmla="*/ 2256472 h 2612594"/>
                            <a:gd name="connsiteX900" fmla="*/ 2094713 w 2647519"/>
                            <a:gd name="connsiteY900" fmla="*/ 2323147 h 2612594"/>
                            <a:gd name="connsiteX901" fmla="*/ 2048993 w 2647519"/>
                            <a:gd name="connsiteY901" fmla="*/ 2358390 h 2612594"/>
                            <a:gd name="connsiteX902" fmla="*/ 1991843 w 2647519"/>
                            <a:gd name="connsiteY902" fmla="*/ 2392680 h 2612594"/>
                            <a:gd name="connsiteX903" fmla="*/ 1961363 w 2647519"/>
                            <a:gd name="connsiteY903" fmla="*/ 2408872 h 2612594"/>
                            <a:gd name="connsiteX904" fmla="*/ 1931835 w 2647519"/>
                            <a:gd name="connsiteY904" fmla="*/ 2424112 h 2612594"/>
                            <a:gd name="connsiteX905" fmla="*/ 1879448 w 2647519"/>
                            <a:gd name="connsiteY905" fmla="*/ 2451735 h 2612594"/>
                            <a:gd name="connsiteX906" fmla="*/ 1680375 w 2647519"/>
                            <a:gd name="connsiteY906" fmla="*/ 2526982 h 2612594"/>
                            <a:gd name="connsiteX907" fmla="*/ 1387005 w 2647519"/>
                            <a:gd name="connsiteY907" fmla="*/ 2575560 h 2612594"/>
                            <a:gd name="connsiteX908" fmla="*/ 1365098 w 2647519"/>
                            <a:gd name="connsiteY908" fmla="*/ 2575560 h 2612594"/>
                            <a:gd name="connsiteX909" fmla="*/ 1362240 w 2647519"/>
                            <a:gd name="connsiteY909" fmla="*/ 2567940 h 2612594"/>
                            <a:gd name="connsiteX910" fmla="*/ 1339380 w 2647519"/>
                            <a:gd name="connsiteY910" fmla="*/ 2566987 h 2612594"/>
                            <a:gd name="connsiteX911" fmla="*/ 1318425 w 2647519"/>
                            <a:gd name="connsiteY911" fmla="*/ 2575560 h 2612594"/>
                            <a:gd name="connsiteX912" fmla="*/ 1257465 w 2647519"/>
                            <a:gd name="connsiteY912" fmla="*/ 2576512 h 2612594"/>
                            <a:gd name="connsiteX913" fmla="*/ 1212698 w 2647519"/>
                            <a:gd name="connsiteY913" fmla="*/ 2574607 h 2612594"/>
                            <a:gd name="connsiteX914" fmla="*/ 1190790 w 2647519"/>
                            <a:gd name="connsiteY914" fmla="*/ 2572702 h 2612594"/>
                            <a:gd name="connsiteX915" fmla="*/ 1168883 w 2647519"/>
                            <a:gd name="connsiteY915" fmla="*/ 2568892 h 2612594"/>
                            <a:gd name="connsiteX916" fmla="*/ 1182080 w 2647519"/>
                            <a:gd name="connsiteY916" fmla="*/ 2554816 h 2612594"/>
                            <a:gd name="connsiteX917" fmla="*/ 1179360 w 2647519"/>
                            <a:gd name="connsiteY917" fmla="*/ 2555557 h 2612594"/>
                            <a:gd name="connsiteX918" fmla="*/ 1130192 w 2647519"/>
                            <a:gd name="connsiteY918" fmla="*/ 2546452 h 2612594"/>
                            <a:gd name="connsiteX919" fmla="*/ 1127925 w 2647519"/>
                            <a:gd name="connsiteY919" fmla="*/ 2546985 h 2612594"/>
                            <a:gd name="connsiteX920" fmla="*/ 1033628 w 2647519"/>
                            <a:gd name="connsiteY920" fmla="*/ 2529840 h 2612594"/>
                            <a:gd name="connsiteX921" fmla="*/ 996480 w 2647519"/>
                            <a:gd name="connsiteY921" fmla="*/ 2522220 h 2612594"/>
                            <a:gd name="connsiteX922" fmla="*/ 964095 w 2647519"/>
                            <a:gd name="connsiteY922" fmla="*/ 2516505 h 2612594"/>
                            <a:gd name="connsiteX923" fmla="*/ 925043 w 2647519"/>
                            <a:gd name="connsiteY923" fmla="*/ 2498407 h 2612594"/>
                            <a:gd name="connsiteX924" fmla="*/ 876465 w 2647519"/>
                            <a:gd name="connsiteY924" fmla="*/ 2480310 h 2612594"/>
                            <a:gd name="connsiteX925" fmla="*/ 825983 w 2647519"/>
                            <a:gd name="connsiteY925" fmla="*/ 2460307 h 2612594"/>
                            <a:gd name="connsiteX926" fmla="*/ 834555 w 2647519"/>
                            <a:gd name="connsiteY926" fmla="*/ 2453640 h 2612594"/>
                            <a:gd name="connsiteX927" fmla="*/ 869798 w 2647519"/>
                            <a:gd name="connsiteY927" fmla="*/ 2460307 h 2612594"/>
                            <a:gd name="connsiteX928" fmla="*/ 885038 w 2647519"/>
                            <a:gd name="connsiteY928" fmla="*/ 2473642 h 2612594"/>
                            <a:gd name="connsiteX929" fmla="*/ 937425 w 2647519"/>
                            <a:gd name="connsiteY929" fmla="*/ 2488882 h 2612594"/>
                            <a:gd name="connsiteX930" fmla="*/ 1041248 w 2647519"/>
                            <a:gd name="connsiteY930" fmla="*/ 2515552 h 2612594"/>
                            <a:gd name="connsiteX931" fmla="*/ 1066965 w 2647519"/>
                            <a:gd name="connsiteY931" fmla="*/ 2520315 h 2612594"/>
                            <a:gd name="connsiteX932" fmla="*/ 1094588 w 2647519"/>
                            <a:gd name="connsiteY932" fmla="*/ 2525077 h 2612594"/>
                            <a:gd name="connsiteX933" fmla="*/ 1125068 w 2647519"/>
                            <a:gd name="connsiteY933" fmla="*/ 2531745 h 2612594"/>
                            <a:gd name="connsiteX934" fmla="*/ 1158657 w 2647519"/>
                            <a:gd name="connsiteY934" fmla="*/ 2539008 h 2612594"/>
                            <a:gd name="connsiteX935" fmla="*/ 1161262 w 2647519"/>
                            <a:gd name="connsiteY935" fmla="*/ 2538412 h 2612594"/>
                            <a:gd name="connsiteX936" fmla="*/ 1192695 w 2647519"/>
                            <a:gd name="connsiteY936" fmla="*/ 2543175 h 2612594"/>
                            <a:gd name="connsiteX937" fmla="*/ 1193647 w 2647519"/>
                            <a:gd name="connsiteY937" fmla="*/ 2541270 h 2612594"/>
                            <a:gd name="connsiteX938" fmla="*/ 1239367 w 2647519"/>
                            <a:gd name="connsiteY938" fmla="*/ 2543175 h 2612594"/>
                            <a:gd name="connsiteX939" fmla="*/ 1246987 w 2647519"/>
                            <a:gd name="connsiteY939" fmla="*/ 2544127 h 2612594"/>
                            <a:gd name="connsiteX940" fmla="*/ 1317472 w 2647519"/>
                            <a:gd name="connsiteY940" fmla="*/ 2544127 h 2612594"/>
                            <a:gd name="connsiteX941" fmla="*/ 1368907 w 2647519"/>
                            <a:gd name="connsiteY941" fmla="*/ 2546032 h 2612594"/>
                            <a:gd name="connsiteX942" fmla="*/ 1429867 w 2647519"/>
                            <a:gd name="connsiteY942" fmla="*/ 2541270 h 2612594"/>
                            <a:gd name="connsiteX943" fmla="*/ 1437487 w 2647519"/>
                            <a:gd name="connsiteY943" fmla="*/ 2541270 h 2612594"/>
                            <a:gd name="connsiteX944" fmla="*/ 1440345 w 2647519"/>
                            <a:gd name="connsiteY944" fmla="*/ 2548890 h 2612594"/>
                            <a:gd name="connsiteX945" fmla="*/ 1500352 w 2647519"/>
                            <a:gd name="connsiteY945" fmla="*/ 2541270 h 2612594"/>
                            <a:gd name="connsiteX946" fmla="*/ 1540357 w 2647519"/>
                            <a:gd name="connsiteY946" fmla="*/ 2531745 h 2612594"/>
                            <a:gd name="connsiteX947" fmla="*/ 1563217 w 2647519"/>
                            <a:gd name="connsiteY947" fmla="*/ 2527935 h 2612594"/>
                            <a:gd name="connsiteX948" fmla="*/ 1577505 w 2647519"/>
                            <a:gd name="connsiteY948" fmla="*/ 2526030 h 2612594"/>
                            <a:gd name="connsiteX949" fmla="*/ 1608937 w 2647519"/>
                            <a:gd name="connsiteY949" fmla="*/ 2518410 h 2612594"/>
                            <a:gd name="connsiteX950" fmla="*/ 1634655 w 2647519"/>
                            <a:gd name="connsiteY950" fmla="*/ 2512695 h 2612594"/>
                            <a:gd name="connsiteX951" fmla="*/ 1660372 w 2647519"/>
                            <a:gd name="connsiteY951" fmla="*/ 2506027 h 2612594"/>
                            <a:gd name="connsiteX952" fmla="*/ 1707545 w 2647519"/>
                            <a:gd name="connsiteY952" fmla="*/ 2497863 h 2612594"/>
                            <a:gd name="connsiteX953" fmla="*/ 1713713 w 2647519"/>
                            <a:gd name="connsiteY953" fmla="*/ 2495550 h 2612594"/>
                            <a:gd name="connsiteX954" fmla="*/ 1664183 w 2647519"/>
                            <a:gd name="connsiteY954" fmla="*/ 2504122 h 2612594"/>
                            <a:gd name="connsiteX955" fmla="*/ 1638465 w 2647519"/>
                            <a:gd name="connsiteY955" fmla="*/ 2510790 h 2612594"/>
                            <a:gd name="connsiteX956" fmla="*/ 1612748 w 2647519"/>
                            <a:gd name="connsiteY956" fmla="*/ 2516505 h 2612594"/>
                            <a:gd name="connsiteX957" fmla="*/ 1581315 w 2647519"/>
                            <a:gd name="connsiteY957" fmla="*/ 2524125 h 2612594"/>
                            <a:gd name="connsiteX958" fmla="*/ 1567028 w 2647519"/>
                            <a:gd name="connsiteY958" fmla="*/ 2526030 h 2612594"/>
                            <a:gd name="connsiteX959" fmla="*/ 1544168 w 2647519"/>
                            <a:gd name="connsiteY959" fmla="*/ 2529840 h 2612594"/>
                            <a:gd name="connsiteX960" fmla="*/ 1482255 w 2647519"/>
                            <a:gd name="connsiteY960" fmla="*/ 2535555 h 2612594"/>
                            <a:gd name="connsiteX961" fmla="*/ 1440345 w 2647519"/>
                            <a:gd name="connsiteY961" fmla="*/ 2539365 h 2612594"/>
                            <a:gd name="connsiteX962" fmla="*/ 1432725 w 2647519"/>
                            <a:gd name="connsiteY962" fmla="*/ 2539365 h 2612594"/>
                            <a:gd name="connsiteX963" fmla="*/ 1371765 w 2647519"/>
                            <a:gd name="connsiteY963" fmla="*/ 2544127 h 2612594"/>
                            <a:gd name="connsiteX964" fmla="*/ 1320330 w 2647519"/>
                            <a:gd name="connsiteY964" fmla="*/ 2542222 h 2612594"/>
                            <a:gd name="connsiteX965" fmla="*/ 1249845 w 2647519"/>
                            <a:gd name="connsiteY965" fmla="*/ 2542222 h 2612594"/>
                            <a:gd name="connsiteX966" fmla="*/ 1242225 w 2647519"/>
                            <a:gd name="connsiteY966" fmla="*/ 2541270 h 2612594"/>
                            <a:gd name="connsiteX967" fmla="*/ 1212698 w 2647519"/>
                            <a:gd name="connsiteY967" fmla="*/ 2528887 h 2612594"/>
                            <a:gd name="connsiteX968" fmla="*/ 1196505 w 2647519"/>
                            <a:gd name="connsiteY968" fmla="*/ 2539365 h 2612594"/>
                            <a:gd name="connsiteX969" fmla="*/ 1196464 w 2647519"/>
                            <a:gd name="connsiteY969" fmla="*/ 2539447 h 2612594"/>
                            <a:gd name="connsiteX970" fmla="*/ 1209840 w 2647519"/>
                            <a:gd name="connsiteY970" fmla="*/ 2530792 h 2612594"/>
                            <a:gd name="connsiteX971" fmla="*/ 1239368 w 2647519"/>
                            <a:gd name="connsiteY971" fmla="*/ 2543174 h 2612594"/>
                            <a:gd name="connsiteX972" fmla="*/ 1193648 w 2647519"/>
                            <a:gd name="connsiteY972" fmla="*/ 2541269 h 2612594"/>
                            <a:gd name="connsiteX973" fmla="*/ 1194008 w 2647519"/>
                            <a:gd name="connsiteY973" fmla="*/ 2541036 h 2612594"/>
                            <a:gd name="connsiteX974" fmla="*/ 1164120 w 2647519"/>
                            <a:gd name="connsiteY974" fmla="*/ 2536507 h 2612594"/>
                            <a:gd name="connsiteX975" fmla="*/ 1128878 w 2647519"/>
                            <a:gd name="connsiteY975" fmla="*/ 2528887 h 2612594"/>
                            <a:gd name="connsiteX976" fmla="*/ 1098398 w 2647519"/>
                            <a:gd name="connsiteY976" fmla="*/ 2522220 h 2612594"/>
                            <a:gd name="connsiteX977" fmla="*/ 1070775 w 2647519"/>
                            <a:gd name="connsiteY977" fmla="*/ 2517457 h 2612594"/>
                            <a:gd name="connsiteX978" fmla="*/ 1045058 w 2647519"/>
                            <a:gd name="connsiteY978" fmla="*/ 2512695 h 2612594"/>
                            <a:gd name="connsiteX979" fmla="*/ 941235 w 2647519"/>
                            <a:gd name="connsiteY979" fmla="*/ 2486025 h 2612594"/>
                            <a:gd name="connsiteX980" fmla="*/ 888848 w 2647519"/>
                            <a:gd name="connsiteY980" fmla="*/ 2470785 h 2612594"/>
                            <a:gd name="connsiteX981" fmla="*/ 873608 w 2647519"/>
                            <a:gd name="connsiteY981" fmla="*/ 2457450 h 2612594"/>
                            <a:gd name="connsiteX982" fmla="*/ 838365 w 2647519"/>
                            <a:gd name="connsiteY982" fmla="*/ 2450782 h 2612594"/>
                            <a:gd name="connsiteX983" fmla="*/ 785978 w 2647519"/>
                            <a:gd name="connsiteY983" fmla="*/ 2424112 h 2612594"/>
                            <a:gd name="connsiteX984" fmla="*/ 770738 w 2647519"/>
                            <a:gd name="connsiteY984" fmla="*/ 2425065 h 2612594"/>
                            <a:gd name="connsiteX985" fmla="*/ 716445 w 2647519"/>
                            <a:gd name="connsiteY985" fmla="*/ 2397442 h 2612594"/>
                            <a:gd name="connsiteX986" fmla="*/ 706920 w 2647519"/>
                            <a:gd name="connsiteY986" fmla="*/ 2380297 h 2612594"/>
                            <a:gd name="connsiteX987" fmla="*/ 708825 w 2647519"/>
                            <a:gd name="connsiteY987" fmla="*/ 2379345 h 2612594"/>
                            <a:gd name="connsiteX988" fmla="*/ 742163 w 2647519"/>
                            <a:gd name="connsiteY988" fmla="*/ 2397442 h 2612594"/>
                            <a:gd name="connsiteX989" fmla="*/ 775500 w 2647519"/>
                            <a:gd name="connsiteY989" fmla="*/ 2415540 h 2612594"/>
                            <a:gd name="connsiteX990" fmla="*/ 785025 w 2647519"/>
                            <a:gd name="connsiteY990" fmla="*/ 2409825 h 2612594"/>
                            <a:gd name="connsiteX991" fmla="*/ 745973 w 2647519"/>
                            <a:gd name="connsiteY991" fmla="*/ 2384107 h 2612594"/>
                            <a:gd name="connsiteX992" fmla="*/ 713588 w 2647519"/>
                            <a:gd name="connsiteY992" fmla="*/ 2369820 h 2612594"/>
                            <a:gd name="connsiteX993" fmla="*/ 668820 w 2647519"/>
                            <a:gd name="connsiteY993" fmla="*/ 2344102 h 2612594"/>
                            <a:gd name="connsiteX994" fmla="*/ 630720 w 2647519"/>
                            <a:gd name="connsiteY994" fmla="*/ 2319337 h 2612594"/>
                            <a:gd name="connsiteX995" fmla="*/ 570713 w 2647519"/>
                            <a:gd name="connsiteY995" fmla="*/ 2293620 h 2612594"/>
                            <a:gd name="connsiteX996" fmla="*/ 547853 w 2647519"/>
                            <a:gd name="connsiteY996" fmla="*/ 2274570 h 2612594"/>
                            <a:gd name="connsiteX997" fmla="*/ 552615 w 2647519"/>
                            <a:gd name="connsiteY997" fmla="*/ 2272665 h 2612594"/>
                            <a:gd name="connsiteX998" fmla="*/ 575475 w 2647519"/>
                            <a:gd name="connsiteY998" fmla="*/ 2279332 h 2612594"/>
                            <a:gd name="connsiteX999" fmla="*/ 527850 w 2647519"/>
                            <a:gd name="connsiteY999" fmla="*/ 2229802 h 2612594"/>
                            <a:gd name="connsiteX1000" fmla="*/ 501180 w 2647519"/>
                            <a:gd name="connsiteY1000" fmla="*/ 2207895 h 2612594"/>
                            <a:gd name="connsiteX1001" fmla="*/ 476415 w 2647519"/>
                            <a:gd name="connsiteY1001" fmla="*/ 2185987 h 2612594"/>
                            <a:gd name="connsiteX1002" fmla="*/ 444983 w 2647519"/>
                            <a:gd name="connsiteY1002" fmla="*/ 2160270 h 2612594"/>
                            <a:gd name="connsiteX1003" fmla="*/ 399263 w 2647519"/>
                            <a:gd name="connsiteY1003" fmla="*/ 2109787 h 2612594"/>
                            <a:gd name="connsiteX1004" fmla="*/ 396126 w 2647519"/>
                            <a:gd name="connsiteY1004" fmla="*/ 2099983 h 2612594"/>
                            <a:gd name="connsiteX1005" fmla="*/ 386880 w 2647519"/>
                            <a:gd name="connsiteY1005" fmla="*/ 2090737 h 2612594"/>
                            <a:gd name="connsiteX1006" fmla="*/ 355448 w 2647519"/>
                            <a:gd name="connsiteY1006" fmla="*/ 2056447 h 2612594"/>
                            <a:gd name="connsiteX1007" fmla="*/ 351638 w 2647519"/>
                            <a:gd name="connsiteY1007" fmla="*/ 2039302 h 2612594"/>
                            <a:gd name="connsiteX1008" fmla="*/ 339255 w 2647519"/>
                            <a:gd name="connsiteY1008" fmla="*/ 2022157 h 2612594"/>
                            <a:gd name="connsiteX1009" fmla="*/ 337780 w 2647519"/>
                            <a:gd name="connsiteY1009" fmla="*/ 2019844 h 2612594"/>
                            <a:gd name="connsiteX1010" fmla="*/ 323062 w 2647519"/>
                            <a:gd name="connsiteY1010" fmla="*/ 2009774 h 2612594"/>
                            <a:gd name="connsiteX1011" fmla="*/ 294487 w 2647519"/>
                            <a:gd name="connsiteY1011" fmla="*/ 1968817 h 2612594"/>
                            <a:gd name="connsiteX1012" fmla="*/ 278295 w 2647519"/>
                            <a:gd name="connsiteY1012" fmla="*/ 1930717 h 2612594"/>
                            <a:gd name="connsiteX1013" fmla="*/ 276390 w 2647519"/>
                            <a:gd name="connsiteY1013" fmla="*/ 1930717 h 2612594"/>
                            <a:gd name="connsiteX1014" fmla="*/ 254483 w 2647519"/>
                            <a:gd name="connsiteY1014" fmla="*/ 1888807 h 2612594"/>
                            <a:gd name="connsiteX1015" fmla="*/ 233528 w 2647519"/>
                            <a:gd name="connsiteY1015" fmla="*/ 1846897 h 2612594"/>
                            <a:gd name="connsiteX1016" fmla="*/ 211620 w 2647519"/>
                            <a:gd name="connsiteY1016" fmla="*/ 1798320 h 2612594"/>
                            <a:gd name="connsiteX1017" fmla="*/ 191618 w 2647519"/>
                            <a:gd name="connsiteY1017" fmla="*/ 1748790 h 2612594"/>
                            <a:gd name="connsiteX1018" fmla="*/ 211620 w 2647519"/>
                            <a:gd name="connsiteY1018" fmla="*/ 1782127 h 2612594"/>
                            <a:gd name="connsiteX1019" fmla="*/ 231623 w 2647519"/>
                            <a:gd name="connsiteY1019" fmla="*/ 1824037 h 2612594"/>
                            <a:gd name="connsiteX1020" fmla="*/ 238290 w 2647519"/>
                            <a:gd name="connsiteY1020" fmla="*/ 1846897 h 2612594"/>
                            <a:gd name="connsiteX1021" fmla="*/ 241046 w 2647519"/>
                            <a:gd name="connsiteY1021" fmla="*/ 1850938 h 2612594"/>
                            <a:gd name="connsiteX1022" fmla="*/ 237654 w 2647519"/>
                            <a:gd name="connsiteY1022" fmla="*/ 1833303 h 2612594"/>
                            <a:gd name="connsiteX1023" fmla="*/ 228809 w 2647519"/>
                            <a:gd name="connsiteY1023" fmla="*/ 1817250 h 2612594"/>
                            <a:gd name="connsiteX1024" fmla="*/ 214411 w 2647519"/>
                            <a:gd name="connsiteY1024" fmla="*/ 1784874 h 2612594"/>
                            <a:gd name="connsiteX1025" fmla="*/ 197332 w 2647519"/>
                            <a:gd name="connsiteY1025" fmla="*/ 1756409 h 2612594"/>
                            <a:gd name="connsiteX1026" fmla="*/ 176377 w 2647519"/>
                            <a:gd name="connsiteY1026" fmla="*/ 1699259 h 2612594"/>
                            <a:gd name="connsiteX1027" fmla="*/ 158424 w 2647519"/>
                            <a:gd name="connsiteY1027" fmla="*/ 1640674 h 2612594"/>
                            <a:gd name="connsiteX1028" fmla="*/ 152529 w 2647519"/>
                            <a:gd name="connsiteY1028" fmla="*/ 1623596 h 2612594"/>
                            <a:gd name="connsiteX1029" fmla="*/ 126853 w 2647519"/>
                            <a:gd name="connsiteY1029" fmla="*/ 1521108 h 2612594"/>
                            <a:gd name="connsiteX1030" fmla="*/ 115498 w 2647519"/>
                            <a:gd name="connsiteY1030" fmla="*/ 1446707 h 2612594"/>
                            <a:gd name="connsiteX1031" fmla="*/ 115417 w 2647519"/>
                            <a:gd name="connsiteY1031" fmla="*/ 1448752 h 2612594"/>
                            <a:gd name="connsiteX1032" fmla="*/ 116370 w 2647519"/>
                            <a:gd name="connsiteY1032" fmla="*/ 1463992 h 2612594"/>
                            <a:gd name="connsiteX1033" fmla="*/ 121132 w 2647519"/>
                            <a:gd name="connsiteY1033" fmla="*/ 1499235 h 2612594"/>
                            <a:gd name="connsiteX1034" fmla="*/ 126847 w 2647519"/>
                            <a:gd name="connsiteY1034" fmla="*/ 1535430 h 2612594"/>
                            <a:gd name="connsiteX1035" fmla="*/ 117322 w 2647519"/>
                            <a:gd name="connsiteY1035" fmla="*/ 1503997 h 2612594"/>
                            <a:gd name="connsiteX1036" fmla="*/ 110655 w 2647519"/>
                            <a:gd name="connsiteY1036" fmla="*/ 1463992 h 2612594"/>
                            <a:gd name="connsiteX1037" fmla="*/ 103035 w 2647519"/>
                            <a:gd name="connsiteY1037" fmla="*/ 1463992 h 2612594"/>
                            <a:gd name="connsiteX1038" fmla="*/ 98272 w 2647519"/>
                            <a:gd name="connsiteY1038" fmla="*/ 1427797 h 2612594"/>
                            <a:gd name="connsiteX1039" fmla="*/ 91605 w 2647519"/>
                            <a:gd name="connsiteY1039" fmla="*/ 1404937 h 2612594"/>
                            <a:gd name="connsiteX1040" fmla="*/ 85890 w 2647519"/>
                            <a:gd name="connsiteY1040" fmla="*/ 1383030 h 2612594"/>
                            <a:gd name="connsiteX1041" fmla="*/ 69697 w 2647519"/>
                            <a:gd name="connsiteY1041" fmla="*/ 1365885 h 2612594"/>
                            <a:gd name="connsiteX1042" fmla="*/ 64935 w 2647519"/>
                            <a:gd name="connsiteY1042" fmla="*/ 1365885 h 2612594"/>
                            <a:gd name="connsiteX1043" fmla="*/ 60172 w 2647519"/>
                            <a:gd name="connsiteY1043" fmla="*/ 1342072 h 2612594"/>
                            <a:gd name="connsiteX1044" fmla="*/ 58267 w 2647519"/>
                            <a:gd name="connsiteY1044" fmla="*/ 1311592 h 2612594"/>
                            <a:gd name="connsiteX1045" fmla="*/ 62077 w 2647519"/>
                            <a:gd name="connsiteY1045" fmla="*/ 1268730 h 2612594"/>
                            <a:gd name="connsiteX1046" fmla="*/ 63982 w 2647519"/>
                            <a:gd name="connsiteY1046" fmla="*/ 1253490 h 2612594"/>
                            <a:gd name="connsiteX1047" fmla="*/ 67226 w 2647519"/>
                            <a:gd name="connsiteY1047" fmla="*/ 1243037 h 2612594"/>
                            <a:gd name="connsiteX1048" fmla="*/ 65649 w 2647519"/>
                            <a:gd name="connsiteY1048" fmla="*/ 1219200 h 2612594"/>
                            <a:gd name="connsiteX1049" fmla="*/ 67792 w 2647519"/>
                            <a:gd name="connsiteY1049" fmla="*/ 1183957 h 2612594"/>
                            <a:gd name="connsiteX1050" fmla="*/ 71602 w 2647519"/>
                            <a:gd name="connsiteY1050" fmla="*/ 1176814 h 2612594"/>
                            <a:gd name="connsiteX1051" fmla="*/ 71602 w 2647519"/>
                            <a:gd name="connsiteY1051" fmla="*/ 1172527 h 2612594"/>
                            <a:gd name="connsiteX1052" fmla="*/ 63982 w 2647519"/>
                            <a:gd name="connsiteY1052" fmla="*/ 1186815 h 2612594"/>
                            <a:gd name="connsiteX1053" fmla="*/ 57315 w 2647519"/>
                            <a:gd name="connsiteY1053" fmla="*/ 1177290 h 2612594"/>
                            <a:gd name="connsiteX1054" fmla="*/ 44932 w 2647519"/>
                            <a:gd name="connsiteY1054" fmla="*/ 1160145 h 2612594"/>
                            <a:gd name="connsiteX1055" fmla="*/ 42670 w 2647519"/>
                            <a:gd name="connsiteY1055" fmla="*/ 1146572 h 2612594"/>
                            <a:gd name="connsiteX1056" fmla="*/ 42075 w 2647519"/>
                            <a:gd name="connsiteY1056" fmla="*/ 1147762 h 2612594"/>
                            <a:gd name="connsiteX1057" fmla="*/ 38265 w 2647519"/>
                            <a:gd name="connsiteY1057" fmla="*/ 1185862 h 2612594"/>
                            <a:gd name="connsiteX1058" fmla="*/ 35407 w 2647519"/>
                            <a:gd name="connsiteY1058" fmla="*/ 1223962 h 2612594"/>
                            <a:gd name="connsiteX1059" fmla="*/ 32550 w 2647519"/>
                            <a:gd name="connsiteY1059" fmla="*/ 1253490 h 2612594"/>
                            <a:gd name="connsiteX1060" fmla="*/ 32550 w 2647519"/>
                            <a:gd name="connsiteY1060" fmla="*/ 1314449 h 2612594"/>
                            <a:gd name="connsiteX1061" fmla="*/ 33502 w 2647519"/>
                            <a:gd name="connsiteY1061" fmla="*/ 1345882 h 2612594"/>
                            <a:gd name="connsiteX1062" fmla="*/ 35407 w 2647519"/>
                            <a:gd name="connsiteY1062" fmla="*/ 1377314 h 2612594"/>
                            <a:gd name="connsiteX1063" fmla="*/ 26835 w 2647519"/>
                            <a:gd name="connsiteY1063" fmla="*/ 1406842 h 2612594"/>
                            <a:gd name="connsiteX1064" fmla="*/ 24930 w 2647519"/>
                            <a:gd name="connsiteY1064" fmla="*/ 1406842 h 2612594"/>
                            <a:gd name="connsiteX1065" fmla="*/ 19215 w 2647519"/>
                            <a:gd name="connsiteY1065" fmla="*/ 1349692 h 2612594"/>
                            <a:gd name="connsiteX1066" fmla="*/ 19215 w 2647519"/>
                            <a:gd name="connsiteY1066" fmla="*/ 1290637 h 2612594"/>
                            <a:gd name="connsiteX1067" fmla="*/ 23977 w 2647519"/>
                            <a:gd name="connsiteY1067" fmla="*/ 1244917 h 2612594"/>
                            <a:gd name="connsiteX1068" fmla="*/ 32546 w 2647519"/>
                            <a:gd name="connsiteY1068" fmla="*/ 1253485 h 2612594"/>
                            <a:gd name="connsiteX1069" fmla="*/ 24930 w 2647519"/>
                            <a:gd name="connsiteY1069" fmla="*/ 1243965 h 2612594"/>
                            <a:gd name="connsiteX1070" fmla="*/ 23025 w 2647519"/>
                            <a:gd name="connsiteY1070" fmla="*/ 1209675 h 2612594"/>
                            <a:gd name="connsiteX1071" fmla="*/ 24930 w 2647519"/>
                            <a:gd name="connsiteY1071" fmla="*/ 1157287 h 2612594"/>
                            <a:gd name="connsiteX1072" fmla="*/ 25882 w 2647519"/>
                            <a:gd name="connsiteY1072" fmla="*/ 1143000 h 2612594"/>
                            <a:gd name="connsiteX1073" fmla="*/ 28740 w 2647519"/>
                            <a:gd name="connsiteY1073" fmla="*/ 1119187 h 2612594"/>
                            <a:gd name="connsiteX1074" fmla="*/ 40170 w 2647519"/>
                            <a:gd name="connsiteY1074" fmla="*/ 1076325 h 2612594"/>
                            <a:gd name="connsiteX1075" fmla="*/ 45865 w 2647519"/>
                            <a:gd name="connsiteY1075" fmla="*/ 1047851 h 2612594"/>
                            <a:gd name="connsiteX1076" fmla="*/ 43980 w 2647519"/>
                            <a:gd name="connsiteY1076" fmla="*/ 1041082 h 2612594"/>
                            <a:gd name="connsiteX1077" fmla="*/ 37312 w 2647519"/>
                            <a:gd name="connsiteY1077" fmla="*/ 1079182 h 2612594"/>
                            <a:gd name="connsiteX1078" fmla="*/ 25882 w 2647519"/>
                            <a:gd name="connsiteY1078" fmla="*/ 1122045 h 2612594"/>
                            <a:gd name="connsiteX1079" fmla="*/ 23025 w 2647519"/>
                            <a:gd name="connsiteY1079" fmla="*/ 1145857 h 2612594"/>
                            <a:gd name="connsiteX1080" fmla="*/ 22072 w 2647519"/>
                            <a:gd name="connsiteY1080" fmla="*/ 1160145 h 2612594"/>
                            <a:gd name="connsiteX1081" fmla="*/ 20167 w 2647519"/>
                            <a:gd name="connsiteY1081" fmla="*/ 1212532 h 2612594"/>
                            <a:gd name="connsiteX1082" fmla="*/ 22072 w 2647519"/>
                            <a:gd name="connsiteY1082" fmla="*/ 1246822 h 2612594"/>
                            <a:gd name="connsiteX1083" fmla="*/ 17310 w 2647519"/>
                            <a:gd name="connsiteY1083" fmla="*/ 1292542 h 2612594"/>
                            <a:gd name="connsiteX1084" fmla="*/ 17310 w 2647519"/>
                            <a:gd name="connsiteY1084" fmla="*/ 1351597 h 2612594"/>
                            <a:gd name="connsiteX1085" fmla="*/ 23025 w 2647519"/>
                            <a:gd name="connsiteY1085" fmla="*/ 1408747 h 2612594"/>
                            <a:gd name="connsiteX1086" fmla="*/ 24930 w 2647519"/>
                            <a:gd name="connsiteY1086" fmla="*/ 1408747 h 2612594"/>
                            <a:gd name="connsiteX1087" fmla="*/ 37312 w 2647519"/>
                            <a:gd name="connsiteY1087" fmla="*/ 1463040 h 2612594"/>
                            <a:gd name="connsiteX1088" fmla="*/ 43980 w 2647519"/>
                            <a:gd name="connsiteY1088" fmla="*/ 1507807 h 2612594"/>
                            <a:gd name="connsiteX1089" fmla="*/ 58267 w 2647519"/>
                            <a:gd name="connsiteY1089" fmla="*/ 1553527 h 2612594"/>
                            <a:gd name="connsiteX1090" fmla="*/ 80770 w 2647519"/>
                            <a:gd name="connsiteY1090" fmla="*/ 1651843 h 2612594"/>
                            <a:gd name="connsiteX1091" fmla="*/ 82734 w 2647519"/>
                            <a:gd name="connsiteY1091" fmla="*/ 1670685 h 2612594"/>
                            <a:gd name="connsiteX1092" fmla="*/ 86843 w 2647519"/>
                            <a:gd name="connsiteY1092" fmla="*/ 1670685 h 2612594"/>
                            <a:gd name="connsiteX1093" fmla="*/ 107798 w 2647519"/>
                            <a:gd name="connsiteY1093" fmla="*/ 1721167 h 2612594"/>
                            <a:gd name="connsiteX1094" fmla="*/ 115418 w 2647519"/>
                            <a:gd name="connsiteY1094" fmla="*/ 1746885 h 2612594"/>
                            <a:gd name="connsiteX1095" fmla="*/ 101130 w 2647519"/>
                            <a:gd name="connsiteY1095" fmla="*/ 1724977 h 2612594"/>
                            <a:gd name="connsiteX1096" fmla="*/ 85890 w 2647519"/>
                            <a:gd name="connsiteY1096" fmla="*/ 1690687 h 2612594"/>
                            <a:gd name="connsiteX1097" fmla="*/ 84938 w 2647519"/>
                            <a:gd name="connsiteY1097" fmla="*/ 1700212 h 2612594"/>
                            <a:gd name="connsiteX1098" fmla="*/ 76651 w 2647519"/>
                            <a:gd name="connsiteY1098" fmla="*/ 1674524 h 2612594"/>
                            <a:gd name="connsiteX1099" fmla="*/ 70650 w 2647519"/>
                            <a:gd name="connsiteY1099" fmla="*/ 1675447 h 2612594"/>
                            <a:gd name="connsiteX1100" fmla="*/ 63982 w 2647519"/>
                            <a:gd name="connsiteY1100" fmla="*/ 1653540 h 2612594"/>
                            <a:gd name="connsiteX1101" fmla="*/ 41122 w 2647519"/>
                            <a:gd name="connsiteY1101" fmla="*/ 1601152 h 2612594"/>
                            <a:gd name="connsiteX1102" fmla="*/ 26835 w 2647519"/>
                            <a:gd name="connsiteY1102" fmla="*/ 1554480 h 2612594"/>
                            <a:gd name="connsiteX1103" fmla="*/ 25882 w 2647519"/>
                            <a:gd name="connsiteY1103" fmla="*/ 1515427 h 2612594"/>
                            <a:gd name="connsiteX1104" fmla="*/ 19215 w 2647519"/>
                            <a:gd name="connsiteY1104" fmla="*/ 1469707 h 2612594"/>
                            <a:gd name="connsiteX1105" fmla="*/ 14452 w 2647519"/>
                            <a:gd name="connsiteY1105" fmla="*/ 1423987 h 2612594"/>
                            <a:gd name="connsiteX1106" fmla="*/ 3975 w 2647519"/>
                            <a:gd name="connsiteY1106" fmla="*/ 1390650 h 2612594"/>
                            <a:gd name="connsiteX1107" fmla="*/ 10642 w 2647519"/>
                            <a:gd name="connsiteY1107" fmla="*/ 1213485 h 2612594"/>
                            <a:gd name="connsiteX1108" fmla="*/ 17310 w 2647519"/>
                            <a:gd name="connsiteY1108" fmla="*/ 1167765 h 2612594"/>
                            <a:gd name="connsiteX1109" fmla="*/ 11595 w 2647519"/>
                            <a:gd name="connsiteY1109" fmla="*/ 1143000 h 2612594"/>
                            <a:gd name="connsiteX1110" fmla="*/ 23025 w 2647519"/>
                            <a:gd name="connsiteY1110" fmla="*/ 1074420 h 2612594"/>
                            <a:gd name="connsiteX1111" fmla="*/ 25882 w 2647519"/>
                            <a:gd name="connsiteY1111" fmla="*/ 1058227 h 2612594"/>
                            <a:gd name="connsiteX1112" fmla="*/ 33502 w 2647519"/>
                            <a:gd name="connsiteY1112" fmla="*/ 1002982 h 2612594"/>
                            <a:gd name="connsiteX1113" fmla="*/ 53505 w 2647519"/>
                            <a:gd name="connsiteY1113" fmla="*/ 962977 h 2612594"/>
                            <a:gd name="connsiteX1114" fmla="*/ 48742 w 2647519"/>
                            <a:gd name="connsiteY1114" fmla="*/ 1017270 h 2612594"/>
                            <a:gd name="connsiteX1115" fmla="*/ 53503 w 2647519"/>
                            <a:gd name="connsiteY1115" fmla="*/ 1007964 h 2612594"/>
                            <a:gd name="connsiteX1116" fmla="*/ 56362 w 2647519"/>
                            <a:gd name="connsiteY1116" fmla="*/ 985718 h 2612594"/>
                            <a:gd name="connsiteX1117" fmla="*/ 57315 w 2647519"/>
                            <a:gd name="connsiteY1117" fmla="*/ 961072 h 2612594"/>
                            <a:gd name="connsiteX1118" fmla="*/ 65887 w 2647519"/>
                            <a:gd name="connsiteY1118" fmla="*/ 929639 h 2612594"/>
                            <a:gd name="connsiteX1119" fmla="*/ 79222 w 2647519"/>
                            <a:gd name="connsiteY1119" fmla="*/ 882014 h 2612594"/>
                            <a:gd name="connsiteX1120" fmla="*/ 95415 w 2647519"/>
                            <a:gd name="connsiteY1120" fmla="*/ 833437 h 2612594"/>
                            <a:gd name="connsiteX1121" fmla="*/ 96628 w 2647519"/>
                            <a:gd name="connsiteY1121" fmla="*/ 832072 h 2612594"/>
                            <a:gd name="connsiteX1122" fmla="*/ 103988 w 2647519"/>
                            <a:gd name="connsiteY1122" fmla="*/ 793432 h 2612594"/>
                            <a:gd name="connsiteX1123" fmla="*/ 114465 w 2647519"/>
                            <a:gd name="connsiteY1123" fmla="*/ 765809 h 2612594"/>
                            <a:gd name="connsiteX1124" fmla="*/ 126848 w 2647519"/>
                            <a:gd name="connsiteY1124" fmla="*/ 742949 h 2612594"/>
                            <a:gd name="connsiteX1125" fmla="*/ 151613 w 2647519"/>
                            <a:gd name="connsiteY1125" fmla="*/ 695324 h 2612594"/>
                            <a:gd name="connsiteX1126" fmla="*/ 171615 w 2647519"/>
                            <a:gd name="connsiteY1126" fmla="*/ 652462 h 2612594"/>
                            <a:gd name="connsiteX1127" fmla="*/ 200190 w 2647519"/>
                            <a:gd name="connsiteY1127" fmla="*/ 597217 h 2612594"/>
                            <a:gd name="connsiteX1128" fmla="*/ 221145 w 2647519"/>
                            <a:gd name="connsiteY1128" fmla="*/ 573404 h 2612594"/>
                            <a:gd name="connsiteX1129" fmla="*/ 238290 w 2647519"/>
                            <a:gd name="connsiteY1129" fmla="*/ 540067 h 2612594"/>
                            <a:gd name="connsiteX1130" fmla="*/ 252578 w 2647519"/>
                            <a:gd name="connsiteY1130" fmla="*/ 519112 h 2612594"/>
                            <a:gd name="connsiteX1131" fmla="*/ 267818 w 2647519"/>
                            <a:gd name="connsiteY1131" fmla="*/ 511492 h 2612594"/>
                            <a:gd name="connsiteX1132" fmla="*/ 271628 w 2647519"/>
                            <a:gd name="connsiteY1132" fmla="*/ 505777 h 2612594"/>
                            <a:gd name="connsiteX1133" fmla="*/ 286868 w 2647519"/>
                            <a:gd name="connsiteY1133" fmla="*/ 475297 h 2612594"/>
                            <a:gd name="connsiteX1134" fmla="*/ 316395 w 2647519"/>
                            <a:gd name="connsiteY1134" fmla="*/ 441007 h 2612594"/>
                            <a:gd name="connsiteX1135" fmla="*/ 317199 w 2647519"/>
                            <a:gd name="connsiteY1135" fmla="*/ 455339 h 2612594"/>
                            <a:gd name="connsiteX1136" fmla="*/ 315045 w 2647519"/>
                            <a:gd name="connsiteY1136" fmla="*/ 461363 h 2612594"/>
                            <a:gd name="connsiteX1137" fmla="*/ 345922 w 2647519"/>
                            <a:gd name="connsiteY1137" fmla="*/ 429577 h 2612594"/>
                            <a:gd name="connsiteX1138" fmla="*/ 361162 w 2647519"/>
                            <a:gd name="connsiteY1138" fmla="*/ 409575 h 2612594"/>
                            <a:gd name="connsiteX1139" fmla="*/ 381165 w 2647519"/>
                            <a:gd name="connsiteY1139" fmla="*/ 390525 h 2612594"/>
                            <a:gd name="connsiteX1140" fmla="*/ 382889 w 2647519"/>
                            <a:gd name="connsiteY1140" fmla="*/ 392440 h 2612594"/>
                            <a:gd name="connsiteX1141" fmla="*/ 382118 w 2647519"/>
                            <a:gd name="connsiteY1141" fmla="*/ 391477 h 2612594"/>
                            <a:gd name="connsiteX1142" fmla="*/ 406883 w 2647519"/>
                            <a:gd name="connsiteY1142" fmla="*/ 366712 h 2612594"/>
                            <a:gd name="connsiteX1143" fmla="*/ 431648 w 2647519"/>
                            <a:gd name="connsiteY1143" fmla="*/ 343852 h 2612594"/>
                            <a:gd name="connsiteX1144" fmla="*/ 458318 w 2647519"/>
                            <a:gd name="connsiteY1144" fmla="*/ 315277 h 2612594"/>
                            <a:gd name="connsiteX1145" fmla="*/ 495465 w 2647519"/>
                            <a:gd name="connsiteY1145" fmla="*/ 287654 h 2612594"/>
                            <a:gd name="connsiteX1146" fmla="*/ 535470 w 2647519"/>
                            <a:gd name="connsiteY1146" fmla="*/ 258127 h 2612594"/>
                            <a:gd name="connsiteX1147" fmla="*/ 559389 w 2647519"/>
                            <a:gd name="connsiteY1147" fmla="*/ 241440 h 2612594"/>
                            <a:gd name="connsiteX1148" fmla="*/ 575475 w 2647519"/>
                            <a:gd name="connsiteY1148" fmla="*/ 226694 h 2612594"/>
                            <a:gd name="connsiteX1149" fmla="*/ 604050 w 2647519"/>
                            <a:gd name="connsiteY1149" fmla="*/ 209549 h 2612594"/>
                            <a:gd name="connsiteX1150" fmla="*/ 634530 w 2647519"/>
                            <a:gd name="connsiteY1150" fmla="*/ 193357 h 2612594"/>
                            <a:gd name="connsiteX1151" fmla="*/ 638565 w 2647519"/>
                            <a:gd name="connsiteY1151" fmla="*/ 191282 h 2612594"/>
                            <a:gd name="connsiteX1152" fmla="*/ 648937 w 2647519"/>
                            <a:gd name="connsiteY1152" fmla="*/ 181094 h 2612594"/>
                            <a:gd name="connsiteX1153" fmla="*/ 665963 w 2647519"/>
                            <a:gd name="connsiteY1153" fmla="*/ 168592 h 2612594"/>
                            <a:gd name="connsiteX1154" fmla="*/ 684656 w 2647519"/>
                            <a:gd name="connsiteY1154" fmla="*/ 159067 h 2612594"/>
                            <a:gd name="connsiteX1155" fmla="*/ 697880 w 2647519"/>
                            <a:gd name="connsiteY1155" fmla="*/ 156023 h 2612594"/>
                            <a:gd name="connsiteX1156" fmla="*/ 700252 w 2647519"/>
                            <a:gd name="connsiteY1156" fmla="*/ 154304 h 2612594"/>
                            <a:gd name="connsiteX1157" fmla="*/ 959332 w 2647519"/>
                            <a:gd name="connsiteY1157" fmla="*/ 49529 h 2612594"/>
                            <a:gd name="connsiteX1158" fmla="*/ 968945 w 2647519"/>
                            <a:gd name="connsiteY1158" fmla="*/ 47439 h 2612594"/>
                            <a:gd name="connsiteX1159" fmla="*/ 995527 w 2647519"/>
                            <a:gd name="connsiteY1159" fmla="*/ 38099 h 2612594"/>
                            <a:gd name="connsiteX1160" fmla="*/ 1013863 w 2647519"/>
                            <a:gd name="connsiteY1160" fmla="*/ 34408 h 2612594"/>
                            <a:gd name="connsiteX1161" fmla="*/ 1023424 w 2647519"/>
                            <a:gd name="connsiteY1161" fmla="*/ 34327 h 2612594"/>
                            <a:gd name="connsiteX1162" fmla="*/ 1026960 w 2647519"/>
                            <a:gd name="connsiteY1162" fmla="*/ 33337 h 2612594"/>
                            <a:gd name="connsiteX1163" fmla="*/ 1244130 w 2647519"/>
                            <a:gd name="connsiteY1163" fmla="*/ 4762 h 2612594"/>
                            <a:gd name="connsiteX1164" fmla="*/ 1305804 w 2647519"/>
                            <a:gd name="connsiteY1164" fmla="*/ 4524 h 2612594"/>
                            <a:gd name="connsiteX1165" fmla="*/ 1371765 w 2647519"/>
                            <a:gd name="connsiteY1165" fmla="*/ 5714 h 2612594"/>
                            <a:gd name="connsiteX1166" fmla="*/ 1372993 w 2647519"/>
                            <a:gd name="connsiteY1166" fmla="*/ 6635 h 2612594"/>
                            <a:gd name="connsiteX1167" fmla="*/ 1405103 w 2647519"/>
                            <a:gd name="connsiteY1167" fmla="*/ 2857 h 2612594"/>
                            <a:gd name="connsiteX1168" fmla="*/ 1434630 w 2647519"/>
                            <a:gd name="connsiteY1168" fmla="*/ 7619 h 2612594"/>
                            <a:gd name="connsiteX1169" fmla="*/ 1464158 w 2647519"/>
                            <a:gd name="connsiteY1169" fmla="*/ 13334 h 2612594"/>
                            <a:gd name="connsiteX1170" fmla="*/ 1479392 w 2647519"/>
                            <a:gd name="connsiteY1170" fmla="*/ 16797 h 2612594"/>
                            <a:gd name="connsiteX1171" fmla="*/ 1463205 w 2647519"/>
                            <a:gd name="connsiteY1171" fmla="*/ 12382 h 2612594"/>
                            <a:gd name="connsiteX1172" fmla="*/ 1433677 w 2647519"/>
                            <a:gd name="connsiteY1172" fmla="*/ 6667 h 2612594"/>
                            <a:gd name="connsiteX1173" fmla="*/ 1404150 w 2647519"/>
                            <a:gd name="connsiteY1173" fmla="*/ 1905 h 2612594"/>
                            <a:gd name="connsiteX1174" fmla="*/ 1404150 w 2647519"/>
                            <a:gd name="connsiteY1174" fmla="*/ 0 h 261259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 ang="0">
                              <a:pos x="connsiteX206" y="connsiteY206"/>
                            </a:cxn>
                            <a:cxn ang="0">
                              <a:pos x="connsiteX207" y="connsiteY207"/>
                            </a:cxn>
                            <a:cxn ang="0">
                              <a:pos x="connsiteX208" y="connsiteY208"/>
                            </a:cxn>
                            <a:cxn ang="0">
                              <a:pos x="connsiteX209" y="connsiteY209"/>
                            </a:cxn>
                            <a:cxn ang="0">
                              <a:pos x="connsiteX210" y="connsiteY210"/>
                            </a:cxn>
                            <a:cxn ang="0">
                              <a:pos x="connsiteX211" y="connsiteY211"/>
                            </a:cxn>
                            <a:cxn ang="0">
                              <a:pos x="connsiteX212" y="connsiteY212"/>
                            </a:cxn>
                            <a:cxn ang="0">
                              <a:pos x="connsiteX213" y="connsiteY213"/>
                            </a:cxn>
                            <a:cxn ang="0">
                              <a:pos x="connsiteX214" y="connsiteY214"/>
                            </a:cxn>
                            <a:cxn ang="0">
                              <a:pos x="connsiteX215" y="connsiteY215"/>
                            </a:cxn>
                            <a:cxn ang="0">
                              <a:pos x="connsiteX216" y="connsiteY216"/>
                            </a:cxn>
                            <a:cxn ang="0">
                              <a:pos x="connsiteX217" y="connsiteY217"/>
                            </a:cxn>
                            <a:cxn ang="0">
                              <a:pos x="connsiteX218" y="connsiteY218"/>
                            </a:cxn>
                            <a:cxn ang="0">
                              <a:pos x="connsiteX219" y="connsiteY219"/>
                            </a:cxn>
                            <a:cxn ang="0">
                              <a:pos x="connsiteX220" y="connsiteY220"/>
                            </a:cxn>
                            <a:cxn ang="0">
                              <a:pos x="connsiteX221" y="connsiteY221"/>
                            </a:cxn>
                            <a:cxn ang="0">
                              <a:pos x="connsiteX222" y="connsiteY222"/>
                            </a:cxn>
                            <a:cxn ang="0">
                              <a:pos x="connsiteX223" y="connsiteY223"/>
                            </a:cxn>
                            <a:cxn ang="0">
                              <a:pos x="connsiteX224" y="connsiteY224"/>
                            </a:cxn>
                            <a:cxn ang="0">
                              <a:pos x="connsiteX225" y="connsiteY225"/>
                            </a:cxn>
                            <a:cxn ang="0">
                              <a:pos x="connsiteX226" y="connsiteY226"/>
                            </a:cxn>
                            <a:cxn ang="0">
                              <a:pos x="connsiteX227" y="connsiteY227"/>
                            </a:cxn>
                            <a:cxn ang="0">
                              <a:pos x="connsiteX228" y="connsiteY228"/>
                            </a:cxn>
                            <a:cxn ang="0">
                              <a:pos x="connsiteX229" y="connsiteY229"/>
                            </a:cxn>
                            <a:cxn ang="0">
                              <a:pos x="connsiteX230" y="connsiteY230"/>
                            </a:cxn>
                            <a:cxn ang="0">
                              <a:pos x="connsiteX231" y="connsiteY231"/>
                            </a:cxn>
                            <a:cxn ang="0">
                              <a:pos x="connsiteX232" y="connsiteY232"/>
                            </a:cxn>
                            <a:cxn ang="0">
                              <a:pos x="connsiteX233" y="connsiteY233"/>
                            </a:cxn>
                            <a:cxn ang="0">
                              <a:pos x="connsiteX234" y="connsiteY234"/>
                            </a:cxn>
                            <a:cxn ang="0">
                              <a:pos x="connsiteX235" y="connsiteY235"/>
                            </a:cxn>
                            <a:cxn ang="0">
                              <a:pos x="connsiteX236" y="connsiteY236"/>
                            </a:cxn>
                            <a:cxn ang="0">
                              <a:pos x="connsiteX237" y="connsiteY237"/>
                            </a:cxn>
                            <a:cxn ang="0">
                              <a:pos x="connsiteX238" y="connsiteY238"/>
                            </a:cxn>
                            <a:cxn ang="0">
                              <a:pos x="connsiteX239" y="connsiteY239"/>
                            </a:cxn>
                            <a:cxn ang="0">
                              <a:pos x="connsiteX240" y="connsiteY240"/>
                            </a:cxn>
                            <a:cxn ang="0">
                              <a:pos x="connsiteX241" y="connsiteY241"/>
                            </a:cxn>
                            <a:cxn ang="0">
                              <a:pos x="connsiteX242" y="connsiteY242"/>
                            </a:cxn>
                            <a:cxn ang="0">
                              <a:pos x="connsiteX243" y="connsiteY243"/>
                            </a:cxn>
                            <a:cxn ang="0">
                              <a:pos x="connsiteX244" y="connsiteY244"/>
                            </a:cxn>
                            <a:cxn ang="0">
                              <a:pos x="connsiteX245" y="connsiteY245"/>
                            </a:cxn>
                            <a:cxn ang="0">
                              <a:pos x="connsiteX246" y="connsiteY246"/>
                            </a:cxn>
                            <a:cxn ang="0">
                              <a:pos x="connsiteX247" y="connsiteY247"/>
                            </a:cxn>
                            <a:cxn ang="0">
                              <a:pos x="connsiteX248" y="connsiteY248"/>
                            </a:cxn>
                            <a:cxn ang="0">
                              <a:pos x="connsiteX249" y="connsiteY249"/>
                            </a:cxn>
                            <a:cxn ang="0">
                              <a:pos x="connsiteX250" y="connsiteY250"/>
                            </a:cxn>
                            <a:cxn ang="0">
                              <a:pos x="connsiteX251" y="connsiteY251"/>
                            </a:cxn>
                            <a:cxn ang="0">
                              <a:pos x="connsiteX252" y="connsiteY252"/>
                            </a:cxn>
                            <a:cxn ang="0">
                              <a:pos x="connsiteX253" y="connsiteY253"/>
                            </a:cxn>
                            <a:cxn ang="0">
                              <a:pos x="connsiteX254" y="connsiteY254"/>
                            </a:cxn>
                            <a:cxn ang="0">
                              <a:pos x="connsiteX255" y="connsiteY255"/>
                            </a:cxn>
                            <a:cxn ang="0">
                              <a:pos x="connsiteX256" y="connsiteY256"/>
                            </a:cxn>
                            <a:cxn ang="0">
                              <a:pos x="connsiteX257" y="connsiteY257"/>
                            </a:cxn>
                            <a:cxn ang="0">
                              <a:pos x="connsiteX258" y="connsiteY258"/>
                            </a:cxn>
                            <a:cxn ang="0">
                              <a:pos x="connsiteX259" y="connsiteY259"/>
                            </a:cxn>
                            <a:cxn ang="0">
                              <a:pos x="connsiteX260" y="connsiteY260"/>
                            </a:cxn>
                            <a:cxn ang="0">
                              <a:pos x="connsiteX261" y="connsiteY261"/>
                            </a:cxn>
                            <a:cxn ang="0">
                              <a:pos x="connsiteX262" y="connsiteY262"/>
                            </a:cxn>
                            <a:cxn ang="0">
                              <a:pos x="connsiteX263" y="connsiteY263"/>
                            </a:cxn>
                            <a:cxn ang="0">
                              <a:pos x="connsiteX264" y="connsiteY264"/>
                            </a:cxn>
                            <a:cxn ang="0">
                              <a:pos x="connsiteX265" y="connsiteY265"/>
                            </a:cxn>
                            <a:cxn ang="0">
                              <a:pos x="connsiteX266" y="connsiteY266"/>
                            </a:cxn>
                            <a:cxn ang="0">
                              <a:pos x="connsiteX267" y="connsiteY267"/>
                            </a:cxn>
                            <a:cxn ang="0">
                              <a:pos x="connsiteX268" y="connsiteY268"/>
                            </a:cxn>
                            <a:cxn ang="0">
                              <a:pos x="connsiteX269" y="connsiteY269"/>
                            </a:cxn>
                            <a:cxn ang="0">
                              <a:pos x="connsiteX270" y="connsiteY270"/>
                            </a:cxn>
                            <a:cxn ang="0">
                              <a:pos x="connsiteX271" y="connsiteY271"/>
                            </a:cxn>
                            <a:cxn ang="0">
                              <a:pos x="connsiteX272" y="connsiteY272"/>
                            </a:cxn>
                            <a:cxn ang="0">
                              <a:pos x="connsiteX273" y="connsiteY273"/>
                            </a:cxn>
                            <a:cxn ang="0">
                              <a:pos x="connsiteX274" y="connsiteY274"/>
                            </a:cxn>
                            <a:cxn ang="0">
                              <a:pos x="connsiteX275" y="connsiteY275"/>
                            </a:cxn>
                            <a:cxn ang="0">
                              <a:pos x="connsiteX276" y="connsiteY276"/>
                            </a:cxn>
                            <a:cxn ang="0">
                              <a:pos x="connsiteX277" y="connsiteY277"/>
                            </a:cxn>
                            <a:cxn ang="0">
                              <a:pos x="connsiteX278" y="connsiteY278"/>
                            </a:cxn>
                            <a:cxn ang="0">
                              <a:pos x="connsiteX279" y="connsiteY279"/>
                            </a:cxn>
                            <a:cxn ang="0">
                              <a:pos x="connsiteX280" y="connsiteY280"/>
                            </a:cxn>
                            <a:cxn ang="0">
                              <a:pos x="connsiteX281" y="connsiteY281"/>
                            </a:cxn>
                            <a:cxn ang="0">
                              <a:pos x="connsiteX282" y="connsiteY282"/>
                            </a:cxn>
                            <a:cxn ang="0">
                              <a:pos x="connsiteX283" y="connsiteY283"/>
                            </a:cxn>
                            <a:cxn ang="0">
                              <a:pos x="connsiteX284" y="connsiteY284"/>
                            </a:cxn>
                            <a:cxn ang="0">
                              <a:pos x="connsiteX285" y="connsiteY285"/>
                            </a:cxn>
                            <a:cxn ang="0">
                              <a:pos x="connsiteX286" y="connsiteY286"/>
                            </a:cxn>
                            <a:cxn ang="0">
                              <a:pos x="connsiteX287" y="connsiteY287"/>
                            </a:cxn>
                            <a:cxn ang="0">
                              <a:pos x="connsiteX288" y="connsiteY288"/>
                            </a:cxn>
                            <a:cxn ang="0">
                              <a:pos x="connsiteX289" y="connsiteY289"/>
                            </a:cxn>
                            <a:cxn ang="0">
                              <a:pos x="connsiteX290" y="connsiteY290"/>
                            </a:cxn>
                            <a:cxn ang="0">
                              <a:pos x="connsiteX291" y="connsiteY291"/>
                            </a:cxn>
                            <a:cxn ang="0">
                              <a:pos x="connsiteX292" y="connsiteY292"/>
                            </a:cxn>
                            <a:cxn ang="0">
                              <a:pos x="connsiteX293" y="connsiteY293"/>
                            </a:cxn>
                            <a:cxn ang="0">
                              <a:pos x="connsiteX294" y="connsiteY294"/>
                            </a:cxn>
                            <a:cxn ang="0">
                              <a:pos x="connsiteX295" y="connsiteY295"/>
                            </a:cxn>
                            <a:cxn ang="0">
                              <a:pos x="connsiteX296" y="connsiteY296"/>
                            </a:cxn>
                            <a:cxn ang="0">
                              <a:pos x="connsiteX297" y="connsiteY297"/>
                            </a:cxn>
                            <a:cxn ang="0">
                              <a:pos x="connsiteX298" y="connsiteY298"/>
                            </a:cxn>
                            <a:cxn ang="0">
                              <a:pos x="connsiteX299" y="connsiteY299"/>
                            </a:cxn>
                            <a:cxn ang="0">
                              <a:pos x="connsiteX300" y="connsiteY300"/>
                            </a:cxn>
                            <a:cxn ang="0">
                              <a:pos x="connsiteX301" y="connsiteY301"/>
                            </a:cxn>
                            <a:cxn ang="0">
                              <a:pos x="connsiteX302" y="connsiteY302"/>
                            </a:cxn>
                            <a:cxn ang="0">
                              <a:pos x="connsiteX303" y="connsiteY303"/>
                            </a:cxn>
                            <a:cxn ang="0">
                              <a:pos x="connsiteX304" y="connsiteY304"/>
                            </a:cxn>
                            <a:cxn ang="0">
                              <a:pos x="connsiteX305" y="connsiteY305"/>
                            </a:cxn>
                            <a:cxn ang="0">
                              <a:pos x="connsiteX306" y="connsiteY306"/>
                            </a:cxn>
                            <a:cxn ang="0">
                              <a:pos x="connsiteX307" y="connsiteY307"/>
                            </a:cxn>
                            <a:cxn ang="0">
                              <a:pos x="connsiteX308" y="connsiteY308"/>
                            </a:cxn>
                            <a:cxn ang="0">
                              <a:pos x="connsiteX309" y="connsiteY309"/>
                            </a:cxn>
                            <a:cxn ang="0">
                              <a:pos x="connsiteX310" y="connsiteY310"/>
                            </a:cxn>
                            <a:cxn ang="0">
                              <a:pos x="connsiteX311" y="connsiteY311"/>
                            </a:cxn>
                            <a:cxn ang="0">
                              <a:pos x="connsiteX312" y="connsiteY312"/>
                            </a:cxn>
                            <a:cxn ang="0">
                              <a:pos x="connsiteX313" y="connsiteY313"/>
                            </a:cxn>
                            <a:cxn ang="0">
                              <a:pos x="connsiteX314" y="connsiteY314"/>
                            </a:cxn>
                            <a:cxn ang="0">
                              <a:pos x="connsiteX315" y="connsiteY315"/>
                            </a:cxn>
                            <a:cxn ang="0">
                              <a:pos x="connsiteX316" y="connsiteY316"/>
                            </a:cxn>
                            <a:cxn ang="0">
                              <a:pos x="connsiteX317" y="connsiteY317"/>
                            </a:cxn>
                            <a:cxn ang="0">
                              <a:pos x="connsiteX318" y="connsiteY318"/>
                            </a:cxn>
                            <a:cxn ang="0">
                              <a:pos x="connsiteX319" y="connsiteY319"/>
                            </a:cxn>
                            <a:cxn ang="0">
                              <a:pos x="connsiteX320" y="connsiteY320"/>
                            </a:cxn>
                            <a:cxn ang="0">
                              <a:pos x="connsiteX321" y="connsiteY321"/>
                            </a:cxn>
                            <a:cxn ang="0">
                              <a:pos x="connsiteX322" y="connsiteY322"/>
                            </a:cxn>
                            <a:cxn ang="0">
                              <a:pos x="connsiteX323" y="connsiteY323"/>
                            </a:cxn>
                            <a:cxn ang="0">
                              <a:pos x="connsiteX324" y="connsiteY324"/>
                            </a:cxn>
                            <a:cxn ang="0">
                              <a:pos x="connsiteX325" y="connsiteY325"/>
                            </a:cxn>
                            <a:cxn ang="0">
                              <a:pos x="connsiteX326" y="connsiteY326"/>
                            </a:cxn>
                            <a:cxn ang="0">
                              <a:pos x="connsiteX327" y="connsiteY327"/>
                            </a:cxn>
                            <a:cxn ang="0">
                              <a:pos x="connsiteX328" y="connsiteY328"/>
                            </a:cxn>
                            <a:cxn ang="0">
                              <a:pos x="connsiteX329" y="connsiteY329"/>
                            </a:cxn>
                            <a:cxn ang="0">
                              <a:pos x="connsiteX330" y="connsiteY330"/>
                            </a:cxn>
                            <a:cxn ang="0">
                              <a:pos x="connsiteX331" y="connsiteY331"/>
                            </a:cxn>
                            <a:cxn ang="0">
                              <a:pos x="connsiteX332" y="connsiteY332"/>
                            </a:cxn>
                            <a:cxn ang="0">
                              <a:pos x="connsiteX333" y="connsiteY333"/>
                            </a:cxn>
                            <a:cxn ang="0">
                              <a:pos x="connsiteX334" y="connsiteY334"/>
                            </a:cxn>
                            <a:cxn ang="0">
                              <a:pos x="connsiteX335" y="connsiteY335"/>
                            </a:cxn>
                            <a:cxn ang="0">
                              <a:pos x="connsiteX336" y="connsiteY336"/>
                            </a:cxn>
                            <a:cxn ang="0">
                              <a:pos x="connsiteX337" y="connsiteY337"/>
                            </a:cxn>
                            <a:cxn ang="0">
                              <a:pos x="connsiteX338" y="connsiteY338"/>
                            </a:cxn>
                            <a:cxn ang="0">
                              <a:pos x="connsiteX339" y="connsiteY339"/>
                            </a:cxn>
                            <a:cxn ang="0">
                              <a:pos x="connsiteX340" y="connsiteY340"/>
                            </a:cxn>
                            <a:cxn ang="0">
                              <a:pos x="connsiteX341" y="connsiteY341"/>
                            </a:cxn>
                            <a:cxn ang="0">
                              <a:pos x="connsiteX342" y="connsiteY342"/>
                            </a:cxn>
                            <a:cxn ang="0">
                              <a:pos x="connsiteX343" y="connsiteY343"/>
                            </a:cxn>
                            <a:cxn ang="0">
                              <a:pos x="connsiteX344" y="connsiteY344"/>
                            </a:cxn>
                            <a:cxn ang="0">
                              <a:pos x="connsiteX345" y="connsiteY345"/>
                            </a:cxn>
                            <a:cxn ang="0">
                              <a:pos x="connsiteX346" y="connsiteY346"/>
                            </a:cxn>
                            <a:cxn ang="0">
                              <a:pos x="connsiteX347" y="connsiteY347"/>
                            </a:cxn>
                            <a:cxn ang="0">
                              <a:pos x="connsiteX348" y="connsiteY348"/>
                            </a:cxn>
                            <a:cxn ang="0">
                              <a:pos x="connsiteX349" y="connsiteY349"/>
                            </a:cxn>
                            <a:cxn ang="0">
                              <a:pos x="connsiteX350" y="connsiteY350"/>
                            </a:cxn>
                            <a:cxn ang="0">
                              <a:pos x="connsiteX351" y="connsiteY351"/>
                            </a:cxn>
                            <a:cxn ang="0">
                              <a:pos x="connsiteX352" y="connsiteY352"/>
                            </a:cxn>
                            <a:cxn ang="0">
                              <a:pos x="connsiteX353" y="connsiteY353"/>
                            </a:cxn>
                            <a:cxn ang="0">
                              <a:pos x="connsiteX354" y="connsiteY354"/>
                            </a:cxn>
                            <a:cxn ang="0">
                              <a:pos x="connsiteX355" y="connsiteY355"/>
                            </a:cxn>
                            <a:cxn ang="0">
                              <a:pos x="connsiteX356" y="connsiteY356"/>
                            </a:cxn>
                            <a:cxn ang="0">
                              <a:pos x="connsiteX357" y="connsiteY357"/>
                            </a:cxn>
                            <a:cxn ang="0">
                              <a:pos x="connsiteX358" y="connsiteY358"/>
                            </a:cxn>
                            <a:cxn ang="0">
                              <a:pos x="connsiteX359" y="connsiteY359"/>
                            </a:cxn>
                            <a:cxn ang="0">
                              <a:pos x="connsiteX360" y="connsiteY360"/>
                            </a:cxn>
                            <a:cxn ang="0">
                              <a:pos x="connsiteX361" y="connsiteY361"/>
                            </a:cxn>
                            <a:cxn ang="0">
                              <a:pos x="connsiteX362" y="connsiteY362"/>
                            </a:cxn>
                            <a:cxn ang="0">
                              <a:pos x="connsiteX363" y="connsiteY363"/>
                            </a:cxn>
                            <a:cxn ang="0">
                              <a:pos x="connsiteX364" y="connsiteY364"/>
                            </a:cxn>
                            <a:cxn ang="0">
                              <a:pos x="connsiteX365" y="connsiteY365"/>
                            </a:cxn>
                            <a:cxn ang="0">
                              <a:pos x="connsiteX366" y="connsiteY366"/>
                            </a:cxn>
                            <a:cxn ang="0">
                              <a:pos x="connsiteX367" y="connsiteY367"/>
                            </a:cxn>
                            <a:cxn ang="0">
                              <a:pos x="connsiteX368" y="connsiteY368"/>
                            </a:cxn>
                            <a:cxn ang="0">
                              <a:pos x="connsiteX369" y="connsiteY369"/>
                            </a:cxn>
                            <a:cxn ang="0">
                              <a:pos x="connsiteX370" y="connsiteY370"/>
                            </a:cxn>
                            <a:cxn ang="0">
                              <a:pos x="connsiteX371" y="connsiteY371"/>
                            </a:cxn>
                            <a:cxn ang="0">
                              <a:pos x="connsiteX372" y="connsiteY372"/>
                            </a:cxn>
                            <a:cxn ang="0">
                              <a:pos x="connsiteX373" y="connsiteY373"/>
                            </a:cxn>
                            <a:cxn ang="0">
                              <a:pos x="connsiteX374" y="connsiteY374"/>
                            </a:cxn>
                            <a:cxn ang="0">
                              <a:pos x="connsiteX375" y="connsiteY375"/>
                            </a:cxn>
                            <a:cxn ang="0">
                              <a:pos x="connsiteX376" y="connsiteY376"/>
                            </a:cxn>
                            <a:cxn ang="0">
                              <a:pos x="connsiteX377" y="connsiteY377"/>
                            </a:cxn>
                            <a:cxn ang="0">
                              <a:pos x="connsiteX378" y="connsiteY378"/>
                            </a:cxn>
                            <a:cxn ang="0">
                              <a:pos x="connsiteX379" y="connsiteY379"/>
                            </a:cxn>
                            <a:cxn ang="0">
                              <a:pos x="connsiteX380" y="connsiteY380"/>
                            </a:cxn>
                            <a:cxn ang="0">
                              <a:pos x="connsiteX381" y="connsiteY381"/>
                            </a:cxn>
                            <a:cxn ang="0">
                              <a:pos x="connsiteX382" y="connsiteY382"/>
                            </a:cxn>
                            <a:cxn ang="0">
                              <a:pos x="connsiteX383" y="connsiteY383"/>
                            </a:cxn>
                            <a:cxn ang="0">
                              <a:pos x="connsiteX384" y="connsiteY384"/>
                            </a:cxn>
                            <a:cxn ang="0">
                              <a:pos x="connsiteX385" y="connsiteY385"/>
                            </a:cxn>
                            <a:cxn ang="0">
                              <a:pos x="connsiteX386" y="connsiteY386"/>
                            </a:cxn>
                            <a:cxn ang="0">
                              <a:pos x="connsiteX387" y="connsiteY387"/>
                            </a:cxn>
                            <a:cxn ang="0">
                              <a:pos x="connsiteX388" y="connsiteY388"/>
                            </a:cxn>
                            <a:cxn ang="0">
                              <a:pos x="connsiteX389" y="connsiteY389"/>
                            </a:cxn>
                            <a:cxn ang="0">
                              <a:pos x="connsiteX390" y="connsiteY390"/>
                            </a:cxn>
                            <a:cxn ang="0">
                              <a:pos x="connsiteX391" y="connsiteY391"/>
                            </a:cxn>
                            <a:cxn ang="0">
                              <a:pos x="connsiteX392" y="connsiteY392"/>
                            </a:cxn>
                            <a:cxn ang="0">
                              <a:pos x="connsiteX393" y="connsiteY393"/>
                            </a:cxn>
                            <a:cxn ang="0">
                              <a:pos x="connsiteX394" y="connsiteY394"/>
                            </a:cxn>
                            <a:cxn ang="0">
                              <a:pos x="connsiteX395" y="connsiteY395"/>
                            </a:cxn>
                            <a:cxn ang="0">
                              <a:pos x="connsiteX396" y="connsiteY396"/>
                            </a:cxn>
                            <a:cxn ang="0">
                              <a:pos x="connsiteX397" y="connsiteY397"/>
                            </a:cxn>
                            <a:cxn ang="0">
                              <a:pos x="connsiteX398" y="connsiteY398"/>
                            </a:cxn>
                            <a:cxn ang="0">
                              <a:pos x="connsiteX399" y="connsiteY399"/>
                            </a:cxn>
                            <a:cxn ang="0">
                              <a:pos x="connsiteX400" y="connsiteY400"/>
                            </a:cxn>
                            <a:cxn ang="0">
                              <a:pos x="connsiteX401" y="connsiteY401"/>
                            </a:cxn>
                            <a:cxn ang="0">
                              <a:pos x="connsiteX402" y="connsiteY402"/>
                            </a:cxn>
                            <a:cxn ang="0">
                              <a:pos x="connsiteX403" y="connsiteY403"/>
                            </a:cxn>
                            <a:cxn ang="0">
                              <a:pos x="connsiteX404" y="connsiteY404"/>
                            </a:cxn>
                            <a:cxn ang="0">
                              <a:pos x="connsiteX405" y="connsiteY405"/>
                            </a:cxn>
                            <a:cxn ang="0">
                              <a:pos x="connsiteX406" y="connsiteY406"/>
                            </a:cxn>
                            <a:cxn ang="0">
                              <a:pos x="connsiteX407" y="connsiteY407"/>
                            </a:cxn>
                            <a:cxn ang="0">
                              <a:pos x="connsiteX408" y="connsiteY408"/>
                            </a:cxn>
                            <a:cxn ang="0">
                              <a:pos x="connsiteX409" y="connsiteY409"/>
                            </a:cxn>
                            <a:cxn ang="0">
                              <a:pos x="connsiteX410" y="connsiteY410"/>
                            </a:cxn>
                            <a:cxn ang="0">
                              <a:pos x="connsiteX411" y="connsiteY411"/>
                            </a:cxn>
                            <a:cxn ang="0">
                              <a:pos x="connsiteX412" y="connsiteY412"/>
                            </a:cxn>
                            <a:cxn ang="0">
                              <a:pos x="connsiteX413" y="connsiteY413"/>
                            </a:cxn>
                            <a:cxn ang="0">
                              <a:pos x="connsiteX414" y="connsiteY414"/>
                            </a:cxn>
                            <a:cxn ang="0">
                              <a:pos x="connsiteX415" y="connsiteY415"/>
                            </a:cxn>
                            <a:cxn ang="0">
                              <a:pos x="connsiteX416" y="connsiteY416"/>
                            </a:cxn>
                            <a:cxn ang="0">
                              <a:pos x="connsiteX417" y="connsiteY417"/>
                            </a:cxn>
                            <a:cxn ang="0">
                              <a:pos x="connsiteX418" y="connsiteY418"/>
                            </a:cxn>
                            <a:cxn ang="0">
                              <a:pos x="connsiteX419" y="connsiteY419"/>
                            </a:cxn>
                            <a:cxn ang="0">
                              <a:pos x="connsiteX420" y="connsiteY420"/>
                            </a:cxn>
                            <a:cxn ang="0">
                              <a:pos x="connsiteX421" y="connsiteY421"/>
                            </a:cxn>
                            <a:cxn ang="0">
                              <a:pos x="connsiteX422" y="connsiteY422"/>
                            </a:cxn>
                            <a:cxn ang="0">
                              <a:pos x="connsiteX423" y="connsiteY423"/>
                            </a:cxn>
                            <a:cxn ang="0">
                              <a:pos x="connsiteX424" y="connsiteY424"/>
                            </a:cxn>
                            <a:cxn ang="0">
                              <a:pos x="connsiteX425" y="connsiteY425"/>
                            </a:cxn>
                            <a:cxn ang="0">
                              <a:pos x="connsiteX426" y="connsiteY426"/>
                            </a:cxn>
                            <a:cxn ang="0">
                              <a:pos x="connsiteX427" y="connsiteY427"/>
                            </a:cxn>
                            <a:cxn ang="0">
                              <a:pos x="connsiteX428" y="connsiteY428"/>
                            </a:cxn>
                            <a:cxn ang="0">
                              <a:pos x="connsiteX429" y="connsiteY429"/>
                            </a:cxn>
                            <a:cxn ang="0">
                              <a:pos x="connsiteX430" y="connsiteY430"/>
                            </a:cxn>
                            <a:cxn ang="0">
                              <a:pos x="connsiteX431" y="connsiteY431"/>
                            </a:cxn>
                            <a:cxn ang="0">
                              <a:pos x="connsiteX432" y="connsiteY432"/>
                            </a:cxn>
                            <a:cxn ang="0">
                              <a:pos x="connsiteX433" y="connsiteY433"/>
                            </a:cxn>
                            <a:cxn ang="0">
                              <a:pos x="connsiteX434" y="connsiteY434"/>
                            </a:cxn>
                            <a:cxn ang="0">
                              <a:pos x="connsiteX435" y="connsiteY435"/>
                            </a:cxn>
                            <a:cxn ang="0">
                              <a:pos x="connsiteX436" y="connsiteY436"/>
                            </a:cxn>
                            <a:cxn ang="0">
                              <a:pos x="connsiteX437" y="connsiteY437"/>
                            </a:cxn>
                            <a:cxn ang="0">
                              <a:pos x="connsiteX438" y="connsiteY438"/>
                            </a:cxn>
                            <a:cxn ang="0">
                              <a:pos x="connsiteX439" y="connsiteY439"/>
                            </a:cxn>
                            <a:cxn ang="0">
                              <a:pos x="connsiteX440" y="connsiteY440"/>
                            </a:cxn>
                            <a:cxn ang="0">
                              <a:pos x="connsiteX441" y="connsiteY441"/>
                            </a:cxn>
                            <a:cxn ang="0">
                              <a:pos x="connsiteX442" y="connsiteY442"/>
                            </a:cxn>
                            <a:cxn ang="0">
                              <a:pos x="connsiteX443" y="connsiteY443"/>
                            </a:cxn>
                            <a:cxn ang="0">
                              <a:pos x="connsiteX444" y="connsiteY444"/>
                            </a:cxn>
                            <a:cxn ang="0">
                              <a:pos x="connsiteX445" y="connsiteY445"/>
                            </a:cxn>
                            <a:cxn ang="0">
                              <a:pos x="connsiteX446" y="connsiteY446"/>
                            </a:cxn>
                            <a:cxn ang="0">
                              <a:pos x="connsiteX447" y="connsiteY447"/>
                            </a:cxn>
                            <a:cxn ang="0">
                              <a:pos x="connsiteX448" y="connsiteY448"/>
                            </a:cxn>
                            <a:cxn ang="0">
                              <a:pos x="connsiteX449" y="connsiteY449"/>
                            </a:cxn>
                            <a:cxn ang="0">
                              <a:pos x="connsiteX450" y="connsiteY450"/>
                            </a:cxn>
                            <a:cxn ang="0">
                              <a:pos x="connsiteX451" y="connsiteY451"/>
                            </a:cxn>
                            <a:cxn ang="0">
                              <a:pos x="connsiteX452" y="connsiteY452"/>
                            </a:cxn>
                            <a:cxn ang="0">
                              <a:pos x="connsiteX453" y="connsiteY453"/>
                            </a:cxn>
                            <a:cxn ang="0">
                              <a:pos x="connsiteX454" y="connsiteY454"/>
                            </a:cxn>
                            <a:cxn ang="0">
                              <a:pos x="connsiteX455" y="connsiteY455"/>
                            </a:cxn>
                            <a:cxn ang="0">
                              <a:pos x="connsiteX456" y="connsiteY456"/>
                            </a:cxn>
                            <a:cxn ang="0">
                              <a:pos x="connsiteX457" y="connsiteY457"/>
                            </a:cxn>
                            <a:cxn ang="0">
                              <a:pos x="connsiteX458" y="connsiteY458"/>
                            </a:cxn>
                            <a:cxn ang="0">
                              <a:pos x="connsiteX459" y="connsiteY459"/>
                            </a:cxn>
                            <a:cxn ang="0">
                              <a:pos x="connsiteX460" y="connsiteY460"/>
                            </a:cxn>
                            <a:cxn ang="0">
                              <a:pos x="connsiteX461" y="connsiteY461"/>
                            </a:cxn>
                            <a:cxn ang="0">
                              <a:pos x="connsiteX462" y="connsiteY462"/>
                            </a:cxn>
                            <a:cxn ang="0">
                              <a:pos x="connsiteX463" y="connsiteY463"/>
                            </a:cxn>
                            <a:cxn ang="0">
                              <a:pos x="connsiteX464" y="connsiteY464"/>
                            </a:cxn>
                            <a:cxn ang="0">
                              <a:pos x="connsiteX465" y="connsiteY465"/>
                            </a:cxn>
                            <a:cxn ang="0">
                              <a:pos x="connsiteX466" y="connsiteY466"/>
                            </a:cxn>
                            <a:cxn ang="0">
                              <a:pos x="connsiteX467" y="connsiteY467"/>
                            </a:cxn>
                            <a:cxn ang="0">
                              <a:pos x="connsiteX468" y="connsiteY468"/>
                            </a:cxn>
                            <a:cxn ang="0">
                              <a:pos x="connsiteX469" y="connsiteY469"/>
                            </a:cxn>
                            <a:cxn ang="0">
                              <a:pos x="connsiteX470" y="connsiteY470"/>
                            </a:cxn>
                            <a:cxn ang="0">
                              <a:pos x="connsiteX471" y="connsiteY471"/>
                            </a:cxn>
                            <a:cxn ang="0">
                              <a:pos x="connsiteX472" y="connsiteY472"/>
                            </a:cxn>
                            <a:cxn ang="0">
                              <a:pos x="connsiteX473" y="connsiteY473"/>
                            </a:cxn>
                            <a:cxn ang="0">
                              <a:pos x="connsiteX474" y="connsiteY474"/>
                            </a:cxn>
                            <a:cxn ang="0">
                              <a:pos x="connsiteX475" y="connsiteY475"/>
                            </a:cxn>
                            <a:cxn ang="0">
                              <a:pos x="connsiteX476" y="connsiteY476"/>
                            </a:cxn>
                            <a:cxn ang="0">
                              <a:pos x="connsiteX477" y="connsiteY477"/>
                            </a:cxn>
                            <a:cxn ang="0">
                              <a:pos x="connsiteX478" y="connsiteY478"/>
                            </a:cxn>
                            <a:cxn ang="0">
                              <a:pos x="connsiteX479" y="connsiteY479"/>
                            </a:cxn>
                            <a:cxn ang="0">
                              <a:pos x="connsiteX480" y="connsiteY480"/>
                            </a:cxn>
                            <a:cxn ang="0">
                              <a:pos x="connsiteX481" y="connsiteY481"/>
                            </a:cxn>
                            <a:cxn ang="0">
                              <a:pos x="connsiteX482" y="connsiteY482"/>
                            </a:cxn>
                            <a:cxn ang="0">
                              <a:pos x="connsiteX483" y="connsiteY483"/>
                            </a:cxn>
                            <a:cxn ang="0">
                              <a:pos x="connsiteX484" y="connsiteY484"/>
                            </a:cxn>
                            <a:cxn ang="0">
                              <a:pos x="connsiteX485" y="connsiteY485"/>
                            </a:cxn>
                            <a:cxn ang="0">
                              <a:pos x="connsiteX486" y="connsiteY486"/>
                            </a:cxn>
                            <a:cxn ang="0">
                              <a:pos x="connsiteX487" y="connsiteY487"/>
                            </a:cxn>
                            <a:cxn ang="0">
                              <a:pos x="connsiteX488" y="connsiteY488"/>
                            </a:cxn>
                            <a:cxn ang="0">
                              <a:pos x="connsiteX489" y="connsiteY489"/>
                            </a:cxn>
                            <a:cxn ang="0">
                              <a:pos x="connsiteX490" y="connsiteY490"/>
                            </a:cxn>
                            <a:cxn ang="0">
                              <a:pos x="connsiteX491" y="connsiteY491"/>
                            </a:cxn>
                            <a:cxn ang="0">
                              <a:pos x="connsiteX492" y="connsiteY492"/>
                            </a:cxn>
                            <a:cxn ang="0">
                              <a:pos x="connsiteX493" y="connsiteY493"/>
                            </a:cxn>
                            <a:cxn ang="0">
                              <a:pos x="connsiteX494" y="connsiteY494"/>
                            </a:cxn>
                            <a:cxn ang="0">
                              <a:pos x="connsiteX495" y="connsiteY495"/>
                            </a:cxn>
                            <a:cxn ang="0">
                              <a:pos x="connsiteX496" y="connsiteY496"/>
                            </a:cxn>
                            <a:cxn ang="0">
                              <a:pos x="connsiteX497" y="connsiteY497"/>
                            </a:cxn>
                            <a:cxn ang="0">
                              <a:pos x="connsiteX498" y="connsiteY498"/>
                            </a:cxn>
                            <a:cxn ang="0">
                              <a:pos x="connsiteX499" y="connsiteY499"/>
                            </a:cxn>
                            <a:cxn ang="0">
                              <a:pos x="connsiteX500" y="connsiteY500"/>
                            </a:cxn>
                            <a:cxn ang="0">
                              <a:pos x="connsiteX501" y="connsiteY501"/>
                            </a:cxn>
                            <a:cxn ang="0">
                              <a:pos x="connsiteX502" y="connsiteY502"/>
                            </a:cxn>
                            <a:cxn ang="0">
                              <a:pos x="connsiteX503" y="connsiteY503"/>
                            </a:cxn>
                            <a:cxn ang="0">
                              <a:pos x="connsiteX504" y="connsiteY504"/>
                            </a:cxn>
                            <a:cxn ang="0">
                              <a:pos x="connsiteX505" y="connsiteY505"/>
                            </a:cxn>
                            <a:cxn ang="0">
                              <a:pos x="connsiteX506" y="connsiteY506"/>
                            </a:cxn>
                            <a:cxn ang="0">
                              <a:pos x="connsiteX507" y="connsiteY507"/>
                            </a:cxn>
                            <a:cxn ang="0">
                              <a:pos x="connsiteX508" y="connsiteY508"/>
                            </a:cxn>
                            <a:cxn ang="0">
                              <a:pos x="connsiteX509" y="connsiteY509"/>
                            </a:cxn>
                            <a:cxn ang="0">
                              <a:pos x="connsiteX510" y="connsiteY510"/>
                            </a:cxn>
                            <a:cxn ang="0">
                              <a:pos x="connsiteX511" y="connsiteY511"/>
                            </a:cxn>
                            <a:cxn ang="0">
                              <a:pos x="connsiteX512" y="connsiteY512"/>
                            </a:cxn>
                            <a:cxn ang="0">
                              <a:pos x="connsiteX513" y="connsiteY513"/>
                            </a:cxn>
                            <a:cxn ang="0">
                              <a:pos x="connsiteX514" y="connsiteY514"/>
                            </a:cxn>
                            <a:cxn ang="0">
                              <a:pos x="connsiteX515" y="connsiteY515"/>
                            </a:cxn>
                            <a:cxn ang="0">
                              <a:pos x="connsiteX516" y="connsiteY516"/>
                            </a:cxn>
                            <a:cxn ang="0">
                              <a:pos x="connsiteX517" y="connsiteY517"/>
                            </a:cxn>
                            <a:cxn ang="0">
                              <a:pos x="connsiteX518" y="connsiteY518"/>
                            </a:cxn>
                            <a:cxn ang="0">
                              <a:pos x="connsiteX519" y="connsiteY519"/>
                            </a:cxn>
                            <a:cxn ang="0">
                              <a:pos x="connsiteX520" y="connsiteY520"/>
                            </a:cxn>
                            <a:cxn ang="0">
                              <a:pos x="connsiteX521" y="connsiteY521"/>
                            </a:cxn>
                            <a:cxn ang="0">
                              <a:pos x="connsiteX522" y="connsiteY522"/>
                            </a:cxn>
                            <a:cxn ang="0">
                              <a:pos x="connsiteX523" y="connsiteY523"/>
                            </a:cxn>
                            <a:cxn ang="0">
                              <a:pos x="connsiteX524" y="connsiteY524"/>
                            </a:cxn>
                            <a:cxn ang="0">
                              <a:pos x="connsiteX525" y="connsiteY525"/>
                            </a:cxn>
                            <a:cxn ang="0">
                              <a:pos x="connsiteX526" y="connsiteY526"/>
                            </a:cxn>
                            <a:cxn ang="0">
                              <a:pos x="connsiteX527" y="connsiteY527"/>
                            </a:cxn>
                            <a:cxn ang="0">
                              <a:pos x="connsiteX528" y="connsiteY528"/>
                            </a:cxn>
                            <a:cxn ang="0">
                              <a:pos x="connsiteX529" y="connsiteY529"/>
                            </a:cxn>
                            <a:cxn ang="0">
                              <a:pos x="connsiteX530" y="connsiteY530"/>
                            </a:cxn>
                            <a:cxn ang="0">
                              <a:pos x="connsiteX531" y="connsiteY531"/>
                            </a:cxn>
                            <a:cxn ang="0">
                              <a:pos x="connsiteX532" y="connsiteY532"/>
                            </a:cxn>
                            <a:cxn ang="0">
                              <a:pos x="connsiteX533" y="connsiteY533"/>
                            </a:cxn>
                            <a:cxn ang="0">
                              <a:pos x="connsiteX534" y="connsiteY534"/>
                            </a:cxn>
                            <a:cxn ang="0">
                              <a:pos x="connsiteX535" y="connsiteY535"/>
                            </a:cxn>
                            <a:cxn ang="0">
                              <a:pos x="connsiteX536" y="connsiteY536"/>
                            </a:cxn>
                            <a:cxn ang="0">
                              <a:pos x="connsiteX537" y="connsiteY537"/>
                            </a:cxn>
                            <a:cxn ang="0">
                              <a:pos x="connsiteX538" y="connsiteY538"/>
                            </a:cxn>
                            <a:cxn ang="0">
                              <a:pos x="connsiteX539" y="connsiteY539"/>
                            </a:cxn>
                            <a:cxn ang="0">
                              <a:pos x="connsiteX540" y="connsiteY540"/>
                            </a:cxn>
                            <a:cxn ang="0">
                              <a:pos x="connsiteX541" y="connsiteY541"/>
                            </a:cxn>
                            <a:cxn ang="0">
                              <a:pos x="connsiteX542" y="connsiteY542"/>
                            </a:cxn>
                            <a:cxn ang="0">
                              <a:pos x="connsiteX543" y="connsiteY543"/>
                            </a:cxn>
                            <a:cxn ang="0">
                              <a:pos x="connsiteX544" y="connsiteY544"/>
                            </a:cxn>
                            <a:cxn ang="0">
                              <a:pos x="connsiteX545" y="connsiteY545"/>
                            </a:cxn>
                            <a:cxn ang="0">
                              <a:pos x="connsiteX546" y="connsiteY546"/>
                            </a:cxn>
                            <a:cxn ang="0">
                              <a:pos x="connsiteX547" y="connsiteY547"/>
                            </a:cxn>
                            <a:cxn ang="0">
                              <a:pos x="connsiteX548" y="connsiteY548"/>
                            </a:cxn>
                            <a:cxn ang="0">
                              <a:pos x="connsiteX549" y="connsiteY549"/>
                            </a:cxn>
                            <a:cxn ang="0">
                              <a:pos x="connsiteX550" y="connsiteY550"/>
                            </a:cxn>
                            <a:cxn ang="0">
                              <a:pos x="connsiteX551" y="connsiteY551"/>
                            </a:cxn>
                            <a:cxn ang="0">
                              <a:pos x="connsiteX552" y="connsiteY552"/>
                            </a:cxn>
                            <a:cxn ang="0">
                              <a:pos x="connsiteX553" y="connsiteY553"/>
                            </a:cxn>
                            <a:cxn ang="0">
                              <a:pos x="connsiteX554" y="connsiteY554"/>
                            </a:cxn>
                            <a:cxn ang="0">
                              <a:pos x="connsiteX555" y="connsiteY555"/>
                            </a:cxn>
                            <a:cxn ang="0">
                              <a:pos x="connsiteX556" y="connsiteY556"/>
                            </a:cxn>
                            <a:cxn ang="0">
                              <a:pos x="connsiteX557" y="connsiteY557"/>
                            </a:cxn>
                            <a:cxn ang="0">
                              <a:pos x="connsiteX558" y="connsiteY558"/>
                            </a:cxn>
                            <a:cxn ang="0">
                              <a:pos x="connsiteX559" y="connsiteY559"/>
                            </a:cxn>
                            <a:cxn ang="0">
                              <a:pos x="connsiteX560" y="connsiteY560"/>
                            </a:cxn>
                            <a:cxn ang="0">
                              <a:pos x="connsiteX561" y="connsiteY561"/>
                            </a:cxn>
                            <a:cxn ang="0">
                              <a:pos x="connsiteX562" y="connsiteY562"/>
                            </a:cxn>
                            <a:cxn ang="0">
                              <a:pos x="connsiteX563" y="connsiteY563"/>
                            </a:cxn>
                            <a:cxn ang="0">
                              <a:pos x="connsiteX564" y="connsiteY564"/>
                            </a:cxn>
                            <a:cxn ang="0">
                              <a:pos x="connsiteX565" y="connsiteY565"/>
                            </a:cxn>
                            <a:cxn ang="0">
                              <a:pos x="connsiteX566" y="connsiteY566"/>
                            </a:cxn>
                            <a:cxn ang="0">
                              <a:pos x="connsiteX567" y="connsiteY567"/>
                            </a:cxn>
                            <a:cxn ang="0">
                              <a:pos x="connsiteX568" y="connsiteY568"/>
                            </a:cxn>
                            <a:cxn ang="0">
                              <a:pos x="connsiteX569" y="connsiteY569"/>
                            </a:cxn>
                            <a:cxn ang="0">
                              <a:pos x="connsiteX570" y="connsiteY570"/>
                            </a:cxn>
                            <a:cxn ang="0">
                              <a:pos x="connsiteX571" y="connsiteY571"/>
                            </a:cxn>
                            <a:cxn ang="0">
                              <a:pos x="connsiteX572" y="connsiteY572"/>
                            </a:cxn>
                            <a:cxn ang="0">
                              <a:pos x="connsiteX573" y="connsiteY573"/>
                            </a:cxn>
                            <a:cxn ang="0">
                              <a:pos x="connsiteX574" y="connsiteY574"/>
                            </a:cxn>
                            <a:cxn ang="0">
                              <a:pos x="connsiteX575" y="connsiteY575"/>
                            </a:cxn>
                            <a:cxn ang="0">
                              <a:pos x="connsiteX576" y="connsiteY576"/>
                            </a:cxn>
                            <a:cxn ang="0">
                              <a:pos x="connsiteX577" y="connsiteY577"/>
                            </a:cxn>
                            <a:cxn ang="0">
                              <a:pos x="connsiteX578" y="connsiteY578"/>
                            </a:cxn>
                            <a:cxn ang="0">
                              <a:pos x="connsiteX579" y="connsiteY579"/>
                            </a:cxn>
                            <a:cxn ang="0">
                              <a:pos x="connsiteX580" y="connsiteY580"/>
                            </a:cxn>
                            <a:cxn ang="0">
                              <a:pos x="connsiteX581" y="connsiteY581"/>
                            </a:cxn>
                            <a:cxn ang="0">
                              <a:pos x="connsiteX582" y="connsiteY582"/>
                            </a:cxn>
                            <a:cxn ang="0">
                              <a:pos x="connsiteX583" y="connsiteY583"/>
                            </a:cxn>
                            <a:cxn ang="0">
                              <a:pos x="connsiteX584" y="connsiteY584"/>
                            </a:cxn>
                            <a:cxn ang="0">
                              <a:pos x="connsiteX585" y="connsiteY585"/>
                            </a:cxn>
                            <a:cxn ang="0">
                              <a:pos x="connsiteX586" y="connsiteY586"/>
                            </a:cxn>
                            <a:cxn ang="0">
                              <a:pos x="connsiteX587" y="connsiteY587"/>
                            </a:cxn>
                            <a:cxn ang="0">
                              <a:pos x="connsiteX588" y="connsiteY588"/>
                            </a:cxn>
                            <a:cxn ang="0">
                              <a:pos x="connsiteX589" y="connsiteY589"/>
                            </a:cxn>
                            <a:cxn ang="0">
                              <a:pos x="connsiteX590" y="connsiteY590"/>
                            </a:cxn>
                            <a:cxn ang="0">
                              <a:pos x="connsiteX591" y="connsiteY591"/>
                            </a:cxn>
                            <a:cxn ang="0">
                              <a:pos x="connsiteX592" y="connsiteY592"/>
                            </a:cxn>
                            <a:cxn ang="0">
                              <a:pos x="connsiteX593" y="connsiteY593"/>
                            </a:cxn>
                            <a:cxn ang="0">
                              <a:pos x="connsiteX594" y="connsiteY594"/>
                            </a:cxn>
                            <a:cxn ang="0">
                              <a:pos x="connsiteX595" y="connsiteY595"/>
                            </a:cxn>
                            <a:cxn ang="0">
                              <a:pos x="connsiteX596" y="connsiteY596"/>
                            </a:cxn>
                            <a:cxn ang="0">
                              <a:pos x="connsiteX597" y="connsiteY597"/>
                            </a:cxn>
                            <a:cxn ang="0">
                              <a:pos x="connsiteX598" y="connsiteY598"/>
                            </a:cxn>
                            <a:cxn ang="0">
                              <a:pos x="connsiteX599" y="connsiteY599"/>
                            </a:cxn>
                            <a:cxn ang="0">
                              <a:pos x="connsiteX600" y="connsiteY600"/>
                            </a:cxn>
                            <a:cxn ang="0">
                              <a:pos x="connsiteX601" y="connsiteY601"/>
                            </a:cxn>
                            <a:cxn ang="0">
                              <a:pos x="connsiteX602" y="connsiteY602"/>
                            </a:cxn>
                            <a:cxn ang="0">
                              <a:pos x="connsiteX603" y="connsiteY603"/>
                            </a:cxn>
                            <a:cxn ang="0">
                              <a:pos x="connsiteX604" y="connsiteY604"/>
                            </a:cxn>
                            <a:cxn ang="0">
                              <a:pos x="connsiteX605" y="connsiteY605"/>
                            </a:cxn>
                            <a:cxn ang="0">
                              <a:pos x="connsiteX606" y="connsiteY606"/>
                            </a:cxn>
                            <a:cxn ang="0">
                              <a:pos x="connsiteX607" y="connsiteY607"/>
                            </a:cxn>
                            <a:cxn ang="0">
                              <a:pos x="connsiteX608" y="connsiteY608"/>
                            </a:cxn>
                            <a:cxn ang="0">
                              <a:pos x="connsiteX609" y="connsiteY609"/>
                            </a:cxn>
                            <a:cxn ang="0">
                              <a:pos x="connsiteX610" y="connsiteY610"/>
                            </a:cxn>
                            <a:cxn ang="0">
                              <a:pos x="connsiteX611" y="connsiteY611"/>
                            </a:cxn>
                            <a:cxn ang="0">
                              <a:pos x="connsiteX612" y="connsiteY612"/>
                            </a:cxn>
                            <a:cxn ang="0">
                              <a:pos x="connsiteX613" y="connsiteY613"/>
                            </a:cxn>
                            <a:cxn ang="0">
                              <a:pos x="connsiteX614" y="connsiteY614"/>
                            </a:cxn>
                            <a:cxn ang="0">
                              <a:pos x="connsiteX615" y="connsiteY615"/>
                            </a:cxn>
                            <a:cxn ang="0">
                              <a:pos x="connsiteX616" y="connsiteY616"/>
                            </a:cxn>
                            <a:cxn ang="0">
                              <a:pos x="connsiteX617" y="connsiteY617"/>
                            </a:cxn>
                            <a:cxn ang="0">
                              <a:pos x="connsiteX618" y="connsiteY618"/>
                            </a:cxn>
                            <a:cxn ang="0">
                              <a:pos x="connsiteX619" y="connsiteY619"/>
                            </a:cxn>
                            <a:cxn ang="0">
                              <a:pos x="connsiteX620" y="connsiteY620"/>
                            </a:cxn>
                            <a:cxn ang="0">
                              <a:pos x="connsiteX621" y="connsiteY621"/>
                            </a:cxn>
                            <a:cxn ang="0">
                              <a:pos x="connsiteX622" y="connsiteY622"/>
                            </a:cxn>
                            <a:cxn ang="0">
                              <a:pos x="connsiteX623" y="connsiteY623"/>
                            </a:cxn>
                            <a:cxn ang="0">
                              <a:pos x="connsiteX624" y="connsiteY624"/>
                            </a:cxn>
                            <a:cxn ang="0">
                              <a:pos x="connsiteX625" y="connsiteY625"/>
                            </a:cxn>
                            <a:cxn ang="0">
                              <a:pos x="connsiteX626" y="connsiteY626"/>
                            </a:cxn>
                            <a:cxn ang="0">
                              <a:pos x="connsiteX627" y="connsiteY627"/>
                            </a:cxn>
                            <a:cxn ang="0">
                              <a:pos x="connsiteX628" y="connsiteY628"/>
                            </a:cxn>
                            <a:cxn ang="0">
                              <a:pos x="connsiteX629" y="connsiteY629"/>
                            </a:cxn>
                            <a:cxn ang="0">
                              <a:pos x="connsiteX630" y="connsiteY630"/>
                            </a:cxn>
                            <a:cxn ang="0">
                              <a:pos x="connsiteX631" y="connsiteY631"/>
                            </a:cxn>
                            <a:cxn ang="0">
                              <a:pos x="connsiteX632" y="connsiteY632"/>
                            </a:cxn>
                            <a:cxn ang="0">
                              <a:pos x="connsiteX633" y="connsiteY633"/>
                            </a:cxn>
                            <a:cxn ang="0">
                              <a:pos x="connsiteX634" y="connsiteY634"/>
                            </a:cxn>
                            <a:cxn ang="0">
                              <a:pos x="connsiteX635" y="connsiteY635"/>
                            </a:cxn>
                            <a:cxn ang="0">
                              <a:pos x="connsiteX636" y="connsiteY636"/>
                            </a:cxn>
                            <a:cxn ang="0">
                              <a:pos x="connsiteX637" y="connsiteY637"/>
                            </a:cxn>
                            <a:cxn ang="0">
                              <a:pos x="connsiteX638" y="connsiteY638"/>
                            </a:cxn>
                            <a:cxn ang="0">
                              <a:pos x="connsiteX639" y="connsiteY639"/>
                            </a:cxn>
                            <a:cxn ang="0">
                              <a:pos x="connsiteX640" y="connsiteY640"/>
                            </a:cxn>
                            <a:cxn ang="0">
                              <a:pos x="connsiteX641" y="connsiteY641"/>
                            </a:cxn>
                            <a:cxn ang="0">
                              <a:pos x="connsiteX642" y="connsiteY642"/>
                            </a:cxn>
                            <a:cxn ang="0">
                              <a:pos x="connsiteX643" y="connsiteY643"/>
                            </a:cxn>
                            <a:cxn ang="0">
                              <a:pos x="connsiteX644" y="connsiteY644"/>
                            </a:cxn>
                            <a:cxn ang="0">
                              <a:pos x="connsiteX645" y="connsiteY645"/>
                            </a:cxn>
                            <a:cxn ang="0">
                              <a:pos x="connsiteX646" y="connsiteY646"/>
                            </a:cxn>
                            <a:cxn ang="0">
                              <a:pos x="connsiteX647" y="connsiteY647"/>
                            </a:cxn>
                            <a:cxn ang="0">
                              <a:pos x="connsiteX648" y="connsiteY648"/>
                            </a:cxn>
                            <a:cxn ang="0">
                              <a:pos x="connsiteX649" y="connsiteY649"/>
                            </a:cxn>
                            <a:cxn ang="0">
                              <a:pos x="connsiteX650" y="connsiteY650"/>
                            </a:cxn>
                            <a:cxn ang="0">
                              <a:pos x="connsiteX651" y="connsiteY651"/>
                            </a:cxn>
                            <a:cxn ang="0">
                              <a:pos x="connsiteX652" y="connsiteY652"/>
                            </a:cxn>
                            <a:cxn ang="0">
                              <a:pos x="connsiteX653" y="connsiteY653"/>
                            </a:cxn>
                            <a:cxn ang="0">
                              <a:pos x="connsiteX654" y="connsiteY654"/>
                            </a:cxn>
                            <a:cxn ang="0">
                              <a:pos x="connsiteX655" y="connsiteY655"/>
                            </a:cxn>
                            <a:cxn ang="0">
                              <a:pos x="connsiteX656" y="connsiteY656"/>
                            </a:cxn>
                            <a:cxn ang="0">
                              <a:pos x="connsiteX657" y="connsiteY657"/>
                            </a:cxn>
                            <a:cxn ang="0">
                              <a:pos x="connsiteX658" y="connsiteY658"/>
                            </a:cxn>
                            <a:cxn ang="0">
                              <a:pos x="connsiteX659" y="connsiteY659"/>
                            </a:cxn>
                            <a:cxn ang="0">
                              <a:pos x="connsiteX660" y="connsiteY660"/>
                            </a:cxn>
                            <a:cxn ang="0">
                              <a:pos x="connsiteX661" y="connsiteY661"/>
                            </a:cxn>
                            <a:cxn ang="0">
                              <a:pos x="connsiteX662" y="connsiteY662"/>
                            </a:cxn>
                            <a:cxn ang="0">
                              <a:pos x="connsiteX663" y="connsiteY663"/>
                            </a:cxn>
                            <a:cxn ang="0">
                              <a:pos x="connsiteX664" y="connsiteY664"/>
                            </a:cxn>
                            <a:cxn ang="0">
                              <a:pos x="connsiteX665" y="connsiteY665"/>
                            </a:cxn>
                            <a:cxn ang="0">
                              <a:pos x="connsiteX666" y="connsiteY666"/>
                            </a:cxn>
                            <a:cxn ang="0">
                              <a:pos x="connsiteX667" y="connsiteY667"/>
                            </a:cxn>
                            <a:cxn ang="0">
                              <a:pos x="connsiteX668" y="connsiteY668"/>
                            </a:cxn>
                            <a:cxn ang="0">
                              <a:pos x="connsiteX669" y="connsiteY669"/>
                            </a:cxn>
                            <a:cxn ang="0">
                              <a:pos x="connsiteX670" y="connsiteY670"/>
                            </a:cxn>
                            <a:cxn ang="0">
                              <a:pos x="connsiteX671" y="connsiteY671"/>
                            </a:cxn>
                            <a:cxn ang="0">
                              <a:pos x="connsiteX672" y="connsiteY672"/>
                            </a:cxn>
                            <a:cxn ang="0">
                              <a:pos x="connsiteX673" y="connsiteY673"/>
                            </a:cxn>
                            <a:cxn ang="0">
                              <a:pos x="connsiteX674" y="connsiteY674"/>
                            </a:cxn>
                            <a:cxn ang="0">
                              <a:pos x="connsiteX675" y="connsiteY675"/>
                            </a:cxn>
                            <a:cxn ang="0">
                              <a:pos x="connsiteX676" y="connsiteY676"/>
                            </a:cxn>
                            <a:cxn ang="0">
                              <a:pos x="connsiteX677" y="connsiteY677"/>
                            </a:cxn>
                            <a:cxn ang="0">
                              <a:pos x="connsiteX678" y="connsiteY678"/>
                            </a:cxn>
                            <a:cxn ang="0">
                              <a:pos x="connsiteX679" y="connsiteY679"/>
                            </a:cxn>
                            <a:cxn ang="0">
                              <a:pos x="connsiteX680" y="connsiteY680"/>
                            </a:cxn>
                            <a:cxn ang="0">
                              <a:pos x="connsiteX681" y="connsiteY681"/>
                            </a:cxn>
                            <a:cxn ang="0">
                              <a:pos x="connsiteX682" y="connsiteY682"/>
                            </a:cxn>
                            <a:cxn ang="0">
                              <a:pos x="connsiteX683" y="connsiteY683"/>
                            </a:cxn>
                            <a:cxn ang="0">
                              <a:pos x="connsiteX684" y="connsiteY684"/>
                            </a:cxn>
                            <a:cxn ang="0">
                              <a:pos x="connsiteX685" y="connsiteY685"/>
                            </a:cxn>
                            <a:cxn ang="0">
                              <a:pos x="connsiteX686" y="connsiteY686"/>
                            </a:cxn>
                            <a:cxn ang="0">
                              <a:pos x="connsiteX687" y="connsiteY687"/>
                            </a:cxn>
                            <a:cxn ang="0">
                              <a:pos x="connsiteX688" y="connsiteY688"/>
                            </a:cxn>
                            <a:cxn ang="0">
                              <a:pos x="connsiteX689" y="connsiteY689"/>
                            </a:cxn>
                            <a:cxn ang="0">
                              <a:pos x="connsiteX690" y="connsiteY690"/>
                            </a:cxn>
                            <a:cxn ang="0">
                              <a:pos x="connsiteX691" y="connsiteY691"/>
                            </a:cxn>
                            <a:cxn ang="0">
                              <a:pos x="connsiteX692" y="connsiteY692"/>
                            </a:cxn>
                            <a:cxn ang="0">
                              <a:pos x="connsiteX693" y="connsiteY693"/>
                            </a:cxn>
                            <a:cxn ang="0">
                              <a:pos x="connsiteX694" y="connsiteY694"/>
                            </a:cxn>
                            <a:cxn ang="0">
                              <a:pos x="connsiteX695" y="connsiteY695"/>
                            </a:cxn>
                            <a:cxn ang="0">
                              <a:pos x="connsiteX696" y="connsiteY696"/>
                            </a:cxn>
                            <a:cxn ang="0">
                              <a:pos x="connsiteX697" y="connsiteY697"/>
                            </a:cxn>
                            <a:cxn ang="0">
                              <a:pos x="connsiteX698" y="connsiteY698"/>
                            </a:cxn>
                            <a:cxn ang="0">
                              <a:pos x="connsiteX699" y="connsiteY699"/>
                            </a:cxn>
                            <a:cxn ang="0">
                              <a:pos x="connsiteX700" y="connsiteY700"/>
                            </a:cxn>
                            <a:cxn ang="0">
                              <a:pos x="connsiteX701" y="connsiteY701"/>
                            </a:cxn>
                            <a:cxn ang="0">
                              <a:pos x="connsiteX702" y="connsiteY702"/>
                            </a:cxn>
                            <a:cxn ang="0">
                              <a:pos x="connsiteX703" y="connsiteY703"/>
                            </a:cxn>
                            <a:cxn ang="0">
                              <a:pos x="connsiteX704" y="connsiteY704"/>
                            </a:cxn>
                            <a:cxn ang="0">
                              <a:pos x="connsiteX705" y="connsiteY705"/>
                            </a:cxn>
                            <a:cxn ang="0">
                              <a:pos x="connsiteX706" y="connsiteY706"/>
                            </a:cxn>
                            <a:cxn ang="0">
                              <a:pos x="connsiteX707" y="connsiteY707"/>
                            </a:cxn>
                            <a:cxn ang="0">
                              <a:pos x="connsiteX708" y="connsiteY708"/>
                            </a:cxn>
                            <a:cxn ang="0">
                              <a:pos x="connsiteX709" y="connsiteY709"/>
                            </a:cxn>
                            <a:cxn ang="0">
                              <a:pos x="connsiteX710" y="connsiteY710"/>
                            </a:cxn>
                            <a:cxn ang="0">
                              <a:pos x="connsiteX711" y="connsiteY711"/>
                            </a:cxn>
                            <a:cxn ang="0">
                              <a:pos x="connsiteX712" y="connsiteY712"/>
                            </a:cxn>
                            <a:cxn ang="0">
                              <a:pos x="connsiteX713" y="connsiteY713"/>
                            </a:cxn>
                            <a:cxn ang="0">
                              <a:pos x="connsiteX714" y="connsiteY714"/>
                            </a:cxn>
                            <a:cxn ang="0">
                              <a:pos x="connsiteX715" y="connsiteY715"/>
                            </a:cxn>
                            <a:cxn ang="0">
                              <a:pos x="connsiteX716" y="connsiteY716"/>
                            </a:cxn>
                            <a:cxn ang="0">
                              <a:pos x="connsiteX717" y="connsiteY717"/>
                            </a:cxn>
                            <a:cxn ang="0">
                              <a:pos x="connsiteX718" y="connsiteY718"/>
                            </a:cxn>
                            <a:cxn ang="0">
                              <a:pos x="connsiteX719" y="connsiteY719"/>
                            </a:cxn>
                            <a:cxn ang="0">
                              <a:pos x="connsiteX720" y="connsiteY720"/>
                            </a:cxn>
                            <a:cxn ang="0">
                              <a:pos x="connsiteX721" y="connsiteY721"/>
                            </a:cxn>
                            <a:cxn ang="0">
                              <a:pos x="connsiteX722" y="connsiteY722"/>
                            </a:cxn>
                            <a:cxn ang="0">
                              <a:pos x="connsiteX723" y="connsiteY723"/>
                            </a:cxn>
                            <a:cxn ang="0">
                              <a:pos x="connsiteX724" y="connsiteY724"/>
                            </a:cxn>
                            <a:cxn ang="0">
                              <a:pos x="connsiteX725" y="connsiteY725"/>
                            </a:cxn>
                            <a:cxn ang="0">
                              <a:pos x="connsiteX726" y="connsiteY726"/>
                            </a:cxn>
                            <a:cxn ang="0">
                              <a:pos x="connsiteX727" y="connsiteY727"/>
                            </a:cxn>
                            <a:cxn ang="0">
                              <a:pos x="connsiteX728" y="connsiteY728"/>
                            </a:cxn>
                            <a:cxn ang="0">
                              <a:pos x="connsiteX729" y="connsiteY729"/>
                            </a:cxn>
                            <a:cxn ang="0">
                              <a:pos x="connsiteX730" y="connsiteY730"/>
                            </a:cxn>
                            <a:cxn ang="0">
                              <a:pos x="connsiteX731" y="connsiteY731"/>
                            </a:cxn>
                            <a:cxn ang="0">
                              <a:pos x="connsiteX732" y="connsiteY732"/>
                            </a:cxn>
                            <a:cxn ang="0">
                              <a:pos x="connsiteX733" y="connsiteY733"/>
                            </a:cxn>
                            <a:cxn ang="0">
                              <a:pos x="connsiteX734" y="connsiteY734"/>
                            </a:cxn>
                            <a:cxn ang="0">
                              <a:pos x="connsiteX735" y="connsiteY735"/>
                            </a:cxn>
                            <a:cxn ang="0">
                              <a:pos x="connsiteX736" y="connsiteY736"/>
                            </a:cxn>
                            <a:cxn ang="0">
                              <a:pos x="connsiteX737" y="connsiteY737"/>
                            </a:cxn>
                            <a:cxn ang="0">
                              <a:pos x="connsiteX738" y="connsiteY738"/>
                            </a:cxn>
                            <a:cxn ang="0">
                              <a:pos x="connsiteX739" y="connsiteY739"/>
                            </a:cxn>
                            <a:cxn ang="0">
                              <a:pos x="connsiteX740" y="connsiteY740"/>
                            </a:cxn>
                            <a:cxn ang="0">
                              <a:pos x="connsiteX741" y="connsiteY741"/>
                            </a:cxn>
                            <a:cxn ang="0">
                              <a:pos x="connsiteX742" y="connsiteY742"/>
                            </a:cxn>
                            <a:cxn ang="0">
                              <a:pos x="connsiteX743" y="connsiteY743"/>
                            </a:cxn>
                            <a:cxn ang="0">
                              <a:pos x="connsiteX744" y="connsiteY744"/>
                            </a:cxn>
                            <a:cxn ang="0">
                              <a:pos x="connsiteX745" y="connsiteY745"/>
                            </a:cxn>
                            <a:cxn ang="0">
                              <a:pos x="connsiteX746" y="connsiteY746"/>
                            </a:cxn>
                            <a:cxn ang="0">
                              <a:pos x="connsiteX747" y="connsiteY747"/>
                            </a:cxn>
                            <a:cxn ang="0">
                              <a:pos x="connsiteX748" y="connsiteY748"/>
                            </a:cxn>
                            <a:cxn ang="0">
                              <a:pos x="connsiteX749" y="connsiteY749"/>
                            </a:cxn>
                            <a:cxn ang="0">
                              <a:pos x="connsiteX750" y="connsiteY750"/>
                            </a:cxn>
                            <a:cxn ang="0">
                              <a:pos x="connsiteX751" y="connsiteY751"/>
                            </a:cxn>
                            <a:cxn ang="0">
                              <a:pos x="connsiteX752" y="connsiteY752"/>
                            </a:cxn>
                            <a:cxn ang="0">
                              <a:pos x="connsiteX753" y="connsiteY753"/>
                            </a:cxn>
                            <a:cxn ang="0">
                              <a:pos x="connsiteX754" y="connsiteY754"/>
                            </a:cxn>
                            <a:cxn ang="0">
                              <a:pos x="connsiteX755" y="connsiteY755"/>
                            </a:cxn>
                            <a:cxn ang="0">
                              <a:pos x="connsiteX756" y="connsiteY756"/>
                            </a:cxn>
                            <a:cxn ang="0">
                              <a:pos x="connsiteX757" y="connsiteY757"/>
                            </a:cxn>
                            <a:cxn ang="0">
                              <a:pos x="connsiteX758" y="connsiteY758"/>
                            </a:cxn>
                            <a:cxn ang="0">
                              <a:pos x="connsiteX759" y="connsiteY759"/>
                            </a:cxn>
                            <a:cxn ang="0">
                              <a:pos x="connsiteX760" y="connsiteY760"/>
                            </a:cxn>
                            <a:cxn ang="0">
                              <a:pos x="connsiteX761" y="connsiteY761"/>
                            </a:cxn>
                            <a:cxn ang="0">
                              <a:pos x="connsiteX762" y="connsiteY762"/>
                            </a:cxn>
                            <a:cxn ang="0">
                              <a:pos x="connsiteX763" y="connsiteY763"/>
                            </a:cxn>
                            <a:cxn ang="0">
                              <a:pos x="connsiteX764" y="connsiteY764"/>
                            </a:cxn>
                            <a:cxn ang="0">
                              <a:pos x="connsiteX765" y="connsiteY765"/>
                            </a:cxn>
                            <a:cxn ang="0">
                              <a:pos x="connsiteX766" y="connsiteY766"/>
                            </a:cxn>
                            <a:cxn ang="0">
                              <a:pos x="connsiteX767" y="connsiteY767"/>
                            </a:cxn>
                            <a:cxn ang="0">
                              <a:pos x="connsiteX768" y="connsiteY768"/>
                            </a:cxn>
                            <a:cxn ang="0">
                              <a:pos x="connsiteX769" y="connsiteY769"/>
                            </a:cxn>
                            <a:cxn ang="0">
                              <a:pos x="connsiteX770" y="connsiteY770"/>
                            </a:cxn>
                            <a:cxn ang="0">
                              <a:pos x="connsiteX771" y="connsiteY771"/>
                            </a:cxn>
                            <a:cxn ang="0">
                              <a:pos x="connsiteX772" y="connsiteY772"/>
                            </a:cxn>
                            <a:cxn ang="0">
                              <a:pos x="connsiteX773" y="connsiteY773"/>
                            </a:cxn>
                            <a:cxn ang="0">
                              <a:pos x="connsiteX774" y="connsiteY774"/>
                            </a:cxn>
                            <a:cxn ang="0">
                              <a:pos x="connsiteX775" y="connsiteY775"/>
                            </a:cxn>
                            <a:cxn ang="0">
                              <a:pos x="connsiteX776" y="connsiteY776"/>
                            </a:cxn>
                            <a:cxn ang="0">
                              <a:pos x="connsiteX777" y="connsiteY777"/>
                            </a:cxn>
                            <a:cxn ang="0">
                              <a:pos x="connsiteX778" y="connsiteY778"/>
                            </a:cxn>
                            <a:cxn ang="0">
                              <a:pos x="connsiteX779" y="connsiteY779"/>
                            </a:cxn>
                            <a:cxn ang="0">
                              <a:pos x="connsiteX780" y="connsiteY780"/>
                            </a:cxn>
                            <a:cxn ang="0">
                              <a:pos x="connsiteX781" y="connsiteY781"/>
                            </a:cxn>
                            <a:cxn ang="0">
                              <a:pos x="connsiteX782" y="connsiteY782"/>
                            </a:cxn>
                            <a:cxn ang="0">
                              <a:pos x="connsiteX783" y="connsiteY783"/>
                            </a:cxn>
                            <a:cxn ang="0">
                              <a:pos x="connsiteX784" y="connsiteY784"/>
                            </a:cxn>
                            <a:cxn ang="0">
                              <a:pos x="connsiteX785" y="connsiteY785"/>
                            </a:cxn>
                            <a:cxn ang="0">
                              <a:pos x="connsiteX786" y="connsiteY786"/>
                            </a:cxn>
                            <a:cxn ang="0">
                              <a:pos x="connsiteX787" y="connsiteY787"/>
                            </a:cxn>
                            <a:cxn ang="0">
                              <a:pos x="connsiteX788" y="connsiteY788"/>
                            </a:cxn>
                            <a:cxn ang="0">
                              <a:pos x="connsiteX789" y="connsiteY789"/>
                            </a:cxn>
                            <a:cxn ang="0">
                              <a:pos x="connsiteX790" y="connsiteY790"/>
                            </a:cxn>
                            <a:cxn ang="0">
                              <a:pos x="connsiteX791" y="connsiteY791"/>
                            </a:cxn>
                            <a:cxn ang="0">
                              <a:pos x="connsiteX792" y="connsiteY792"/>
                            </a:cxn>
                            <a:cxn ang="0">
                              <a:pos x="connsiteX793" y="connsiteY793"/>
                            </a:cxn>
                            <a:cxn ang="0">
                              <a:pos x="connsiteX794" y="connsiteY794"/>
                            </a:cxn>
                            <a:cxn ang="0">
                              <a:pos x="connsiteX795" y="connsiteY795"/>
                            </a:cxn>
                            <a:cxn ang="0">
                              <a:pos x="connsiteX796" y="connsiteY796"/>
                            </a:cxn>
                            <a:cxn ang="0">
                              <a:pos x="connsiteX797" y="connsiteY797"/>
                            </a:cxn>
                            <a:cxn ang="0">
                              <a:pos x="connsiteX798" y="connsiteY798"/>
                            </a:cxn>
                            <a:cxn ang="0">
                              <a:pos x="connsiteX799" y="connsiteY799"/>
                            </a:cxn>
                            <a:cxn ang="0">
                              <a:pos x="connsiteX800" y="connsiteY800"/>
                            </a:cxn>
                            <a:cxn ang="0">
                              <a:pos x="connsiteX801" y="connsiteY801"/>
                            </a:cxn>
                            <a:cxn ang="0">
                              <a:pos x="connsiteX802" y="connsiteY802"/>
                            </a:cxn>
                            <a:cxn ang="0">
                              <a:pos x="connsiteX803" y="connsiteY803"/>
                            </a:cxn>
                            <a:cxn ang="0">
                              <a:pos x="connsiteX804" y="connsiteY804"/>
                            </a:cxn>
                            <a:cxn ang="0">
                              <a:pos x="connsiteX805" y="connsiteY805"/>
                            </a:cxn>
                            <a:cxn ang="0">
                              <a:pos x="connsiteX806" y="connsiteY806"/>
                            </a:cxn>
                            <a:cxn ang="0">
                              <a:pos x="connsiteX807" y="connsiteY807"/>
                            </a:cxn>
                            <a:cxn ang="0">
                              <a:pos x="connsiteX808" y="connsiteY808"/>
                            </a:cxn>
                            <a:cxn ang="0">
                              <a:pos x="connsiteX809" y="connsiteY809"/>
                            </a:cxn>
                            <a:cxn ang="0">
                              <a:pos x="connsiteX810" y="connsiteY810"/>
                            </a:cxn>
                            <a:cxn ang="0">
                              <a:pos x="connsiteX811" y="connsiteY811"/>
                            </a:cxn>
                            <a:cxn ang="0">
                              <a:pos x="connsiteX812" y="connsiteY812"/>
                            </a:cxn>
                            <a:cxn ang="0">
                              <a:pos x="connsiteX813" y="connsiteY813"/>
                            </a:cxn>
                            <a:cxn ang="0">
                              <a:pos x="connsiteX814" y="connsiteY814"/>
                            </a:cxn>
                            <a:cxn ang="0">
                              <a:pos x="connsiteX815" y="connsiteY815"/>
                            </a:cxn>
                            <a:cxn ang="0">
                              <a:pos x="connsiteX816" y="connsiteY816"/>
                            </a:cxn>
                            <a:cxn ang="0">
                              <a:pos x="connsiteX817" y="connsiteY817"/>
                            </a:cxn>
                            <a:cxn ang="0">
                              <a:pos x="connsiteX818" y="connsiteY818"/>
                            </a:cxn>
                            <a:cxn ang="0">
                              <a:pos x="connsiteX819" y="connsiteY819"/>
                            </a:cxn>
                            <a:cxn ang="0">
                              <a:pos x="connsiteX820" y="connsiteY820"/>
                            </a:cxn>
                            <a:cxn ang="0">
                              <a:pos x="connsiteX821" y="connsiteY821"/>
                            </a:cxn>
                            <a:cxn ang="0">
                              <a:pos x="connsiteX822" y="connsiteY822"/>
                            </a:cxn>
                            <a:cxn ang="0">
                              <a:pos x="connsiteX823" y="connsiteY823"/>
                            </a:cxn>
                            <a:cxn ang="0">
                              <a:pos x="connsiteX824" y="connsiteY824"/>
                            </a:cxn>
                            <a:cxn ang="0">
                              <a:pos x="connsiteX825" y="connsiteY825"/>
                            </a:cxn>
                            <a:cxn ang="0">
                              <a:pos x="connsiteX826" y="connsiteY826"/>
                            </a:cxn>
                            <a:cxn ang="0">
                              <a:pos x="connsiteX827" y="connsiteY827"/>
                            </a:cxn>
                            <a:cxn ang="0">
                              <a:pos x="connsiteX828" y="connsiteY828"/>
                            </a:cxn>
                            <a:cxn ang="0">
                              <a:pos x="connsiteX829" y="connsiteY829"/>
                            </a:cxn>
                            <a:cxn ang="0">
                              <a:pos x="connsiteX830" y="connsiteY830"/>
                            </a:cxn>
                            <a:cxn ang="0">
                              <a:pos x="connsiteX831" y="connsiteY831"/>
                            </a:cxn>
                            <a:cxn ang="0">
                              <a:pos x="connsiteX832" y="connsiteY832"/>
                            </a:cxn>
                            <a:cxn ang="0">
                              <a:pos x="connsiteX833" y="connsiteY833"/>
                            </a:cxn>
                            <a:cxn ang="0">
                              <a:pos x="connsiteX834" y="connsiteY834"/>
                            </a:cxn>
                            <a:cxn ang="0">
                              <a:pos x="connsiteX835" y="connsiteY835"/>
                            </a:cxn>
                            <a:cxn ang="0">
                              <a:pos x="connsiteX836" y="connsiteY836"/>
                            </a:cxn>
                            <a:cxn ang="0">
                              <a:pos x="connsiteX837" y="connsiteY837"/>
                            </a:cxn>
                            <a:cxn ang="0">
                              <a:pos x="connsiteX838" y="connsiteY838"/>
                            </a:cxn>
                            <a:cxn ang="0">
                              <a:pos x="connsiteX839" y="connsiteY839"/>
                            </a:cxn>
                            <a:cxn ang="0">
                              <a:pos x="connsiteX840" y="connsiteY840"/>
                            </a:cxn>
                            <a:cxn ang="0">
                              <a:pos x="connsiteX841" y="connsiteY841"/>
                            </a:cxn>
                            <a:cxn ang="0">
                              <a:pos x="connsiteX842" y="connsiteY842"/>
                            </a:cxn>
                            <a:cxn ang="0">
                              <a:pos x="connsiteX843" y="connsiteY843"/>
                            </a:cxn>
                            <a:cxn ang="0">
                              <a:pos x="connsiteX844" y="connsiteY844"/>
                            </a:cxn>
                            <a:cxn ang="0">
                              <a:pos x="connsiteX845" y="connsiteY845"/>
                            </a:cxn>
                            <a:cxn ang="0">
                              <a:pos x="connsiteX846" y="connsiteY846"/>
                            </a:cxn>
                            <a:cxn ang="0">
                              <a:pos x="connsiteX847" y="connsiteY847"/>
                            </a:cxn>
                            <a:cxn ang="0">
                              <a:pos x="connsiteX848" y="connsiteY848"/>
                            </a:cxn>
                            <a:cxn ang="0">
                              <a:pos x="connsiteX849" y="connsiteY849"/>
                            </a:cxn>
                            <a:cxn ang="0">
                              <a:pos x="connsiteX850" y="connsiteY850"/>
                            </a:cxn>
                            <a:cxn ang="0">
                              <a:pos x="connsiteX851" y="connsiteY851"/>
                            </a:cxn>
                            <a:cxn ang="0">
                              <a:pos x="connsiteX852" y="connsiteY852"/>
                            </a:cxn>
                            <a:cxn ang="0">
                              <a:pos x="connsiteX853" y="connsiteY853"/>
                            </a:cxn>
                            <a:cxn ang="0">
                              <a:pos x="connsiteX854" y="connsiteY854"/>
                            </a:cxn>
                            <a:cxn ang="0">
                              <a:pos x="connsiteX855" y="connsiteY855"/>
                            </a:cxn>
                            <a:cxn ang="0">
                              <a:pos x="connsiteX856" y="connsiteY856"/>
                            </a:cxn>
                            <a:cxn ang="0">
                              <a:pos x="connsiteX857" y="connsiteY857"/>
                            </a:cxn>
                            <a:cxn ang="0">
                              <a:pos x="connsiteX858" y="connsiteY858"/>
                            </a:cxn>
                            <a:cxn ang="0">
                              <a:pos x="connsiteX859" y="connsiteY859"/>
                            </a:cxn>
                            <a:cxn ang="0">
                              <a:pos x="connsiteX860" y="connsiteY860"/>
                            </a:cxn>
                            <a:cxn ang="0">
                              <a:pos x="connsiteX861" y="connsiteY861"/>
                            </a:cxn>
                            <a:cxn ang="0">
                              <a:pos x="connsiteX862" y="connsiteY862"/>
                            </a:cxn>
                            <a:cxn ang="0">
                              <a:pos x="connsiteX863" y="connsiteY863"/>
                            </a:cxn>
                            <a:cxn ang="0">
                              <a:pos x="connsiteX864" y="connsiteY864"/>
                            </a:cxn>
                            <a:cxn ang="0">
                              <a:pos x="connsiteX865" y="connsiteY865"/>
                            </a:cxn>
                            <a:cxn ang="0">
                              <a:pos x="connsiteX866" y="connsiteY866"/>
                            </a:cxn>
                            <a:cxn ang="0">
                              <a:pos x="connsiteX867" y="connsiteY867"/>
                            </a:cxn>
                            <a:cxn ang="0">
                              <a:pos x="connsiteX868" y="connsiteY868"/>
                            </a:cxn>
                            <a:cxn ang="0">
                              <a:pos x="connsiteX869" y="connsiteY869"/>
                            </a:cxn>
                            <a:cxn ang="0">
                              <a:pos x="connsiteX870" y="connsiteY870"/>
                            </a:cxn>
                            <a:cxn ang="0">
                              <a:pos x="connsiteX871" y="connsiteY871"/>
                            </a:cxn>
                            <a:cxn ang="0">
                              <a:pos x="connsiteX872" y="connsiteY872"/>
                            </a:cxn>
                            <a:cxn ang="0">
                              <a:pos x="connsiteX873" y="connsiteY873"/>
                            </a:cxn>
                            <a:cxn ang="0">
                              <a:pos x="connsiteX874" y="connsiteY874"/>
                            </a:cxn>
                            <a:cxn ang="0">
                              <a:pos x="connsiteX875" y="connsiteY875"/>
                            </a:cxn>
                            <a:cxn ang="0">
                              <a:pos x="connsiteX876" y="connsiteY876"/>
                            </a:cxn>
                            <a:cxn ang="0">
                              <a:pos x="connsiteX877" y="connsiteY877"/>
                            </a:cxn>
                            <a:cxn ang="0">
                              <a:pos x="connsiteX878" y="connsiteY878"/>
                            </a:cxn>
                            <a:cxn ang="0">
                              <a:pos x="connsiteX879" y="connsiteY879"/>
                            </a:cxn>
                            <a:cxn ang="0">
                              <a:pos x="connsiteX880" y="connsiteY880"/>
                            </a:cxn>
                            <a:cxn ang="0">
                              <a:pos x="connsiteX881" y="connsiteY881"/>
                            </a:cxn>
                            <a:cxn ang="0">
                              <a:pos x="connsiteX882" y="connsiteY882"/>
                            </a:cxn>
                            <a:cxn ang="0">
                              <a:pos x="connsiteX883" y="connsiteY883"/>
                            </a:cxn>
                            <a:cxn ang="0">
                              <a:pos x="connsiteX884" y="connsiteY884"/>
                            </a:cxn>
                            <a:cxn ang="0">
                              <a:pos x="connsiteX885" y="connsiteY885"/>
                            </a:cxn>
                            <a:cxn ang="0">
                              <a:pos x="connsiteX886" y="connsiteY886"/>
                            </a:cxn>
                            <a:cxn ang="0">
                              <a:pos x="connsiteX887" y="connsiteY887"/>
                            </a:cxn>
                            <a:cxn ang="0">
                              <a:pos x="connsiteX888" y="connsiteY888"/>
                            </a:cxn>
                            <a:cxn ang="0">
                              <a:pos x="connsiteX889" y="connsiteY889"/>
                            </a:cxn>
                            <a:cxn ang="0">
                              <a:pos x="connsiteX890" y="connsiteY890"/>
                            </a:cxn>
                            <a:cxn ang="0">
                              <a:pos x="connsiteX891" y="connsiteY891"/>
                            </a:cxn>
                            <a:cxn ang="0">
                              <a:pos x="connsiteX892" y="connsiteY892"/>
                            </a:cxn>
                            <a:cxn ang="0">
                              <a:pos x="connsiteX893" y="connsiteY893"/>
                            </a:cxn>
                            <a:cxn ang="0">
                              <a:pos x="connsiteX894" y="connsiteY894"/>
                            </a:cxn>
                            <a:cxn ang="0">
                              <a:pos x="connsiteX895" y="connsiteY895"/>
                            </a:cxn>
                            <a:cxn ang="0">
                              <a:pos x="connsiteX896" y="connsiteY896"/>
                            </a:cxn>
                            <a:cxn ang="0">
                              <a:pos x="connsiteX897" y="connsiteY897"/>
                            </a:cxn>
                            <a:cxn ang="0">
                              <a:pos x="connsiteX898" y="connsiteY898"/>
                            </a:cxn>
                            <a:cxn ang="0">
                              <a:pos x="connsiteX899" y="connsiteY899"/>
                            </a:cxn>
                            <a:cxn ang="0">
                              <a:pos x="connsiteX900" y="connsiteY900"/>
                            </a:cxn>
                            <a:cxn ang="0">
                              <a:pos x="connsiteX901" y="connsiteY901"/>
                            </a:cxn>
                            <a:cxn ang="0">
                              <a:pos x="connsiteX902" y="connsiteY902"/>
                            </a:cxn>
                            <a:cxn ang="0">
                              <a:pos x="connsiteX903" y="connsiteY903"/>
                            </a:cxn>
                            <a:cxn ang="0">
                              <a:pos x="connsiteX904" y="connsiteY904"/>
                            </a:cxn>
                            <a:cxn ang="0">
                              <a:pos x="connsiteX905" y="connsiteY905"/>
                            </a:cxn>
                            <a:cxn ang="0">
                              <a:pos x="connsiteX906" y="connsiteY906"/>
                            </a:cxn>
                            <a:cxn ang="0">
                              <a:pos x="connsiteX907" y="connsiteY907"/>
                            </a:cxn>
                            <a:cxn ang="0">
                              <a:pos x="connsiteX908" y="connsiteY908"/>
                            </a:cxn>
                            <a:cxn ang="0">
                              <a:pos x="connsiteX909" y="connsiteY909"/>
                            </a:cxn>
                            <a:cxn ang="0">
                              <a:pos x="connsiteX910" y="connsiteY910"/>
                            </a:cxn>
                            <a:cxn ang="0">
                              <a:pos x="connsiteX911" y="connsiteY911"/>
                            </a:cxn>
                            <a:cxn ang="0">
                              <a:pos x="connsiteX912" y="connsiteY912"/>
                            </a:cxn>
                            <a:cxn ang="0">
                              <a:pos x="connsiteX913" y="connsiteY913"/>
                            </a:cxn>
                            <a:cxn ang="0">
                              <a:pos x="connsiteX914" y="connsiteY914"/>
                            </a:cxn>
                            <a:cxn ang="0">
                              <a:pos x="connsiteX915" y="connsiteY915"/>
                            </a:cxn>
                            <a:cxn ang="0">
                              <a:pos x="connsiteX916" y="connsiteY916"/>
                            </a:cxn>
                            <a:cxn ang="0">
                              <a:pos x="connsiteX917" y="connsiteY917"/>
                            </a:cxn>
                            <a:cxn ang="0">
                              <a:pos x="connsiteX918" y="connsiteY918"/>
                            </a:cxn>
                            <a:cxn ang="0">
                              <a:pos x="connsiteX919" y="connsiteY919"/>
                            </a:cxn>
                            <a:cxn ang="0">
                              <a:pos x="connsiteX920" y="connsiteY920"/>
                            </a:cxn>
                            <a:cxn ang="0">
                              <a:pos x="connsiteX921" y="connsiteY921"/>
                            </a:cxn>
                            <a:cxn ang="0">
                              <a:pos x="connsiteX922" y="connsiteY922"/>
                            </a:cxn>
                            <a:cxn ang="0">
                              <a:pos x="connsiteX923" y="connsiteY923"/>
                            </a:cxn>
                            <a:cxn ang="0">
                              <a:pos x="connsiteX924" y="connsiteY924"/>
                            </a:cxn>
                            <a:cxn ang="0">
                              <a:pos x="connsiteX925" y="connsiteY925"/>
                            </a:cxn>
                            <a:cxn ang="0">
                              <a:pos x="connsiteX926" y="connsiteY926"/>
                            </a:cxn>
                            <a:cxn ang="0">
                              <a:pos x="connsiteX927" y="connsiteY927"/>
                            </a:cxn>
                            <a:cxn ang="0">
                              <a:pos x="connsiteX928" y="connsiteY928"/>
                            </a:cxn>
                            <a:cxn ang="0">
                              <a:pos x="connsiteX929" y="connsiteY929"/>
                            </a:cxn>
                            <a:cxn ang="0">
                              <a:pos x="connsiteX930" y="connsiteY930"/>
                            </a:cxn>
                            <a:cxn ang="0">
                              <a:pos x="connsiteX931" y="connsiteY931"/>
                            </a:cxn>
                            <a:cxn ang="0">
                              <a:pos x="connsiteX932" y="connsiteY932"/>
                            </a:cxn>
                            <a:cxn ang="0">
                              <a:pos x="connsiteX933" y="connsiteY933"/>
                            </a:cxn>
                            <a:cxn ang="0">
                              <a:pos x="connsiteX934" y="connsiteY934"/>
                            </a:cxn>
                            <a:cxn ang="0">
                              <a:pos x="connsiteX935" y="connsiteY935"/>
                            </a:cxn>
                            <a:cxn ang="0">
                              <a:pos x="connsiteX936" y="connsiteY936"/>
                            </a:cxn>
                            <a:cxn ang="0">
                              <a:pos x="connsiteX937" y="connsiteY937"/>
                            </a:cxn>
                            <a:cxn ang="0">
                              <a:pos x="connsiteX938" y="connsiteY938"/>
                            </a:cxn>
                            <a:cxn ang="0">
                              <a:pos x="connsiteX939" y="connsiteY939"/>
                            </a:cxn>
                            <a:cxn ang="0">
                              <a:pos x="connsiteX940" y="connsiteY940"/>
                            </a:cxn>
                            <a:cxn ang="0">
                              <a:pos x="connsiteX941" y="connsiteY941"/>
                            </a:cxn>
                            <a:cxn ang="0">
                              <a:pos x="connsiteX942" y="connsiteY942"/>
                            </a:cxn>
                            <a:cxn ang="0">
                              <a:pos x="connsiteX943" y="connsiteY943"/>
                            </a:cxn>
                            <a:cxn ang="0">
                              <a:pos x="connsiteX944" y="connsiteY944"/>
                            </a:cxn>
                            <a:cxn ang="0">
                              <a:pos x="connsiteX945" y="connsiteY945"/>
                            </a:cxn>
                            <a:cxn ang="0">
                              <a:pos x="connsiteX946" y="connsiteY946"/>
                            </a:cxn>
                            <a:cxn ang="0">
                              <a:pos x="connsiteX947" y="connsiteY947"/>
                            </a:cxn>
                            <a:cxn ang="0">
                              <a:pos x="connsiteX948" y="connsiteY948"/>
                            </a:cxn>
                            <a:cxn ang="0">
                              <a:pos x="connsiteX949" y="connsiteY949"/>
                            </a:cxn>
                            <a:cxn ang="0">
                              <a:pos x="connsiteX950" y="connsiteY950"/>
                            </a:cxn>
                            <a:cxn ang="0">
                              <a:pos x="connsiteX951" y="connsiteY951"/>
                            </a:cxn>
                            <a:cxn ang="0">
                              <a:pos x="connsiteX952" y="connsiteY952"/>
                            </a:cxn>
                            <a:cxn ang="0">
                              <a:pos x="connsiteX953" y="connsiteY953"/>
                            </a:cxn>
                            <a:cxn ang="0">
                              <a:pos x="connsiteX954" y="connsiteY954"/>
                            </a:cxn>
                            <a:cxn ang="0">
                              <a:pos x="connsiteX955" y="connsiteY955"/>
                            </a:cxn>
                            <a:cxn ang="0">
                              <a:pos x="connsiteX956" y="connsiteY956"/>
                            </a:cxn>
                            <a:cxn ang="0">
                              <a:pos x="connsiteX957" y="connsiteY957"/>
                            </a:cxn>
                            <a:cxn ang="0">
                              <a:pos x="connsiteX958" y="connsiteY958"/>
                            </a:cxn>
                            <a:cxn ang="0">
                              <a:pos x="connsiteX959" y="connsiteY959"/>
                            </a:cxn>
                            <a:cxn ang="0">
                              <a:pos x="connsiteX960" y="connsiteY960"/>
                            </a:cxn>
                            <a:cxn ang="0">
                              <a:pos x="connsiteX961" y="connsiteY961"/>
                            </a:cxn>
                            <a:cxn ang="0">
                              <a:pos x="connsiteX962" y="connsiteY962"/>
                            </a:cxn>
                            <a:cxn ang="0">
                              <a:pos x="connsiteX963" y="connsiteY963"/>
                            </a:cxn>
                            <a:cxn ang="0">
                              <a:pos x="connsiteX964" y="connsiteY964"/>
                            </a:cxn>
                            <a:cxn ang="0">
                              <a:pos x="connsiteX965" y="connsiteY965"/>
                            </a:cxn>
                            <a:cxn ang="0">
                              <a:pos x="connsiteX966" y="connsiteY966"/>
                            </a:cxn>
                            <a:cxn ang="0">
                              <a:pos x="connsiteX967" y="connsiteY967"/>
                            </a:cxn>
                            <a:cxn ang="0">
                              <a:pos x="connsiteX968" y="connsiteY968"/>
                            </a:cxn>
                            <a:cxn ang="0">
                              <a:pos x="connsiteX969" y="connsiteY969"/>
                            </a:cxn>
                            <a:cxn ang="0">
                              <a:pos x="connsiteX970" y="connsiteY970"/>
                            </a:cxn>
                            <a:cxn ang="0">
                              <a:pos x="connsiteX971" y="connsiteY971"/>
                            </a:cxn>
                            <a:cxn ang="0">
                              <a:pos x="connsiteX972" y="connsiteY972"/>
                            </a:cxn>
                            <a:cxn ang="0">
                              <a:pos x="connsiteX973" y="connsiteY973"/>
                            </a:cxn>
                            <a:cxn ang="0">
                              <a:pos x="connsiteX974" y="connsiteY974"/>
                            </a:cxn>
                            <a:cxn ang="0">
                              <a:pos x="connsiteX975" y="connsiteY975"/>
                            </a:cxn>
                            <a:cxn ang="0">
                              <a:pos x="connsiteX976" y="connsiteY976"/>
                            </a:cxn>
                            <a:cxn ang="0">
                              <a:pos x="connsiteX977" y="connsiteY977"/>
                            </a:cxn>
                            <a:cxn ang="0">
                              <a:pos x="connsiteX978" y="connsiteY978"/>
                            </a:cxn>
                            <a:cxn ang="0">
                              <a:pos x="connsiteX979" y="connsiteY979"/>
                            </a:cxn>
                            <a:cxn ang="0">
                              <a:pos x="connsiteX980" y="connsiteY980"/>
                            </a:cxn>
                            <a:cxn ang="0">
                              <a:pos x="connsiteX981" y="connsiteY981"/>
                            </a:cxn>
                            <a:cxn ang="0">
                              <a:pos x="connsiteX982" y="connsiteY982"/>
                            </a:cxn>
                            <a:cxn ang="0">
                              <a:pos x="connsiteX983" y="connsiteY983"/>
                            </a:cxn>
                            <a:cxn ang="0">
                              <a:pos x="connsiteX984" y="connsiteY984"/>
                            </a:cxn>
                            <a:cxn ang="0">
                              <a:pos x="connsiteX985" y="connsiteY985"/>
                            </a:cxn>
                            <a:cxn ang="0">
                              <a:pos x="connsiteX986" y="connsiteY986"/>
                            </a:cxn>
                            <a:cxn ang="0">
                              <a:pos x="connsiteX987" y="connsiteY987"/>
                            </a:cxn>
                            <a:cxn ang="0">
                              <a:pos x="connsiteX988" y="connsiteY988"/>
                            </a:cxn>
                            <a:cxn ang="0">
                              <a:pos x="connsiteX989" y="connsiteY989"/>
                            </a:cxn>
                            <a:cxn ang="0">
                              <a:pos x="connsiteX990" y="connsiteY990"/>
                            </a:cxn>
                            <a:cxn ang="0">
                              <a:pos x="connsiteX991" y="connsiteY991"/>
                            </a:cxn>
                            <a:cxn ang="0">
                              <a:pos x="connsiteX992" y="connsiteY992"/>
                            </a:cxn>
                            <a:cxn ang="0">
                              <a:pos x="connsiteX993" y="connsiteY993"/>
                            </a:cxn>
                            <a:cxn ang="0">
                              <a:pos x="connsiteX994" y="connsiteY994"/>
                            </a:cxn>
                            <a:cxn ang="0">
                              <a:pos x="connsiteX995" y="connsiteY995"/>
                            </a:cxn>
                            <a:cxn ang="0">
                              <a:pos x="connsiteX996" y="connsiteY996"/>
                            </a:cxn>
                            <a:cxn ang="0">
                              <a:pos x="connsiteX997" y="connsiteY997"/>
                            </a:cxn>
                            <a:cxn ang="0">
                              <a:pos x="connsiteX998" y="connsiteY998"/>
                            </a:cxn>
                            <a:cxn ang="0">
                              <a:pos x="connsiteX999" y="connsiteY999"/>
                            </a:cxn>
                            <a:cxn ang="0">
                              <a:pos x="connsiteX1000" y="connsiteY1000"/>
                            </a:cxn>
                            <a:cxn ang="0">
                              <a:pos x="connsiteX1001" y="connsiteY1001"/>
                            </a:cxn>
                            <a:cxn ang="0">
                              <a:pos x="connsiteX1002" y="connsiteY1002"/>
                            </a:cxn>
                            <a:cxn ang="0">
                              <a:pos x="connsiteX1003" y="connsiteY1003"/>
                            </a:cxn>
                            <a:cxn ang="0">
                              <a:pos x="connsiteX1004" y="connsiteY1004"/>
                            </a:cxn>
                            <a:cxn ang="0">
                              <a:pos x="connsiteX1005" y="connsiteY1005"/>
                            </a:cxn>
                            <a:cxn ang="0">
                              <a:pos x="connsiteX1006" y="connsiteY1006"/>
                            </a:cxn>
                            <a:cxn ang="0">
                              <a:pos x="connsiteX1007" y="connsiteY1007"/>
                            </a:cxn>
                            <a:cxn ang="0">
                              <a:pos x="connsiteX1008" y="connsiteY1008"/>
                            </a:cxn>
                            <a:cxn ang="0">
                              <a:pos x="connsiteX1009" y="connsiteY1009"/>
                            </a:cxn>
                            <a:cxn ang="0">
                              <a:pos x="connsiteX1010" y="connsiteY1010"/>
                            </a:cxn>
                            <a:cxn ang="0">
                              <a:pos x="connsiteX1011" y="connsiteY1011"/>
                            </a:cxn>
                            <a:cxn ang="0">
                              <a:pos x="connsiteX1012" y="connsiteY1012"/>
                            </a:cxn>
                            <a:cxn ang="0">
                              <a:pos x="connsiteX1013" y="connsiteY1013"/>
                            </a:cxn>
                            <a:cxn ang="0">
                              <a:pos x="connsiteX1014" y="connsiteY1014"/>
                            </a:cxn>
                            <a:cxn ang="0">
                              <a:pos x="connsiteX1015" y="connsiteY1015"/>
                            </a:cxn>
                            <a:cxn ang="0">
                              <a:pos x="connsiteX1016" y="connsiteY1016"/>
                            </a:cxn>
                            <a:cxn ang="0">
                              <a:pos x="connsiteX1017" y="connsiteY1017"/>
                            </a:cxn>
                            <a:cxn ang="0">
                              <a:pos x="connsiteX1018" y="connsiteY1018"/>
                            </a:cxn>
                            <a:cxn ang="0">
                              <a:pos x="connsiteX1019" y="connsiteY1019"/>
                            </a:cxn>
                            <a:cxn ang="0">
                              <a:pos x="connsiteX1020" y="connsiteY1020"/>
                            </a:cxn>
                            <a:cxn ang="0">
                              <a:pos x="connsiteX1021" y="connsiteY1021"/>
                            </a:cxn>
                            <a:cxn ang="0">
                              <a:pos x="connsiteX1022" y="connsiteY1022"/>
                            </a:cxn>
                            <a:cxn ang="0">
                              <a:pos x="connsiteX1023" y="connsiteY1023"/>
                            </a:cxn>
                            <a:cxn ang="0">
                              <a:pos x="connsiteX1024" y="connsiteY1024"/>
                            </a:cxn>
                            <a:cxn ang="0">
                              <a:pos x="connsiteX1025" y="connsiteY1025"/>
                            </a:cxn>
                            <a:cxn ang="0">
                              <a:pos x="connsiteX1026" y="connsiteY1026"/>
                            </a:cxn>
                            <a:cxn ang="0">
                              <a:pos x="connsiteX1027" y="connsiteY1027"/>
                            </a:cxn>
                            <a:cxn ang="0">
                              <a:pos x="connsiteX1028" y="connsiteY1028"/>
                            </a:cxn>
                            <a:cxn ang="0">
                              <a:pos x="connsiteX1029" y="connsiteY1029"/>
                            </a:cxn>
                            <a:cxn ang="0">
                              <a:pos x="connsiteX1030" y="connsiteY1030"/>
                            </a:cxn>
                            <a:cxn ang="0">
                              <a:pos x="connsiteX1031" y="connsiteY1031"/>
                            </a:cxn>
                            <a:cxn ang="0">
                              <a:pos x="connsiteX1032" y="connsiteY1032"/>
                            </a:cxn>
                            <a:cxn ang="0">
                              <a:pos x="connsiteX1033" y="connsiteY1033"/>
                            </a:cxn>
                            <a:cxn ang="0">
                              <a:pos x="connsiteX1034" y="connsiteY1034"/>
                            </a:cxn>
                            <a:cxn ang="0">
                              <a:pos x="connsiteX1035" y="connsiteY1035"/>
                            </a:cxn>
                            <a:cxn ang="0">
                              <a:pos x="connsiteX1036" y="connsiteY1036"/>
                            </a:cxn>
                            <a:cxn ang="0">
                              <a:pos x="connsiteX1037" y="connsiteY1037"/>
                            </a:cxn>
                            <a:cxn ang="0">
                              <a:pos x="connsiteX1038" y="connsiteY1038"/>
                            </a:cxn>
                            <a:cxn ang="0">
                              <a:pos x="connsiteX1039" y="connsiteY1039"/>
                            </a:cxn>
                            <a:cxn ang="0">
                              <a:pos x="connsiteX1040" y="connsiteY1040"/>
                            </a:cxn>
                            <a:cxn ang="0">
                              <a:pos x="connsiteX1041" y="connsiteY1041"/>
                            </a:cxn>
                            <a:cxn ang="0">
                              <a:pos x="connsiteX1042" y="connsiteY1042"/>
                            </a:cxn>
                            <a:cxn ang="0">
                              <a:pos x="connsiteX1043" y="connsiteY1043"/>
                            </a:cxn>
                            <a:cxn ang="0">
                              <a:pos x="connsiteX1044" y="connsiteY1044"/>
                            </a:cxn>
                            <a:cxn ang="0">
                              <a:pos x="connsiteX1045" y="connsiteY1045"/>
                            </a:cxn>
                            <a:cxn ang="0">
                              <a:pos x="connsiteX1046" y="connsiteY1046"/>
                            </a:cxn>
                            <a:cxn ang="0">
                              <a:pos x="connsiteX1047" y="connsiteY1047"/>
                            </a:cxn>
                            <a:cxn ang="0">
                              <a:pos x="connsiteX1048" y="connsiteY1048"/>
                            </a:cxn>
                            <a:cxn ang="0">
                              <a:pos x="connsiteX1049" y="connsiteY1049"/>
                            </a:cxn>
                            <a:cxn ang="0">
                              <a:pos x="connsiteX1050" y="connsiteY1050"/>
                            </a:cxn>
                            <a:cxn ang="0">
                              <a:pos x="connsiteX1051" y="connsiteY1051"/>
                            </a:cxn>
                            <a:cxn ang="0">
                              <a:pos x="connsiteX1052" y="connsiteY1052"/>
                            </a:cxn>
                            <a:cxn ang="0">
                              <a:pos x="connsiteX1053" y="connsiteY1053"/>
                            </a:cxn>
                            <a:cxn ang="0">
                              <a:pos x="connsiteX1054" y="connsiteY1054"/>
                            </a:cxn>
                            <a:cxn ang="0">
                              <a:pos x="connsiteX1055" y="connsiteY1055"/>
                            </a:cxn>
                            <a:cxn ang="0">
                              <a:pos x="connsiteX1056" y="connsiteY1056"/>
                            </a:cxn>
                            <a:cxn ang="0">
                              <a:pos x="connsiteX1057" y="connsiteY1057"/>
                            </a:cxn>
                            <a:cxn ang="0">
                              <a:pos x="connsiteX1058" y="connsiteY1058"/>
                            </a:cxn>
                            <a:cxn ang="0">
                              <a:pos x="connsiteX1059" y="connsiteY1059"/>
                            </a:cxn>
                            <a:cxn ang="0">
                              <a:pos x="connsiteX1060" y="connsiteY1060"/>
                            </a:cxn>
                            <a:cxn ang="0">
                              <a:pos x="connsiteX1061" y="connsiteY1061"/>
                            </a:cxn>
                            <a:cxn ang="0">
                              <a:pos x="connsiteX1062" y="connsiteY1062"/>
                            </a:cxn>
                            <a:cxn ang="0">
                              <a:pos x="connsiteX1063" y="connsiteY1063"/>
                            </a:cxn>
                            <a:cxn ang="0">
                              <a:pos x="connsiteX1064" y="connsiteY1064"/>
                            </a:cxn>
                            <a:cxn ang="0">
                              <a:pos x="connsiteX1065" y="connsiteY1065"/>
                            </a:cxn>
                            <a:cxn ang="0">
                              <a:pos x="connsiteX1066" y="connsiteY1066"/>
                            </a:cxn>
                            <a:cxn ang="0">
                              <a:pos x="connsiteX1067" y="connsiteY1067"/>
                            </a:cxn>
                            <a:cxn ang="0">
                              <a:pos x="connsiteX1068" y="connsiteY1068"/>
                            </a:cxn>
                            <a:cxn ang="0">
                              <a:pos x="connsiteX1069" y="connsiteY1069"/>
                            </a:cxn>
                            <a:cxn ang="0">
                              <a:pos x="connsiteX1070" y="connsiteY1070"/>
                            </a:cxn>
                            <a:cxn ang="0">
                              <a:pos x="connsiteX1071" y="connsiteY1071"/>
                            </a:cxn>
                            <a:cxn ang="0">
                              <a:pos x="connsiteX1072" y="connsiteY1072"/>
                            </a:cxn>
                            <a:cxn ang="0">
                              <a:pos x="connsiteX1073" y="connsiteY1073"/>
                            </a:cxn>
                            <a:cxn ang="0">
                              <a:pos x="connsiteX1074" y="connsiteY1074"/>
                            </a:cxn>
                            <a:cxn ang="0">
                              <a:pos x="connsiteX1075" y="connsiteY1075"/>
                            </a:cxn>
                            <a:cxn ang="0">
                              <a:pos x="connsiteX1076" y="connsiteY1076"/>
                            </a:cxn>
                            <a:cxn ang="0">
                              <a:pos x="connsiteX1077" y="connsiteY1077"/>
                            </a:cxn>
                            <a:cxn ang="0">
                              <a:pos x="connsiteX1078" y="connsiteY1078"/>
                            </a:cxn>
                            <a:cxn ang="0">
                              <a:pos x="connsiteX1079" y="connsiteY1079"/>
                            </a:cxn>
                            <a:cxn ang="0">
                              <a:pos x="connsiteX1080" y="connsiteY1080"/>
                            </a:cxn>
                            <a:cxn ang="0">
                              <a:pos x="connsiteX1081" y="connsiteY1081"/>
                            </a:cxn>
                            <a:cxn ang="0">
                              <a:pos x="connsiteX1082" y="connsiteY1082"/>
                            </a:cxn>
                            <a:cxn ang="0">
                              <a:pos x="connsiteX1083" y="connsiteY1083"/>
                            </a:cxn>
                            <a:cxn ang="0">
                              <a:pos x="connsiteX1084" y="connsiteY1084"/>
                            </a:cxn>
                            <a:cxn ang="0">
                              <a:pos x="connsiteX1085" y="connsiteY1085"/>
                            </a:cxn>
                            <a:cxn ang="0">
                              <a:pos x="connsiteX1086" y="connsiteY1086"/>
                            </a:cxn>
                            <a:cxn ang="0">
                              <a:pos x="connsiteX1087" y="connsiteY1087"/>
                            </a:cxn>
                            <a:cxn ang="0">
                              <a:pos x="connsiteX1088" y="connsiteY1088"/>
                            </a:cxn>
                            <a:cxn ang="0">
                              <a:pos x="connsiteX1089" y="connsiteY1089"/>
                            </a:cxn>
                            <a:cxn ang="0">
                              <a:pos x="connsiteX1090" y="connsiteY1090"/>
                            </a:cxn>
                            <a:cxn ang="0">
                              <a:pos x="connsiteX1091" y="connsiteY1091"/>
                            </a:cxn>
                            <a:cxn ang="0">
                              <a:pos x="connsiteX1092" y="connsiteY1092"/>
                            </a:cxn>
                            <a:cxn ang="0">
                              <a:pos x="connsiteX1093" y="connsiteY1093"/>
                            </a:cxn>
                            <a:cxn ang="0">
                              <a:pos x="connsiteX1094" y="connsiteY1094"/>
                            </a:cxn>
                            <a:cxn ang="0">
                              <a:pos x="connsiteX1095" y="connsiteY1095"/>
                            </a:cxn>
                            <a:cxn ang="0">
                              <a:pos x="connsiteX1096" y="connsiteY1096"/>
                            </a:cxn>
                            <a:cxn ang="0">
                              <a:pos x="connsiteX1097" y="connsiteY1097"/>
                            </a:cxn>
                            <a:cxn ang="0">
                              <a:pos x="connsiteX1098" y="connsiteY1098"/>
                            </a:cxn>
                            <a:cxn ang="0">
                              <a:pos x="connsiteX1099" y="connsiteY1099"/>
                            </a:cxn>
                            <a:cxn ang="0">
                              <a:pos x="connsiteX1100" y="connsiteY1100"/>
                            </a:cxn>
                            <a:cxn ang="0">
                              <a:pos x="connsiteX1101" y="connsiteY1101"/>
                            </a:cxn>
                            <a:cxn ang="0">
                              <a:pos x="connsiteX1102" y="connsiteY1102"/>
                            </a:cxn>
                            <a:cxn ang="0">
                              <a:pos x="connsiteX1103" y="connsiteY1103"/>
                            </a:cxn>
                            <a:cxn ang="0">
                              <a:pos x="connsiteX1104" y="connsiteY1104"/>
                            </a:cxn>
                            <a:cxn ang="0">
                              <a:pos x="connsiteX1105" y="connsiteY1105"/>
                            </a:cxn>
                            <a:cxn ang="0">
                              <a:pos x="connsiteX1106" y="connsiteY1106"/>
                            </a:cxn>
                            <a:cxn ang="0">
                              <a:pos x="connsiteX1107" y="connsiteY1107"/>
                            </a:cxn>
                            <a:cxn ang="0">
                              <a:pos x="connsiteX1108" y="connsiteY1108"/>
                            </a:cxn>
                            <a:cxn ang="0">
                              <a:pos x="connsiteX1109" y="connsiteY1109"/>
                            </a:cxn>
                            <a:cxn ang="0">
                              <a:pos x="connsiteX1110" y="connsiteY1110"/>
                            </a:cxn>
                            <a:cxn ang="0">
                              <a:pos x="connsiteX1111" y="connsiteY1111"/>
                            </a:cxn>
                            <a:cxn ang="0">
                              <a:pos x="connsiteX1112" y="connsiteY1112"/>
                            </a:cxn>
                            <a:cxn ang="0">
                              <a:pos x="connsiteX1113" y="connsiteY1113"/>
                            </a:cxn>
                            <a:cxn ang="0">
                              <a:pos x="connsiteX1114" y="connsiteY1114"/>
                            </a:cxn>
                            <a:cxn ang="0">
                              <a:pos x="connsiteX1115" y="connsiteY1115"/>
                            </a:cxn>
                            <a:cxn ang="0">
                              <a:pos x="connsiteX1116" y="connsiteY1116"/>
                            </a:cxn>
                            <a:cxn ang="0">
                              <a:pos x="connsiteX1117" y="connsiteY1117"/>
                            </a:cxn>
                            <a:cxn ang="0">
                              <a:pos x="connsiteX1118" y="connsiteY1118"/>
                            </a:cxn>
                            <a:cxn ang="0">
                              <a:pos x="connsiteX1119" y="connsiteY1119"/>
                            </a:cxn>
                            <a:cxn ang="0">
                              <a:pos x="connsiteX1120" y="connsiteY1120"/>
                            </a:cxn>
                            <a:cxn ang="0">
                              <a:pos x="connsiteX1121" y="connsiteY1121"/>
                            </a:cxn>
                            <a:cxn ang="0">
                              <a:pos x="connsiteX1122" y="connsiteY1122"/>
                            </a:cxn>
                            <a:cxn ang="0">
                              <a:pos x="connsiteX1123" y="connsiteY1123"/>
                            </a:cxn>
                            <a:cxn ang="0">
                              <a:pos x="connsiteX1124" y="connsiteY1124"/>
                            </a:cxn>
                            <a:cxn ang="0">
                              <a:pos x="connsiteX1125" y="connsiteY1125"/>
                            </a:cxn>
                            <a:cxn ang="0">
                              <a:pos x="connsiteX1126" y="connsiteY1126"/>
                            </a:cxn>
                            <a:cxn ang="0">
                              <a:pos x="connsiteX1127" y="connsiteY1127"/>
                            </a:cxn>
                            <a:cxn ang="0">
                              <a:pos x="connsiteX1128" y="connsiteY1128"/>
                            </a:cxn>
                            <a:cxn ang="0">
                              <a:pos x="connsiteX1129" y="connsiteY1129"/>
                            </a:cxn>
                            <a:cxn ang="0">
                              <a:pos x="connsiteX1130" y="connsiteY1130"/>
                            </a:cxn>
                            <a:cxn ang="0">
                              <a:pos x="connsiteX1131" y="connsiteY1131"/>
                            </a:cxn>
                            <a:cxn ang="0">
                              <a:pos x="connsiteX1132" y="connsiteY1132"/>
                            </a:cxn>
                            <a:cxn ang="0">
                              <a:pos x="connsiteX1133" y="connsiteY1133"/>
                            </a:cxn>
                            <a:cxn ang="0">
                              <a:pos x="connsiteX1134" y="connsiteY1134"/>
                            </a:cxn>
                            <a:cxn ang="0">
                              <a:pos x="connsiteX1135" y="connsiteY1135"/>
                            </a:cxn>
                            <a:cxn ang="0">
                              <a:pos x="connsiteX1136" y="connsiteY1136"/>
                            </a:cxn>
                            <a:cxn ang="0">
                              <a:pos x="connsiteX1137" y="connsiteY1137"/>
                            </a:cxn>
                            <a:cxn ang="0">
                              <a:pos x="connsiteX1138" y="connsiteY1138"/>
                            </a:cxn>
                            <a:cxn ang="0">
                              <a:pos x="connsiteX1139" y="connsiteY1139"/>
                            </a:cxn>
                            <a:cxn ang="0">
                              <a:pos x="connsiteX1140" y="connsiteY1140"/>
                            </a:cxn>
                            <a:cxn ang="0">
                              <a:pos x="connsiteX1141" y="connsiteY1141"/>
                            </a:cxn>
                            <a:cxn ang="0">
                              <a:pos x="connsiteX1142" y="connsiteY1142"/>
                            </a:cxn>
                            <a:cxn ang="0">
                              <a:pos x="connsiteX1143" y="connsiteY1143"/>
                            </a:cxn>
                            <a:cxn ang="0">
                              <a:pos x="connsiteX1144" y="connsiteY1144"/>
                            </a:cxn>
                            <a:cxn ang="0">
                              <a:pos x="connsiteX1145" y="connsiteY1145"/>
                            </a:cxn>
                            <a:cxn ang="0">
                              <a:pos x="connsiteX1146" y="connsiteY1146"/>
                            </a:cxn>
                            <a:cxn ang="0">
                              <a:pos x="connsiteX1147" y="connsiteY1147"/>
                            </a:cxn>
                            <a:cxn ang="0">
                              <a:pos x="connsiteX1148" y="connsiteY1148"/>
                            </a:cxn>
                            <a:cxn ang="0">
                              <a:pos x="connsiteX1149" y="connsiteY1149"/>
                            </a:cxn>
                            <a:cxn ang="0">
                              <a:pos x="connsiteX1150" y="connsiteY1150"/>
                            </a:cxn>
                            <a:cxn ang="0">
                              <a:pos x="connsiteX1151" y="connsiteY1151"/>
                            </a:cxn>
                            <a:cxn ang="0">
                              <a:pos x="connsiteX1152" y="connsiteY1152"/>
                            </a:cxn>
                            <a:cxn ang="0">
                              <a:pos x="connsiteX1153" y="connsiteY1153"/>
                            </a:cxn>
                            <a:cxn ang="0">
                              <a:pos x="connsiteX1154" y="connsiteY1154"/>
                            </a:cxn>
                            <a:cxn ang="0">
                              <a:pos x="connsiteX1155" y="connsiteY1155"/>
                            </a:cxn>
                            <a:cxn ang="0">
                              <a:pos x="connsiteX1156" y="connsiteY1156"/>
                            </a:cxn>
                            <a:cxn ang="0">
                              <a:pos x="connsiteX1157" y="connsiteY1157"/>
                            </a:cxn>
                            <a:cxn ang="0">
                              <a:pos x="connsiteX1158" y="connsiteY1158"/>
                            </a:cxn>
                            <a:cxn ang="0">
                              <a:pos x="connsiteX1159" y="connsiteY1159"/>
                            </a:cxn>
                            <a:cxn ang="0">
                              <a:pos x="connsiteX1160" y="connsiteY1160"/>
                            </a:cxn>
                            <a:cxn ang="0">
                              <a:pos x="connsiteX1161" y="connsiteY1161"/>
                            </a:cxn>
                            <a:cxn ang="0">
                              <a:pos x="connsiteX1162" y="connsiteY1162"/>
                            </a:cxn>
                            <a:cxn ang="0">
                              <a:pos x="connsiteX1163" y="connsiteY1163"/>
                            </a:cxn>
                            <a:cxn ang="0">
                              <a:pos x="connsiteX1164" y="connsiteY1164"/>
                            </a:cxn>
                            <a:cxn ang="0">
                              <a:pos x="connsiteX1165" y="connsiteY1165"/>
                            </a:cxn>
                            <a:cxn ang="0">
                              <a:pos x="connsiteX1166" y="connsiteY1166"/>
                            </a:cxn>
                            <a:cxn ang="0">
                              <a:pos x="connsiteX1167" y="connsiteY1167"/>
                            </a:cxn>
                            <a:cxn ang="0">
                              <a:pos x="connsiteX1168" y="connsiteY1168"/>
                            </a:cxn>
                            <a:cxn ang="0">
                              <a:pos x="connsiteX1169" y="connsiteY1169"/>
                            </a:cxn>
                            <a:cxn ang="0">
                              <a:pos x="connsiteX1170" y="connsiteY1170"/>
                            </a:cxn>
                            <a:cxn ang="0">
                              <a:pos x="connsiteX1171" y="connsiteY1171"/>
                            </a:cxn>
                            <a:cxn ang="0">
                              <a:pos x="connsiteX1172" y="connsiteY1172"/>
                            </a:cxn>
                            <a:cxn ang="0">
                              <a:pos x="connsiteX1173" y="connsiteY1173"/>
                            </a:cxn>
                            <a:cxn ang="0">
                              <a:pos x="connsiteX1174" y="connsiteY1174"/>
                            </a:cxn>
                          </a:cxnLst>
                          <a:rect l="l" t="t" r="r" b="b"/>
                          <a:pathLst>
                            <a:path w="2647519" h="2612594">
                              <a:moveTo>
                                <a:pt x="1439383" y="2598425"/>
                              </a:moveTo>
                              <a:lnTo>
                                <a:pt x="1427010" y="2605087"/>
                              </a:lnTo>
                              <a:lnTo>
                                <a:pt x="1427751" y="2605405"/>
                              </a:lnTo>
                              <a:close/>
                              <a:moveTo>
                                <a:pt x="1542263" y="2530792"/>
                              </a:moveTo>
                              <a:cubicBezTo>
                                <a:pt x="1527023" y="2534602"/>
                                <a:pt x="1516545" y="2538412"/>
                                <a:pt x="1502258" y="2540317"/>
                              </a:cubicBezTo>
                              <a:cubicBezTo>
                                <a:pt x="1487970" y="2542222"/>
                                <a:pt x="1470825" y="2545079"/>
                                <a:pt x="1442250" y="2547937"/>
                              </a:cubicBezTo>
                              <a:cubicBezTo>
                                <a:pt x="1442250" y="2545079"/>
                                <a:pt x="1440345" y="2543174"/>
                                <a:pt x="1439393" y="2540317"/>
                              </a:cubicBezTo>
                              <a:cubicBezTo>
                                <a:pt x="1452728" y="2540317"/>
                                <a:pt x="1465110" y="2538412"/>
                                <a:pt x="1481303" y="2536507"/>
                              </a:cubicBezTo>
                              <a:cubicBezTo>
                                <a:pt x="1496543" y="2534602"/>
                                <a:pt x="1515593" y="2533649"/>
                                <a:pt x="1542263" y="2530792"/>
                              </a:cubicBezTo>
                              <a:close/>
                              <a:moveTo>
                                <a:pt x="1646324" y="2520821"/>
                              </a:moveTo>
                              <a:lnTo>
                                <a:pt x="1643880" y="2521511"/>
                              </a:lnTo>
                              <a:lnTo>
                                <a:pt x="1645133" y="2521267"/>
                              </a:lnTo>
                              <a:close/>
                              <a:moveTo>
                                <a:pt x="899801" y="2506503"/>
                              </a:moveTo>
                              <a:cubicBezTo>
                                <a:pt x="908612" y="2507932"/>
                                <a:pt x="922185" y="2511742"/>
                                <a:pt x="942187" y="2517457"/>
                              </a:cubicBezTo>
                              <a:cubicBezTo>
                                <a:pt x="947902" y="2518409"/>
                                <a:pt x="954570" y="2518409"/>
                                <a:pt x="960285" y="2518409"/>
                              </a:cubicBezTo>
                              <a:cubicBezTo>
                                <a:pt x="977430" y="2526982"/>
                                <a:pt x="993622" y="2535555"/>
                                <a:pt x="1010767" y="2543175"/>
                              </a:cubicBezTo>
                              <a:cubicBezTo>
                                <a:pt x="1017435" y="2544127"/>
                                <a:pt x="1026007" y="2546032"/>
                                <a:pt x="1033627" y="2547937"/>
                              </a:cubicBezTo>
                              <a:lnTo>
                                <a:pt x="1035057" y="2548414"/>
                              </a:lnTo>
                              <a:lnTo>
                                <a:pt x="1040295" y="2543175"/>
                              </a:lnTo>
                              <a:cubicBezTo>
                                <a:pt x="1046962" y="2545080"/>
                                <a:pt x="1053630" y="2546985"/>
                                <a:pt x="1060297" y="2548890"/>
                              </a:cubicBezTo>
                              <a:cubicBezTo>
                                <a:pt x="1066965" y="2550795"/>
                                <a:pt x="1073632" y="2551747"/>
                                <a:pt x="1080300" y="2553652"/>
                              </a:cubicBezTo>
                              <a:lnTo>
                                <a:pt x="1119713" y="2562818"/>
                              </a:lnTo>
                              <a:lnTo>
                                <a:pt x="1120305" y="2562225"/>
                              </a:lnTo>
                              <a:cubicBezTo>
                                <a:pt x="1134592" y="2564130"/>
                                <a:pt x="1150785" y="2566987"/>
                                <a:pt x="1166025" y="2569845"/>
                              </a:cubicBezTo>
                              <a:cubicBezTo>
                                <a:pt x="1172692" y="2570797"/>
                                <a:pt x="1180312" y="2571750"/>
                                <a:pt x="1187932" y="2573655"/>
                              </a:cubicBezTo>
                              <a:cubicBezTo>
                                <a:pt x="1195552" y="2574607"/>
                                <a:pt x="1203172" y="2575560"/>
                                <a:pt x="1209840" y="2575560"/>
                              </a:cubicBezTo>
                              <a:cubicBezTo>
                                <a:pt x="1223175" y="2575560"/>
                                <a:pt x="1237462" y="2576512"/>
                                <a:pt x="1254607" y="2577465"/>
                              </a:cubicBezTo>
                              <a:cubicBezTo>
                                <a:pt x="1271752" y="2577465"/>
                                <a:pt x="1291755" y="2578417"/>
                                <a:pt x="1315567" y="2576512"/>
                              </a:cubicBezTo>
                              <a:lnTo>
                                <a:pt x="1318213" y="2576512"/>
                              </a:lnTo>
                              <a:lnTo>
                                <a:pt x="1324140" y="2573178"/>
                              </a:lnTo>
                              <a:cubicBezTo>
                                <a:pt x="1328188" y="2571750"/>
                                <a:pt x="1333189" y="2570321"/>
                                <a:pt x="1337475" y="2568892"/>
                              </a:cubicBezTo>
                              <a:cubicBezTo>
                                <a:pt x="1342238" y="2568892"/>
                                <a:pt x="1347000" y="2568654"/>
                                <a:pt x="1351048" y="2568654"/>
                              </a:cubicBezTo>
                              <a:cubicBezTo>
                                <a:pt x="1355096" y="2568654"/>
                                <a:pt x="1358430" y="2568892"/>
                                <a:pt x="1360335" y="2569844"/>
                              </a:cubicBezTo>
                              <a:lnTo>
                                <a:pt x="1362835" y="2576512"/>
                              </a:lnTo>
                              <a:lnTo>
                                <a:pt x="1384147" y="2576512"/>
                              </a:lnTo>
                              <a:cubicBezTo>
                                <a:pt x="1382242" y="2579370"/>
                                <a:pt x="1379385" y="2583180"/>
                                <a:pt x="1377480" y="2586037"/>
                              </a:cubicBezTo>
                              <a:cubicBezTo>
                                <a:pt x="1376527" y="2586990"/>
                                <a:pt x="1375575" y="2587942"/>
                                <a:pt x="1373670" y="2590800"/>
                              </a:cubicBezTo>
                              <a:cubicBezTo>
                                <a:pt x="1370812" y="2592705"/>
                                <a:pt x="1366050" y="2594610"/>
                                <a:pt x="1361287" y="2596515"/>
                              </a:cubicBezTo>
                              <a:cubicBezTo>
                                <a:pt x="1352715" y="2596515"/>
                                <a:pt x="1347000" y="2596515"/>
                                <a:pt x="1338427" y="2596515"/>
                              </a:cubicBezTo>
                              <a:cubicBezTo>
                                <a:pt x="1328902" y="2595562"/>
                                <a:pt x="1318425" y="2595562"/>
                                <a:pt x="1308900" y="2594610"/>
                              </a:cubicBezTo>
                              <a:cubicBezTo>
                                <a:pt x="1286992" y="2593657"/>
                                <a:pt x="1266037" y="2593657"/>
                                <a:pt x="1245082" y="2592705"/>
                              </a:cubicBezTo>
                              <a:cubicBezTo>
                                <a:pt x="1229842" y="2591752"/>
                                <a:pt x="1213650" y="2590800"/>
                                <a:pt x="1197457" y="2588895"/>
                              </a:cubicBezTo>
                              <a:cubicBezTo>
                                <a:pt x="1184122" y="2587942"/>
                                <a:pt x="1169835" y="2585085"/>
                                <a:pt x="1155547" y="2583180"/>
                              </a:cubicBezTo>
                              <a:cubicBezTo>
                                <a:pt x="1141260" y="2581275"/>
                                <a:pt x="1127925" y="2579370"/>
                                <a:pt x="1113637" y="2576512"/>
                              </a:cubicBezTo>
                              <a:cubicBezTo>
                                <a:pt x="1092682" y="2572702"/>
                                <a:pt x="1069822" y="2570797"/>
                                <a:pt x="1049820" y="2566987"/>
                              </a:cubicBezTo>
                              <a:cubicBezTo>
                                <a:pt x="1029817" y="2562225"/>
                                <a:pt x="1011720" y="2557462"/>
                                <a:pt x="1000290" y="2550795"/>
                              </a:cubicBezTo>
                              <a:lnTo>
                                <a:pt x="1000863" y="2550379"/>
                              </a:lnTo>
                              <a:lnTo>
                                <a:pt x="971715" y="2541270"/>
                              </a:lnTo>
                              <a:cubicBezTo>
                                <a:pt x="964095" y="2537459"/>
                                <a:pt x="955522" y="2533650"/>
                                <a:pt x="945997" y="2529840"/>
                              </a:cubicBezTo>
                              <a:cubicBezTo>
                                <a:pt x="935520" y="2526982"/>
                                <a:pt x="925995" y="2524125"/>
                                <a:pt x="916470" y="2520315"/>
                              </a:cubicBezTo>
                              <a:cubicBezTo>
                                <a:pt x="905992" y="2516505"/>
                                <a:pt x="896467" y="2513647"/>
                                <a:pt x="885990" y="2509837"/>
                              </a:cubicBezTo>
                              <a:cubicBezTo>
                                <a:pt x="886943" y="2506027"/>
                                <a:pt x="890991" y="2505075"/>
                                <a:pt x="899801" y="2506503"/>
                              </a:cubicBezTo>
                              <a:close/>
                              <a:moveTo>
                                <a:pt x="1460492" y="2486082"/>
                              </a:moveTo>
                              <a:lnTo>
                                <a:pt x="1445939" y="2488303"/>
                              </a:lnTo>
                              <a:lnTo>
                                <a:pt x="1345293" y="2493385"/>
                              </a:lnTo>
                              <a:lnTo>
                                <a:pt x="1378432" y="2497454"/>
                              </a:lnTo>
                              <a:cubicBezTo>
                                <a:pt x="1380337" y="2496502"/>
                                <a:pt x="1383195" y="2496502"/>
                                <a:pt x="1387005" y="2495549"/>
                              </a:cubicBezTo>
                              <a:cubicBezTo>
                                <a:pt x="1407007" y="2492692"/>
                                <a:pt x="1426057" y="2490787"/>
                                <a:pt x="1446060" y="2488882"/>
                              </a:cubicBezTo>
                              <a:cubicBezTo>
                                <a:pt x="1448203" y="2488406"/>
                                <a:pt x="1451716" y="2487751"/>
                                <a:pt x="1455778" y="2486992"/>
                              </a:cubicBezTo>
                              <a:close/>
                              <a:moveTo>
                                <a:pt x="1550918" y="2472281"/>
                              </a:moveTo>
                              <a:lnTo>
                                <a:pt x="1501488" y="2479825"/>
                              </a:lnTo>
                              <a:lnTo>
                                <a:pt x="1518450" y="2480309"/>
                              </a:lnTo>
                              <a:cubicBezTo>
                                <a:pt x="1528928" y="2479833"/>
                                <a:pt x="1536786" y="2477928"/>
                                <a:pt x="1542858" y="2475785"/>
                              </a:cubicBezTo>
                              <a:close/>
                              <a:moveTo>
                                <a:pt x="1731355" y="2470078"/>
                              </a:moveTo>
                              <a:lnTo>
                                <a:pt x="1576323" y="2511364"/>
                              </a:lnTo>
                              <a:lnTo>
                                <a:pt x="1654777" y="2493883"/>
                              </a:lnTo>
                              <a:close/>
                              <a:moveTo>
                                <a:pt x="737400" y="2450782"/>
                              </a:moveTo>
                              <a:cubicBezTo>
                                <a:pt x="787882" y="2468879"/>
                                <a:pt x="820267" y="2485072"/>
                                <a:pt x="846937" y="2497454"/>
                              </a:cubicBezTo>
                              <a:cubicBezTo>
                                <a:pt x="859320" y="2502217"/>
                                <a:pt x="872655" y="2506027"/>
                                <a:pt x="885990" y="2509837"/>
                              </a:cubicBezTo>
                              <a:cubicBezTo>
                                <a:pt x="896467" y="2513647"/>
                                <a:pt x="905992" y="2516504"/>
                                <a:pt x="915517" y="2520314"/>
                              </a:cubicBezTo>
                              <a:cubicBezTo>
                                <a:pt x="925042" y="2524124"/>
                                <a:pt x="934567" y="2526982"/>
                                <a:pt x="945045" y="2529839"/>
                              </a:cubicBezTo>
                              <a:cubicBezTo>
                                <a:pt x="954570" y="2533649"/>
                                <a:pt x="963142" y="2537459"/>
                                <a:pt x="970762" y="2541269"/>
                              </a:cubicBezTo>
                              <a:cubicBezTo>
                                <a:pt x="968857" y="2542222"/>
                                <a:pt x="966952" y="2544127"/>
                                <a:pt x="965047" y="2546032"/>
                              </a:cubicBezTo>
                              <a:cubicBezTo>
                                <a:pt x="960285" y="2545079"/>
                                <a:pt x="954570" y="2544127"/>
                                <a:pt x="949807" y="2543174"/>
                              </a:cubicBezTo>
                              <a:cubicBezTo>
                                <a:pt x="931710" y="2537459"/>
                                <a:pt x="913612" y="2529839"/>
                                <a:pt x="895515" y="2523172"/>
                              </a:cubicBezTo>
                              <a:lnTo>
                                <a:pt x="868845" y="2512694"/>
                              </a:lnTo>
                              <a:cubicBezTo>
                                <a:pt x="860272" y="2508884"/>
                                <a:pt x="850747" y="2505074"/>
                                <a:pt x="842175" y="2501264"/>
                              </a:cubicBezTo>
                              <a:cubicBezTo>
                                <a:pt x="829792" y="2497454"/>
                                <a:pt x="818362" y="2492692"/>
                                <a:pt x="806932" y="2488882"/>
                              </a:cubicBezTo>
                              <a:cubicBezTo>
                                <a:pt x="796455" y="2484119"/>
                                <a:pt x="785977" y="2480309"/>
                                <a:pt x="776452" y="2475547"/>
                              </a:cubicBezTo>
                              <a:cubicBezTo>
                                <a:pt x="766927" y="2471737"/>
                                <a:pt x="759307" y="2466974"/>
                                <a:pt x="752640" y="2463164"/>
                              </a:cubicBezTo>
                              <a:cubicBezTo>
                                <a:pt x="745972" y="2458402"/>
                                <a:pt x="741210" y="2454592"/>
                                <a:pt x="737400" y="2450782"/>
                              </a:cubicBezTo>
                              <a:close/>
                              <a:moveTo>
                                <a:pt x="782168" y="2426970"/>
                              </a:moveTo>
                              <a:cubicBezTo>
                                <a:pt x="800265" y="2436495"/>
                                <a:pt x="815505" y="2445067"/>
                                <a:pt x="834555" y="2453640"/>
                              </a:cubicBezTo>
                              <a:cubicBezTo>
                                <a:pt x="832650" y="2454592"/>
                                <a:pt x="830745" y="2455545"/>
                                <a:pt x="827888" y="2457450"/>
                              </a:cubicBezTo>
                              <a:cubicBezTo>
                                <a:pt x="807885" y="2447925"/>
                                <a:pt x="786930" y="2437447"/>
                                <a:pt x="766928" y="2427922"/>
                              </a:cubicBezTo>
                              <a:cubicBezTo>
                                <a:pt x="772643" y="2427922"/>
                                <a:pt x="776453" y="2427922"/>
                                <a:pt x="782168" y="2426970"/>
                              </a:cubicBezTo>
                              <a:close/>
                              <a:moveTo>
                                <a:pt x="588810" y="2362200"/>
                              </a:moveTo>
                              <a:cubicBezTo>
                                <a:pt x="620242" y="2375535"/>
                                <a:pt x="636435" y="2387917"/>
                                <a:pt x="653580" y="2398395"/>
                              </a:cubicBezTo>
                              <a:cubicBezTo>
                                <a:pt x="657390" y="2403157"/>
                                <a:pt x="669772" y="2412682"/>
                                <a:pt x="666915" y="2413635"/>
                              </a:cubicBezTo>
                              <a:cubicBezTo>
                                <a:pt x="655485" y="2407920"/>
                                <a:pt x="645007" y="2403157"/>
                                <a:pt x="636435" y="2397442"/>
                              </a:cubicBezTo>
                              <a:cubicBezTo>
                                <a:pt x="627862" y="2392680"/>
                                <a:pt x="620242" y="2387917"/>
                                <a:pt x="613575" y="2383155"/>
                              </a:cubicBezTo>
                              <a:cubicBezTo>
                                <a:pt x="601192" y="2374582"/>
                                <a:pt x="593572" y="2367915"/>
                                <a:pt x="588810" y="2362200"/>
                              </a:cubicBezTo>
                              <a:close/>
                              <a:moveTo>
                                <a:pt x="702387" y="2337759"/>
                              </a:moveTo>
                              <a:lnTo>
                                <a:pt x="702396" y="2338030"/>
                              </a:lnTo>
                              <a:lnTo>
                                <a:pt x="705613" y="2341924"/>
                              </a:lnTo>
                              <a:lnTo>
                                <a:pt x="705967" y="2340292"/>
                              </a:lnTo>
                              <a:close/>
                              <a:moveTo>
                                <a:pt x="2093409" y="2275234"/>
                              </a:moveTo>
                              <a:lnTo>
                                <a:pt x="2089950" y="2275522"/>
                              </a:lnTo>
                              <a:cubicBezTo>
                                <a:pt x="2073757" y="2288857"/>
                                <a:pt x="2052802" y="2303145"/>
                                <a:pt x="2032800" y="2316480"/>
                              </a:cubicBezTo>
                              <a:cubicBezTo>
                                <a:pt x="2012797" y="2329815"/>
                                <a:pt x="1991842" y="2340292"/>
                                <a:pt x="1976602" y="2346960"/>
                              </a:cubicBezTo>
                              <a:cubicBezTo>
                                <a:pt x="1964220" y="2354580"/>
                                <a:pt x="1950885" y="2362200"/>
                                <a:pt x="1936597" y="2370772"/>
                              </a:cubicBezTo>
                              <a:cubicBezTo>
                                <a:pt x="1928977" y="2373630"/>
                                <a:pt x="1922310" y="2377440"/>
                                <a:pt x="1914690" y="2380297"/>
                              </a:cubicBezTo>
                              <a:cubicBezTo>
                                <a:pt x="1907070" y="2383155"/>
                                <a:pt x="1899450" y="2386012"/>
                                <a:pt x="1891830" y="2389822"/>
                              </a:cubicBezTo>
                              <a:cubicBezTo>
                                <a:pt x="1886115" y="2394585"/>
                                <a:pt x="1874685" y="2399347"/>
                                <a:pt x="1864207" y="2404110"/>
                              </a:cubicBezTo>
                              <a:cubicBezTo>
                                <a:pt x="1853730" y="2408872"/>
                                <a:pt x="1844205" y="2412682"/>
                                <a:pt x="1843252" y="2416492"/>
                              </a:cubicBezTo>
                              <a:cubicBezTo>
                                <a:pt x="1833727" y="2420302"/>
                                <a:pt x="1823250" y="2425065"/>
                                <a:pt x="1812772" y="2428875"/>
                              </a:cubicBezTo>
                              <a:cubicBezTo>
                                <a:pt x="1802295" y="2433637"/>
                                <a:pt x="1791817" y="2436495"/>
                                <a:pt x="1781340" y="2440305"/>
                              </a:cubicBezTo>
                              <a:cubicBezTo>
                                <a:pt x="1779435" y="2442210"/>
                                <a:pt x="1775625" y="2446020"/>
                                <a:pt x="1772767" y="2448877"/>
                              </a:cubicBezTo>
                              <a:cubicBezTo>
                                <a:pt x="1768005" y="2450782"/>
                                <a:pt x="1764195" y="2451735"/>
                                <a:pt x="1759432" y="2453640"/>
                              </a:cubicBezTo>
                              <a:cubicBezTo>
                                <a:pt x="1748002" y="2456497"/>
                                <a:pt x="1736572" y="2457450"/>
                                <a:pt x="1726095" y="2459355"/>
                              </a:cubicBezTo>
                              <a:cubicBezTo>
                                <a:pt x="1710855" y="2464117"/>
                                <a:pt x="1696567" y="2468880"/>
                                <a:pt x="1683232" y="2472690"/>
                              </a:cubicBezTo>
                              <a:cubicBezTo>
                                <a:pt x="1669897" y="2476500"/>
                                <a:pt x="1656562" y="2480310"/>
                                <a:pt x="1644180" y="2485072"/>
                              </a:cubicBezTo>
                              <a:cubicBezTo>
                                <a:pt x="1630845" y="2489835"/>
                                <a:pt x="1616557" y="2492692"/>
                                <a:pt x="1601317" y="2497455"/>
                              </a:cubicBezTo>
                              <a:cubicBezTo>
                                <a:pt x="1586077" y="2502217"/>
                                <a:pt x="1568932" y="2506980"/>
                                <a:pt x="1547977" y="2510790"/>
                              </a:cubicBezTo>
                              <a:cubicBezTo>
                                <a:pt x="1498447" y="2513647"/>
                                <a:pt x="1480350" y="2519362"/>
                                <a:pt x="1472730" y="2523172"/>
                              </a:cubicBezTo>
                              <a:cubicBezTo>
                                <a:pt x="1471777" y="2524125"/>
                                <a:pt x="1471777" y="2525077"/>
                                <a:pt x="1470825" y="2526030"/>
                              </a:cubicBezTo>
                              <a:lnTo>
                                <a:pt x="1434646" y="2535075"/>
                              </a:lnTo>
                              <a:lnTo>
                                <a:pt x="1435583" y="2535555"/>
                              </a:lnTo>
                              <a:lnTo>
                                <a:pt x="1475761" y="2525510"/>
                              </a:lnTo>
                              <a:lnTo>
                                <a:pt x="1476540" y="2523172"/>
                              </a:lnTo>
                              <a:cubicBezTo>
                                <a:pt x="1484160" y="2518410"/>
                                <a:pt x="1503210" y="2513647"/>
                                <a:pt x="1551788" y="2510790"/>
                              </a:cubicBezTo>
                              <a:cubicBezTo>
                                <a:pt x="1571790" y="2506980"/>
                                <a:pt x="1588935" y="2502217"/>
                                <a:pt x="1605128" y="2497455"/>
                              </a:cubicBezTo>
                              <a:cubicBezTo>
                                <a:pt x="1620368" y="2492692"/>
                                <a:pt x="1634655" y="2489835"/>
                                <a:pt x="1647990" y="2485072"/>
                              </a:cubicBezTo>
                              <a:cubicBezTo>
                                <a:pt x="1661325" y="2481262"/>
                                <a:pt x="1673708" y="2477452"/>
                                <a:pt x="1687043" y="2472690"/>
                              </a:cubicBezTo>
                              <a:cubicBezTo>
                                <a:pt x="1700378" y="2468880"/>
                                <a:pt x="1713713" y="2464117"/>
                                <a:pt x="1729905" y="2459355"/>
                              </a:cubicBezTo>
                              <a:cubicBezTo>
                                <a:pt x="1741335" y="2457450"/>
                                <a:pt x="1752765" y="2456497"/>
                                <a:pt x="1763243" y="2453640"/>
                              </a:cubicBezTo>
                              <a:lnTo>
                                <a:pt x="1740675" y="2467181"/>
                              </a:lnTo>
                              <a:lnTo>
                                <a:pt x="1741335" y="2466975"/>
                              </a:lnTo>
                              <a:cubicBezTo>
                                <a:pt x="1748955" y="2462212"/>
                                <a:pt x="1758480" y="2456497"/>
                                <a:pt x="1765148" y="2452687"/>
                              </a:cubicBezTo>
                              <a:cubicBezTo>
                                <a:pt x="1769910" y="2450782"/>
                                <a:pt x="1773720" y="2449830"/>
                                <a:pt x="1778483" y="2447925"/>
                              </a:cubicBezTo>
                              <a:lnTo>
                                <a:pt x="1779371" y="2447679"/>
                              </a:lnTo>
                              <a:lnTo>
                                <a:pt x="1785150" y="2441257"/>
                              </a:lnTo>
                              <a:cubicBezTo>
                                <a:pt x="1795628" y="2437447"/>
                                <a:pt x="1806105" y="2433637"/>
                                <a:pt x="1816583" y="2429827"/>
                              </a:cubicBezTo>
                              <a:cubicBezTo>
                                <a:pt x="1827060" y="2425065"/>
                                <a:pt x="1837538" y="2421255"/>
                                <a:pt x="1847063" y="2417445"/>
                              </a:cubicBezTo>
                              <a:cubicBezTo>
                                <a:pt x="1848015" y="2413635"/>
                                <a:pt x="1857540" y="2409825"/>
                                <a:pt x="1868018" y="2405062"/>
                              </a:cubicBezTo>
                              <a:cubicBezTo>
                                <a:pt x="1878495" y="2400300"/>
                                <a:pt x="1889925" y="2395537"/>
                                <a:pt x="1895640" y="2390775"/>
                              </a:cubicBezTo>
                              <a:cubicBezTo>
                                <a:pt x="1903260" y="2387917"/>
                                <a:pt x="1910880" y="2385060"/>
                                <a:pt x="1918500" y="2381250"/>
                              </a:cubicBezTo>
                              <a:lnTo>
                                <a:pt x="1934176" y="2374435"/>
                              </a:lnTo>
                              <a:lnTo>
                                <a:pt x="1942313" y="2368867"/>
                              </a:lnTo>
                              <a:cubicBezTo>
                                <a:pt x="1955648" y="2360295"/>
                                <a:pt x="1969935" y="2352675"/>
                                <a:pt x="1982318" y="2345055"/>
                              </a:cubicBezTo>
                              <a:cubicBezTo>
                                <a:pt x="1997558" y="2339340"/>
                                <a:pt x="2017560" y="2327910"/>
                                <a:pt x="2038515" y="2314575"/>
                              </a:cubicBezTo>
                              <a:close/>
                              <a:moveTo>
                                <a:pt x="460060" y="2262062"/>
                              </a:moveTo>
                              <a:lnTo>
                                <a:pt x="463676" y="2265164"/>
                              </a:lnTo>
                              <a:lnTo>
                                <a:pt x="464911" y="2265793"/>
                              </a:lnTo>
                              <a:close/>
                              <a:moveTo>
                                <a:pt x="2099802" y="2237197"/>
                              </a:moveTo>
                              <a:lnTo>
                                <a:pt x="2099475" y="2237422"/>
                              </a:lnTo>
                              <a:lnTo>
                                <a:pt x="2099475" y="2237694"/>
                              </a:lnTo>
                              <a:lnTo>
                                <a:pt x="2100989" y="2237910"/>
                              </a:lnTo>
                              <a:lnTo>
                                <a:pt x="2101380" y="2237422"/>
                              </a:lnTo>
                              <a:close/>
                              <a:moveTo>
                                <a:pt x="2120380" y="2222979"/>
                              </a:moveTo>
                              <a:lnTo>
                                <a:pt x="2114756" y="2226864"/>
                              </a:lnTo>
                              <a:lnTo>
                                <a:pt x="2113762" y="2227897"/>
                              </a:lnTo>
                              <a:lnTo>
                                <a:pt x="2117618" y="2225429"/>
                              </a:lnTo>
                              <a:close/>
                              <a:moveTo>
                                <a:pt x="382287" y="2175002"/>
                              </a:moveTo>
                              <a:lnTo>
                                <a:pt x="418261" y="2217358"/>
                              </a:lnTo>
                              <a:lnTo>
                                <a:pt x="389737" y="2183129"/>
                              </a:lnTo>
                              <a:close/>
                              <a:moveTo>
                                <a:pt x="2187820" y="2174974"/>
                              </a:moveTo>
                              <a:lnTo>
                                <a:pt x="2187735" y="2175004"/>
                              </a:lnTo>
                              <a:lnTo>
                                <a:pt x="2187105" y="2179320"/>
                              </a:lnTo>
                              <a:cubicBezTo>
                                <a:pt x="2179485" y="2186940"/>
                                <a:pt x="2176627" y="2191702"/>
                                <a:pt x="2171865" y="2196465"/>
                              </a:cubicBezTo>
                              <a:cubicBezTo>
                                <a:pt x="2168055" y="2201227"/>
                                <a:pt x="2163292" y="2206942"/>
                                <a:pt x="2153767" y="2216467"/>
                              </a:cubicBezTo>
                              <a:lnTo>
                                <a:pt x="2154858" y="2216216"/>
                              </a:lnTo>
                              <a:lnTo>
                                <a:pt x="2171865" y="2197417"/>
                              </a:lnTo>
                              <a:cubicBezTo>
                                <a:pt x="2175675" y="2192655"/>
                                <a:pt x="2179485" y="2187892"/>
                                <a:pt x="2187105" y="2180272"/>
                              </a:cubicBezTo>
                              <a:cubicBezTo>
                                <a:pt x="2188296" y="2177177"/>
                                <a:pt x="2188475" y="2175510"/>
                                <a:pt x="2187820" y="2174974"/>
                              </a:cubicBezTo>
                              <a:close/>
                              <a:moveTo>
                                <a:pt x="475386" y="2153525"/>
                              </a:moveTo>
                              <a:lnTo>
                                <a:pt x="477272" y="2155822"/>
                              </a:lnTo>
                              <a:lnTo>
                                <a:pt x="477367" y="2155507"/>
                              </a:lnTo>
                              <a:close/>
                              <a:moveTo>
                                <a:pt x="334493" y="2131694"/>
                              </a:moveTo>
                              <a:cubicBezTo>
                                <a:pt x="337350" y="2128837"/>
                                <a:pt x="346875" y="2133599"/>
                                <a:pt x="359258" y="2147887"/>
                              </a:cubicBezTo>
                              <a:lnTo>
                                <a:pt x="360474" y="2149319"/>
                              </a:lnTo>
                              <a:lnTo>
                                <a:pt x="371759" y="2151816"/>
                              </a:lnTo>
                              <a:cubicBezTo>
                                <a:pt x="377593" y="2155745"/>
                                <a:pt x="385451" y="2163127"/>
                                <a:pt x="397357" y="2175509"/>
                              </a:cubicBezTo>
                              <a:cubicBezTo>
                                <a:pt x="409740" y="2185987"/>
                                <a:pt x="423075" y="2195512"/>
                                <a:pt x="432600" y="2204084"/>
                              </a:cubicBezTo>
                              <a:cubicBezTo>
                                <a:pt x="442125" y="2212657"/>
                                <a:pt x="447840" y="2220277"/>
                                <a:pt x="447840" y="2225039"/>
                              </a:cubicBezTo>
                              <a:cubicBezTo>
                                <a:pt x="450697" y="2228849"/>
                                <a:pt x="452602" y="2231707"/>
                                <a:pt x="456412" y="2235517"/>
                              </a:cubicBezTo>
                              <a:cubicBezTo>
                                <a:pt x="468795" y="2245994"/>
                                <a:pt x="479272" y="2255519"/>
                                <a:pt x="492607" y="2265997"/>
                              </a:cubicBezTo>
                              <a:cubicBezTo>
                                <a:pt x="489750" y="2269807"/>
                                <a:pt x="484987" y="2271712"/>
                                <a:pt x="482130" y="2274569"/>
                              </a:cubicBezTo>
                              <a:lnTo>
                                <a:pt x="448422" y="2237115"/>
                              </a:lnTo>
                              <a:lnTo>
                                <a:pt x="446888" y="2237422"/>
                              </a:lnTo>
                              <a:lnTo>
                                <a:pt x="478787" y="2272865"/>
                              </a:lnTo>
                              <a:lnTo>
                                <a:pt x="482130" y="2274569"/>
                              </a:lnTo>
                              <a:cubicBezTo>
                                <a:pt x="484988" y="2271712"/>
                                <a:pt x="488798" y="2268854"/>
                                <a:pt x="492608" y="2265997"/>
                              </a:cubicBezTo>
                              <a:cubicBezTo>
                                <a:pt x="521183" y="2290762"/>
                                <a:pt x="551663" y="2315527"/>
                                <a:pt x="583095" y="2337434"/>
                              </a:cubicBezTo>
                              <a:cubicBezTo>
                                <a:pt x="577380" y="2339339"/>
                                <a:pt x="572618" y="2341244"/>
                                <a:pt x="564998" y="2343149"/>
                              </a:cubicBezTo>
                              <a:cubicBezTo>
                                <a:pt x="567855" y="2345054"/>
                                <a:pt x="568808" y="2346007"/>
                                <a:pt x="571665" y="2347912"/>
                              </a:cubicBezTo>
                              <a:cubicBezTo>
                                <a:pt x="562140" y="2347912"/>
                                <a:pt x="554520" y="2348864"/>
                                <a:pt x="544995" y="2348864"/>
                              </a:cubicBezTo>
                              <a:cubicBezTo>
                                <a:pt x="539280" y="2345054"/>
                                <a:pt x="533565" y="2341244"/>
                                <a:pt x="527850" y="2337434"/>
                              </a:cubicBezTo>
                              <a:cubicBezTo>
                                <a:pt x="522135" y="2333624"/>
                                <a:pt x="517373" y="2328862"/>
                                <a:pt x="511658" y="2325052"/>
                              </a:cubicBezTo>
                              <a:cubicBezTo>
                                <a:pt x="498323" y="2313622"/>
                                <a:pt x="484035" y="2303144"/>
                                <a:pt x="471653" y="2291714"/>
                              </a:cubicBezTo>
                              <a:cubicBezTo>
                                <a:pt x="459270" y="2280284"/>
                                <a:pt x="446888" y="2268854"/>
                                <a:pt x="434505" y="2258377"/>
                              </a:cubicBezTo>
                              <a:cubicBezTo>
                                <a:pt x="422123" y="2246947"/>
                                <a:pt x="411645" y="2235517"/>
                                <a:pt x="400215" y="2225039"/>
                              </a:cubicBezTo>
                              <a:cubicBezTo>
                                <a:pt x="394500" y="2219324"/>
                                <a:pt x="388785" y="2213609"/>
                                <a:pt x="384023" y="2208847"/>
                              </a:cubicBezTo>
                              <a:cubicBezTo>
                                <a:pt x="379260" y="2203132"/>
                                <a:pt x="373545" y="2197417"/>
                                <a:pt x="368783" y="2191702"/>
                              </a:cubicBezTo>
                              <a:cubicBezTo>
                                <a:pt x="369735" y="2189797"/>
                                <a:pt x="379260" y="2195512"/>
                                <a:pt x="374498" y="2184082"/>
                              </a:cubicBezTo>
                              <a:cubicBezTo>
                                <a:pt x="381165" y="2189797"/>
                                <a:pt x="387833" y="2195512"/>
                                <a:pt x="393548" y="2201227"/>
                              </a:cubicBezTo>
                              <a:cubicBezTo>
                                <a:pt x="401168" y="2206942"/>
                                <a:pt x="407835" y="2212657"/>
                                <a:pt x="414503" y="2217419"/>
                              </a:cubicBezTo>
                              <a:cubicBezTo>
                                <a:pt x="423075" y="2226944"/>
                                <a:pt x="431648" y="2235517"/>
                                <a:pt x="440220" y="2245042"/>
                              </a:cubicBezTo>
                              <a:lnTo>
                                <a:pt x="442406" y="2246917"/>
                              </a:lnTo>
                              <a:lnTo>
                                <a:pt x="414503" y="2217419"/>
                              </a:lnTo>
                              <a:cubicBezTo>
                                <a:pt x="407835" y="2211704"/>
                                <a:pt x="401168" y="2206942"/>
                                <a:pt x="394500" y="2201227"/>
                              </a:cubicBezTo>
                              <a:cubicBezTo>
                                <a:pt x="387833" y="2195512"/>
                                <a:pt x="382118" y="2189797"/>
                                <a:pt x="375450" y="2184082"/>
                              </a:cubicBezTo>
                              <a:cubicBezTo>
                                <a:pt x="368783" y="2175509"/>
                                <a:pt x="361163" y="2166937"/>
                                <a:pt x="354495" y="2158364"/>
                              </a:cubicBezTo>
                              <a:cubicBezTo>
                                <a:pt x="347828" y="2149792"/>
                                <a:pt x="341160" y="2140267"/>
                                <a:pt x="334493" y="2131694"/>
                              </a:cubicBezTo>
                              <a:close/>
                              <a:moveTo>
                                <a:pt x="2432850" y="1980247"/>
                              </a:moveTo>
                              <a:lnTo>
                                <a:pt x="2432367" y="1980454"/>
                              </a:lnTo>
                              <a:lnTo>
                                <a:pt x="2421964" y="2005422"/>
                              </a:lnTo>
                              <a:close/>
                              <a:moveTo>
                                <a:pt x="2422850" y="1860918"/>
                              </a:moveTo>
                              <a:lnTo>
                                <a:pt x="2397608" y="1897379"/>
                              </a:lnTo>
                              <a:cubicBezTo>
                                <a:pt x="2392845" y="1904999"/>
                                <a:pt x="2389035" y="1912619"/>
                                <a:pt x="2385225" y="1920239"/>
                              </a:cubicBezTo>
                              <a:cubicBezTo>
                                <a:pt x="2380463" y="1927859"/>
                                <a:pt x="2376653" y="1934527"/>
                                <a:pt x="2372843" y="1941194"/>
                              </a:cubicBezTo>
                              <a:cubicBezTo>
                                <a:pt x="2363318" y="1954529"/>
                                <a:pt x="2353793" y="1967864"/>
                                <a:pt x="2343315" y="1980247"/>
                              </a:cubicBezTo>
                              <a:cubicBezTo>
                                <a:pt x="2334743" y="1993582"/>
                                <a:pt x="2327123" y="2005964"/>
                                <a:pt x="2317598" y="2019299"/>
                              </a:cubicBezTo>
                              <a:cubicBezTo>
                                <a:pt x="2309978" y="2029777"/>
                                <a:pt x="2302358" y="2040254"/>
                                <a:pt x="2294738" y="2050732"/>
                              </a:cubicBezTo>
                              <a:lnTo>
                                <a:pt x="2292832" y="2051897"/>
                              </a:lnTo>
                              <a:lnTo>
                                <a:pt x="2291272" y="2054208"/>
                              </a:lnTo>
                              <a:lnTo>
                                <a:pt x="2293785" y="2052637"/>
                              </a:lnTo>
                              <a:cubicBezTo>
                                <a:pt x="2301405" y="2042160"/>
                                <a:pt x="2309025" y="2031682"/>
                                <a:pt x="2316645" y="2021205"/>
                              </a:cubicBezTo>
                              <a:cubicBezTo>
                                <a:pt x="2325218" y="2007870"/>
                                <a:pt x="2333790" y="1995487"/>
                                <a:pt x="2342363" y="1982152"/>
                              </a:cubicBezTo>
                              <a:cubicBezTo>
                                <a:pt x="2352840" y="1969770"/>
                                <a:pt x="2362365" y="1956435"/>
                                <a:pt x="2371890" y="1943100"/>
                              </a:cubicBezTo>
                              <a:cubicBezTo>
                                <a:pt x="2375700" y="1936432"/>
                                <a:pt x="2380463" y="1929765"/>
                                <a:pt x="2384273" y="1922145"/>
                              </a:cubicBezTo>
                              <a:cubicBezTo>
                                <a:pt x="2388083" y="1914525"/>
                                <a:pt x="2392845" y="1906905"/>
                                <a:pt x="2396655" y="1899285"/>
                              </a:cubicBezTo>
                              <a:cubicBezTo>
                                <a:pt x="2405228" y="1884045"/>
                                <a:pt x="2414753" y="1870710"/>
                                <a:pt x="2422373" y="1862137"/>
                              </a:cubicBezTo>
                              <a:close/>
                              <a:moveTo>
                                <a:pt x="2521433" y="1847850"/>
                              </a:moveTo>
                              <a:cubicBezTo>
                                <a:pt x="2518575" y="1860232"/>
                                <a:pt x="2514765" y="1871662"/>
                                <a:pt x="2509050" y="1884997"/>
                              </a:cubicBezTo>
                              <a:cubicBezTo>
                                <a:pt x="2503335" y="1897380"/>
                                <a:pt x="2496668" y="1910715"/>
                                <a:pt x="2487143" y="1925002"/>
                              </a:cubicBezTo>
                              <a:cubicBezTo>
                                <a:pt x="2479523" y="1940242"/>
                                <a:pt x="2471903" y="1954530"/>
                                <a:pt x="2465235" y="1965960"/>
                              </a:cubicBezTo>
                              <a:cubicBezTo>
                                <a:pt x="2457615" y="1977390"/>
                                <a:pt x="2450948" y="1985962"/>
                                <a:pt x="2445233" y="1991677"/>
                              </a:cubicBezTo>
                              <a:lnTo>
                                <a:pt x="2458568" y="1965007"/>
                              </a:lnTo>
                              <a:cubicBezTo>
                                <a:pt x="2461425" y="1956435"/>
                                <a:pt x="2466188" y="1947862"/>
                                <a:pt x="2469998" y="1938337"/>
                              </a:cubicBezTo>
                              <a:cubicBezTo>
                                <a:pt x="2473808" y="1932622"/>
                                <a:pt x="2475713" y="1928812"/>
                                <a:pt x="2478570" y="1924050"/>
                              </a:cubicBezTo>
                              <a:cubicBezTo>
                                <a:pt x="2482380" y="1917382"/>
                                <a:pt x="2486190" y="1911667"/>
                                <a:pt x="2490000" y="1905000"/>
                              </a:cubicBezTo>
                              <a:cubicBezTo>
                                <a:pt x="2493810" y="1898332"/>
                                <a:pt x="2496668" y="1892617"/>
                                <a:pt x="2500478" y="1885950"/>
                              </a:cubicBezTo>
                              <a:cubicBezTo>
                                <a:pt x="2507145" y="1873567"/>
                                <a:pt x="2514765" y="1861185"/>
                                <a:pt x="2521433" y="1847850"/>
                              </a:cubicBezTo>
                              <a:close/>
                              <a:moveTo>
                                <a:pt x="2459780" y="1766202"/>
                              </a:moveTo>
                              <a:lnTo>
                                <a:pt x="2436660" y="1806892"/>
                              </a:lnTo>
                              <a:lnTo>
                                <a:pt x="2436235" y="1807870"/>
                              </a:lnTo>
                              <a:lnTo>
                                <a:pt x="2459520" y="1766887"/>
                              </a:lnTo>
                              <a:close/>
                              <a:moveTo>
                                <a:pt x="2472460" y="1674043"/>
                              </a:moveTo>
                              <a:lnTo>
                                <a:pt x="2444672" y="1749965"/>
                              </a:lnTo>
                              <a:cubicBezTo>
                                <a:pt x="2427321" y="1790989"/>
                                <a:pt x="2407787" y="1830865"/>
                                <a:pt x="2386218" y="1869449"/>
                              </a:cubicBezTo>
                              <a:lnTo>
                                <a:pt x="2377660" y="1882980"/>
                              </a:lnTo>
                              <a:lnTo>
                                <a:pt x="2377605" y="1883092"/>
                              </a:lnTo>
                              <a:cubicBezTo>
                                <a:pt x="2373795" y="1892617"/>
                                <a:pt x="2366175" y="1905000"/>
                                <a:pt x="2357602" y="1917382"/>
                              </a:cubicBezTo>
                              <a:cubicBezTo>
                                <a:pt x="2349030" y="1929765"/>
                                <a:pt x="2341410" y="1943100"/>
                                <a:pt x="2337600" y="1954530"/>
                              </a:cubicBezTo>
                              <a:cubicBezTo>
                                <a:pt x="2330932" y="1963102"/>
                                <a:pt x="2322360" y="1972627"/>
                                <a:pt x="2314740" y="1983105"/>
                              </a:cubicBezTo>
                              <a:cubicBezTo>
                                <a:pt x="2307120" y="1993582"/>
                                <a:pt x="2300452" y="2005012"/>
                                <a:pt x="2295690" y="2015490"/>
                              </a:cubicBezTo>
                              <a:cubicBezTo>
                                <a:pt x="2268067" y="2053590"/>
                                <a:pt x="2223300" y="2102167"/>
                                <a:pt x="2183295" y="2142172"/>
                              </a:cubicBezTo>
                              <a:cubicBezTo>
                                <a:pt x="2170912" y="2152650"/>
                                <a:pt x="2158530" y="2163127"/>
                                <a:pt x="2146147" y="2173605"/>
                              </a:cubicBezTo>
                              <a:lnTo>
                                <a:pt x="2142583" y="2176315"/>
                              </a:lnTo>
                              <a:lnTo>
                                <a:pt x="2141046" y="2177871"/>
                              </a:lnTo>
                              <a:lnTo>
                                <a:pt x="2125512" y="2190534"/>
                              </a:lnTo>
                              <a:lnTo>
                                <a:pt x="2112810" y="2205037"/>
                              </a:lnTo>
                              <a:cubicBezTo>
                                <a:pt x="2097570" y="2217420"/>
                                <a:pt x="2082330" y="2228850"/>
                                <a:pt x="2066137" y="2240280"/>
                              </a:cubicBezTo>
                              <a:lnTo>
                                <a:pt x="2058824" y="2244900"/>
                              </a:lnTo>
                              <a:lnTo>
                                <a:pt x="2038960" y="2261093"/>
                              </a:lnTo>
                              <a:lnTo>
                                <a:pt x="2036092" y="2262956"/>
                              </a:lnTo>
                              <a:lnTo>
                                <a:pt x="2031847" y="2266950"/>
                              </a:lnTo>
                              <a:cubicBezTo>
                                <a:pt x="2019465" y="2275522"/>
                                <a:pt x="2007082" y="2284095"/>
                                <a:pt x="1994700" y="2291715"/>
                              </a:cubicBezTo>
                              <a:cubicBezTo>
                                <a:pt x="1982317" y="2299335"/>
                                <a:pt x="1969935" y="2306955"/>
                                <a:pt x="1957552" y="2314575"/>
                              </a:cubicBezTo>
                              <a:lnTo>
                                <a:pt x="1953300" y="2316730"/>
                              </a:lnTo>
                              <a:lnTo>
                                <a:pt x="1928148" y="2333067"/>
                              </a:lnTo>
                              <a:lnTo>
                                <a:pt x="1920351" y="2337000"/>
                              </a:lnTo>
                              <a:lnTo>
                                <a:pt x="1912785" y="2342197"/>
                              </a:lnTo>
                              <a:cubicBezTo>
                                <a:pt x="1905165" y="2346960"/>
                                <a:pt x="1896592" y="2351722"/>
                                <a:pt x="1887067" y="2356485"/>
                              </a:cubicBezTo>
                              <a:lnTo>
                                <a:pt x="1863038" y="2365909"/>
                              </a:lnTo>
                              <a:lnTo>
                                <a:pt x="1809483" y="2392922"/>
                              </a:lnTo>
                              <a:cubicBezTo>
                                <a:pt x="1768715" y="2410756"/>
                                <a:pt x="1726785" y="2426426"/>
                                <a:pt x="1683836" y="2439784"/>
                              </a:cubicBezTo>
                              <a:lnTo>
                                <a:pt x="1596280" y="2462297"/>
                              </a:lnTo>
                              <a:lnTo>
                                <a:pt x="1667040" y="2448877"/>
                              </a:lnTo>
                              <a:cubicBezTo>
                                <a:pt x="1671802" y="2447924"/>
                                <a:pt x="1675612" y="2446972"/>
                                <a:pt x="1680375" y="2446019"/>
                              </a:cubicBezTo>
                              <a:cubicBezTo>
                                <a:pt x="1690852" y="2437447"/>
                                <a:pt x="1711807" y="2432684"/>
                                <a:pt x="1723237" y="2430779"/>
                              </a:cubicBezTo>
                              <a:cubicBezTo>
                                <a:pt x="1732762" y="2427922"/>
                                <a:pt x="1742287" y="2425064"/>
                                <a:pt x="1749907" y="2422207"/>
                              </a:cubicBezTo>
                              <a:cubicBezTo>
                                <a:pt x="1761337" y="2411729"/>
                                <a:pt x="1783245" y="2406014"/>
                                <a:pt x="1792770" y="2400299"/>
                              </a:cubicBezTo>
                              <a:cubicBezTo>
                                <a:pt x="1808962" y="2394584"/>
                                <a:pt x="1825155" y="2388869"/>
                                <a:pt x="1841347" y="2383154"/>
                              </a:cubicBezTo>
                              <a:lnTo>
                                <a:pt x="1872470" y="2370949"/>
                              </a:lnTo>
                              <a:lnTo>
                                <a:pt x="1886115" y="2363152"/>
                              </a:lnTo>
                              <a:lnTo>
                                <a:pt x="1898496" y="2359343"/>
                              </a:lnTo>
                              <a:lnTo>
                                <a:pt x="1915642" y="2349817"/>
                              </a:lnTo>
                              <a:lnTo>
                                <a:pt x="1920147" y="2346686"/>
                              </a:lnTo>
                              <a:lnTo>
                                <a:pt x="1931835" y="2335530"/>
                              </a:lnTo>
                              <a:cubicBezTo>
                                <a:pt x="1939455" y="2330767"/>
                                <a:pt x="1948980" y="2325052"/>
                                <a:pt x="1957552" y="2320290"/>
                              </a:cubicBezTo>
                              <a:lnTo>
                                <a:pt x="1986810" y="2305948"/>
                              </a:lnTo>
                              <a:lnTo>
                                <a:pt x="1997557" y="2299334"/>
                              </a:lnTo>
                              <a:cubicBezTo>
                                <a:pt x="2009940" y="2291714"/>
                                <a:pt x="2022322" y="2283142"/>
                                <a:pt x="2034705" y="2274569"/>
                              </a:cubicBezTo>
                              <a:cubicBezTo>
                                <a:pt x="2037562" y="2268854"/>
                                <a:pt x="2044230" y="2264092"/>
                                <a:pt x="2050897" y="2259329"/>
                              </a:cubicBezTo>
                              <a:cubicBezTo>
                                <a:pt x="2057565" y="2254567"/>
                                <a:pt x="2064232" y="2249804"/>
                                <a:pt x="2068995" y="2247899"/>
                              </a:cubicBezTo>
                              <a:cubicBezTo>
                                <a:pt x="2084235" y="2236469"/>
                                <a:pt x="2100427" y="2225039"/>
                                <a:pt x="2115667" y="2212657"/>
                              </a:cubicBezTo>
                              <a:cubicBezTo>
                                <a:pt x="2121382" y="2199322"/>
                                <a:pt x="2139480" y="2187892"/>
                                <a:pt x="2149005" y="2181224"/>
                              </a:cubicBezTo>
                              <a:cubicBezTo>
                                <a:pt x="2161387" y="2170747"/>
                                <a:pt x="2173770" y="2160269"/>
                                <a:pt x="2186152" y="2149792"/>
                              </a:cubicBezTo>
                              <a:cubicBezTo>
                                <a:pt x="2226157" y="2109787"/>
                                <a:pt x="2270925" y="2061209"/>
                                <a:pt x="2298547" y="2023109"/>
                              </a:cubicBezTo>
                              <a:lnTo>
                                <a:pt x="2314015" y="1996814"/>
                              </a:lnTo>
                              <a:lnTo>
                                <a:pt x="2314740" y="1994534"/>
                              </a:lnTo>
                              <a:cubicBezTo>
                                <a:pt x="2322360" y="1983104"/>
                                <a:pt x="2331885" y="1969769"/>
                                <a:pt x="2339505" y="1956434"/>
                              </a:cubicBezTo>
                              <a:cubicBezTo>
                                <a:pt x="2342363" y="1952624"/>
                                <a:pt x="2344268" y="1948814"/>
                                <a:pt x="2347125" y="1945004"/>
                              </a:cubicBezTo>
                              <a:lnTo>
                                <a:pt x="2357257" y="1930951"/>
                              </a:lnTo>
                              <a:lnTo>
                                <a:pt x="2360460" y="1925002"/>
                              </a:lnTo>
                              <a:cubicBezTo>
                                <a:pt x="2369032" y="1912619"/>
                                <a:pt x="2375700" y="1900237"/>
                                <a:pt x="2380462" y="1890712"/>
                              </a:cubicBezTo>
                              <a:cubicBezTo>
                                <a:pt x="2395702" y="1864042"/>
                                <a:pt x="2407132" y="1837372"/>
                                <a:pt x="2419515" y="1809749"/>
                              </a:cubicBezTo>
                              <a:cubicBezTo>
                                <a:pt x="2430945" y="1782127"/>
                                <a:pt x="2443327" y="1754504"/>
                                <a:pt x="2457615" y="1723072"/>
                              </a:cubicBezTo>
                              <a:cubicBezTo>
                                <a:pt x="2459044" y="1714500"/>
                                <a:pt x="2464759" y="1699974"/>
                                <a:pt x="2468807" y="1687829"/>
                              </a:cubicBezTo>
                              <a:close/>
                              <a:moveTo>
                                <a:pt x="2576677" y="1589722"/>
                              </a:moveTo>
                              <a:lnTo>
                                <a:pt x="2573820" y="1591627"/>
                              </a:lnTo>
                              <a:lnTo>
                                <a:pt x="2573820" y="1591627"/>
                              </a:lnTo>
                              <a:close/>
                              <a:moveTo>
                                <a:pt x="2585674" y="1533271"/>
                              </a:moveTo>
                              <a:lnTo>
                                <a:pt x="2585332" y="1534956"/>
                              </a:lnTo>
                              <a:lnTo>
                                <a:pt x="2588107" y="1538287"/>
                              </a:lnTo>
                              <a:cubicBezTo>
                                <a:pt x="2590965" y="1541145"/>
                                <a:pt x="2593822" y="1544955"/>
                                <a:pt x="2596680" y="1547812"/>
                              </a:cubicBezTo>
                              <a:cubicBezTo>
                                <a:pt x="2598585" y="1545907"/>
                                <a:pt x="2600490" y="1544002"/>
                                <a:pt x="2602395" y="1544002"/>
                              </a:cubicBezTo>
                              <a:lnTo>
                                <a:pt x="2602539" y="1543271"/>
                              </a:lnTo>
                              <a:lnTo>
                                <a:pt x="2598585" y="1545907"/>
                              </a:lnTo>
                              <a:cubicBezTo>
                                <a:pt x="2594775" y="1544002"/>
                                <a:pt x="2591918" y="1540192"/>
                                <a:pt x="2589060" y="1537334"/>
                              </a:cubicBezTo>
                              <a:close/>
                              <a:moveTo>
                                <a:pt x="2577184" y="1425070"/>
                              </a:moveTo>
                              <a:lnTo>
                                <a:pt x="2576519" y="1425107"/>
                              </a:lnTo>
                              <a:lnTo>
                                <a:pt x="2575314" y="1425174"/>
                              </a:lnTo>
                              <a:lnTo>
                                <a:pt x="2575725" y="1429702"/>
                              </a:lnTo>
                              <a:cubicBezTo>
                                <a:pt x="2575725" y="1438275"/>
                                <a:pt x="2575725" y="1444942"/>
                                <a:pt x="2574773" y="1453515"/>
                              </a:cubicBezTo>
                              <a:cubicBezTo>
                                <a:pt x="2573820" y="1458277"/>
                                <a:pt x="2572868" y="1462087"/>
                                <a:pt x="2570963" y="1467802"/>
                              </a:cubicBezTo>
                              <a:cubicBezTo>
                                <a:pt x="2563343" y="1480185"/>
                                <a:pt x="2555723" y="1492567"/>
                                <a:pt x="2548103" y="1503997"/>
                              </a:cubicBezTo>
                              <a:cubicBezTo>
                                <a:pt x="2546198" y="1515427"/>
                                <a:pt x="2545245" y="1524952"/>
                                <a:pt x="2542388" y="1535430"/>
                              </a:cubicBezTo>
                              <a:lnTo>
                                <a:pt x="2536673" y="1545907"/>
                              </a:lnTo>
                              <a:cubicBezTo>
                                <a:pt x="2533815" y="1561147"/>
                                <a:pt x="2530958" y="1575435"/>
                                <a:pt x="2527148" y="1591627"/>
                              </a:cubicBezTo>
                              <a:cubicBezTo>
                                <a:pt x="2523338" y="1604010"/>
                                <a:pt x="2520480" y="1615440"/>
                                <a:pt x="2516670" y="1627822"/>
                              </a:cubicBezTo>
                              <a:cubicBezTo>
                                <a:pt x="2512860" y="1640205"/>
                                <a:pt x="2510003" y="1651635"/>
                                <a:pt x="2505240" y="1663065"/>
                              </a:cubicBezTo>
                              <a:cubicBezTo>
                                <a:pt x="2503335" y="1672590"/>
                                <a:pt x="2501430" y="1681162"/>
                                <a:pt x="2498573" y="1690687"/>
                              </a:cubicBezTo>
                              <a:cubicBezTo>
                                <a:pt x="2496668" y="1700212"/>
                                <a:pt x="2494763" y="1709737"/>
                                <a:pt x="2490953" y="1719262"/>
                              </a:cubicBezTo>
                              <a:lnTo>
                                <a:pt x="2497030" y="1709810"/>
                              </a:lnTo>
                              <a:lnTo>
                                <a:pt x="2502383" y="1689734"/>
                              </a:lnTo>
                              <a:cubicBezTo>
                                <a:pt x="2503335" y="1679257"/>
                                <a:pt x="2505240" y="1670684"/>
                                <a:pt x="2507145" y="1661159"/>
                              </a:cubicBezTo>
                              <a:cubicBezTo>
                                <a:pt x="2510955" y="1649729"/>
                                <a:pt x="2514765" y="1637347"/>
                                <a:pt x="2518575" y="1625917"/>
                              </a:cubicBezTo>
                              <a:cubicBezTo>
                                <a:pt x="2522385" y="1613534"/>
                                <a:pt x="2525243" y="1602104"/>
                                <a:pt x="2529053" y="1589722"/>
                              </a:cubicBezTo>
                              <a:cubicBezTo>
                                <a:pt x="2532863" y="1574482"/>
                                <a:pt x="2534768" y="1560194"/>
                                <a:pt x="2538578" y="1544002"/>
                              </a:cubicBezTo>
                              <a:lnTo>
                                <a:pt x="2544293" y="1533524"/>
                              </a:lnTo>
                              <a:cubicBezTo>
                                <a:pt x="2547150" y="1523047"/>
                                <a:pt x="2548103" y="1513522"/>
                                <a:pt x="2550008" y="1502092"/>
                              </a:cubicBezTo>
                              <a:cubicBezTo>
                                <a:pt x="2557628" y="1489709"/>
                                <a:pt x="2565248" y="1478279"/>
                                <a:pt x="2572868" y="1465897"/>
                              </a:cubicBezTo>
                              <a:cubicBezTo>
                                <a:pt x="2568105" y="1490662"/>
                                <a:pt x="2563343" y="1514474"/>
                                <a:pt x="2557628" y="1539239"/>
                              </a:cubicBezTo>
                              <a:cubicBezTo>
                                <a:pt x="2555723" y="1562099"/>
                                <a:pt x="2542388" y="1593532"/>
                                <a:pt x="2546198" y="1600199"/>
                              </a:cubicBezTo>
                              <a:cubicBezTo>
                                <a:pt x="2537625" y="1626869"/>
                                <a:pt x="2530005" y="1652587"/>
                                <a:pt x="2520480" y="1678304"/>
                              </a:cubicBezTo>
                              <a:lnTo>
                                <a:pt x="2515393" y="1686218"/>
                              </a:lnTo>
                              <a:lnTo>
                                <a:pt x="2513218" y="1698069"/>
                              </a:lnTo>
                              <a:cubicBezTo>
                                <a:pt x="2512146" y="1704261"/>
                                <a:pt x="2510479" y="1710690"/>
                                <a:pt x="2506193" y="1718310"/>
                              </a:cubicBezTo>
                              <a:cubicBezTo>
                                <a:pt x="2492858" y="1737360"/>
                                <a:pt x="2486190" y="1756410"/>
                                <a:pt x="2479523" y="1776412"/>
                              </a:cubicBezTo>
                              <a:cubicBezTo>
                                <a:pt x="2475713" y="1785937"/>
                                <a:pt x="2471903" y="1796415"/>
                                <a:pt x="2467140" y="1806892"/>
                              </a:cubicBezTo>
                              <a:cubicBezTo>
                                <a:pt x="2465235" y="1812607"/>
                                <a:pt x="2462378" y="1817370"/>
                                <a:pt x="2459520" y="1823085"/>
                              </a:cubicBezTo>
                              <a:cubicBezTo>
                                <a:pt x="2456663" y="1828800"/>
                                <a:pt x="2453805" y="1834515"/>
                                <a:pt x="2449995" y="1840230"/>
                              </a:cubicBezTo>
                              <a:cubicBezTo>
                                <a:pt x="2441423" y="1855470"/>
                                <a:pt x="2432850" y="1871662"/>
                                <a:pt x="2424278" y="1885950"/>
                              </a:cubicBezTo>
                              <a:cubicBezTo>
                                <a:pt x="2417610" y="1903095"/>
                                <a:pt x="2406180" y="1914525"/>
                                <a:pt x="2396655" y="1930717"/>
                              </a:cubicBezTo>
                              <a:cubicBezTo>
                                <a:pt x="2389035" y="1948815"/>
                                <a:pt x="2375700" y="1970722"/>
                                <a:pt x="2361413" y="1990725"/>
                              </a:cubicBezTo>
                              <a:cubicBezTo>
                                <a:pt x="2347125" y="2010727"/>
                                <a:pt x="2332838" y="2031682"/>
                                <a:pt x="2322360" y="2049780"/>
                              </a:cubicBezTo>
                              <a:cubicBezTo>
                                <a:pt x="2313788" y="2061210"/>
                                <a:pt x="2305215" y="2072640"/>
                                <a:pt x="2296643" y="2083117"/>
                              </a:cubicBezTo>
                              <a:cubicBezTo>
                                <a:pt x="2287118" y="2093595"/>
                                <a:pt x="2278545" y="2104072"/>
                                <a:pt x="2269020" y="2115502"/>
                              </a:cubicBezTo>
                              <a:cubicBezTo>
                                <a:pt x="2266163" y="2120265"/>
                                <a:pt x="2262353" y="2124075"/>
                                <a:pt x="2259495" y="2128837"/>
                              </a:cubicBezTo>
                              <a:cubicBezTo>
                                <a:pt x="2255685" y="2133600"/>
                                <a:pt x="2252828" y="2137410"/>
                                <a:pt x="2249018" y="2142172"/>
                              </a:cubicBezTo>
                              <a:cubicBezTo>
                                <a:pt x="2243303" y="2146935"/>
                                <a:pt x="2237588" y="2151697"/>
                                <a:pt x="2232825" y="2155507"/>
                              </a:cubicBezTo>
                              <a:lnTo>
                                <a:pt x="2206342" y="2184829"/>
                              </a:lnTo>
                              <a:lnTo>
                                <a:pt x="2207107" y="2187892"/>
                              </a:lnTo>
                              <a:cubicBezTo>
                                <a:pt x="2195677" y="2200275"/>
                                <a:pt x="2188057" y="2208847"/>
                                <a:pt x="2179485" y="2216467"/>
                              </a:cubicBezTo>
                              <a:cubicBezTo>
                                <a:pt x="2169960" y="2223135"/>
                                <a:pt x="2159482" y="2229802"/>
                                <a:pt x="2149957" y="2237422"/>
                              </a:cubicBezTo>
                              <a:lnTo>
                                <a:pt x="2126145" y="2256472"/>
                              </a:lnTo>
                              <a:lnTo>
                                <a:pt x="2103587" y="2272957"/>
                              </a:lnTo>
                              <a:lnTo>
                                <a:pt x="2107095" y="2272665"/>
                              </a:lnTo>
                              <a:lnTo>
                                <a:pt x="2131860" y="2254567"/>
                              </a:lnTo>
                              <a:lnTo>
                                <a:pt x="2155673" y="2235517"/>
                              </a:lnTo>
                              <a:cubicBezTo>
                                <a:pt x="2165198" y="2228850"/>
                                <a:pt x="2175675" y="2222182"/>
                                <a:pt x="2185200" y="2214562"/>
                              </a:cubicBezTo>
                              <a:cubicBezTo>
                                <a:pt x="2192820" y="2206942"/>
                                <a:pt x="2201393" y="2198370"/>
                                <a:pt x="2212823" y="2185987"/>
                              </a:cubicBezTo>
                              <a:cubicBezTo>
                                <a:pt x="2212823" y="2185035"/>
                                <a:pt x="2212823" y="2184082"/>
                                <a:pt x="2211870" y="2182177"/>
                              </a:cubicBezTo>
                              <a:cubicBezTo>
                                <a:pt x="2221395" y="2172652"/>
                                <a:pt x="2229968" y="2163127"/>
                                <a:pt x="2238540" y="2152650"/>
                              </a:cubicBezTo>
                              <a:cubicBezTo>
                                <a:pt x="2243303" y="2148840"/>
                                <a:pt x="2249018" y="2144077"/>
                                <a:pt x="2254733" y="2139315"/>
                              </a:cubicBezTo>
                              <a:cubicBezTo>
                                <a:pt x="2257590" y="2135505"/>
                                <a:pt x="2261400" y="2130742"/>
                                <a:pt x="2265210" y="2125980"/>
                              </a:cubicBezTo>
                              <a:cubicBezTo>
                                <a:pt x="2268068" y="2121217"/>
                                <a:pt x="2271878" y="2116455"/>
                                <a:pt x="2274735" y="2112645"/>
                              </a:cubicBezTo>
                              <a:cubicBezTo>
                                <a:pt x="2284260" y="2102167"/>
                                <a:pt x="2292833" y="2090737"/>
                                <a:pt x="2302358" y="2080260"/>
                              </a:cubicBezTo>
                              <a:cubicBezTo>
                                <a:pt x="2310930" y="2069782"/>
                                <a:pt x="2319503" y="2058352"/>
                                <a:pt x="2328075" y="2046922"/>
                              </a:cubicBezTo>
                              <a:cubicBezTo>
                                <a:pt x="2338553" y="2028825"/>
                                <a:pt x="2352840" y="2007870"/>
                                <a:pt x="2367128" y="1987867"/>
                              </a:cubicBezTo>
                              <a:cubicBezTo>
                                <a:pt x="2381415" y="1966912"/>
                                <a:pt x="2394750" y="1945957"/>
                                <a:pt x="2402370" y="1927860"/>
                              </a:cubicBezTo>
                              <a:cubicBezTo>
                                <a:pt x="2411895" y="1911667"/>
                                <a:pt x="2423325" y="1900237"/>
                                <a:pt x="2429993" y="1883092"/>
                              </a:cubicBezTo>
                              <a:cubicBezTo>
                                <a:pt x="2438565" y="1868805"/>
                                <a:pt x="2447138" y="1851660"/>
                                <a:pt x="2455710" y="1837372"/>
                              </a:cubicBezTo>
                              <a:cubicBezTo>
                                <a:pt x="2459520" y="1831657"/>
                                <a:pt x="2462378" y="1825942"/>
                                <a:pt x="2465235" y="1820227"/>
                              </a:cubicBezTo>
                              <a:cubicBezTo>
                                <a:pt x="2468093" y="1814512"/>
                                <a:pt x="2469998" y="1808797"/>
                                <a:pt x="2472855" y="1804035"/>
                              </a:cubicBezTo>
                              <a:cubicBezTo>
                                <a:pt x="2477618" y="1793557"/>
                                <a:pt x="2481428" y="1783080"/>
                                <a:pt x="2485238" y="1773555"/>
                              </a:cubicBezTo>
                              <a:cubicBezTo>
                                <a:pt x="2492858" y="1753552"/>
                                <a:pt x="2499525" y="1734502"/>
                                <a:pt x="2511908" y="1715452"/>
                              </a:cubicBezTo>
                              <a:cubicBezTo>
                                <a:pt x="2520480" y="1700212"/>
                                <a:pt x="2518575" y="1688782"/>
                                <a:pt x="2522385" y="1676400"/>
                              </a:cubicBezTo>
                              <a:cubicBezTo>
                                <a:pt x="2532863" y="1650682"/>
                                <a:pt x="2539530" y="1624965"/>
                                <a:pt x="2548103" y="1598295"/>
                              </a:cubicBezTo>
                              <a:cubicBezTo>
                                <a:pt x="2544293" y="1590675"/>
                                <a:pt x="2557628" y="1560195"/>
                                <a:pt x="2559533" y="1537335"/>
                              </a:cubicBezTo>
                              <a:cubicBezTo>
                                <a:pt x="2565248" y="1513522"/>
                                <a:pt x="2570010" y="1488757"/>
                                <a:pt x="2574773" y="1463992"/>
                              </a:cubicBezTo>
                              <a:lnTo>
                                <a:pt x="2578209" y="1451109"/>
                              </a:lnTo>
                              <a:lnTo>
                                <a:pt x="2575725" y="1450657"/>
                              </a:lnTo>
                              <a:cubicBezTo>
                                <a:pt x="2576677" y="1443037"/>
                                <a:pt x="2576677" y="1436370"/>
                                <a:pt x="2576677" y="1426845"/>
                              </a:cubicBezTo>
                              <a:close/>
                              <a:moveTo>
                                <a:pt x="2597632" y="1404937"/>
                              </a:moveTo>
                              <a:lnTo>
                                <a:pt x="2586541" y="1451152"/>
                              </a:lnTo>
                              <a:lnTo>
                                <a:pt x="2586542" y="1451152"/>
                              </a:lnTo>
                              <a:lnTo>
                                <a:pt x="2597633" y="1404938"/>
                              </a:lnTo>
                              <a:close/>
                              <a:moveTo>
                                <a:pt x="2606205" y="1395412"/>
                              </a:moveTo>
                              <a:cubicBezTo>
                                <a:pt x="2604300" y="1399222"/>
                                <a:pt x="2602395" y="1402080"/>
                                <a:pt x="2600490" y="1407795"/>
                              </a:cubicBezTo>
                              <a:lnTo>
                                <a:pt x="2599181" y="1433750"/>
                              </a:lnTo>
                              <a:cubicBezTo>
                                <a:pt x="2599062" y="1441132"/>
                                <a:pt x="2599062" y="1448276"/>
                                <a:pt x="2598585" y="1458277"/>
                              </a:cubicBezTo>
                              <a:lnTo>
                                <a:pt x="2589060" y="1487586"/>
                              </a:lnTo>
                              <a:lnTo>
                                <a:pt x="2589060" y="1490934"/>
                              </a:lnTo>
                              <a:lnTo>
                                <a:pt x="2600490" y="1458277"/>
                              </a:lnTo>
                              <a:cubicBezTo>
                                <a:pt x="2601443" y="1438274"/>
                                <a:pt x="2600490" y="1429702"/>
                                <a:pt x="2602395" y="1407794"/>
                              </a:cubicBezTo>
                              <a:lnTo>
                                <a:pt x="2606836" y="1398173"/>
                              </a:lnTo>
                              <a:close/>
                              <a:moveTo>
                                <a:pt x="2565247" y="1354454"/>
                              </a:moveTo>
                              <a:lnTo>
                                <a:pt x="2559006" y="1369207"/>
                              </a:lnTo>
                              <a:lnTo>
                                <a:pt x="2556675" y="1390650"/>
                              </a:lnTo>
                              <a:lnTo>
                                <a:pt x="2553670" y="1380633"/>
                              </a:lnTo>
                              <a:lnTo>
                                <a:pt x="2552571" y="1382047"/>
                              </a:lnTo>
                              <a:lnTo>
                                <a:pt x="2555723" y="1392555"/>
                              </a:lnTo>
                              <a:cubicBezTo>
                                <a:pt x="2554770" y="1397317"/>
                                <a:pt x="2554770" y="1402080"/>
                                <a:pt x="2553818" y="1407795"/>
                              </a:cubicBezTo>
                              <a:cubicBezTo>
                                <a:pt x="2555723" y="1410652"/>
                                <a:pt x="2556675" y="1415415"/>
                                <a:pt x="2557628" y="1420177"/>
                              </a:cubicBezTo>
                              <a:lnTo>
                                <a:pt x="2560581" y="1420013"/>
                              </a:lnTo>
                              <a:lnTo>
                                <a:pt x="2558580" y="1413509"/>
                              </a:lnTo>
                              <a:cubicBezTo>
                                <a:pt x="2559532" y="1407794"/>
                                <a:pt x="2559532" y="1403032"/>
                                <a:pt x="2560485" y="1398269"/>
                              </a:cubicBezTo>
                              <a:cubicBezTo>
                                <a:pt x="2562390" y="1384934"/>
                                <a:pt x="2563342" y="1369694"/>
                                <a:pt x="2565247" y="1354454"/>
                              </a:cubicBezTo>
                              <a:close/>
                              <a:moveTo>
                                <a:pt x="2645258" y="1328737"/>
                              </a:moveTo>
                              <a:cubicBezTo>
                                <a:pt x="2646210" y="1329689"/>
                                <a:pt x="2646210" y="1329689"/>
                                <a:pt x="2647163" y="1329689"/>
                              </a:cubicBezTo>
                              <a:cubicBezTo>
                                <a:pt x="2647163" y="1345882"/>
                                <a:pt x="2646210" y="1359217"/>
                                <a:pt x="2646210" y="1369694"/>
                              </a:cubicBezTo>
                              <a:cubicBezTo>
                                <a:pt x="2646210" y="1380172"/>
                                <a:pt x="2647163" y="1388744"/>
                                <a:pt x="2647163" y="1397317"/>
                              </a:cubicBezTo>
                              <a:cubicBezTo>
                                <a:pt x="2648115" y="1413509"/>
                                <a:pt x="2647163" y="1425892"/>
                                <a:pt x="2644305" y="1447799"/>
                              </a:cubicBezTo>
                              <a:cubicBezTo>
                                <a:pt x="2645258" y="1453514"/>
                                <a:pt x="2643353" y="1463039"/>
                                <a:pt x="2641448" y="1476374"/>
                              </a:cubicBezTo>
                              <a:cubicBezTo>
                                <a:pt x="2638590" y="1488757"/>
                                <a:pt x="2635733" y="1503997"/>
                                <a:pt x="2632875" y="1518284"/>
                              </a:cubicBezTo>
                              <a:cubicBezTo>
                                <a:pt x="2631923" y="1529714"/>
                                <a:pt x="2631923" y="1542097"/>
                                <a:pt x="2630018" y="1553527"/>
                              </a:cubicBezTo>
                              <a:cubicBezTo>
                                <a:pt x="2623350" y="1574482"/>
                                <a:pt x="2622398" y="1591627"/>
                                <a:pt x="2615730" y="1618297"/>
                              </a:cubicBezTo>
                              <a:cubicBezTo>
                                <a:pt x="2610968" y="1637347"/>
                                <a:pt x="2607158" y="1656397"/>
                                <a:pt x="2602395" y="1674494"/>
                              </a:cubicBezTo>
                              <a:cubicBezTo>
                                <a:pt x="2590965" y="1685924"/>
                                <a:pt x="2591918" y="1668779"/>
                                <a:pt x="2578583" y="1684972"/>
                              </a:cubicBezTo>
                              <a:cubicBezTo>
                                <a:pt x="2578583" y="1684019"/>
                                <a:pt x="2579535" y="1680209"/>
                                <a:pt x="2580488" y="1679257"/>
                              </a:cubicBezTo>
                              <a:cubicBezTo>
                                <a:pt x="2581440" y="1664017"/>
                                <a:pt x="2577630" y="1661160"/>
                                <a:pt x="2584298" y="1639252"/>
                              </a:cubicBezTo>
                              <a:cubicBezTo>
                                <a:pt x="2589060" y="1625917"/>
                                <a:pt x="2594775" y="1611630"/>
                                <a:pt x="2598585" y="1597342"/>
                              </a:cubicBezTo>
                              <a:lnTo>
                                <a:pt x="2610015" y="1590675"/>
                              </a:lnTo>
                              <a:lnTo>
                                <a:pt x="2610015" y="1590674"/>
                              </a:lnTo>
                              <a:cubicBezTo>
                                <a:pt x="2618588" y="1552574"/>
                                <a:pt x="2615730" y="1544002"/>
                                <a:pt x="2622398" y="1518284"/>
                              </a:cubicBezTo>
                              <a:cubicBezTo>
                                <a:pt x="2624303" y="1506854"/>
                                <a:pt x="2627160" y="1495424"/>
                                <a:pt x="2629065" y="1483994"/>
                              </a:cubicBezTo>
                              <a:cubicBezTo>
                                <a:pt x="2630970" y="1472564"/>
                                <a:pt x="2632875" y="1460182"/>
                                <a:pt x="2634780" y="1448752"/>
                              </a:cubicBezTo>
                              <a:cubicBezTo>
                                <a:pt x="2636685" y="1437322"/>
                                <a:pt x="2637638" y="1425892"/>
                                <a:pt x="2639543" y="1415414"/>
                              </a:cubicBezTo>
                              <a:cubicBezTo>
                                <a:pt x="2640495" y="1404937"/>
                                <a:pt x="2641448" y="1394459"/>
                                <a:pt x="2641448" y="1383982"/>
                              </a:cubicBezTo>
                              <a:cubicBezTo>
                                <a:pt x="2640495" y="1376362"/>
                                <a:pt x="2641448" y="1366837"/>
                                <a:pt x="2642400" y="1357312"/>
                              </a:cubicBezTo>
                              <a:cubicBezTo>
                                <a:pt x="2643353" y="1352549"/>
                                <a:pt x="2643353" y="1347787"/>
                                <a:pt x="2644305" y="1343024"/>
                              </a:cubicBezTo>
                              <a:cubicBezTo>
                                <a:pt x="2644305" y="1338262"/>
                                <a:pt x="2645258" y="1333499"/>
                                <a:pt x="2645258" y="1328737"/>
                              </a:cubicBezTo>
                              <a:close/>
                              <a:moveTo>
                                <a:pt x="134151" y="887095"/>
                              </a:moveTo>
                              <a:lnTo>
                                <a:pt x="134625" y="887332"/>
                              </a:lnTo>
                              <a:lnTo>
                                <a:pt x="134670" y="887199"/>
                              </a:lnTo>
                              <a:close/>
                              <a:moveTo>
                                <a:pt x="191618" y="750570"/>
                              </a:moveTo>
                              <a:cubicBezTo>
                                <a:pt x="176378" y="775335"/>
                                <a:pt x="173520" y="782955"/>
                                <a:pt x="170663" y="789622"/>
                              </a:cubicBezTo>
                              <a:cubicBezTo>
                                <a:pt x="164948" y="795337"/>
                                <a:pt x="160185" y="801052"/>
                                <a:pt x="153518" y="803910"/>
                              </a:cubicBezTo>
                              <a:lnTo>
                                <a:pt x="153477" y="804822"/>
                              </a:lnTo>
                              <a:lnTo>
                                <a:pt x="151819" y="841286"/>
                              </a:lnTo>
                              <a:lnTo>
                                <a:pt x="151867" y="841199"/>
                              </a:lnTo>
                              <a:lnTo>
                                <a:pt x="153518" y="804862"/>
                              </a:lnTo>
                              <a:cubicBezTo>
                                <a:pt x="159233" y="801052"/>
                                <a:pt x="164948" y="795337"/>
                                <a:pt x="170663" y="790574"/>
                              </a:cubicBezTo>
                              <a:cubicBezTo>
                                <a:pt x="173520" y="783907"/>
                                <a:pt x="177330" y="776287"/>
                                <a:pt x="191618" y="751522"/>
                              </a:cubicBezTo>
                              <a:lnTo>
                                <a:pt x="192332" y="751998"/>
                              </a:lnTo>
                              <a:lnTo>
                                <a:pt x="192689" y="751284"/>
                              </a:lnTo>
                              <a:close/>
                              <a:moveTo>
                                <a:pt x="203047" y="667702"/>
                              </a:moveTo>
                              <a:cubicBezTo>
                                <a:pt x="199237" y="670560"/>
                                <a:pt x="194475" y="673417"/>
                                <a:pt x="189712" y="677227"/>
                              </a:cubicBezTo>
                              <a:cubicBezTo>
                                <a:pt x="183045" y="689610"/>
                                <a:pt x="178282" y="700087"/>
                                <a:pt x="169710" y="719137"/>
                              </a:cubicBezTo>
                              <a:lnTo>
                                <a:pt x="174286" y="722798"/>
                              </a:lnTo>
                              <a:lnTo>
                                <a:pt x="174435" y="722155"/>
                              </a:lnTo>
                              <a:lnTo>
                                <a:pt x="170663" y="719137"/>
                              </a:lnTo>
                              <a:cubicBezTo>
                                <a:pt x="179235" y="700087"/>
                                <a:pt x="183998" y="689609"/>
                                <a:pt x="190665" y="677227"/>
                              </a:cubicBezTo>
                              <a:lnTo>
                                <a:pt x="202473" y="668793"/>
                              </a:lnTo>
                              <a:close/>
                              <a:moveTo>
                                <a:pt x="276390" y="613410"/>
                              </a:moveTo>
                              <a:lnTo>
                                <a:pt x="275187" y="614373"/>
                              </a:lnTo>
                              <a:lnTo>
                                <a:pt x="270080" y="634008"/>
                              </a:lnTo>
                              <a:cubicBezTo>
                                <a:pt x="268770" y="638413"/>
                                <a:pt x="267818" y="641033"/>
                                <a:pt x="266865" y="643890"/>
                              </a:cubicBezTo>
                              <a:cubicBezTo>
                                <a:pt x="230670" y="692467"/>
                                <a:pt x="209715" y="757237"/>
                                <a:pt x="179235" y="803910"/>
                              </a:cubicBezTo>
                              <a:cubicBezTo>
                                <a:pt x="175425" y="816292"/>
                                <a:pt x="171615" y="829627"/>
                                <a:pt x="166852" y="842962"/>
                              </a:cubicBezTo>
                              <a:cubicBezTo>
                                <a:pt x="162090" y="856297"/>
                                <a:pt x="159232" y="869632"/>
                                <a:pt x="155422" y="882967"/>
                              </a:cubicBezTo>
                              <a:cubicBezTo>
                                <a:pt x="145897" y="911542"/>
                                <a:pt x="131610" y="942022"/>
                                <a:pt x="130657" y="966787"/>
                              </a:cubicBezTo>
                              <a:cubicBezTo>
                                <a:pt x="124942" y="985837"/>
                                <a:pt x="119227" y="1004887"/>
                                <a:pt x="114465" y="1023937"/>
                              </a:cubicBezTo>
                              <a:cubicBezTo>
                                <a:pt x="111607" y="1038225"/>
                                <a:pt x="109702" y="1052512"/>
                                <a:pt x="106845" y="1066800"/>
                              </a:cubicBezTo>
                              <a:lnTo>
                                <a:pt x="103035" y="1088707"/>
                              </a:lnTo>
                              <a:cubicBezTo>
                                <a:pt x="102082" y="1096327"/>
                                <a:pt x="101130" y="1102995"/>
                                <a:pt x="100177" y="1110615"/>
                              </a:cubicBezTo>
                              <a:cubicBezTo>
                                <a:pt x="97320" y="1130617"/>
                                <a:pt x="93510" y="1149667"/>
                                <a:pt x="91605" y="1169670"/>
                              </a:cubicBezTo>
                              <a:cubicBezTo>
                                <a:pt x="90652" y="1182052"/>
                                <a:pt x="89700" y="1192530"/>
                                <a:pt x="88747" y="1205865"/>
                              </a:cubicBezTo>
                              <a:cubicBezTo>
                                <a:pt x="89700" y="1215390"/>
                                <a:pt x="91605" y="1224915"/>
                                <a:pt x="93510" y="1243965"/>
                              </a:cubicBezTo>
                              <a:lnTo>
                                <a:pt x="95742" y="1223205"/>
                              </a:lnTo>
                              <a:lnTo>
                                <a:pt x="95415" y="1216342"/>
                              </a:lnTo>
                              <a:cubicBezTo>
                                <a:pt x="96367" y="1203007"/>
                                <a:pt x="98272" y="1188719"/>
                                <a:pt x="99225" y="1176337"/>
                              </a:cubicBezTo>
                              <a:cubicBezTo>
                                <a:pt x="101130" y="1156334"/>
                                <a:pt x="104940" y="1137284"/>
                                <a:pt x="107797" y="1117282"/>
                              </a:cubicBezTo>
                              <a:lnTo>
                                <a:pt x="114596" y="1109123"/>
                              </a:lnTo>
                              <a:lnTo>
                                <a:pt x="124469" y="1043051"/>
                              </a:lnTo>
                              <a:lnTo>
                                <a:pt x="123990" y="1031557"/>
                              </a:lnTo>
                              <a:lnTo>
                                <a:pt x="133400" y="1004580"/>
                              </a:lnTo>
                              <a:lnTo>
                                <a:pt x="138999" y="981931"/>
                              </a:lnTo>
                              <a:lnTo>
                                <a:pt x="137325" y="985837"/>
                              </a:lnTo>
                              <a:cubicBezTo>
                                <a:pt x="135420" y="984885"/>
                                <a:pt x="133515" y="983932"/>
                                <a:pt x="131610" y="983932"/>
                              </a:cubicBezTo>
                              <a:cubicBezTo>
                                <a:pt x="126847" y="996315"/>
                                <a:pt x="122085" y="1010602"/>
                                <a:pt x="117322" y="1024890"/>
                              </a:cubicBezTo>
                              <a:cubicBezTo>
                                <a:pt x="117322" y="1031557"/>
                                <a:pt x="117322" y="1039177"/>
                                <a:pt x="118275" y="1047750"/>
                              </a:cubicBezTo>
                              <a:cubicBezTo>
                                <a:pt x="115417" y="1062990"/>
                                <a:pt x="113512" y="1076325"/>
                                <a:pt x="111607" y="1091565"/>
                              </a:cubicBezTo>
                              <a:cubicBezTo>
                                <a:pt x="111607" y="1093470"/>
                                <a:pt x="110655" y="1096327"/>
                                <a:pt x="110655" y="1099185"/>
                              </a:cubicBezTo>
                              <a:cubicBezTo>
                                <a:pt x="106845" y="1102995"/>
                                <a:pt x="104940" y="1106805"/>
                                <a:pt x="101130" y="1110615"/>
                              </a:cubicBezTo>
                              <a:cubicBezTo>
                                <a:pt x="102082" y="1102995"/>
                                <a:pt x="103035" y="1096327"/>
                                <a:pt x="103987" y="1088707"/>
                              </a:cubicBezTo>
                              <a:lnTo>
                                <a:pt x="107797" y="1066800"/>
                              </a:lnTo>
                              <a:cubicBezTo>
                                <a:pt x="110655" y="1052512"/>
                                <a:pt x="112560" y="1038225"/>
                                <a:pt x="115417" y="1023937"/>
                              </a:cubicBezTo>
                              <a:cubicBezTo>
                                <a:pt x="121132" y="1004887"/>
                                <a:pt x="126847" y="985837"/>
                                <a:pt x="131610" y="966787"/>
                              </a:cubicBezTo>
                              <a:cubicBezTo>
                                <a:pt x="132562" y="942022"/>
                                <a:pt x="146850" y="912495"/>
                                <a:pt x="156375" y="882967"/>
                              </a:cubicBezTo>
                              <a:cubicBezTo>
                                <a:pt x="160185" y="869632"/>
                                <a:pt x="163042" y="856297"/>
                                <a:pt x="167805" y="842962"/>
                              </a:cubicBezTo>
                              <a:cubicBezTo>
                                <a:pt x="171615" y="829627"/>
                                <a:pt x="176377" y="817245"/>
                                <a:pt x="180187" y="803910"/>
                              </a:cubicBezTo>
                              <a:cubicBezTo>
                                <a:pt x="210667" y="757237"/>
                                <a:pt x="230670" y="692467"/>
                                <a:pt x="267817" y="643890"/>
                              </a:cubicBezTo>
                              <a:cubicBezTo>
                                <a:pt x="269722" y="637222"/>
                                <a:pt x="271627" y="633412"/>
                                <a:pt x="276390" y="613410"/>
                              </a:cubicBezTo>
                              <a:close/>
                              <a:moveTo>
                                <a:pt x="293536" y="518160"/>
                              </a:moveTo>
                              <a:lnTo>
                                <a:pt x="293535" y="518160"/>
                              </a:lnTo>
                              <a:lnTo>
                                <a:pt x="298297" y="521970"/>
                              </a:lnTo>
                              <a:lnTo>
                                <a:pt x="298297" y="521969"/>
                              </a:lnTo>
                              <a:close/>
                              <a:moveTo>
                                <a:pt x="465169" y="382550"/>
                              </a:moveTo>
                              <a:lnTo>
                                <a:pt x="464986" y="382696"/>
                              </a:lnTo>
                              <a:lnTo>
                                <a:pt x="464430" y="383325"/>
                              </a:lnTo>
                              <a:lnTo>
                                <a:pt x="456651" y="391477"/>
                              </a:lnTo>
                              <a:lnTo>
                                <a:pt x="454684" y="394338"/>
                              </a:lnTo>
                              <a:lnTo>
                                <a:pt x="453399" y="395790"/>
                              </a:lnTo>
                              <a:cubicBezTo>
                                <a:pt x="451546" y="398815"/>
                                <a:pt x="450698" y="401003"/>
                                <a:pt x="447840" y="403860"/>
                              </a:cubicBezTo>
                              <a:cubicBezTo>
                                <a:pt x="428790" y="425767"/>
                                <a:pt x="408788" y="447675"/>
                                <a:pt x="389738" y="472440"/>
                              </a:cubicBezTo>
                              <a:cubicBezTo>
                                <a:pt x="384023" y="479107"/>
                                <a:pt x="378308" y="484822"/>
                                <a:pt x="373545" y="491490"/>
                              </a:cubicBezTo>
                              <a:cubicBezTo>
                                <a:pt x="367830" y="498157"/>
                                <a:pt x="363068" y="504825"/>
                                <a:pt x="357353" y="511492"/>
                              </a:cubicBezTo>
                              <a:lnTo>
                                <a:pt x="285752" y="590631"/>
                              </a:lnTo>
                              <a:lnTo>
                                <a:pt x="358305" y="510540"/>
                              </a:lnTo>
                              <a:cubicBezTo>
                                <a:pt x="364020" y="503872"/>
                                <a:pt x="368782" y="497205"/>
                                <a:pt x="374497" y="490537"/>
                              </a:cubicBezTo>
                              <a:cubicBezTo>
                                <a:pt x="380212" y="483870"/>
                                <a:pt x="385927" y="478155"/>
                                <a:pt x="390690" y="471487"/>
                              </a:cubicBezTo>
                              <a:cubicBezTo>
                                <a:pt x="409740" y="446722"/>
                                <a:pt x="429742" y="425767"/>
                                <a:pt x="448792" y="402907"/>
                              </a:cubicBezTo>
                              <a:lnTo>
                                <a:pt x="454684" y="394338"/>
                              </a:lnTo>
                              <a:lnTo>
                                <a:pt x="464430" y="383325"/>
                              </a:lnTo>
                              <a:close/>
                              <a:moveTo>
                                <a:pt x="489348" y="316869"/>
                              </a:moveTo>
                              <a:cubicBezTo>
                                <a:pt x="487763" y="316669"/>
                                <a:pt x="484470" y="318176"/>
                                <a:pt x="481127" y="319733"/>
                              </a:cubicBezTo>
                              <a:lnTo>
                                <a:pt x="475013" y="322003"/>
                              </a:lnTo>
                              <a:lnTo>
                                <a:pt x="473558" y="323849"/>
                              </a:lnTo>
                              <a:cubicBezTo>
                                <a:pt x="469748" y="326707"/>
                                <a:pt x="465938" y="329564"/>
                                <a:pt x="463080" y="333374"/>
                              </a:cubicBezTo>
                              <a:cubicBezTo>
                                <a:pt x="453555" y="339089"/>
                                <a:pt x="445935" y="343852"/>
                                <a:pt x="436410" y="350519"/>
                              </a:cubicBezTo>
                              <a:lnTo>
                                <a:pt x="418313" y="370522"/>
                              </a:lnTo>
                              <a:lnTo>
                                <a:pt x="401168" y="390524"/>
                              </a:lnTo>
                              <a:cubicBezTo>
                                <a:pt x="397358" y="393382"/>
                                <a:pt x="394500" y="396239"/>
                                <a:pt x="389738" y="401002"/>
                              </a:cubicBezTo>
                              <a:lnTo>
                                <a:pt x="389350" y="400516"/>
                              </a:lnTo>
                              <a:lnTo>
                                <a:pt x="378546" y="413504"/>
                              </a:lnTo>
                              <a:cubicBezTo>
                                <a:pt x="374736" y="418862"/>
                                <a:pt x="369735" y="425768"/>
                                <a:pt x="360210" y="436245"/>
                              </a:cubicBezTo>
                              <a:lnTo>
                                <a:pt x="330683" y="468630"/>
                              </a:lnTo>
                              <a:lnTo>
                                <a:pt x="335445" y="474344"/>
                              </a:lnTo>
                              <a:lnTo>
                                <a:pt x="335536" y="474264"/>
                              </a:lnTo>
                              <a:lnTo>
                                <a:pt x="331635" y="469582"/>
                              </a:lnTo>
                              <a:cubicBezTo>
                                <a:pt x="341160" y="459105"/>
                                <a:pt x="352590" y="447675"/>
                                <a:pt x="361162" y="437197"/>
                              </a:cubicBezTo>
                              <a:cubicBezTo>
                                <a:pt x="380212" y="416242"/>
                                <a:pt x="381165" y="409575"/>
                                <a:pt x="390690" y="401002"/>
                              </a:cubicBezTo>
                              <a:cubicBezTo>
                                <a:pt x="395452" y="396240"/>
                                <a:pt x="399262" y="393382"/>
                                <a:pt x="402120" y="390525"/>
                              </a:cubicBezTo>
                              <a:lnTo>
                                <a:pt x="419265" y="370522"/>
                              </a:lnTo>
                              <a:lnTo>
                                <a:pt x="437362" y="350520"/>
                              </a:lnTo>
                              <a:cubicBezTo>
                                <a:pt x="446887" y="344805"/>
                                <a:pt x="454507" y="340042"/>
                                <a:pt x="464032" y="333375"/>
                              </a:cubicBezTo>
                              <a:cubicBezTo>
                                <a:pt x="467842" y="330517"/>
                                <a:pt x="471652" y="326707"/>
                                <a:pt x="474510" y="323850"/>
                              </a:cubicBezTo>
                              <a:cubicBezTo>
                                <a:pt x="476415" y="324326"/>
                                <a:pt x="481654" y="321469"/>
                                <a:pt x="485940" y="319564"/>
                              </a:cubicBezTo>
                              <a:lnTo>
                                <a:pt x="489548" y="318444"/>
                              </a:lnTo>
                              <a:close/>
                              <a:moveTo>
                                <a:pt x="1868970" y="144780"/>
                              </a:moveTo>
                              <a:cubicBezTo>
                                <a:pt x="1890877" y="153352"/>
                                <a:pt x="1906117" y="160020"/>
                                <a:pt x="1917547" y="166687"/>
                              </a:cubicBezTo>
                              <a:cubicBezTo>
                                <a:pt x="1928977" y="172402"/>
                                <a:pt x="1935645" y="178117"/>
                                <a:pt x="1938502" y="183832"/>
                              </a:cubicBezTo>
                              <a:cubicBezTo>
                                <a:pt x="1920405" y="174307"/>
                                <a:pt x="1904212" y="167640"/>
                                <a:pt x="1891830" y="160972"/>
                              </a:cubicBezTo>
                              <a:cubicBezTo>
                                <a:pt x="1879447" y="154305"/>
                                <a:pt x="1871827" y="148590"/>
                                <a:pt x="1868970" y="144780"/>
                              </a:cubicBezTo>
                              <a:close/>
                              <a:moveTo>
                                <a:pt x="1710855" y="75247"/>
                              </a:moveTo>
                              <a:cubicBezTo>
                                <a:pt x="1719427" y="75247"/>
                                <a:pt x="1733715" y="78104"/>
                                <a:pt x="1748955" y="83819"/>
                              </a:cubicBezTo>
                              <a:cubicBezTo>
                                <a:pt x="1765147" y="90487"/>
                                <a:pt x="1783245" y="100012"/>
                                <a:pt x="1802295" y="110489"/>
                              </a:cubicBezTo>
                              <a:cubicBezTo>
                                <a:pt x="1750860" y="94297"/>
                                <a:pt x="1716570" y="83819"/>
                                <a:pt x="1710855" y="75247"/>
                              </a:cubicBezTo>
                              <a:close/>
                              <a:moveTo>
                                <a:pt x="1137451" y="68937"/>
                              </a:moveTo>
                              <a:cubicBezTo>
                                <a:pt x="1133641" y="68580"/>
                                <a:pt x="1127926" y="69056"/>
                                <a:pt x="1117448" y="71437"/>
                              </a:cubicBezTo>
                              <a:cubicBezTo>
                                <a:pt x="1104113" y="73342"/>
                                <a:pt x="1088873" y="75247"/>
                                <a:pt x="1074585" y="77152"/>
                              </a:cubicBezTo>
                              <a:cubicBezTo>
                                <a:pt x="1061250" y="80010"/>
                                <a:pt x="1046010" y="83820"/>
                                <a:pt x="1032675" y="86677"/>
                              </a:cubicBezTo>
                              <a:cubicBezTo>
                                <a:pt x="1026960" y="88582"/>
                                <a:pt x="1021245" y="90487"/>
                                <a:pt x="1014578" y="92392"/>
                              </a:cubicBezTo>
                              <a:cubicBezTo>
                                <a:pt x="1007910" y="94297"/>
                                <a:pt x="1001243" y="96202"/>
                                <a:pt x="993623" y="98107"/>
                              </a:cubicBezTo>
                              <a:lnTo>
                                <a:pt x="947769" y="107115"/>
                              </a:lnTo>
                              <a:lnTo>
                                <a:pt x="939330" y="110490"/>
                              </a:lnTo>
                              <a:cubicBezTo>
                                <a:pt x="920280" y="117157"/>
                                <a:pt x="900278" y="122872"/>
                                <a:pt x="881228" y="130492"/>
                              </a:cubicBezTo>
                              <a:cubicBezTo>
                                <a:pt x="862178" y="138112"/>
                                <a:pt x="843128" y="144780"/>
                                <a:pt x="824078" y="153352"/>
                              </a:cubicBezTo>
                              <a:cubicBezTo>
                                <a:pt x="809790" y="160020"/>
                                <a:pt x="796455" y="165735"/>
                                <a:pt x="784073" y="171450"/>
                              </a:cubicBezTo>
                              <a:cubicBezTo>
                                <a:pt x="775500" y="173355"/>
                                <a:pt x="765975" y="178117"/>
                                <a:pt x="757403" y="181927"/>
                              </a:cubicBezTo>
                              <a:cubicBezTo>
                                <a:pt x="734543" y="190500"/>
                                <a:pt x="713588" y="201930"/>
                                <a:pt x="691680" y="212407"/>
                              </a:cubicBezTo>
                              <a:cubicBezTo>
                                <a:pt x="681203" y="218122"/>
                                <a:pt x="670725" y="225742"/>
                                <a:pt x="660248" y="232410"/>
                              </a:cubicBezTo>
                              <a:cubicBezTo>
                                <a:pt x="649770" y="239077"/>
                                <a:pt x="639293" y="245745"/>
                                <a:pt x="629768" y="252412"/>
                              </a:cubicBezTo>
                              <a:cubicBezTo>
                                <a:pt x="618338" y="263842"/>
                                <a:pt x="597383" y="280035"/>
                                <a:pt x="581190" y="288607"/>
                              </a:cubicBezTo>
                              <a:cubicBezTo>
                                <a:pt x="565950" y="300037"/>
                                <a:pt x="550710" y="312420"/>
                                <a:pt x="535470" y="324802"/>
                              </a:cubicBezTo>
                              <a:lnTo>
                                <a:pt x="491713" y="362974"/>
                              </a:lnTo>
                              <a:lnTo>
                                <a:pt x="495465" y="367665"/>
                              </a:lnTo>
                              <a:cubicBezTo>
                                <a:pt x="497370" y="366713"/>
                                <a:pt x="500764" y="364272"/>
                                <a:pt x="504752" y="361295"/>
                              </a:cubicBezTo>
                              <a:lnTo>
                                <a:pt x="512657" y="355403"/>
                              </a:lnTo>
                              <a:lnTo>
                                <a:pt x="541185" y="330517"/>
                              </a:lnTo>
                              <a:cubicBezTo>
                                <a:pt x="556425" y="318134"/>
                                <a:pt x="571665" y="306704"/>
                                <a:pt x="586905" y="294322"/>
                              </a:cubicBezTo>
                              <a:cubicBezTo>
                                <a:pt x="603097" y="285749"/>
                                <a:pt x="623100" y="269557"/>
                                <a:pt x="635482" y="258127"/>
                              </a:cubicBezTo>
                              <a:cubicBezTo>
                                <a:pt x="645960" y="251459"/>
                                <a:pt x="655485" y="244792"/>
                                <a:pt x="665962" y="238124"/>
                              </a:cubicBezTo>
                              <a:cubicBezTo>
                                <a:pt x="676440" y="231457"/>
                                <a:pt x="685965" y="224789"/>
                                <a:pt x="697395" y="218122"/>
                              </a:cubicBezTo>
                              <a:cubicBezTo>
                                <a:pt x="719302" y="207644"/>
                                <a:pt x="741210" y="196214"/>
                                <a:pt x="763117" y="187642"/>
                              </a:cubicBezTo>
                              <a:cubicBezTo>
                                <a:pt x="771690" y="183832"/>
                                <a:pt x="781215" y="179069"/>
                                <a:pt x="788835" y="174307"/>
                              </a:cubicBezTo>
                              <a:cubicBezTo>
                                <a:pt x="801217" y="168592"/>
                                <a:pt x="815505" y="162877"/>
                                <a:pt x="828840" y="156209"/>
                              </a:cubicBezTo>
                              <a:cubicBezTo>
                                <a:pt x="847890" y="147637"/>
                                <a:pt x="866940" y="140969"/>
                                <a:pt x="885990" y="133349"/>
                              </a:cubicBezTo>
                              <a:cubicBezTo>
                                <a:pt x="905040" y="125729"/>
                                <a:pt x="925042" y="120014"/>
                                <a:pt x="944092" y="113347"/>
                              </a:cubicBezTo>
                              <a:lnTo>
                                <a:pt x="968499" y="108553"/>
                              </a:lnTo>
                              <a:lnTo>
                                <a:pt x="980289" y="104524"/>
                              </a:lnTo>
                              <a:lnTo>
                                <a:pt x="1140765" y="69904"/>
                              </a:lnTo>
                              <a:close/>
                              <a:moveTo>
                                <a:pt x="1478088" y="48458"/>
                              </a:moveTo>
                              <a:cubicBezTo>
                                <a:pt x="1484636" y="48815"/>
                                <a:pt x="1491780" y="49530"/>
                                <a:pt x="1498447" y="50482"/>
                              </a:cubicBezTo>
                              <a:cubicBezTo>
                                <a:pt x="1511782" y="52387"/>
                                <a:pt x="1523212" y="56197"/>
                                <a:pt x="1526070" y="60007"/>
                              </a:cubicBezTo>
                              <a:cubicBezTo>
                                <a:pt x="1520355" y="59055"/>
                                <a:pt x="1514640" y="58102"/>
                                <a:pt x="1505115" y="57150"/>
                              </a:cubicBezTo>
                              <a:cubicBezTo>
                                <a:pt x="1495590" y="56197"/>
                                <a:pt x="1482255" y="53340"/>
                                <a:pt x="1461300" y="48577"/>
                              </a:cubicBezTo>
                              <a:cubicBezTo>
                                <a:pt x="1465586" y="48101"/>
                                <a:pt x="1471539" y="48101"/>
                                <a:pt x="1478088" y="48458"/>
                              </a:cubicBezTo>
                              <a:close/>
                              <a:moveTo>
                                <a:pt x="1588935" y="40957"/>
                              </a:moveTo>
                              <a:cubicBezTo>
                                <a:pt x="1602270" y="41909"/>
                                <a:pt x="1614652" y="42862"/>
                                <a:pt x="1627987" y="43814"/>
                              </a:cubicBezTo>
                              <a:cubicBezTo>
                                <a:pt x="1644180" y="48577"/>
                                <a:pt x="1659420" y="56197"/>
                                <a:pt x="1675612" y="62864"/>
                              </a:cubicBezTo>
                              <a:cubicBezTo>
                                <a:pt x="1652752" y="60007"/>
                                <a:pt x="1631797" y="55244"/>
                                <a:pt x="1616557" y="52387"/>
                              </a:cubicBezTo>
                              <a:cubicBezTo>
                                <a:pt x="1601317" y="48577"/>
                                <a:pt x="1590840" y="44767"/>
                                <a:pt x="1588935" y="40957"/>
                              </a:cubicBezTo>
                              <a:close/>
                              <a:moveTo>
                                <a:pt x="1270324" y="40719"/>
                              </a:moveTo>
                              <a:cubicBezTo>
                                <a:pt x="1233653" y="40957"/>
                                <a:pt x="1196981" y="42862"/>
                                <a:pt x="1160310" y="46672"/>
                              </a:cubicBezTo>
                              <a:cubicBezTo>
                                <a:pt x="1135545" y="47624"/>
                                <a:pt x="1109827" y="52387"/>
                                <a:pt x="1084110" y="57149"/>
                              </a:cubicBezTo>
                              <a:cubicBezTo>
                                <a:pt x="1071727" y="59054"/>
                                <a:pt x="1059345" y="62864"/>
                                <a:pt x="1047915" y="66674"/>
                              </a:cubicBezTo>
                              <a:cubicBezTo>
                                <a:pt x="1036485" y="70484"/>
                                <a:pt x="1026007" y="74294"/>
                                <a:pt x="1016482" y="78104"/>
                              </a:cubicBezTo>
                              <a:cubicBezTo>
                                <a:pt x="1001242" y="80009"/>
                                <a:pt x="987907" y="81914"/>
                                <a:pt x="972667" y="83819"/>
                              </a:cubicBezTo>
                              <a:cubicBezTo>
                                <a:pt x="914565" y="101917"/>
                                <a:pt x="859320" y="123824"/>
                                <a:pt x="806932" y="147637"/>
                              </a:cubicBezTo>
                              <a:cubicBezTo>
                                <a:pt x="786930" y="155257"/>
                                <a:pt x="765975" y="165734"/>
                                <a:pt x="746925" y="174307"/>
                              </a:cubicBezTo>
                              <a:cubicBezTo>
                                <a:pt x="741210" y="176212"/>
                                <a:pt x="734542" y="179069"/>
                                <a:pt x="728827" y="180974"/>
                              </a:cubicBezTo>
                              <a:cubicBezTo>
                                <a:pt x="723112" y="183832"/>
                                <a:pt x="717397" y="186689"/>
                                <a:pt x="712635" y="189547"/>
                              </a:cubicBezTo>
                              <a:cubicBezTo>
                                <a:pt x="702157" y="195262"/>
                                <a:pt x="691680" y="200977"/>
                                <a:pt x="682155" y="205739"/>
                              </a:cubicBezTo>
                              <a:cubicBezTo>
                                <a:pt x="663105" y="216217"/>
                                <a:pt x="647865" y="225742"/>
                                <a:pt x="634530" y="230504"/>
                              </a:cubicBezTo>
                              <a:cubicBezTo>
                                <a:pt x="619290" y="239077"/>
                                <a:pt x="610717" y="248602"/>
                                <a:pt x="598335" y="259079"/>
                              </a:cubicBezTo>
                              <a:cubicBezTo>
                                <a:pt x="555472" y="283844"/>
                                <a:pt x="517372" y="318134"/>
                                <a:pt x="493560" y="340994"/>
                              </a:cubicBezTo>
                              <a:lnTo>
                                <a:pt x="471664" y="360034"/>
                              </a:lnTo>
                              <a:lnTo>
                                <a:pt x="450243" y="379593"/>
                              </a:lnTo>
                              <a:lnTo>
                                <a:pt x="450697" y="380047"/>
                              </a:lnTo>
                              <a:cubicBezTo>
                                <a:pt x="388785" y="439102"/>
                                <a:pt x="334492" y="503872"/>
                                <a:pt x="285915" y="573404"/>
                              </a:cubicBezTo>
                              <a:cubicBezTo>
                                <a:pt x="271627" y="593407"/>
                                <a:pt x="260197" y="607694"/>
                                <a:pt x="252577" y="619124"/>
                              </a:cubicBezTo>
                              <a:cubicBezTo>
                                <a:pt x="244957" y="630554"/>
                                <a:pt x="240195" y="639127"/>
                                <a:pt x="237337" y="646747"/>
                              </a:cubicBezTo>
                              <a:cubicBezTo>
                                <a:pt x="232575" y="655319"/>
                                <a:pt x="226860" y="663892"/>
                                <a:pt x="222097" y="672464"/>
                              </a:cubicBezTo>
                              <a:cubicBezTo>
                                <a:pt x="212572" y="690562"/>
                                <a:pt x="203047" y="708659"/>
                                <a:pt x="193522" y="725804"/>
                              </a:cubicBezTo>
                              <a:lnTo>
                                <a:pt x="162439" y="774785"/>
                              </a:lnTo>
                              <a:lnTo>
                                <a:pt x="162090" y="776287"/>
                              </a:lnTo>
                              <a:cubicBezTo>
                                <a:pt x="158280" y="784860"/>
                                <a:pt x="155422" y="795337"/>
                                <a:pt x="151612" y="804862"/>
                              </a:cubicBezTo>
                              <a:cubicBezTo>
                                <a:pt x="148755" y="810577"/>
                                <a:pt x="146850" y="814387"/>
                                <a:pt x="143992" y="818197"/>
                              </a:cubicBezTo>
                              <a:lnTo>
                                <a:pt x="142087" y="820102"/>
                              </a:lnTo>
                              <a:lnTo>
                                <a:pt x="133634" y="848201"/>
                              </a:lnTo>
                              <a:cubicBezTo>
                                <a:pt x="132087" y="855345"/>
                                <a:pt x="131610" y="860584"/>
                                <a:pt x="131610" y="864870"/>
                              </a:cubicBezTo>
                              <a:cubicBezTo>
                                <a:pt x="131610" y="873442"/>
                                <a:pt x="132562" y="879157"/>
                                <a:pt x="129705" y="888682"/>
                              </a:cubicBezTo>
                              <a:cubicBezTo>
                                <a:pt x="124942" y="902017"/>
                                <a:pt x="121132" y="914400"/>
                                <a:pt x="116370" y="927735"/>
                              </a:cubicBezTo>
                              <a:cubicBezTo>
                                <a:pt x="112560" y="941070"/>
                                <a:pt x="107797" y="953452"/>
                                <a:pt x="103987" y="966787"/>
                              </a:cubicBezTo>
                              <a:cubicBezTo>
                                <a:pt x="99225" y="986790"/>
                                <a:pt x="95415" y="1004887"/>
                                <a:pt x="90652" y="1023937"/>
                              </a:cubicBezTo>
                              <a:cubicBezTo>
                                <a:pt x="87795" y="1042035"/>
                                <a:pt x="85890" y="1059180"/>
                                <a:pt x="83032" y="1076325"/>
                              </a:cubicBezTo>
                              <a:cubicBezTo>
                                <a:pt x="80175" y="1093470"/>
                                <a:pt x="79222" y="1111567"/>
                                <a:pt x="78270" y="1128712"/>
                              </a:cubicBezTo>
                              <a:cubicBezTo>
                                <a:pt x="81127" y="1115377"/>
                                <a:pt x="83032" y="1102995"/>
                                <a:pt x="84937" y="1092517"/>
                              </a:cubicBezTo>
                              <a:lnTo>
                                <a:pt x="85555" y="1089530"/>
                              </a:lnTo>
                              <a:lnTo>
                                <a:pt x="86842" y="1075372"/>
                              </a:lnTo>
                              <a:cubicBezTo>
                                <a:pt x="89700" y="1058227"/>
                                <a:pt x="91605" y="1040130"/>
                                <a:pt x="94462" y="1022985"/>
                              </a:cubicBezTo>
                              <a:lnTo>
                                <a:pt x="96848" y="1023781"/>
                              </a:lnTo>
                              <a:lnTo>
                                <a:pt x="97055" y="1022896"/>
                              </a:lnTo>
                              <a:lnTo>
                                <a:pt x="94463" y="1022032"/>
                              </a:lnTo>
                              <a:cubicBezTo>
                                <a:pt x="99225" y="1002029"/>
                                <a:pt x="103035" y="983932"/>
                                <a:pt x="107798" y="964882"/>
                              </a:cubicBezTo>
                              <a:cubicBezTo>
                                <a:pt x="111608" y="951547"/>
                                <a:pt x="115418" y="938212"/>
                                <a:pt x="120180" y="925829"/>
                              </a:cubicBezTo>
                              <a:lnTo>
                                <a:pt x="133454" y="886956"/>
                              </a:lnTo>
                              <a:lnTo>
                                <a:pt x="132563" y="886777"/>
                              </a:lnTo>
                              <a:cubicBezTo>
                                <a:pt x="135420" y="877252"/>
                                <a:pt x="134468" y="871537"/>
                                <a:pt x="134468" y="862965"/>
                              </a:cubicBezTo>
                              <a:cubicBezTo>
                                <a:pt x="134468" y="854392"/>
                                <a:pt x="135420" y="842010"/>
                                <a:pt x="144945" y="818197"/>
                              </a:cubicBezTo>
                              <a:cubicBezTo>
                                <a:pt x="146850" y="814387"/>
                                <a:pt x="148755" y="809625"/>
                                <a:pt x="152565" y="804862"/>
                              </a:cubicBezTo>
                              <a:lnTo>
                                <a:pt x="152821" y="804166"/>
                              </a:lnTo>
                              <a:lnTo>
                                <a:pt x="163043" y="776287"/>
                              </a:lnTo>
                              <a:cubicBezTo>
                                <a:pt x="173520" y="759142"/>
                                <a:pt x="183045" y="742950"/>
                                <a:pt x="194475" y="726757"/>
                              </a:cubicBezTo>
                              <a:cubicBezTo>
                                <a:pt x="204000" y="708660"/>
                                <a:pt x="212573" y="690562"/>
                                <a:pt x="223050" y="673417"/>
                              </a:cubicBezTo>
                              <a:cubicBezTo>
                                <a:pt x="227813" y="665797"/>
                                <a:pt x="233528" y="656272"/>
                                <a:pt x="238290" y="647700"/>
                              </a:cubicBezTo>
                              <a:cubicBezTo>
                                <a:pt x="241148" y="640080"/>
                                <a:pt x="245910" y="631507"/>
                                <a:pt x="253530" y="620077"/>
                              </a:cubicBezTo>
                              <a:cubicBezTo>
                                <a:pt x="261150" y="608647"/>
                                <a:pt x="272580" y="594360"/>
                                <a:pt x="286868" y="574357"/>
                              </a:cubicBezTo>
                              <a:cubicBezTo>
                                <a:pt x="335445" y="503872"/>
                                <a:pt x="389738" y="440055"/>
                                <a:pt x="451650" y="381000"/>
                              </a:cubicBezTo>
                              <a:cubicBezTo>
                                <a:pt x="466890" y="367665"/>
                                <a:pt x="479273" y="354330"/>
                                <a:pt x="495465" y="340995"/>
                              </a:cubicBezTo>
                              <a:cubicBezTo>
                                <a:pt x="519278" y="318135"/>
                                <a:pt x="557378" y="283845"/>
                                <a:pt x="600240" y="259080"/>
                              </a:cubicBezTo>
                              <a:cubicBezTo>
                                <a:pt x="612623" y="249555"/>
                                <a:pt x="621195" y="239077"/>
                                <a:pt x="636435" y="230505"/>
                              </a:cubicBezTo>
                              <a:cubicBezTo>
                                <a:pt x="649770" y="225742"/>
                                <a:pt x="665010" y="216217"/>
                                <a:pt x="684060" y="205740"/>
                              </a:cubicBezTo>
                              <a:cubicBezTo>
                                <a:pt x="693585" y="200977"/>
                                <a:pt x="704063" y="195262"/>
                                <a:pt x="714540" y="189547"/>
                              </a:cubicBezTo>
                              <a:cubicBezTo>
                                <a:pt x="720255" y="186690"/>
                                <a:pt x="725018" y="183832"/>
                                <a:pt x="730733" y="180975"/>
                              </a:cubicBezTo>
                              <a:cubicBezTo>
                                <a:pt x="736448" y="178117"/>
                                <a:pt x="742163" y="176212"/>
                                <a:pt x="748830" y="174307"/>
                              </a:cubicBezTo>
                              <a:cubicBezTo>
                                <a:pt x="767880" y="164782"/>
                                <a:pt x="788835" y="155257"/>
                                <a:pt x="808838" y="147637"/>
                              </a:cubicBezTo>
                              <a:cubicBezTo>
                                <a:pt x="860273" y="123825"/>
                                <a:pt x="916470" y="101917"/>
                                <a:pt x="974573" y="83820"/>
                              </a:cubicBezTo>
                              <a:cubicBezTo>
                                <a:pt x="989813" y="81915"/>
                                <a:pt x="1003148" y="80010"/>
                                <a:pt x="1018388" y="78105"/>
                              </a:cubicBezTo>
                              <a:cubicBezTo>
                                <a:pt x="1027913" y="74295"/>
                                <a:pt x="1038390" y="70485"/>
                                <a:pt x="1049820" y="66675"/>
                              </a:cubicBezTo>
                              <a:cubicBezTo>
                                <a:pt x="1061250" y="62865"/>
                                <a:pt x="1073633" y="59055"/>
                                <a:pt x="1086015" y="57150"/>
                              </a:cubicBezTo>
                              <a:cubicBezTo>
                                <a:pt x="1111733" y="52387"/>
                                <a:pt x="1138403" y="47625"/>
                                <a:pt x="1162215" y="46672"/>
                              </a:cubicBezTo>
                              <a:cubicBezTo>
                                <a:pt x="1198887" y="43338"/>
                                <a:pt x="1235558" y="41433"/>
                                <a:pt x="1272229" y="41076"/>
                              </a:cubicBezTo>
                              <a:lnTo>
                                <a:pt x="1360655" y="44043"/>
                              </a:lnTo>
                              <a:close/>
                              <a:moveTo>
                                <a:pt x="1404150" y="0"/>
                              </a:moveTo>
                              <a:cubicBezTo>
                                <a:pt x="1418437" y="952"/>
                                <a:pt x="1434630" y="1905"/>
                                <a:pt x="1448917" y="2857"/>
                              </a:cubicBezTo>
                              <a:cubicBezTo>
                                <a:pt x="1465110" y="3810"/>
                                <a:pt x="1480350" y="5715"/>
                                <a:pt x="1494637" y="7620"/>
                              </a:cubicBezTo>
                              <a:cubicBezTo>
                                <a:pt x="1509877" y="8572"/>
                                <a:pt x="1518450" y="11430"/>
                                <a:pt x="1525117" y="15240"/>
                              </a:cubicBezTo>
                              <a:cubicBezTo>
                                <a:pt x="1531785" y="19050"/>
                                <a:pt x="1536547" y="22860"/>
                                <a:pt x="1545120" y="24765"/>
                              </a:cubicBezTo>
                              <a:cubicBezTo>
                                <a:pt x="1558455" y="24765"/>
                                <a:pt x="1552740" y="17145"/>
                                <a:pt x="1569885" y="20002"/>
                              </a:cubicBezTo>
                              <a:cubicBezTo>
                                <a:pt x="1582267" y="21907"/>
                                <a:pt x="1594650" y="25717"/>
                                <a:pt x="1607032" y="28575"/>
                              </a:cubicBezTo>
                              <a:cubicBezTo>
                                <a:pt x="1614652" y="30480"/>
                                <a:pt x="1622272" y="33337"/>
                                <a:pt x="1629892" y="35242"/>
                              </a:cubicBezTo>
                              <a:cubicBezTo>
                                <a:pt x="1629892" y="35242"/>
                                <a:pt x="1629892" y="36195"/>
                                <a:pt x="1628940" y="36195"/>
                              </a:cubicBezTo>
                              <a:cubicBezTo>
                                <a:pt x="1629892" y="39052"/>
                                <a:pt x="1628940" y="40957"/>
                                <a:pt x="1627987" y="42862"/>
                              </a:cubicBezTo>
                              <a:cubicBezTo>
                                <a:pt x="1614652" y="41910"/>
                                <a:pt x="1602270" y="40957"/>
                                <a:pt x="1588935" y="40005"/>
                              </a:cubicBezTo>
                              <a:cubicBezTo>
                                <a:pt x="1584172" y="39052"/>
                                <a:pt x="1580362" y="38100"/>
                                <a:pt x="1575600" y="36195"/>
                              </a:cubicBezTo>
                              <a:cubicBezTo>
                                <a:pt x="1570837" y="35242"/>
                                <a:pt x="1567027" y="34290"/>
                                <a:pt x="1562265" y="33337"/>
                              </a:cubicBezTo>
                              <a:cubicBezTo>
                                <a:pt x="1553692" y="31432"/>
                                <a:pt x="1545120" y="29527"/>
                                <a:pt x="1536547" y="27622"/>
                              </a:cubicBezTo>
                              <a:cubicBezTo>
                                <a:pt x="1527975" y="25717"/>
                                <a:pt x="1519402" y="23812"/>
                                <a:pt x="1510830" y="21907"/>
                              </a:cubicBezTo>
                              <a:cubicBezTo>
                                <a:pt x="1502257" y="20955"/>
                                <a:pt x="1493685" y="19050"/>
                                <a:pt x="1484160" y="18097"/>
                              </a:cubicBezTo>
                              <a:lnTo>
                                <a:pt x="1454633" y="18097"/>
                              </a:lnTo>
                              <a:cubicBezTo>
                                <a:pt x="1446060" y="18097"/>
                                <a:pt x="1437488" y="18097"/>
                                <a:pt x="1430820" y="18097"/>
                              </a:cubicBezTo>
                              <a:cubicBezTo>
                                <a:pt x="1416533" y="18097"/>
                                <a:pt x="1405103" y="18097"/>
                                <a:pt x="1393673" y="18097"/>
                              </a:cubicBezTo>
                              <a:lnTo>
                                <a:pt x="1391928" y="17540"/>
                              </a:lnTo>
                              <a:lnTo>
                                <a:pt x="1375575" y="25717"/>
                              </a:lnTo>
                              <a:cubicBezTo>
                                <a:pt x="1367002" y="28574"/>
                                <a:pt x="1391767" y="30479"/>
                                <a:pt x="1381290" y="35242"/>
                              </a:cubicBezTo>
                              <a:cubicBezTo>
                                <a:pt x="1401292" y="39052"/>
                                <a:pt x="1421295" y="42862"/>
                                <a:pt x="1438440" y="46672"/>
                              </a:cubicBezTo>
                              <a:lnTo>
                                <a:pt x="1413008" y="47116"/>
                              </a:lnTo>
                              <a:lnTo>
                                <a:pt x="1413437" y="47149"/>
                              </a:lnTo>
                              <a:cubicBezTo>
                                <a:pt x="1423677" y="47863"/>
                                <a:pt x="1433202" y="48101"/>
                                <a:pt x="1440345" y="46672"/>
                              </a:cubicBezTo>
                              <a:cubicBezTo>
                                <a:pt x="1447965" y="47625"/>
                                <a:pt x="1455585" y="48577"/>
                                <a:pt x="1463205" y="49530"/>
                              </a:cubicBezTo>
                              <a:cubicBezTo>
                                <a:pt x="1484160" y="54292"/>
                                <a:pt x="1497495" y="56197"/>
                                <a:pt x="1507020" y="58102"/>
                              </a:cubicBezTo>
                              <a:cubicBezTo>
                                <a:pt x="1516545" y="60007"/>
                                <a:pt x="1522260" y="60007"/>
                                <a:pt x="1527975" y="60960"/>
                              </a:cubicBezTo>
                              <a:cubicBezTo>
                                <a:pt x="1539405" y="63817"/>
                                <a:pt x="1551788" y="66675"/>
                                <a:pt x="1563218" y="68580"/>
                              </a:cubicBezTo>
                              <a:cubicBezTo>
                                <a:pt x="1575600" y="70485"/>
                                <a:pt x="1587030" y="74295"/>
                                <a:pt x="1599413" y="76200"/>
                              </a:cubicBezTo>
                              <a:cubicBezTo>
                                <a:pt x="1610843" y="79057"/>
                                <a:pt x="1623225" y="81915"/>
                                <a:pt x="1634655" y="84772"/>
                              </a:cubicBezTo>
                              <a:lnTo>
                                <a:pt x="1669898" y="95250"/>
                              </a:lnTo>
                              <a:lnTo>
                                <a:pt x="1687043" y="100012"/>
                              </a:lnTo>
                              <a:lnTo>
                                <a:pt x="1704188" y="105727"/>
                              </a:lnTo>
                              <a:lnTo>
                                <a:pt x="1704409" y="105929"/>
                              </a:lnTo>
                              <a:lnTo>
                                <a:pt x="1716704" y="108049"/>
                              </a:lnTo>
                              <a:cubicBezTo>
                                <a:pt x="1727330" y="110549"/>
                                <a:pt x="1739921" y="114716"/>
                                <a:pt x="1746499" y="119121"/>
                              </a:cubicBezTo>
                              <a:lnTo>
                                <a:pt x="1750661" y="125427"/>
                              </a:lnTo>
                              <a:lnTo>
                                <a:pt x="1751813" y="125730"/>
                              </a:lnTo>
                              <a:cubicBezTo>
                                <a:pt x="1760385" y="129540"/>
                                <a:pt x="1769910" y="133350"/>
                                <a:pt x="1778483" y="136207"/>
                              </a:cubicBezTo>
                              <a:cubicBezTo>
                                <a:pt x="1786103" y="139065"/>
                                <a:pt x="1793723" y="141922"/>
                                <a:pt x="1801343" y="145732"/>
                              </a:cubicBezTo>
                              <a:cubicBezTo>
                                <a:pt x="1808963" y="149542"/>
                                <a:pt x="1816583" y="152400"/>
                                <a:pt x="1824203" y="156210"/>
                              </a:cubicBezTo>
                              <a:cubicBezTo>
                                <a:pt x="1828013" y="159067"/>
                                <a:pt x="1833728" y="161925"/>
                                <a:pt x="1841348" y="165735"/>
                              </a:cubicBezTo>
                              <a:cubicBezTo>
                                <a:pt x="1845158" y="167640"/>
                                <a:pt x="1848968" y="169545"/>
                                <a:pt x="1852778" y="171450"/>
                              </a:cubicBezTo>
                              <a:cubicBezTo>
                                <a:pt x="1856588" y="173355"/>
                                <a:pt x="1861350" y="175260"/>
                                <a:pt x="1865160" y="178117"/>
                              </a:cubicBezTo>
                              <a:cubicBezTo>
                                <a:pt x="1882305" y="186690"/>
                                <a:pt x="1899450" y="195262"/>
                                <a:pt x="1907070" y="201930"/>
                              </a:cubicBezTo>
                              <a:cubicBezTo>
                                <a:pt x="1924215" y="213360"/>
                                <a:pt x="1942313" y="223837"/>
                                <a:pt x="1960410" y="236220"/>
                              </a:cubicBezTo>
                              <a:cubicBezTo>
                                <a:pt x="1968983" y="241935"/>
                                <a:pt x="1978508" y="248602"/>
                                <a:pt x="1988033" y="255270"/>
                              </a:cubicBezTo>
                              <a:lnTo>
                                <a:pt x="1988833" y="255841"/>
                              </a:lnTo>
                              <a:lnTo>
                                <a:pt x="2002949" y="264417"/>
                              </a:lnTo>
                              <a:cubicBezTo>
                                <a:pt x="2327259" y="483516"/>
                                <a:pt x="2540483" y="854556"/>
                                <a:pt x="2540483" y="1275397"/>
                              </a:cubicBezTo>
                              <a:lnTo>
                                <a:pt x="2540081" y="1283368"/>
                              </a:lnTo>
                              <a:lnTo>
                                <a:pt x="2550960" y="1284922"/>
                              </a:lnTo>
                              <a:cubicBezTo>
                                <a:pt x="2554770" y="1287779"/>
                                <a:pt x="2557627" y="1289684"/>
                                <a:pt x="2561437" y="1292542"/>
                              </a:cubicBezTo>
                              <a:cubicBezTo>
                                <a:pt x="2562390" y="1303019"/>
                                <a:pt x="2564295" y="1305877"/>
                                <a:pt x="2566200" y="1318259"/>
                              </a:cubicBezTo>
                              <a:cubicBezTo>
                                <a:pt x="2571915" y="1329689"/>
                                <a:pt x="2578582" y="1339214"/>
                                <a:pt x="2584297" y="1348739"/>
                              </a:cubicBezTo>
                              <a:lnTo>
                                <a:pt x="2591918" y="1349432"/>
                              </a:lnTo>
                              <a:lnTo>
                                <a:pt x="2591918" y="1342072"/>
                              </a:lnTo>
                              <a:lnTo>
                                <a:pt x="2599661" y="1320563"/>
                              </a:lnTo>
                              <a:lnTo>
                                <a:pt x="2599537" y="1316355"/>
                              </a:lnTo>
                              <a:cubicBezTo>
                                <a:pt x="2602395" y="1287780"/>
                                <a:pt x="2604300" y="1288732"/>
                                <a:pt x="2607157" y="1290637"/>
                              </a:cubicBezTo>
                              <a:cubicBezTo>
                                <a:pt x="2610967" y="1289685"/>
                                <a:pt x="2614777" y="1289685"/>
                                <a:pt x="2617635" y="1290637"/>
                              </a:cubicBezTo>
                              <a:cubicBezTo>
                                <a:pt x="2623350" y="1286827"/>
                                <a:pt x="2628112" y="1282065"/>
                                <a:pt x="2633827" y="1280160"/>
                              </a:cubicBezTo>
                              <a:cubicBezTo>
                                <a:pt x="2634780" y="1294447"/>
                                <a:pt x="2634780" y="1306830"/>
                                <a:pt x="2635732" y="1322070"/>
                              </a:cubicBezTo>
                              <a:cubicBezTo>
                                <a:pt x="2633827" y="1328737"/>
                                <a:pt x="2632875" y="1335405"/>
                                <a:pt x="2630970" y="1342072"/>
                              </a:cubicBezTo>
                              <a:cubicBezTo>
                                <a:pt x="2629065" y="1348740"/>
                                <a:pt x="2627160" y="1355407"/>
                                <a:pt x="2625255" y="1361122"/>
                              </a:cubicBezTo>
                              <a:cubicBezTo>
                                <a:pt x="2624302" y="1371600"/>
                                <a:pt x="2623350" y="1382077"/>
                                <a:pt x="2622397" y="1392555"/>
                              </a:cubicBezTo>
                              <a:lnTo>
                                <a:pt x="2621445" y="1408747"/>
                              </a:lnTo>
                              <a:cubicBezTo>
                                <a:pt x="2620492" y="1414462"/>
                                <a:pt x="2620492" y="1419225"/>
                                <a:pt x="2619540" y="1424940"/>
                              </a:cubicBezTo>
                              <a:lnTo>
                                <a:pt x="2615479" y="1427648"/>
                              </a:lnTo>
                              <a:lnTo>
                                <a:pt x="2615730" y="1428749"/>
                              </a:lnTo>
                              <a:lnTo>
                                <a:pt x="2619621" y="1426155"/>
                              </a:lnTo>
                              <a:lnTo>
                                <a:pt x="2621445" y="1410652"/>
                              </a:lnTo>
                              <a:lnTo>
                                <a:pt x="2622397" y="1394460"/>
                              </a:lnTo>
                              <a:cubicBezTo>
                                <a:pt x="2623350" y="1383982"/>
                                <a:pt x="2624302" y="1373505"/>
                                <a:pt x="2625255" y="1363027"/>
                              </a:cubicBezTo>
                              <a:cubicBezTo>
                                <a:pt x="2627160" y="1357312"/>
                                <a:pt x="2629065" y="1350645"/>
                                <a:pt x="2630970" y="1343977"/>
                              </a:cubicBezTo>
                              <a:cubicBezTo>
                                <a:pt x="2632875" y="1337310"/>
                                <a:pt x="2634780" y="1330642"/>
                                <a:pt x="2635732" y="1323975"/>
                              </a:cubicBezTo>
                              <a:cubicBezTo>
                                <a:pt x="2638590" y="1325880"/>
                                <a:pt x="2640495" y="1327785"/>
                                <a:pt x="2643352" y="1329690"/>
                              </a:cubicBezTo>
                              <a:cubicBezTo>
                                <a:pt x="2643352" y="1334452"/>
                                <a:pt x="2643352" y="1339215"/>
                                <a:pt x="2642400" y="1343977"/>
                              </a:cubicBezTo>
                              <a:cubicBezTo>
                                <a:pt x="2641447" y="1348740"/>
                                <a:pt x="2641447" y="1353502"/>
                                <a:pt x="2640495" y="1358265"/>
                              </a:cubicBezTo>
                              <a:cubicBezTo>
                                <a:pt x="2639542" y="1367790"/>
                                <a:pt x="2638590" y="1376362"/>
                                <a:pt x="2639542" y="1384935"/>
                              </a:cubicBezTo>
                              <a:cubicBezTo>
                                <a:pt x="2638590" y="1394460"/>
                                <a:pt x="2638590" y="1404937"/>
                                <a:pt x="2637637" y="1416367"/>
                              </a:cubicBezTo>
                              <a:cubicBezTo>
                                <a:pt x="2635732" y="1426845"/>
                                <a:pt x="2634780" y="1438275"/>
                                <a:pt x="2632875" y="1449705"/>
                              </a:cubicBezTo>
                              <a:cubicBezTo>
                                <a:pt x="2630970" y="1461135"/>
                                <a:pt x="2630017" y="1472565"/>
                                <a:pt x="2627160" y="1484947"/>
                              </a:cubicBezTo>
                              <a:cubicBezTo>
                                <a:pt x="2625255" y="1496377"/>
                                <a:pt x="2622397" y="1507807"/>
                                <a:pt x="2620492" y="1519237"/>
                              </a:cubicBezTo>
                              <a:cubicBezTo>
                                <a:pt x="2613825" y="1544955"/>
                                <a:pt x="2615730" y="1553527"/>
                                <a:pt x="2608110" y="1591627"/>
                              </a:cubicBezTo>
                              <a:cubicBezTo>
                                <a:pt x="2604300" y="1593532"/>
                                <a:pt x="2600490" y="1595437"/>
                                <a:pt x="2596680" y="1598295"/>
                              </a:cubicBezTo>
                              <a:cubicBezTo>
                                <a:pt x="2592870" y="1611630"/>
                                <a:pt x="2587155" y="1626870"/>
                                <a:pt x="2582392" y="1640205"/>
                              </a:cubicBezTo>
                              <a:cubicBezTo>
                                <a:pt x="2575725" y="1662112"/>
                                <a:pt x="2580487" y="1664970"/>
                                <a:pt x="2578582" y="1680210"/>
                              </a:cubicBezTo>
                              <a:cubicBezTo>
                                <a:pt x="2577630" y="1682115"/>
                                <a:pt x="2576677" y="1684972"/>
                                <a:pt x="2576677" y="1685925"/>
                              </a:cubicBezTo>
                              <a:cubicBezTo>
                                <a:pt x="2570962" y="1701165"/>
                                <a:pt x="2565247" y="1716405"/>
                                <a:pt x="2560485" y="1729740"/>
                              </a:cubicBezTo>
                              <a:cubicBezTo>
                                <a:pt x="2558580" y="1731645"/>
                                <a:pt x="2557627" y="1732597"/>
                                <a:pt x="2555722" y="1733550"/>
                              </a:cubicBezTo>
                              <a:cubicBezTo>
                                <a:pt x="2549055" y="1748790"/>
                                <a:pt x="2542387" y="1764982"/>
                                <a:pt x="2535720" y="1780222"/>
                              </a:cubicBezTo>
                              <a:cubicBezTo>
                                <a:pt x="2543340" y="1764982"/>
                                <a:pt x="2550007" y="1748790"/>
                                <a:pt x="2556675" y="1733550"/>
                              </a:cubicBezTo>
                              <a:cubicBezTo>
                                <a:pt x="2558580" y="1731645"/>
                                <a:pt x="2559532" y="1731645"/>
                                <a:pt x="2561437" y="1729740"/>
                              </a:cubicBezTo>
                              <a:cubicBezTo>
                                <a:pt x="2553817" y="1770697"/>
                                <a:pt x="2541435" y="1796415"/>
                                <a:pt x="2530957" y="1816417"/>
                              </a:cubicBezTo>
                              <a:cubicBezTo>
                                <a:pt x="2525242" y="1820227"/>
                                <a:pt x="2519527" y="1823085"/>
                                <a:pt x="2514765" y="1824990"/>
                              </a:cubicBezTo>
                              <a:lnTo>
                                <a:pt x="2511407" y="1831707"/>
                              </a:lnTo>
                              <a:lnTo>
                                <a:pt x="2511908" y="1832609"/>
                              </a:lnTo>
                              <a:cubicBezTo>
                                <a:pt x="2512860" y="1830704"/>
                                <a:pt x="2513813" y="1827847"/>
                                <a:pt x="2515718" y="1824989"/>
                              </a:cubicBezTo>
                              <a:cubicBezTo>
                                <a:pt x="2520480" y="1823084"/>
                                <a:pt x="2526195" y="1820227"/>
                                <a:pt x="2531910" y="1816417"/>
                              </a:cubicBezTo>
                              <a:cubicBezTo>
                                <a:pt x="2532863" y="1826894"/>
                                <a:pt x="2525243" y="1840229"/>
                                <a:pt x="2520480" y="1848802"/>
                              </a:cubicBezTo>
                              <a:cubicBezTo>
                                <a:pt x="2513813" y="1862137"/>
                                <a:pt x="2506193" y="1874519"/>
                                <a:pt x="2499525" y="1886902"/>
                              </a:cubicBezTo>
                              <a:cubicBezTo>
                                <a:pt x="2495715" y="1893569"/>
                                <a:pt x="2492858" y="1899284"/>
                                <a:pt x="2489048" y="1905952"/>
                              </a:cubicBezTo>
                              <a:cubicBezTo>
                                <a:pt x="2485238" y="1912619"/>
                                <a:pt x="2481428" y="1918334"/>
                                <a:pt x="2477618" y="1925002"/>
                              </a:cubicBezTo>
                              <a:cubicBezTo>
                                <a:pt x="2474760" y="1928812"/>
                                <a:pt x="2472855" y="1933574"/>
                                <a:pt x="2469045" y="1939289"/>
                              </a:cubicBezTo>
                              <a:cubicBezTo>
                                <a:pt x="2465235" y="1948814"/>
                                <a:pt x="2461425" y="1957387"/>
                                <a:pt x="2456663" y="1966912"/>
                              </a:cubicBezTo>
                              <a:lnTo>
                                <a:pt x="2443328" y="1993582"/>
                              </a:lnTo>
                              <a:cubicBezTo>
                                <a:pt x="2436660" y="2003107"/>
                                <a:pt x="2429993" y="2013584"/>
                                <a:pt x="2422373" y="2022157"/>
                              </a:cubicBezTo>
                              <a:cubicBezTo>
                                <a:pt x="2415705" y="2030729"/>
                                <a:pt x="2408085" y="2040254"/>
                                <a:pt x="2401418" y="2048827"/>
                              </a:cubicBezTo>
                              <a:lnTo>
                                <a:pt x="2402291" y="2047029"/>
                              </a:lnTo>
                              <a:lnTo>
                                <a:pt x="2378557" y="2079307"/>
                              </a:lnTo>
                              <a:cubicBezTo>
                                <a:pt x="2372842" y="2073592"/>
                                <a:pt x="2341410" y="2118360"/>
                                <a:pt x="2327122" y="2135505"/>
                              </a:cubicBezTo>
                              <a:lnTo>
                                <a:pt x="2316996" y="2151085"/>
                              </a:lnTo>
                              <a:lnTo>
                                <a:pt x="2327122" y="2136457"/>
                              </a:lnTo>
                              <a:cubicBezTo>
                                <a:pt x="2341410" y="2120264"/>
                                <a:pt x="2372842" y="2075497"/>
                                <a:pt x="2378557" y="2080259"/>
                              </a:cubicBezTo>
                              <a:cubicBezTo>
                                <a:pt x="2375700" y="2100262"/>
                                <a:pt x="2348077" y="2125979"/>
                                <a:pt x="2339505" y="2139314"/>
                              </a:cubicBezTo>
                              <a:cubicBezTo>
                                <a:pt x="2331885" y="2148363"/>
                                <a:pt x="2325456" y="2155031"/>
                                <a:pt x="2319383" y="2160389"/>
                              </a:cubicBezTo>
                              <a:lnTo>
                                <a:pt x="2303230" y="2172263"/>
                              </a:lnTo>
                              <a:lnTo>
                                <a:pt x="2302357" y="2173605"/>
                              </a:lnTo>
                              <a:lnTo>
                                <a:pt x="2292258" y="2181374"/>
                              </a:lnTo>
                              <a:lnTo>
                                <a:pt x="2291880" y="2184082"/>
                              </a:lnTo>
                              <a:cubicBezTo>
                                <a:pt x="2277592" y="2199322"/>
                                <a:pt x="2263305" y="2215515"/>
                                <a:pt x="2247112" y="2229802"/>
                              </a:cubicBezTo>
                              <a:cubicBezTo>
                                <a:pt x="2231872" y="2245042"/>
                                <a:pt x="2216632" y="2260282"/>
                                <a:pt x="2199487" y="2273617"/>
                              </a:cubicBezTo>
                              <a:lnTo>
                                <a:pt x="2197285" y="2275215"/>
                              </a:lnTo>
                              <a:lnTo>
                                <a:pt x="2181390" y="2295524"/>
                              </a:lnTo>
                              <a:cubicBezTo>
                                <a:pt x="2169960" y="2306002"/>
                                <a:pt x="2156625" y="2314574"/>
                                <a:pt x="2143290" y="2324099"/>
                              </a:cubicBezTo>
                              <a:lnTo>
                                <a:pt x="2107681" y="2350806"/>
                              </a:lnTo>
                              <a:lnTo>
                                <a:pt x="2107553" y="2350961"/>
                              </a:lnTo>
                              <a:lnTo>
                                <a:pt x="2143290" y="2325052"/>
                              </a:lnTo>
                              <a:cubicBezTo>
                                <a:pt x="2155672" y="2315527"/>
                                <a:pt x="2169007" y="2306002"/>
                                <a:pt x="2181390" y="2296477"/>
                              </a:cubicBezTo>
                              <a:cubicBezTo>
                                <a:pt x="2173770" y="2309812"/>
                                <a:pt x="2163292" y="2318384"/>
                                <a:pt x="2149957" y="2327909"/>
                              </a:cubicBezTo>
                              <a:cubicBezTo>
                                <a:pt x="2139004" y="2337911"/>
                                <a:pt x="2131146" y="2341959"/>
                                <a:pt x="2124359" y="2344578"/>
                              </a:cubicBezTo>
                              <a:lnTo>
                                <a:pt x="2106651" y="2352057"/>
                              </a:lnTo>
                              <a:lnTo>
                                <a:pt x="2106142" y="2352675"/>
                              </a:lnTo>
                              <a:cubicBezTo>
                                <a:pt x="2099475" y="2357437"/>
                                <a:pt x="2093760" y="2361247"/>
                                <a:pt x="2087092" y="2365057"/>
                              </a:cubicBezTo>
                              <a:lnTo>
                                <a:pt x="2079914" y="2368384"/>
                              </a:lnTo>
                              <a:lnTo>
                                <a:pt x="2061852" y="2383036"/>
                              </a:lnTo>
                              <a:cubicBezTo>
                                <a:pt x="2055184" y="2388156"/>
                                <a:pt x="2049469" y="2392204"/>
                                <a:pt x="2044230" y="2395537"/>
                              </a:cubicBezTo>
                              <a:cubicBezTo>
                                <a:pt x="2034705" y="2403157"/>
                                <a:pt x="2027085" y="2407920"/>
                                <a:pt x="2017560" y="2412682"/>
                              </a:cubicBezTo>
                              <a:cubicBezTo>
                                <a:pt x="2019465" y="2409825"/>
                                <a:pt x="2014703" y="2411730"/>
                                <a:pt x="2008988" y="2413635"/>
                              </a:cubicBezTo>
                              <a:lnTo>
                                <a:pt x="1999460" y="2417870"/>
                              </a:lnTo>
                              <a:lnTo>
                                <a:pt x="1997979" y="2418995"/>
                              </a:lnTo>
                              <a:lnTo>
                                <a:pt x="2009940" y="2414587"/>
                              </a:lnTo>
                              <a:cubicBezTo>
                                <a:pt x="2015655" y="2412682"/>
                                <a:pt x="2019465" y="2410777"/>
                                <a:pt x="2018513" y="2413635"/>
                              </a:cubicBezTo>
                              <a:cubicBezTo>
                                <a:pt x="2011845" y="2423160"/>
                                <a:pt x="1998510" y="2431732"/>
                                <a:pt x="1984223" y="2439352"/>
                              </a:cubicBezTo>
                              <a:cubicBezTo>
                                <a:pt x="1976603" y="2443162"/>
                                <a:pt x="1969935" y="2446972"/>
                                <a:pt x="1962315" y="2450783"/>
                              </a:cubicBezTo>
                              <a:cubicBezTo>
                                <a:pt x="1954695" y="2454592"/>
                                <a:pt x="1947075" y="2457450"/>
                                <a:pt x="1940408" y="2461260"/>
                              </a:cubicBezTo>
                              <a:lnTo>
                                <a:pt x="1924934" y="2463581"/>
                              </a:lnTo>
                              <a:lnTo>
                                <a:pt x="1922310" y="2465070"/>
                              </a:lnTo>
                              <a:cubicBezTo>
                                <a:pt x="1898497" y="2476500"/>
                                <a:pt x="1874685" y="2486025"/>
                                <a:pt x="1849920" y="2496502"/>
                              </a:cubicBezTo>
                              <a:lnTo>
                                <a:pt x="1846229" y="2497341"/>
                              </a:lnTo>
                              <a:lnTo>
                                <a:pt x="1824203" y="2511742"/>
                              </a:lnTo>
                              <a:cubicBezTo>
                                <a:pt x="1829918" y="2512695"/>
                                <a:pt x="1832775" y="2513647"/>
                                <a:pt x="1836585" y="2515552"/>
                              </a:cubicBezTo>
                              <a:cubicBezTo>
                                <a:pt x="1819440" y="2530792"/>
                                <a:pt x="1796580" y="2533650"/>
                                <a:pt x="1790865" y="2535555"/>
                              </a:cubicBezTo>
                              <a:cubicBezTo>
                                <a:pt x="1791818" y="2531745"/>
                                <a:pt x="1793723" y="2526982"/>
                                <a:pt x="1794675" y="2522220"/>
                              </a:cubicBezTo>
                              <a:cubicBezTo>
                                <a:pt x="1789913" y="2524125"/>
                                <a:pt x="1785150" y="2526030"/>
                                <a:pt x="1779435" y="2527935"/>
                              </a:cubicBezTo>
                              <a:cubicBezTo>
                                <a:pt x="1774673" y="2529840"/>
                                <a:pt x="1769910" y="2530792"/>
                                <a:pt x="1765148" y="2532697"/>
                              </a:cubicBezTo>
                              <a:cubicBezTo>
                                <a:pt x="1755623" y="2535555"/>
                                <a:pt x="1745145" y="2538412"/>
                                <a:pt x="1735620" y="2542222"/>
                              </a:cubicBezTo>
                              <a:lnTo>
                                <a:pt x="1731675" y="2537487"/>
                              </a:lnTo>
                              <a:lnTo>
                                <a:pt x="1717522" y="2540317"/>
                              </a:lnTo>
                              <a:cubicBezTo>
                                <a:pt x="1711807" y="2541270"/>
                                <a:pt x="1706092" y="2543175"/>
                                <a:pt x="1700377" y="2544127"/>
                              </a:cubicBezTo>
                              <a:cubicBezTo>
                                <a:pt x="1688947" y="2546985"/>
                                <a:pt x="1676565" y="2550795"/>
                                <a:pt x="1665135" y="2552700"/>
                              </a:cubicBezTo>
                              <a:lnTo>
                                <a:pt x="1663973" y="2553240"/>
                              </a:lnTo>
                              <a:lnTo>
                                <a:pt x="1697520" y="2545079"/>
                              </a:lnTo>
                              <a:cubicBezTo>
                                <a:pt x="1703235" y="2543174"/>
                                <a:pt x="1708950" y="2542222"/>
                                <a:pt x="1714665" y="2541269"/>
                              </a:cubicBezTo>
                              <a:cubicBezTo>
                                <a:pt x="1720380" y="2540317"/>
                                <a:pt x="1725142" y="2538412"/>
                                <a:pt x="1728952" y="2538412"/>
                              </a:cubicBezTo>
                              <a:cubicBezTo>
                                <a:pt x="1729905" y="2540317"/>
                                <a:pt x="1731810" y="2542222"/>
                                <a:pt x="1734667" y="2543174"/>
                              </a:cubicBezTo>
                              <a:cubicBezTo>
                                <a:pt x="1745145" y="2540317"/>
                                <a:pt x="1754670" y="2537459"/>
                                <a:pt x="1764195" y="2533649"/>
                              </a:cubicBezTo>
                              <a:cubicBezTo>
                                <a:pt x="1768957" y="2531744"/>
                                <a:pt x="1773720" y="2530792"/>
                                <a:pt x="1778482" y="2528887"/>
                              </a:cubicBezTo>
                              <a:cubicBezTo>
                                <a:pt x="1783245" y="2526982"/>
                                <a:pt x="1788007" y="2525077"/>
                                <a:pt x="1793722" y="2523172"/>
                              </a:cubicBezTo>
                              <a:cubicBezTo>
                                <a:pt x="1792770" y="2526982"/>
                                <a:pt x="1790865" y="2531744"/>
                                <a:pt x="1789912" y="2536507"/>
                              </a:cubicBezTo>
                              <a:cubicBezTo>
                                <a:pt x="1776577" y="2543174"/>
                                <a:pt x="1763242" y="2548889"/>
                                <a:pt x="1749907" y="2555557"/>
                              </a:cubicBezTo>
                              <a:lnTo>
                                <a:pt x="1747946" y="2555008"/>
                              </a:lnTo>
                              <a:lnTo>
                                <a:pt x="1720380" y="2566034"/>
                              </a:lnTo>
                              <a:cubicBezTo>
                                <a:pt x="1711808" y="2568892"/>
                                <a:pt x="1704188" y="2570797"/>
                                <a:pt x="1697520" y="2572702"/>
                              </a:cubicBezTo>
                              <a:cubicBezTo>
                                <a:pt x="1683233" y="2576512"/>
                                <a:pt x="1672755" y="2578417"/>
                                <a:pt x="1663230" y="2581274"/>
                              </a:cubicBezTo>
                              <a:cubicBezTo>
                                <a:pt x="1663707" y="2578893"/>
                                <a:pt x="1657754" y="2578893"/>
                                <a:pt x="1649062" y="2580084"/>
                              </a:cubicBezTo>
                              <a:lnTo>
                                <a:pt x="1619428" y="2585850"/>
                              </a:lnTo>
                              <a:lnTo>
                                <a:pt x="1618462" y="2587942"/>
                              </a:lnTo>
                              <a:cubicBezTo>
                                <a:pt x="1593697" y="2593657"/>
                                <a:pt x="1566075" y="2598419"/>
                                <a:pt x="1539405" y="2603182"/>
                              </a:cubicBezTo>
                              <a:cubicBezTo>
                                <a:pt x="1530832" y="2602229"/>
                                <a:pt x="1531785" y="2600324"/>
                                <a:pt x="1521307" y="2598419"/>
                              </a:cubicBezTo>
                              <a:cubicBezTo>
                                <a:pt x="1516545" y="2598419"/>
                                <a:pt x="1511782" y="2598419"/>
                                <a:pt x="1506067" y="2598419"/>
                              </a:cubicBezTo>
                              <a:cubicBezTo>
                                <a:pt x="1498447" y="2601277"/>
                                <a:pt x="1488922" y="2604134"/>
                                <a:pt x="1479397" y="2606992"/>
                              </a:cubicBezTo>
                              <a:cubicBezTo>
                                <a:pt x="1470825" y="2607944"/>
                                <a:pt x="1463205" y="2608897"/>
                                <a:pt x="1455585" y="2608897"/>
                              </a:cubicBezTo>
                              <a:cubicBezTo>
                                <a:pt x="1447965" y="2608897"/>
                                <a:pt x="1440345" y="2609849"/>
                                <a:pt x="1431772" y="2609849"/>
                              </a:cubicBezTo>
                              <a:lnTo>
                                <a:pt x="1429185" y="2608741"/>
                              </a:lnTo>
                              <a:lnTo>
                                <a:pt x="1407484" y="2612588"/>
                              </a:lnTo>
                              <a:cubicBezTo>
                                <a:pt x="1399626" y="2612707"/>
                                <a:pt x="1391768" y="2611278"/>
                                <a:pt x="1381290" y="2607944"/>
                              </a:cubicBezTo>
                              <a:cubicBezTo>
                                <a:pt x="1381290" y="2607944"/>
                                <a:pt x="1382243" y="2606992"/>
                                <a:pt x="1382243" y="2606992"/>
                              </a:cubicBezTo>
                              <a:cubicBezTo>
                                <a:pt x="1384148" y="2605087"/>
                                <a:pt x="1385100" y="2603182"/>
                                <a:pt x="1387005" y="2600324"/>
                              </a:cubicBezTo>
                              <a:cubicBezTo>
                                <a:pt x="1379385" y="2599372"/>
                                <a:pt x="1371765" y="2598419"/>
                                <a:pt x="1365098" y="2597467"/>
                              </a:cubicBezTo>
                              <a:cubicBezTo>
                                <a:pt x="1367955" y="2595562"/>
                                <a:pt x="1372718" y="2593657"/>
                                <a:pt x="1375575" y="2591752"/>
                              </a:cubicBezTo>
                              <a:cubicBezTo>
                                <a:pt x="1386053" y="2591752"/>
                                <a:pt x="1396530" y="2591752"/>
                                <a:pt x="1407008" y="2590799"/>
                              </a:cubicBezTo>
                              <a:cubicBezTo>
                                <a:pt x="1417485" y="2589847"/>
                                <a:pt x="1427010" y="2589847"/>
                                <a:pt x="1437488" y="2589847"/>
                              </a:cubicBezTo>
                              <a:lnTo>
                                <a:pt x="1481302" y="2590799"/>
                              </a:lnTo>
                              <a:lnTo>
                                <a:pt x="1511782" y="2587942"/>
                              </a:lnTo>
                              <a:cubicBezTo>
                                <a:pt x="1531785" y="2584132"/>
                                <a:pt x="1550835" y="2579369"/>
                                <a:pt x="1568932" y="2575559"/>
                              </a:cubicBezTo>
                              <a:cubicBezTo>
                                <a:pt x="1585125" y="2570797"/>
                                <a:pt x="1596555" y="2568892"/>
                                <a:pt x="1607032" y="2566987"/>
                              </a:cubicBezTo>
                              <a:cubicBezTo>
                                <a:pt x="1617510" y="2566034"/>
                                <a:pt x="1627035" y="2566034"/>
                                <a:pt x="1635607" y="2566034"/>
                              </a:cubicBezTo>
                              <a:lnTo>
                                <a:pt x="1637595" y="2565111"/>
                              </a:lnTo>
                              <a:lnTo>
                                <a:pt x="1609890" y="2566035"/>
                              </a:lnTo>
                              <a:cubicBezTo>
                                <a:pt x="1599412" y="2566987"/>
                                <a:pt x="1587030" y="2569845"/>
                                <a:pt x="1571790" y="2574607"/>
                              </a:cubicBezTo>
                              <a:cubicBezTo>
                                <a:pt x="1553692" y="2578417"/>
                                <a:pt x="1534642" y="2583180"/>
                                <a:pt x="1514640" y="2586990"/>
                              </a:cubicBezTo>
                              <a:cubicBezTo>
                                <a:pt x="1505115" y="2587942"/>
                                <a:pt x="1495590" y="2588895"/>
                                <a:pt x="1484160" y="2589847"/>
                              </a:cubicBezTo>
                              <a:cubicBezTo>
                                <a:pt x="1470825" y="2589847"/>
                                <a:pt x="1455585" y="2589847"/>
                                <a:pt x="1440345" y="2588895"/>
                              </a:cubicBezTo>
                              <a:cubicBezTo>
                                <a:pt x="1430820" y="2588895"/>
                                <a:pt x="1420342" y="2589847"/>
                                <a:pt x="1409865" y="2589847"/>
                              </a:cubicBezTo>
                              <a:cubicBezTo>
                                <a:pt x="1399387" y="2590800"/>
                                <a:pt x="1388910" y="2590800"/>
                                <a:pt x="1378432" y="2590800"/>
                              </a:cubicBezTo>
                              <a:cubicBezTo>
                                <a:pt x="1377480" y="2588895"/>
                                <a:pt x="1378432" y="2587942"/>
                                <a:pt x="1379385" y="2586990"/>
                              </a:cubicBezTo>
                              <a:cubicBezTo>
                                <a:pt x="1381290" y="2584132"/>
                                <a:pt x="1384147" y="2581275"/>
                                <a:pt x="1386052" y="2577465"/>
                              </a:cubicBezTo>
                              <a:cubicBezTo>
                                <a:pt x="1479397" y="2573655"/>
                                <a:pt x="1585125" y="2555557"/>
                                <a:pt x="1679422" y="2528887"/>
                              </a:cubicBezTo>
                              <a:cubicBezTo>
                                <a:pt x="1748955" y="2508885"/>
                                <a:pt x="1814677" y="2485072"/>
                                <a:pt x="1878495" y="2453640"/>
                              </a:cubicBezTo>
                              <a:cubicBezTo>
                                <a:pt x="1893735" y="2445067"/>
                                <a:pt x="1911832" y="2435542"/>
                                <a:pt x="1930882" y="2426017"/>
                              </a:cubicBezTo>
                              <a:cubicBezTo>
                                <a:pt x="1940407" y="2421255"/>
                                <a:pt x="1950885" y="2416492"/>
                                <a:pt x="1960410" y="2410777"/>
                              </a:cubicBezTo>
                              <a:cubicBezTo>
                                <a:pt x="1969935" y="2405062"/>
                                <a:pt x="1980412" y="2400300"/>
                                <a:pt x="1990890" y="2394585"/>
                              </a:cubicBezTo>
                              <a:cubicBezTo>
                                <a:pt x="2010892" y="2383155"/>
                                <a:pt x="2029942" y="2371725"/>
                                <a:pt x="2048040" y="2360295"/>
                              </a:cubicBezTo>
                              <a:cubicBezTo>
                                <a:pt x="2066137" y="2347912"/>
                                <a:pt x="2081377" y="2336482"/>
                                <a:pt x="2093760" y="2325052"/>
                              </a:cubicBezTo>
                              <a:cubicBezTo>
                                <a:pt x="2122335" y="2304097"/>
                                <a:pt x="2150910" y="2283142"/>
                                <a:pt x="2179485" y="2258377"/>
                              </a:cubicBezTo>
                              <a:cubicBezTo>
                                <a:pt x="2187105" y="2251710"/>
                                <a:pt x="2195677" y="2245995"/>
                                <a:pt x="2203297" y="2239327"/>
                              </a:cubicBezTo>
                              <a:cubicBezTo>
                                <a:pt x="2210917" y="2232660"/>
                                <a:pt x="2218537" y="2225992"/>
                                <a:pt x="2226157" y="2219325"/>
                              </a:cubicBezTo>
                              <a:cubicBezTo>
                                <a:pt x="2238540" y="2208847"/>
                                <a:pt x="2249017" y="2199322"/>
                                <a:pt x="2260447" y="2187892"/>
                              </a:cubicBezTo>
                              <a:cubicBezTo>
                                <a:pt x="2265210" y="2179320"/>
                                <a:pt x="2270925" y="2171700"/>
                                <a:pt x="2274735" y="2164080"/>
                              </a:cubicBezTo>
                              <a:lnTo>
                                <a:pt x="2295258" y="2145267"/>
                              </a:lnTo>
                              <a:lnTo>
                                <a:pt x="2295423" y="2144085"/>
                              </a:lnTo>
                              <a:lnTo>
                                <a:pt x="2275688" y="2162175"/>
                              </a:lnTo>
                              <a:cubicBezTo>
                                <a:pt x="2271878" y="2169795"/>
                                <a:pt x="2266163" y="2177415"/>
                                <a:pt x="2261400" y="2185987"/>
                              </a:cubicBezTo>
                              <a:cubicBezTo>
                                <a:pt x="2249970" y="2197417"/>
                                <a:pt x="2239493" y="2206942"/>
                                <a:pt x="2227110" y="2217420"/>
                              </a:cubicBezTo>
                              <a:cubicBezTo>
                                <a:pt x="2219490" y="2224087"/>
                                <a:pt x="2211870" y="2230755"/>
                                <a:pt x="2204250" y="2237422"/>
                              </a:cubicBezTo>
                              <a:cubicBezTo>
                                <a:pt x="2196630" y="2244090"/>
                                <a:pt x="2189010" y="2249805"/>
                                <a:pt x="2180438" y="2256472"/>
                              </a:cubicBezTo>
                              <a:cubicBezTo>
                                <a:pt x="2151863" y="2280285"/>
                                <a:pt x="2124240" y="2302192"/>
                                <a:pt x="2094713" y="2323147"/>
                              </a:cubicBezTo>
                              <a:cubicBezTo>
                                <a:pt x="2082330" y="2334577"/>
                                <a:pt x="2066138" y="2346960"/>
                                <a:pt x="2048993" y="2358390"/>
                              </a:cubicBezTo>
                              <a:cubicBezTo>
                                <a:pt x="2030895" y="2369820"/>
                                <a:pt x="2011845" y="2382202"/>
                                <a:pt x="1991843" y="2392680"/>
                              </a:cubicBezTo>
                              <a:cubicBezTo>
                                <a:pt x="1981365" y="2398395"/>
                                <a:pt x="1971840" y="2403157"/>
                                <a:pt x="1961363" y="2408872"/>
                              </a:cubicBezTo>
                              <a:cubicBezTo>
                                <a:pt x="1951838" y="2414587"/>
                                <a:pt x="1941360" y="2419350"/>
                                <a:pt x="1931835" y="2424112"/>
                              </a:cubicBezTo>
                              <a:cubicBezTo>
                                <a:pt x="1912785" y="2433637"/>
                                <a:pt x="1894688" y="2443162"/>
                                <a:pt x="1879448" y="2451735"/>
                              </a:cubicBezTo>
                              <a:cubicBezTo>
                                <a:pt x="1815630" y="2482215"/>
                                <a:pt x="1749908" y="2506027"/>
                                <a:pt x="1680375" y="2526982"/>
                              </a:cubicBezTo>
                              <a:cubicBezTo>
                                <a:pt x="1586078" y="2553652"/>
                                <a:pt x="1480350" y="2571750"/>
                                <a:pt x="1387005" y="2575560"/>
                              </a:cubicBezTo>
                              <a:cubicBezTo>
                                <a:pt x="1379385" y="2575560"/>
                                <a:pt x="1370813" y="2575560"/>
                                <a:pt x="1365098" y="2575560"/>
                              </a:cubicBezTo>
                              <a:cubicBezTo>
                                <a:pt x="1364145" y="2572702"/>
                                <a:pt x="1362240" y="2570797"/>
                                <a:pt x="1362240" y="2567940"/>
                              </a:cubicBezTo>
                              <a:cubicBezTo>
                                <a:pt x="1358430" y="2566035"/>
                                <a:pt x="1348905" y="2566987"/>
                                <a:pt x="1339380" y="2566987"/>
                              </a:cubicBezTo>
                              <a:cubicBezTo>
                                <a:pt x="1330808" y="2569845"/>
                                <a:pt x="1319378" y="2572702"/>
                                <a:pt x="1318425" y="2575560"/>
                              </a:cubicBezTo>
                              <a:cubicBezTo>
                                <a:pt x="1294613" y="2576512"/>
                                <a:pt x="1275563" y="2576512"/>
                                <a:pt x="1257465" y="2576512"/>
                              </a:cubicBezTo>
                              <a:cubicBezTo>
                                <a:pt x="1240320" y="2575560"/>
                                <a:pt x="1226033" y="2574607"/>
                                <a:pt x="1212698" y="2574607"/>
                              </a:cubicBezTo>
                              <a:cubicBezTo>
                                <a:pt x="1205078" y="2573655"/>
                                <a:pt x="1198410" y="2572702"/>
                                <a:pt x="1190790" y="2572702"/>
                              </a:cubicBezTo>
                              <a:cubicBezTo>
                                <a:pt x="1183170" y="2571750"/>
                                <a:pt x="1175550" y="2570797"/>
                                <a:pt x="1168883" y="2568892"/>
                              </a:cubicBezTo>
                              <a:lnTo>
                                <a:pt x="1182080" y="2554816"/>
                              </a:lnTo>
                              <a:lnTo>
                                <a:pt x="1179360" y="2555557"/>
                              </a:lnTo>
                              <a:lnTo>
                                <a:pt x="1130192" y="2546452"/>
                              </a:lnTo>
                              <a:lnTo>
                                <a:pt x="1127925" y="2546985"/>
                              </a:lnTo>
                              <a:cubicBezTo>
                                <a:pt x="1090778" y="2541270"/>
                                <a:pt x="1060298" y="2535555"/>
                                <a:pt x="1033628" y="2529840"/>
                              </a:cubicBezTo>
                              <a:cubicBezTo>
                                <a:pt x="1020293" y="2526982"/>
                                <a:pt x="1007910" y="2524125"/>
                                <a:pt x="996480" y="2522220"/>
                              </a:cubicBezTo>
                              <a:cubicBezTo>
                                <a:pt x="985050" y="2519362"/>
                                <a:pt x="974573" y="2517457"/>
                                <a:pt x="964095" y="2516505"/>
                              </a:cubicBezTo>
                              <a:cubicBezTo>
                                <a:pt x="951713" y="2510790"/>
                                <a:pt x="938378" y="2505075"/>
                                <a:pt x="925043" y="2498407"/>
                              </a:cubicBezTo>
                              <a:cubicBezTo>
                                <a:pt x="911708" y="2493645"/>
                                <a:pt x="897420" y="2487930"/>
                                <a:pt x="876465" y="2480310"/>
                              </a:cubicBezTo>
                              <a:cubicBezTo>
                                <a:pt x="859320" y="2473642"/>
                                <a:pt x="842175" y="2466975"/>
                                <a:pt x="825983" y="2460307"/>
                              </a:cubicBezTo>
                              <a:cubicBezTo>
                                <a:pt x="830745" y="2455545"/>
                                <a:pt x="832650" y="2454592"/>
                                <a:pt x="834555" y="2453640"/>
                              </a:cubicBezTo>
                              <a:cubicBezTo>
                                <a:pt x="846938" y="2456497"/>
                                <a:pt x="858368" y="2458402"/>
                                <a:pt x="869798" y="2460307"/>
                              </a:cubicBezTo>
                              <a:cubicBezTo>
                                <a:pt x="875513" y="2465070"/>
                                <a:pt x="880275" y="2468880"/>
                                <a:pt x="885038" y="2473642"/>
                              </a:cubicBezTo>
                              <a:cubicBezTo>
                                <a:pt x="898373" y="2476500"/>
                                <a:pt x="912660" y="2482215"/>
                                <a:pt x="937425" y="2488882"/>
                              </a:cubicBezTo>
                              <a:cubicBezTo>
                                <a:pt x="975525" y="2503170"/>
                                <a:pt x="1006958" y="2509837"/>
                                <a:pt x="1041248" y="2515552"/>
                              </a:cubicBezTo>
                              <a:cubicBezTo>
                                <a:pt x="1049820" y="2517457"/>
                                <a:pt x="1058393" y="2518410"/>
                                <a:pt x="1066965" y="2520315"/>
                              </a:cubicBezTo>
                              <a:cubicBezTo>
                                <a:pt x="1075538" y="2521267"/>
                                <a:pt x="1085063" y="2523172"/>
                                <a:pt x="1094588" y="2525077"/>
                              </a:cubicBezTo>
                              <a:cubicBezTo>
                                <a:pt x="1104113" y="2526982"/>
                                <a:pt x="1114590" y="2528887"/>
                                <a:pt x="1125068" y="2531745"/>
                              </a:cubicBezTo>
                              <a:lnTo>
                                <a:pt x="1158657" y="2539008"/>
                              </a:lnTo>
                              <a:lnTo>
                                <a:pt x="1161262" y="2538412"/>
                              </a:lnTo>
                              <a:cubicBezTo>
                                <a:pt x="1171740" y="2540317"/>
                                <a:pt x="1181265" y="2541270"/>
                                <a:pt x="1192695" y="2543175"/>
                              </a:cubicBezTo>
                              <a:cubicBezTo>
                                <a:pt x="1193647" y="2542222"/>
                                <a:pt x="1193647" y="2542222"/>
                                <a:pt x="1193647" y="2541270"/>
                              </a:cubicBezTo>
                              <a:cubicBezTo>
                                <a:pt x="1208887" y="2542222"/>
                                <a:pt x="1225080" y="2542222"/>
                                <a:pt x="1239367" y="2543175"/>
                              </a:cubicBezTo>
                              <a:cubicBezTo>
                                <a:pt x="1242225" y="2543175"/>
                                <a:pt x="1246035" y="2544127"/>
                                <a:pt x="1246987" y="2544127"/>
                              </a:cubicBezTo>
                              <a:cubicBezTo>
                                <a:pt x="1271752" y="2545080"/>
                                <a:pt x="1294612" y="2544127"/>
                                <a:pt x="1317472" y="2544127"/>
                              </a:cubicBezTo>
                              <a:cubicBezTo>
                                <a:pt x="1335570" y="2545080"/>
                                <a:pt x="1352715" y="2545080"/>
                                <a:pt x="1368907" y="2546032"/>
                              </a:cubicBezTo>
                              <a:cubicBezTo>
                                <a:pt x="1389862" y="2545080"/>
                                <a:pt x="1410817" y="2542222"/>
                                <a:pt x="1429867" y="2541270"/>
                              </a:cubicBezTo>
                              <a:cubicBezTo>
                                <a:pt x="1432725" y="2541270"/>
                                <a:pt x="1436535" y="2541270"/>
                                <a:pt x="1437487" y="2541270"/>
                              </a:cubicBezTo>
                              <a:cubicBezTo>
                                <a:pt x="1438440" y="2544127"/>
                                <a:pt x="1440345" y="2546032"/>
                                <a:pt x="1440345" y="2548890"/>
                              </a:cubicBezTo>
                              <a:cubicBezTo>
                                <a:pt x="1468920" y="2546985"/>
                                <a:pt x="1486065" y="2544127"/>
                                <a:pt x="1500352" y="2541270"/>
                              </a:cubicBezTo>
                              <a:cubicBezTo>
                                <a:pt x="1514640" y="2539365"/>
                                <a:pt x="1525117" y="2536507"/>
                                <a:pt x="1540357" y="2531745"/>
                              </a:cubicBezTo>
                              <a:cubicBezTo>
                                <a:pt x="1547977" y="2530792"/>
                                <a:pt x="1555597" y="2529840"/>
                                <a:pt x="1563217" y="2527935"/>
                              </a:cubicBezTo>
                              <a:cubicBezTo>
                                <a:pt x="1567980" y="2526982"/>
                                <a:pt x="1572742" y="2526982"/>
                                <a:pt x="1577505" y="2526030"/>
                              </a:cubicBezTo>
                              <a:cubicBezTo>
                                <a:pt x="1588935" y="2523172"/>
                                <a:pt x="1598460" y="2521267"/>
                                <a:pt x="1608937" y="2518410"/>
                              </a:cubicBezTo>
                              <a:cubicBezTo>
                                <a:pt x="1617510" y="2516505"/>
                                <a:pt x="1626082" y="2514600"/>
                                <a:pt x="1634655" y="2512695"/>
                              </a:cubicBezTo>
                              <a:cubicBezTo>
                                <a:pt x="1643227" y="2510790"/>
                                <a:pt x="1651800" y="2507932"/>
                                <a:pt x="1660372" y="2506027"/>
                              </a:cubicBezTo>
                              <a:lnTo>
                                <a:pt x="1707545" y="2497863"/>
                              </a:lnTo>
                              <a:lnTo>
                                <a:pt x="1713713" y="2495550"/>
                              </a:lnTo>
                              <a:cubicBezTo>
                                <a:pt x="1697520" y="2498407"/>
                                <a:pt x="1680375" y="2501265"/>
                                <a:pt x="1664183" y="2504122"/>
                              </a:cubicBezTo>
                              <a:cubicBezTo>
                                <a:pt x="1655610" y="2506027"/>
                                <a:pt x="1647038" y="2508885"/>
                                <a:pt x="1638465" y="2510790"/>
                              </a:cubicBezTo>
                              <a:cubicBezTo>
                                <a:pt x="1629893" y="2512695"/>
                                <a:pt x="1621320" y="2514600"/>
                                <a:pt x="1612748" y="2516505"/>
                              </a:cubicBezTo>
                              <a:cubicBezTo>
                                <a:pt x="1601318" y="2519362"/>
                                <a:pt x="1592745" y="2521267"/>
                                <a:pt x="1581315" y="2524125"/>
                              </a:cubicBezTo>
                              <a:cubicBezTo>
                                <a:pt x="1576553" y="2525077"/>
                                <a:pt x="1571790" y="2525077"/>
                                <a:pt x="1567028" y="2526030"/>
                              </a:cubicBezTo>
                              <a:cubicBezTo>
                                <a:pt x="1559408" y="2526982"/>
                                <a:pt x="1551788" y="2527935"/>
                                <a:pt x="1544168" y="2529840"/>
                              </a:cubicBezTo>
                              <a:cubicBezTo>
                                <a:pt x="1517498" y="2532697"/>
                                <a:pt x="1498448" y="2533650"/>
                                <a:pt x="1482255" y="2535555"/>
                              </a:cubicBezTo>
                              <a:cubicBezTo>
                                <a:pt x="1467015" y="2537460"/>
                                <a:pt x="1454633" y="2539365"/>
                                <a:pt x="1440345" y="2539365"/>
                              </a:cubicBezTo>
                              <a:cubicBezTo>
                                <a:pt x="1438440" y="2539365"/>
                                <a:pt x="1435583" y="2539365"/>
                                <a:pt x="1432725" y="2539365"/>
                              </a:cubicBezTo>
                              <a:cubicBezTo>
                                <a:pt x="1413675" y="2541270"/>
                                <a:pt x="1392720" y="2544127"/>
                                <a:pt x="1371765" y="2544127"/>
                              </a:cubicBezTo>
                              <a:cubicBezTo>
                                <a:pt x="1355573" y="2543175"/>
                                <a:pt x="1338428" y="2543175"/>
                                <a:pt x="1320330" y="2542222"/>
                              </a:cubicBezTo>
                              <a:cubicBezTo>
                                <a:pt x="1297470" y="2542222"/>
                                <a:pt x="1274610" y="2543175"/>
                                <a:pt x="1249845" y="2542222"/>
                              </a:cubicBezTo>
                              <a:cubicBezTo>
                                <a:pt x="1247940" y="2542222"/>
                                <a:pt x="1245083" y="2541270"/>
                                <a:pt x="1242225" y="2541270"/>
                              </a:cubicBezTo>
                              <a:cubicBezTo>
                                <a:pt x="1231748" y="2537460"/>
                                <a:pt x="1224128" y="2533650"/>
                                <a:pt x="1212698" y="2528887"/>
                              </a:cubicBezTo>
                              <a:cubicBezTo>
                                <a:pt x="1207935" y="2532697"/>
                                <a:pt x="1201268" y="2535555"/>
                                <a:pt x="1196505" y="2539365"/>
                              </a:cubicBezTo>
                              <a:lnTo>
                                <a:pt x="1196464" y="2539447"/>
                              </a:lnTo>
                              <a:lnTo>
                                <a:pt x="1209840" y="2530792"/>
                              </a:lnTo>
                              <a:cubicBezTo>
                                <a:pt x="1221270" y="2535554"/>
                                <a:pt x="1229843" y="2539364"/>
                                <a:pt x="1239368" y="2543174"/>
                              </a:cubicBezTo>
                              <a:cubicBezTo>
                                <a:pt x="1224128" y="2543174"/>
                                <a:pt x="1207935" y="2542222"/>
                                <a:pt x="1193648" y="2541269"/>
                              </a:cubicBezTo>
                              <a:lnTo>
                                <a:pt x="1194008" y="2541036"/>
                              </a:lnTo>
                              <a:lnTo>
                                <a:pt x="1164120" y="2536507"/>
                              </a:lnTo>
                              <a:cubicBezTo>
                                <a:pt x="1151738" y="2533650"/>
                                <a:pt x="1140308" y="2531745"/>
                                <a:pt x="1128878" y="2528887"/>
                              </a:cubicBezTo>
                              <a:cubicBezTo>
                                <a:pt x="1118400" y="2526030"/>
                                <a:pt x="1107923" y="2524125"/>
                                <a:pt x="1098398" y="2522220"/>
                              </a:cubicBezTo>
                              <a:cubicBezTo>
                                <a:pt x="1088873" y="2520315"/>
                                <a:pt x="1079348" y="2519362"/>
                                <a:pt x="1070775" y="2517457"/>
                              </a:cubicBezTo>
                              <a:cubicBezTo>
                                <a:pt x="1062203" y="2515552"/>
                                <a:pt x="1053630" y="2514600"/>
                                <a:pt x="1045058" y="2512695"/>
                              </a:cubicBezTo>
                              <a:cubicBezTo>
                                <a:pt x="1010768" y="2506980"/>
                                <a:pt x="979335" y="2500312"/>
                                <a:pt x="941235" y="2486025"/>
                              </a:cubicBezTo>
                              <a:cubicBezTo>
                                <a:pt x="916470" y="2480310"/>
                                <a:pt x="902183" y="2474595"/>
                                <a:pt x="888848" y="2470785"/>
                              </a:cubicBezTo>
                              <a:cubicBezTo>
                                <a:pt x="883133" y="2466975"/>
                                <a:pt x="878370" y="2462212"/>
                                <a:pt x="873608" y="2457450"/>
                              </a:cubicBezTo>
                              <a:cubicBezTo>
                                <a:pt x="862178" y="2455545"/>
                                <a:pt x="850748" y="2453640"/>
                                <a:pt x="838365" y="2450782"/>
                              </a:cubicBezTo>
                              <a:cubicBezTo>
                                <a:pt x="820268" y="2442210"/>
                                <a:pt x="804075" y="2433637"/>
                                <a:pt x="785978" y="2424112"/>
                              </a:cubicBezTo>
                              <a:cubicBezTo>
                                <a:pt x="780263" y="2424112"/>
                                <a:pt x="776453" y="2425065"/>
                                <a:pt x="770738" y="2425065"/>
                              </a:cubicBezTo>
                              <a:cubicBezTo>
                                <a:pt x="751688" y="2415540"/>
                                <a:pt x="734543" y="2406967"/>
                                <a:pt x="716445" y="2397442"/>
                              </a:cubicBezTo>
                              <a:cubicBezTo>
                                <a:pt x="713588" y="2391727"/>
                                <a:pt x="709778" y="2386012"/>
                                <a:pt x="706920" y="2380297"/>
                              </a:cubicBezTo>
                              <a:cubicBezTo>
                                <a:pt x="706920" y="2380297"/>
                                <a:pt x="707873" y="2380297"/>
                                <a:pt x="708825" y="2379345"/>
                              </a:cubicBezTo>
                              <a:cubicBezTo>
                                <a:pt x="719303" y="2386012"/>
                                <a:pt x="730733" y="2391727"/>
                                <a:pt x="742163" y="2397442"/>
                              </a:cubicBezTo>
                              <a:cubicBezTo>
                                <a:pt x="753593" y="2403157"/>
                                <a:pt x="764070" y="2408872"/>
                                <a:pt x="775500" y="2415540"/>
                              </a:cubicBezTo>
                              <a:cubicBezTo>
                                <a:pt x="779310" y="2413635"/>
                                <a:pt x="782168" y="2411730"/>
                                <a:pt x="785025" y="2409825"/>
                              </a:cubicBezTo>
                              <a:cubicBezTo>
                                <a:pt x="766928" y="2401252"/>
                                <a:pt x="755498" y="2391727"/>
                                <a:pt x="745973" y="2384107"/>
                              </a:cubicBezTo>
                              <a:cubicBezTo>
                                <a:pt x="736448" y="2376487"/>
                                <a:pt x="726923" y="2371725"/>
                                <a:pt x="713588" y="2369820"/>
                              </a:cubicBezTo>
                              <a:cubicBezTo>
                                <a:pt x="686918" y="2350770"/>
                                <a:pt x="678345" y="2350770"/>
                                <a:pt x="668820" y="2344102"/>
                              </a:cubicBezTo>
                              <a:cubicBezTo>
                                <a:pt x="655485" y="2335530"/>
                                <a:pt x="643103" y="2327910"/>
                                <a:pt x="630720" y="2319337"/>
                              </a:cubicBezTo>
                              <a:cubicBezTo>
                                <a:pt x="600240" y="2302192"/>
                                <a:pt x="608813" y="2320290"/>
                                <a:pt x="570713" y="2293620"/>
                              </a:cubicBezTo>
                              <a:cubicBezTo>
                                <a:pt x="563093" y="2287905"/>
                                <a:pt x="556425" y="2282190"/>
                                <a:pt x="547853" y="2274570"/>
                              </a:cubicBezTo>
                              <a:cubicBezTo>
                                <a:pt x="549758" y="2274570"/>
                                <a:pt x="551663" y="2273617"/>
                                <a:pt x="552615" y="2272665"/>
                              </a:cubicBezTo>
                              <a:cubicBezTo>
                                <a:pt x="561188" y="2275522"/>
                                <a:pt x="567855" y="2277427"/>
                                <a:pt x="575475" y="2279332"/>
                              </a:cubicBezTo>
                              <a:cubicBezTo>
                                <a:pt x="559283" y="2261235"/>
                                <a:pt x="556425" y="2253615"/>
                                <a:pt x="527850" y="2229802"/>
                              </a:cubicBezTo>
                              <a:cubicBezTo>
                                <a:pt x="518325" y="2222182"/>
                                <a:pt x="509753" y="2214562"/>
                                <a:pt x="501180" y="2207895"/>
                              </a:cubicBezTo>
                              <a:cubicBezTo>
                                <a:pt x="492608" y="2200275"/>
                                <a:pt x="484035" y="2193607"/>
                                <a:pt x="476415" y="2185987"/>
                              </a:cubicBezTo>
                              <a:cubicBezTo>
                                <a:pt x="470700" y="2180272"/>
                                <a:pt x="455460" y="2174557"/>
                                <a:pt x="444983" y="2160270"/>
                              </a:cubicBezTo>
                              <a:cubicBezTo>
                                <a:pt x="428790" y="2143125"/>
                                <a:pt x="415455" y="2126932"/>
                                <a:pt x="399263" y="2109787"/>
                              </a:cubicBezTo>
                              <a:lnTo>
                                <a:pt x="396126" y="2099983"/>
                              </a:lnTo>
                              <a:lnTo>
                                <a:pt x="386880" y="2090737"/>
                              </a:lnTo>
                              <a:cubicBezTo>
                                <a:pt x="376403" y="2080260"/>
                                <a:pt x="365925" y="2068830"/>
                                <a:pt x="355448" y="2056447"/>
                              </a:cubicBezTo>
                              <a:cubicBezTo>
                                <a:pt x="353543" y="2049780"/>
                                <a:pt x="339255" y="2031682"/>
                                <a:pt x="351638" y="2039302"/>
                              </a:cubicBezTo>
                              <a:cubicBezTo>
                                <a:pt x="346875" y="2033587"/>
                                <a:pt x="343065" y="2026920"/>
                                <a:pt x="339255" y="2022157"/>
                              </a:cubicBezTo>
                              <a:lnTo>
                                <a:pt x="337780" y="2019844"/>
                              </a:lnTo>
                              <a:lnTo>
                                <a:pt x="323062" y="2009774"/>
                              </a:lnTo>
                              <a:cubicBezTo>
                                <a:pt x="311632" y="1996439"/>
                                <a:pt x="302107" y="1982152"/>
                                <a:pt x="294487" y="1968817"/>
                              </a:cubicBezTo>
                              <a:cubicBezTo>
                                <a:pt x="286867" y="1954529"/>
                                <a:pt x="281152" y="1941194"/>
                                <a:pt x="278295" y="1930717"/>
                              </a:cubicBezTo>
                              <a:lnTo>
                                <a:pt x="276390" y="1930717"/>
                              </a:lnTo>
                              <a:cubicBezTo>
                                <a:pt x="268770" y="1917382"/>
                                <a:pt x="261150" y="1903095"/>
                                <a:pt x="254483" y="1888807"/>
                              </a:cubicBezTo>
                              <a:cubicBezTo>
                                <a:pt x="247815" y="1874520"/>
                                <a:pt x="240195" y="1861185"/>
                                <a:pt x="233528" y="1846897"/>
                              </a:cubicBezTo>
                              <a:cubicBezTo>
                                <a:pt x="225908" y="1830705"/>
                                <a:pt x="218288" y="1814512"/>
                                <a:pt x="211620" y="1798320"/>
                              </a:cubicBezTo>
                              <a:cubicBezTo>
                                <a:pt x="204953" y="1782127"/>
                                <a:pt x="198285" y="1764982"/>
                                <a:pt x="191618" y="1748790"/>
                              </a:cubicBezTo>
                              <a:cubicBezTo>
                                <a:pt x="199238" y="1759267"/>
                                <a:pt x="205905" y="1769745"/>
                                <a:pt x="211620" y="1782127"/>
                              </a:cubicBezTo>
                              <a:cubicBezTo>
                                <a:pt x="217335" y="1794510"/>
                                <a:pt x="223050" y="1807845"/>
                                <a:pt x="231623" y="1824037"/>
                              </a:cubicBezTo>
                              <a:cubicBezTo>
                                <a:pt x="235433" y="1829752"/>
                                <a:pt x="236385" y="1839277"/>
                                <a:pt x="238290" y="1846897"/>
                              </a:cubicBezTo>
                              <a:lnTo>
                                <a:pt x="241046" y="1850938"/>
                              </a:lnTo>
                              <a:lnTo>
                                <a:pt x="237654" y="1833303"/>
                              </a:lnTo>
                              <a:lnTo>
                                <a:pt x="228809" y="1817250"/>
                              </a:lnTo>
                              <a:lnTo>
                                <a:pt x="214411" y="1784874"/>
                              </a:lnTo>
                              <a:lnTo>
                                <a:pt x="197332" y="1756409"/>
                              </a:lnTo>
                              <a:cubicBezTo>
                                <a:pt x="190665" y="1737359"/>
                                <a:pt x="183045" y="1718309"/>
                                <a:pt x="176377" y="1699259"/>
                              </a:cubicBezTo>
                              <a:lnTo>
                                <a:pt x="158424" y="1640674"/>
                              </a:lnTo>
                              <a:lnTo>
                                <a:pt x="152529" y="1623596"/>
                              </a:lnTo>
                              <a:cubicBezTo>
                                <a:pt x="142540" y="1590017"/>
                                <a:pt x="133959" y="1555831"/>
                                <a:pt x="126853" y="1521108"/>
                              </a:cubicBezTo>
                              <a:lnTo>
                                <a:pt x="115498" y="1446707"/>
                              </a:lnTo>
                              <a:lnTo>
                                <a:pt x="115417" y="1448752"/>
                              </a:lnTo>
                              <a:cubicBezTo>
                                <a:pt x="115417" y="1453515"/>
                                <a:pt x="115417" y="1457325"/>
                                <a:pt x="116370" y="1463992"/>
                              </a:cubicBezTo>
                              <a:cubicBezTo>
                                <a:pt x="118275" y="1475422"/>
                                <a:pt x="120180" y="1486852"/>
                                <a:pt x="121132" y="1499235"/>
                              </a:cubicBezTo>
                              <a:cubicBezTo>
                                <a:pt x="123037" y="1511617"/>
                                <a:pt x="124942" y="1524000"/>
                                <a:pt x="126847" y="1535430"/>
                              </a:cubicBezTo>
                              <a:cubicBezTo>
                                <a:pt x="122085" y="1526857"/>
                                <a:pt x="120180" y="1515427"/>
                                <a:pt x="117322" y="1503997"/>
                              </a:cubicBezTo>
                              <a:cubicBezTo>
                                <a:pt x="115417" y="1491615"/>
                                <a:pt x="113512" y="1478280"/>
                                <a:pt x="110655" y="1463992"/>
                              </a:cubicBezTo>
                              <a:cubicBezTo>
                                <a:pt x="105892" y="1463992"/>
                                <a:pt x="104940" y="1463992"/>
                                <a:pt x="103035" y="1463992"/>
                              </a:cubicBezTo>
                              <a:cubicBezTo>
                                <a:pt x="102082" y="1453515"/>
                                <a:pt x="101130" y="1443990"/>
                                <a:pt x="98272" y="1427797"/>
                              </a:cubicBezTo>
                              <a:cubicBezTo>
                                <a:pt x="96367" y="1420177"/>
                                <a:pt x="93510" y="1412557"/>
                                <a:pt x="91605" y="1404937"/>
                              </a:cubicBezTo>
                              <a:cubicBezTo>
                                <a:pt x="89700" y="1397317"/>
                                <a:pt x="87795" y="1389697"/>
                                <a:pt x="85890" y="1383030"/>
                              </a:cubicBezTo>
                              <a:cubicBezTo>
                                <a:pt x="80175" y="1376362"/>
                                <a:pt x="75412" y="1371600"/>
                                <a:pt x="69697" y="1365885"/>
                              </a:cubicBezTo>
                              <a:cubicBezTo>
                                <a:pt x="67792" y="1365885"/>
                                <a:pt x="66840" y="1365885"/>
                                <a:pt x="64935" y="1365885"/>
                              </a:cubicBezTo>
                              <a:cubicBezTo>
                                <a:pt x="63030" y="1360170"/>
                                <a:pt x="61125" y="1351597"/>
                                <a:pt x="60172" y="1342072"/>
                              </a:cubicBezTo>
                              <a:cubicBezTo>
                                <a:pt x="59220" y="1332547"/>
                                <a:pt x="58267" y="1322070"/>
                                <a:pt x="58267" y="1311592"/>
                              </a:cubicBezTo>
                              <a:cubicBezTo>
                                <a:pt x="58267" y="1291590"/>
                                <a:pt x="59220" y="1273492"/>
                                <a:pt x="62077" y="1268730"/>
                              </a:cubicBezTo>
                              <a:cubicBezTo>
                                <a:pt x="63030" y="1263015"/>
                                <a:pt x="63030" y="1258252"/>
                                <a:pt x="63982" y="1253490"/>
                              </a:cubicBezTo>
                              <a:lnTo>
                                <a:pt x="67226" y="1243037"/>
                              </a:lnTo>
                              <a:lnTo>
                                <a:pt x="65649" y="1219200"/>
                              </a:lnTo>
                              <a:cubicBezTo>
                                <a:pt x="65887" y="1207294"/>
                                <a:pt x="66839" y="1194911"/>
                                <a:pt x="67792" y="1183957"/>
                              </a:cubicBezTo>
                              <a:lnTo>
                                <a:pt x="71602" y="1176814"/>
                              </a:lnTo>
                              <a:lnTo>
                                <a:pt x="71602" y="1172527"/>
                              </a:lnTo>
                              <a:cubicBezTo>
                                <a:pt x="69697" y="1178242"/>
                                <a:pt x="66840" y="1182052"/>
                                <a:pt x="63982" y="1186815"/>
                              </a:cubicBezTo>
                              <a:cubicBezTo>
                                <a:pt x="62077" y="1183005"/>
                                <a:pt x="59220" y="1181100"/>
                                <a:pt x="57315" y="1177290"/>
                              </a:cubicBezTo>
                              <a:cubicBezTo>
                                <a:pt x="53505" y="1171575"/>
                                <a:pt x="54457" y="1120140"/>
                                <a:pt x="44932" y="1160145"/>
                              </a:cubicBezTo>
                              <a:lnTo>
                                <a:pt x="42670" y="1146572"/>
                              </a:lnTo>
                              <a:lnTo>
                                <a:pt x="42075" y="1147762"/>
                              </a:lnTo>
                              <a:cubicBezTo>
                                <a:pt x="41122" y="1160145"/>
                                <a:pt x="39217" y="1173480"/>
                                <a:pt x="38265" y="1185862"/>
                              </a:cubicBezTo>
                              <a:cubicBezTo>
                                <a:pt x="37312" y="1198245"/>
                                <a:pt x="35407" y="1211580"/>
                                <a:pt x="35407" y="1223962"/>
                              </a:cubicBezTo>
                              <a:cubicBezTo>
                                <a:pt x="34455" y="1233487"/>
                                <a:pt x="33502" y="1243965"/>
                                <a:pt x="32550" y="1253490"/>
                              </a:cubicBezTo>
                              <a:lnTo>
                                <a:pt x="32550" y="1314449"/>
                              </a:lnTo>
                              <a:cubicBezTo>
                                <a:pt x="32550" y="1324927"/>
                                <a:pt x="32550" y="1335404"/>
                                <a:pt x="33502" y="1345882"/>
                              </a:cubicBezTo>
                              <a:cubicBezTo>
                                <a:pt x="34455" y="1356359"/>
                                <a:pt x="35407" y="1366837"/>
                                <a:pt x="35407" y="1377314"/>
                              </a:cubicBezTo>
                              <a:cubicBezTo>
                                <a:pt x="31597" y="1378267"/>
                                <a:pt x="32550" y="1413509"/>
                                <a:pt x="26835" y="1406842"/>
                              </a:cubicBezTo>
                              <a:cubicBezTo>
                                <a:pt x="25882" y="1406842"/>
                                <a:pt x="25882" y="1406842"/>
                                <a:pt x="24930" y="1406842"/>
                              </a:cubicBezTo>
                              <a:cubicBezTo>
                                <a:pt x="19215" y="1385887"/>
                                <a:pt x="19215" y="1367789"/>
                                <a:pt x="19215" y="1349692"/>
                              </a:cubicBezTo>
                              <a:cubicBezTo>
                                <a:pt x="19215" y="1331594"/>
                                <a:pt x="22072" y="1313497"/>
                                <a:pt x="19215" y="1290637"/>
                              </a:cubicBezTo>
                              <a:cubicBezTo>
                                <a:pt x="20167" y="1274444"/>
                                <a:pt x="22072" y="1260157"/>
                                <a:pt x="23977" y="1244917"/>
                              </a:cubicBezTo>
                              <a:lnTo>
                                <a:pt x="32546" y="1253485"/>
                              </a:lnTo>
                              <a:lnTo>
                                <a:pt x="24930" y="1243965"/>
                              </a:lnTo>
                              <a:cubicBezTo>
                                <a:pt x="23025" y="1234440"/>
                                <a:pt x="23025" y="1223962"/>
                                <a:pt x="23025" y="1209675"/>
                              </a:cubicBezTo>
                              <a:cubicBezTo>
                                <a:pt x="23025" y="1195387"/>
                                <a:pt x="23977" y="1178242"/>
                                <a:pt x="24930" y="1157287"/>
                              </a:cubicBezTo>
                              <a:cubicBezTo>
                                <a:pt x="24930" y="1152525"/>
                                <a:pt x="25882" y="1147762"/>
                                <a:pt x="25882" y="1143000"/>
                              </a:cubicBezTo>
                              <a:cubicBezTo>
                                <a:pt x="26835" y="1135380"/>
                                <a:pt x="27787" y="1126807"/>
                                <a:pt x="28740" y="1119187"/>
                              </a:cubicBezTo>
                              <a:cubicBezTo>
                                <a:pt x="32550" y="1105852"/>
                                <a:pt x="36360" y="1089660"/>
                                <a:pt x="40170" y="1076325"/>
                              </a:cubicBezTo>
                              <a:lnTo>
                                <a:pt x="45865" y="1047851"/>
                              </a:lnTo>
                              <a:lnTo>
                                <a:pt x="43980" y="1041082"/>
                              </a:lnTo>
                              <a:cubicBezTo>
                                <a:pt x="42075" y="1053465"/>
                                <a:pt x="39217" y="1064895"/>
                                <a:pt x="37312" y="1079182"/>
                              </a:cubicBezTo>
                              <a:cubicBezTo>
                                <a:pt x="33502" y="1092517"/>
                                <a:pt x="29692" y="1108710"/>
                                <a:pt x="25882" y="1122045"/>
                              </a:cubicBezTo>
                              <a:cubicBezTo>
                                <a:pt x="24930" y="1129665"/>
                                <a:pt x="23977" y="1138237"/>
                                <a:pt x="23025" y="1145857"/>
                              </a:cubicBezTo>
                              <a:cubicBezTo>
                                <a:pt x="23025" y="1150620"/>
                                <a:pt x="22072" y="1155382"/>
                                <a:pt x="22072" y="1160145"/>
                              </a:cubicBezTo>
                              <a:cubicBezTo>
                                <a:pt x="22072" y="1181100"/>
                                <a:pt x="21120" y="1198245"/>
                                <a:pt x="20167" y="1212532"/>
                              </a:cubicBezTo>
                              <a:cubicBezTo>
                                <a:pt x="20167" y="1226820"/>
                                <a:pt x="21120" y="1237297"/>
                                <a:pt x="22072" y="1246822"/>
                              </a:cubicBezTo>
                              <a:cubicBezTo>
                                <a:pt x="20167" y="1263015"/>
                                <a:pt x="18262" y="1277302"/>
                                <a:pt x="17310" y="1292542"/>
                              </a:cubicBezTo>
                              <a:cubicBezTo>
                                <a:pt x="20167" y="1315402"/>
                                <a:pt x="17310" y="1333500"/>
                                <a:pt x="17310" y="1351597"/>
                              </a:cubicBezTo>
                              <a:cubicBezTo>
                                <a:pt x="17310" y="1369695"/>
                                <a:pt x="17310" y="1387792"/>
                                <a:pt x="23025" y="1408747"/>
                              </a:cubicBezTo>
                              <a:cubicBezTo>
                                <a:pt x="23025" y="1408747"/>
                                <a:pt x="23977" y="1408747"/>
                                <a:pt x="24930" y="1408747"/>
                              </a:cubicBezTo>
                              <a:cubicBezTo>
                                <a:pt x="28740" y="1426845"/>
                                <a:pt x="32550" y="1443990"/>
                                <a:pt x="37312" y="1463040"/>
                              </a:cubicBezTo>
                              <a:cubicBezTo>
                                <a:pt x="38265" y="1475422"/>
                                <a:pt x="41122" y="1486852"/>
                                <a:pt x="43980" y="1507807"/>
                              </a:cubicBezTo>
                              <a:cubicBezTo>
                                <a:pt x="48742" y="1524000"/>
                                <a:pt x="53505" y="1539240"/>
                                <a:pt x="58267" y="1553527"/>
                              </a:cubicBezTo>
                              <a:cubicBezTo>
                                <a:pt x="60410" y="1580673"/>
                                <a:pt x="74876" y="1623893"/>
                                <a:pt x="80770" y="1651843"/>
                              </a:cubicBezTo>
                              <a:lnTo>
                                <a:pt x="82734" y="1670685"/>
                              </a:lnTo>
                              <a:lnTo>
                                <a:pt x="86843" y="1670685"/>
                              </a:lnTo>
                              <a:cubicBezTo>
                                <a:pt x="97320" y="1697355"/>
                                <a:pt x="103988" y="1711642"/>
                                <a:pt x="107798" y="1721167"/>
                              </a:cubicBezTo>
                              <a:cubicBezTo>
                                <a:pt x="112560" y="1730692"/>
                                <a:pt x="114465" y="1737360"/>
                                <a:pt x="115418" y="1746885"/>
                              </a:cubicBezTo>
                              <a:cubicBezTo>
                                <a:pt x="111608" y="1745932"/>
                                <a:pt x="106845" y="1736407"/>
                                <a:pt x="101130" y="1724977"/>
                              </a:cubicBezTo>
                              <a:cubicBezTo>
                                <a:pt x="95415" y="1713547"/>
                                <a:pt x="90653" y="1700212"/>
                                <a:pt x="85890" y="1690687"/>
                              </a:cubicBezTo>
                              <a:cubicBezTo>
                                <a:pt x="81128" y="1678305"/>
                                <a:pt x="89700" y="1712595"/>
                                <a:pt x="84938" y="1700212"/>
                              </a:cubicBezTo>
                              <a:lnTo>
                                <a:pt x="76651" y="1674524"/>
                              </a:lnTo>
                              <a:lnTo>
                                <a:pt x="70650" y="1675447"/>
                              </a:lnTo>
                              <a:cubicBezTo>
                                <a:pt x="67792" y="1667827"/>
                                <a:pt x="65887" y="1660207"/>
                                <a:pt x="63982" y="1653540"/>
                              </a:cubicBezTo>
                              <a:cubicBezTo>
                                <a:pt x="53505" y="1643062"/>
                                <a:pt x="45885" y="1621155"/>
                                <a:pt x="41122" y="1601152"/>
                              </a:cubicBezTo>
                              <a:cubicBezTo>
                                <a:pt x="36360" y="1581150"/>
                                <a:pt x="32550" y="1562100"/>
                                <a:pt x="26835" y="1554480"/>
                              </a:cubicBezTo>
                              <a:cubicBezTo>
                                <a:pt x="22072" y="1537335"/>
                                <a:pt x="22072" y="1519237"/>
                                <a:pt x="25882" y="1515427"/>
                              </a:cubicBezTo>
                              <a:cubicBezTo>
                                <a:pt x="23977" y="1500187"/>
                                <a:pt x="21120" y="1484947"/>
                                <a:pt x="19215" y="1469707"/>
                              </a:cubicBezTo>
                              <a:cubicBezTo>
                                <a:pt x="17310" y="1454467"/>
                                <a:pt x="16357" y="1439227"/>
                                <a:pt x="14452" y="1423987"/>
                              </a:cubicBezTo>
                              <a:cubicBezTo>
                                <a:pt x="10642" y="1412557"/>
                                <a:pt x="6832" y="1403032"/>
                                <a:pt x="3975" y="1390650"/>
                              </a:cubicBezTo>
                              <a:cubicBezTo>
                                <a:pt x="-1740" y="1325880"/>
                                <a:pt x="-2693" y="1250632"/>
                                <a:pt x="10642" y="1213485"/>
                              </a:cubicBezTo>
                              <a:cubicBezTo>
                                <a:pt x="11595" y="1197292"/>
                                <a:pt x="12547" y="1177290"/>
                                <a:pt x="17310" y="1167765"/>
                              </a:cubicBezTo>
                              <a:cubicBezTo>
                                <a:pt x="15405" y="1159192"/>
                                <a:pt x="13500" y="1151572"/>
                                <a:pt x="11595" y="1143000"/>
                              </a:cubicBezTo>
                              <a:cubicBezTo>
                                <a:pt x="13500" y="1126807"/>
                                <a:pt x="11595" y="1089660"/>
                                <a:pt x="23025" y="1074420"/>
                              </a:cubicBezTo>
                              <a:cubicBezTo>
                                <a:pt x="23977" y="1067752"/>
                                <a:pt x="24930" y="1062990"/>
                                <a:pt x="25882" y="1058227"/>
                              </a:cubicBezTo>
                              <a:cubicBezTo>
                                <a:pt x="27787" y="1034415"/>
                                <a:pt x="29692" y="1018222"/>
                                <a:pt x="33502" y="1002982"/>
                              </a:cubicBezTo>
                              <a:cubicBezTo>
                                <a:pt x="40170" y="989647"/>
                                <a:pt x="48742" y="967740"/>
                                <a:pt x="53505" y="962977"/>
                              </a:cubicBezTo>
                              <a:cubicBezTo>
                                <a:pt x="58267" y="973455"/>
                                <a:pt x="46837" y="1000125"/>
                                <a:pt x="48742" y="1017270"/>
                              </a:cubicBezTo>
                              <a:lnTo>
                                <a:pt x="53503" y="1007964"/>
                              </a:lnTo>
                              <a:lnTo>
                                <a:pt x="56362" y="985718"/>
                              </a:lnTo>
                              <a:cubicBezTo>
                                <a:pt x="58267" y="975597"/>
                                <a:pt x="59696" y="966311"/>
                                <a:pt x="57315" y="961072"/>
                              </a:cubicBezTo>
                              <a:cubicBezTo>
                                <a:pt x="60172" y="949642"/>
                                <a:pt x="63030" y="941069"/>
                                <a:pt x="65887" y="929639"/>
                              </a:cubicBezTo>
                              <a:cubicBezTo>
                                <a:pt x="70650" y="914399"/>
                                <a:pt x="74460" y="898207"/>
                                <a:pt x="79222" y="882014"/>
                              </a:cubicBezTo>
                              <a:cubicBezTo>
                                <a:pt x="83985" y="865822"/>
                                <a:pt x="89700" y="849629"/>
                                <a:pt x="95415" y="833437"/>
                              </a:cubicBezTo>
                              <a:lnTo>
                                <a:pt x="96628" y="832072"/>
                              </a:lnTo>
                              <a:lnTo>
                                <a:pt x="103988" y="793432"/>
                              </a:lnTo>
                              <a:cubicBezTo>
                                <a:pt x="107798" y="785812"/>
                                <a:pt x="111608" y="775334"/>
                                <a:pt x="114465" y="765809"/>
                              </a:cubicBezTo>
                              <a:cubicBezTo>
                                <a:pt x="118275" y="756284"/>
                                <a:pt x="123038" y="748664"/>
                                <a:pt x="126848" y="742949"/>
                              </a:cubicBezTo>
                              <a:cubicBezTo>
                                <a:pt x="135420" y="726757"/>
                                <a:pt x="142088" y="710564"/>
                                <a:pt x="151613" y="695324"/>
                              </a:cubicBezTo>
                              <a:cubicBezTo>
                                <a:pt x="158280" y="680084"/>
                                <a:pt x="164948" y="667702"/>
                                <a:pt x="171615" y="652462"/>
                              </a:cubicBezTo>
                              <a:cubicBezTo>
                                <a:pt x="172568" y="639127"/>
                                <a:pt x="191618" y="614362"/>
                                <a:pt x="200190" y="597217"/>
                              </a:cubicBezTo>
                              <a:cubicBezTo>
                                <a:pt x="204953" y="591502"/>
                                <a:pt x="210668" y="585787"/>
                                <a:pt x="221145" y="573404"/>
                              </a:cubicBezTo>
                              <a:cubicBezTo>
                                <a:pt x="227813" y="559117"/>
                                <a:pt x="233528" y="548639"/>
                                <a:pt x="238290" y="540067"/>
                              </a:cubicBezTo>
                              <a:cubicBezTo>
                                <a:pt x="243053" y="531494"/>
                                <a:pt x="247815" y="525779"/>
                                <a:pt x="252578" y="519112"/>
                              </a:cubicBezTo>
                              <a:cubicBezTo>
                                <a:pt x="258293" y="513397"/>
                                <a:pt x="266865" y="503872"/>
                                <a:pt x="267818" y="511492"/>
                              </a:cubicBezTo>
                              <a:cubicBezTo>
                                <a:pt x="268770" y="510539"/>
                                <a:pt x="270675" y="507682"/>
                                <a:pt x="271628" y="505777"/>
                              </a:cubicBezTo>
                              <a:cubicBezTo>
                                <a:pt x="276390" y="495299"/>
                                <a:pt x="281153" y="485774"/>
                                <a:pt x="286868" y="475297"/>
                              </a:cubicBezTo>
                              <a:cubicBezTo>
                                <a:pt x="296393" y="464819"/>
                                <a:pt x="307823" y="446722"/>
                                <a:pt x="316395" y="441007"/>
                              </a:cubicBezTo>
                              <a:cubicBezTo>
                                <a:pt x="309966" y="453151"/>
                                <a:pt x="316932" y="450829"/>
                                <a:pt x="317199" y="455339"/>
                              </a:cubicBezTo>
                              <a:lnTo>
                                <a:pt x="315045" y="461363"/>
                              </a:lnTo>
                              <a:lnTo>
                                <a:pt x="345922" y="429577"/>
                              </a:lnTo>
                              <a:cubicBezTo>
                                <a:pt x="348780" y="423862"/>
                                <a:pt x="354495" y="417195"/>
                                <a:pt x="361162" y="409575"/>
                              </a:cubicBezTo>
                              <a:cubicBezTo>
                                <a:pt x="367830" y="402907"/>
                                <a:pt x="375450" y="396240"/>
                                <a:pt x="381165" y="390525"/>
                              </a:cubicBezTo>
                              <a:lnTo>
                                <a:pt x="382889" y="392440"/>
                              </a:lnTo>
                              <a:lnTo>
                                <a:pt x="382118" y="391477"/>
                              </a:lnTo>
                              <a:cubicBezTo>
                                <a:pt x="390690" y="382904"/>
                                <a:pt x="398310" y="374332"/>
                                <a:pt x="406883" y="366712"/>
                              </a:cubicBezTo>
                              <a:cubicBezTo>
                                <a:pt x="414503" y="359092"/>
                                <a:pt x="423075" y="351472"/>
                                <a:pt x="431648" y="343852"/>
                              </a:cubicBezTo>
                              <a:cubicBezTo>
                                <a:pt x="442125" y="333374"/>
                                <a:pt x="448793" y="324802"/>
                                <a:pt x="458318" y="315277"/>
                              </a:cubicBezTo>
                              <a:cubicBezTo>
                                <a:pt x="470700" y="305752"/>
                                <a:pt x="484035" y="296227"/>
                                <a:pt x="495465" y="287654"/>
                              </a:cubicBezTo>
                              <a:cubicBezTo>
                                <a:pt x="508800" y="277177"/>
                                <a:pt x="522135" y="267652"/>
                                <a:pt x="535470" y="258127"/>
                              </a:cubicBezTo>
                              <a:lnTo>
                                <a:pt x="559389" y="241440"/>
                              </a:lnTo>
                              <a:lnTo>
                                <a:pt x="575475" y="226694"/>
                              </a:lnTo>
                              <a:cubicBezTo>
                                <a:pt x="585000" y="220979"/>
                                <a:pt x="594525" y="215264"/>
                                <a:pt x="604050" y="209549"/>
                              </a:cubicBezTo>
                              <a:cubicBezTo>
                                <a:pt x="613575" y="203834"/>
                                <a:pt x="624052" y="199072"/>
                                <a:pt x="634530" y="193357"/>
                              </a:cubicBezTo>
                              <a:lnTo>
                                <a:pt x="638565" y="191282"/>
                              </a:lnTo>
                              <a:lnTo>
                                <a:pt x="648937" y="181094"/>
                              </a:lnTo>
                              <a:cubicBezTo>
                                <a:pt x="654771" y="176688"/>
                                <a:pt x="661201" y="172402"/>
                                <a:pt x="665963" y="168592"/>
                              </a:cubicBezTo>
                              <a:cubicBezTo>
                                <a:pt x="673583" y="162877"/>
                                <a:pt x="679298" y="160496"/>
                                <a:pt x="684656" y="159067"/>
                              </a:cubicBezTo>
                              <a:lnTo>
                                <a:pt x="697880" y="156023"/>
                              </a:lnTo>
                              <a:lnTo>
                                <a:pt x="700252" y="154304"/>
                              </a:lnTo>
                              <a:cubicBezTo>
                                <a:pt x="782167" y="109537"/>
                                <a:pt x="869797" y="74294"/>
                                <a:pt x="959332" y="49529"/>
                              </a:cubicBezTo>
                              <a:lnTo>
                                <a:pt x="968945" y="47439"/>
                              </a:lnTo>
                              <a:lnTo>
                                <a:pt x="995527" y="38099"/>
                              </a:lnTo>
                              <a:cubicBezTo>
                                <a:pt x="1001719" y="36194"/>
                                <a:pt x="1008148" y="35003"/>
                                <a:pt x="1013863" y="34408"/>
                              </a:cubicBezTo>
                              <a:lnTo>
                                <a:pt x="1023424" y="34327"/>
                              </a:lnTo>
                              <a:lnTo>
                                <a:pt x="1026960" y="33337"/>
                              </a:lnTo>
                              <a:cubicBezTo>
                                <a:pt x="1097445" y="17144"/>
                                <a:pt x="1169835" y="7619"/>
                                <a:pt x="1244130" y="4762"/>
                              </a:cubicBezTo>
                              <a:cubicBezTo>
                                <a:pt x="1262704" y="5238"/>
                                <a:pt x="1283897" y="4762"/>
                                <a:pt x="1305804" y="4524"/>
                              </a:cubicBezTo>
                              <a:cubicBezTo>
                                <a:pt x="1327712" y="4285"/>
                                <a:pt x="1350334" y="4285"/>
                                <a:pt x="1371765" y="5714"/>
                              </a:cubicBezTo>
                              <a:lnTo>
                                <a:pt x="1372993" y="6635"/>
                              </a:lnTo>
                              <a:lnTo>
                                <a:pt x="1405103" y="2857"/>
                              </a:lnTo>
                              <a:cubicBezTo>
                                <a:pt x="1415580" y="4762"/>
                                <a:pt x="1425105" y="5714"/>
                                <a:pt x="1434630" y="7619"/>
                              </a:cubicBezTo>
                              <a:cubicBezTo>
                                <a:pt x="1444155" y="9524"/>
                                <a:pt x="1453680" y="10477"/>
                                <a:pt x="1464158" y="13334"/>
                              </a:cubicBezTo>
                              <a:lnTo>
                                <a:pt x="1479392" y="16797"/>
                              </a:lnTo>
                              <a:lnTo>
                                <a:pt x="1463205" y="12382"/>
                              </a:lnTo>
                              <a:cubicBezTo>
                                <a:pt x="1453680" y="10477"/>
                                <a:pt x="1443202" y="8572"/>
                                <a:pt x="1433677" y="6667"/>
                              </a:cubicBezTo>
                              <a:cubicBezTo>
                                <a:pt x="1424152" y="4762"/>
                                <a:pt x="1414627" y="3810"/>
                                <a:pt x="1404150" y="1905"/>
                              </a:cubicBezTo>
                              <a:cubicBezTo>
                                <a:pt x="1404150" y="1905"/>
                                <a:pt x="1404150" y="952"/>
                                <a:pt x="1404150" y="0"/>
                              </a:cubicBezTo>
                              <a:close/>
                            </a:path>
                          </a:pathLst>
                        </a:custGeom>
                        <a:solidFill>
                          <a:schemeClr val="accent2">
                            <a:alpha val="36000"/>
                          </a:schemeClr>
                        </a:solidFill>
                        <a:ln w="9525" cap="flat">
                          <a:noFill/>
                          <a:prstDash val="solid"/>
                          <a:miter/>
                        </a:ln>
                      </wps:spPr>
                      <wps:bodyPr rtlCol="0" anchor="ctr"/>
                    </wps:wsp>
                    <wps:wsp>
                      <wps:cNvPr id="31" name="Freeform: Shape 10">
                        <a:extLst>
                          <a:ext uri="{C183D7F6-B498-43B3-948B-1728B52AA6E4}">
                            <adec:decorative xmlns:adec="http://schemas.microsoft.com/office/drawing/2017/decorative" val="1"/>
                          </a:ext>
                        </a:extLst>
                      </wps:cNvPr>
                      <wps:cNvSpPr/>
                      <wps:spPr>
                        <a:xfrm rot="10800000" flipH="1" flipV="1">
                          <a:off x="3591612" y="1480008"/>
                          <a:ext cx="654685" cy="646430"/>
                        </a:xfrm>
                        <a:custGeom>
                          <a:avLst/>
                          <a:gdLst>
                            <a:gd name="connsiteX0" fmla="*/ 1439383 w 2647519"/>
                            <a:gd name="connsiteY0" fmla="*/ 2598425 h 2612594"/>
                            <a:gd name="connsiteX1" fmla="*/ 1427010 w 2647519"/>
                            <a:gd name="connsiteY1" fmla="*/ 2605087 h 2612594"/>
                            <a:gd name="connsiteX2" fmla="*/ 1427751 w 2647519"/>
                            <a:gd name="connsiteY2" fmla="*/ 2605405 h 2612594"/>
                            <a:gd name="connsiteX3" fmla="*/ 1542263 w 2647519"/>
                            <a:gd name="connsiteY3" fmla="*/ 2530792 h 2612594"/>
                            <a:gd name="connsiteX4" fmla="*/ 1502258 w 2647519"/>
                            <a:gd name="connsiteY4" fmla="*/ 2540317 h 2612594"/>
                            <a:gd name="connsiteX5" fmla="*/ 1442250 w 2647519"/>
                            <a:gd name="connsiteY5" fmla="*/ 2547937 h 2612594"/>
                            <a:gd name="connsiteX6" fmla="*/ 1439393 w 2647519"/>
                            <a:gd name="connsiteY6" fmla="*/ 2540317 h 2612594"/>
                            <a:gd name="connsiteX7" fmla="*/ 1481303 w 2647519"/>
                            <a:gd name="connsiteY7" fmla="*/ 2536507 h 2612594"/>
                            <a:gd name="connsiteX8" fmla="*/ 1542263 w 2647519"/>
                            <a:gd name="connsiteY8" fmla="*/ 2530792 h 2612594"/>
                            <a:gd name="connsiteX9" fmla="*/ 1646324 w 2647519"/>
                            <a:gd name="connsiteY9" fmla="*/ 2520821 h 2612594"/>
                            <a:gd name="connsiteX10" fmla="*/ 1643880 w 2647519"/>
                            <a:gd name="connsiteY10" fmla="*/ 2521511 h 2612594"/>
                            <a:gd name="connsiteX11" fmla="*/ 1645133 w 2647519"/>
                            <a:gd name="connsiteY11" fmla="*/ 2521267 h 2612594"/>
                            <a:gd name="connsiteX12" fmla="*/ 899801 w 2647519"/>
                            <a:gd name="connsiteY12" fmla="*/ 2506503 h 2612594"/>
                            <a:gd name="connsiteX13" fmla="*/ 942187 w 2647519"/>
                            <a:gd name="connsiteY13" fmla="*/ 2517457 h 2612594"/>
                            <a:gd name="connsiteX14" fmla="*/ 960285 w 2647519"/>
                            <a:gd name="connsiteY14" fmla="*/ 2518409 h 2612594"/>
                            <a:gd name="connsiteX15" fmla="*/ 1010767 w 2647519"/>
                            <a:gd name="connsiteY15" fmla="*/ 2543175 h 2612594"/>
                            <a:gd name="connsiteX16" fmla="*/ 1033627 w 2647519"/>
                            <a:gd name="connsiteY16" fmla="*/ 2547937 h 2612594"/>
                            <a:gd name="connsiteX17" fmla="*/ 1035057 w 2647519"/>
                            <a:gd name="connsiteY17" fmla="*/ 2548414 h 2612594"/>
                            <a:gd name="connsiteX18" fmla="*/ 1040295 w 2647519"/>
                            <a:gd name="connsiteY18" fmla="*/ 2543175 h 2612594"/>
                            <a:gd name="connsiteX19" fmla="*/ 1060297 w 2647519"/>
                            <a:gd name="connsiteY19" fmla="*/ 2548890 h 2612594"/>
                            <a:gd name="connsiteX20" fmla="*/ 1080300 w 2647519"/>
                            <a:gd name="connsiteY20" fmla="*/ 2553652 h 2612594"/>
                            <a:gd name="connsiteX21" fmla="*/ 1119713 w 2647519"/>
                            <a:gd name="connsiteY21" fmla="*/ 2562818 h 2612594"/>
                            <a:gd name="connsiteX22" fmla="*/ 1120305 w 2647519"/>
                            <a:gd name="connsiteY22" fmla="*/ 2562225 h 2612594"/>
                            <a:gd name="connsiteX23" fmla="*/ 1166025 w 2647519"/>
                            <a:gd name="connsiteY23" fmla="*/ 2569845 h 2612594"/>
                            <a:gd name="connsiteX24" fmla="*/ 1187932 w 2647519"/>
                            <a:gd name="connsiteY24" fmla="*/ 2573655 h 2612594"/>
                            <a:gd name="connsiteX25" fmla="*/ 1209840 w 2647519"/>
                            <a:gd name="connsiteY25" fmla="*/ 2575560 h 2612594"/>
                            <a:gd name="connsiteX26" fmla="*/ 1254607 w 2647519"/>
                            <a:gd name="connsiteY26" fmla="*/ 2577465 h 2612594"/>
                            <a:gd name="connsiteX27" fmla="*/ 1315567 w 2647519"/>
                            <a:gd name="connsiteY27" fmla="*/ 2576512 h 2612594"/>
                            <a:gd name="connsiteX28" fmla="*/ 1318213 w 2647519"/>
                            <a:gd name="connsiteY28" fmla="*/ 2576512 h 2612594"/>
                            <a:gd name="connsiteX29" fmla="*/ 1324140 w 2647519"/>
                            <a:gd name="connsiteY29" fmla="*/ 2573178 h 2612594"/>
                            <a:gd name="connsiteX30" fmla="*/ 1337475 w 2647519"/>
                            <a:gd name="connsiteY30" fmla="*/ 2568892 h 2612594"/>
                            <a:gd name="connsiteX31" fmla="*/ 1351048 w 2647519"/>
                            <a:gd name="connsiteY31" fmla="*/ 2568654 h 2612594"/>
                            <a:gd name="connsiteX32" fmla="*/ 1360335 w 2647519"/>
                            <a:gd name="connsiteY32" fmla="*/ 2569844 h 2612594"/>
                            <a:gd name="connsiteX33" fmla="*/ 1362835 w 2647519"/>
                            <a:gd name="connsiteY33" fmla="*/ 2576512 h 2612594"/>
                            <a:gd name="connsiteX34" fmla="*/ 1384147 w 2647519"/>
                            <a:gd name="connsiteY34" fmla="*/ 2576512 h 2612594"/>
                            <a:gd name="connsiteX35" fmla="*/ 1377480 w 2647519"/>
                            <a:gd name="connsiteY35" fmla="*/ 2586037 h 2612594"/>
                            <a:gd name="connsiteX36" fmla="*/ 1373670 w 2647519"/>
                            <a:gd name="connsiteY36" fmla="*/ 2590800 h 2612594"/>
                            <a:gd name="connsiteX37" fmla="*/ 1361287 w 2647519"/>
                            <a:gd name="connsiteY37" fmla="*/ 2596515 h 2612594"/>
                            <a:gd name="connsiteX38" fmla="*/ 1338427 w 2647519"/>
                            <a:gd name="connsiteY38" fmla="*/ 2596515 h 2612594"/>
                            <a:gd name="connsiteX39" fmla="*/ 1308900 w 2647519"/>
                            <a:gd name="connsiteY39" fmla="*/ 2594610 h 2612594"/>
                            <a:gd name="connsiteX40" fmla="*/ 1245082 w 2647519"/>
                            <a:gd name="connsiteY40" fmla="*/ 2592705 h 2612594"/>
                            <a:gd name="connsiteX41" fmla="*/ 1197457 w 2647519"/>
                            <a:gd name="connsiteY41" fmla="*/ 2588895 h 2612594"/>
                            <a:gd name="connsiteX42" fmla="*/ 1155547 w 2647519"/>
                            <a:gd name="connsiteY42" fmla="*/ 2583180 h 2612594"/>
                            <a:gd name="connsiteX43" fmla="*/ 1113637 w 2647519"/>
                            <a:gd name="connsiteY43" fmla="*/ 2576512 h 2612594"/>
                            <a:gd name="connsiteX44" fmla="*/ 1049820 w 2647519"/>
                            <a:gd name="connsiteY44" fmla="*/ 2566987 h 2612594"/>
                            <a:gd name="connsiteX45" fmla="*/ 1000290 w 2647519"/>
                            <a:gd name="connsiteY45" fmla="*/ 2550795 h 2612594"/>
                            <a:gd name="connsiteX46" fmla="*/ 1000863 w 2647519"/>
                            <a:gd name="connsiteY46" fmla="*/ 2550379 h 2612594"/>
                            <a:gd name="connsiteX47" fmla="*/ 971715 w 2647519"/>
                            <a:gd name="connsiteY47" fmla="*/ 2541270 h 2612594"/>
                            <a:gd name="connsiteX48" fmla="*/ 945997 w 2647519"/>
                            <a:gd name="connsiteY48" fmla="*/ 2529840 h 2612594"/>
                            <a:gd name="connsiteX49" fmla="*/ 916470 w 2647519"/>
                            <a:gd name="connsiteY49" fmla="*/ 2520315 h 2612594"/>
                            <a:gd name="connsiteX50" fmla="*/ 885990 w 2647519"/>
                            <a:gd name="connsiteY50" fmla="*/ 2509837 h 2612594"/>
                            <a:gd name="connsiteX51" fmla="*/ 899801 w 2647519"/>
                            <a:gd name="connsiteY51" fmla="*/ 2506503 h 2612594"/>
                            <a:gd name="connsiteX52" fmla="*/ 1460492 w 2647519"/>
                            <a:gd name="connsiteY52" fmla="*/ 2486082 h 2612594"/>
                            <a:gd name="connsiteX53" fmla="*/ 1445939 w 2647519"/>
                            <a:gd name="connsiteY53" fmla="*/ 2488303 h 2612594"/>
                            <a:gd name="connsiteX54" fmla="*/ 1345293 w 2647519"/>
                            <a:gd name="connsiteY54" fmla="*/ 2493385 h 2612594"/>
                            <a:gd name="connsiteX55" fmla="*/ 1378432 w 2647519"/>
                            <a:gd name="connsiteY55" fmla="*/ 2497454 h 2612594"/>
                            <a:gd name="connsiteX56" fmla="*/ 1387005 w 2647519"/>
                            <a:gd name="connsiteY56" fmla="*/ 2495549 h 2612594"/>
                            <a:gd name="connsiteX57" fmla="*/ 1446060 w 2647519"/>
                            <a:gd name="connsiteY57" fmla="*/ 2488882 h 2612594"/>
                            <a:gd name="connsiteX58" fmla="*/ 1455778 w 2647519"/>
                            <a:gd name="connsiteY58" fmla="*/ 2486992 h 2612594"/>
                            <a:gd name="connsiteX59" fmla="*/ 1550918 w 2647519"/>
                            <a:gd name="connsiteY59" fmla="*/ 2472281 h 2612594"/>
                            <a:gd name="connsiteX60" fmla="*/ 1501488 w 2647519"/>
                            <a:gd name="connsiteY60" fmla="*/ 2479825 h 2612594"/>
                            <a:gd name="connsiteX61" fmla="*/ 1518450 w 2647519"/>
                            <a:gd name="connsiteY61" fmla="*/ 2480309 h 2612594"/>
                            <a:gd name="connsiteX62" fmla="*/ 1542858 w 2647519"/>
                            <a:gd name="connsiteY62" fmla="*/ 2475785 h 2612594"/>
                            <a:gd name="connsiteX63" fmla="*/ 1731355 w 2647519"/>
                            <a:gd name="connsiteY63" fmla="*/ 2470078 h 2612594"/>
                            <a:gd name="connsiteX64" fmla="*/ 1576323 w 2647519"/>
                            <a:gd name="connsiteY64" fmla="*/ 2511364 h 2612594"/>
                            <a:gd name="connsiteX65" fmla="*/ 1654777 w 2647519"/>
                            <a:gd name="connsiteY65" fmla="*/ 2493883 h 2612594"/>
                            <a:gd name="connsiteX66" fmla="*/ 737400 w 2647519"/>
                            <a:gd name="connsiteY66" fmla="*/ 2450782 h 2612594"/>
                            <a:gd name="connsiteX67" fmla="*/ 846937 w 2647519"/>
                            <a:gd name="connsiteY67" fmla="*/ 2497454 h 2612594"/>
                            <a:gd name="connsiteX68" fmla="*/ 885990 w 2647519"/>
                            <a:gd name="connsiteY68" fmla="*/ 2509837 h 2612594"/>
                            <a:gd name="connsiteX69" fmla="*/ 915517 w 2647519"/>
                            <a:gd name="connsiteY69" fmla="*/ 2520314 h 2612594"/>
                            <a:gd name="connsiteX70" fmla="*/ 945045 w 2647519"/>
                            <a:gd name="connsiteY70" fmla="*/ 2529839 h 2612594"/>
                            <a:gd name="connsiteX71" fmla="*/ 970762 w 2647519"/>
                            <a:gd name="connsiteY71" fmla="*/ 2541269 h 2612594"/>
                            <a:gd name="connsiteX72" fmla="*/ 965047 w 2647519"/>
                            <a:gd name="connsiteY72" fmla="*/ 2546032 h 2612594"/>
                            <a:gd name="connsiteX73" fmla="*/ 949807 w 2647519"/>
                            <a:gd name="connsiteY73" fmla="*/ 2543174 h 2612594"/>
                            <a:gd name="connsiteX74" fmla="*/ 895515 w 2647519"/>
                            <a:gd name="connsiteY74" fmla="*/ 2523172 h 2612594"/>
                            <a:gd name="connsiteX75" fmla="*/ 868845 w 2647519"/>
                            <a:gd name="connsiteY75" fmla="*/ 2512694 h 2612594"/>
                            <a:gd name="connsiteX76" fmla="*/ 842175 w 2647519"/>
                            <a:gd name="connsiteY76" fmla="*/ 2501264 h 2612594"/>
                            <a:gd name="connsiteX77" fmla="*/ 806932 w 2647519"/>
                            <a:gd name="connsiteY77" fmla="*/ 2488882 h 2612594"/>
                            <a:gd name="connsiteX78" fmla="*/ 776452 w 2647519"/>
                            <a:gd name="connsiteY78" fmla="*/ 2475547 h 2612594"/>
                            <a:gd name="connsiteX79" fmla="*/ 752640 w 2647519"/>
                            <a:gd name="connsiteY79" fmla="*/ 2463164 h 2612594"/>
                            <a:gd name="connsiteX80" fmla="*/ 737400 w 2647519"/>
                            <a:gd name="connsiteY80" fmla="*/ 2450782 h 2612594"/>
                            <a:gd name="connsiteX81" fmla="*/ 782168 w 2647519"/>
                            <a:gd name="connsiteY81" fmla="*/ 2426970 h 2612594"/>
                            <a:gd name="connsiteX82" fmla="*/ 834555 w 2647519"/>
                            <a:gd name="connsiteY82" fmla="*/ 2453640 h 2612594"/>
                            <a:gd name="connsiteX83" fmla="*/ 827888 w 2647519"/>
                            <a:gd name="connsiteY83" fmla="*/ 2457450 h 2612594"/>
                            <a:gd name="connsiteX84" fmla="*/ 766928 w 2647519"/>
                            <a:gd name="connsiteY84" fmla="*/ 2427922 h 2612594"/>
                            <a:gd name="connsiteX85" fmla="*/ 782168 w 2647519"/>
                            <a:gd name="connsiteY85" fmla="*/ 2426970 h 2612594"/>
                            <a:gd name="connsiteX86" fmla="*/ 588810 w 2647519"/>
                            <a:gd name="connsiteY86" fmla="*/ 2362200 h 2612594"/>
                            <a:gd name="connsiteX87" fmla="*/ 653580 w 2647519"/>
                            <a:gd name="connsiteY87" fmla="*/ 2398395 h 2612594"/>
                            <a:gd name="connsiteX88" fmla="*/ 666915 w 2647519"/>
                            <a:gd name="connsiteY88" fmla="*/ 2413635 h 2612594"/>
                            <a:gd name="connsiteX89" fmla="*/ 636435 w 2647519"/>
                            <a:gd name="connsiteY89" fmla="*/ 2397442 h 2612594"/>
                            <a:gd name="connsiteX90" fmla="*/ 613575 w 2647519"/>
                            <a:gd name="connsiteY90" fmla="*/ 2383155 h 2612594"/>
                            <a:gd name="connsiteX91" fmla="*/ 588810 w 2647519"/>
                            <a:gd name="connsiteY91" fmla="*/ 2362200 h 2612594"/>
                            <a:gd name="connsiteX92" fmla="*/ 702387 w 2647519"/>
                            <a:gd name="connsiteY92" fmla="*/ 2337759 h 2612594"/>
                            <a:gd name="connsiteX93" fmla="*/ 702396 w 2647519"/>
                            <a:gd name="connsiteY93" fmla="*/ 2338030 h 2612594"/>
                            <a:gd name="connsiteX94" fmla="*/ 705613 w 2647519"/>
                            <a:gd name="connsiteY94" fmla="*/ 2341924 h 2612594"/>
                            <a:gd name="connsiteX95" fmla="*/ 705967 w 2647519"/>
                            <a:gd name="connsiteY95" fmla="*/ 2340292 h 2612594"/>
                            <a:gd name="connsiteX96" fmla="*/ 2093409 w 2647519"/>
                            <a:gd name="connsiteY96" fmla="*/ 2275234 h 2612594"/>
                            <a:gd name="connsiteX97" fmla="*/ 2089950 w 2647519"/>
                            <a:gd name="connsiteY97" fmla="*/ 2275522 h 2612594"/>
                            <a:gd name="connsiteX98" fmla="*/ 2032800 w 2647519"/>
                            <a:gd name="connsiteY98" fmla="*/ 2316480 h 2612594"/>
                            <a:gd name="connsiteX99" fmla="*/ 1976602 w 2647519"/>
                            <a:gd name="connsiteY99" fmla="*/ 2346960 h 2612594"/>
                            <a:gd name="connsiteX100" fmla="*/ 1936597 w 2647519"/>
                            <a:gd name="connsiteY100" fmla="*/ 2370772 h 2612594"/>
                            <a:gd name="connsiteX101" fmla="*/ 1914690 w 2647519"/>
                            <a:gd name="connsiteY101" fmla="*/ 2380297 h 2612594"/>
                            <a:gd name="connsiteX102" fmla="*/ 1891830 w 2647519"/>
                            <a:gd name="connsiteY102" fmla="*/ 2389822 h 2612594"/>
                            <a:gd name="connsiteX103" fmla="*/ 1864207 w 2647519"/>
                            <a:gd name="connsiteY103" fmla="*/ 2404110 h 2612594"/>
                            <a:gd name="connsiteX104" fmla="*/ 1843252 w 2647519"/>
                            <a:gd name="connsiteY104" fmla="*/ 2416492 h 2612594"/>
                            <a:gd name="connsiteX105" fmla="*/ 1812772 w 2647519"/>
                            <a:gd name="connsiteY105" fmla="*/ 2428875 h 2612594"/>
                            <a:gd name="connsiteX106" fmla="*/ 1781340 w 2647519"/>
                            <a:gd name="connsiteY106" fmla="*/ 2440305 h 2612594"/>
                            <a:gd name="connsiteX107" fmla="*/ 1772767 w 2647519"/>
                            <a:gd name="connsiteY107" fmla="*/ 2448877 h 2612594"/>
                            <a:gd name="connsiteX108" fmla="*/ 1759432 w 2647519"/>
                            <a:gd name="connsiteY108" fmla="*/ 2453640 h 2612594"/>
                            <a:gd name="connsiteX109" fmla="*/ 1726095 w 2647519"/>
                            <a:gd name="connsiteY109" fmla="*/ 2459355 h 2612594"/>
                            <a:gd name="connsiteX110" fmla="*/ 1683232 w 2647519"/>
                            <a:gd name="connsiteY110" fmla="*/ 2472690 h 2612594"/>
                            <a:gd name="connsiteX111" fmla="*/ 1644180 w 2647519"/>
                            <a:gd name="connsiteY111" fmla="*/ 2485072 h 2612594"/>
                            <a:gd name="connsiteX112" fmla="*/ 1601317 w 2647519"/>
                            <a:gd name="connsiteY112" fmla="*/ 2497455 h 2612594"/>
                            <a:gd name="connsiteX113" fmla="*/ 1547977 w 2647519"/>
                            <a:gd name="connsiteY113" fmla="*/ 2510790 h 2612594"/>
                            <a:gd name="connsiteX114" fmla="*/ 1472730 w 2647519"/>
                            <a:gd name="connsiteY114" fmla="*/ 2523172 h 2612594"/>
                            <a:gd name="connsiteX115" fmla="*/ 1470825 w 2647519"/>
                            <a:gd name="connsiteY115" fmla="*/ 2526030 h 2612594"/>
                            <a:gd name="connsiteX116" fmla="*/ 1434646 w 2647519"/>
                            <a:gd name="connsiteY116" fmla="*/ 2535075 h 2612594"/>
                            <a:gd name="connsiteX117" fmla="*/ 1435583 w 2647519"/>
                            <a:gd name="connsiteY117" fmla="*/ 2535555 h 2612594"/>
                            <a:gd name="connsiteX118" fmla="*/ 1475761 w 2647519"/>
                            <a:gd name="connsiteY118" fmla="*/ 2525510 h 2612594"/>
                            <a:gd name="connsiteX119" fmla="*/ 1476540 w 2647519"/>
                            <a:gd name="connsiteY119" fmla="*/ 2523172 h 2612594"/>
                            <a:gd name="connsiteX120" fmla="*/ 1551788 w 2647519"/>
                            <a:gd name="connsiteY120" fmla="*/ 2510790 h 2612594"/>
                            <a:gd name="connsiteX121" fmla="*/ 1605128 w 2647519"/>
                            <a:gd name="connsiteY121" fmla="*/ 2497455 h 2612594"/>
                            <a:gd name="connsiteX122" fmla="*/ 1647990 w 2647519"/>
                            <a:gd name="connsiteY122" fmla="*/ 2485072 h 2612594"/>
                            <a:gd name="connsiteX123" fmla="*/ 1687043 w 2647519"/>
                            <a:gd name="connsiteY123" fmla="*/ 2472690 h 2612594"/>
                            <a:gd name="connsiteX124" fmla="*/ 1729905 w 2647519"/>
                            <a:gd name="connsiteY124" fmla="*/ 2459355 h 2612594"/>
                            <a:gd name="connsiteX125" fmla="*/ 1763243 w 2647519"/>
                            <a:gd name="connsiteY125" fmla="*/ 2453640 h 2612594"/>
                            <a:gd name="connsiteX126" fmla="*/ 1740675 w 2647519"/>
                            <a:gd name="connsiteY126" fmla="*/ 2467181 h 2612594"/>
                            <a:gd name="connsiteX127" fmla="*/ 1741335 w 2647519"/>
                            <a:gd name="connsiteY127" fmla="*/ 2466975 h 2612594"/>
                            <a:gd name="connsiteX128" fmla="*/ 1765148 w 2647519"/>
                            <a:gd name="connsiteY128" fmla="*/ 2452687 h 2612594"/>
                            <a:gd name="connsiteX129" fmla="*/ 1778483 w 2647519"/>
                            <a:gd name="connsiteY129" fmla="*/ 2447925 h 2612594"/>
                            <a:gd name="connsiteX130" fmla="*/ 1779371 w 2647519"/>
                            <a:gd name="connsiteY130" fmla="*/ 2447679 h 2612594"/>
                            <a:gd name="connsiteX131" fmla="*/ 1785150 w 2647519"/>
                            <a:gd name="connsiteY131" fmla="*/ 2441257 h 2612594"/>
                            <a:gd name="connsiteX132" fmla="*/ 1816583 w 2647519"/>
                            <a:gd name="connsiteY132" fmla="*/ 2429827 h 2612594"/>
                            <a:gd name="connsiteX133" fmla="*/ 1847063 w 2647519"/>
                            <a:gd name="connsiteY133" fmla="*/ 2417445 h 2612594"/>
                            <a:gd name="connsiteX134" fmla="*/ 1868018 w 2647519"/>
                            <a:gd name="connsiteY134" fmla="*/ 2405062 h 2612594"/>
                            <a:gd name="connsiteX135" fmla="*/ 1895640 w 2647519"/>
                            <a:gd name="connsiteY135" fmla="*/ 2390775 h 2612594"/>
                            <a:gd name="connsiteX136" fmla="*/ 1918500 w 2647519"/>
                            <a:gd name="connsiteY136" fmla="*/ 2381250 h 2612594"/>
                            <a:gd name="connsiteX137" fmla="*/ 1934176 w 2647519"/>
                            <a:gd name="connsiteY137" fmla="*/ 2374435 h 2612594"/>
                            <a:gd name="connsiteX138" fmla="*/ 1942313 w 2647519"/>
                            <a:gd name="connsiteY138" fmla="*/ 2368867 h 2612594"/>
                            <a:gd name="connsiteX139" fmla="*/ 1982318 w 2647519"/>
                            <a:gd name="connsiteY139" fmla="*/ 2345055 h 2612594"/>
                            <a:gd name="connsiteX140" fmla="*/ 2038515 w 2647519"/>
                            <a:gd name="connsiteY140" fmla="*/ 2314575 h 2612594"/>
                            <a:gd name="connsiteX141" fmla="*/ 460060 w 2647519"/>
                            <a:gd name="connsiteY141" fmla="*/ 2262062 h 2612594"/>
                            <a:gd name="connsiteX142" fmla="*/ 463676 w 2647519"/>
                            <a:gd name="connsiteY142" fmla="*/ 2265164 h 2612594"/>
                            <a:gd name="connsiteX143" fmla="*/ 464911 w 2647519"/>
                            <a:gd name="connsiteY143" fmla="*/ 2265793 h 2612594"/>
                            <a:gd name="connsiteX144" fmla="*/ 2099802 w 2647519"/>
                            <a:gd name="connsiteY144" fmla="*/ 2237197 h 2612594"/>
                            <a:gd name="connsiteX145" fmla="*/ 2099475 w 2647519"/>
                            <a:gd name="connsiteY145" fmla="*/ 2237422 h 2612594"/>
                            <a:gd name="connsiteX146" fmla="*/ 2099475 w 2647519"/>
                            <a:gd name="connsiteY146" fmla="*/ 2237694 h 2612594"/>
                            <a:gd name="connsiteX147" fmla="*/ 2100989 w 2647519"/>
                            <a:gd name="connsiteY147" fmla="*/ 2237910 h 2612594"/>
                            <a:gd name="connsiteX148" fmla="*/ 2101380 w 2647519"/>
                            <a:gd name="connsiteY148" fmla="*/ 2237422 h 2612594"/>
                            <a:gd name="connsiteX149" fmla="*/ 2120380 w 2647519"/>
                            <a:gd name="connsiteY149" fmla="*/ 2222979 h 2612594"/>
                            <a:gd name="connsiteX150" fmla="*/ 2114756 w 2647519"/>
                            <a:gd name="connsiteY150" fmla="*/ 2226864 h 2612594"/>
                            <a:gd name="connsiteX151" fmla="*/ 2113762 w 2647519"/>
                            <a:gd name="connsiteY151" fmla="*/ 2227897 h 2612594"/>
                            <a:gd name="connsiteX152" fmla="*/ 2117618 w 2647519"/>
                            <a:gd name="connsiteY152" fmla="*/ 2225429 h 2612594"/>
                            <a:gd name="connsiteX153" fmla="*/ 382287 w 2647519"/>
                            <a:gd name="connsiteY153" fmla="*/ 2175002 h 2612594"/>
                            <a:gd name="connsiteX154" fmla="*/ 418261 w 2647519"/>
                            <a:gd name="connsiteY154" fmla="*/ 2217358 h 2612594"/>
                            <a:gd name="connsiteX155" fmla="*/ 389737 w 2647519"/>
                            <a:gd name="connsiteY155" fmla="*/ 2183129 h 2612594"/>
                            <a:gd name="connsiteX156" fmla="*/ 2187820 w 2647519"/>
                            <a:gd name="connsiteY156" fmla="*/ 2174974 h 2612594"/>
                            <a:gd name="connsiteX157" fmla="*/ 2187735 w 2647519"/>
                            <a:gd name="connsiteY157" fmla="*/ 2175004 h 2612594"/>
                            <a:gd name="connsiteX158" fmla="*/ 2187105 w 2647519"/>
                            <a:gd name="connsiteY158" fmla="*/ 2179320 h 2612594"/>
                            <a:gd name="connsiteX159" fmla="*/ 2171865 w 2647519"/>
                            <a:gd name="connsiteY159" fmla="*/ 2196465 h 2612594"/>
                            <a:gd name="connsiteX160" fmla="*/ 2153767 w 2647519"/>
                            <a:gd name="connsiteY160" fmla="*/ 2216467 h 2612594"/>
                            <a:gd name="connsiteX161" fmla="*/ 2154858 w 2647519"/>
                            <a:gd name="connsiteY161" fmla="*/ 2216216 h 2612594"/>
                            <a:gd name="connsiteX162" fmla="*/ 2171865 w 2647519"/>
                            <a:gd name="connsiteY162" fmla="*/ 2197417 h 2612594"/>
                            <a:gd name="connsiteX163" fmla="*/ 2187105 w 2647519"/>
                            <a:gd name="connsiteY163" fmla="*/ 2180272 h 2612594"/>
                            <a:gd name="connsiteX164" fmla="*/ 2187820 w 2647519"/>
                            <a:gd name="connsiteY164" fmla="*/ 2174974 h 2612594"/>
                            <a:gd name="connsiteX165" fmla="*/ 475386 w 2647519"/>
                            <a:gd name="connsiteY165" fmla="*/ 2153525 h 2612594"/>
                            <a:gd name="connsiteX166" fmla="*/ 477272 w 2647519"/>
                            <a:gd name="connsiteY166" fmla="*/ 2155822 h 2612594"/>
                            <a:gd name="connsiteX167" fmla="*/ 477367 w 2647519"/>
                            <a:gd name="connsiteY167" fmla="*/ 2155507 h 2612594"/>
                            <a:gd name="connsiteX168" fmla="*/ 334493 w 2647519"/>
                            <a:gd name="connsiteY168" fmla="*/ 2131694 h 2612594"/>
                            <a:gd name="connsiteX169" fmla="*/ 359258 w 2647519"/>
                            <a:gd name="connsiteY169" fmla="*/ 2147887 h 2612594"/>
                            <a:gd name="connsiteX170" fmla="*/ 360474 w 2647519"/>
                            <a:gd name="connsiteY170" fmla="*/ 2149319 h 2612594"/>
                            <a:gd name="connsiteX171" fmla="*/ 371759 w 2647519"/>
                            <a:gd name="connsiteY171" fmla="*/ 2151816 h 2612594"/>
                            <a:gd name="connsiteX172" fmla="*/ 397357 w 2647519"/>
                            <a:gd name="connsiteY172" fmla="*/ 2175509 h 2612594"/>
                            <a:gd name="connsiteX173" fmla="*/ 432600 w 2647519"/>
                            <a:gd name="connsiteY173" fmla="*/ 2204084 h 2612594"/>
                            <a:gd name="connsiteX174" fmla="*/ 447840 w 2647519"/>
                            <a:gd name="connsiteY174" fmla="*/ 2225039 h 2612594"/>
                            <a:gd name="connsiteX175" fmla="*/ 456412 w 2647519"/>
                            <a:gd name="connsiteY175" fmla="*/ 2235517 h 2612594"/>
                            <a:gd name="connsiteX176" fmla="*/ 492607 w 2647519"/>
                            <a:gd name="connsiteY176" fmla="*/ 2265997 h 2612594"/>
                            <a:gd name="connsiteX177" fmla="*/ 482130 w 2647519"/>
                            <a:gd name="connsiteY177" fmla="*/ 2274569 h 2612594"/>
                            <a:gd name="connsiteX178" fmla="*/ 448422 w 2647519"/>
                            <a:gd name="connsiteY178" fmla="*/ 2237115 h 2612594"/>
                            <a:gd name="connsiteX179" fmla="*/ 446888 w 2647519"/>
                            <a:gd name="connsiteY179" fmla="*/ 2237422 h 2612594"/>
                            <a:gd name="connsiteX180" fmla="*/ 478787 w 2647519"/>
                            <a:gd name="connsiteY180" fmla="*/ 2272865 h 2612594"/>
                            <a:gd name="connsiteX181" fmla="*/ 482130 w 2647519"/>
                            <a:gd name="connsiteY181" fmla="*/ 2274569 h 2612594"/>
                            <a:gd name="connsiteX182" fmla="*/ 492608 w 2647519"/>
                            <a:gd name="connsiteY182" fmla="*/ 2265997 h 2612594"/>
                            <a:gd name="connsiteX183" fmla="*/ 583095 w 2647519"/>
                            <a:gd name="connsiteY183" fmla="*/ 2337434 h 2612594"/>
                            <a:gd name="connsiteX184" fmla="*/ 564998 w 2647519"/>
                            <a:gd name="connsiteY184" fmla="*/ 2343149 h 2612594"/>
                            <a:gd name="connsiteX185" fmla="*/ 571665 w 2647519"/>
                            <a:gd name="connsiteY185" fmla="*/ 2347912 h 2612594"/>
                            <a:gd name="connsiteX186" fmla="*/ 544995 w 2647519"/>
                            <a:gd name="connsiteY186" fmla="*/ 2348864 h 2612594"/>
                            <a:gd name="connsiteX187" fmla="*/ 527850 w 2647519"/>
                            <a:gd name="connsiteY187" fmla="*/ 2337434 h 2612594"/>
                            <a:gd name="connsiteX188" fmla="*/ 511658 w 2647519"/>
                            <a:gd name="connsiteY188" fmla="*/ 2325052 h 2612594"/>
                            <a:gd name="connsiteX189" fmla="*/ 471653 w 2647519"/>
                            <a:gd name="connsiteY189" fmla="*/ 2291714 h 2612594"/>
                            <a:gd name="connsiteX190" fmla="*/ 434505 w 2647519"/>
                            <a:gd name="connsiteY190" fmla="*/ 2258377 h 2612594"/>
                            <a:gd name="connsiteX191" fmla="*/ 400215 w 2647519"/>
                            <a:gd name="connsiteY191" fmla="*/ 2225039 h 2612594"/>
                            <a:gd name="connsiteX192" fmla="*/ 384023 w 2647519"/>
                            <a:gd name="connsiteY192" fmla="*/ 2208847 h 2612594"/>
                            <a:gd name="connsiteX193" fmla="*/ 368783 w 2647519"/>
                            <a:gd name="connsiteY193" fmla="*/ 2191702 h 2612594"/>
                            <a:gd name="connsiteX194" fmla="*/ 374498 w 2647519"/>
                            <a:gd name="connsiteY194" fmla="*/ 2184082 h 2612594"/>
                            <a:gd name="connsiteX195" fmla="*/ 393548 w 2647519"/>
                            <a:gd name="connsiteY195" fmla="*/ 2201227 h 2612594"/>
                            <a:gd name="connsiteX196" fmla="*/ 414503 w 2647519"/>
                            <a:gd name="connsiteY196" fmla="*/ 2217419 h 2612594"/>
                            <a:gd name="connsiteX197" fmla="*/ 440220 w 2647519"/>
                            <a:gd name="connsiteY197" fmla="*/ 2245042 h 2612594"/>
                            <a:gd name="connsiteX198" fmla="*/ 442406 w 2647519"/>
                            <a:gd name="connsiteY198" fmla="*/ 2246917 h 2612594"/>
                            <a:gd name="connsiteX199" fmla="*/ 414503 w 2647519"/>
                            <a:gd name="connsiteY199" fmla="*/ 2217419 h 2612594"/>
                            <a:gd name="connsiteX200" fmla="*/ 394500 w 2647519"/>
                            <a:gd name="connsiteY200" fmla="*/ 2201227 h 2612594"/>
                            <a:gd name="connsiteX201" fmla="*/ 375450 w 2647519"/>
                            <a:gd name="connsiteY201" fmla="*/ 2184082 h 2612594"/>
                            <a:gd name="connsiteX202" fmla="*/ 354495 w 2647519"/>
                            <a:gd name="connsiteY202" fmla="*/ 2158364 h 2612594"/>
                            <a:gd name="connsiteX203" fmla="*/ 334493 w 2647519"/>
                            <a:gd name="connsiteY203" fmla="*/ 2131694 h 2612594"/>
                            <a:gd name="connsiteX204" fmla="*/ 2432850 w 2647519"/>
                            <a:gd name="connsiteY204" fmla="*/ 1980247 h 2612594"/>
                            <a:gd name="connsiteX205" fmla="*/ 2432367 w 2647519"/>
                            <a:gd name="connsiteY205" fmla="*/ 1980454 h 2612594"/>
                            <a:gd name="connsiteX206" fmla="*/ 2421964 w 2647519"/>
                            <a:gd name="connsiteY206" fmla="*/ 2005422 h 2612594"/>
                            <a:gd name="connsiteX207" fmla="*/ 2422850 w 2647519"/>
                            <a:gd name="connsiteY207" fmla="*/ 1860918 h 2612594"/>
                            <a:gd name="connsiteX208" fmla="*/ 2397608 w 2647519"/>
                            <a:gd name="connsiteY208" fmla="*/ 1897379 h 2612594"/>
                            <a:gd name="connsiteX209" fmla="*/ 2385225 w 2647519"/>
                            <a:gd name="connsiteY209" fmla="*/ 1920239 h 2612594"/>
                            <a:gd name="connsiteX210" fmla="*/ 2372843 w 2647519"/>
                            <a:gd name="connsiteY210" fmla="*/ 1941194 h 2612594"/>
                            <a:gd name="connsiteX211" fmla="*/ 2343315 w 2647519"/>
                            <a:gd name="connsiteY211" fmla="*/ 1980247 h 2612594"/>
                            <a:gd name="connsiteX212" fmla="*/ 2317598 w 2647519"/>
                            <a:gd name="connsiteY212" fmla="*/ 2019299 h 2612594"/>
                            <a:gd name="connsiteX213" fmla="*/ 2294738 w 2647519"/>
                            <a:gd name="connsiteY213" fmla="*/ 2050732 h 2612594"/>
                            <a:gd name="connsiteX214" fmla="*/ 2292832 w 2647519"/>
                            <a:gd name="connsiteY214" fmla="*/ 2051897 h 2612594"/>
                            <a:gd name="connsiteX215" fmla="*/ 2291272 w 2647519"/>
                            <a:gd name="connsiteY215" fmla="*/ 2054208 h 2612594"/>
                            <a:gd name="connsiteX216" fmla="*/ 2293785 w 2647519"/>
                            <a:gd name="connsiteY216" fmla="*/ 2052637 h 2612594"/>
                            <a:gd name="connsiteX217" fmla="*/ 2316645 w 2647519"/>
                            <a:gd name="connsiteY217" fmla="*/ 2021205 h 2612594"/>
                            <a:gd name="connsiteX218" fmla="*/ 2342363 w 2647519"/>
                            <a:gd name="connsiteY218" fmla="*/ 1982152 h 2612594"/>
                            <a:gd name="connsiteX219" fmla="*/ 2371890 w 2647519"/>
                            <a:gd name="connsiteY219" fmla="*/ 1943100 h 2612594"/>
                            <a:gd name="connsiteX220" fmla="*/ 2384273 w 2647519"/>
                            <a:gd name="connsiteY220" fmla="*/ 1922145 h 2612594"/>
                            <a:gd name="connsiteX221" fmla="*/ 2396655 w 2647519"/>
                            <a:gd name="connsiteY221" fmla="*/ 1899285 h 2612594"/>
                            <a:gd name="connsiteX222" fmla="*/ 2422373 w 2647519"/>
                            <a:gd name="connsiteY222" fmla="*/ 1862137 h 2612594"/>
                            <a:gd name="connsiteX223" fmla="*/ 2521433 w 2647519"/>
                            <a:gd name="connsiteY223" fmla="*/ 1847850 h 2612594"/>
                            <a:gd name="connsiteX224" fmla="*/ 2509050 w 2647519"/>
                            <a:gd name="connsiteY224" fmla="*/ 1884997 h 2612594"/>
                            <a:gd name="connsiteX225" fmla="*/ 2487143 w 2647519"/>
                            <a:gd name="connsiteY225" fmla="*/ 1925002 h 2612594"/>
                            <a:gd name="connsiteX226" fmla="*/ 2465235 w 2647519"/>
                            <a:gd name="connsiteY226" fmla="*/ 1965960 h 2612594"/>
                            <a:gd name="connsiteX227" fmla="*/ 2445233 w 2647519"/>
                            <a:gd name="connsiteY227" fmla="*/ 1991677 h 2612594"/>
                            <a:gd name="connsiteX228" fmla="*/ 2458568 w 2647519"/>
                            <a:gd name="connsiteY228" fmla="*/ 1965007 h 2612594"/>
                            <a:gd name="connsiteX229" fmla="*/ 2469998 w 2647519"/>
                            <a:gd name="connsiteY229" fmla="*/ 1938337 h 2612594"/>
                            <a:gd name="connsiteX230" fmla="*/ 2478570 w 2647519"/>
                            <a:gd name="connsiteY230" fmla="*/ 1924050 h 2612594"/>
                            <a:gd name="connsiteX231" fmla="*/ 2490000 w 2647519"/>
                            <a:gd name="connsiteY231" fmla="*/ 1905000 h 2612594"/>
                            <a:gd name="connsiteX232" fmla="*/ 2500478 w 2647519"/>
                            <a:gd name="connsiteY232" fmla="*/ 1885950 h 2612594"/>
                            <a:gd name="connsiteX233" fmla="*/ 2521433 w 2647519"/>
                            <a:gd name="connsiteY233" fmla="*/ 1847850 h 2612594"/>
                            <a:gd name="connsiteX234" fmla="*/ 2459780 w 2647519"/>
                            <a:gd name="connsiteY234" fmla="*/ 1766202 h 2612594"/>
                            <a:gd name="connsiteX235" fmla="*/ 2436660 w 2647519"/>
                            <a:gd name="connsiteY235" fmla="*/ 1806892 h 2612594"/>
                            <a:gd name="connsiteX236" fmla="*/ 2436235 w 2647519"/>
                            <a:gd name="connsiteY236" fmla="*/ 1807870 h 2612594"/>
                            <a:gd name="connsiteX237" fmla="*/ 2459520 w 2647519"/>
                            <a:gd name="connsiteY237" fmla="*/ 1766887 h 2612594"/>
                            <a:gd name="connsiteX238" fmla="*/ 2472460 w 2647519"/>
                            <a:gd name="connsiteY238" fmla="*/ 1674043 h 2612594"/>
                            <a:gd name="connsiteX239" fmla="*/ 2444672 w 2647519"/>
                            <a:gd name="connsiteY239" fmla="*/ 1749965 h 2612594"/>
                            <a:gd name="connsiteX240" fmla="*/ 2386218 w 2647519"/>
                            <a:gd name="connsiteY240" fmla="*/ 1869449 h 2612594"/>
                            <a:gd name="connsiteX241" fmla="*/ 2377660 w 2647519"/>
                            <a:gd name="connsiteY241" fmla="*/ 1882980 h 2612594"/>
                            <a:gd name="connsiteX242" fmla="*/ 2377605 w 2647519"/>
                            <a:gd name="connsiteY242" fmla="*/ 1883092 h 2612594"/>
                            <a:gd name="connsiteX243" fmla="*/ 2357602 w 2647519"/>
                            <a:gd name="connsiteY243" fmla="*/ 1917382 h 2612594"/>
                            <a:gd name="connsiteX244" fmla="*/ 2337600 w 2647519"/>
                            <a:gd name="connsiteY244" fmla="*/ 1954530 h 2612594"/>
                            <a:gd name="connsiteX245" fmla="*/ 2314740 w 2647519"/>
                            <a:gd name="connsiteY245" fmla="*/ 1983105 h 2612594"/>
                            <a:gd name="connsiteX246" fmla="*/ 2295690 w 2647519"/>
                            <a:gd name="connsiteY246" fmla="*/ 2015490 h 2612594"/>
                            <a:gd name="connsiteX247" fmla="*/ 2183295 w 2647519"/>
                            <a:gd name="connsiteY247" fmla="*/ 2142172 h 2612594"/>
                            <a:gd name="connsiteX248" fmla="*/ 2146147 w 2647519"/>
                            <a:gd name="connsiteY248" fmla="*/ 2173605 h 2612594"/>
                            <a:gd name="connsiteX249" fmla="*/ 2142583 w 2647519"/>
                            <a:gd name="connsiteY249" fmla="*/ 2176315 h 2612594"/>
                            <a:gd name="connsiteX250" fmla="*/ 2141046 w 2647519"/>
                            <a:gd name="connsiteY250" fmla="*/ 2177871 h 2612594"/>
                            <a:gd name="connsiteX251" fmla="*/ 2125512 w 2647519"/>
                            <a:gd name="connsiteY251" fmla="*/ 2190534 h 2612594"/>
                            <a:gd name="connsiteX252" fmla="*/ 2112810 w 2647519"/>
                            <a:gd name="connsiteY252" fmla="*/ 2205037 h 2612594"/>
                            <a:gd name="connsiteX253" fmla="*/ 2066137 w 2647519"/>
                            <a:gd name="connsiteY253" fmla="*/ 2240280 h 2612594"/>
                            <a:gd name="connsiteX254" fmla="*/ 2058824 w 2647519"/>
                            <a:gd name="connsiteY254" fmla="*/ 2244900 h 2612594"/>
                            <a:gd name="connsiteX255" fmla="*/ 2038960 w 2647519"/>
                            <a:gd name="connsiteY255" fmla="*/ 2261093 h 2612594"/>
                            <a:gd name="connsiteX256" fmla="*/ 2036092 w 2647519"/>
                            <a:gd name="connsiteY256" fmla="*/ 2262956 h 2612594"/>
                            <a:gd name="connsiteX257" fmla="*/ 2031847 w 2647519"/>
                            <a:gd name="connsiteY257" fmla="*/ 2266950 h 2612594"/>
                            <a:gd name="connsiteX258" fmla="*/ 1994700 w 2647519"/>
                            <a:gd name="connsiteY258" fmla="*/ 2291715 h 2612594"/>
                            <a:gd name="connsiteX259" fmla="*/ 1957552 w 2647519"/>
                            <a:gd name="connsiteY259" fmla="*/ 2314575 h 2612594"/>
                            <a:gd name="connsiteX260" fmla="*/ 1953300 w 2647519"/>
                            <a:gd name="connsiteY260" fmla="*/ 2316730 h 2612594"/>
                            <a:gd name="connsiteX261" fmla="*/ 1928148 w 2647519"/>
                            <a:gd name="connsiteY261" fmla="*/ 2333067 h 2612594"/>
                            <a:gd name="connsiteX262" fmla="*/ 1920351 w 2647519"/>
                            <a:gd name="connsiteY262" fmla="*/ 2337000 h 2612594"/>
                            <a:gd name="connsiteX263" fmla="*/ 1912785 w 2647519"/>
                            <a:gd name="connsiteY263" fmla="*/ 2342197 h 2612594"/>
                            <a:gd name="connsiteX264" fmla="*/ 1887067 w 2647519"/>
                            <a:gd name="connsiteY264" fmla="*/ 2356485 h 2612594"/>
                            <a:gd name="connsiteX265" fmla="*/ 1863038 w 2647519"/>
                            <a:gd name="connsiteY265" fmla="*/ 2365909 h 2612594"/>
                            <a:gd name="connsiteX266" fmla="*/ 1809483 w 2647519"/>
                            <a:gd name="connsiteY266" fmla="*/ 2392922 h 2612594"/>
                            <a:gd name="connsiteX267" fmla="*/ 1683836 w 2647519"/>
                            <a:gd name="connsiteY267" fmla="*/ 2439784 h 2612594"/>
                            <a:gd name="connsiteX268" fmla="*/ 1596280 w 2647519"/>
                            <a:gd name="connsiteY268" fmla="*/ 2462297 h 2612594"/>
                            <a:gd name="connsiteX269" fmla="*/ 1667040 w 2647519"/>
                            <a:gd name="connsiteY269" fmla="*/ 2448877 h 2612594"/>
                            <a:gd name="connsiteX270" fmla="*/ 1680375 w 2647519"/>
                            <a:gd name="connsiteY270" fmla="*/ 2446019 h 2612594"/>
                            <a:gd name="connsiteX271" fmla="*/ 1723237 w 2647519"/>
                            <a:gd name="connsiteY271" fmla="*/ 2430779 h 2612594"/>
                            <a:gd name="connsiteX272" fmla="*/ 1749907 w 2647519"/>
                            <a:gd name="connsiteY272" fmla="*/ 2422207 h 2612594"/>
                            <a:gd name="connsiteX273" fmla="*/ 1792770 w 2647519"/>
                            <a:gd name="connsiteY273" fmla="*/ 2400299 h 2612594"/>
                            <a:gd name="connsiteX274" fmla="*/ 1841347 w 2647519"/>
                            <a:gd name="connsiteY274" fmla="*/ 2383154 h 2612594"/>
                            <a:gd name="connsiteX275" fmla="*/ 1872470 w 2647519"/>
                            <a:gd name="connsiteY275" fmla="*/ 2370949 h 2612594"/>
                            <a:gd name="connsiteX276" fmla="*/ 1886115 w 2647519"/>
                            <a:gd name="connsiteY276" fmla="*/ 2363152 h 2612594"/>
                            <a:gd name="connsiteX277" fmla="*/ 1898496 w 2647519"/>
                            <a:gd name="connsiteY277" fmla="*/ 2359343 h 2612594"/>
                            <a:gd name="connsiteX278" fmla="*/ 1915642 w 2647519"/>
                            <a:gd name="connsiteY278" fmla="*/ 2349817 h 2612594"/>
                            <a:gd name="connsiteX279" fmla="*/ 1920147 w 2647519"/>
                            <a:gd name="connsiteY279" fmla="*/ 2346686 h 2612594"/>
                            <a:gd name="connsiteX280" fmla="*/ 1931835 w 2647519"/>
                            <a:gd name="connsiteY280" fmla="*/ 2335530 h 2612594"/>
                            <a:gd name="connsiteX281" fmla="*/ 1957552 w 2647519"/>
                            <a:gd name="connsiteY281" fmla="*/ 2320290 h 2612594"/>
                            <a:gd name="connsiteX282" fmla="*/ 1986810 w 2647519"/>
                            <a:gd name="connsiteY282" fmla="*/ 2305948 h 2612594"/>
                            <a:gd name="connsiteX283" fmla="*/ 1997557 w 2647519"/>
                            <a:gd name="connsiteY283" fmla="*/ 2299334 h 2612594"/>
                            <a:gd name="connsiteX284" fmla="*/ 2034705 w 2647519"/>
                            <a:gd name="connsiteY284" fmla="*/ 2274569 h 2612594"/>
                            <a:gd name="connsiteX285" fmla="*/ 2050897 w 2647519"/>
                            <a:gd name="connsiteY285" fmla="*/ 2259329 h 2612594"/>
                            <a:gd name="connsiteX286" fmla="*/ 2068995 w 2647519"/>
                            <a:gd name="connsiteY286" fmla="*/ 2247899 h 2612594"/>
                            <a:gd name="connsiteX287" fmla="*/ 2115667 w 2647519"/>
                            <a:gd name="connsiteY287" fmla="*/ 2212657 h 2612594"/>
                            <a:gd name="connsiteX288" fmla="*/ 2149005 w 2647519"/>
                            <a:gd name="connsiteY288" fmla="*/ 2181224 h 2612594"/>
                            <a:gd name="connsiteX289" fmla="*/ 2186152 w 2647519"/>
                            <a:gd name="connsiteY289" fmla="*/ 2149792 h 2612594"/>
                            <a:gd name="connsiteX290" fmla="*/ 2298547 w 2647519"/>
                            <a:gd name="connsiteY290" fmla="*/ 2023109 h 2612594"/>
                            <a:gd name="connsiteX291" fmla="*/ 2314015 w 2647519"/>
                            <a:gd name="connsiteY291" fmla="*/ 1996814 h 2612594"/>
                            <a:gd name="connsiteX292" fmla="*/ 2314740 w 2647519"/>
                            <a:gd name="connsiteY292" fmla="*/ 1994534 h 2612594"/>
                            <a:gd name="connsiteX293" fmla="*/ 2339505 w 2647519"/>
                            <a:gd name="connsiteY293" fmla="*/ 1956434 h 2612594"/>
                            <a:gd name="connsiteX294" fmla="*/ 2347125 w 2647519"/>
                            <a:gd name="connsiteY294" fmla="*/ 1945004 h 2612594"/>
                            <a:gd name="connsiteX295" fmla="*/ 2357257 w 2647519"/>
                            <a:gd name="connsiteY295" fmla="*/ 1930951 h 2612594"/>
                            <a:gd name="connsiteX296" fmla="*/ 2360460 w 2647519"/>
                            <a:gd name="connsiteY296" fmla="*/ 1925002 h 2612594"/>
                            <a:gd name="connsiteX297" fmla="*/ 2380462 w 2647519"/>
                            <a:gd name="connsiteY297" fmla="*/ 1890712 h 2612594"/>
                            <a:gd name="connsiteX298" fmla="*/ 2419515 w 2647519"/>
                            <a:gd name="connsiteY298" fmla="*/ 1809749 h 2612594"/>
                            <a:gd name="connsiteX299" fmla="*/ 2457615 w 2647519"/>
                            <a:gd name="connsiteY299" fmla="*/ 1723072 h 2612594"/>
                            <a:gd name="connsiteX300" fmla="*/ 2468807 w 2647519"/>
                            <a:gd name="connsiteY300" fmla="*/ 1687829 h 2612594"/>
                            <a:gd name="connsiteX301" fmla="*/ 2576677 w 2647519"/>
                            <a:gd name="connsiteY301" fmla="*/ 1589722 h 2612594"/>
                            <a:gd name="connsiteX302" fmla="*/ 2573820 w 2647519"/>
                            <a:gd name="connsiteY302" fmla="*/ 1591627 h 2612594"/>
                            <a:gd name="connsiteX303" fmla="*/ 2573820 w 2647519"/>
                            <a:gd name="connsiteY303" fmla="*/ 1591627 h 2612594"/>
                            <a:gd name="connsiteX304" fmla="*/ 2585674 w 2647519"/>
                            <a:gd name="connsiteY304" fmla="*/ 1533271 h 2612594"/>
                            <a:gd name="connsiteX305" fmla="*/ 2585332 w 2647519"/>
                            <a:gd name="connsiteY305" fmla="*/ 1534956 h 2612594"/>
                            <a:gd name="connsiteX306" fmla="*/ 2588107 w 2647519"/>
                            <a:gd name="connsiteY306" fmla="*/ 1538287 h 2612594"/>
                            <a:gd name="connsiteX307" fmla="*/ 2596680 w 2647519"/>
                            <a:gd name="connsiteY307" fmla="*/ 1547812 h 2612594"/>
                            <a:gd name="connsiteX308" fmla="*/ 2602395 w 2647519"/>
                            <a:gd name="connsiteY308" fmla="*/ 1544002 h 2612594"/>
                            <a:gd name="connsiteX309" fmla="*/ 2602539 w 2647519"/>
                            <a:gd name="connsiteY309" fmla="*/ 1543271 h 2612594"/>
                            <a:gd name="connsiteX310" fmla="*/ 2598585 w 2647519"/>
                            <a:gd name="connsiteY310" fmla="*/ 1545907 h 2612594"/>
                            <a:gd name="connsiteX311" fmla="*/ 2589060 w 2647519"/>
                            <a:gd name="connsiteY311" fmla="*/ 1537334 h 2612594"/>
                            <a:gd name="connsiteX312" fmla="*/ 2577184 w 2647519"/>
                            <a:gd name="connsiteY312" fmla="*/ 1425070 h 2612594"/>
                            <a:gd name="connsiteX313" fmla="*/ 2576519 w 2647519"/>
                            <a:gd name="connsiteY313" fmla="*/ 1425107 h 2612594"/>
                            <a:gd name="connsiteX314" fmla="*/ 2575314 w 2647519"/>
                            <a:gd name="connsiteY314" fmla="*/ 1425174 h 2612594"/>
                            <a:gd name="connsiteX315" fmla="*/ 2575725 w 2647519"/>
                            <a:gd name="connsiteY315" fmla="*/ 1429702 h 2612594"/>
                            <a:gd name="connsiteX316" fmla="*/ 2574773 w 2647519"/>
                            <a:gd name="connsiteY316" fmla="*/ 1453515 h 2612594"/>
                            <a:gd name="connsiteX317" fmla="*/ 2570963 w 2647519"/>
                            <a:gd name="connsiteY317" fmla="*/ 1467802 h 2612594"/>
                            <a:gd name="connsiteX318" fmla="*/ 2548103 w 2647519"/>
                            <a:gd name="connsiteY318" fmla="*/ 1503997 h 2612594"/>
                            <a:gd name="connsiteX319" fmla="*/ 2542388 w 2647519"/>
                            <a:gd name="connsiteY319" fmla="*/ 1535430 h 2612594"/>
                            <a:gd name="connsiteX320" fmla="*/ 2536673 w 2647519"/>
                            <a:gd name="connsiteY320" fmla="*/ 1545907 h 2612594"/>
                            <a:gd name="connsiteX321" fmla="*/ 2527148 w 2647519"/>
                            <a:gd name="connsiteY321" fmla="*/ 1591627 h 2612594"/>
                            <a:gd name="connsiteX322" fmla="*/ 2516670 w 2647519"/>
                            <a:gd name="connsiteY322" fmla="*/ 1627822 h 2612594"/>
                            <a:gd name="connsiteX323" fmla="*/ 2505240 w 2647519"/>
                            <a:gd name="connsiteY323" fmla="*/ 1663065 h 2612594"/>
                            <a:gd name="connsiteX324" fmla="*/ 2498573 w 2647519"/>
                            <a:gd name="connsiteY324" fmla="*/ 1690687 h 2612594"/>
                            <a:gd name="connsiteX325" fmla="*/ 2490953 w 2647519"/>
                            <a:gd name="connsiteY325" fmla="*/ 1719262 h 2612594"/>
                            <a:gd name="connsiteX326" fmla="*/ 2497030 w 2647519"/>
                            <a:gd name="connsiteY326" fmla="*/ 1709810 h 2612594"/>
                            <a:gd name="connsiteX327" fmla="*/ 2502383 w 2647519"/>
                            <a:gd name="connsiteY327" fmla="*/ 1689734 h 2612594"/>
                            <a:gd name="connsiteX328" fmla="*/ 2507145 w 2647519"/>
                            <a:gd name="connsiteY328" fmla="*/ 1661159 h 2612594"/>
                            <a:gd name="connsiteX329" fmla="*/ 2518575 w 2647519"/>
                            <a:gd name="connsiteY329" fmla="*/ 1625917 h 2612594"/>
                            <a:gd name="connsiteX330" fmla="*/ 2529053 w 2647519"/>
                            <a:gd name="connsiteY330" fmla="*/ 1589722 h 2612594"/>
                            <a:gd name="connsiteX331" fmla="*/ 2538578 w 2647519"/>
                            <a:gd name="connsiteY331" fmla="*/ 1544002 h 2612594"/>
                            <a:gd name="connsiteX332" fmla="*/ 2544293 w 2647519"/>
                            <a:gd name="connsiteY332" fmla="*/ 1533524 h 2612594"/>
                            <a:gd name="connsiteX333" fmla="*/ 2550008 w 2647519"/>
                            <a:gd name="connsiteY333" fmla="*/ 1502092 h 2612594"/>
                            <a:gd name="connsiteX334" fmla="*/ 2572868 w 2647519"/>
                            <a:gd name="connsiteY334" fmla="*/ 1465897 h 2612594"/>
                            <a:gd name="connsiteX335" fmla="*/ 2557628 w 2647519"/>
                            <a:gd name="connsiteY335" fmla="*/ 1539239 h 2612594"/>
                            <a:gd name="connsiteX336" fmla="*/ 2546198 w 2647519"/>
                            <a:gd name="connsiteY336" fmla="*/ 1600199 h 2612594"/>
                            <a:gd name="connsiteX337" fmla="*/ 2520480 w 2647519"/>
                            <a:gd name="connsiteY337" fmla="*/ 1678304 h 2612594"/>
                            <a:gd name="connsiteX338" fmla="*/ 2515393 w 2647519"/>
                            <a:gd name="connsiteY338" fmla="*/ 1686218 h 2612594"/>
                            <a:gd name="connsiteX339" fmla="*/ 2513218 w 2647519"/>
                            <a:gd name="connsiteY339" fmla="*/ 1698069 h 2612594"/>
                            <a:gd name="connsiteX340" fmla="*/ 2506193 w 2647519"/>
                            <a:gd name="connsiteY340" fmla="*/ 1718310 h 2612594"/>
                            <a:gd name="connsiteX341" fmla="*/ 2479523 w 2647519"/>
                            <a:gd name="connsiteY341" fmla="*/ 1776412 h 2612594"/>
                            <a:gd name="connsiteX342" fmla="*/ 2467140 w 2647519"/>
                            <a:gd name="connsiteY342" fmla="*/ 1806892 h 2612594"/>
                            <a:gd name="connsiteX343" fmla="*/ 2459520 w 2647519"/>
                            <a:gd name="connsiteY343" fmla="*/ 1823085 h 2612594"/>
                            <a:gd name="connsiteX344" fmla="*/ 2449995 w 2647519"/>
                            <a:gd name="connsiteY344" fmla="*/ 1840230 h 2612594"/>
                            <a:gd name="connsiteX345" fmla="*/ 2424278 w 2647519"/>
                            <a:gd name="connsiteY345" fmla="*/ 1885950 h 2612594"/>
                            <a:gd name="connsiteX346" fmla="*/ 2396655 w 2647519"/>
                            <a:gd name="connsiteY346" fmla="*/ 1930717 h 2612594"/>
                            <a:gd name="connsiteX347" fmla="*/ 2361413 w 2647519"/>
                            <a:gd name="connsiteY347" fmla="*/ 1990725 h 2612594"/>
                            <a:gd name="connsiteX348" fmla="*/ 2322360 w 2647519"/>
                            <a:gd name="connsiteY348" fmla="*/ 2049780 h 2612594"/>
                            <a:gd name="connsiteX349" fmla="*/ 2296643 w 2647519"/>
                            <a:gd name="connsiteY349" fmla="*/ 2083117 h 2612594"/>
                            <a:gd name="connsiteX350" fmla="*/ 2269020 w 2647519"/>
                            <a:gd name="connsiteY350" fmla="*/ 2115502 h 2612594"/>
                            <a:gd name="connsiteX351" fmla="*/ 2259495 w 2647519"/>
                            <a:gd name="connsiteY351" fmla="*/ 2128837 h 2612594"/>
                            <a:gd name="connsiteX352" fmla="*/ 2249018 w 2647519"/>
                            <a:gd name="connsiteY352" fmla="*/ 2142172 h 2612594"/>
                            <a:gd name="connsiteX353" fmla="*/ 2232825 w 2647519"/>
                            <a:gd name="connsiteY353" fmla="*/ 2155507 h 2612594"/>
                            <a:gd name="connsiteX354" fmla="*/ 2206342 w 2647519"/>
                            <a:gd name="connsiteY354" fmla="*/ 2184829 h 2612594"/>
                            <a:gd name="connsiteX355" fmla="*/ 2207107 w 2647519"/>
                            <a:gd name="connsiteY355" fmla="*/ 2187892 h 2612594"/>
                            <a:gd name="connsiteX356" fmla="*/ 2179485 w 2647519"/>
                            <a:gd name="connsiteY356" fmla="*/ 2216467 h 2612594"/>
                            <a:gd name="connsiteX357" fmla="*/ 2149957 w 2647519"/>
                            <a:gd name="connsiteY357" fmla="*/ 2237422 h 2612594"/>
                            <a:gd name="connsiteX358" fmla="*/ 2126145 w 2647519"/>
                            <a:gd name="connsiteY358" fmla="*/ 2256472 h 2612594"/>
                            <a:gd name="connsiteX359" fmla="*/ 2103587 w 2647519"/>
                            <a:gd name="connsiteY359" fmla="*/ 2272957 h 2612594"/>
                            <a:gd name="connsiteX360" fmla="*/ 2107095 w 2647519"/>
                            <a:gd name="connsiteY360" fmla="*/ 2272665 h 2612594"/>
                            <a:gd name="connsiteX361" fmla="*/ 2131860 w 2647519"/>
                            <a:gd name="connsiteY361" fmla="*/ 2254567 h 2612594"/>
                            <a:gd name="connsiteX362" fmla="*/ 2155673 w 2647519"/>
                            <a:gd name="connsiteY362" fmla="*/ 2235517 h 2612594"/>
                            <a:gd name="connsiteX363" fmla="*/ 2185200 w 2647519"/>
                            <a:gd name="connsiteY363" fmla="*/ 2214562 h 2612594"/>
                            <a:gd name="connsiteX364" fmla="*/ 2212823 w 2647519"/>
                            <a:gd name="connsiteY364" fmla="*/ 2185987 h 2612594"/>
                            <a:gd name="connsiteX365" fmla="*/ 2211870 w 2647519"/>
                            <a:gd name="connsiteY365" fmla="*/ 2182177 h 2612594"/>
                            <a:gd name="connsiteX366" fmla="*/ 2238540 w 2647519"/>
                            <a:gd name="connsiteY366" fmla="*/ 2152650 h 2612594"/>
                            <a:gd name="connsiteX367" fmla="*/ 2254733 w 2647519"/>
                            <a:gd name="connsiteY367" fmla="*/ 2139315 h 2612594"/>
                            <a:gd name="connsiteX368" fmla="*/ 2265210 w 2647519"/>
                            <a:gd name="connsiteY368" fmla="*/ 2125980 h 2612594"/>
                            <a:gd name="connsiteX369" fmla="*/ 2274735 w 2647519"/>
                            <a:gd name="connsiteY369" fmla="*/ 2112645 h 2612594"/>
                            <a:gd name="connsiteX370" fmla="*/ 2302358 w 2647519"/>
                            <a:gd name="connsiteY370" fmla="*/ 2080260 h 2612594"/>
                            <a:gd name="connsiteX371" fmla="*/ 2328075 w 2647519"/>
                            <a:gd name="connsiteY371" fmla="*/ 2046922 h 2612594"/>
                            <a:gd name="connsiteX372" fmla="*/ 2367128 w 2647519"/>
                            <a:gd name="connsiteY372" fmla="*/ 1987867 h 2612594"/>
                            <a:gd name="connsiteX373" fmla="*/ 2402370 w 2647519"/>
                            <a:gd name="connsiteY373" fmla="*/ 1927860 h 2612594"/>
                            <a:gd name="connsiteX374" fmla="*/ 2429993 w 2647519"/>
                            <a:gd name="connsiteY374" fmla="*/ 1883092 h 2612594"/>
                            <a:gd name="connsiteX375" fmla="*/ 2455710 w 2647519"/>
                            <a:gd name="connsiteY375" fmla="*/ 1837372 h 2612594"/>
                            <a:gd name="connsiteX376" fmla="*/ 2465235 w 2647519"/>
                            <a:gd name="connsiteY376" fmla="*/ 1820227 h 2612594"/>
                            <a:gd name="connsiteX377" fmla="*/ 2472855 w 2647519"/>
                            <a:gd name="connsiteY377" fmla="*/ 1804035 h 2612594"/>
                            <a:gd name="connsiteX378" fmla="*/ 2485238 w 2647519"/>
                            <a:gd name="connsiteY378" fmla="*/ 1773555 h 2612594"/>
                            <a:gd name="connsiteX379" fmla="*/ 2511908 w 2647519"/>
                            <a:gd name="connsiteY379" fmla="*/ 1715452 h 2612594"/>
                            <a:gd name="connsiteX380" fmla="*/ 2522385 w 2647519"/>
                            <a:gd name="connsiteY380" fmla="*/ 1676400 h 2612594"/>
                            <a:gd name="connsiteX381" fmla="*/ 2548103 w 2647519"/>
                            <a:gd name="connsiteY381" fmla="*/ 1598295 h 2612594"/>
                            <a:gd name="connsiteX382" fmla="*/ 2559533 w 2647519"/>
                            <a:gd name="connsiteY382" fmla="*/ 1537335 h 2612594"/>
                            <a:gd name="connsiteX383" fmla="*/ 2574773 w 2647519"/>
                            <a:gd name="connsiteY383" fmla="*/ 1463992 h 2612594"/>
                            <a:gd name="connsiteX384" fmla="*/ 2578209 w 2647519"/>
                            <a:gd name="connsiteY384" fmla="*/ 1451109 h 2612594"/>
                            <a:gd name="connsiteX385" fmla="*/ 2575725 w 2647519"/>
                            <a:gd name="connsiteY385" fmla="*/ 1450657 h 2612594"/>
                            <a:gd name="connsiteX386" fmla="*/ 2576677 w 2647519"/>
                            <a:gd name="connsiteY386" fmla="*/ 1426845 h 2612594"/>
                            <a:gd name="connsiteX387" fmla="*/ 2597632 w 2647519"/>
                            <a:gd name="connsiteY387" fmla="*/ 1404937 h 2612594"/>
                            <a:gd name="connsiteX388" fmla="*/ 2586541 w 2647519"/>
                            <a:gd name="connsiteY388" fmla="*/ 1451152 h 2612594"/>
                            <a:gd name="connsiteX389" fmla="*/ 2586542 w 2647519"/>
                            <a:gd name="connsiteY389" fmla="*/ 1451152 h 2612594"/>
                            <a:gd name="connsiteX390" fmla="*/ 2597633 w 2647519"/>
                            <a:gd name="connsiteY390" fmla="*/ 1404938 h 2612594"/>
                            <a:gd name="connsiteX391" fmla="*/ 2606205 w 2647519"/>
                            <a:gd name="connsiteY391" fmla="*/ 1395412 h 2612594"/>
                            <a:gd name="connsiteX392" fmla="*/ 2600490 w 2647519"/>
                            <a:gd name="connsiteY392" fmla="*/ 1407795 h 2612594"/>
                            <a:gd name="connsiteX393" fmla="*/ 2599181 w 2647519"/>
                            <a:gd name="connsiteY393" fmla="*/ 1433750 h 2612594"/>
                            <a:gd name="connsiteX394" fmla="*/ 2598585 w 2647519"/>
                            <a:gd name="connsiteY394" fmla="*/ 1458277 h 2612594"/>
                            <a:gd name="connsiteX395" fmla="*/ 2589060 w 2647519"/>
                            <a:gd name="connsiteY395" fmla="*/ 1487586 h 2612594"/>
                            <a:gd name="connsiteX396" fmla="*/ 2589060 w 2647519"/>
                            <a:gd name="connsiteY396" fmla="*/ 1490934 h 2612594"/>
                            <a:gd name="connsiteX397" fmla="*/ 2600490 w 2647519"/>
                            <a:gd name="connsiteY397" fmla="*/ 1458277 h 2612594"/>
                            <a:gd name="connsiteX398" fmla="*/ 2602395 w 2647519"/>
                            <a:gd name="connsiteY398" fmla="*/ 1407794 h 2612594"/>
                            <a:gd name="connsiteX399" fmla="*/ 2606836 w 2647519"/>
                            <a:gd name="connsiteY399" fmla="*/ 1398173 h 2612594"/>
                            <a:gd name="connsiteX400" fmla="*/ 2565247 w 2647519"/>
                            <a:gd name="connsiteY400" fmla="*/ 1354454 h 2612594"/>
                            <a:gd name="connsiteX401" fmla="*/ 2559006 w 2647519"/>
                            <a:gd name="connsiteY401" fmla="*/ 1369207 h 2612594"/>
                            <a:gd name="connsiteX402" fmla="*/ 2556675 w 2647519"/>
                            <a:gd name="connsiteY402" fmla="*/ 1390650 h 2612594"/>
                            <a:gd name="connsiteX403" fmla="*/ 2553670 w 2647519"/>
                            <a:gd name="connsiteY403" fmla="*/ 1380633 h 2612594"/>
                            <a:gd name="connsiteX404" fmla="*/ 2552571 w 2647519"/>
                            <a:gd name="connsiteY404" fmla="*/ 1382047 h 2612594"/>
                            <a:gd name="connsiteX405" fmla="*/ 2555723 w 2647519"/>
                            <a:gd name="connsiteY405" fmla="*/ 1392555 h 2612594"/>
                            <a:gd name="connsiteX406" fmla="*/ 2553818 w 2647519"/>
                            <a:gd name="connsiteY406" fmla="*/ 1407795 h 2612594"/>
                            <a:gd name="connsiteX407" fmla="*/ 2557628 w 2647519"/>
                            <a:gd name="connsiteY407" fmla="*/ 1420177 h 2612594"/>
                            <a:gd name="connsiteX408" fmla="*/ 2560581 w 2647519"/>
                            <a:gd name="connsiteY408" fmla="*/ 1420013 h 2612594"/>
                            <a:gd name="connsiteX409" fmla="*/ 2558580 w 2647519"/>
                            <a:gd name="connsiteY409" fmla="*/ 1413509 h 2612594"/>
                            <a:gd name="connsiteX410" fmla="*/ 2560485 w 2647519"/>
                            <a:gd name="connsiteY410" fmla="*/ 1398269 h 2612594"/>
                            <a:gd name="connsiteX411" fmla="*/ 2565247 w 2647519"/>
                            <a:gd name="connsiteY411" fmla="*/ 1354454 h 2612594"/>
                            <a:gd name="connsiteX412" fmla="*/ 2645258 w 2647519"/>
                            <a:gd name="connsiteY412" fmla="*/ 1328737 h 2612594"/>
                            <a:gd name="connsiteX413" fmla="*/ 2647163 w 2647519"/>
                            <a:gd name="connsiteY413" fmla="*/ 1329689 h 2612594"/>
                            <a:gd name="connsiteX414" fmla="*/ 2646210 w 2647519"/>
                            <a:gd name="connsiteY414" fmla="*/ 1369694 h 2612594"/>
                            <a:gd name="connsiteX415" fmla="*/ 2647163 w 2647519"/>
                            <a:gd name="connsiteY415" fmla="*/ 1397317 h 2612594"/>
                            <a:gd name="connsiteX416" fmla="*/ 2644305 w 2647519"/>
                            <a:gd name="connsiteY416" fmla="*/ 1447799 h 2612594"/>
                            <a:gd name="connsiteX417" fmla="*/ 2641448 w 2647519"/>
                            <a:gd name="connsiteY417" fmla="*/ 1476374 h 2612594"/>
                            <a:gd name="connsiteX418" fmla="*/ 2632875 w 2647519"/>
                            <a:gd name="connsiteY418" fmla="*/ 1518284 h 2612594"/>
                            <a:gd name="connsiteX419" fmla="*/ 2630018 w 2647519"/>
                            <a:gd name="connsiteY419" fmla="*/ 1553527 h 2612594"/>
                            <a:gd name="connsiteX420" fmla="*/ 2615730 w 2647519"/>
                            <a:gd name="connsiteY420" fmla="*/ 1618297 h 2612594"/>
                            <a:gd name="connsiteX421" fmla="*/ 2602395 w 2647519"/>
                            <a:gd name="connsiteY421" fmla="*/ 1674494 h 2612594"/>
                            <a:gd name="connsiteX422" fmla="*/ 2578583 w 2647519"/>
                            <a:gd name="connsiteY422" fmla="*/ 1684972 h 2612594"/>
                            <a:gd name="connsiteX423" fmla="*/ 2580488 w 2647519"/>
                            <a:gd name="connsiteY423" fmla="*/ 1679257 h 2612594"/>
                            <a:gd name="connsiteX424" fmla="*/ 2584298 w 2647519"/>
                            <a:gd name="connsiteY424" fmla="*/ 1639252 h 2612594"/>
                            <a:gd name="connsiteX425" fmla="*/ 2598585 w 2647519"/>
                            <a:gd name="connsiteY425" fmla="*/ 1597342 h 2612594"/>
                            <a:gd name="connsiteX426" fmla="*/ 2610015 w 2647519"/>
                            <a:gd name="connsiteY426" fmla="*/ 1590675 h 2612594"/>
                            <a:gd name="connsiteX427" fmla="*/ 2610015 w 2647519"/>
                            <a:gd name="connsiteY427" fmla="*/ 1590674 h 2612594"/>
                            <a:gd name="connsiteX428" fmla="*/ 2622398 w 2647519"/>
                            <a:gd name="connsiteY428" fmla="*/ 1518284 h 2612594"/>
                            <a:gd name="connsiteX429" fmla="*/ 2629065 w 2647519"/>
                            <a:gd name="connsiteY429" fmla="*/ 1483994 h 2612594"/>
                            <a:gd name="connsiteX430" fmla="*/ 2634780 w 2647519"/>
                            <a:gd name="connsiteY430" fmla="*/ 1448752 h 2612594"/>
                            <a:gd name="connsiteX431" fmla="*/ 2639543 w 2647519"/>
                            <a:gd name="connsiteY431" fmla="*/ 1415414 h 2612594"/>
                            <a:gd name="connsiteX432" fmla="*/ 2641448 w 2647519"/>
                            <a:gd name="connsiteY432" fmla="*/ 1383982 h 2612594"/>
                            <a:gd name="connsiteX433" fmla="*/ 2642400 w 2647519"/>
                            <a:gd name="connsiteY433" fmla="*/ 1357312 h 2612594"/>
                            <a:gd name="connsiteX434" fmla="*/ 2644305 w 2647519"/>
                            <a:gd name="connsiteY434" fmla="*/ 1343024 h 2612594"/>
                            <a:gd name="connsiteX435" fmla="*/ 2645258 w 2647519"/>
                            <a:gd name="connsiteY435" fmla="*/ 1328737 h 2612594"/>
                            <a:gd name="connsiteX436" fmla="*/ 134151 w 2647519"/>
                            <a:gd name="connsiteY436" fmla="*/ 887095 h 2612594"/>
                            <a:gd name="connsiteX437" fmla="*/ 134625 w 2647519"/>
                            <a:gd name="connsiteY437" fmla="*/ 887332 h 2612594"/>
                            <a:gd name="connsiteX438" fmla="*/ 134670 w 2647519"/>
                            <a:gd name="connsiteY438" fmla="*/ 887199 h 2612594"/>
                            <a:gd name="connsiteX439" fmla="*/ 191618 w 2647519"/>
                            <a:gd name="connsiteY439" fmla="*/ 750570 h 2612594"/>
                            <a:gd name="connsiteX440" fmla="*/ 170663 w 2647519"/>
                            <a:gd name="connsiteY440" fmla="*/ 789622 h 2612594"/>
                            <a:gd name="connsiteX441" fmla="*/ 153518 w 2647519"/>
                            <a:gd name="connsiteY441" fmla="*/ 803910 h 2612594"/>
                            <a:gd name="connsiteX442" fmla="*/ 153477 w 2647519"/>
                            <a:gd name="connsiteY442" fmla="*/ 804822 h 2612594"/>
                            <a:gd name="connsiteX443" fmla="*/ 151819 w 2647519"/>
                            <a:gd name="connsiteY443" fmla="*/ 841286 h 2612594"/>
                            <a:gd name="connsiteX444" fmla="*/ 151867 w 2647519"/>
                            <a:gd name="connsiteY444" fmla="*/ 841199 h 2612594"/>
                            <a:gd name="connsiteX445" fmla="*/ 153518 w 2647519"/>
                            <a:gd name="connsiteY445" fmla="*/ 804862 h 2612594"/>
                            <a:gd name="connsiteX446" fmla="*/ 170663 w 2647519"/>
                            <a:gd name="connsiteY446" fmla="*/ 790574 h 2612594"/>
                            <a:gd name="connsiteX447" fmla="*/ 191618 w 2647519"/>
                            <a:gd name="connsiteY447" fmla="*/ 751522 h 2612594"/>
                            <a:gd name="connsiteX448" fmla="*/ 192332 w 2647519"/>
                            <a:gd name="connsiteY448" fmla="*/ 751998 h 2612594"/>
                            <a:gd name="connsiteX449" fmla="*/ 192689 w 2647519"/>
                            <a:gd name="connsiteY449" fmla="*/ 751284 h 2612594"/>
                            <a:gd name="connsiteX450" fmla="*/ 203047 w 2647519"/>
                            <a:gd name="connsiteY450" fmla="*/ 667702 h 2612594"/>
                            <a:gd name="connsiteX451" fmla="*/ 189712 w 2647519"/>
                            <a:gd name="connsiteY451" fmla="*/ 677227 h 2612594"/>
                            <a:gd name="connsiteX452" fmla="*/ 169710 w 2647519"/>
                            <a:gd name="connsiteY452" fmla="*/ 719137 h 2612594"/>
                            <a:gd name="connsiteX453" fmla="*/ 174286 w 2647519"/>
                            <a:gd name="connsiteY453" fmla="*/ 722798 h 2612594"/>
                            <a:gd name="connsiteX454" fmla="*/ 174435 w 2647519"/>
                            <a:gd name="connsiteY454" fmla="*/ 722155 h 2612594"/>
                            <a:gd name="connsiteX455" fmla="*/ 170663 w 2647519"/>
                            <a:gd name="connsiteY455" fmla="*/ 719137 h 2612594"/>
                            <a:gd name="connsiteX456" fmla="*/ 190665 w 2647519"/>
                            <a:gd name="connsiteY456" fmla="*/ 677227 h 2612594"/>
                            <a:gd name="connsiteX457" fmla="*/ 202473 w 2647519"/>
                            <a:gd name="connsiteY457" fmla="*/ 668793 h 2612594"/>
                            <a:gd name="connsiteX458" fmla="*/ 276390 w 2647519"/>
                            <a:gd name="connsiteY458" fmla="*/ 613410 h 2612594"/>
                            <a:gd name="connsiteX459" fmla="*/ 275187 w 2647519"/>
                            <a:gd name="connsiteY459" fmla="*/ 614373 h 2612594"/>
                            <a:gd name="connsiteX460" fmla="*/ 270080 w 2647519"/>
                            <a:gd name="connsiteY460" fmla="*/ 634008 h 2612594"/>
                            <a:gd name="connsiteX461" fmla="*/ 266865 w 2647519"/>
                            <a:gd name="connsiteY461" fmla="*/ 643890 h 2612594"/>
                            <a:gd name="connsiteX462" fmla="*/ 179235 w 2647519"/>
                            <a:gd name="connsiteY462" fmla="*/ 803910 h 2612594"/>
                            <a:gd name="connsiteX463" fmla="*/ 166852 w 2647519"/>
                            <a:gd name="connsiteY463" fmla="*/ 842962 h 2612594"/>
                            <a:gd name="connsiteX464" fmla="*/ 155422 w 2647519"/>
                            <a:gd name="connsiteY464" fmla="*/ 882967 h 2612594"/>
                            <a:gd name="connsiteX465" fmla="*/ 130657 w 2647519"/>
                            <a:gd name="connsiteY465" fmla="*/ 966787 h 2612594"/>
                            <a:gd name="connsiteX466" fmla="*/ 114465 w 2647519"/>
                            <a:gd name="connsiteY466" fmla="*/ 1023937 h 2612594"/>
                            <a:gd name="connsiteX467" fmla="*/ 106845 w 2647519"/>
                            <a:gd name="connsiteY467" fmla="*/ 1066800 h 2612594"/>
                            <a:gd name="connsiteX468" fmla="*/ 103035 w 2647519"/>
                            <a:gd name="connsiteY468" fmla="*/ 1088707 h 2612594"/>
                            <a:gd name="connsiteX469" fmla="*/ 100177 w 2647519"/>
                            <a:gd name="connsiteY469" fmla="*/ 1110615 h 2612594"/>
                            <a:gd name="connsiteX470" fmla="*/ 91605 w 2647519"/>
                            <a:gd name="connsiteY470" fmla="*/ 1169670 h 2612594"/>
                            <a:gd name="connsiteX471" fmla="*/ 88747 w 2647519"/>
                            <a:gd name="connsiteY471" fmla="*/ 1205865 h 2612594"/>
                            <a:gd name="connsiteX472" fmla="*/ 93510 w 2647519"/>
                            <a:gd name="connsiteY472" fmla="*/ 1243965 h 2612594"/>
                            <a:gd name="connsiteX473" fmla="*/ 95742 w 2647519"/>
                            <a:gd name="connsiteY473" fmla="*/ 1223205 h 2612594"/>
                            <a:gd name="connsiteX474" fmla="*/ 95415 w 2647519"/>
                            <a:gd name="connsiteY474" fmla="*/ 1216342 h 2612594"/>
                            <a:gd name="connsiteX475" fmla="*/ 99225 w 2647519"/>
                            <a:gd name="connsiteY475" fmla="*/ 1176337 h 2612594"/>
                            <a:gd name="connsiteX476" fmla="*/ 107797 w 2647519"/>
                            <a:gd name="connsiteY476" fmla="*/ 1117282 h 2612594"/>
                            <a:gd name="connsiteX477" fmla="*/ 114596 w 2647519"/>
                            <a:gd name="connsiteY477" fmla="*/ 1109123 h 2612594"/>
                            <a:gd name="connsiteX478" fmla="*/ 124469 w 2647519"/>
                            <a:gd name="connsiteY478" fmla="*/ 1043051 h 2612594"/>
                            <a:gd name="connsiteX479" fmla="*/ 123990 w 2647519"/>
                            <a:gd name="connsiteY479" fmla="*/ 1031557 h 2612594"/>
                            <a:gd name="connsiteX480" fmla="*/ 133400 w 2647519"/>
                            <a:gd name="connsiteY480" fmla="*/ 1004580 h 2612594"/>
                            <a:gd name="connsiteX481" fmla="*/ 138999 w 2647519"/>
                            <a:gd name="connsiteY481" fmla="*/ 981931 h 2612594"/>
                            <a:gd name="connsiteX482" fmla="*/ 137325 w 2647519"/>
                            <a:gd name="connsiteY482" fmla="*/ 985837 h 2612594"/>
                            <a:gd name="connsiteX483" fmla="*/ 131610 w 2647519"/>
                            <a:gd name="connsiteY483" fmla="*/ 983932 h 2612594"/>
                            <a:gd name="connsiteX484" fmla="*/ 117322 w 2647519"/>
                            <a:gd name="connsiteY484" fmla="*/ 1024890 h 2612594"/>
                            <a:gd name="connsiteX485" fmla="*/ 118275 w 2647519"/>
                            <a:gd name="connsiteY485" fmla="*/ 1047750 h 2612594"/>
                            <a:gd name="connsiteX486" fmla="*/ 111607 w 2647519"/>
                            <a:gd name="connsiteY486" fmla="*/ 1091565 h 2612594"/>
                            <a:gd name="connsiteX487" fmla="*/ 110655 w 2647519"/>
                            <a:gd name="connsiteY487" fmla="*/ 1099185 h 2612594"/>
                            <a:gd name="connsiteX488" fmla="*/ 101130 w 2647519"/>
                            <a:gd name="connsiteY488" fmla="*/ 1110615 h 2612594"/>
                            <a:gd name="connsiteX489" fmla="*/ 103987 w 2647519"/>
                            <a:gd name="connsiteY489" fmla="*/ 1088707 h 2612594"/>
                            <a:gd name="connsiteX490" fmla="*/ 107797 w 2647519"/>
                            <a:gd name="connsiteY490" fmla="*/ 1066800 h 2612594"/>
                            <a:gd name="connsiteX491" fmla="*/ 115417 w 2647519"/>
                            <a:gd name="connsiteY491" fmla="*/ 1023937 h 2612594"/>
                            <a:gd name="connsiteX492" fmla="*/ 131610 w 2647519"/>
                            <a:gd name="connsiteY492" fmla="*/ 966787 h 2612594"/>
                            <a:gd name="connsiteX493" fmla="*/ 156375 w 2647519"/>
                            <a:gd name="connsiteY493" fmla="*/ 882967 h 2612594"/>
                            <a:gd name="connsiteX494" fmla="*/ 167805 w 2647519"/>
                            <a:gd name="connsiteY494" fmla="*/ 842962 h 2612594"/>
                            <a:gd name="connsiteX495" fmla="*/ 180187 w 2647519"/>
                            <a:gd name="connsiteY495" fmla="*/ 803910 h 2612594"/>
                            <a:gd name="connsiteX496" fmla="*/ 267817 w 2647519"/>
                            <a:gd name="connsiteY496" fmla="*/ 643890 h 2612594"/>
                            <a:gd name="connsiteX497" fmla="*/ 276390 w 2647519"/>
                            <a:gd name="connsiteY497" fmla="*/ 613410 h 2612594"/>
                            <a:gd name="connsiteX498" fmla="*/ 293536 w 2647519"/>
                            <a:gd name="connsiteY498" fmla="*/ 518160 h 2612594"/>
                            <a:gd name="connsiteX499" fmla="*/ 293535 w 2647519"/>
                            <a:gd name="connsiteY499" fmla="*/ 518160 h 2612594"/>
                            <a:gd name="connsiteX500" fmla="*/ 298297 w 2647519"/>
                            <a:gd name="connsiteY500" fmla="*/ 521970 h 2612594"/>
                            <a:gd name="connsiteX501" fmla="*/ 298297 w 2647519"/>
                            <a:gd name="connsiteY501" fmla="*/ 521969 h 2612594"/>
                            <a:gd name="connsiteX502" fmla="*/ 465169 w 2647519"/>
                            <a:gd name="connsiteY502" fmla="*/ 382550 h 2612594"/>
                            <a:gd name="connsiteX503" fmla="*/ 464986 w 2647519"/>
                            <a:gd name="connsiteY503" fmla="*/ 382696 h 2612594"/>
                            <a:gd name="connsiteX504" fmla="*/ 464430 w 2647519"/>
                            <a:gd name="connsiteY504" fmla="*/ 383325 h 2612594"/>
                            <a:gd name="connsiteX505" fmla="*/ 456651 w 2647519"/>
                            <a:gd name="connsiteY505" fmla="*/ 391477 h 2612594"/>
                            <a:gd name="connsiteX506" fmla="*/ 454684 w 2647519"/>
                            <a:gd name="connsiteY506" fmla="*/ 394338 h 2612594"/>
                            <a:gd name="connsiteX507" fmla="*/ 453399 w 2647519"/>
                            <a:gd name="connsiteY507" fmla="*/ 395790 h 2612594"/>
                            <a:gd name="connsiteX508" fmla="*/ 447840 w 2647519"/>
                            <a:gd name="connsiteY508" fmla="*/ 403860 h 2612594"/>
                            <a:gd name="connsiteX509" fmla="*/ 389738 w 2647519"/>
                            <a:gd name="connsiteY509" fmla="*/ 472440 h 2612594"/>
                            <a:gd name="connsiteX510" fmla="*/ 373545 w 2647519"/>
                            <a:gd name="connsiteY510" fmla="*/ 491490 h 2612594"/>
                            <a:gd name="connsiteX511" fmla="*/ 357353 w 2647519"/>
                            <a:gd name="connsiteY511" fmla="*/ 511492 h 2612594"/>
                            <a:gd name="connsiteX512" fmla="*/ 285752 w 2647519"/>
                            <a:gd name="connsiteY512" fmla="*/ 590631 h 2612594"/>
                            <a:gd name="connsiteX513" fmla="*/ 358305 w 2647519"/>
                            <a:gd name="connsiteY513" fmla="*/ 510540 h 2612594"/>
                            <a:gd name="connsiteX514" fmla="*/ 374497 w 2647519"/>
                            <a:gd name="connsiteY514" fmla="*/ 490537 h 2612594"/>
                            <a:gd name="connsiteX515" fmla="*/ 390690 w 2647519"/>
                            <a:gd name="connsiteY515" fmla="*/ 471487 h 2612594"/>
                            <a:gd name="connsiteX516" fmla="*/ 448792 w 2647519"/>
                            <a:gd name="connsiteY516" fmla="*/ 402907 h 2612594"/>
                            <a:gd name="connsiteX517" fmla="*/ 454684 w 2647519"/>
                            <a:gd name="connsiteY517" fmla="*/ 394338 h 2612594"/>
                            <a:gd name="connsiteX518" fmla="*/ 464430 w 2647519"/>
                            <a:gd name="connsiteY518" fmla="*/ 383325 h 2612594"/>
                            <a:gd name="connsiteX519" fmla="*/ 489348 w 2647519"/>
                            <a:gd name="connsiteY519" fmla="*/ 316869 h 2612594"/>
                            <a:gd name="connsiteX520" fmla="*/ 481127 w 2647519"/>
                            <a:gd name="connsiteY520" fmla="*/ 319733 h 2612594"/>
                            <a:gd name="connsiteX521" fmla="*/ 475013 w 2647519"/>
                            <a:gd name="connsiteY521" fmla="*/ 322003 h 2612594"/>
                            <a:gd name="connsiteX522" fmla="*/ 473558 w 2647519"/>
                            <a:gd name="connsiteY522" fmla="*/ 323849 h 2612594"/>
                            <a:gd name="connsiteX523" fmla="*/ 463080 w 2647519"/>
                            <a:gd name="connsiteY523" fmla="*/ 333374 h 2612594"/>
                            <a:gd name="connsiteX524" fmla="*/ 436410 w 2647519"/>
                            <a:gd name="connsiteY524" fmla="*/ 350519 h 2612594"/>
                            <a:gd name="connsiteX525" fmla="*/ 418313 w 2647519"/>
                            <a:gd name="connsiteY525" fmla="*/ 370522 h 2612594"/>
                            <a:gd name="connsiteX526" fmla="*/ 401168 w 2647519"/>
                            <a:gd name="connsiteY526" fmla="*/ 390524 h 2612594"/>
                            <a:gd name="connsiteX527" fmla="*/ 389738 w 2647519"/>
                            <a:gd name="connsiteY527" fmla="*/ 401002 h 2612594"/>
                            <a:gd name="connsiteX528" fmla="*/ 389350 w 2647519"/>
                            <a:gd name="connsiteY528" fmla="*/ 400516 h 2612594"/>
                            <a:gd name="connsiteX529" fmla="*/ 378546 w 2647519"/>
                            <a:gd name="connsiteY529" fmla="*/ 413504 h 2612594"/>
                            <a:gd name="connsiteX530" fmla="*/ 360210 w 2647519"/>
                            <a:gd name="connsiteY530" fmla="*/ 436245 h 2612594"/>
                            <a:gd name="connsiteX531" fmla="*/ 330683 w 2647519"/>
                            <a:gd name="connsiteY531" fmla="*/ 468630 h 2612594"/>
                            <a:gd name="connsiteX532" fmla="*/ 335445 w 2647519"/>
                            <a:gd name="connsiteY532" fmla="*/ 474344 h 2612594"/>
                            <a:gd name="connsiteX533" fmla="*/ 335536 w 2647519"/>
                            <a:gd name="connsiteY533" fmla="*/ 474264 h 2612594"/>
                            <a:gd name="connsiteX534" fmla="*/ 331635 w 2647519"/>
                            <a:gd name="connsiteY534" fmla="*/ 469582 h 2612594"/>
                            <a:gd name="connsiteX535" fmla="*/ 361162 w 2647519"/>
                            <a:gd name="connsiteY535" fmla="*/ 437197 h 2612594"/>
                            <a:gd name="connsiteX536" fmla="*/ 390690 w 2647519"/>
                            <a:gd name="connsiteY536" fmla="*/ 401002 h 2612594"/>
                            <a:gd name="connsiteX537" fmla="*/ 402120 w 2647519"/>
                            <a:gd name="connsiteY537" fmla="*/ 390525 h 2612594"/>
                            <a:gd name="connsiteX538" fmla="*/ 419265 w 2647519"/>
                            <a:gd name="connsiteY538" fmla="*/ 370522 h 2612594"/>
                            <a:gd name="connsiteX539" fmla="*/ 437362 w 2647519"/>
                            <a:gd name="connsiteY539" fmla="*/ 350520 h 2612594"/>
                            <a:gd name="connsiteX540" fmla="*/ 464032 w 2647519"/>
                            <a:gd name="connsiteY540" fmla="*/ 333375 h 2612594"/>
                            <a:gd name="connsiteX541" fmla="*/ 474510 w 2647519"/>
                            <a:gd name="connsiteY541" fmla="*/ 323850 h 2612594"/>
                            <a:gd name="connsiteX542" fmla="*/ 485940 w 2647519"/>
                            <a:gd name="connsiteY542" fmla="*/ 319564 h 2612594"/>
                            <a:gd name="connsiteX543" fmla="*/ 489548 w 2647519"/>
                            <a:gd name="connsiteY543" fmla="*/ 318444 h 2612594"/>
                            <a:gd name="connsiteX544" fmla="*/ 1868970 w 2647519"/>
                            <a:gd name="connsiteY544" fmla="*/ 144780 h 2612594"/>
                            <a:gd name="connsiteX545" fmla="*/ 1917547 w 2647519"/>
                            <a:gd name="connsiteY545" fmla="*/ 166687 h 2612594"/>
                            <a:gd name="connsiteX546" fmla="*/ 1938502 w 2647519"/>
                            <a:gd name="connsiteY546" fmla="*/ 183832 h 2612594"/>
                            <a:gd name="connsiteX547" fmla="*/ 1891830 w 2647519"/>
                            <a:gd name="connsiteY547" fmla="*/ 160972 h 2612594"/>
                            <a:gd name="connsiteX548" fmla="*/ 1868970 w 2647519"/>
                            <a:gd name="connsiteY548" fmla="*/ 144780 h 2612594"/>
                            <a:gd name="connsiteX549" fmla="*/ 1710855 w 2647519"/>
                            <a:gd name="connsiteY549" fmla="*/ 75247 h 2612594"/>
                            <a:gd name="connsiteX550" fmla="*/ 1748955 w 2647519"/>
                            <a:gd name="connsiteY550" fmla="*/ 83819 h 2612594"/>
                            <a:gd name="connsiteX551" fmla="*/ 1802295 w 2647519"/>
                            <a:gd name="connsiteY551" fmla="*/ 110489 h 2612594"/>
                            <a:gd name="connsiteX552" fmla="*/ 1710855 w 2647519"/>
                            <a:gd name="connsiteY552" fmla="*/ 75247 h 2612594"/>
                            <a:gd name="connsiteX553" fmla="*/ 1137451 w 2647519"/>
                            <a:gd name="connsiteY553" fmla="*/ 68937 h 2612594"/>
                            <a:gd name="connsiteX554" fmla="*/ 1117448 w 2647519"/>
                            <a:gd name="connsiteY554" fmla="*/ 71437 h 2612594"/>
                            <a:gd name="connsiteX555" fmla="*/ 1074585 w 2647519"/>
                            <a:gd name="connsiteY555" fmla="*/ 77152 h 2612594"/>
                            <a:gd name="connsiteX556" fmla="*/ 1032675 w 2647519"/>
                            <a:gd name="connsiteY556" fmla="*/ 86677 h 2612594"/>
                            <a:gd name="connsiteX557" fmla="*/ 1014578 w 2647519"/>
                            <a:gd name="connsiteY557" fmla="*/ 92392 h 2612594"/>
                            <a:gd name="connsiteX558" fmla="*/ 993623 w 2647519"/>
                            <a:gd name="connsiteY558" fmla="*/ 98107 h 2612594"/>
                            <a:gd name="connsiteX559" fmla="*/ 947769 w 2647519"/>
                            <a:gd name="connsiteY559" fmla="*/ 107115 h 2612594"/>
                            <a:gd name="connsiteX560" fmla="*/ 939330 w 2647519"/>
                            <a:gd name="connsiteY560" fmla="*/ 110490 h 2612594"/>
                            <a:gd name="connsiteX561" fmla="*/ 881228 w 2647519"/>
                            <a:gd name="connsiteY561" fmla="*/ 130492 h 2612594"/>
                            <a:gd name="connsiteX562" fmla="*/ 824078 w 2647519"/>
                            <a:gd name="connsiteY562" fmla="*/ 153352 h 2612594"/>
                            <a:gd name="connsiteX563" fmla="*/ 784073 w 2647519"/>
                            <a:gd name="connsiteY563" fmla="*/ 171450 h 2612594"/>
                            <a:gd name="connsiteX564" fmla="*/ 757403 w 2647519"/>
                            <a:gd name="connsiteY564" fmla="*/ 181927 h 2612594"/>
                            <a:gd name="connsiteX565" fmla="*/ 691680 w 2647519"/>
                            <a:gd name="connsiteY565" fmla="*/ 212407 h 2612594"/>
                            <a:gd name="connsiteX566" fmla="*/ 660248 w 2647519"/>
                            <a:gd name="connsiteY566" fmla="*/ 232410 h 2612594"/>
                            <a:gd name="connsiteX567" fmla="*/ 629768 w 2647519"/>
                            <a:gd name="connsiteY567" fmla="*/ 252412 h 2612594"/>
                            <a:gd name="connsiteX568" fmla="*/ 581190 w 2647519"/>
                            <a:gd name="connsiteY568" fmla="*/ 288607 h 2612594"/>
                            <a:gd name="connsiteX569" fmla="*/ 535470 w 2647519"/>
                            <a:gd name="connsiteY569" fmla="*/ 324802 h 2612594"/>
                            <a:gd name="connsiteX570" fmla="*/ 491713 w 2647519"/>
                            <a:gd name="connsiteY570" fmla="*/ 362974 h 2612594"/>
                            <a:gd name="connsiteX571" fmla="*/ 495465 w 2647519"/>
                            <a:gd name="connsiteY571" fmla="*/ 367665 h 2612594"/>
                            <a:gd name="connsiteX572" fmla="*/ 504752 w 2647519"/>
                            <a:gd name="connsiteY572" fmla="*/ 361295 h 2612594"/>
                            <a:gd name="connsiteX573" fmla="*/ 512657 w 2647519"/>
                            <a:gd name="connsiteY573" fmla="*/ 355403 h 2612594"/>
                            <a:gd name="connsiteX574" fmla="*/ 541185 w 2647519"/>
                            <a:gd name="connsiteY574" fmla="*/ 330517 h 2612594"/>
                            <a:gd name="connsiteX575" fmla="*/ 586905 w 2647519"/>
                            <a:gd name="connsiteY575" fmla="*/ 294322 h 2612594"/>
                            <a:gd name="connsiteX576" fmla="*/ 635482 w 2647519"/>
                            <a:gd name="connsiteY576" fmla="*/ 258127 h 2612594"/>
                            <a:gd name="connsiteX577" fmla="*/ 665962 w 2647519"/>
                            <a:gd name="connsiteY577" fmla="*/ 238124 h 2612594"/>
                            <a:gd name="connsiteX578" fmla="*/ 697395 w 2647519"/>
                            <a:gd name="connsiteY578" fmla="*/ 218122 h 2612594"/>
                            <a:gd name="connsiteX579" fmla="*/ 763117 w 2647519"/>
                            <a:gd name="connsiteY579" fmla="*/ 187642 h 2612594"/>
                            <a:gd name="connsiteX580" fmla="*/ 788835 w 2647519"/>
                            <a:gd name="connsiteY580" fmla="*/ 174307 h 2612594"/>
                            <a:gd name="connsiteX581" fmla="*/ 828840 w 2647519"/>
                            <a:gd name="connsiteY581" fmla="*/ 156209 h 2612594"/>
                            <a:gd name="connsiteX582" fmla="*/ 885990 w 2647519"/>
                            <a:gd name="connsiteY582" fmla="*/ 133349 h 2612594"/>
                            <a:gd name="connsiteX583" fmla="*/ 944092 w 2647519"/>
                            <a:gd name="connsiteY583" fmla="*/ 113347 h 2612594"/>
                            <a:gd name="connsiteX584" fmla="*/ 968499 w 2647519"/>
                            <a:gd name="connsiteY584" fmla="*/ 108553 h 2612594"/>
                            <a:gd name="connsiteX585" fmla="*/ 980289 w 2647519"/>
                            <a:gd name="connsiteY585" fmla="*/ 104524 h 2612594"/>
                            <a:gd name="connsiteX586" fmla="*/ 1140765 w 2647519"/>
                            <a:gd name="connsiteY586" fmla="*/ 69904 h 2612594"/>
                            <a:gd name="connsiteX587" fmla="*/ 1478088 w 2647519"/>
                            <a:gd name="connsiteY587" fmla="*/ 48458 h 2612594"/>
                            <a:gd name="connsiteX588" fmla="*/ 1498447 w 2647519"/>
                            <a:gd name="connsiteY588" fmla="*/ 50482 h 2612594"/>
                            <a:gd name="connsiteX589" fmla="*/ 1526070 w 2647519"/>
                            <a:gd name="connsiteY589" fmla="*/ 60007 h 2612594"/>
                            <a:gd name="connsiteX590" fmla="*/ 1505115 w 2647519"/>
                            <a:gd name="connsiteY590" fmla="*/ 57150 h 2612594"/>
                            <a:gd name="connsiteX591" fmla="*/ 1461300 w 2647519"/>
                            <a:gd name="connsiteY591" fmla="*/ 48577 h 2612594"/>
                            <a:gd name="connsiteX592" fmla="*/ 1478088 w 2647519"/>
                            <a:gd name="connsiteY592" fmla="*/ 48458 h 2612594"/>
                            <a:gd name="connsiteX593" fmla="*/ 1588935 w 2647519"/>
                            <a:gd name="connsiteY593" fmla="*/ 40957 h 2612594"/>
                            <a:gd name="connsiteX594" fmla="*/ 1627987 w 2647519"/>
                            <a:gd name="connsiteY594" fmla="*/ 43814 h 2612594"/>
                            <a:gd name="connsiteX595" fmla="*/ 1675612 w 2647519"/>
                            <a:gd name="connsiteY595" fmla="*/ 62864 h 2612594"/>
                            <a:gd name="connsiteX596" fmla="*/ 1616557 w 2647519"/>
                            <a:gd name="connsiteY596" fmla="*/ 52387 h 2612594"/>
                            <a:gd name="connsiteX597" fmla="*/ 1588935 w 2647519"/>
                            <a:gd name="connsiteY597" fmla="*/ 40957 h 2612594"/>
                            <a:gd name="connsiteX598" fmla="*/ 1270324 w 2647519"/>
                            <a:gd name="connsiteY598" fmla="*/ 40719 h 2612594"/>
                            <a:gd name="connsiteX599" fmla="*/ 1160310 w 2647519"/>
                            <a:gd name="connsiteY599" fmla="*/ 46672 h 2612594"/>
                            <a:gd name="connsiteX600" fmla="*/ 1084110 w 2647519"/>
                            <a:gd name="connsiteY600" fmla="*/ 57149 h 2612594"/>
                            <a:gd name="connsiteX601" fmla="*/ 1047915 w 2647519"/>
                            <a:gd name="connsiteY601" fmla="*/ 66674 h 2612594"/>
                            <a:gd name="connsiteX602" fmla="*/ 1016482 w 2647519"/>
                            <a:gd name="connsiteY602" fmla="*/ 78104 h 2612594"/>
                            <a:gd name="connsiteX603" fmla="*/ 972667 w 2647519"/>
                            <a:gd name="connsiteY603" fmla="*/ 83819 h 2612594"/>
                            <a:gd name="connsiteX604" fmla="*/ 806932 w 2647519"/>
                            <a:gd name="connsiteY604" fmla="*/ 147637 h 2612594"/>
                            <a:gd name="connsiteX605" fmla="*/ 746925 w 2647519"/>
                            <a:gd name="connsiteY605" fmla="*/ 174307 h 2612594"/>
                            <a:gd name="connsiteX606" fmla="*/ 728827 w 2647519"/>
                            <a:gd name="connsiteY606" fmla="*/ 180974 h 2612594"/>
                            <a:gd name="connsiteX607" fmla="*/ 712635 w 2647519"/>
                            <a:gd name="connsiteY607" fmla="*/ 189547 h 2612594"/>
                            <a:gd name="connsiteX608" fmla="*/ 682155 w 2647519"/>
                            <a:gd name="connsiteY608" fmla="*/ 205739 h 2612594"/>
                            <a:gd name="connsiteX609" fmla="*/ 634530 w 2647519"/>
                            <a:gd name="connsiteY609" fmla="*/ 230504 h 2612594"/>
                            <a:gd name="connsiteX610" fmla="*/ 598335 w 2647519"/>
                            <a:gd name="connsiteY610" fmla="*/ 259079 h 2612594"/>
                            <a:gd name="connsiteX611" fmla="*/ 493560 w 2647519"/>
                            <a:gd name="connsiteY611" fmla="*/ 340994 h 2612594"/>
                            <a:gd name="connsiteX612" fmla="*/ 471664 w 2647519"/>
                            <a:gd name="connsiteY612" fmla="*/ 360034 h 2612594"/>
                            <a:gd name="connsiteX613" fmla="*/ 450243 w 2647519"/>
                            <a:gd name="connsiteY613" fmla="*/ 379593 h 2612594"/>
                            <a:gd name="connsiteX614" fmla="*/ 450697 w 2647519"/>
                            <a:gd name="connsiteY614" fmla="*/ 380047 h 2612594"/>
                            <a:gd name="connsiteX615" fmla="*/ 285915 w 2647519"/>
                            <a:gd name="connsiteY615" fmla="*/ 573404 h 2612594"/>
                            <a:gd name="connsiteX616" fmla="*/ 252577 w 2647519"/>
                            <a:gd name="connsiteY616" fmla="*/ 619124 h 2612594"/>
                            <a:gd name="connsiteX617" fmla="*/ 237337 w 2647519"/>
                            <a:gd name="connsiteY617" fmla="*/ 646747 h 2612594"/>
                            <a:gd name="connsiteX618" fmla="*/ 222097 w 2647519"/>
                            <a:gd name="connsiteY618" fmla="*/ 672464 h 2612594"/>
                            <a:gd name="connsiteX619" fmla="*/ 193522 w 2647519"/>
                            <a:gd name="connsiteY619" fmla="*/ 725804 h 2612594"/>
                            <a:gd name="connsiteX620" fmla="*/ 162439 w 2647519"/>
                            <a:gd name="connsiteY620" fmla="*/ 774785 h 2612594"/>
                            <a:gd name="connsiteX621" fmla="*/ 162090 w 2647519"/>
                            <a:gd name="connsiteY621" fmla="*/ 776287 h 2612594"/>
                            <a:gd name="connsiteX622" fmla="*/ 151612 w 2647519"/>
                            <a:gd name="connsiteY622" fmla="*/ 804862 h 2612594"/>
                            <a:gd name="connsiteX623" fmla="*/ 143992 w 2647519"/>
                            <a:gd name="connsiteY623" fmla="*/ 818197 h 2612594"/>
                            <a:gd name="connsiteX624" fmla="*/ 142087 w 2647519"/>
                            <a:gd name="connsiteY624" fmla="*/ 820102 h 2612594"/>
                            <a:gd name="connsiteX625" fmla="*/ 133634 w 2647519"/>
                            <a:gd name="connsiteY625" fmla="*/ 848201 h 2612594"/>
                            <a:gd name="connsiteX626" fmla="*/ 131610 w 2647519"/>
                            <a:gd name="connsiteY626" fmla="*/ 864870 h 2612594"/>
                            <a:gd name="connsiteX627" fmla="*/ 129705 w 2647519"/>
                            <a:gd name="connsiteY627" fmla="*/ 888682 h 2612594"/>
                            <a:gd name="connsiteX628" fmla="*/ 116370 w 2647519"/>
                            <a:gd name="connsiteY628" fmla="*/ 927735 h 2612594"/>
                            <a:gd name="connsiteX629" fmla="*/ 103987 w 2647519"/>
                            <a:gd name="connsiteY629" fmla="*/ 966787 h 2612594"/>
                            <a:gd name="connsiteX630" fmla="*/ 90652 w 2647519"/>
                            <a:gd name="connsiteY630" fmla="*/ 1023937 h 2612594"/>
                            <a:gd name="connsiteX631" fmla="*/ 83032 w 2647519"/>
                            <a:gd name="connsiteY631" fmla="*/ 1076325 h 2612594"/>
                            <a:gd name="connsiteX632" fmla="*/ 78270 w 2647519"/>
                            <a:gd name="connsiteY632" fmla="*/ 1128712 h 2612594"/>
                            <a:gd name="connsiteX633" fmla="*/ 84937 w 2647519"/>
                            <a:gd name="connsiteY633" fmla="*/ 1092517 h 2612594"/>
                            <a:gd name="connsiteX634" fmla="*/ 85555 w 2647519"/>
                            <a:gd name="connsiteY634" fmla="*/ 1089530 h 2612594"/>
                            <a:gd name="connsiteX635" fmla="*/ 86842 w 2647519"/>
                            <a:gd name="connsiteY635" fmla="*/ 1075372 h 2612594"/>
                            <a:gd name="connsiteX636" fmla="*/ 94462 w 2647519"/>
                            <a:gd name="connsiteY636" fmla="*/ 1022985 h 2612594"/>
                            <a:gd name="connsiteX637" fmla="*/ 96848 w 2647519"/>
                            <a:gd name="connsiteY637" fmla="*/ 1023781 h 2612594"/>
                            <a:gd name="connsiteX638" fmla="*/ 97055 w 2647519"/>
                            <a:gd name="connsiteY638" fmla="*/ 1022896 h 2612594"/>
                            <a:gd name="connsiteX639" fmla="*/ 94463 w 2647519"/>
                            <a:gd name="connsiteY639" fmla="*/ 1022032 h 2612594"/>
                            <a:gd name="connsiteX640" fmla="*/ 107798 w 2647519"/>
                            <a:gd name="connsiteY640" fmla="*/ 964882 h 2612594"/>
                            <a:gd name="connsiteX641" fmla="*/ 120180 w 2647519"/>
                            <a:gd name="connsiteY641" fmla="*/ 925829 h 2612594"/>
                            <a:gd name="connsiteX642" fmla="*/ 133454 w 2647519"/>
                            <a:gd name="connsiteY642" fmla="*/ 886956 h 2612594"/>
                            <a:gd name="connsiteX643" fmla="*/ 132563 w 2647519"/>
                            <a:gd name="connsiteY643" fmla="*/ 886777 h 2612594"/>
                            <a:gd name="connsiteX644" fmla="*/ 134468 w 2647519"/>
                            <a:gd name="connsiteY644" fmla="*/ 862965 h 2612594"/>
                            <a:gd name="connsiteX645" fmla="*/ 144945 w 2647519"/>
                            <a:gd name="connsiteY645" fmla="*/ 818197 h 2612594"/>
                            <a:gd name="connsiteX646" fmla="*/ 152565 w 2647519"/>
                            <a:gd name="connsiteY646" fmla="*/ 804862 h 2612594"/>
                            <a:gd name="connsiteX647" fmla="*/ 152821 w 2647519"/>
                            <a:gd name="connsiteY647" fmla="*/ 804166 h 2612594"/>
                            <a:gd name="connsiteX648" fmla="*/ 163043 w 2647519"/>
                            <a:gd name="connsiteY648" fmla="*/ 776287 h 2612594"/>
                            <a:gd name="connsiteX649" fmla="*/ 194475 w 2647519"/>
                            <a:gd name="connsiteY649" fmla="*/ 726757 h 2612594"/>
                            <a:gd name="connsiteX650" fmla="*/ 223050 w 2647519"/>
                            <a:gd name="connsiteY650" fmla="*/ 673417 h 2612594"/>
                            <a:gd name="connsiteX651" fmla="*/ 238290 w 2647519"/>
                            <a:gd name="connsiteY651" fmla="*/ 647700 h 2612594"/>
                            <a:gd name="connsiteX652" fmla="*/ 253530 w 2647519"/>
                            <a:gd name="connsiteY652" fmla="*/ 620077 h 2612594"/>
                            <a:gd name="connsiteX653" fmla="*/ 286868 w 2647519"/>
                            <a:gd name="connsiteY653" fmla="*/ 574357 h 2612594"/>
                            <a:gd name="connsiteX654" fmla="*/ 451650 w 2647519"/>
                            <a:gd name="connsiteY654" fmla="*/ 381000 h 2612594"/>
                            <a:gd name="connsiteX655" fmla="*/ 495465 w 2647519"/>
                            <a:gd name="connsiteY655" fmla="*/ 340995 h 2612594"/>
                            <a:gd name="connsiteX656" fmla="*/ 600240 w 2647519"/>
                            <a:gd name="connsiteY656" fmla="*/ 259080 h 2612594"/>
                            <a:gd name="connsiteX657" fmla="*/ 636435 w 2647519"/>
                            <a:gd name="connsiteY657" fmla="*/ 230505 h 2612594"/>
                            <a:gd name="connsiteX658" fmla="*/ 684060 w 2647519"/>
                            <a:gd name="connsiteY658" fmla="*/ 205740 h 2612594"/>
                            <a:gd name="connsiteX659" fmla="*/ 714540 w 2647519"/>
                            <a:gd name="connsiteY659" fmla="*/ 189547 h 2612594"/>
                            <a:gd name="connsiteX660" fmla="*/ 730733 w 2647519"/>
                            <a:gd name="connsiteY660" fmla="*/ 180975 h 2612594"/>
                            <a:gd name="connsiteX661" fmla="*/ 748830 w 2647519"/>
                            <a:gd name="connsiteY661" fmla="*/ 174307 h 2612594"/>
                            <a:gd name="connsiteX662" fmla="*/ 808838 w 2647519"/>
                            <a:gd name="connsiteY662" fmla="*/ 147637 h 2612594"/>
                            <a:gd name="connsiteX663" fmla="*/ 974573 w 2647519"/>
                            <a:gd name="connsiteY663" fmla="*/ 83820 h 2612594"/>
                            <a:gd name="connsiteX664" fmla="*/ 1018388 w 2647519"/>
                            <a:gd name="connsiteY664" fmla="*/ 78105 h 2612594"/>
                            <a:gd name="connsiteX665" fmla="*/ 1049820 w 2647519"/>
                            <a:gd name="connsiteY665" fmla="*/ 66675 h 2612594"/>
                            <a:gd name="connsiteX666" fmla="*/ 1086015 w 2647519"/>
                            <a:gd name="connsiteY666" fmla="*/ 57150 h 2612594"/>
                            <a:gd name="connsiteX667" fmla="*/ 1162215 w 2647519"/>
                            <a:gd name="connsiteY667" fmla="*/ 46672 h 2612594"/>
                            <a:gd name="connsiteX668" fmla="*/ 1272229 w 2647519"/>
                            <a:gd name="connsiteY668" fmla="*/ 41076 h 2612594"/>
                            <a:gd name="connsiteX669" fmla="*/ 1360655 w 2647519"/>
                            <a:gd name="connsiteY669" fmla="*/ 44043 h 2612594"/>
                            <a:gd name="connsiteX670" fmla="*/ 1404150 w 2647519"/>
                            <a:gd name="connsiteY670" fmla="*/ 0 h 2612594"/>
                            <a:gd name="connsiteX671" fmla="*/ 1448917 w 2647519"/>
                            <a:gd name="connsiteY671" fmla="*/ 2857 h 2612594"/>
                            <a:gd name="connsiteX672" fmla="*/ 1494637 w 2647519"/>
                            <a:gd name="connsiteY672" fmla="*/ 7620 h 2612594"/>
                            <a:gd name="connsiteX673" fmla="*/ 1525117 w 2647519"/>
                            <a:gd name="connsiteY673" fmla="*/ 15240 h 2612594"/>
                            <a:gd name="connsiteX674" fmla="*/ 1545120 w 2647519"/>
                            <a:gd name="connsiteY674" fmla="*/ 24765 h 2612594"/>
                            <a:gd name="connsiteX675" fmla="*/ 1569885 w 2647519"/>
                            <a:gd name="connsiteY675" fmla="*/ 20002 h 2612594"/>
                            <a:gd name="connsiteX676" fmla="*/ 1607032 w 2647519"/>
                            <a:gd name="connsiteY676" fmla="*/ 28575 h 2612594"/>
                            <a:gd name="connsiteX677" fmla="*/ 1629892 w 2647519"/>
                            <a:gd name="connsiteY677" fmla="*/ 35242 h 2612594"/>
                            <a:gd name="connsiteX678" fmla="*/ 1628940 w 2647519"/>
                            <a:gd name="connsiteY678" fmla="*/ 36195 h 2612594"/>
                            <a:gd name="connsiteX679" fmla="*/ 1627987 w 2647519"/>
                            <a:gd name="connsiteY679" fmla="*/ 42862 h 2612594"/>
                            <a:gd name="connsiteX680" fmla="*/ 1588935 w 2647519"/>
                            <a:gd name="connsiteY680" fmla="*/ 40005 h 2612594"/>
                            <a:gd name="connsiteX681" fmla="*/ 1575600 w 2647519"/>
                            <a:gd name="connsiteY681" fmla="*/ 36195 h 2612594"/>
                            <a:gd name="connsiteX682" fmla="*/ 1562265 w 2647519"/>
                            <a:gd name="connsiteY682" fmla="*/ 33337 h 2612594"/>
                            <a:gd name="connsiteX683" fmla="*/ 1536547 w 2647519"/>
                            <a:gd name="connsiteY683" fmla="*/ 27622 h 2612594"/>
                            <a:gd name="connsiteX684" fmla="*/ 1510830 w 2647519"/>
                            <a:gd name="connsiteY684" fmla="*/ 21907 h 2612594"/>
                            <a:gd name="connsiteX685" fmla="*/ 1484160 w 2647519"/>
                            <a:gd name="connsiteY685" fmla="*/ 18097 h 2612594"/>
                            <a:gd name="connsiteX686" fmla="*/ 1454633 w 2647519"/>
                            <a:gd name="connsiteY686" fmla="*/ 18097 h 2612594"/>
                            <a:gd name="connsiteX687" fmla="*/ 1430820 w 2647519"/>
                            <a:gd name="connsiteY687" fmla="*/ 18097 h 2612594"/>
                            <a:gd name="connsiteX688" fmla="*/ 1393673 w 2647519"/>
                            <a:gd name="connsiteY688" fmla="*/ 18097 h 2612594"/>
                            <a:gd name="connsiteX689" fmla="*/ 1391928 w 2647519"/>
                            <a:gd name="connsiteY689" fmla="*/ 17540 h 2612594"/>
                            <a:gd name="connsiteX690" fmla="*/ 1375575 w 2647519"/>
                            <a:gd name="connsiteY690" fmla="*/ 25717 h 2612594"/>
                            <a:gd name="connsiteX691" fmla="*/ 1381290 w 2647519"/>
                            <a:gd name="connsiteY691" fmla="*/ 35242 h 2612594"/>
                            <a:gd name="connsiteX692" fmla="*/ 1438440 w 2647519"/>
                            <a:gd name="connsiteY692" fmla="*/ 46672 h 2612594"/>
                            <a:gd name="connsiteX693" fmla="*/ 1413008 w 2647519"/>
                            <a:gd name="connsiteY693" fmla="*/ 47116 h 2612594"/>
                            <a:gd name="connsiteX694" fmla="*/ 1413437 w 2647519"/>
                            <a:gd name="connsiteY694" fmla="*/ 47149 h 2612594"/>
                            <a:gd name="connsiteX695" fmla="*/ 1440345 w 2647519"/>
                            <a:gd name="connsiteY695" fmla="*/ 46672 h 2612594"/>
                            <a:gd name="connsiteX696" fmla="*/ 1463205 w 2647519"/>
                            <a:gd name="connsiteY696" fmla="*/ 49530 h 2612594"/>
                            <a:gd name="connsiteX697" fmla="*/ 1507020 w 2647519"/>
                            <a:gd name="connsiteY697" fmla="*/ 58102 h 2612594"/>
                            <a:gd name="connsiteX698" fmla="*/ 1527975 w 2647519"/>
                            <a:gd name="connsiteY698" fmla="*/ 60960 h 2612594"/>
                            <a:gd name="connsiteX699" fmla="*/ 1563218 w 2647519"/>
                            <a:gd name="connsiteY699" fmla="*/ 68580 h 2612594"/>
                            <a:gd name="connsiteX700" fmla="*/ 1599413 w 2647519"/>
                            <a:gd name="connsiteY700" fmla="*/ 76200 h 2612594"/>
                            <a:gd name="connsiteX701" fmla="*/ 1634655 w 2647519"/>
                            <a:gd name="connsiteY701" fmla="*/ 84772 h 2612594"/>
                            <a:gd name="connsiteX702" fmla="*/ 1669898 w 2647519"/>
                            <a:gd name="connsiteY702" fmla="*/ 95250 h 2612594"/>
                            <a:gd name="connsiteX703" fmla="*/ 1687043 w 2647519"/>
                            <a:gd name="connsiteY703" fmla="*/ 100012 h 2612594"/>
                            <a:gd name="connsiteX704" fmla="*/ 1704188 w 2647519"/>
                            <a:gd name="connsiteY704" fmla="*/ 105727 h 2612594"/>
                            <a:gd name="connsiteX705" fmla="*/ 1704409 w 2647519"/>
                            <a:gd name="connsiteY705" fmla="*/ 105929 h 2612594"/>
                            <a:gd name="connsiteX706" fmla="*/ 1716704 w 2647519"/>
                            <a:gd name="connsiteY706" fmla="*/ 108049 h 2612594"/>
                            <a:gd name="connsiteX707" fmla="*/ 1746499 w 2647519"/>
                            <a:gd name="connsiteY707" fmla="*/ 119121 h 2612594"/>
                            <a:gd name="connsiteX708" fmla="*/ 1750661 w 2647519"/>
                            <a:gd name="connsiteY708" fmla="*/ 125427 h 2612594"/>
                            <a:gd name="connsiteX709" fmla="*/ 1751813 w 2647519"/>
                            <a:gd name="connsiteY709" fmla="*/ 125730 h 2612594"/>
                            <a:gd name="connsiteX710" fmla="*/ 1778483 w 2647519"/>
                            <a:gd name="connsiteY710" fmla="*/ 136207 h 2612594"/>
                            <a:gd name="connsiteX711" fmla="*/ 1801343 w 2647519"/>
                            <a:gd name="connsiteY711" fmla="*/ 145732 h 2612594"/>
                            <a:gd name="connsiteX712" fmla="*/ 1824203 w 2647519"/>
                            <a:gd name="connsiteY712" fmla="*/ 156210 h 2612594"/>
                            <a:gd name="connsiteX713" fmla="*/ 1841348 w 2647519"/>
                            <a:gd name="connsiteY713" fmla="*/ 165735 h 2612594"/>
                            <a:gd name="connsiteX714" fmla="*/ 1852778 w 2647519"/>
                            <a:gd name="connsiteY714" fmla="*/ 171450 h 2612594"/>
                            <a:gd name="connsiteX715" fmla="*/ 1865160 w 2647519"/>
                            <a:gd name="connsiteY715" fmla="*/ 178117 h 2612594"/>
                            <a:gd name="connsiteX716" fmla="*/ 1907070 w 2647519"/>
                            <a:gd name="connsiteY716" fmla="*/ 201930 h 2612594"/>
                            <a:gd name="connsiteX717" fmla="*/ 1960410 w 2647519"/>
                            <a:gd name="connsiteY717" fmla="*/ 236220 h 2612594"/>
                            <a:gd name="connsiteX718" fmla="*/ 1988033 w 2647519"/>
                            <a:gd name="connsiteY718" fmla="*/ 255270 h 2612594"/>
                            <a:gd name="connsiteX719" fmla="*/ 1988833 w 2647519"/>
                            <a:gd name="connsiteY719" fmla="*/ 255841 h 2612594"/>
                            <a:gd name="connsiteX720" fmla="*/ 2002949 w 2647519"/>
                            <a:gd name="connsiteY720" fmla="*/ 264417 h 2612594"/>
                            <a:gd name="connsiteX721" fmla="*/ 2540483 w 2647519"/>
                            <a:gd name="connsiteY721" fmla="*/ 1275397 h 2612594"/>
                            <a:gd name="connsiteX722" fmla="*/ 2540081 w 2647519"/>
                            <a:gd name="connsiteY722" fmla="*/ 1283368 h 2612594"/>
                            <a:gd name="connsiteX723" fmla="*/ 2550960 w 2647519"/>
                            <a:gd name="connsiteY723" fmla="*/ 1284922 h 2612594"/>
                            <a:gd name="connsiteX724" fmla="*/ 2561437 w 2647519"/>
                            <a:gd name="connsiteY724" fmla="*/ 1292542 h 2612594"/>
                            <a:gd name="connsiteX725" fmla="*/ 2566200 w 2647519"/>
                            <a:gd name="connsiteY725" fmla="*/ 1318259 h 2612594"/>
                            <a:gd name="connsiteX726" fmla="*/ 2584297 w 2647519"/>
                            <a:gd name="connsiteY726" fmla="*/ 1348739 h 2612594"/>
                            <a:gd name="connsiteX727" fmla="*/ 2591918 w 2647519"/>
                            <a:gd name="connsiteY727" fmla="*/ 1349432 h 2612594"/>
                            <a:gd name="connsiteX728" fmla="*/ 2591918 w 2647519"/>
                            <a:gd name="connsiteY728" fmla="*/ 1342072 h 2612594"/>
                            <a:gd name="connsiteX729" fmla="*/ 2599661 w 2647519"/>
                            <a:gd name="connsiteY729" fmla="*/ 1320563 h 2612594"/>
                            <a:gd name="connsiteX730" fmla="*/ 2599537 w 2647519"/>
                            <a:gd name="connsiteY730" fmla="*/ 1316355 h 2612594"/>
                            <a:gd name="connsiteX731" fmla="*/ 2607157 w 2647519"/>
                            <a:gd name="connsiteY731" fmla="*/ 1290637 h 2612594"/>
                            <a:gd name="connsiteX732" fmla="*/ 2617635 w 2647519"/>
                            <a:gd name="connsiteY732" fmla="*/ 1290637 h 2612594"/>
                            <a:gd name="connsiteX733" fmla="*/ 2633827 w 2647519"/>
                            <a:gd name="connsiteY733" fmla="*/ 1280160 h 2612594"/>
                            <a:gd name="connsiteX734" fmla="*/ 2635732 w 2647519"/>
                            <a:gd name="connsiteY734" fmla="*/ 1322070 h 2612594"/>
                            <a:gd name="connsiteX735" fmla="*/ 2630970 w 2647519"/>
                            <a:gd name="connsiteY735" fmla="*/ 1342072 h 2612594"/>
                            <a:gd name="connsiteX736" fmla="*/ 2625255 w 2647519"/>
                            <a:gd name="connsiteY736" fmla="*/ 1361122 h 2612594"/>
                            <a:gd name="connsiteX737" fmla="*/ 2622397 w 2647519"/>
                            <a:gd name="connsiteY737" fmla="*/ 1392555 h 2612594"/>
                            <a:gd name="connsiteX738" fmla="*/ 2621445 w 2647519"/>
                            <a:gd name="connsiteY738" fmla="*/ 1408747 h 2612594"/>
                            <a:gd name="connsiteX739" fmla="*/ 2619540 w 2647519"/>
                            <a:gd name="connsiteY739" fmla="*/ 1424940 h 2612594"/>
                            <a:gd name="connsiteX740" fmla="*/ 2615479 w 2647519"/>
                            <a:gd name="connsiteY740" fmla="*/ 1427648 h 2612594"/>
                            <a:gd name="connsiteX741" fmla="*/ 2615730 w 2647519"/>
                            <a:gd name="connsiteY741" fmla="*/ 1428749 h 2612594"/>
                            <a:gd name="connsiteX742" fmla="*/ 2619621 w 2647519"/>
                            <a:gd name="connsiteY742" fmla="*/ 1426155 h 2612594"/>
                            <a:gd name="connsiteX743" fmla="*/ 2621445 w 2647519"/>
                            <a:gd name="connsiteY743" fmla="*/ 1410652 h 2612594"/>
                            <a:gd name="connsiteX744" fmla="*/ 2622397 w 2647519"/>
                            <a:gd name="connsiteY744" fmla="*/ 1394460 h 2612594"/>
                            <a:gd name="connsiteX745" fmla="*/ 2625255 w 2647519"/>
                            <a:gd name="connsiteY745" fmla="*/ 1363027 h 2612594"/>
                            <a:gd name="connsiteX746" fmla="*/ 2630970 w 2647519"/>
                            <a:gd name="connsiteY746" fmla="*/ 1343977 h 2612594"/>
                            <a:gd name="connsiteX747" fmla="*/ 2635732 w 2647519"/>
                            <a:gd name="connsiteY747" fmla="*/ 1323975 h 2612594"/>
                            <a:gd name="connsiteX748" fmla="*/ 2643352 w 2647519"/>
                            <a:gd name="connsiteY748" fmla="*/ 1329690 h 2612594"/>
                            <a:gd name="connsiteX749" fmla="*/ 2642400 w 2647519"/>
                            <a:gd name="connsiteY749" fmla="*/ 1343977 h 2612594"/>
                            <a:gd name="connsiteX750" fmla="*/ 2640495 w 2647519"/>
                            <a:gd name="connsiteY750" fmla="*/ 1358265 h 2612594"/>
                            <a:gd name="connsiteX751" fmla="*/ 2639542 w 2647519"/>
                            <a:gd name="connsiteY751" fmla="*/ 1384935 h 2612594"/>
                            <a:gd name="connsiteX752" fmla="*/ 2637637 w 2647519"/>
                            <a:gd name="connsiteY752" fmla="*/ 1416367 h 2612594"/>
                            <a:gd name="connsiteX753" fmla="*/ 2632875 w 2647519"/>
                            <a:gd name="connsiteY753" fmla="*/ 1449705 h 2612594"/>
                            <a:gd name="connsiteX754" fmla="*/ 2627160 w 2647519"/>
                            <a:gd name="connsiteY754" fmla="*/ 1484947 h 2612594"/>
                            <a:gd name="connsiteX755" fmla="*/ 2620492 w 2647519"/>
                            <a:gd name="connsiteY755" fmla="*/ 1519237 h 2612594"/>
                            <a:gd name="connsiteX756" fmla="*/ 2608110 w 2647519"/>
                            <a:gd name="connsiteY756" fmla="*/ 1591627 h 2612594"/>
                            <a:gd name="connsiteX757" fmla="*/ 2596680 w 2647519"/>
                            <a:gd name="connsiteY757" fmla="*/ 1598295 h 2612594"/>
                            <a:gd name="connsiteX758" fmla="*/ 2582392 w 2647519"/>
                            <a:gd name="connsiteY758" fmla="*/ 1640205 h 2612594"/>
                            <a:gd name="connsiteX759" fmla="*/ 2578582 w 2647519"/>
                            <a:gd name="connsiteY759" fmla="*/ 1680210 h 2612594"/>
                            <a:gd name="connsiteX760" fmla="*/ 2576677 w 2647519"/>
                            <a:gd name="connsiteY760" fmla="*/ 1685925 h 2612594"/>
                            <a:gd name="connsiteX761" fmla="*/ 2560485 w 2647519"/>
                            <a:gd name="connsiteY761" fmla="*/ 1729740 h 2612594"/>
                            <a:gd name="connsiteX762" fmla="*/ 2555722 w 2647519"/>
                            <a:gd name="connsiteY762" fmla="*/ 1733550 h 2612594"/>
                            <a:gd name="connsiteX763" fmla="*/ 2535720 w 2647519"/>
                            <a:gd name="connsiteY763" fmla="*/ 1780222 h 2612594"/>
                            <a:gd name="connsiteX764" fmla="*/ 2556675 w 2647519"/>
                            <a:gd name="connsiteY764" fmla="*/ 1733550 h 2612594"/>
                            <a:gd name="connsiteX765" fmla="*/ 2561437 w 2647519"/>
                            <a:gd name="connsiteY765" fmla="*/ 1729740 h 2612594"/>
                            <a:gd name="connsiteX766" fmla="*/ 2530957 w 2647519"/>
                            <a:gd name="connsiteY766" fmla="*/ 1816417 h 2612594"/>
                            <a:gd name="connsiteX767" fmla="*/ 2514765 w 2647519"/>
                            <a:gd name="connsiteY767" fmla="*/ 1824990 h 2612594"/>
                            <a:gd name="connsiteX768" fmla="*/ 2511407 w 2647519"/>
                            <a:gd name="connsiteY768" fmla="*/ 1831707 h 2612594"/>
                            <a:gd name="connsiteX769" fmla="*/ 2511908 w 2647519"/>
                            <a:gd name="connsiteY769" fmla="*/ 1832609 h 2612594"/>
                            <a:gd name="connsiteX770" fmla="*/ 2515718 w 2647519"/>
                            <a:gd name="connsiteY770" fmla="*/ 1824989 h 2612594"/>
                            <a:gd name="connsiteX771" fmla="*/ 2531910 w 2647519"/>
                            <a:gd name="connsiteY771" fmla="*/ 1816417 h 2612594"/>
                            <a:gd name="connsiteX772" fmla="*/ 2520480 w 2647519"/>
                            <a:gd name="connsiteY772" fmla="*/ 1848802 h 2612594"/>
                            <a:gd name="connsiteX773" fmla="*/ 2499525 w 2647519"/>
                            <a:gd name="connsiteY773" fmla="*/ 1886902 h 2612594"/>
                            <a:gd name="connsiteX774" fmla="*/ 2489048 w 2647519"/>
                            <a:gd name="connsiteY774" fmla="*/ 1905952 h 2612594"/>
                            <a:gd name="connsiteX775" fmla="*/ 2477618 w 2647519"/>
                            <a:gd name="connsiteY775" fmla="*/ 1925002 h 2612594"/>
                            <a:gd name="connsiteX776" fmla="*/ 2469045 w 2647519"/>
                            <a:gd name="connsiteY776" fmla="*/ 1939289 h 2612594"/>
                            <a:gd name="connsiteX777" fmla="*/ 2456663 w 2647519"/>
                            <a:gd name="connsiteY777" fmla="*/ 1966912 h 2612594"/>
                            <a:gd name="connsiteX778" fmla="*/ 2443328 w 2647519"/>
                            <a:gd name="connsiteY778" fmla="*/ 1993582 h 2612594"/>
                            <a:gd name="connsiteX779" fmla="*/ 2422373 w 2647519"/>
                            <a:gd name="connsiteY779" fmla="*/ 2022157 h 2612594"/>
                            <a:gd name="connsiteX780" fmla="*/ 2401418 w 2647519"/>
                            <a:gd name="connsiteY780" fmla="*/ 2048827 h 2612594"/>
                            <a:gd name="connsiteX781" fmla="*/ 2402291 w 2647519"/>
                            <a:gd name="connsiteY781" fmla="*/ 2047029 h 2612594"/>
                            <a:gd name="connsiteX782" fmla="*/ 2378557 w 2647519"/>
                            <a:gd name="connsiteY782" fmla="*/ 2079307 h 2612594"/>
                            <a:gd name="connsiteX783" fmla="*/ 2327122 w 2647519"/>
                            <a:gd name="connsiteY783" fmla="*/ 2135505 h 2612594"/>
                            <a:gd name="connsiteX784" fmla="*/ 2316996 w 2647519"/>
                            <a:gd name="connsiteY784" fmla="*/ 2151085 h 2612594"/>
                            <a:gd name="connsiteX785" fmla="*/ 2327122 w 2647519"/>
                            <a:gd name="connsiteY785" fmla="*/ 2136457 h 2612594"/>
                            <a:gd name="connsiteX786" fmla="*/ 2378557 w 2647519"/>
                            <a:gd name="connsiteY786" fmla="*/ 2080259 h 2612594"/>
                            <a:gd name="connsiteX787" fmla="*/ 2339505 w 2647519"/>
                            <a:gd name="connsiteY787" fmla="*/ 2139314 h 2612594"/>
                            <a:gd name="connsiteX788" fmla="*/ 2319383 w 2647519"/>
                            <a:gd name="connsiteY788" fmla="*/ 2160389 h 2612594"/>
                            <a:gd name="connsiteX789" fmla="*/ 2303230 w 2647519"/>
                            <a:gd name="connsiteY789" fmla="*/ 2172263 h 2612594"/>
                            <a:gd name="connsiteX790" fmla="*/ 2302357 w 2647519"/>
                            <a:gd name="connsiteY790" fmla="*/ 2173605 h 2612594"/>
                            <a:gd name="connsiteX791" fmla="*/ 2292258 w 2647519"/>
                            <a:gd name="connsiteY791" fmla="*/ 2181374 h 2612594"/>
                            <a:gd name="connsiteX792" fmla="*/ 2291880 w 2647519"/>
                            <a:gd name="connsiteY792" fmla="*/ 2184082 h 2612594"/>
                            <a:gd name="connsiteX793" fmla="*/ 2247112 w 2647519"/>
                            <a:gd name="connsiteY793" fmla="*/ 2229802 h 2612594"/>
                            <a:gd name="connsiteX794" fmla="*/ 2199487 w 2647519"/>
                            <a:gd name="connsiteY794" fmla="*/ 2273617 h 2612594"/>
                            <a:gd name="connsiteX795" fmla="*/ 2197285 w 2647519"/>
                            <a:gd name="connsiteY795" fmla="*/ 2275215 h 2612594"/>
                            <a:gd name="connsiteX796" fmla="*/ 2181390 w 2647519"/>
                            <a:gd name="connsiteY796" fmla="*/ 2295524 h 2612594"/>
                            <a:gd name="connsiteX797" fmla="*/ 2143290 w 2647519"/>
                            <a:gd name="connsiteY797" fmla="*/ 2324099 h 2612594"/>
                            <a:gd name="connsiteX798" fmla="*/ 2107681 w 2647519"/>
                            <a:gd name="connsiteY798" fmla="*/ 2350806 h 2612594"/>
                            <a:gd name="connsiteX799" fmla="*/ 2107553 w 2647519"/>
                            <a:gd name="connsiteY799" fmla="*/ 2350961 h 2612594"/>
                            <a:gd name="connsiteX800" fmla="*/ 2143290 w 2647519"/>
                            <a:gd name="connsiteY800" fmla="*/ 2325052 h 2612594"/>
                            <a:gd name="connsiteX801" fmla="*/ 2181390 w 2647519"/>
                            <a:gd name="connsiteY801" fmla="*/ 2296477 h 2612594"/>
                            <a:gd name="connsiteX802" fmla="*/ 2149957 w 2647519"/>
                            <a:gd name="connsiteY802" fmla="*/ 2327909 h 2612594"/>
                            <a:gd name="connsiteX803" fmla="*/ 2124359 w 2647519"/>
                            <a:gd name="connsiteY803" fmla="*/ 2344578 h 2612594"/>
                            <a:gd name="connsiteX804" fmla="*/ 2106651 w 2647519"/>
                            <a:gd name="connsiteY804" fmla="*/ 2352057 h 2612594"/>
                            <a:gd name="connsiteX805" fmla="*/ 2106142 w 2647519"/>
                            <a:gd name="connsiteY805" fmla="*/ 2352675 h 2612594"/>
                            <a:gd name="connsiteX806" fmla="*/ 2087092 w 2647519"/>
                            <a:gd name="connsiteY806" fmla="*/ 2365057 h 2612594"/>
                            <a:gd name="connsiteX807" fmla="*/ 2079914 w 2647519"/>
                            <a:gd name="connsiteY807" fmla="*/ 2368384 h 2612594"/>
                            <a:gd name="connsiteX808" fmla="*/ 2061852 w 2647519"/>
                            <a:gd name="connsiteY808" fmla="*/ 2383036 h 2612594"/>
                            <a:gd name="connsiteX809" fmla="*/ 2044230 w 2647519"/>
                            <a:gd name="connsiteY809" fmla="*/ 2395537 h 2612594"/>
                            <a:gd name="connsiteX810" fmla="*/ 2017560 w 2647519"/>
                            <a:gd name="connsiteY810" fmla="*/ 2412682 h 2612594"/>
                            <a:gd name="connsiteX811" fmla="*/ 2008988 w 2647519"/>
                            <a:gd name="connsiteY811" fmla="*/ 2413635 h 2612594"/>
                            <a:gd name="connsiteX812" fmla="*/ 1999460 w 2647519"/>
                            <a:gd name="connsiteY812" fmla="*/ 2417870 h 2612594"/>
                            <a:gd name="connsiteX813" fmla="*/ 1997979 w 2647519"/>
                            <a:gd name="connsiteY813" fmla="*/ 2418995 h 2612594"/>
                            <a:gd name="connsiteX814" fmla="*/ 2009940 w 2647519"/>
                            <a:gd name="connsiteY814" fmla="*/ 2414587 h 2612594"/>
                            <a:gd name="connsiteX815" fmla="*/ 2018513 w 2647519"/>
                            <a:gd name="connsiteY815" fmla="*/ 2413635 h 2612594"/>
                            <a:gd name="connsiteX816" fmla="*/ 1984223 w 2647519"/>
                            <a:gd name="connsiteY816" fmla="*/ 2439352 h 2612594"/>
                            <a:gd name="connsiteX817" fmla="*/ 1962315 w 2647519"/>
                            <a:gd name="connsiteY817" fmla="*/ 2450783 h 2612594"/>
                            <a:gd name="connsiteX818" fmla="*/ 1940408 w 2647519"/>
                            <a:gd name="connsiteY818" fmla="*/ 2461260 h 2612594"/>
                            <a:gd name="connsiteX819" fmla="*/ 1924934 w 2647519"/>
                            <a:gd name="connsiteY819" fmla="*/ 2463581 h 2612594"/>
                            <a:gd name="connsiteX820" fmla="*/ 1922310 w 2647519"/>
                            <a:gd name="connsiteY820" fmla="*/ 2465070 h 2612594"/>
                            <a:gd name="connsiteX821" fmla="*/ 1849920 w 2647519"/>
                            <a:gd name="connsiteY821" fmla="*/ 2496502 h 2612594"/>
                            <a:gd name="connsiteX822" fmla="*/ 1846229 w 2647519"/>
                            <a:gd name="connsiteY822" fmla="*/ 2497341 h 2612594"/>
                            <a:gd name="connsiteX823" fmla="*/ 1824203 w 2647519"/>
                            <a:gd name="connsiteY823" fmla="*/ 2511742 h 2612594"/>
                            <a:gd name="connsiteX824" fmla="*/ 1836585 w 2647519"/>
                            <a:gd name="connsiteY824" fmla="*/ 2515552 h 2612594"/>
                            <a:gd name="connsiteX825" fmla="*/ 1790865 w 2647519"/>
                            <a:gd name="connsiteY825" fmla="*/ 2535555 h 2612594"/>
                            <a:gd name="connsiteX826" fmla="*/ 1794675 w 2647519"/>
                            <a:gd name="connsiteY826" fmla="*/ 2522220 h 2612594"/>
                            <a:gd name="connsiteX827" fmla="*/ 1779435 w 2647519"/>
                            <a:gd name="connsiteY827" fmla="*/ 2527935 h 2612594"/>
                            <a:gd name="connsiteX828" fmla="*/ 1765148 w 2647519"/>
                            <a:gd name="connsiteY828" fmla="*/ 2532697 h 2612594"/>
                            <a:gd name="connsiteX829" fmla="*/ 1735620 w 2647519"/>
                            <a:gd name="connsiteY829" fmla="*/ 2542222 h 2612594"/>
                            <a:gd name="connsiteX830" fmla="*/ 1731675 w 2647519"/>
                            <a:gd name="connsiteY830" fmla="*/ 2537487 h 2612594"/>
                            <a:gd name="connsiteX831" fmla="*/ 1717522 w 2647519"/>
                            <a:gd name="connsiteY831" fmla="*/ 2540317 h 2612594"/>
                            <a:gd name="connsiteX832" fmla="*/ 1700377 w 2647519"/>
                            <a:gd name="connsiteY832" fmla="*/ 2544127 h 2612594"/>
                            <a:gd name="connsiteX833" fmla="*/ 1665135 w 2647519"/>
                            <a:gd name="connsiteY833" fmla="*/ 2552700 h 2612594"/>
                            <a:gd name="connsiteX834" fmla="*/ 1663973 w 2647519"/>
                            <a:gd name="connsiteY834" fmla="*/ 2553240 h 2612594"/>
                            <a:gd name="connsiteX835" fmla="*/ 1697520 w 2647519"/>
                            <a:gd name="connsiteY835" fmla="*/ 2545079 h 2612594"/>
                            <a:gd name="connsiteX836" fmla="*/ 1714665 w 2647519"/>
                            <a:gd name="connsiteY836" fmla="*/ 2541269 h 2612594"/>
                            <a:gd name="connsiteX837" fmla="*/ 1728952 w 2647519"/>
                            <a:gd name="connsiteY837" fmla="*/ 2538412 h 2612594"/>
                            <a:gd name="connsiteX838" fmla="*/ 1734667 w 2647519"/>
                            <a:gd name="connsiteY838" fmla="*/ 2543174 h 2612594"/>
                            <a:gd name="connsiteX839" fmla="*/ 1764195 w 2647519"/>
                            <a:gd name="connsiteY839" fmla="*/ 2533649 h 2612594"/>
                            <a:gd name="connsiteX840" fmla="*/ 1778482 w 2647519"/>
                            <a:gd name="connsiteY840" fmla="*/ 2528887 h 2612594"/>
                            <a:gd name="connsiteX841" fmla="*/ 1793722 w 2647519"/>
                            <a:gd name="connsiteY841" fmla="*/ 2523172 h 2612594"/>
                            <a:gd name="connsiteX842" fmla="*/ 1789912 w 2647519"/>
                            <a:gd name="connsiteY842" fmla="*/ 2536507 h 2612594"/>
                            <a:gd name="connsiteX843" fmla="*/ 1749907 w 2647519"/>
                            <a:gd name="connsiteY843" fmla="*/ 2555557 h 2612594"/>
                            <a:gd name="connsiteX844" fmla="*/ 1747946 w 2647519"/>
                            <a:gd name="connsiteY844" fmla="*/ 2555008 h 2612594"/>
                            <a:gd name="connsiteX845" fmla="*/ 1720380 w 2647519"/>
                            <a:gd name="connsiteY845" fmla="*/ 2566034 h 2612594"/>
                            <a:gd name="connsiteX846" fmla="*/ 1697520 w 2647519"/>
                            <a:gd name="connsiteY846" fmla="*/ 2572702 h 2612594"/>
                            <a:gd name="connsiteX847" fmla="*/ 1663230 w 2647519"/>
                            <a:gd name="connsiteY847" fmla="*/ 2581274 h 2612594"/>
                            <a:gd name="connsiteX848" fmla="*/ 1649062 w 2647519"/>
                            <a:gd name="connsiteY848" fmla="*/ 2580084 h 2612594"/>
                            <a:gd name="connsiteX849" fmla="*/ 1619428 w 2647519"/>
                            <a:gd name="connsiteY849" fmla="*/ 2585850 h 2612594"/>
                            <a:gd name="connsiteX850" fmla="*/ 1618462 w 2647519"/>
                            <a:gd name="connsiteY850" fmla="*/ 2587942 h 2612594"/>
                            <a:gd name="connsiteX851" fmla="*/ 1539405 w 2647519"/>
                            <a:gd name="connsiteY851" fmla="*/ 2603182 h 2612594"/>
                            <a:gd name="connsiteX852" fmla="*/ 1521307 w 2647519"/>
                            <a:gd name="connsiteY852" fmla="*/ 2598419 h 2612594"/>
                            <a:gd name="connsiteX853" fmla="*/ 1506067 w 2647519"/>
                            <a:gd name="connsiteY853" fmla="*/ 2598419 h 2612594"/>
                            <a:gd name="connsiteX854" fmla="*/ 1479397 w 2647519"/>
                            <a:gd name="connsiteY854" fmla="*/ 2606992 h 2612594"/>
                            <a:gd name="connsiteX855" fmla="*/ 1455585 w 2647519"/>
                            <a:gd name="connsiteY855" fmla="*/ 2608897 h 2612594"/>
                            <a:gd name="connsiteX856" fmla="*/ 1431772 w 2647519"/>
                            <a:gd name="connsiteY856" fmla="*/ 2609849 h 2612594"/>
                            <a:gd name="connsiteX857" fmla="*/ 1429185 w 2647519"/>
                            <a:gd name="connsiteY857" fmla="*/ 2608741 h 2612594"/>
                            <a:gd name="connsiteX858" fmla="*/ 1407484 w 2647519"/>
                            <a:gd name="connsiteY858" fmla="*/ 2612588 h 2612594"/>
                            <a:gd name="connsiteX859" fmla="*/ 1381290 w 2647519"/>
                            <a:gd name="connsiteY859" fmla="*/ 2607944 h 2612594"/>
                            <a:gd name="connsiteX860" fmla="*/ 1382243 w 2647519"/>
                            <a:gd name="connsiteY860" fmla="*/ 2606992 h 2612594"/>
                            <a:gd name="connsiteX861" fmla="*/ 1387005 w 2647519"/>
                            <a:gd name="connsiteY861" fmla="*/ 2600324 h 2612594"/>
                            <a:gd name="connsiteX862" fmla="*/ 1365098 w 2647519"/>
                            <a:gd name="connsiteY862" fmla="*/ 2597467 h 2612594"/>
                            <a:gd name="connsiteX863" fmla="*/ 1375575 w 2647519"/>
                            <a:gd name="connsiteY863" fmla="*/ 2591752 h 2612594"/>
                            <a:gd name="connsiteX864" fmla="*/ 1407008 w 2647519"/>
                            <a:gd name="connsiteY864" fmla="*/ 2590799 h 2612594"/>
                            <a:gd name="connsiteX865" fmla="*/ 1437488 w 2647519"/>
                            <a:gd name="connsiteY865" fmla="*/ 2589847 h 2612594"/>
                            <a:gd name="connsiteX866" fmla="*/ 1481302 w 2647519"/>
                            <a:gd name="connsiteY866" fmla="*/ 2590799 h 2612594"/>
                            <a:gd name="connsiteX867" fmla="*/ 1511782 w 2647519"/>
                            <a:gd name="connsiteY867" fmla="*/ 2587942 h 2612594"/>
                            <a:gd name="connsiteX868" fmla="*/ 1568932 w 2647519"/>
                            <a:gd name="connsiteY868" fmla="*/ 2575559 h 2612594"/>
                            <a:gd name="connsiteX869" fmla="*/ 1607032 w 2647519"/>
                            <a:gd name="connsiteY869" fmla="*/ 2566987 h 2612594"/>
                            <a:gd name="connsiteX870" fmla="*/ 1635607 w 2647519"/>
                            <a:gd name="connsiteY870" fmla="*/ 2566034 h 2612594"/>
                            <a:gd name="connsiteX871" fmla="*/ 1637595 w 2647519"/>
                            <a:gd name="connsiteY871" fmla="*/ 2565111 h 2612594"/>
                            <a:gd name="connsiteX872" fmla="*/ 1609890 w 2647519"/>
                            <a:gd name="connsiteY872" fmla="*/ 2566035 h 2612594"/>
                            <a:gd name="connsiteX873" fmla="*/ 1571790 w 2647519"/>
                            <a:gd name="connsiteY873" fmla="*/ 2574607 h 2612594"/>
                            <a:gd name="connsiteX874" fmla="*/ 1514640 w 2647519"/>
                            <a:gd name="connsiteY874" fmla="*/ 2586990 h 2612594"/>
                            <a:gd name="connsiteX875" fmla="*/ 1484160 w 2647519"/>
                            <a:gd name="connsiteY875" fmla="*/ 2589847 h 2612594"/>
                            <a:gd name="connsiteX876" fmla="*/ 1440345 w 2647519"/>
                            <a:gd name="connsiteY876" fmla="*/ 2588895 h 2612594"/>
                            <a:gd name="connsiteX877" fmla="*/ 1409865 w 2647519"/>
                            <a:gd name="connsiteY877" fmla="*/ 2589847 h 2612594"/>
                            <a:gd name="connsiteX878" fmla="*/ 1378432 w 2647519"/>
                            <a:gd name="connsiteY878" fmla="*/ 2590800 h 2612594"/>
                            <a:gd name="connsiteX879" fmla="*/ 1379385 w 2647519"/>
                            <a:gd name="connsiteY879" fmla="*/ 2586990 h 2612594"/>
                            <a:gd name="connsiteX880" fmla="*/ 1386052 w 2647519"/>
                            <a:gd name="connsiteY880" fmla="*/ 2577465 h 2612594"/>
                            <a:gd name="connsiteX881" fmla="*/ 1679422 w 2647519"/>
                            <a:gd name="connsiteY881" fmla="*/ 2528887 h 2612594"/>
                            <a:gd name="connsiteX882" fmla="*/ 1878495 w 2647519"/>
                            <a:gd name="connsiteY882" fmla="*/ 2453640 h 2612594"/>
                            <a:gd name="connsiteX883" fmla="*/ 1930882 w 2647519"/>
                            <a:gd name="connsiteY883" fmla="*/ 2426017 h 2612594"/>
                            <a:gd name="connsiteX884" fmla="*/ 1960410 w 2647519"/>
                            <a:gd name="connsiteY884" fmla="*/ 2410777 h 2612594"/>
                            <a:gd name="connsiteX885" fmla="*/ 1990890 w 2647519"/>
                            <a:gd name="connsiteY885" fmla="*/ 2394585 h 2612594"/>
                            <a:gd name="connsiteX886" fmla="*/ 2048040 w 2647519"/>
                            <a:gd name="connsiteY886" fmla="*/ 2360295 h 2612594"/>
                            <a:gd name="connsiteX887" fmla="*/ 2093760 w 2647519"/>
                            <a:gd name="connsiteY887" fmla="*/ 2325052 h 2612594"/>
                            <a:gd name="connsiteX888" fmla="*/ 2179485 w 2647519"/>
                            <a:gd name="connsiteY888" fmla="*/ 2258377 h 2612594"/>
                            <a:gd name="connsiteX889" fmla="*/ 2203297 w 2647519"/>
                            <a:gd name="connsiteY889" fmla="*/ 2239327 h 2612594"/>
                            <a:gd name="connsiteX890" fmla="*/ 2226157 w 2647519"/>
                            <a:gd name="connsiteY890" fmla="*/ 2219325 h 2612594"/>
                            <a:gd name="connsiteX891" fmla="*/ 2260447 w 2647519"/>
                            <a:gd name="connsiteY891" fmla="*/ 2187892 h 2612594"/>
                            <a:gd name="connsiteX892" fmla="*/ 2274735 w 2647519"/>
                            <a:gd name="connsiteY892" fmla="*/ 2164080 h 2612594"/>
                            <a:gd name="connsiteX893" fmla="*/ 2295258 w 2647519"/>
                            <a:gd name="connsiteY893" fmla="*/ 2145267 h 2612594"/>
                            <a:gd name="connsiteX894" fmla="*/ 2295423 w 2647519"/>
                            <a:gd name="connsiteY894" fmla="*/ 2144085 h 2612594"/>
                            <a:gd name="connsiteX895" fmla="*/ 2275688 w 2647519"/>
                            <a:gd name="connsiteY895" fmla="*/ 2162175 h 2612594"/>
                            <a:gd name="connsiteX896" fmla="*/ 2261400 w 2647519"/>
                            <a:gd name="connsiteY896" fmla="*/ 2185987 h 2612594"/>
                            <a:gd name="connsiteX897" fmla="*/ 2227110 w 2647519"/>
                            <a:gd name="connsiteY897" fmla="*/ 2217420 h 2612594"/>
                            <a:gd name="connsiteX898" fmla="*/ 2204250 w 2647519"/>
                            <a:gd name="connsiteY898" fmla="*/ 2237422 h 2612594"/>
                            <a:gd name="connsiteX899" fmla="*/ 2180438 w 2647519"/>
                            <a:gd name="connsiteY899" fmla="*/ 2256472 h 2612594"/>
                            <a:gd name="connsiteX900" fmla="*/ 2094713 w 2647519"/>
                            <a:gd name="connsiteY900" fmla="*/ 2323147 h 2612594"/>
                            <a:gd name="connsiteX901" fmla="*/ 2048993 w 2647519"/>
                            <a:gd name="connsiteY901" fmla="*/ 2358390 h 2612594"/>
                            <a:gd name="connsiteX902" fmla="*/ 1991843 w 2647519"/>
                            <a:gd name="connsiteY902" fmla="*/ 2392680 h 2612594"/>
                            <a:gd name="connsiteX903" fmla="*/ 1961363 w 2647519"/>
                            <a:gd name="connsiteY903" fmla="*/ 2408872 h 2612594"/>
                            <a:gd name="connsiteX904" fmla="*/ 1931835 w 2647519"/>
                            <a:gd name="connsiteY904" fmla="*/ 2424112 h 2612594"/>
                            <a:gd name="connsiteX905" fmla="*/ 1879448 w 2647519"/>
                            <a:gd name="connsiteY905" fmla="*/ 2451735 h 2612594"/>
                            <a:gd name="connsiteX906" fmla="*/ 1680375 w 2647519"/>
                            <a:gd name="connsiteY906" fmla="*/ 2526982 h 2612594"/>
                            <a:gd name="connsiteX907" fmla="*/ 1387005 w 2647519"/>
                            <a:gd name="connsiteY907" fmla="*/ 2575560 h 2612594"/>
                            <a:gd name="connsiteX908" fmla="*/ 1365098 w 2647519"/>
                            <a:gd name="connsiteY908" fmla="*/ 2575560 h 2612594"/>
                            <a:gd name="connsiteX909" fmla="*/ 1362240 w 2647519"/>
                            <a:gd name="connsiteY909" fmla="*/ 2567940 h 2612594"/>
                            <a:gd name="connsiteX910" fmla="*/ 1339380 w 2647519"/>
                            <a:gd name="connsiteY910" fmla="*/ 2566987 h 2612594"/>
                            <a:gd name="connsiteX911" fmla="*/ 1318425 w 2647519"/>
                            <a:gd name="connsiteY911" fmla="*/ 2575560 h 2612594"/>
                            <a:gd name="connsiteX912" fmla="*/ 1257465 w 2647519"/>
                            <a:gd name="connsiteY912" fmla="*/ 2576512 h 2612594"/>
                            <a:gd name="connsiteX913" fmla="*/ 1212698 w 2647519"/>
                            <a:gd name="connsiteY913" fmla="*/ 2574607 h 2612594"/>
                            <a:gd name="connsiteX914" fmla="*/ 1190790 w 2647519"/>
                            <a:gd name="connsiteY914" fmla="*/ 2572702 h 2612594"/>
                            <a:gd name="connsiteX915" fmla="*/ 1168883 w 2647519"/>
                            <a:gd name="connsiteY915" fmla="*/ 2568892 h 2612594"/>
                            <a:gd name="connsiteX916" fmla="*/ 1182080 w 2647519"/>
                            <a:gd name="connsiteY916" fmla="*/ 2554816 h 2612594"/>
                            <a:gd name="connsiteX917" fmla="*/ 1179360 w 2647519"/>
                            <a:gd name="connsiteY917" fmla="*/ 2555557 h 2612594"/>
                            <a:gd name="connsiteX918" fmla="*/ 1130192 w 2647519"/>
                            <a:gd name="connsiteY918" fmla="*/ 2546452 h 2612594"/>
                            <a:gd name="connsiteX919" fmla="*/ 1127925 w 2647519"/>
                            <a:gd name="connsiteY919" fmla="*/ 2546985 h 2612594"/>
                            <a:gd name="connsiteX920" fmla="*/ 1033628 w 2647519"/>
                            <a:gd name="connsiteY920" fmla="*/ 2529840 h 2612594"/>
                            <a:gd name="connsiteX921" fmla="*/ 996480 w 2647519"/>
                            <a:gd name="connsiteY921" fmla="*/ 2522220 h 2612594"/>
                            <a:gd name="connsiteX922" fmla="*/ 964095 w 2647519"/>
                            <a:gd name="connsiteY922" fmla="*/ 2516505 h 2612594"/>
                            <a:gd name="connsiteX923" fmla="*/ 925043 w 2647519"/>
                            <a:gd name="connsiteY923" fmla="*/ 2498407 h 2612594"/>
                            <a:gd name="connsiteX924" fmla="*/ 876465 w 2647519"/>
                            <a:gd name="connsiteY924" fmla="*/ 2480310 h 2612594"/>
                            <a:gd name="connsiteX925" fmla="*/ 825983 w 2647519"/>
                            <a:gd name="connsiteY925" fmla="*/ 2460307 h 2612594"/>
                            <a:gd name="connsiteX926" fmla="*/ 834555 w 2647519"/>
                            <a:gd name="connsiteY926" fmla="*/ 2453640 h 2612594"/>
                            <a:gd name="connsiteX927" fmla="*/ 869798 w 2647519"/>
                            <a:gd name="connsiteY927" fmla="*/ 2460307 h 2612594"/>
                            <a:gd name="connsiteX928" fmla="*/ 885038 w 2647519"/>
                            <a:gd name="connsiteY928" fmla="*/ 2473642 h 2612594"/>
                            <a:gd name="connsiteX929" fmla="*/ 937425 w 2647519"/>
                            <a:gd name="connsiteY929" fmla="*/ 2488882 h 2612594"/>
                            <a:gd name="connsiteX930" fmla="*/ 1041248 w 2647519"/>
                            <a:gd name="connsiteY930" fmla="*/ 2515552 h 2612594"/>
                            <a:gd name="connsiteX931" fmla="*/ 1066965 w 2647519"/>
                            <a:gd name="connsiteY931" fmla="*/ 2520315 h 2612594"/>
                            <a:gd name="connsiteX932" fmla="*/ 1094588 w 2647519"/>
                            <a:gd name="connsiteY932" fmla="*/ 2525077 h 2612594"/>
                            <a:gd name="connsiteX933" fmla="*/ 1125068 w 2647519"/>
                            <a:gd name="connsiteY933" fmla="*/ 2531745 h 2612594"/>
                            <a:gd name="connsiteX934" fmla="*/ 1158657 w 2647519"/>
                            <a:gd name="connsiteY934" fmla="*/ 2539008 h 2612594"/>
                            <a:gd name="connsiteX935" fmla="*/ 1161262 w 2647519"/>
                            <a:gd name="connsiteY935" fmla="*/ 2538412 h 2612594"/>
                            <a:gd name="connsiteX936" fmla="*/ 1192695 w 2647519"/>
                            <a:gd name="connsiteY936" fmla="*/ 2543175 h 2612594"/>
                            <a:gd name="connsiteX937" fmla="*/ 1193647 w 2647519"/>
                            <a:gd name="connsiteY937" fmla="*/ 2541270 h 2612594"/>
                            <a:gd name="connsiteX938" fmla="*/ 1239367 w 2647519"/>
                            <a:gd name="connsiteY938" fmla="*/ 2543175 h 2612594"/>
                            <a:gd name="connsiteX939" fmla="*/ 1246987 w 2647519"/>
                            <a:gd name="connsiteY939" fmla="*/ 2544127 h 2612594"/>
                            <a:gd name="connsiteX940" fmla="*/ 1317472 w 2647519"/>
                            <a:gd name="connsiteY940" fmla="*/ 2544127 h 2612594"/>
                            <a:gd name="connsiteX941" fmla="*/ 1368907 w 2647519"/>
                            <a:gd name="connsiteY941" fmla="*/ 2546032 h 2612594"/>
                            <a:gd name="connsiteX942" fmla="*/ 1429867 w 2647519"/>
                            <a:gd name="connsiteY942" fmla="*/ 2541270 h 2612594"/>
                            <a:gd name="connsiteX943" fmla="*/ 1437487 w 2647519"/>
                            <a:gd name="connsiteY943" fmla="*/ 2541270 h 2612594"/>
                            <a:gd name="connsiteX944" fmla="*/ 1440345 w 2647519"/>
                            <a:gd name="connsiteY944" fmla="*/ 2548890 h 2612594"/>
                            <a:gd name="connsiteX945" fmla="*/ 1500352 w 2647519"/>
                            <a:gd name="connsiteY945" fmla="*/ 2541270 h 2612594"/>
                            <a:gd name="connsiteX946" fmla="*/ 1540357 w 2647519"/>
                            <a:gd name="connsiteY946" fmla="*/ 2531745 h 2612594"/>
                            <a:gd name="connsiteX947" fmla="*/ 1563217 w 2647519"/>
                            <a:gd name="connsiteY947" fmla="*/ 2527935 h 2612594"/>
                            <a:gd name="connsiteX948" fmla="*/ 1577505 w 2647519"/>
                            <a:gd name="connsiteY948" fmla="*/ 2526030 h 2612594"/>
                            <a:gd name="connsiteX949" fmla="*/ 1608937 w 2647519"/>
                            <a:gd name="connsiteY949" fmla="*/ 2518410 h 2612594"/>
                            <a:gd name="connsiteX950" fmla="*/ 1634655 w 2647519"/>
                            <a:gd name="connsiteY950" fmla="*/ 2512695 h 2612594"/>
                            <a:gd name="connsiteX951" fmla="*/ 1660372 w 2647519"/>
                            <a:gd name="connsiteY951" fmla="*/ 2506027 h 2612594"/>
                            <a:gd name="connsiteX952" fmla="*/ 1707545 w 2647519"/>
                            <a:gd name="connsiteY952" fmla="*/ 2497863 h 2612594"/>
                            <a:gd name="connsiteX953" fmla="*/ 1713713 w 2647519"/>
                            <a:gd name="connsiteY953" fmla="*/ 2495550 h 2612594"/>
                            <a:gd name="connsiteX954" fmla="*/ 1664183 w 2647519"/>
                            <a:gd name="connsiteY954" fmla="*/ 2504122 h 2612594"/>
                            <a:gd name="connsiteX955" fmla="*/ 1638465 w 2647519"/>
                            <a:gd name="connsiteY955" fmla="*/ 2510790 h 2612594"/>
                            <a:gd name="connsiteX956" fmla="*/ 1612748 w 2647519"/>
                            <a:gd name="connsiteY956" fmla="*/ 2516505 h 2612594"/>
                            <a:gd name="connsiteX957" fmla="*/ 1581315 w 2647519"/>
                            <a:gd name="connsiteY957" fmla="*/ 2524125 h 2612594"/>
                            <a:gd name="connsiteX958" fmla="*/ 1567028 w 2647519"/>
                            <a:gd name="connsiteY958" fmla="*/ 2526030 h 2612594"/>
                            <a:gd name="connsiteX959" fmla="*/ 1544168 w 2647519"/>
                            <a:gd name="connsiteY959" fmla="*/ 2529840 h 2612594"/>
                            <a:gd name="connsiteX960" fmla="*/ 1482255 w 2647519"/>
                            <a:gd name="connsiteY960" fmla="*/ 2535555 h 2612594"/>
                            <a:gd name="connsiteX961" fmla="*/ 1440345 w 2647519"/>
                            <a:gd name="connsiteY961" fmla="*/ 2539365 h 2612594"/>
                            <a:gd name="connsiteX962" fmla="*/ 1432725 w 2647519"/>
                            <a:gd name="connsiteY962" fmla="*/ 2539365 h 2612594"/>
                            <a:gd name="connsiteX963" fmla="*/ 1371765 w 2647519"/>
                            <a:gd name="connsiteY963" fmla="*/ 2544127 h 2612594"/>
                            <a:gd name="connsiteX964" fmla="*/ 1320330 w 2647519"/>
                            <a:gd name="connsiteY964" fmla="*/ 2542222 h 2612594"/>
                            <a:gd name="connsiteX965" fmla="*/ 1249845 w 2647519"/>
                            <a:gd name="connsiteY965" fmla="*/ 2542222 h 2612594"/>
                            <a:gd name="connsiteX966" fmla="*/ 1242225 w 2647519"/>
                            <a:gd name="connsiteY966" fmla="*/ 2541270 h 2612594"/>
                            <a:gd name="connsiteX967" fmla="*/ 1212698 w 2647519"/>
                            <a:gd name="connsiteY967" fmla="*/ 2528887 h 2612594"/>
                            <a:gd name="connsiteX968" fmla="*/ 1196505 w 2647519"/>
                            <a:gd name="connsiteY968" fmla="*/ 2539365 h 2612594"/>
                            <a:gd name="connsiteX969" fmla="*/ 1196464 w 2647519"/>
                            <a:gd name="connsiteY969" fmla="*/ 2539447 h 2612594"/>
                            <a:gd name="connsiteX970" fmla="*/ 1209840 w 2647519"/>
                            <a:gd name="connsiteY970" fmla="*/ 2530792 h 2612594"/>
                            <a:gd name="connsiteX971" fmla="*/ 1239368 w 2647519"/>
                            <a:gd name="connsiteY971" fmla="*/ 2543174 h 2612594"/>
                            <a:gd name="connsiteX972" fmla="*/ 1193648 w 2647519"/>
                            <a:gd name="connsiteY972" fmla="*/ 2541269 h 2612594"/>
                            <a:gd name="connsiteX973" fmla="*/ 1194008 w 2647519"/>
                            <a:gd name="connsiteY973" fmla="*/ 2541036 h 2612594"/>
                            <a:gd name="connsiteX974" fmla="*/ 1164120 w 2647519"/>
                            <a:gd name="connsiteY974" fmla="*/ 2536507 h 2612594"/>
                            <a:gd name="connsiteX975" fmla="*/ 1128878 w 2647519"/>
                            <a:gd name="connsiteY975" fmla="*/ 2528887 h 2612594"/>
                            <a:gd name="connsiteX976" fmla="*/ 1098398 w 2647519"/>
                            <a:gd name="connsiteY976" fmla="*/ 2522220 h 2612594"/>
                            <a:gd name="connsiteX977" fmla="*/ 1070775 w 2647519"/>
                            <a:gd name="connsiteY977" fmla="*/ 2517457 h 2612594"/>
                            <a:gd name="connsiteX978" fmla="*/ 1045058 w 2647519"/>
                            <a:gd name="connsiteY978" fmla="*/ 2512695 h 2612594"/>
                            <a:gd name="connsiteX979" fmla="*/ 941235 w 2647519"/>
                            <a:gd name="connsiteY979" fmla="*/ 2486025 h 2612594"/>
                            <a:gd name="connsiteX980" fmla="*/ 888848 w 2647519"/>
                            <a:gd name="connsiteY980" fmla="*/ 2470785 h 2612594"/>
                            <a:gd name="connsiteX981" fmla="*/ 873608 w 2647519"/>
                            <a:gd name="connsiteY981" fmla="*/ 2457450 h 2612594"/>
                            <a:gd name="connsiteX982" fmla="*/ 838365 w 2647519"/>
                            <a:gd name="connsiteY982" fmla="*/ 2450782 h 2612594"/>
                            <a:gd name="connsiteX983" fmla="*/ 785978 w 2647519"/>
                            <a:gd name="connsiteY983" fmla="*/ 2424112 h 2612594"/>
                            <a:gd name="connsiteX984" fmla="*/ 770738 w 2647519"/>
                            <a:gd name="connsiteY984" fmla="*/ 2425065 h 2612594"/>
                            <a:gd name="connsiteX985" fmla="*/ 716445 w 2647519"/>
                            <a:gd name="connsiteY985" fmla="*/ 2397442 h 2612594"/>
                            <a:gd name="connsiteX986" fmla="*/ 706920 w 2647519"/>
                            <a:gd name="connsiteY986" fmla="*/ 2380297 h 2612594"/>
                            <a:gd name="connsiteX987" fmla="*/ 708825 w 2647519"/>
                            <a:gd name="connsiteY987" fmla="*/ 2379345 h 2612594"/>
                            <a:gd name="connsiteX988" fmla="*/ 742163 w 2647519"/>
                            <a:gd name="connsiteY988" fmla="*/ 2397442 h 2612594"/>
                            <a:gd name="connsiteX989" fmla="*/ 775500 w 2647519"/>
                            <a:gd name="connsiteY989" fmla="*/ 2415540 h 2612594"/>
                            <a:gd name="connsiteX990" fmla="*/ 785025 w 2647519"/>
                            <a:gd name="connsiteY990" fmla="*/ 2409825 h 2612594"/>
                            <a:gd name="connsiteX991" fmla="*/ 745973 w 2647519"/>
                            <a:gd name="connsiteY991" fmla="*/ 2384107 h 2612594"/>
                            <a:gd name="connsiteX992" fmla="*/ 713588 w 2647519"/>
                            <a:gd name="connsiteY992" fmla="*/ 2369820 h 2612594"/>
                            <a:gd name="connsiteX993" fmla="*/ 668820 w 2647519"/>
                            <a:gd name="connsiteY993" fmla="*/ 2344102 h 2612594"/>
                            <a:gd name="connsiteX994" fmla="*/ 630720 w 2647519"/>
                            <a:gd name="connsiteY994" fmla="*/ 2319337 h 2612594"/>
                            <a:gd name="connsiteX995" fmla="*/ 570713 w 2647519"/>
                            <a:gd name="connsiteY995" fmla="*/ 2293620 h 2612594"/>
                            <a:gd name="connsiteX996" fmla="*/ 547853 w 2647519"/>
                            <a:gd name="connsiteY996" fmla="*/ 2274570 h 2612594"/>
                            <a:gd name="connsiteX997" fmla="*/ 552615 w 2647519"/>
                            <a:gd name="connsiteY997" fmla="*/ 2272665 h 2612594"/>
                            <a:gd name="connsiteX998" fmla="*/ 575475 w 2647519"/>
                            <a:gd name="connsiteY998" fmla="*/ 2279332 h 2612594"/>
                            <a:gd name="connsiteX999" fmla="*/ 527850 w 2647519"/>
                            <a:gd name="connsiteY999" fmla="*/ 2229802 h 2612594"/>
                            <a:gd name="connsiteX1000" fmla="*/ 501180 w 2647519"/>
                            <a:gd name="connsiteY1000" fmla="*/ 2207895 h 2612594"/>
                            <a:gd name="connsiteX1001" fmla="*/ 476415 w 2647519"/>
                            <a:gd name="connsiteY1001" fmla="*/ 2185987 h 2612594"/>
                            <a:gd name="connsiteX1002" fmla="*/ 444983 w 2647519"/>
                            <a:gd name="connsiteY1002" fmla="*/ 2160270 h 2612594"/>
                            <a:gd name="connsiteX1003" fmla="*/ 399263 w 2647519"/>
                            <a:gd name="connsiteY1003" fmla="*/ 2109787 h 2612594"/>
                            <a:gd name="connsiteX1004" fmla="*/ 396126 w 2647519"/>
                            <a:gd name="connsiteY1004" fmla="*/ 2099983 h 2612594"/>
                            <a:gd name="connsiteX1005" fmla="*/ 386880 w 2647519"/>
                            <a:gd name="connsiteY1005" fmla="*/ 2090737 h 2612594"/>
                            <a:gd name="connsiteX1006" fmla="*/ 355448 w 2647519"/>
                            <a:gd name="connsiteY1006" fmla="*/ 2056447 h 2612594"/>
                            <a:gd name="connsiteX1007" fmla="*/ 351638 w 2647519"/>
                            <a:gd name="connsiteY1007" fmla="*/ 2039302 h 2612594"/>
                            <a:gd name="connsiteX1008" fmla="*/ 339255 w 2647519"/>
                            <a:gd name="connsiteY1008" fmla="*/ 2022157 h 2612594"/>
                            <a:gd name="connsiteX1009" fmla="*/ 337780 w 2647519"/>
                            <a:gd name="connsiteY1009" fmla="*/ 2019844 h 2612594"/>
                            <a:gd name="connsiteX1010" fmla="*/ 323062 w 2647519"/>
                            <a:gd name="connsiteY1010" fmla="*/ 2009774 h 2612594"/>
                            <a:gd name="connsiteX1011" fmla="*/ 294487 w 2647519"/>
                            <a:gd name="connsiteY1011" fmla="*/ 1968817 h 2612594"/>
                            <a:gd name="connsiteX1012" fmla="*/ 278295 w 2647519"/>
                            <a:gd name="connsiteY1012" fmla="*/ 1930717 h 2612594"/>
                            <a:gd name="connsiteX1013" fmla="*/ 276390 w 2647519"/>
                            <a:gd name="connsiteY1013" fmla="*/ 1930717 h 2612594"/>
                            <a:gd name="connsiteX1014" fmla="*/ 254483 w 2647519"/>
                            <a:gd name="connsiteY1014" fmla="*/ 1888807 h 2612594"/>
                            <a:gd name="connsiteX1015" fmla="*/ 233528 w 2647519"/>
                            <a:gd name="connsiteY1015" fmla="*/ 1846897 h 2612594"/>
                            <a:gd name="connsiteX1016" fmla="*/ 211620 w 2647519"/>
                            <a:gd name="connsiteY1016" fmla="*/ 1798320 h 2612594"/>
                            <a:gd name="connsiteX1017" fmla="*/ 191618 w 2647519"/>
                            <a:gd name="connsiteY1017" fmla="*/ 1748790 h 2612594"/>
                            <a:gd name="connsiteX1018" fmla="*/ 211620 w 2647519"/>
                            <a:gd name="connsiteY1018" fmla="*/ 1782127 h 2612594"/>
                            <a:gd name="connsiteX1019" fmla="*/ 231623 w 2647519"/>
                            <a:gd name="connsiteY1019" fmla="*/ 1824037 h 2612594"/>
                            <a:gd name="connsiteX1020" fmla="*/ 238290 w 2647519"/>
                            <a:gd name="connsiteY1020" fmla="*/ 1846897 h 2612594"/>
                            <a:gd name="connsiteX1021" fmla="*/ 241046 w 2647519"/>
                            <a:gd name="connsiteY1021" fmla="*/ 1850938 h 2612594"/>
                            <a:gd name="connsiteX1022" fmla="*/ 237654 w 2647519"/>
                            <a:gd name="connsiteY1022" fmla="*/ 1833303 h 2612594"/>
                            <a:gd name="connsiteX1023" fmla="*/ 228809 w 2647519"/>
                            <a:gd name="connsiteY1023" fmla="*/ 1817250 h 2612594"/>
                            <a:gd name="connsiteX1024" fmla="*/ 214411 w 2647519"/>
                            <a:gd name="connsiteY1024" fmla="*/ 1784874 h 2612594"/>
                            <a:gd name="connsiteX1025" fmla="*/ 197332 w 2647519"/>
                            <a:gd name="connsiteY1025" fmla="*/ 1756409 h 2612594"/>
                            <a:gd name="connsiteX1026" fmla="*/ 176377 w 2647519"/>
                            <a:gd name="connsiteY1026" fmla="*/ 1699259 h 2612594"/>
                            <a:gd name="connsiteX1027" fmla="*/ 158424 w 2647519"/>
                            <a:gd name="connsiteY1027" fmla="*/ 1640674 h 2612594"/>
                            <a:gd name="connsiteX1028" fmla="*/ 152529 w 2647519"/>
                            <a:gd name="connsiteY1028" fmla="*/ 1623596 h 2612594"/>
                            <a:gd name="connsiteX1029" fmla="*/ 126853 w 2647519"/>
                            <a:gd name="connsiteY1029" fmla="*/ 1521108 h 2612594"/>
                            <a:gd name="connsiteX1030" fmla="*/ 115498 w 2647519"/>
                            <a:gd name="connsiteY1030" fmla="*/ 1446707 h 2612594"/>
                            <a:gd name="connsiteX1031" fmla="*/ 115417 w 2647519"/>
                            <a:gd name="connsiteY1031" fmla="*/ 1448752 h 2612594"/>
                            <a:gd name="connsiteX1032" fmla="*/ 116370 w 2647519"/>
                            <a:gd name="connsiteY1032" fmla="*/ 1463992 h 2612594"/>
                            <a:gd name="connsiteX1033" fmla="*/ 121132 w 2647519"/>
                            <a:gd name="connsiteY1033" fmla="*/ 1499235 h 2612594"/>
                            <a:gd name="connsiteX1034" fmla="*/ 126847 w 2647519"/>
                            <a:gd name="connsiteY1034" fmla="*/ 1535430 h 2612594"/>
                            <a:gd name="connsiteX1035" fmla="*/ 117322 w 2647519"/>
                            <a:gd name="connsiteY1035" fmla="*/ 1503997 h 2612594"/>
                            <a:gd name="connsiteX1036" fmla="*/ 110655 w 2647519"/>
                            <a:gd name="connsiteY1036" fmla="*/ 1463992 h 2612594"/>
                            <a:gd name="connsiteX1037" fmla="*/ 103035 w 2647519"/>
                            <a:gd name="connsiteY1037" fmla="*/ 1463992 h 2612594"/>
                            <a:gd name="connsiteX1038" fmla="*/ 98272 w 2647519"/>
                            <a:gd name="connsiteY1038" fmla="*/ 1427797 h 2612594"/>
                            <a:gd name="connsiteX1039" fmla="*/ 91605 w 2647519"/>
                            <a:gd name="connsiteY1039" fmla="*/ 1404937 h 2612594"/>
                            <a:gd name="connsiteX1040" fmla="*/ 85890 w 2647519"/>
                            <a:gd name="connsiteY1040" fmla="*/ 1383030 h 2612594"/>
                            <a:gd name="connsiteX1041" fmla="*/ 69697 w 2647519"/>
                            <a:gd name="connsiteY1041" fmla="*/ 1365885 h 2612594"/>
                            <a:gd name="connsiteX1042" fmla="*/ 64935 w 2647519"/>
                            <a:gd name="connsiteY1042" fmla="*/ 1365885 h 2612594"/>
                            <a:gd name="connsiteX1043" fmla="*/ 60172 w 2647519"/>
                            <a:gd name="connsiteY1043" fmla="*/ 1342072 h 2612594"/>
                            <a:gd name="connsiteX1044" fmla="*/ 58267 w 2647519"/>
                            <a:gd name="connsiteY1044" fmla="*/ 1311592 h 2612594"/>
                            <a:gd name="connsiteX1045" fmla="*/ 62077 w 2647519"/>
                            <a:gd name="connsiteY1045" fmla="*/ 1268730 h 2612594"/>
                            <a:gd name="connsiteX1046" fmla="*/ 63982 w 2647519"/>
                            <a:gd name="connsiteY1046" fmla="*/ 1253490 h 2612594"/>
                            <a:gd name="connsiteX1047" fmla="*/ 67226 w 2647519"/>
                            <a:gd name="connsiteY1047" fmla="*/ 1243037 h 2612594"/>
                            <a:gd name="connsiteX1048" fmla="*/ 65649 w 2647519"/>
                            <a:gd name="connsiteY1048" fmla="*/ 1219200 h 2612594"/>
                            <a:gd name="connsiteX1049" fmla="*/ 67792 w 2647519"/>
                            <a:gd name="connsiteY1049" fmla="*/ 1183957 h 2612594"/>
                            <a:gd name="connsiteX1050" fmla="*/ 71602 w 2647519"/>
                            <a:gd name="connsiteY1050" fmla="*/ 1176814 h 2612594"/>
                            <a:gd name="connsiteX1051" fmla="*/ 71602 w 2647519"/>
                            <a:gd name="connsiteY1051" fmla="*/ 1172527 h 2612594"/>
                            <a:gd name="connsiteX1052" fmla="*/ 63982 w 2647519"/>
                            <a:gd name="connsiteY1052" fmla="*/ 1186815 h 2612594"/>
                            <a:gd name="connsiteX1053" fmla="*/ 57315 w 2647519"/>
                            <a:gd name="connsiteY1053" fmla="*/ 1177290 h 2612594"/>
                            <a:gd name="connsiteX1054" fmla="*/ 44932 w 2647519"/>
                            <a:gd name="connsiteY1054" fmla="*/ 1160145 h 2612594"/>
                            <a:gd name="connsiteX1055" fmla="*/ 42670 w 2647519"/>
                            <a:gd name="connsiteY1055" fmla="*/ 1146572 h 2612594"/>
                            <a:gd name="connsiteX1056" fmla="*/ 42075 w 2647519"/>
                            <a:gd name="connsiteY1056" fmla="*/ 1147762 h 2612594"/>
                            <a:gd name="connsiteX1057" fmla="*/ 38265 w 2647519"/>
                            <a:gd name="connsiteY1057" fmla="*/ 1185862 h 2612594"/>
                            <a:gd name="connsiteX1058" fmla="*/ 35407 w 2647519"/>
                            <a:gd name="connsiteY1058" fmla="*/ 1223962 h 2612594"/>
                            <a:gd name="connsiteX1059" fmla="*/ 32550 w 2647519"/>
                            <a:gd name="connsiteY1059" fmla="*/ 1253490 h 2612594"/>
                            <a:gd name="connsiteX1060" fmla="*/ 32550 w 2647519"/>
                            <a:gd name="connsiteY1060" fmla="*/ 1314449 h 2612594"/>
                            <a:gd name="connsiteX1061" fmla="*/ 33502 w 2647519"/>
                            <a:gd name="connsiteY1061" fmla="*/ 1345882 h 2612594"/>
                            <a:gd name="connsiteX1062" fmla="*/ 35407 w 2647519"/>
                            <a:gd name="connsiteY1062" fmla="*/ 1377314 h 2612594"/>
                            <a:gd name="connsiteX1063" fmla="*/ 26835 w 2647519"/>
                            <a:gd name="connsiteY1063" fmla="*/ 1406842 h 2612594"/>
                            <a:gd name="connsiteX1064" fmla="*/ 24930 w 2647519"/>
                            <a:gd name="connsiteY1064" fmla="*/ 1406842 h 2612594"/>
                            <a:gd name="connsiteX1065" fmla="*/ 19215 w 2647519"/>
                            <a:gd name="connsiteY1065" fmla="*/ 1349692 h 2612594"/>
                            <a:gd name="connsiteX1066" fmla="*/ 19215 w 2647519"/>
                            <a:gd name="connsiteY1066" fmla="*/ 1290637 h 2612594"/>
                            <a:gd name="connsiteX1067" fmla="*/ 23977 w 2647519"/>
                            <a:gd name="connsiteY1067" fmla="*/ 1244917 h 2612594"/>
                            <a:gd name="connsiteX1068" fmla="*/ 32546 w 2647519"/>
                            <a:gd name="connsiteY1068" fmla="*/ 1253485 h 2612594"/>
                            <a:gd name="connsiteX1069" fmla="*/ 24930 w 2647519"/>
                            <a:gd name="connsiteY1069" fmla="*/ 1243965 h 2612594"/>
                            <a:gd name="connsiteX1070" fmla="*/ 23025 w 2647519"/>
                            <a:gd name="connsiteY1070" fmla="*/ 1209675 h 2612594"/>
                            <a:gd name="connsiteX1071" fmla="*/ 24930 w 2647519"/>
                            <a:gd name="connsiteY1071" fmla="*/ 1157287 h 2612594"/>
                            <a:gd name="connsiteX1072" fmla="*/ 25882 w 2647519"/>
                            <a:gd name="connsiteY1072" fmla="*/ 1143000 h 2612594"/>
                            <a:gd name="connsiteX1073" fmla="*/ 28740 w 2647519"/>
                            <a:gd name="connsiteY1073" fmla="*/ 1119187 h 2612594"/>
                            <a:gd name="connsiteX1074" fmla="*/ 40170 w 2647519"/>
                            <a:gd name="connsiteY1074" fmla="*/ 1076325 h 2612594"/>
                            <a:gd name="connsiteX1075" fmla="*/ 45865 w 2647519"/>
                            <a:gd name="connsiteY1075" fmla="*/ 1047851 h 2612594"/>
                            <a:gd name="connsiteX1076" fmla="*/ 43980 w 2647519"/>
                            <a:gd name="connsiteY1076" fmla="*/ 1041082 h 2612594"/>
                            <a:gd name="connsiteX1077" fmla="*/ 37312 w 2647519"/>
                            <a:gd name="connsiteY1077" fmla="*/ 1079182 h 2612594"/>
                            <a:gd name="connsiteX1078" fmla="*/ 25882 w 2647519"/>
                            <a:gd name="connsiteY1078" fmla="*/ 1122045 h 2612594"/>
                            <a:gd name="connsiteX1079" fmla="*/ 23025 w 2647519"/>
                            <a:gd name="connsiteY1079" fmla="*/ 1145857 h 2612594"/>
                            <a:gd name="connsiteX1080" fmla="*/ 22072 w 2647519"/>
                            <a:gd name="connsiteY1080" fmla="*/ 1160145 h 2612594"/>
                            <a:gd name="connsiteX1081" fmla="*/ 20167 w 2647519"/>
                            <a:gd name="connsiteY1081" fmla="*/ 1212532 h 2612594"/>
                            <a:gd name="connsiteX1082" fmla="*/ 22072 w 2647519"/>
                            <a:gd name="connsiteY1082" fmla="*/ 1246822 h 2612594"/>
                            <a:gd name="connsiteX1083" fmla="*/ 17310 w 2647519"/>
                            <a:gd name="connsiteY1083" fmla="*/ 1292542 h 2612594"/>
                            <a:gd name="connsiteX1084" fmla="*/ 17310 w 2647519"/>
                            <a:gd name="connsiteY1084" fmla="*/ 1351597 h 2612594"/>
                            <a:gd name="connsiteX1085" fmla="*/ 23025 w 2647519"/>
                            <a:gd name="connsiteY1085" fmla="*/ 1408747 h 2612594"/>
                            <a:gd name="connsiteX1086" fmla="*/ 24930 w 2647519"/>
                            <a:gd name="connsiteY1086" fmla="*/ 1408747 h 2612594"/>
                            <a:gd name="connsiteX1087" fmla="*/ 37312 w 2647519"/>
                            <a:gd name="connsiteY1087" fmla="*/ 1463040 h 2612594"/>
                            <a:gd name="connsiteX1088" fmla="*/ 43980 w 2647519"/>
                            <a:gd name="connsiteY1088" fmla="*/ 1507807 h 2612594"/>
                            <a:gd name="connsiteX1089" fmla="*/ 58267 w 2647519"/>
                            <a:gd name="connsiteY1089" fmla="*/ 1553527 h 2612594"/>
                            <a:gd name="connsiteX1090" fmla="*/ 80770 w 2647519"/>
                            <a:gd name="connsiteY1090" fmla="*/ 1651843 h 2612594"/>
                            <a:gd name="connsiteX1091" fmla="*/ 82734 w 2647519"/>
                            <a:gd name="connsiteY1091" fmla="*/ 1670685 h 2612594"/>
                            <a:gd name="connsiteX1092" fmla="*/ 86843 w 2647519"/>
                            <a:gd name="connsiteY1092" fmla="*/ 1670685 h 2612594"/>
                            <a:gd name="connsiteX1093" fmla="*/ 107798 w 2647519"/>
                            <a:gd name="connsiteY1093" fmla="*/ 1721167 h 2612594"/>
                            <a:gd name="connsiteX1094" fmla="*/ 115418 w 2647519"/>
                            <a:gd name="connsiteY1094" fmla="*/ 1746885 h 2612594"/>
                            <a:gd name="connsiteX1095" fmla="*/ 101130 w 2647519"/>
                            <a:gd name="connsiteY1095" fmla="*/ 1724977 h 2612594"/>
                            <a:gd name="connsiteX1096" fmla="*/ 85890 w 2647519"/>
                            <a:gd name="connsiteY1096" fmla="*/ 1690687 h 2612594"/>
                            <a:gd name="connsiteX1097" fmla="*/ 84938 w 2647519"/>
                            <a:gd name="connsiteY1097" fmla="*/ 1700212 h 2612594"/>
                            <a:gd name="connsiteX1098" fmla="*/ 76651 w 2647519"/>
                            <a:gd name="connsiteY1098" fmla="*/ 1674524 h 2612594"/>
                            <a:gd name="connsiteX1099" fmla="*/ 70650 w 2647519"/>
                            <a:gd name="connsiteY1099" fmla="*/ 1675447 h 2612594"/>
                            <a:gd name="connsiteX1100" fmla="*/ 63982 w 2647519"/>
                            <a:gd name="connsiteY1100" fmla="*/ 1653540 h 2612594"/>
                            <a:gd name="connsiteX1101" fmla="*/ 41122 w 2647519"/>
                            <a:gd name="connsiteY1101" fmla="*/ 1601152 h 2612594"/>
                            <a:gd name="connsiteX1102" fmla="*/ 26835 w 2647519"/>
                            <a:gd name="connsiteY1102" fmla="*/ 1554480 h 2612594"/>
                            <a:gd name="connsiteX1103" fmla="*/ 25882 w 2647519"/>
                            <a:gd name="connsiteY1103" fmla="*/ 1515427 h 2612594"/>
                            <a:gd name="connsiteX1104" fmla="*/ 19215 w 2647519"/>
                            <a:gd name="connsiteY1104" fmla="*/ 1469707 h 2612594"/>
                            <a:gd name="connsiteX1105" fmla="*/ 14452 w 2647519"/>
                            <a:gd name="connsiteY1105" fmla="*/ 1423987 h 2612594"/>
                            <a:gd name="connsiteX1106" fmla="*/ 3975 w 2647519"/>
                            <a:gd name="connsiteY1106" fmla="*/ 1390650 h 2612594"/>
                            <a:gd name="connsiteX1107" fmla="*/ 10642 w 2647519"/>
                            <a:gd name="connsiteY1107" fmla="*/ 1213485 h 2612594"/>
                            <a:gd name="connsiteX1108" fmla="*/ 17310 w 2647519"/>
                            <a:gd name="connsiteY1108" fmla="*/ 1167765 h 2612594"/>
                            <a:gd name="connsiteX1109" fmla="*/ 11595 w 2647519"/>
                            <a:gd name="connsiteY1109" fmla="*/ 1143000 h 2612594"/>
                            <a:gd name="connsiteX1110" fmla="*/ 23025 w 2647519"/>
                            <a:gd name="connsiteY1110" fmla="*/ 1074420 h 2612594"/>
                            <a:gd name="connsiteX1111" fmla="*/ 25882 w 2647519"/>
                            <a:gd name="connsiteY1111" fmla="*/ 1058227 h 2612594"/>
                            <a:gd name="connsiteX1112" fmla="*/ 33502 w 2647519"/>
                            <a:gd name="connsiteY1112" fmla="*/ 1002982 h 2612594"/>
                            <a:gd name="connsiteX1113" fmla="*/ 53505 w 2647519"/>
                            <a:gd name="connsiteY1113" fmla="*/ 962977 h 2612594"/>
                            <a:gd name="connsiteX1114" fmla="*/ 48742 w 2647519"/>
                            <a:gd name="connsiteY1114" fmla="*/ 1017270 h 2612594"/>
                            <a:gd name="connsiteX1115" fmla="*/ 53503 w 2647519"/>
                            <a:gd name="connsiteY1115" fmla="*/ 1007964 h 2612594"/>
                            <a:gd name="connsiteX1116" fmla="*/ 56362 w 2647519"/>
                            <a:gd name="connsiteY1116" fmla="*/ 985718 h 2612594"/>
                            <a:gd name="connsiteX1117" fmla="*/ 57315 w 2647519"/>
                            <a:gd name="connsiteY1117" fmla="*/ 961072 h 2612594"/>
                            <a:gd name="connsiteX1118" fmla="*/ 65887 w 2647519"/>
                            <a:gd name="connsiteY1118" fmla="*/ 929639 h 2612594"/>
                            <a:gd name="connsiteX1119" fmla="*/ 79222 w 2647519"/>
                            <a:gd name="connsiteY1119" fmla="*/ 882014 h 2612594"/>
                            <a:gd name="connsiteX1120" fmla="*/ 95415 w 2647519"/>
                            <a:gd name="connsiteY1120" fmla="*/ 833437 h 2612594"/>
                            <a:gd name="connsiteX1121" fmla="*/ 96628 w 2647519"/>
                            <a:gd name="connsiteY1121" fmla="*/ 832072 h 2612594"/>
                            <a:gd name="connsiteX1122" fmla="*/ 103988 w 2647519"/>
                            <a:gd name="connsiteY1122" fmla="*/ 793432 h 2612594"/>
                            <a:gd name="connsiteX1123" fmla="*/ 114465 w 2647519"/>
                            <a:gd name="connsiteY1123" fmla="*/ 765809 h 2612594"/>
                            <a:gd name="connsiteX1124" fmla="*/ 126848 w 2647519"/>
                            <a:gd name="connsiteY1124" fmla="*/ 742949 h 2612594"/>
                            <a:gd name="connsiteX1125" fmla="*/ 151613 w 2647519"/>
                            <a:gd name="connsiteY1125" fmla="*/ 695324 h 2612594"/>
                            <a:gd name="connsiteX1126" fmla="*/ 171615 w 2647519"/>
                            <a:gd name="connsiteY1126" fmla="*/ 652462 h 2612594"/>
                            <a:gd name="connsiteX1127" fmla="*/ 200190 w 2647519"/>
                            <a:gd name="connsiteY1127" fmla="*/ 597217 h 2612594"/>
                            <a:gd name="connsiteX1128" fmla="*/ 221145 w 2647519"/>
                            <a:gd name="connsiteY1128" fmla="*/ 573404 h 2612594"/>
                            <a:gd name="connsiteX1129" fmla="*/ 238290 w 2647519"/>
                            <a:gd name="connsiteY1129" fmla="*/ 540067 h 2612594"/>
                            <a:gd name="connsiteX1130" fmla="*/ 252578 w 2647519"/>
                            <a:gd name="connsiteY1130" fmla="*/ 519112 h 2612594"/>
                            <a:gd name="connsiteX1131" fmla="*/ 267818 w 2647519"/>
                            <a:gd name="connsiteY1131" fmla="*/ 511492 h 2612594"/>
                            <a:gd name="connsiteX1132" fmla="*/ 271628 w 2647519"/>
                            <a:gd name="connsiteY1132" fmla="*/ 505777 h 2612594"/>
                            <a:gd name="connsiteX1133" fmla="*/ 286868 w 2647519"/>
                            <a:gd name="connsiteY1133" fmla="*/ 475297 h 2612594"/>
                            <a:gd name="connsiteX1134" fmla="*/ 316395 w 2647519"/>
                            <a:gd name="connsiteY1134" fmla="*/ 441007 h 2612594"/>
                            <a:gd name="connsiteX1135" fmla="*/ 317199 w 2647519"/>
                            <a:gd name="connsiteY1135" fmla="*/ 455339 h 2612594"/>
                            <a:gd name="connsiteX1136" fmla="*/ 315045 w 2647519"/>
                            <a:gd name="connsiteY1136" fmla="*/ 461363 h 2612594"/>
                            <a:gd name="connsiteX1137" fmla="*/ 345922 w 2647519"/>
                            <a:gd name="connsiteY1137" fmla="*/ 429577 h 2612594"/>
                            <a:gd name="connsiteX1138" fmla="*/ 361162 w 2647519"/>
                            <a:gd name="connsiteY1138" fmla="*/ 409575 h 2612594"/>
                            <a:gd name="connsiteX1139" fmla="*/ 381165 w 2647519"/>
                            <a:gd name="connsiteY1139" fmla="*/ 390525 h 2612594"/>
                            <a:gd name="connsiteX1140" fmla="*/ 382889 w 2647519"/>
                            <a:gd name="connsiteY1140" fmla="*/ 392440 h 2612594"/>
                            <a:gd name="connsiteX1141" fmla="*/ 382118 w 2647519"/>
                            <a:gd name="connsiteY1141" fmla="*/ 391477 h 2612594"/>
                            <a:gd name="connsiteX1142" fmla="*/ 406883 w 2647519"/>
                            <a:gd name="connsiteY1142" fmla="*/ 366712 h 2612594"/>
                            <a:gd name="connsiteX1143" fmla="*/ 431648 w 2647519"/>
                            <a:gd name="connsiteY1143" fmla="*/ 343852 h 2612594"/>
                            <a:gd name="connsiteX1144" fmla="*/ 458318 w 2647519"/>
                            <a:gd name="connsiteY1144" fmla="*/ 315277 h 2612594"/>
                            <a:gd name="connsiteX1145" fmla="*/ 495465 w 2647519"/>
                            <a:gd name="connsiteY1145" fmla="*/ 287654 h 2612594"/>
                            <a:gd name="connsiteX1146" fmla="*/ 535470 w 2647519"/>
                            <a:gd name="connsiteY1146" fmla="*/ 258127 h 2612594"/>
                            <a:gd name="connsiteX1147" fmla="*/ 559389 w 2647519"/>
                            <a:gd name="connsiteY1147" fmla="*/ 241440 h 2612594"/>
                            <a:gd name="connsiteX1148" fmla="*/ 575475 w 2647519"/>
                            <a:gd name="connsiteY1148" fmla="*/ 226694 h 2612594"/>
                            <a:gd name="connsiteX1149" fmla="*/ 604050 w 2647519"/>
                            <a:gd name="connsiteY1149" fmla="*/ 209549 h 2612594"/>
                            <a:gd name="connsiteX1150" fmla="*/ 634530 w 2647519"/>
                            <a:gd name="connsiteY1150" fmla="*/ 193357 h 2612594"/>
                            <a:gd name="connsiteX1151" fmla="*/ 638565 w 2647519"/>
                            <a:gd name="connsiteY1151" fmla="*/ 191282 h 2612594"/>
                            <a:gd name="connsiteX1152" fmla="*/ 648937 w 2647519"/>
                            <a:gd name="connsiteY1152" fmla="*/ 181094 h 2612594"/>
                            <a:gd name="connsiteX1153" fmla="*/ 665963 w 2647519"/>
                            <a:gd name="connsiteY1153" fmla="*/ 168592 h 2612594"/>
                            <a:gd name="connsiteX1154" fmla="*/ 684656 w 2647519"/>
                            <a:gd name="connsiteY1154" fmla="*/ 159067 h 2612594"/>
                            <a:gd name="connsiteX1155" fmla="*/ 697880 w 2647519"/>
                            <a:gd name="connsiteY1155" fmla="*/ 156023 h 2612594"/>
                            <a:gd name="connsiteX1156" fmla="*/ 700252 w 2647519"/>
                            <a:gd name="connsiteY1156" fmla="*/ 154304 h 2612594"/>
                            <a:gd name="connsiteX1157" fmla="*/ 959332 w 2647519"/>
                            <a:gd name="connsiteY1157" fmla="*/ 49529 h 2612594"/>
                            <a:gd name="connsiteX1158" fmla="*/ 968945 w 2647519"/>
                            <a:gd name="connsiteY1158" fmla="*/ 47439 h 2612594"/>
                            <a:gd name="connsiteX1159" fmla="*/ 995527 w 2647519"/>
                            <a:gd name="connsiteY1159" fmla="*/ 38099 h 2612594"/>
                            <a:gd name="connsiteX1160" fmla="*/ 1013863 w 2647519"/>
                            <a:gd name="connsiteY1160" fmla="*/ 34408 h 2612594"/>
                            <a:gd name="connsiteX1161" fmla="*/ 1023424 w 2647519"/>
                            <a:gd name="connsiteY1161" fmla="*/ 34327 h 2612594"/>
                            <a:gd name="connsiteX1162" fmla="*/ 1026960 w 2647519"/>
                            <a:gd name="connsiteY1162" fmla="*/ 33337 h 2612594"/>
                            <a:gd name="connsiteX1163" fmla="*/ 1244130 w 2647519"/>
                            <a:gd name="connsiteY1163" fmla="*/ 4762 h 2612594"/>
                            <a:gd name="connsiteX1164" fmla="*/ 1305804 w 2647519"/>
                            <a:gd name="connsiteY1164" fmla="*/ 4524 h 2612594"/>
                            <a:gd name="connsiteX1165" fmla="*/ 1371765 w 2647519"/>
                            <a:gd name="connsiteY1165" fmla="*/ 5714 h 2612594"/>
                            <a:gd name="connsiteX1166" fmla="*/ 1372993 w 2647519"/>
                            <a:gd name="connsiteY1166" fmla="*/ 6635 h 2612594"/>
                            <a:gd name="connsiteX1167" fmla="*/ 1405103 w 2647519"/>
                            <a:gd name="connsiteY1167" fmla="*/ 2857 h 2612594"/>
                            <a:gd name="connsiteX1168" fmla="*/ 1434630 w 2647519"/>
                            <a:gd name="connsiteY1168" fmla="*/ 7619 h 2612594"/>
                            <a:gd name="connsiteX1169" fmla="*/ 1464158 w 2647519"/>
                            <a:gd name="connsiteY1169" fmla="*/ 13334 h 2612594"/>
                            <a:gd name="connsiteX1170" fmla="*/ 1479392 w 2647519"/>
                            <a:gd name="connsiteY1170" fmla="*/ 16797 h 2612594"/>
                            <a:gd name="connsiteX1171" fmla="*/ 1463205 w 2647519"/>
                            <a:gd name="connsiteY1171" fmla="*/ 12382 h 2612594"/>
                            <a:gd name="connsiteX1172" fmla="*/ 1433677 w 2647519"/>
                            <a:gd name="connsiteY1172" fmla="*/ 6667 h 2612594"/>
                            <a:gd name="connsiteX1173" fmla="*/ 1404150 w 2647519"/>
                            <a:gd name="connsiteY1173" fmla="*/ 1905 h 2612594"/>
                            <a:gd name="connsiteX1174" fmla="*/ 1404150 w 2647519"/>
                            <a:gd name="connsiteY1174" fmla="*/ 0 h 261259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 ang="0">
                              <a:pos x="connsiteX206" y="connsiteY206"/>
                            </a:cxn>
                            <a:cxn ang="0">
                              <a:pos x="connsiteX207" y="connsiteY207"/>
                            </a:cxn>
                            <a:cxn ang="0">
                              <a:pos x="connsiteX208" y="connsiteY208"/>
                            </a:cxn>
                            <a:cxn ang="0">
                              <a:pos x="connsiteX209" y="connsiteY209"/>
                            </a:cxn>
                            <a:cxn ang="0">
                              <a:pos x="connsiteX210" y="connsiteY210"/>
                            </a:cxn>
                            <a:cxn ang="0">
                              <a:pos x="connsiteX211" y="connsiteY211"/>
                            </a:cxn>
                            <a:cxn ang="0">
                              <a:pos x="connsiteX212" y="connsiteY212"/>
                            </a:cxn>
                            <a:cxn ang="0">
                              <a:pos x="connsiteX213" y="connsiteY213"/>
                            </a:cxn>
                            <a:cxn ang="0">
                              <a:pos x="connsiteX214" y="connsiteY214"/>
                            </a:cxn>
                            <a:cxn ang="0">
                              <a:pos x="connsiteX215" y="connsiteY215"/>
                            </a:cxn>
                            <a:cxn ang="0">
                              <a:pos x="connsiteX216" y="connsiteY216"/>
                            </a:cxn>
                            <a:cxn ang="0">
                              <a:pos x="connsiteX217" y="connsiteY217"/>
                            </a:cxn>
                            <a:cxn ang="0">
                              <a:pos x="connsiteX218" y="connsiteY218"/>
                            </a:cxn>
                            <a:cxn ang="0">
                              <a:pos x="connsiteX219" y="connsiteY219"/>
                            </a:cxn>
                            <a:cxn ang="0">
                              <a:pos x="connsiteX220" y="connsiteY220"/>
                            </a:cxn>
                            <a:cxn ang="0">
                              <a:pos x="connsiteX221" y="connsiteY221"/>
                            </a:cxn>
                            <a:cxn ang="0">
                              <a:pos x="connsiteX222" y="connsiteY222"/>
                            </a:cxn>
                            <a:cxn ang="0">
                              <a:pos x="connsiteX223" y="connsiteY223"/>
                            </a:cxn>
                            <a:cxn ang="0">
                              <a:pos x="connsiteX224" y="connsiteY224"/>
                            </a:cxn>
                            <a:cxn ang="0">
                              <a:pos x="connsiteX225" y="connsiteY225"/>
                            </a:cxn>
                            <a:cxn ang="0">
                              <a:pos x="connsiteX226" y="connsiteY226"/>
                            </a:cxn>
                            <a:cxn ang="0">
                              <a:pos x="connsiteX227" y="connsiteY227"/>
                            </a:cxn>
                            <a:cxn ang="0">
                              <a:pos x="connsiteX228" y="connsiteY228"/>
                            </a:cxn>
                            <a:cxn ang="0">
                              <a:pos x="connsiteX229" y="connsiteY229"/>
                            </a:cxn>
                            <a:cxn ang="0">
                              <a:pos x="connsiteX230" y="connsiteY230"/>
                            </a:cxn>
                            <a:cxn ang="0">
                              <a:pos x="connsiteX231" y="connsiteY231"/>
                            </a:cxn>
                            <a:cxn ang="0">
                              <a:pos x="connsiteX232" y="connsiteY232"/>
                            </a:cxn>
                            <a:cxn ang="0">
                              <a:pos x="connsiteX233" y="connsiteY233"/>
                            </a:cxn>
                            <a:cxn ang="0">
                              <a:pos x="connsiteX234" y="connsiteY234"/>
                            </a:cxn>
                            <a:cxn ang="0">
                              <a:pos x="connsiteX235" y="connsiteY235"/>
                            </a:cxn>
                            <a:cxn ang="0">
                              <a:pos x="connsiteX236" y="connsiteY236"/>
                            </a:cxn>
                            <a:cxn ang="0">
                              <a:pos x="connsiteX237" y="connsiteY237"/>
                            </a:cxn>
                            <a:cxn ang="0">
                              <a:pos x="connsiteX238" y="connsiteY238"/>
                            </a:cxn>
                            <a:cxn ang="0">
                              <a:pos x="connsiteX239" y="connsiteY239"/>
                            </a:cxn>
                            <a:cxn ang="0">
                              <a:pos x="connsiteX240" y="connsiteY240"/>
                            </a:cxn>
                            <a:cxn ang="0">
                              <a:pos x="connsiteX241" y="connsiteY241"/>
                            </a:cxn>
                            <a:cxn ang="0">
                              <a:pos x="connsiteX242" y="connsiteY242"/>
                            </a:cxn>
                            <a:cxn ang="0">
                              <a:pos x="connsiteX243" y="connsiteY243"/>
                            </a:cxn>
                            <a:cxn ang="0">
                              <a:pos x="connsiteX244" y="connsiteY244"/>
                            </a:cxn>
                            <a:cxn ang="0">
                              <a:pos x="connsiteX245" y="connsiteY245"/>
                            </a:cxn>
                            <a:cxn ang="0">
                              <a:pos x="connsiteX246" y="connsiteY246"/>
                            </a:cxn>
                            <a:cxn ang="0">
                              <a:pos x="connsiteX247" y="connsiteY247"/>
                            </a:cxn>
                            <a:cxn ang="0">
                              <a:pos x="connsiteX248" y="connsiteY248"/>
                            </a:cxn>
                            <a:cxn ang="0">
                              <a:pos x="connsiteX249" y="connsiteY249"/>
                            </a:cxn>
                            <a:cxn ang="0">
                              <a:pos x="connsiteX250" y="connsiteY250"/>
                            </a:cxn>
                            <a:cxn ang="0">
                              <a:pos x="connsiteX251" y="connsiteY251"/>
                            </a:cxn>
                            <a:cxn ang="0">
                              <a:pos x="connsiteX252" y="connsiteY252"/>
                            </a:cxn>
                            <a:cxn ang="0">
                              <a:pos x="connsiteX253" y="connsiteY253"/>
                            </a:cxn>
                            <a:cxn ang="0">
                              <a:pos x="connsiteX254" y="connsiteY254"/>
                            </a:cxn>
                            <a:cxn ang="0">
                              <a:pos x="connsiteX255" y="connsiteY255"/>
                            </a:cxn>
                            <a:cxn ang="0">
                              <a:pos x="connsiteX256" y="connsiteY256"/>
                            </a:cxn>
                            <a:cxn ang="0">
                              <a:pos x="connsiteX257" y="connsiteY257"/>
                            </a:cxn>
                            <a:cxn ang="0">
                              <a:pos x="connsiteX258" y="connsiteY258"/>
                            </a:cxn>
                            <a:cxn ang="0">
                              <a:pos x="connsiteX259" y="connsiteY259"/>
                            </a:cxn>
                            <a:cxn ang="0">
                              <a:pos x="connsiteX260" y="connsiteY260"/>
                            </a:cxn>
                            <a:cxn ang="0">
                              <a:pos x="connsiteX261" y="connsiteY261"/>
                            </a:cxn>
                            <a:cxn ang="0">
                              <a:pos x="connsiteX262" y="connsiteY262"/>
                            </a:cxn>
                            <a:cxn ang="0">
                              <a:pos x="connsiteX263" y="connsiteY263"/>
                            </a:cxn>
                            <a:cxn ang="0">
                              <a:pos x="connsiteX264" y="connsiteY264"/>
                            </a:cxn>
                            <a:cxn ang="0">
                              <a:pos x="connsiteX265" y="connsiteY265"/>
                            </a:cxn>
                            <a:cxn ang="0">
                              <a:pos x="connsiteX266" y="connsiteY266"/>
                            </a:cxn>
                            <a:cxn ang="0">
                              <a:pos x="connsiteX267" y="connsiteY267"/>
                            </a:cxn>
                            <a:cxn ang="0">
                              <a:pos x="connsiteX268" y="connsiteY268"/>
                            </a:cxn>
                            <a:cxn ang="0">
                              <a:pos x="connsiteX269" y="connsiteY269"/>
                            </a:cxn>
                            <a:cxn ang="0">
                              <a:pos x="connsiteX270" y="connsiteY270"/>
                            </a:cxn>
                            <a:cxn ang="0">
                              <a:pos x="connsiteX271" y="connsiteY271"/>
                            </a:cxn>
                            <a:cxn ang="0">
                              <a:pos x="connsiteX272" y="connsiteY272"/>
                            </a:cxn>
                            <a:cxn ang="0">
                              <a:pos x="connsiteX273" y="connsiteY273"/>
                            </a:cxn>
                            <a:cxn ang="0">
                              <a:pos x="connsiteX274" y="connsiteY274"/>
                            </a:cxn>
                            <a:cxn ang="0">
                              <a:pos x="connsiteX275" y="connsiteY275"/>
                            </a:cxn>
                            <a:cxn ang="0">
                              <a:pos x="connsiteX276" y="connsiteY276"/>
                            </a:cxn>
                            <a:cxn ang="0">
                              <a:pos x="connsiteX277" y="connsiteY277"/>
                            </a:cxn>
                            <a:cxn ang="0">
                              <a:pos x="connsiteX278" y="connsiteY278"/>
                            </a:cxn>
                            <a:cxn ang="0">
                              <a:pos x="connsiteX279" y="connsiteY279"/>
                            </a:cxn>
                            <a:cxn ang="0">
                              <a:pos x="connsiteX280" y="connsiteY280"/>
                            </a:cxn>
                            <a:cxn ang="0">
                              <a:pos x="connsiteX281" y="connsiteY281"/>
                            </a:cxn>
                            <a:cxn ang="0">
                              <a:pos x="connsiteX282" y="connsiteY282"/>
                            </a:cxn>
                            <a:cxn ang="0">
                              <a:pos x="connsiteX283" y="connsiteY283"/>
                            </a:cxn>
                            <a:cxn ang="0">
                              <a:pos x="connsiteX284" y="connsiteY284"/>
                            </a:cxn>
                            <a:cxn ang="0">
                              <a:pos x="connsiteX285" y="connsiteY285"/>
                            </a:cxn>
                            <a:cxn ang="0">
                              <a:pos x="connsiteX286" y="connsiteY286"/>
                            </a:cxn>
                            <a:cxn ang="0">
                              <a:pos x="connsiteX287" y="connsiteY287"/>
                            </a:cxn>
                            <a:cxn ang="0">
                              <a:pos x="connsiteX288" y="connsiteY288"/>
                            </a:cxn>
                            <a:cxn ang="0">
                              <a:pos x="connsiteX289" y="connsiteY289"/>
                            </a:cxn>
                            <a:cxn ang="0">
                              <a:pos x="connsiteX290" y="connsiteY290"/>
                            </a:cxn>
                            <a:cxn ang="0">
                              <a:pos x="connsiteX291" y="connsiteY291"/>
                            </a:cxn>
                            <a:cxn ang="0">
                              <a:pos x="connsiteX292" y="connsiteY292"/>
                            </a:cxn>
                            <a:cxn ang="0">
                              <a:pos x="connsiteX293" y="connsiteY293"/>
                            </a:cxn>
                            <a:cxn ang="0">
                              <a:pos x="connsiteX294" y="connsiteY294"/>
                            </a:cxn>
                            <a:cxn ang="0">
                              <a:pos x="connsiteX295" y="connsiteY295"/>
                            </a:cxn>
                            <a:cxn ang="0">
                              <a:pos x="connsiteX296" y="connsiteY296"/>
                            </a:cxn>
                            <a:cxn ang="0">
                              <a:pos x="connsiteX297" y="connsiteY297"/>
                            </a:cxn>
                            <a:cxn ang="0">
                              <a:pos x="connsiteX298" y="connsiteY298"/>
                            </a:cxn>
                            <a:cxn ang="0">
                              <a:pos x="connsiteX299" y="connsiteY299"/>
                            </a:cxn>
                            <a:cxn ang="0">
                              <a:pos x="connsiteX300" y="connsiteY300"/>
                            </a:cxn>
                            <a:cxn ang="0">
                              <a:pos x="connsiteX301" y="connsiteY301"/>
                            </a:cxn>
                            <a:cxn ang="0">
                              <a:pos x="connsiteX302" y="connsiteY302"/>
                            </a:cxn>
                            <a:cxn ang="0">
                              <a:pos x="connsiteX303" y="connsiteY303"/>
                            </a:cxn>
                            <a:cxn ang="0">
                              <a:pos x="connsiteX304" y="connsiteY304"/>
                            </a:cxn>
                            <a:cxn ang="0">
                              <a:pos x="connsiteX305" y="connsiteY305"/>
                            </a:cxn>
                            <a:cxn ang="0">
                              <a:pos x="connsiteX306" y="connsiteY306"/>
                            </a:cxn>
                            <a:cxn ang="0">
                              <a:pos x="connsiteX307" y="connsiteY307"/>
                            </a:cxn>
                            <a:cxn ang="0">
                              <a:pos x="connsiteX308" y="connsiteY308"/>
                            </a:cxn>
                            <a:cxn ang="0">
                              <a:pos x="connsiteX309" y="connsiteY309"/>
                            </a:cxn>
                            <a:cxn ang="0">
                              <a:pos x="connsiteX310" y="connsiteY310"/>
                            </a:cxn>
                            <a:cxn ang="0">
                              <a:pos x="connsiteX311" y="connsiteY311"/>
                            </a:cxn>
                            <a:cxn ang="0">
                              <a:pos x="connsiteX312" y="connsiteY312"/>
                            </a:cxn>
                            <a:cxn ang="0">
                              <a:pos x="connsiteX313" y="connsiteY313"/>
                            </a:cxn>
                            <a:cxn ang="0">
                              <a:pos x="connsiteX314" y="connsiteY314"/>
                            </a:cxn>
                            <a:cxn ang="0">
                              <a:pos x="connsiteX315" y="connsiteY315"/>
                            </a:cxn>
                            <a:cxn ang="0">
                              <a:pos x="connsiteX316" y="connsiteY316"/>
                            </a:cxn>
                            <a:cxn ang="0">
                              <a:pos x="connsiteX317" y="connsiteY317"/>
                            </a:cxn>
                            <a:cxn ang="0">
                              <a:pos x="connsiteX318" y="connsiteY318"/>
                            </a:cxn>
                            <a:cxn ang="0">
                              <a:pos x="connsiteX319" y="connsiteY319"/>
                            </a:cxn>
                            <a:cxn ang="0">
                              <a:pos x="connsiteX320" y="connsiteY320"/>
                            </a:cxn>
                            <a:cxn ang="0">
                              <a:pos x="connsiteX321" y="connsiteY321"/>
                            </a:cxn>
                            <a:cxn ang="0">
                              <a:pos x="connsiteX322" y="connsiteY322"/>
                            </a:cxn>
                            <a:cxn ang="0">
                              <a:pos x="connsiteX323" y="connsiteY323"/>
                            </a:cxn>
                            <a:cxn ang="0">
                              <a:pos x="connsiteX324" y="connsiteY324"/>
                            </a:cxn>
                            <a:cxn ang="0">
                              <a:pos x="connsiteX325" y="connsiteY325"/>
                            </a:cxn>
                            <a:cxn ang="0">
                              <a:pos x="connsiteX326" y="connsiteY326"/>
                            </a:cxn>
                            <a:cxn ang="0">
                              <a:pos x="connsiteX327" y="connsiteY327"/>
                            </a:cxn>
                            <a:cxn ang="0">
                              <a:pos x="connsiteX328" y="connsiteY328"/>
                            </a:cxn>
                            <a:cxn ang="0">
                              <a:pos x="connsiteX329" y="connsiteY329"/>
                            </a:cxn>
                            <a:cxn ang="0">
                              <a:pos x="connsiteX330" y="connsiteY330"/>
                            </a:cxn>
                            <a:cxn ang="0">
                              <a:pos x="connsiteX331" y="connsiteY331"/>
                            </a:cxn>
                            <a:cxn ang="0">
                              <a:pos x="connsiteX332" y="connsiteY332"/>
                            </a:cxn>
                            <a:cxn ang="0">
                              <a:pos x="connsiteX333" y="connsiteY333"/>
                            </a:cxn>
                            <a:cxn ang="0">
                              <a:pos x="connsiteX334" y="connsiteY334"/>
                            </a:cxn>
                            <a:cxn ang="0">
                              <a:pos x="connsiteX335" y="connsiteY335"/>
                            </a:cxn>
                            <a:cxn ang="0">
                              <a:pos x="connsiteX336" y="connsiteY336"/>
                            </a:cxn>
                            <a:cxn ang="0">
                              <a:pos x="connsiteX337" y="connsiteY337"/>
                            </a:cxn>
                            <a:cxn ang="0">
                              <a:pos x="connsiteX338" y="connsiteY338"/>
                            </a:cxn>
                            <a:cxn ang="0">
                              <a:pos x="connsiteX339" y="connsiteY339"/>
                            </a:cxn>
                            <a:cxn ang="0">
                              <a:pos x="connsiteX340" y="connsiteY340"/>
                            </a:cxn>
                            <a:cxn ang="0">
                              <a:pos x="connsiteX341" y="connsiteY341"/>
                            </a:cxn>
                            <a:cxn ang="0">
                              <a:pos x="connsiteX342" y="connsiteY342"/>
                            </a:cxn>
                            <a:cxn ang="0">
                              <a:pos x="connsiteX343" y="connsiteY343"/>
                            </a:cxn>
                            <a:cxn ang="0">
                              <a:pos x="connsiteX344" y="connsiteY344"/>
                            </a:cxn>
                            <a:cxn ang="0">
                              <a:pos x="connsiteX345" y="connsiteY345"/>
                            </a:cxn>
                            <a:cxn ang="0">
                              <a:pos x="connsiteX346" y="connsiteY346"/>
                            </a:cxn>
                            <a:cxn ang="0">
                              <a:pos x="connsiteX347" y="connsiteY347"/>
                            </a:cxn>
                            <a:cxn ang="0">
                              <a:pos x="connsiteX348" y="connsiteY348"/>
                            </a:cxn>
                            <a:cxn ang="0">
                              <a:pos x="connsiteX349" y="connsiteY349"/>
                            </a:cxn>
                            <a:cxn ang="0">
                              <a:pos x="connsiteX350" y="connsiteY350"/>
                            </a:cxn>
                            <a:cxn ang="0">
                              <a:pos x="connsiteX351" y="connsiteY351"/>
                            </a:cxn>
                            <a:cxn ang="0">
                              <a:pos x="connsiteX352" y="connsiteY352"/>
                            </a:cxn>
                            <a:cxn ang="0">
                              <a:pos x="connsiteX353" y="connsiteY353"/>
                            </a:cxn>
                            <a:cxn ang="0">
                              <a:pos x="connsiteX354" y="connsiteY354"/>
                            </a:cxn>
                            <a:cxn ang="0">
                              <a:pos x="connsiteX355" y="connsiteY355"/>
                            </a:cxn>
                            <a:cxn ang="0">
                              <a:pos x="connsiteX356" y="connsiteY356"/>
                            </a:cxn>
                            <a:cxn ang="0">
                              <a:pos x="connsiteX357" y="connsiteY357"/>
                            </a:cxn>
                            <a:cxn ang="0">
                              <a:pos x="connsiteX358" y="connsiteY358"/>
                            </a:cxn>
                            <a:cxn ang="0">
                              <a:pos x="connsiteX359" y="connsiteY359"/>
                            </a:cxn>
                            <a:cxn ang="0">
                              <a:pos x="connsiteX360" y="connsiteY360"/>
                            </a:cxn>
                            <a:cxn ang="0">
                              <a:pos x="connsiteX361" y="connsiteY361"/>
                            </a:cxn>
                            <a:cxn ang="0">
                              <a:pos x="connsiteX362" y="connsiteY362"/>
                            </a:cxn>
                            <a:cxn ang="0">
                              <a:pos x="connsiteX363" y="connsiteY363"/>
                            </a:cxn>
                            <a:cxn ang="0">
                              <a:pos x="connsiteX364" y="connsiteY364"/>
                            </a:cxn>
                            <a:cxn ang="0">
                              <a:pos x="connsiteX365" y="connsiteY365"/>
                            </a:cxn>
                            <a:cxn ang="0">
                              <a:pos x="connsiteX366" y="connsiteY366"/>
                            </a:cxn>
                            <a:cxn ang="0">
                              <a:pos x="connsiteX367" y="connsiteY367"/>
                            </a:cxn>
                            <a:cxn ang="0">
                              <a:pos x="connsiteX368" y="connsiteY368"/>
                            </a:cxn>
                            <a:cxn ang="0">
                              <a:pos x="connsiteX369" y="connsiteY369"/>
                            </a:cxn>
                            <a:cxn ang="0">
                              <a:pos x="connsiteX370" y="connsiteY370"/>
                            </a:cxn>
                            <a:cxn ang="0">
                              <a:pos x="connsiteX371" y="connsiteY371"/>
                            </a:cxn>
                            <a:cxn ang="0">
                              <a:pos x="connsiteX372" y="connsiteY372"/>
                            </a:cxn>
                            <a:cxn ang="0">
                              <a:pos x="connsiteX373" y="connsiteY373"/>
                            </a:cxn>
                            <a:cxn ang="0">
                              <a:pos x="connsiteX374" y="connsiteY374"/>
                            </a:cxn>
                            <a:cxn ang="0">
                              <a:pos x="connsiteX375" y="connsiteY375"/>
                            </a:cxn>
                            <a:cxn ang="0">
                              <a:pos x="connsiteX376" y="connsiteY376"/>
                            </a:cxn>
                            <a:cxn ang="0">
                              <a:pos x="connsiteX377" y="connsiteY377"/>
                            </a:cxn>
                            <a:cxn ang="0">
                              <a:pos x="connsiteX378" y="connsiteY378"/>
                            </a:cxn>
                            <a:cxn ang="0">
                              <a:pos x="connsiteX379" y="connsiteY379"/>
                            </a:cxn>
                            <a:cxn ang="0">
                              <a:pos x="connsiteX380" y="connsiteY380"/>
                            </a:cxn>
                            <a:cxn ang="0">
                              <a:pos x="connsiteX381" y="connsiteY381"/>
                            </a:cxn>
                            <a:cxn ang="0">
                              <a:pos x="connsiteX382" y="connsiteY382"/>
                            </a:cxn>
                            <a:cxn ang="0">
                              <a:pos x="connsiteX383" y="connsiteY383"/>
                            </a:cxn>
                            <a:cxn ang="0">
                              <a:pos x="connsiteX384" y="connsiteY384"/>
                            </a:cxn>
                            <a:cxn ang="0">
                              <a:pos x="connsiteX385" y="connsiteY385"/>
                            </a:cxn>
                            <a:cxn ang="0">
                              <a:pos x="connsiteX386" y="connsiteY386"/>
                            </a:cxn>
                            <a:cxn ang="0">
                              <a:pos x="connsiteX387" y="connsiteY387"/>
                            </a:cxn>
                            <a:cxn ang="0">
                              <a:pos x="connsiteX388" y="connsiteY388"/>
                            </a:cxn>
                            <a:cxn ang="0">
                              <a:pos x="connsiteX389" y="connsiteY389"/>
                            </a:cxn>
                            <a:cxn ang="0">
                              <a:pos x="connsiteX390" y="connsiteY390"/>
                            </a:cxn>
                            <a:cxn ang="0">
                              <a:pos x="connsiteX391" y="connsiteY391"/>
                            </a:cxn>
                            <a:cxn ang="0">
                              <a:pos x="connsiteX392" y="connsiteY392"/>
                            </a:cxn>
                            <a:cxn ang="0">
                              <a:pos x="connsiteX393" y="connsiteY393"/>
                            </a:cxn>
                            <a:cxn ang="0">
                              <a:pos x="connsiteX394" y="connsiteY394"/>
                            </a:cxn>
                            <a:cxn ang="0">
                              <a:pos x="connsiteX395" y="connsiteY395"/>
                            </a:cxn>
                            <a:cxn ang="0">
                              <a:pos x="connsiteX396" y="connsiteY396"/>
                            </a:cxn>
                            <a:cxn ang="0">
                              <a:pos x="connsiteX397" y="connsiteY397"/>
                            </a:cxn>
                            <a:cxn ang="0">
                              <a:pos x="connsiteX398" y="connsiteY398"/>
                            </a:cxn>
                            <a:cxn ang="0">
                              <a:pos x="connsiteX399" y="connsiteY399"/>
                            </a:cxn>
                            <a:cxn ang="0">
                              <a:pos x="connsiteX400" y="connsiteY400"/>
                            </a:cxn>
                            <a:cxn ang="0">
                              <a:pos x="connsiteX401" y="connsiteY401"/>
                            </a:cxn>
                            <a:cxn ang="0">
                              <a:pos x="connsiteX402" y="connsiteY402"/>
                            </a:cxn>
                            <a:cxn ang="0">
                              <a:pos x="connsiteX403" y="connsiteY403"/>
                            </a:cxn>
                            <a:cxn ang="0">
                              <a:pos x="connsiteX404" y="connsiteY404"/>
                            </a:cxn>
                            <a:cxn ang="0">
                              <a:pos x="connsiteX405" y="connsiteY405"/>
                            </a:cxn>
                            <a:cxn ang="0">
                              <a:pos x="connsiteX406" y="connsiteY406"/>
                            </a:cxn>
                            <a:cxn ang="0">
                              <a:pos x="connsiteX407" y="connsiteY407"/>
                            </a:cxn>
                            <a:cxn ang="0">
                              <a:pos x="connsiteX408" y="connsiteY408"/>
                            </a:cxn>
                            <a:cxn ang="0">
                              <a:pos x="connsiteX409" y="connsiteY409"/>
                            </a:cxn>
                            <a:cxn ang="0">
                              <a:pos x="connsiteX410" y="connsiteY410"/>
                            </a:cxn>
                            <a:cxn ang="0">
                              <a:pos x="connsiteX411" y="connsiteY411"/>
                            </a:cxn>
                            <a:cxn ang="0">
                              <a:pos x="connsiteX412" y="connsiteY412"/>
                            </a:cxn>
                            <a:cxn ang="0">
                              <a:pos x="connsiteX413" y="connsiteY413"/>
                            </a:cxn>
                            <a:cxn ang="0">
                              <a:pos x="connsiteX414" y="connsiteY414"/>
                            </a:cxn>
                            <a:cxn ang="0">
                              <a:pos x="connsiteX415" y="connsiteY415"/>
                            </a:cxn>
                            <a:cxn ang="0">
                              <a:pos x="connsiteX416" y="connsiteY416"/>
                            </a:cxn>
                            <a:cxn ang="0">
                              <a:pos x="connsiteX417" y="connsiteY417"/>
                            </a:cxn>
                            <a:cxn ang="0">
                              <a:pos x="connsiteX418" y="connsiteY418"/>
                            </a:cxn>
                            <a:cxn ang="0">
                              <a:pos x="connsiteX419" y="connsiteY419"/>
                            </a:cxn>
                            <a:cxn ang="0">
                              <a:pos x="connsiteX420" y="connsiteY420"/>
                            </a:cxn>
                            <a:cxn ang="0">
                              <a:pos x="connsiteX421" y="connsiteY421"/>
                            </a:cxn>
                            <a:cxn ang="0">
                              <a:pos x="connsiteX422" y="connsiteY422"/>
                            </a:cxn>
                            <a:cxn ang="0">
                              <a:pos x="connsiteX423" y="connsiteY423"/>
                            </a:cxn>
                            <a:cxn ang="0">
                              <a:pos x="connsiteX424" y="connsiteY424"/>
                            </a:cxn>
                            <a:cxn ang="0">
                              <a:pos x="connsiteX425" y="connsiteY425"/>
                            </a:cxn>
                            <a:cxn ang="0">
                              <a:pos x="connsiteX426" y="connsiteY426"/>
                            </a:cxn>
                            <a:cxn ang="0">
                              <a:pos x="connsiteX427" y="connsiteY427"/>
                            </a:cxn>
                            <a:cxn ang="0">
                              <a:pos x="connsiteX428" y="connsiteY428"/>
                            </a:cxn>
                            <a:cxn ang="0">
                              <a:pos x="connsiteX429" y="connsiteY429"/>
                            </a:cxn>
                            <a:cxn ang="0">
                              <a:pos x="connsiteX430" y="connsiteY430"/>
                            </a:cxn>
                            <a:cxn ang="0">
                              <a:pos x="connsiteX431" y="connsiteY431"/>
                            </a:cxn>
                            <a:cxn ang="0">
                              <a:pos x="connsiteX432" y="connsiteY432"/>
                            </a:cxn>
                            <a:cxn ang="0">
                              <a:pos x="connsiteX433" y="connsiteY433"/>
                            </a:cxn>
                            <a:cxn ang="0">
                              <a:pos x="connsiteX434" y="connsiteY434"/>
                            </a:cxn>
                            <a:cxn ang="0">
                              <a:pos x="connsiteX435" y="connsiteY435"/>
                            </a:cxn>
                            <a:cxn ang="0">
                              <a:pos x="connsiteX436" y="connsiteY436"/>
                            </a:cxn>
                            <a:cxn ang="0">
                              <a:pos x="connsiteX437" y="connsiteY437"/>
                            </a:cxn>
                            <a:cxn ang="0">
                              <a:pos x="connsiteX438" y="connsiteY438"/>
                            </a:cxn>
                            <a:cxn ang="0">
                              <a:pos x="connsiteX439" y="connsiteY439"/>
                            </a:cxn>
                            <a:cxn ang="0">
                              <a:pos x="connsiteX440" y="connsiteY440"/>
                            </a:cxn>
                            <a:cxn ang="0">
                              <a:pos x="connsiteX441" y="connsiteY441"/>
                            </a:cxn>
                            <a:cxn ang="0">
                              <a:pos x="connsiteX442" y="connsiteY442"/>
                            </a:cxn>
                            <a:cxn ang="0">
                              <a:pos x="connsiteX443" y="connsiteY443"/>
                            </a:cxn>
                            <a:cxn ang="0">
                              <a:pos x="connsiteX444" y="connsiteY444"/>
                            </a:cxn>
                            <a:cxn ang="0">
                              <a:pos x="connsiteX445" y="connsiteY445"/>
                            </a:cxn>
                            <a:cxn ang="0">
                              <a:pos x="connsiteX446" y="connsiteY446"/>
                            </a:cxn>
                            <a:cxn ang="0">
                              <a:pos x="connsiteX447" y="connsiteY447"/>
                            </a:cxn>
                            <a:cxn ang="0">
                              <a:pos x="connsiteX448" y="connsiteY448"/>
                            </a:cxn>
                            <a:cxn ang="0">
                              <a:pos x="connsiteX449" y="connsiteY449"/>
                            </a:cxn>
                            <a:cxn ang="0">
                              <a:pos x="connsiteX450" y="connsiteY450"/>
                            </a:cxn>
                            <a:cxn ang="0">
                              <a:pos x="connsiteX451" y="connsiteY451"/>
                            </a:cxn>
                            <a:cxn ang="0">
                              <a:pos x="connsiteX452" y="connsiteY452"/>
                            </a:cxn>
                            <a:cxn ang="0">
                              <a:pos x="connsiteX453" y="connsiteY453"/>
                            </a:cxn>
                            <a:cxn ang="0">
                              <a:pos x="connsiteX454" y="connsiteY454"/>
                            </a:cxn>
                            <a:cxn ang="0">
                              <a:pos x="connsiteX455" y="connsiteY455"/>
                            </a:cxn>
                            <a:cxn ang="0">
                              <a:pos x="connsiteX456" y="connsiteY456"/>
                            </a:cxn>
                            <a:cxn ang="0">
                              <a:pos x="connsiteX457" y="connsiteY457"/>
                            </a:cxn>
                            <a:cxn ang="0">
                              <a:pos x="connsiteX458" y="connsiteY458"/>
                            </a:cxn>
                            <a:cxn ang="0">
                              <a:pos x="connsiteX459" y="connsiteY459"/>
                            </a:cxn>
                            <a:cxn ang="0">
                              <a:pos x="connsiteX460" y="connsiteY460"/>
                            </a:cxn>
                            <a:cxn ang="0">
                              <a:pos x="connsiteX461" y="connsiteY461"/>
                            </a:cxn>
                            <a:cxn ang="0">
                              <a:pos x="connsiteX462" y="connsiteY462"/>
                            </a:cxn>
                            <a:cxn ang="0">
                              <a:pos x="connsiteX463" y="connsiteY463"/>
                            </a:cxn>
                            <a:cxn ang="0">
                              <a:pos x="connsiteX464" y="connsiteY464"/>
                            </a:cxn>
                            <a:cxn ang="0">
                              <a:pos x="connsiteX465" y="connsiteY465"/>
                            </a:cxn>
                            <a:cxn ang="0">
                              <a:pos x="connsiteX466" y="connsiteY466"/>
                            </a:cxn>
                            <a:cxn ang="0">
                              <a:pos x="connsiteX467" y="connsiteY467"/>
                            </a:cxn>
                            <a:cxn ang="0">
                              <a:pos x="connsiteX468" y="connsiteY468"/>
                            </a:cxn>
                            <a:cxn ang="0">
                              <a:pos x="connsiteX469" y="connsiteY469"/>
                            </a:cxn>
                            <a:cxn ang="0">
                              <a:pos x="connsiteX470" y="connsiteY470"/>
                            </a:cxn>
                            <a:cxn ang="0">
                              <a:pos x="connsiteX471" y="connsiteY471"/>
                            </a:cxn>
                            <a:cxn ang="0">
                              <a:pos x="connsiteX472" y="connsiteY472"/>
                            </a:cxn>
                            <a:cxn ang="0">
                              <a:pos x="connsiteX473" y="connsiteY473"/>
                            </a:cxn>
                            <a:cxn ang="0">
                              <a:pos x="connsiteX474" y="connsiteY474"/>
                            </a:cxn>
                            <a:cxn ang="0">
                              <a:pos x="connsiteX475" y="connsiteY475"/>
                            </a:cxn>
                            <a:cxn ang="0">
                              <a:pos x="connsiteX476" y="connsiteY476"/>
                            </a:cxn>
                            <a:cxn ang="0">
                              <a:pos x="connsiteX477" y="connsiteY477"/>
                            </a:cxn>
                            <a:cxn ang="0">
                              <a:pos x="connsiteX478" y="connsiteY478"/>
                            </a:cxn>
                            <a:cxn ang="0">
                              <a:pos x="connsiteX479" y="connsiteY479"/>
                            </a:cxn>
                            <a:cxn ang="0">
                              <a:pos x="connsiteX480" y="connsiteY480"/>
                            </a:cxn>
                            <a:cxn ang="0">
                              <a:pos x="connsiteX481" y="connsiteY481"/>
                            </a:cxn>
                            <a:cxn ang="0">
                              <a:pos x="connsiteX482" y="connsiteY482"/>
                            </a:cxn>
                            <a:cxn ang="0">
                              <a:pos x="connsiteX483" y="connsiteY483"/>
                            </a:cxn>
                            <a:cxn ang="0">
                              <a:pos x="connsiteX484" y="connsiteY484"/>
                            </a:cxn>
                            <a:cxn ang="0">
                              <a:pos x="connsiteX485" y="connsiteY485"/>
                            </a:cxn>
                            <a:cxn ang="0">
                              <a:pos x="connsiteX486" y="connsiteY486"/>
                            </a:cxn>
                            <a:cxn ang="0">
                              <a:pos x="connsiteX487" y="connsiteY487"/>
                            </a:cxn>
                            <a:cxn ang="0">
                              <a:pos x="connsiteX488" y="connsiteY488"/>
                            </a:cxn>
                            <a:cxn ang="0">
                              <a:pos x="connsiteX489" y="connsiteY489"/>
                            </a:cxn>
                            <a:cxn ang="0">
                              <a:pos x="connsiteX490" y="connsiteY490"/>
                            </a:cxn>
                            <a:cxn ang="0">
                              <a:pos x="connsiteX491" y="connsiteY491"/>
                            </a:cxn>
                            <a:cxn ang="0">
                              <a:pos x="connsiteX492" y="connsiteY492"/>
                            </a:cxn>
                            <a:cxn ang="0">
                              <a:pos x="connsiteX493" y="connsiteY493"/>
                            </a:cxn>
                            <a:cxn ang="0">
                              <a:pos x="connsiteX494" y="connsiteY494"/>
                            </a:cxn>
                            <a:cxn ang="0">
                              <a:pos x="connsiteX495" y="connsiteY495"/>
                            </a:cxn>
                            <a:cxn ang="0">
                              <a:pos x="connsiteX496" y="connsiteY496"/>
                            </a:cxn>
                            <a:cxn ang="0">
                              <a:pos x="connsiteX497" y="connsiteY497"/>
                            </a:cxn>
                            <a:cxn ang="0">
                              <a:pos x="connsiteX498" y="connsiteY498"/>
                            </a:cxn>
                            <a:cxn ang="0">
                              <a:pos x="connsiteX499" y="connsiteY499"/>
                            </a:cxn>
                            <a:cxn ang="0">
                              <a:pos x="connsiteX500" y="connsiteY500"/>
                            </a:cxn>
                            <a:cxn ang="0">
                              <a:pos x="connsiteX501" y="connsiteY501"/>
                            </a:cxn>
                            <a:cxn ang="0">
                              <a:pos x="connsiteX502" y="connsiteY502"/>
                            </a:cxn>
                            <a:cxn ang="0">
                              <a:pos x="connsiteX503" y="connsiteY503"/>
                            </a:cxn>
                            <a:cxn ang="0">
                              <a:pos x="connsiteX504" y="connsiteY504"/>
                            </a:cxn>
                            <a:cxn ang="0">
                              <a:pos x="connsiteX505" y="connsiteY505"/>
                            </a:cxn>
                            <a:cxn ang="0">
                              <a:pos x="connsiteX506" y="connsiteY506"/>
                            </a:cxn>
                            <a:cxn ang="0">
                              <a:pos x="connsiteX507" y="connsiteY507"/>
                            </a:cxn>
                            <a:cxn ang="0">
                              <a:pos x="connsiteX508" y="connsiteY508"/>
                            </a:cxn>
                            <a:cxn ang="0">
                              <a:pos x="connsiteX509" y="connsiteY509"/>
                            </a:cxn>
                            <a:cxn ang="0">
                              <a:pos x="connsiteX510" y="connsiteY510"/>
                            </a:cxn>
                            <a:cxn ang="0">
                              <a:pos x="connsiteX511" y="connsiteY511"/>
                            </a:cxn>
                            <a:cxn ang="0">
                              <a:pos x="connsiteX512" y="connsiteY512"/>
                            </a:cxn>
                            <a:cxn ang="0">
                              <a:pos x="connsiteX513" y="connsiteY513"/>
                            </a:cxn>
                            <a:cxn ang="0">
                              <a:pos x="connsiteX514" y="connsiteY514"/>
                            </a:cxn>
                            <a:cxn ang="0">
                              <a:pos x="connsiteX515" y="connsiteY515"/>
                            </a:cxn>
                            <a:cxn ang="0">
                              <a:pos x="connsiteX516" y="connsiteY516"/>
                            </a:cxn>
                            <a:cxn ang="0">
                              <a:pos x="connsiteX517" y="connsiteY517"/>
                            </a:cxn>
                            <a:cxn ang="0">
                              <a:pos x="connsiteX518" y="connsiteY518"/>
                            </a:cxn>
                            <a:cxn ang="0">
                              <a:pos x="connsiteX519" y="connsiteY519"/>
                            </a:cxn>
                            <a:cxn ang="0">
                              <a:pos x="connsiteX520" y="connsiteY520"/>
                            </a:cxn>
                            <a:cxn ang="0">
                              <a:pos x="connsiteX521" y="connsiteY521"/>
                            </a:cxn>
                            <a:cxn ang="0">
                              <a:pos x="connsiteX522" y="connsiteY522"/>
                            </a:cxn>
                            <a:cxn ang="0">
                              <a:pos x="connsiteX523" y="connsiteY523"/>
                            </a:cxn>
                            <a:cxn ang="0">
                              <a:pos x="connsiteX524" y="connsiteY524"/>
                            </a:cxn>
                            <a:cxn ang="0">
                              <a:pos x="connsiteX525" y="connsiteY525"/>
                            </a:cxn>
                            <a:cxn ang="0">
                              <a:pos x="connsiteX526" y="connsiteY526"/>
                            </a:cxn>
                            <a:cxn ang="0">
                              <a:pos x="connsiteX527" y="connsiteY527"/>
                            </a:cxn>
                            <a:cxn ang="0">
                              <a:pos x="connsiteX528" y="connsiteY528"/>
                            </a:cxn>
                            <a:cxn ang="0">
                              <a:pos x="connsiteX529" y="connsiteY529"/>
                            </a:cxn>
                            <a:cxn ang="0">
                              <a:pos x="connsiteX530" y="connsiteY530"/>
                            </a:cxn>
                            <a:cxn ang="0">
                              <a:pos x="connsiteX531" y="connsiteY531"/>
                            </a:cxn>
                            <a:cxn ang="0">
                              <a:pos x="connsiteX532" y="connsiteY532"/>
                            </a:cxn>
                            <a:cxn ang="0">
                              <a:pos x="connsiteX533" y="connsiteY533"/>
                            </a:cxn>
                            <a:cxn ang="0">
                              <a:pos x="connsiteX534" y="connsiteY534"/>
                            </a:cxn>
                            <a:cxn ang="0">
                              <a:pos x="connsiteX535" y="connsiteY535"/>
                            </a:cxn>
                            <a:cxn ang="0">
                              <a:pos x="connsiteX536" y="connsiteY536"/>
                            </a:cxn>
                            <a:cxn ang="0">
                              <a:pos x="connsiteX537" y="connsiteY537"/>
                            </a:cxn>
                            <a:cxn ang="0">
                              <a:pos x="connsiteX538" y="connsiteY538"/>
                            </a:cxn>
                            <a:cxn ang="0">
                              <a:pos x="connsiteX539" y="connsiteY539"/>
                            </a:cxn>
                            <a:cxn ang="0">
                              <a:pos x="connsiteX540" y="connsiteY540"/>
                            </a:cxn>
                            <a:cxn ang="0">
                              <a:pos x="connsiteX541" y="connsiteY541"/>
                            </a:cxn>
                            <a:cxn ang="0">
                              <a:pos x="connsiteX542" y="connsiteY542"/>
                            </a:cxn>
                            <a:cxn ang="0">
                              <a:pos x="connsiteX543" y="connsiteY543"/>
                            </a:cxn>
                            <a:cxn ang="0">
                              <a:pos x="connsiteX544" y="connsiteY544"/>
                            </a:cxn>
                            <a:cxn ang="0">
                              <a:pos x="connsiteX545" y="connsiteY545"/>
                            </a:cxn>
                            <a:cxn ang="0">
                              <a:pos x="connsiteX546" y="connsiteY546"/>
                            </a:cxn>
                            <a:cxn ang="0">
                              <a:pos x="connsiteX547" y="connsiteY547"/>
                            </a:cxn>
                            <a:cxn ang="0">
                              <a:pos x="connsiteX548" y="connsiteY548"/>
                            </a:cxn>
                            <a:cxn ang="0">
                              <a:pos x="connsiteX549" y="connsiteY549"/>
                            </a:cxn>
                            <a:cxn ang="0">
                              <a:pos x="connsiteX550" y="connsiteY550"/>
                            </a:cxn>
                            <a:cxn ang="0">
                              <a:pos x="connsiteX551" y="connsiteY551"/>
                            </a:cxn>
                            <a:cxn ang="0">
                              <a:pos x="connsiteX552" y="connsiteY552"/>
                            </a:cxn>
                            <a:cxn ang="0">
                              <a:pos x="connsiteX553" y="connsiteY553"/>
                            </a:cxn>
                            <a:cxn ang="0">
                              <a:pos x="connsiteX554" y="connsiteY554"/>
                            </a:cxn>
                            <a:cxn ang="0">
                              <a:pos x="connsiteX555" y="connsiteY555"/>
                            </a:cxn>
                            <a:cxn ang="0">
                              <a:pos x="connsiteX556" y="connsiteY556"/>
                            </a:cxn>
                            <a:cxn ang="0">
                              <a:pos x="connsiteX557" y="connsiteY557"/>
                            </a:cxn>
                            <a:cxn ang="0">
                              <a:pos x="connsiteX558" y="connsiteY558"/>
                            </a:cxn>
                            <a:cxn ang="0">
                              <a:pos x="connsiteX559" y="connsiteY559"/>
                            </a:cxn>
                            <a:cxn ang="0">
                              <a:pos x="connsiteX560" y="connsiteY560"/>
                            </a:cxn>
                            <a:cxn ang="0">
                              <a:pos x="connsiteX561" y="connsiteY561"/>
                            </a:cxn>
                            <a:cxn ang="0">
                              <a:pos x="connsiteX562" y="connsiteY562"/>
                            </a:cxn>
                            <a:cxn ang="0">
                              <a:pos x="connsiteX563" y="connsiteY563"/>
                            </a:cxn>
                            <a:cxn ang="0">
                              <a:pos x="connsiteX564" y="connsiteY564"/>
                            </a:cxn>
                            <a:cxn ang="0">
                              <a:pos x="connsiteX565" y="connsiteY565"/>
                            </a:cxn>
                            <a:cxn ang="0">
                              <a:pos x="connsiteX566" y="connsiteY566"/>
                            </a:cxn>
                            <a:cxn ang="0">
                              <a:pos x="connsiteX567" y="connsiteY567"/>
                            </a:cxn>
                            <a:cxn ang="0">
                              <a:pos x="connsiteX568" y="connsiteY568"/>
                            </a:cxn>
                            <a:cxn ang="0">
                              <a:pos x="connsiteX569" y="connsiteY569"/>
                            </a:cxn>
                            <a:cxn ang="0">
                              <a:pos x="connsiteX570" y="connsiteY570"/>
                            </a:cxn>
                            <a:cxn ang="0">
                              <a:pos x="connsiteX571" y="connsiteY571"/>
                            </a:cxn>
                            <a:cxn ang="0">
                              <a:pos x="connsiteX572" y="connsiteY572"/>
                            </a:cxn>
                            <a:cxn ang="0">
                              <a:pos x="connsiteX573" y="connsiteY573"/>
                            </a:cxn>
                            <a:cxn ang="0">
                              <a:pos x="connsiteX574" y="connsiteY574"/>
                            </a:cxn>
                            <a:cxn ang="0">
                              <a:pos x="connsiteX575" y="connsiteY575"/>
                            </a:cxn>
                            <a:cxn ang="0">
                              <a:pos x="connsiteX576" y="connsiteY576"/>
                            </a:cxn>
                            <a:cxn ang="0">
                              <a:pos x="connsiteX577" y="connsiteY577"/>
                            </a:cxn>
                            <a:cxn ang="0">
                              <a:pos x="connsiteX578" y="connsiteY578"/>
                            </a:cxn>
                            <a:cxn ang="0">
                              <a:pos x="connsiteX579" y="connsiteY579"/>
                            </a:cxn>
                            <a:cxn ang="0">
                              <a:pos x="connsiteX580" y="connsiteY580"/>
                            </a:cxn>
                            <a:cxn ang="0">
                              <a:pos x="connsiteX581" y="connsiteY581"/>
                            </a:cxn>
                            <a:cxn ang="0">
                              <a:pos x="connsiteX582" y="connsiteY582"/>
                            </a:cxn>
                            <a:cxn ang="0">
                              <a:pos x="connsiteX583" y="connsiteY583"/>
                            </a:cxn>
                            <a:cxn ang="0">
                              <a:pos x="connsiteX584" y="connsiteY584"/>
                            </a:cxn>
                            <a:cxn ang="0">
                              <a:pos x="connsiteX585" y="connsiteY585"/>
                            </a:cxn>
                            <a:cxn ang="0">
                              <a:pos x="connsiteX586" y="connsiteY586"/>
                            </a:cxn>
                            <a:cxn ang="0">
                              <a:pos x="connsiteX587" y="connsiteY587"/>
                            </a:cxn>
                            <a:cxn ang="0">
                              <a:pos x="connsiteX588" y="connsiteY588"/>
                            </a:cxn>
                            <a:cxn ang="0">
                              <a:pos x="connsiteX589" y="connsiteY589"/>
                            </a:cxn>
                            <a:cxn ang="0">
                              <a:pos x="connsiteX590" y="connsiteY590"/>
                            </a:cxn>
                            <a:cxn ang="0">
                              <a:pos x="connsiteX591" y="connsiteY591"/>
                            </a:cxn>
                            <a:cxn ang="0">
                              <a:pos x="connsiteX592" y="connsiteY592"/>
                            </a:cxn>
                            <a:cxn ang="0">
                              <a:pos x="connsiteX593" y="connsiteY593"/>
                            </a:cxn>
                            <a:cxn ang="0">
                              <a:pos x="connsiteX594" y="connsiteY594"/>
                            </a:cxn>
                            <a:cxn ang="0">
                              <a:pos x="connsiteX595" y="connsiteY595"/>
                            </a:cxn>
                            <a:cxn ang="0">
                              <a:pos x="connsiteX596" y="connsiteY596"/>
                            </a:cxn>
                            <a:cxn ang="0">
                              <a:pos x="connsiteX597" y="connsiteY597"/>
                            </a:cxn>
                            <a:cxn ang="0">
                              <a:pos x="connsiteX598" y="connsiteY598"/>
                            </a:cxn>
                            <a:cxn ang="0">
                              <a:pos x="connsiteX599" y="connsiteY599"/>
                            </a:cxn>
                            <a:cxn ang="0">
                              <a:pos x="connsiteX600" y="connsiteY600"/>
                            </a:cxn>
                            <a:cxn ang="0">
                              <a:pos x="connsiteX601" y="connsiteY601"/>
                            </a:cxn>
                            <a:cxn ang="0">
                              <a:pos x="connsiteX602" y="connsiteY602"/>
                            </a:cxn>
                            <a:cxn ang="0">
                              <a:pos x="connsiteX603" y="connsiteY603"/>
                            </a:cxn>
                            <a:cxn ang="0">
                              <a:pos x="connsiteX604" y="connsiteY604"/>
                            </a:cxn>
                            <a:cxn ang="0">
                              <a:pos x="connsiteX605" y="connsiteY605"/>
                            </a:cxn>
                            <a:cxn ang="0">
                              <a:pos x="connsiteX606" y="connsiteY606"/>
                            </a:cxn>
                            <a:cxn ang="0">
                              <a:pos x="connsiteX607" y="connsiteY607"/>
                            </a:cxn>
                            <a:cxn ang="0">
                              <a:pos x="connsiteX608" y="connsiteY608"/>
                            </a:cxn>
                            <a:cxn ang="0">
                              <a:pos x="connsiteX609" y="connsiteY609"/>
                            </a:cxn>
                            <a:cxn ang="0">
                              <a:pos x="connsiteX610" y="connsiteY610"/>
                            </a:cxn>
                            <a:cxn ang="0">
                              <a:pos x="connsiteX611" y="connsiteY611"/>
                            </a:cxn>
                            <a:cxn ang="0">
                              <a:pos x="connsiteX612" y="connsiteY612"/>
                            </a:cxn>
                            <a:cxn ang="0">
                              <a:pos x="connsiteX613" y="connsiteY613"/>
                            </a:cxn>
                            <a:cxn ang="0">
                              <a:pos x="connsiteX614" y="connsiteY614"/>
                            </a:cxn>
                            <a:cxn ang="0">
                              <a:pos x="connsiteX615" y="connsiteY615"/>
                            </a:cxn>
                            <a:cxn ang="0">
                              <a:pos x="connsiteX616" y="connsiteY616"/>
                            </a:cxn>
                            <a:cxn ang="0">
                              <a:pos x="connsiteX617" y="connsiteY617"/>
                            </a:cxn>
                            <a:cxn ang="0">
                              <a:pos x="connsiteX618" y="connsiteY618"/>
                            </a:cxn>
                            <a:cxn ang="0">
                              <a:pos x="connsiteX619" y="connsiteY619"/>
                            </a:cxn>
                            <a:cxn ang="0">
                              <a:pos x="connsiteX620" y="connsiteY620"/>
                            </a:cxn>
                            <a:cxn ang="0">
                              <a:pos x="connsiteX621" y="connsiteY621"/>
                            </a:cxn>
                            <a:cxn ang="0">
                              <a:pos x="connsiteX622" y="connsiteY622"/>
                            </a:cxn>
                            <a:cxn ang="0">
                              <a:pos x="connsiteX623" y="connsiteY623"/>
                            </a:cxn>
                            <a:cxn ang="0">
                              <a:pos x="connsiteX624" y="connsiteY624"/>
                            </a:cxn>
                            <a:cxn ang="0">
                              <a:pos x="connsiteX625" y="connsiteY625"/>
                            </a:cxn>
                            <a:cxn ang="0">
                              <a:pos x="connsiteX626" y="connsiteY626"/>
                            </a:cxn>
                            <a:cxn ang="0">
                              <a:pos x="connsiteX627" y="connsiteY627"/>
                            </a:cxn>
                            <a:cxn ang="0">
                              <a:pos x="connsiteX628" y="connsiteY628"/>
                            </a:cxn>
                            <a:cxn ang="0">
                              <a:pos x="connsiteX629" y="connsiteY629"/>
                            </a:cxn>
                            <a:cxn ang="0">
                              <a:pos x="connsiteX630" y="connsiteY630"/>
                            </a:cxn>
                            <a:cxn ang="0">
                              <a:pos x="connsiteX631" y="connsiteY631"/>
                            </a:cxn>
                            <a:cxn ang="0">
                              <a:pos x="connsiteX632" y="connsiteY632"/>
                            </a:cxn>
                            <a:cxn ang="0">
                              <a:pos x="connsiteX633" y="connsiteY633"/>
                            </a:cxn>
                            <a:cxn ang="0">
                              <a:pos x="connsiteX634" y="connsiteY634"/>
                            </a:cxn>
                            <a:cxn ang="0">
                              <a:pos x="connsiteX635" y="connsiteY635"/>
                            </a:cxn>
                            <a:cxn ang="0">
                              <a:pos x="connsiteX636" y="connsiteY636"/>
                            </a:cxn>
                            <a:cxn ang="0">
                              <a:pos x="connsiteX637" y="connsiteY637"/>
                            </a:cxn>
                            <a:cxn ang="0">
                              <a:pos x="connsiteX638" y="connsiteY638"/>
                            </a:cxn>
                            <a:cxn ang="0">
                              <a:pos x="connsiteX639" y="connsiteY639"/>
                            </a:cxn>
                            <a:cxn ang="0">
                              <a:pos x="connsiteX640" y="connsiteY640"/>
                            </a:cxn>
                            <a:cxn ang="0">
                              <a:pos x="connsiteX641" y="connsiteY641"/>
                            </a:cxn>
                            <a:cxn ang="0">
                              <a:pos x="connsiteX642" y="connsiteY642"/>
                            </a:cxn>
                            <a:cxn ang="0">
                              <a:pos x="connsiteX643" y="connsiteY643"/>
                            </a:cxn>
                            <a:cxn ang="0">
                              <a:pos x="connsiteX644" y="connsiteY644"/>
                            </a:cxn>
                            <a:cxn ang="0">
                              <a:pos x="connsiteX645" y="connsiteY645"/>
                            </a:cxn>
                            <a:cxn ang="0">
                              <a:pos x="connsiteX646" y="connsiteY646"/>
                            </a:cxn>
                            <a:cxn ang="0">
                              <a:pos x="connsiteX647" y="connsiteY647"/>
                            </a:cxn>
                            <a:cxn ang="0">
                              <a:pos x="connsiteX648" y="connsiteY648"/>
                            </a:cxn>
                            <a:cxn ang="0">
                              <a:pos x="connsiteX649" y="connsiteY649"/>
                            </a:cxn>
                            <a:cxn ang="0">
                              <a:pos x="connsiteX650" y="connsiteY650"/>
                            </a:cxn>
                            <a:cxn ang="0">
                              <a:pos x="connsiteX651" y="connsiteY651"/>
                            </a:cxn>
                            <a:cxn ang="0">
                              <a:pos x="connsiteX652" y="connsiteY652"/>
                            </a:cxn>
                            <a:cxn ang="0">
                              <a:pos x="connsiteX653" y="connsiteY653"/>
                            </a:cxn>
                            <a:cxn ang="0">
                              <a:pos x="connsiteX654" y="connsiteY654"/>
                            </a:cxn>
                            <a:cxn ang="0">
                              <a:pos x="connsiteX655" y="connsiteY655"/>
                            </a:cxn>
                            <a:cxn ang="0">
                              <a:pos x="connsiteX656" y="connsiteY656"/>
                            </a:cxn>
                            <a:cxn ang="0">
                              <a:pos x="connsiteX657" y="connsiteY657"/>
                            </a:cxn>
                            <a:cxn ang="0">
                              <a:pos x="connsiteX658" y="connsiteY658"/>
                            </a:cxn>
                            <a:cxn ang="0">
                              <a:pos x="connsiteX659" y="connsiteY659"/>
                            </a:cxn>
                            <a:cxn ang="0">
                              <a:pos x="connsiteX660" y="connsiteY660"/>
                            </a:cxn>
                            <a:cxn ang="0">
                              <a:pos x="connsiteX661" y="connsiteY661"/>
                            </a:cxn>
                            <a:cxn ang="0">
                              <a:pos x="connsiteX662" y="connsiteY662"/>
                            </a:cxn>
                            <a:cxn ang="0">
                              <a:pos x="connsiteX663" y="connsiteY663"/>
                            </a:cxn>
                            <a:cxn ang="0">
                              <a:pos x="connsiteX664" y="connsiteY664"/>
                            </a:cxn>
                            <a:cxn ang="0">
                              <a:pos x="connsiteX665" y="connsiteY665"/>
                            </a:cxn>
                            <a:cxn ang="0">
                              <a:pos x="connsiteX666" y="connsiteY666"/>
                            </a:cxn>
                            <a:cxn ang="0">
                              <a:pos x="connsiteX667" y="connsiteY667"/>
                            </a:cxn>
                            <a:cxn ang="0">
                              <a:pos x="connsiteX668" y="connsiteY668"/>
                            </a:cxn>
                            <a:cxn ang="0">
                              <a:pos x="connsiteX669" y="connsiteY669"/>
                            </a:cxn>
                            <a:cxn ang="0">
                              <a:pos x="connsiteX670" y="connsiteY670"/>
                            </a:cxn>
                            <a:cxn ang="0">
                              <a:pos x="connsiteX671" y="connsiteY671"/>
                            </a:cxn>
                            <a:cxn ang="0">
                              <a:pos x="connsiteX672" y="connsiteY672"/>
                            </a:cxn>
                            <a:cxn ang="0">
                              <a:pos x="connsiteX673" y="connsiteY673"/>
                            </a:cxn>
                            <a:cxn ang="0">
                              <a:pos x="connsiteX674" y="connsiteY674"/>
                            </a:cxn>
                            <a:cxn ang="0">
                              <a:pos x="connsiteX675" y="connsiteY675"/>
                            </a:cxn>
                            <a:cxn ang="0">
                              <a:pos x="connsiteX676" y="connsiteY676"/>
                            </a:cxn>
                            <a:cxn ang="0">
                              <a:pos x="connsiteX677" y="connsiteY677"/>
                            </a:cxn>
                            <a:cxn ang="0">
                              <a:pos x="connsiteX678" y="connsiteY678"/>
                            </a:cxn>
                            <a:cxn ang="0">
                              <a:pos x="connsiteX679" y="connsiteY679"/>
                            </a:cxn>
                            <a:cxn ang="0">
                              <a:pos x="connsiteX680" y="connsiteY680"/>
                            </a:cxn>
                            <a:cxn ang="0">
                              <a:pos x="connsiteX681" y="connsiteY681"/>
                            </a:cxn>
                            <a:cxn ang="0">
                              <a:pos x="connsiteX682" y="connsiteY682"/>
                            </a:cxn>
                            <a:cxn ang="0">
                              <a:pos x="connsiteX683" y="connsiteY683"/>
                            </a:cxn>
                            <a:cxn ang="0">
                              <a:pos x="connsiteX684" y="connsiteY684"/>
                            </a:cxn>
                            <a:cxn ang="0">
                              <a:pos x="connsiteX685" y="connsiteY685"/>
                            </a:cxn>
                            <a:cxn ang="0">
                              <a:pos x="connsiteX686" y="connsiteY686"/>
                            </a:cxn>
                            <a:cxn ang="0">
                              <a:pos x="connsiteX687" y="connsiteY687"/>
                            </a:cxn>
                            <a:cxn ang="0">
                              <a:pos x="connsiteX688" y="connsiteY688"/>
                            </a:cxn>
                            <a:cxn ang="0">
                              <a:pos x="connsiteX689" y="connsiteY689"/>
                            </a:cxn>
                            <a:cxn ang="0">
                              <a:pos x="connsiteX690" y="connsiteY690"/>
                            </a:cxn>
                            <a:cxn ang="0">
                              <a:pos x="connsiteX691" y="connsiteY691"/>
                            </a:cxn>
                            <a:cxn ang="0">
                              <a:pos x="connsiteX692" y="connsiteY692"/>
                            </a:cxn>
                            <a:cxn ang="0">
                              <a:pos x="connsiteX693" y="connsiteY693"/>
                            </a:cxn>
                            <a:cxn ang="0">
                              <a:pos x="connsiteX694" y="connsiteY694"/>
                            </a:cxn>
                            <a:cxn ang="0">
                              <a:pos x="connsiteX695" y="connsiteY695"/>
                            </a:cxn>
                            <a:cxn ang="0">
                              <a:pos x="connsiteX696" y="connsiteY696"/>
                            </a:cxn>
                            <a:cxn ang="0">
                              <a:pos x="connsiteX697" y="connsiteY697"/>
                            </a:cxn>
                            <a:cxn ang="0">
                              <a:pos x="connsiteX698" y="connsiteY698"/>
                            </a:cxn>
                            <a:cxn ang="0">
                              <a:pos x="connsiteX699" y="connsiteY699"/>
                            </a:cxn>
                            <a:cxn ang="0">
                              <a:pos x="connsiteX700" y="connsiteY700"/>
                            </a:cxn>
                            <a:cxn ang="0">
                              <a:pos x="connsiteX701" y="connsiteY701"/>
                            </a:cxn>
                            <a:cxn ang="0">
                              <a:pos x="connsiteX702" y="connsiteY702"/>
                            </a:cxn>
                            <a:cxn ang="0">
                              <a:pos x="connsiteX703" y="connsiteY703"/>
                            </a:cxn>
                            <a:cxn ang="0">
                              <a:pos x="connsiteX704" y="connsiteY704"/>
                            </a:cxn>
                            <a:cxn ang="0">
                              <a:pos x="connsiteX705" y="connsiteY705"/>
                            </a:cxn>
                            <a:cxn ang="0">
                              <a:pos x="connsiteX706" y="connsiteY706"/>
                            </a:cxn>
                            <a:cxn ang="0">
                              <a:pos x="connsiteX707" y="connsiteY707"/>
                            </a:cxn>
                            <a:cxn ang="0">
                              <a:pos x="connsiteX708" y="connsiteY708"/>
                            </a:cxn>
                            <a:cxn ang="0">
                              <a:pos x="connsiteX709" y="connsiteY709"/>
                            </a:cxn>
                            <a:cxn ang="0">
                              <a:pos x="connsiteX710" y="connsiteY710"/>
                            </a:cxn>
                            <a:cxn ang="0">
                              <a:pos x="connsiteX711" y="connsiteY711"/>
                            </a:cxn>
                            <a:cxn ang="0">
                              <a:pos x="connsiteX712" y="connsiteY712"/>
                            </a:cxn>
                            <a:cxn ang="0">
                              <a:pos x="connsiteX713" y="connsiteY713"/>
                            </a:cxn>
                            <a:cxn ang="0">
                              <a:pos x="connsiteX714" y="connsiteY714"/>
                            </a:cxn>
                            <a:cxn ang="0">
                              <a:pos x="connsiteX715" y="connsiteY715"/>
                            </a:cxn>
                            <a:cxn ang="0">
                              <a:pos x="connsiteX716" y="connsiteY716"/>
                            </a:cxn>
                            <a:cxn ang="0">
                              <a:pos x="connsiteX717" y="connsiteY717"/>
                            </a:cxn>
                            <a:cxn ang="0">
                              <a:pos x="connsiteX718" y="connsiteY718"/>
                            </a:cxn>
                            <a:cxn ang="0">
                              <a:pos x="connsiteX719" y="connsiteY719"/>
                            </a:cxn>
                            <a:cxn ang="0">
                              <a:pos x="connsiteX720" y="connsiteY720"/>
                            </a:cxn>
                            <a:cxn ang="0">
                              <a:pos x="connsiteX721" y="connsiteY721"/>
                            </a:cxn>
                            <a:cxn ang="0">
                              <a:pos x="connsiteX722" y="connsiteY722"/>
                            </a:cxn>
                            <a:cxn ang="0">
                              <a:pos x="connsiteX723" y="connsiteY723"/>
                            </a:cxn>
                            <a:cxn ang="0">
                              <a:pos x="connsiteX724" y="connsiteY724"/>
                            </a:cxn>
                            <a:cxn ang="0">
                              <a:pos x="connsiteX725" y="connsiteY725"/>
                            </a:cxn>
                            <a:cxn ang="0">
                              <a:pos x="connsiteX726" y="connsiteY726"/>
                            </a:cxn>
                            <a:cxn ang="0">
                              <a:pos x="connsiteX727" y="connsiteY727"/>
                            </a:cxn>
                            <a:cxn ang="0">
                              <a:pos x="connsiteX728" y="connsiteY728"/>
                            </a:cxn>
                            <a:cxn ang="0">
                              <a:pos x="connsiteX729" y="connsiteY729"/>
                            </a:cxn>
                            <a:cxn ang="0">
                              <a:pos x="connsiteX730" y="connsiteY730"/>
                            </a:cxn>
                            <a:cxn ang="0">
                              <a:pos x="connsiteX731" y="connsiteY731"/>
                            </a:cxn>
                            <a:cxn ang="0">
                              <a:pos x="connsiteX732" y="connsiteY732"/>
                            </a:cxn>
                            <a:cxn ang="0">
                              <a:pos x="connsiteX733" y="connsiteY733"/>
                            </a:cxn>
                            <a:cxn ang="0">
                              <a:pos x="connsiteX734" y="connsiteY734"/>
                            </a:cxn>
                            <a:cxn ang="0">
                              <a:pos x="connsiteX735" y="connsiteY735"/>
                            </a:cxn>
                            <a:cxn ang="0">
                              <a:pos x="connsiteX736" y="connsiteY736"/>
                            </a:cxn>
                            <a:cxn ang="0">
                              <a:pos x="connsiteX737" y="connsiteY737"/>
                            </a:cxn>
                            <a:cxn ang="0">
                              <a:pos x="connsiteX738" y="connsiteY738"/>
                            </a:cxn>
                            <a:cxn ang="0">
                              <a:pos x="connsiteX739" y="connsiteY739"/>
                            </a:cxn>
                            <a:cxn ang="0">
                              <a:pos x="connsiteX740" y="connsiteY740"/>
                            </a:cxn>
                            <a:cxn ang="0">
                              <a:pos x="connsiteX741" y="connsiteY741"/>
                            </a:cxn>
                            <a:cxn ang="0">
                              <a:pos x="connsiteX742" y="connsiteY742"/>
                            </a:cxn>
                            <a:cxn ang="0">
                              <a:pos x="connsiteX743" y="connsiteY743"/>
                            </a:cxn>
                            <a:cxn ang="0">
                              <a:pos x="connsiteX744" y="connsiteY744"/>
                            </a:cxn>
                            <a:cxn ang="0">
                              <a:pos x="connsiteX745" y="connsiteY745"/>
                            </a:cxn>
                            <a:cxn ang="0">
                              <a:pos x="connsiteX746" y="connsiteY746"/>
                            </a:cxn>
                            <a:cxn ang="0">
                              <a:pos x="connsiteX747" y="connsiteY747"/>
                            </a:cxn>
                            <a:cxn ang="0">
                              <a:pos x="connsiteX748" y="connsiteY748"/>
                            </a:cxn>
                            <a:cxn ang="0">
                              <a:pos x="connsiteX749" y="connsiteY749"/>
                            </a:cxn>
                            <a:cxn ang="0">
                              <a:pos x="connsiteX750" y="connsiteY750"/>
                            </a:cxn>
                            <a:cxn ang="0">
                              <a:pos x="connsiteX751" y="connsiteY751"/>
                            </a:cxn>
                            <a:cxn ang="0">
                              <a:pos x="connsiteX752" y="connsiteY752"/>
                            </a:cxn>
                            <a:cxn ang="0">
                              <a:pos x="connsiteX753" y="connsiteY753"/>
                            </a:cxn>
                            <a:cxn ang="0">
                              <a:pos x="connsiteX754" y="connsiteY754"/>
                            </a:cxn>
                            <a:cxn ang="0">
                              <a:pos x="connsiteX755" y="connsiteY755"/>
                            </a:cxn>
                            <a:cxn ang="0">
                              <a:pos x="connsiteX756" y="connsiteY756"/>
                            </a:cxn>
                            <a:cxn ang="0">
                              <a:pos x="connsiteX757" y="connsiteY757"/>
                            </a:cxn>
                            <a:cxn ang="0">
                              <a:pos x="connsiteX758" y="connsiteY758"/>
                            </a:cxn>
                            <a:cxn ang="0">
                              <a:pos x="connsiteX759" y="connsiteY759"/>
                            </a:cxn>
                            <a:cxn ang="0">
                              <a:pos x="connsiteX760" y="connsiteY760"/>
                            </a:cxn>
                            <a:cxn ang="0">
                              <a:pos x="connsiteX761" y="connsiteY761"/>
                            </a:cxn>
                            <a:cxn ang="0">
                              <a:pos x="connsiteX762" y="connsiteY762"/>
                            </a:cxn>
                            <a:cxn ang="0">
                              <a:pos x="connsiteX763" y="connsiteY763"/>
                            </a:cxn>
                            <a:cxn ang="0">
                              <a:pos x="connsiteX764" y="connsiteY764"/>
                            </a:cxn>
                            <a:cxn ang="0">
                              <a:pos x="connsiteX765" y="connsiteY765"/>
                            </a:cxn>
                            <a:cxn ang="0">
                              <a:pos x="connsiteX766" y="connsiteY766"/>
                            </a:cxn>
                            <a:cxn ang="0">
                              <a:pos x="connsiteX767" y="connsiteY767"/>
                            </a:cxn>
                            <a:cxn ang="0">
                              <a:pos x="connsiteX768" y="connsiteY768"/>
                            </a:cxn>
                            <a:cxn ang="0">
                              <a:pos x="connsiteX769" y="connsiteY769"/>
                            </a:cxn>
                            <a:cxn ang="0">
                              <a:pos x="connsiteX770" y="connsiteY770"/>
                            </a:cxn>
                            <a:cxn ang="0">
                              <a:pos x="connsiteX771" y="connsiteY771"/>
                            </a:cxn>
                            <a:cxn ang="0">
                              <a:pos x="connsiteX772" y="connsiteY772"/>
                            </a:cxn>
                            <a:cxn ang="0">
                              <a:pos x="connsiteX773" y="connsiteY773"/>
                            </a:cxn>
                            <a:cxn ang="0">
                              <a:pos x="connsiteX774" y="connsiteY774"/>
                            </a:cxn>
                            <a:cxn ang="0">
                              <a:pos x="connsiteX775" y="connsiteY775"/>
                            </a:cxn>
                            <a:cxn ang="0">
                              <a:pos x="connsiteX776" y="connsiteY776"/>
                            </a:cxn>
                            <a:cxn ang="0">
                              <a:pos x="connsiteX777" y="connsiteY777"/>
                            </a:cxn>
                            <a:cxn ang="0">
                              <a:pos x="connsiteX778" y="connsiteY778"/>
                            </a:cxn>
                            <a:cxn ang="0">
                              <a:pos x="connsiteX779" y="connsiteY779"/>
                            </a:cxn>
                            <a:cxn ang="0">
                              <a:pos x="connsiteX780" y="connsiteY780"/>
                            </a:cxn>
                            <a:cxn ang="0">
                              <a:pos x="connsiteX781" y="connsiteY781"/>
                            </a:cxn>
                            <a:cxn ang="0">
                              <a:pos x="connsiteX782" y="connsiteY782"/>
                            </a:cxn>
                            <a:cxn ang="0">
                              <a:pos x="connsiteX783" y="connsiteY783"/>
                            </a:cxn>
                            <a:cxn ang="0">
                              <a:pos x="connsiteX784" y="connsiteY784"/>
                            </a:cxn>
                            <a:cxn ang="0">
                              <a:pos x="connsiteX785" y="connsiteY785"/>
                            </a:cxn>
                            <a:cxn ang="0">
                              <a:pos x="connsiteX786" y="connsiteY786"/>
                            </a:cxn>
                            <a:cxn ang="0">
                              <a:pos x="connsiteX787" y="connsiteY787"/>
                            </a:cxn>
                            <a:cxn ang="0">
                              <a:pos x="connsiteX788" y="connsiteY788"/>
                            </a:cxn>
                            <a:cxn ang="0">
                              <a:pos x="connsiteX789" y="connsiteY789"/>
                            </a:cxn>
                            <a:cxn ang="0">
                              <a:pos x="connsiteX790" y="connsiteY790"/>
                            </a:cxn>
                            <a:cxn ang="0">
                              <a:pos x="connsiteX791" y="connsiteY791"/>
                            </a:cxn>
                            <a:cxn ang="0">
                              <a:pos x="connsiteX792" y="connsiteY792"/>
                            </a:cxn>
                            <a:cxn ang="0">
                              <a:pos x="connsiteX793" y="connsiteY793"/>
                            </a:cxn>
                            <a:cxn ang="0">
                              <a:pos x="connsiteX794" y="connsiteY794"/>
                            </a:cxn>
                            <a:cxn ang="0">
                              <a:pos x="connsiteX795" y="connsiteY795"/>
                            </a:cxn>
                            <a:cxn ang="0">
                              <a:pos x="connsiteX796" y="connsiteY796"/>
                            </a:cxn>
                            <a:cxn ang="0">
                              <a:pos x="connsiteX797" y="connsiteY797"/>
                            </a:cxn>
                            <a:cxn ang="0">
                              <a:pos x="connsiteX798" y="connsiteY798"/>
                            </a:cxn>
                            <a:cxn ang="0">
                              <a:pos x="connsiteX799" y="connsiteY799"/>
                            </a:cxn>
                            <a:cxn ang="0">
                              <a:pos x="connsiteX800" y="connsiteY800"/>
                            </a:cxn>
                            <a:cxn ang="0">
                              <a:pos x="connsiteX801" y="connsiteY801"/>
                            </a:cxn>
                            <a:cxn ang="0">
                              <a:pos x="connsiteX802" y="connsiteY802"/>
                            </a:cxn>
                            <a:cxn ang="0">
                              <a:pos x="connsiteX803" y="connsiteY803"/>
                            </a:cxn>
                            <a:cxn ang="0">
                              <a:pos x="connsiteX804" y="connsiteY804"/>
                            </a:cxn>
                            <a:cxn ang="0">
                              <a:pos x="connsiteX805" y="connsiteY805"/>
                            </a:cxn>
                            <a:cxn ang="0">
                              <a:pos x="connsiteX806" y="connsiteY806"/>
                            </a:cxn>
                            <a:cxn ang="0">
                              <a:pos x="connsiteX807" y="connsiteY807"/>
                            </a:cxn>
                            <a:cxn ang="0">
                              <a:pos x="connsiteX808" y="connsiteY808"/>
                            </a:cxn>
                            <a:cxn ang="0">
                              <a:pos x="connsiteX809" y="connsiteY809"/>
                            </a:cxn>
                            <a:cxn ang="0">
                              <a:pos x="connsiteX810" y="connsiteY810"/>
                            </a:cxn>
                            <a:cxn ang="0">
                              <a:pos x="connsiteX811" y="connsiteY811"/>
                            </a:cxn>
                            <a:cxn ang="0">
                              <a:pos x="connsiteX812" y="connsiteY812"/>
                            </a:cxn>
                            <a:cxn ang="0">
                              <a:pos x="connsiteX813" y="connsiteY813"/>
                            </a:cxn>
                            <a:cxn ang="0">
                              <a:pos x="connsiteX814" y="connsiteY814"/>
                            </a:cxn>
                            <a:cxn ang="0">
                              <a:pos x="connsiteX815" y="connsiteY815"/>
                            </a:cxn>
                            <a:cxn ang="0">
                              <a:pos x="connsiteX816" y="connsiteY816"/>
                            </a:cxn>
                            <a:cxn ang="0">
                              <a:pos x="connsiteX817" y="connsiteY817"/>
                            </a:cxn>
                            <a:cxn ang="0">
                              <a:pos x="connsiteX818" y="connsiteY818"/>
                            </a:cxn>
                            <a:cxn ang="0">
                              <a:pos x="connsiteX819" y="connsiteY819"/>
                            </a:cxn>
                            <a:cxn ang="0">
                              <a:pos x="connsiteX820" y="connsiteY820"/>
                            </a:cxn>
                            <a:cxn ang="0">
                              <a:pos x="connsiteX821" y="connsiteY821"/>
                            </a:cxn>
                            <a:cxn ang="0">
                              <a:pos x="connsiteX822" y="connsiteY822"/>
                            </a:cxn>
                            <a:cxn ang="0">
                              <a:pos x="connsiteX823" y="connsiteY823"/>
                            </a:cxn>
                            <a:cxn ang="0">
                              <a:pos x="connsiteX824" y="connsiteY824"/>
                            </a:cxn>
                            <a:cxn ang="0">
                              <a:pos x="connsiteX825" y="connsiteY825"/>
                            </a:cxn>
                            <a:cxn ang="0">
                              <a:pos x="connsiteX826" y="connsiteY826"/>
                            </a:cxn>
                            <a:cxn ang="0">
                              <a:pos x="connsiteX827" y="connsiteY827"/>
                            </a:cxn>
                            <a:cxn ang="0">
                              <a:pos x="connsiteX828" y="connsiteY828"/>
                            </a:cxn>
                            <a:cxn ang="0">
                              <a:pos x="connsiteX829" y="connsiteY829"/>
                            </a:cxn>
                            <a:cxn ang="0">
                              <a:pos x="connsiteX830" y="connsiteY830"/>
                            </a:cxn>
                            <a:cxn ang="0">
                              <a:pos x="connsiteX831" y="connsiteY831"/>
                            </a:cxn>
                            <a:cxn ang="0">
                              <a:pos x="connsiteX832" y="connsiteY832"/>
                            </a:cxn>
                            <a:cxn ang="0">
                              <a:pos x="connsiteX833" y="connsiteY833"/>
                            </a:cxn>
                            <a:cxn ang="0">
                              <a:pos x="connsiteX834" y="connsiteY834"/>
                            </a:cxn>
                            <a:cxn ang="0">
                              <a:pos x="connsiteX835" y="connsiteY835"/>
                            </a:cxn>
                            <a:cxn ang="0">
                              <a:pos x="connsiteX836" y="connsiteY836"/>
                            </a:cxn>
                            <a:cxn ang="0">
                              <a:pos x="connsiteX837" y="connsiteY837"/>
                            </a:cxn>
                            <a:cxn ang="0">
                              <a:pos x="connsiteX838" y="connsiteY838"/>
                            </a:cxn>
                            <a:cxn ang="0">
                              <a:pos x="connsiteX839" y="connsiteY839"/>
                            </a:cxn>
                            <a:cxn ang="0">
                              <a:pos x="connsiteX840" y="connsiteY840"/>
                            </a:cxn>
                            <a:cxn ang="0">
                              <a:pos x="connsiteX841" y="connsiteY841"/>
                            </a:cxn>
                            <a:cxn ang="0">
                              <a:pos x="connsiteX842" y="connsiteY842"/>
                            </a:cxn>
                            <a:cxn ang="0">
                              <a:pos x="connsiteX843" y="connsiteY843"/>
                            </a:cxn>
                            <a:cxn ang="0">
                              <a:pos x="connsiteX844" y="connsiteY844"/>
                            </a:cxn>
                            <a:cxn ang="0">
                              <a:pos x="connsiteX845" y="connsiteY845"/>
                            </a:cxn>
                            <a:cxn ang="0">
                              <a:pos x="connsiteX846" y="connsiteY846"/>
                            </a:cxn>
                            <a:cxn ang="0">
                              <a:pos x="connsiteX847" y="connsiteY847"/>
                            </a:cxn>
                            <a:cxn ang="0">
                              <a:pos x="connsiteX848" y="connsiteY848"/>
                            </a:cxn>
                            <a:cxn ang="0">
                              <a:pos x="connsiteX849" y="connsiteY849"/>
                            </a:cxn>
                            <a:cxn ang="0">
                              <a:pos x="connsiteX850" y="connsiteY850"/>
                            </a:cxn>
                            <a:cxn ang="0">
                              <a:pos x="connsiteX851" y="connsiteY851"/>
                            </a:cxn>
                            <a:cxn ang="0">
                              <a:pos x="connsiteX852" y="connsiteY852"/>
                            </a:cxn>
                            <a:cxn ang="0">
                              <a:pos x="connsiteX853" y="connsiteY853"/>
                            </a:cxn>
                            <a:cxn ang="0">
                              <a:pos x="connsiteX854" y="connsiteY854"/>
                            </a:cxn>
                            <a:cxn ang="0">
                              <a:pos x="connsiteX855" y="connsiteY855"/>
                            </a:cxn>
                            <a:cxn ang="0">
                              <a:pos x="connsiteX856" y="connsiteY856"/>
                            </a:cxn>
                            <a:cxn ang="0">
                              <a:pos x="connsiteX857" y="connsiteY857"/>
                            </a:cxn>
                            <a:cxn ang="0">
                              <a:pos x="connsiteX858" y="connsiteY858"/>
                            </a:cxn>
                            <a:cxn ang="0">
                              <a:pos x="connsiteX859" y="connsiteY859"/>
                            </a:cxn>
                            <a:cxn ang="0">
                              <a:pos x="connsiteX860" y="connsiteY860"/>
                            </a:cxn>
                            <a:cxn ang="0">
                              <a:pos x="connsiteX861" y="connsiteY861"/>
                            </a:cxn>
                            <a:cxn ang="0">
                              <a:pos x="connsiteX862" y="connsiteY862"/>
                            </a:cxn>
                            <a:cxn ang="0">
                              <a:pos x="connsiteX863" y="connsiteY863"/>
                            </a:cxn>
                            <a:cxn ang="0">
                              <a:pos x="connsiteX864" y="connsiteY864"/>
                            </a:cxn>
                            <a:cxn ang="0">
                              <a:pos x="connsiteX865" y="connsiteY865"/>
                            </a:cxn>
                            <a:cxn ang="0">
                              <a:pos x="connsiteX866" y="connsiteY866"/>
                            </a:cxn>
                            <a:cxn ang="0">
                              <a:pos x="connsiteX867" y="connsiteY867"/>
                            </a:cxn>
                            <a:cxn ang="0">
                              <a:pos x="connsiteX868" y="connsiteY868"/>
                            </a:cxn>
                            <a:cxn ang="0">
                              <a:pos x="connsiteX869" y="connsiteY869"/>
                            </a:cxn>
                            <a:cxn ang="0">
                              <a:pos x="connsiteX870" y="connsiteY870"/>
                            </a:cxn>
                            <a:cxn ang="0">
                              <a:pos x="connsiteX871" y="connsiteY871"/>
                            </a:cxn>
                            <a:cxn ang="0">
                              <a:pos x="connsiteX872" y="connsiteY872"/>
                            </a:cxn>
                            <a:cxn ang="0">
                              <a:pos x="connsiteX873" y="connsiteY873"/>
                            </a:cxn>
                            <a:cxn ang="0">
                              <a:pos x="connsiteX874" y="connsiteY874"/>
                            </a:cxn>
                            <a:cxn ang="0">
                              <a:pos x="connsiteX875" y="connsiteY875"/>
                            </a:cxn>
                            <a:cxn ang="0">
                              <a:pos x="connsiteX876" y="connsiteY876"/>
                            </a:cxn>
                            <a:cxn ang="0">
                              <a:pos x="connsiteX877" y="connsiteY877"/>
                            </a:cxn>
                            <a:cxn ang="0">
                              <a:pos x="connsiteX878" y="connsiteY878"/>
                            </a:cxn>
                            <a:cxn ang="0">
                              <a:pos x="connsiteX879" y="connsiteY879"/>
                            </a:cxn>
                            <a:cxn ang="0">
                              <a:pos x="connsiteX880" y="connsiteY880"/>
                            </a:cxn>
                            <a:cxn ang="0">
                              <a:pos x="connsiteX881" y="connsiteY881"/>
                            </a:cxn>
                            <a:cxn ang="0">
                              <a:pos x="connsiteX882" y="connsiteY882"/>
                            </a:cxn>
                            <a:cxn ang="0">
                              <a:pos x="connsiteX883" y="connsiteY883"/>
                            </a:cxn>
                            <a:cxn ang="0">
                              <a:pos x="connsiteX884" y="connsiteY884"/>
                            </a:cxn>
                            <a:cxn ang="0">
                              <a:pos x="connsiteX885" y="connsiteY885"/>
                            </a:cxn>
                            <a:cxn ang="0">
                              <a:pos x="connsiteX886" y="connsiteY886"/>
                            </a:cxn>
                            <a:cxn ang="0">
                              <a:pos x="connsiteX887" y="connsiteY887"/>
                            </a:cxn>
                            <a:cxn ang="0">
                              <a:pos x="connsiteX888" y="connsiteY888"/>
                            </a:cxn>
                            <a:cxn ang="0">
                              <a:pos x="connsiteX889" y="connsiteY889"/>
                            </a:cxn>
                            <a:cxn ang="0">
                              <a:pos x="connsiteX890" y="connsiteY890"/>
                            </a:cxn>
                            <a:cxn ang="0">
                              <a:pos x="connsiteX891" y="connsiteY891"/>
                            </a:cxn>
                            <a:cxn ang="0">
                              <a:pos x="connsiteX892" y="connsiteY892"/>
                            </a:cxn>
                            <a:cxn ang="0">
                              <a:pos x="connsiteX893" y="connsiteY893"/>
                            </a:cxn>
                            <a:cxn ang="0">
                              <a:pos x="connsiteX894" y="connsiteY894"/>
                            </a:cxn>
                            <a:cxn ang="0">
                              <a:pos x="connsiteX895" y="connsiteY895"/>
                            </a:cxn>
                            <a:cxn ang="0">
                              <a:pos x="connsiteX896" y="connsiteY896"/>
                            </a:cxn>
                            <a:cxn ang="0">
                              <a:pos x="connsiteX897" y="connsiteY897"/>
                            </a:cxn>
                            <a:cxn ang="0">
                              <a:pos x="connsiteX898" y="connsiteY898"/>
                            </a:cxn>
                            <a:cxn ang="0">
                              <a:pos x="connsiteX899" y="connsiteY899"/>
                            </a:cxn>
                            <a:cxn ang="0">
                              <a:pos x="connsiteX900" y="connsiteY900"/>
                            </a:cxn>
                            <a:cxn ang="0">
                              <a:pos x="connsiteX901" y="connsiteY901"/>
                            </a:cxn>
                            <a:cxn ang="0">
                              <a:pos x="connsiteX902" y="connsiteY902"/>
                            </a:cxn>
                            <a:cxn ang="0">
                              <a:pos x="connsiteX903" y="connsiteY903"/>
                            </a:cxn>
                            <a:cxn ang="0">
                              <a:pos x="connsiteX904" y="connsiteY904"/>
                            </a:cxn>
                            <a:cxn ang="0">
                              <a:pos x="connsiteX905" y="connsiteY905"/>
                            </a:cxn>
                            <a:cxn ang="0">
                              <a:pos x="connsiteX906" y="connsiteY906"/>
                            </a:cxn>
                            <a:cxn ang="0">
                              <a:pos x="connsiteX907" y="connsiteY907"/>
                            </a:cxn>
                            <a:cxn ang="0">
                              <a:pos x="connsiteX908" y="connsiteY908"/>
                            </a:cxn>
                            <a:cxn ang="0">
                              <a:pos x="connsiteX909" y="connsiteY909"/>
                            </a:cxn>
                            <a:cxn ang="0">
                              <a:pos x="connsiteX910" y="connsiteY910"/>
                            </a:cxn>
                            <a:cxn ang="0">
                              <a:pos x="connsiteX911" y="connsiteY911"/>
                            </a:cxn>
                            <a:cxn ang="0">
                              <a:pos x="connsiteX912" y="connsiteY912"/>
                            </a:cxn>
                            <a:cxn ang="0">
                              <a:pos x="connsiteX913" y="connsiteY913"/>
                            </a:cxn>
                            <a:cxn ang="0">
                              <a:pos x="connsiteX914" y="connsiteY914"/>
                            </a:cxn>
                            <a:cxn ang="0">
                              <a:pos x="connsiteX915" y="connsiteY915"/>
                            </a:cxn>
                            <a:cxn ang="0">
                              <a:pos x="connsiteX916" y="connsiteY916"/>
                            </a:cxn>
                            <a:cxn ang="0">
                              <a:pos x="connsiteX917" y="connsiteY917"/>
                            </a:cxn>
                            <a:cxn ang="0">
                              <a:pos x="connsiteX918" y="connsiteY918"/>
                            </a:cxn>
                            <a:cxn ang="0">
                              <a:pos x="connsiteX919" y="connsiteY919"/>
                            </a:cxn>
                            <a:cxn ang="0">
                              <a:pos x="connsiteX920" y="connsiteY920"/>
                            </a:cxn>
                            <a:cxn ang="0">
                              <a:pos x="connsiteX921" y="connsiteY921"/>
                            </a:cxn>
                            <a:cxn ang="0">
                              <a:pos x="connsiteX922" y="connsiteY922"/>
                            </a:cxn>
                            <a:cxn ang="0">
                              <a:pos x="connsiteX923" y="connsiteY923"/>
                            </a:cxn>
                            <a:cxn ang="0">
                              <a:pos x="connsiteX924" y="connsiteY924"/>
                            </a:cxn>
                            <a:cxn ang="0">
                              <a:pos x="connsiteX925" y="connsiteY925"/>
                            </a:cxn>
                            <a:cxn ang="0">
                              <a:pos x="connsiteX926" y="connsiteY926"/>
                            </a:cxn>
                            <a:cxn ang="0">
                              <a:pos x="connsiteX927" y="connsiteY927"/>
                            </a:cxn>
                            <a:cxn ang="0">
                              <a:pos x="connsiteX928" y="connsiteY928"/>
                            </a:cxn>
                            <a:cxn ang="0">
                              <a:pos x="connsiteX929" y="connsiteY929"/>
                            </a:cxn>
                            <a:cxn ang="0">
                              <a:pos x="connsiteX930" y="connsiteY930"/>
                            </a:cxn>
                            <a:cxn ang="0">
                              <a:pos x="connsiteX931" y="connsiteY931"/>
                            </a:cxn>
                            <a:cxn ang="0">
                              <a:pos x="connsiteX932" y="connsiteY932"/>
                            </a:cxn>
                            <a:cxn ang="0">
                              <a:pos x="connsiteX933" y="connsiteY933"/>
                            </a:cxn>
                            <a:cxn ang="0">
                              <a:pos x="connsiteX934" y="connsiteY934"/>
                            </a:cxn>
                            <a:cxn ang="0">
                              <a:pos x="connsiteX935" y="connsiteY935"/>
                            </a:cxn>
                            <a:cxn ang="0">
                              <a:pos x="connsiteX936" y="connsiteY936"/>
                            </a:cxn>
                            <a:cxn ang="0">
                              <a:pos x="connsiteX937" y="connsiteY937"/>
                            </a:cxn>
                            <a:cxn ang="0">
                              <a:pos x="connsiteX938" y="connsiteY938"/>
                            </a:cxn>
                            <a:cxn ang="0">
                              <a:pos x="connsiteX939" y="connsiteY939"/>
                            </a:cxn>
                            <a:cxn ang="0">
                              <a:pos x="connsiteX940" y="connsiteY940"/>
                            </a:cxn>
                            <a:cxn ang="0">
                              <a:pos x="connsiteX941" y="connsiteY941"/>
                            </a:cxn>
                            <a:cxn ang="0">
                              <a:pos x="connsiteX942" y="connsiteY942"/>
                            </a:cxn>
                            <a:cxn ang="0">
                              <a:pos x="connsiteX943" y="connsiteY943"/>
                            </a:cxn>
                            <a:cxn ang="0">
                              <a:pos x="connsiteX944" y="connsiteY944"/>
                            </a:cxn>
                            <a:cxn ang="0">
                              <a:pos x="connsiteX945" y="connsiteY945"/>
                            </a:cxn>
                            <a:cxn ang="0">
                              <a:pos x="connsiteX946" y="connsiteY946"/>
                            </a:cxn>
                            <a:cxn ang="0">
                              <a:pos x="connsiteX947" y="connsiteY947"/>
                            </a:cxn>
                            <a:cxn ang="0">
                              <a:pos x="connsiteX948" y="connsiteY948"/>
                            </a:cxn>
                            <a:cxn ang="0">
                              <a:pos x="connsiteX949" y="connsiteY949"/>
                            </a:cxn>
                            <a:cxn ang="0">
                              <a:pos x="connsiteX950" y="connsiteY950"/>
                            </a:cxn>
                            <a:cxn ang="0">
                              <a:pos x="connsiteX951" y="connsiteY951"/>
                            </a:cxn>
                            <a:cxn ang="0">
                              <a:pos x="connsiteX952" y="connsiteY952"/>
                            </a:cxn>
                            <a:cxn ang="0">
                              <a:pos x="connsiteX953" y="connsiteY953"/>
                            </a:cxn>
                            <a:cxn ang="0">
                              <a:pos x="connsiteX954" y="connsiteY954"/>
                            </a:cxn>
                            <a:cxn ang="0">
                              <a:pos x="connsiteX955" y="connsiteY955"/>
                            </a:cxn>
                            <a:cxn ang="0">
                              <a:pos x="connsiteX956" y="connsiteY956"/>
                            </a:cxn>
                            <a:cxn ang="0">
                              <a:pos x="connsiteX957" y="connsiteY957"/>
                            </a:cxn>
                            <a:cxn ang="0">
                              <a:pos x="connsiteX958" y="connsiteY958"/>
                            </a:cxn>
                            <a:cxn ang="0">
                              <a:pos x="connsiteX959" y="connsiteY959"/>
                            </a:cxn>
                            <a:cxn ang="0">
                              <a:pos x="connsiteX960" y="connsiteY960"/>
                            </a:cxn>
                            <a:cxn ang="0">
                              <a:pos x="connsiteX961" y="connsiteY961"/>
                            </a:cxn>
                            <a:cxn ang="0">
                              <a:pos x="connsiteX962" y="connsiteY962"/>
                            </a:cxn>
                            <a:cxn ang="0">
                              <a:pos x="connsiteX963" y="connsiteY963"/>
                            </a:cxn>
                            <a:cxn ang="0">
                              <a:pos x="connsiteX964" y="connsiteY964"/>
                            </a:cxn>
                            <a:cxn ang="0">
                              <a:pos x="connsiteX965" y="connsiteY965"/>
                            </a:cxn>
                            <a:cxn ang="0">
                              <a:pos x="connsiteX966" y="connsiteY966"/>
                            </a:cxn>
                            <a:cxn ang="0">
                              <a:pos x="connsiteX967" y="connsiteY967"/>
                            </a:cxn>
                            <a:cxn ang="0">
                              <a:pos x="connsiteX968" y="connsiteY968"/>
                            </a:cxn>
                            <a:cxn ang="0">
                              <a:pos x="connsiteX969" y="connsiteY969"/>
                            </a:cxn>
                            <a:cxn ang="0">
                              <a:pos x="connsiteX970" y="connsiteY970"/>
                            </a:cxn>
                            <a:cxn ang="0">
                              <a:pos x="connsiteX971" y="connsiteY971"/>
                            </a:cxn>
                            <a:cxn ang="0">
                              <a:pos x="connsiteX972" y="connsiteY972"/>
                            </a:cxn>
                            <a:cxn ang="0">
                              <a:pos x="connsiteX973" y="connsiteY973"/>
                            </a:cxn>
                            <a:cxn ang="0">
                              <a:pos x="connsiteX974" y="connsiteY974"/>
                            </a:cxn>
                            <a:cxn ang="0">
                              <a:pos x="connsiteX975" y="connsiteY975"/>
                            </a:cxn>
                            <a:cxn ang="0">
                              <a:pos x="connsiteX976" y="connsiteY976"/>
                            </a:cxn>
                            <a:cxn ang="0">
                              <a:pos x="connsiteX977" y="connsiteY977"/>
                            </a:cxn>
                            <a:cxn ang="0">
                              <a:pos x="connsiteX978" y="connsiteY978"/>
                            </a:cxn>
                            <a:cxn ang="0">
                              <a:pos x="connsiteX979" y="connsiteY979"/>
                            </a:cxn>
                            <a:cxn ang="0">
                              <a:pos x="connsiteX980" y="connsiteY980"/>
                            </a:cxn>
                            <a:cxn ang="0">
                              <a:pos x="connsiteX981" y="connsiteY981"/>
                            </a:cxn>
                            <a:cxn ang="0">
                              <a:pos x="connsiteX982" y="connsiteY982"/>
                            </a:cxn>
                            <a:cxn ang="0">
                              <a:pos x="connsiteX983" y="connsiteY983"/>
                            </a:cxn>
                            <a:cxn ang="0">
                              <a:pos x="connsiteX984" y="connsiteY984"/>
                            </a:cxn>
                            <a:cxn ang="0">
                              <a:pos x="connsiteX985" y="connsiteY985"/>
                            </a:cxn>
                            <a:cxn ang="0">
                              <a:pos x="connsiteX986" y="connsiteY986"/>
                            </a:cxn>
                            <a:cxn ang="0">
                              <a:pos x="connsiteX987" y="connsiteY987"/>
                            </a:cxn>
                            <a:cxn ang="0">
                              <a:pos x="connsiteX988" y="connsiteY988"/>
                            </a:cxn>
                            <a:cxn ang="0">
                              <a:pos x="connsiteX989" y="connsiteY989"/>
                            </a:cxn>
                            <a:cxn ang="0">
                              <a:pos x="connsiteX990" y="connsiteY990"/>
                            </a:cxn>
                            <a:cxn ang="0">
                              <a:pos x="connsiteX991" y="connsiteY991"/>
                            </a:cxn>
                            <a:cxn ang="0">
                              <a:pos x="connsiteX992" y="connsiteY992"/>
                            </a:cxn>
                            <a:cxn ang="0">
                              <a:pos x="connsiteX993" y="connsiteY993"/>
                            </a:cxn>
                            <a:cxn ang="0">
                              <a:pos x="connsiteX994" y="connsiteY994"/>
                            </a:cxn>
                            <a:cxn ang="0">
                              <a:pos x="connsiteX995" y="connsiteY995"/>
                            </a:cxn>
                            <a:cxn ang="0">
                              <a:pos x="connsiteX996" y="connsiteY996"/>
                            </a:cxn>
                            <a:cxn ang="0">
                              <a:pos x="connsiteX997" y="connsiteY997"/>
                            </a:cxn>
                            <a:cxn ang="0">
                              <a:pos x="connsiteX998" y="connsiteY998"/>
                            </a:cxn>
                            <a:cxn ang="0">
                              <a:pos x="connsiteX999" y="connsiteY999"/>
                            </a:cxn>
                            <a:cxn ang="0">
                              <a:pos x="connsiteX1000" y="connsiteY1000"/>
                            </a:cxn>
                            <a:cxn ang="0">
                              <a:pos x="connsiteX1001" y="connsiteY1001"/>
                            </a:cxn>
                            <a:cxn ang="0">
                              <a:pos x="connsiteX1002" y="connsiteY1002"/>
                            </a:cxn>
                            <a:cxn ang="0">
                              <a:pos x="connsiteX1003" y="connsiteY1003"/>
                            </a:cxn>
                            <a:cxn ang="0">
                              <a:pos x="connsiteX1004" y="connsiteY1004"/>
                            </a:cxn>
                            <a:cxn ang="0">
                              <a:pos x="connsiteX1005" y="connsiteY1005"/>
                            </a:cxn>
                            <a:cxn ang="0">
                              <a:pos x="connsiteX1006" y="connsiteY1006"/>
                            </a:cxn>
                            <a:cxn ang="0">
                              <a:pos x="connsiteX1007" y="connsiteY1007"/>
                            </a:cxn>
                            <a:cxn ang="0">
                              <a:pos x="connsiteX1008" y="connsiteY1008"/>
                            </a:cxn>
                            <a:cxn ang="0">
                              <a:pos x="connsiteX1009" y="connsiteY1009"/>
                            </a:cxn>
                            <a:cxn ang="0">
                              <a:pos x="connsiteX1010" y="connsiteY1010"/>
                            </a:cxn>
                            <a:cxn ang="0">
                              <a:pos x="connsiteX1011" y="connsiteY1011"/>
                            </a:cxn>
                            <a:cxn ang="0">
                              <a:pos x="connsiteX1012" y="connsiteY1012"/>
                            </a:cxn>
                            <a:cxn ang="0">
                              <a:pos x="connsiteX1013" y="connsiteY1013"/>
                            </a:cxn>
                            <a:cxn ang="0">
                              <a:pos x="connsiteX1014" y="connsiteY1014"/>
                            </a:cxn>
                            <a:cxn ang="0">
                              <a:pos x="connsiteX1015" y="connsiteY1015"/>
                            </a:cxn>
                            <a:cxn ang="0">
                              <a:pos x="connsiteX1016" y="connsiteY1016"/>
                            </a:cxn>
                            <a:cxn ang="0">
                              <a:pos x="connsiteX1017" y="connsiteY1017"/>
                            </a:cxn>
                            <a:cxn ang="0">
                              <a:pos x="connsiteX1018" y="connsiteY1018"/>
                            </a:cxn>
                            <a:cxn ang="0">
                              <a:pos x="connsiteX1019" y="connsiteY1019"/>
                            </a:cxn>
                            <a:cxn ang="0">
                              <a:pos x="connsiteX1020" y="connsiteY1020"/>
                            </a:cxn>
                            <a:cxn ang="0">
                              <a:pos x="connsiteX1021" y="connsiteY1021"/>
                            </a:cxn>
                            <a:cxn ang="0">
                              <a:pos x="connsiteX1022" y="connsiteY1022"/>
                            </a:cxn>
                            <a:cxn ang="0">
                              <a:pos x="connsiteX1023" y="connsiteY1023"/>
                            </a:cxn>
                            <a:cxn ang="0">
                              <a:pos x="connsiteX1024" y="connsiteY1024"/>
                            </a:cxn>
                            <a:cxn ang="0">
                              <a:pos x="connsiteX1025" y="connsiteY1025"/>
                            </a:cxn>
                            <a:cxn ang="0">
                              <a:pos x="connsiteX1026" y="connsiteY1026"/>
                            </a:cxn>
                            <a:cxn ang="0">
                              <a:pos x="connsiteX1027" y="connsiteY1027"/>
                            </a:cxn>
                            <a:cxn ang="0">
                              <a:pos x="connsiteX1028" y="connsiteY1028"/>
                            </a:cxn>
                            <a:cxn ang="0">
                              <a:pos x="connsiteX1029" y="connsiteY1029"/>
                            </a:cxn>
                            <a:cxn ang="0">
                              <a:pos x="connsiteX1030" y="connsiteY1030"/>
                            </a:cxn>
                            <a:cxn ang="0">
                              <a:pos x="connsiteX1031" y="connsiteY1031"/>
                            </a:cxn>
                            <a:cxn ang="0">
                              <a:pos x="connsiteX1032" y="connsiteY1032"/>
                            </a:cxn>
                            <a:cxn ang="0">
                              <a:pos x="connsiteX1033" y="connsiteY1033"/>
                            </a:cxn>
                            <a:cxn ang="0">
                              <a:pos x="connsiteX1034" y="connsiteY1034"/>
                            </a:cxn>
                            <a:cxn ang="0">
                              <a:pos x="connsiteX1035" y="connsiteY1035"/>
                            </a:cxn>
                            <a:cxn ang="0">
                              <a:pos x="connsiteX1036" y="connsiteY1036"/>
                            </a:cxn>
                            <a:cxn ang="0">
                              <a:pos x="connsiteX1037" y="connsiteY1037"/>
                            </a:cxn>
                            <a:cxn ang="0">
                              <a:pos x="connsiteX1038" y="connsiteY1038"/>
                            </a:cxn>
                            <a:cxn ang="0">
                              <a:pos x="connsiteX1039" y="connsiteY1039"/>
                            </a:cxn>
                            <a:cxn ang="0">
                              <a:pos x="connsiteX1040" y="connsiteY1040"/>
                            </a:cxn>
                            <a:cxn ang="0">
                              <a:pos x="connsiteX1041" y="connsiteY1041"/>
                            </a:cxn>
                            <a:cxn ang="0">
                              <a:pos x="connsiteX1042" y="connsiteY1042"/>
                            </a:cxn>
                            <a:cxn ang="0">
                              <a:pos x="connsiteX1043" y="connsiteY1043"/>
                            </a:cxn>
                            <a:cxn ang="0">
                              <a:pos x="connsiteX1044" y="connsiteY1044"/>
                            </a:cxn>
                            <a:cxn ang="0">
                              <a:pos x="connsiteX1045" y="connsiteY1045"/>
                            </a:cxn>
                            <a:cxn ang="0">
                              <a:pos x="connsiteX1046" y="connsiteY1046"/>
                            </a:cxn>
                            <a:cxn ang="0">
                              <a:pos x="connsiteX1047" y="connsiteY1047"/>
                            </a:cxn>
                            <a:cxn ang="0">
                              <a:pos x="connsiteX1048" y="connsiteY1048"/>
                            </a:cxn>
                            <a:cxn ang="0">
                              <a:pos x="connsiteX1049" y="connsiteY1049"/>
                            </a:cxn>
                            <a:cxn ang="0">
                              <a:pos x="connsiteX1050" y="connsiteY1050"/>
                            </a:cxn>
                            <a:cxn ang="0">
                              <a:pos x="connsiteX1051" y="connsiteY1051"/>
                            </a:cxn>
                            <a:cxn ang="0">
                              <a:pos x="connsiteX1052" y="connsiteY1052"/>
                            </a:cxn>
                            <a:cxn ang="0">
                              <a:pos x="connsiteX1053" y="connsiteY1053"/>
                            </a:cxn>
                            <a:cxn ang="0">
                              <a:pos x="connsiteX1054" y="connsiteY1054"/>
                            </a:cxn>
                            <a:cxn ang="0">
                              <a:pos x="connsiteX1055" y="connsiteY1055"/>
                            </a:cxn>
                            <a:cxn ang="0">
                              <a:pos x="connsiteX1056" y="connsiteY1056"/>
                            </a:cxn>
                            <a:cxn ang="0">
                              <a:pos x="connsiteX1057" y="connsiteY1057"/>
                            </a:cxn>
                            <a:cxn ang="0">
                              <a:pos x="connsiteX1058" y="connsiteY1058"/>
                            </a:cxn>
                            <a:cxn ang="0">
                              <a:pos x="connsiteX1059" y="connsiteY1059"/>
                            </a:cxn>
                            <a:cxn ang="0">
                              <a:pos x="connsiteX1060" y="connsiteY1060"/>
                            </a:cxn>
                            <a:cxn ang="0">
                              <a:pos x="connsiteX1061" y="connsiteY1061"/>
                            </a:cxn>
                            <a:cxn ang="0">
                              <a:pos x="connsiteX1062" y="connsiteY1062"/>
                            </a:cxn>
                            <a:cxn ang="0">
                              <a:pos x="connsiteX1063" y="connsiteY1063"/>
                            </a:cxn>
                            <a:cxn ang="0">
                              <a:pos x="connsiteX1064" y="connsiteY1064"/>
                            </a:cxn>
                            <a:cxn ang="0">
                              <a:pos x="connsiteX1065" y="connsiteY1065"/>
                            </a:cxn>
                            <a:cxn ang="0">
                              <a:pos x="connsiteX1066" y="connsiteY1066"/>
                            </a:cxn>
                            <a:cxn ang="0">
                              <a:pos x="connsiteX1067" y="connsiteY1067"/>
                            </a:cxn>
                            <a:cxn ang="0">
                              <a:pos x="connsiteX1068" y="connsiteY1068"/>
                            </a:cxn>
                            <a:cxn ang="0">
                              <a:pos x="connsiteX1069" y="connsiteY1069"/>
                            </a:cxn>
                            <a:cxn ang="0">
                              <a:pos x="connsiteX1070" y="connsiteY1070"/>
                            </a:cxn>
                            <a:cxn ang="0">
                              <a:pos x="connsiteX1071" y="connsiteY1071"/>
                            </a:cxn>
                            <a:cxn ang="0">
                              <a:pos x="connsiteX1072" y="connsiteY1072"/>
                            </a:cxn>
                            <a:cxn ang="0">
                              <a:pos x="connsiteX1073" y="connsiteY1073"/>
                            </a:cxn>
                            <a:cxn ang="0">
                              <a:pos x="connsiteX1074" y="connsiteY1074"/>
                            </a:cxn>
                            <a:cxn ang="0">
                              <a:pos x="connsiteX1075" y="connsiteY1075"/>
                            </a:cxn>
                            <a:cxn ang="0">
                              <a:pos x="connsiteX1076" y="connsiteY1076"/>
                            </a:cxn>
                            <a:cxn ang="0">
                              <a:pos x="connsiteX1077" y="connsiteY1077"/>
                            </a:cxn>
                            <a:cxn ang="0">
                              <a:pos x="connsiteX1078" y="connsiteY1078"/>
                            </a:cxn>
                            <a:cxn ang="0">
                              <a:pos x="connsiteX1079" y="connsiteY1079"/>
                            </a:cxn>
                            <a:cxn ang="0">
                              <a:pos x="connsiteX1080" y="connsiteY1080"/>
                            </a:cxn>
                            <a:cxn ang="0">
                              <a:pos x="connsiteX1081" y="connsiteY1081"/>
                            </a:cxn>
                            <a:cxn ang="0">
                              <a:pos x="connsiteX1082" y="connsiteY1082"/>
                            </a:cxn>
                            <a:cxn ang="0">
                              <a:pos x="connsiteX1083" y="connsiteY1083"/>
                            </a:cxn>
                            <a:cxn ang="0">
                              <a:pos x="connsiteX1084" y="connsiteY1084"/>
                            </a:cxn>
                            <a:cxn ang="0">
                              <a:pos x="connsiteX1085" y="connsiteY1085"/>
                            </a:cxn>
                            <a:cxn ang="0">
                              <a:pos x="connsiteX1086" y="connsiteY1086"/>
                            </a:cxn>
                            <a:cxn ang="0">
                              <a:pos x="connsiteX1087" y="connsiteY1087"/>
                            </a:cxn>
                            <a:cxn ang="0">
                              <a:pos x="connsiteX1088" y="connsiteY1088"/>
                            </a:cxn>
                            <a:cxn ang="0">
                              <a:pos x="connsiteX1089" y="connsiteY1089"/>
                            </a:cxn>
                            <a:cxn ang="0">
                              <a:pos x="connsiteX1090" y="connsiteY1090"/>
                            </a:cxn>
                            <a:cxn ang="0">
                              <a:pos x="connsiteX1091" y="connsiteY1091"/>
                            </a:cxn>
                            <a:cxn ang="0">
                              <a:pos x="connsiteX1092" y="connsiteY1092"/>
                            </a:cxn>
                            <a:cxn ang="0">
                              <a:pos x="connsiteX1093" y="connsiteY1093"/>
                            </a:cxn>
                            <a:cxn ang="0">
                              <a:pos x="connsiteX1094" y="connsiteY1094"/>
                            </a:cxn>
                            <a:cxn ang="0">
                              <a:pos x="connsiteX1095" y="connsiteY1095"/>
                            </a:cxn>
                            <a:cxn ang="0">
                              <a:pos x="connsiteX1096" y="connsiteY1096"/>
                            </a:cxn>
                            <a:cxn ang="0">
                              <a:pos x="connsiteX1097" y="connsiteY1097"/>
                            </a:cxn>
                            <a:cxn ang="0">
                              <a:pos x="connsiteX1098" y="connsiteY1098"/>
                            </a:cxn>
                            <a:cxn ang="0">
                              <a:pos x="connsiteX1099" y="connsiteY1099"/>
                            </a:cxn>
                            <a:cxn ang="0">
                              <a:pos x="connsiteX1100" y="connsiteY1100"/>
                            </a:cxn>
                            <a:cxn ang="0">
                              <a:pos x="connsiteX1101" y="connsiteY1101"/>
                            </a:cxn>
                            <a:cxn ang="0">
                              <a:pos x="connsiteX1102" y="connsiteY1102"/>
                            </a:cxn>
                            <a:cxn ang="0">
                              <a:pos x="connsiteX1103" y="connsiteY1103"/>
                            </a:cxn>
                            <a:cxn ang="0">
                              <a:pos x="connsiteX1104" y="connsiteY1104"/>
                            </a:cxn>
                            <a:cxn ang="0">
                              <a:pos x="connsiteX1105" y="connsiteY1105"/>
                            </a:cxn>
                            <a:cxn ang="0">
                              <a:pos x="connsiteX1106" y="connsiteY1106"/>
                            </a:cxn>
                            <a:cxn ang="0">
                              <a:pos x="connsiteX1107" y="connsiteY1107"/>
                            </a:cxn>
                            <a:cxn ang="0">
                              <a:pos x="connsiteX1108" y="connsiteY1108"/>
                            </a:cxn>
                            <a:cxn ang="0">
                              <a:pos x="connsiteX1109" y="connsiteY1109"/>
                            </a:cxn>
                            <a:cxn ang="0">
                              <a:pos x="connsiteX1110" y="connsiteY1110"/>
                            </a:cxn>
                            <a:cxn ang="0">
                              <a:pos x="connsiteX1111" y="connsiteY1111"/>
                            </a:cxn>
                            <a:cxn ang="0">
                              <a:pos x="connsiteX1112" y="connsiteY1112"/>
                            </a:cxn>
                            <a:cxn ang="0">
                              <a:pos x="connsiteX1113" y="connsiteY1113"/>
                            </a:cxn>
                            <a:cxn ang="0">
                              <a:pos x="connsiteX1114" y="connsiteY1114"/>
                            </a:cxn>
                            <a:cxn ang="0">
                              <a:pos x="connsiteX1115" y="connsiteY1115"/>
                            </a:cxn>
                            <a:cxn ang="0">
                              <a:pos x="connsiteX1116" y="connsiteY1116"/>
                            </a:cxn>
                            <a:cxn ang="0">
                              <a:pos x="connsiteX1117" y="connsiteY1117"/>
                            </a:cxn>
                            <a:cxn ang="0">
                              <a:pos x="connsiteX1118" y="connsiteY1118"/>
                            </a:cxn>
                            <a:cxn ang="0">
                              <a:pos x="connsiteX1119" y="connsiteY1119"/>
                            </a:cxn>
                            <a:cxn ang="0">
                              <a:pos x="connsiteX1120" y="connsiteY1120"/>
                            </a:cxn>
                            <a:cxn ang="0">
                              <a:pos x="connsiteX1121" y="connsiteY1121"/>
                            </a:cxn>
                            <a:cxn ang="0">
                              <a:pos x="connsiteX1122" y="connsiteY1122"/>
                            </a:cxn>
                            <a:cxn ang="0">
                              <a:pos x="connsiteX1123" y="connsiteY1123"/>
                            </a:cxn>
                            <a:cxn ang="0">
                              <a:pos x="connsiteX1124" y="connsiteY1124"/>
                            </a:cxn>
                            <a:cxn ang="0">
                              <a:pos x="connsiteX1125" y="connsiteY1125"/>
                            </a:cxn>
                            <a:cxn ang="0">
                              <a:pos x="connsiteX1126" y="connsiteY1126"/>
                            </a:cxn>
                            <a:cxn ang="0">
                              <a:pos x="connsiteX1127" y="connsiteY1127"/>
                            </a:cxn>
                            <a:cxn ang="0">
                              <a:pos x="connsiteX1128" y="connsiteY1128"/>
                            </a:cxn>
                            <a:cxn ang="0">
                              <a:pos x="connsiteX1129" y="connsiteY1129"/>
                            </a:cxn>
                            <a:cxn ang="0">
                              <a:pos x="connsiteX1130" y="connsiteY1130"/>
                            </a:cxn>
                            <a:cxn ang="0">
                              <a:pos x="connsiteX1131" y="connsiteY1131"/>
                            </a:cxn>
                            <a:cxn ang="0">
                              <a:pos x="connsiteX1132" y="connsiteY1132"/>
                            </a:cxn>
                            <a:cxn ang="0">
                              <a:pos x="connsiteX1133" y="connsiteY1133"/>
                            </a:cxn>
                            <a:cxn ang="0">
                              <a:pos x="connsiteX1134" y="connsiteY1134"/>
                            </a:cxn>
                            <a:cxn ang="0">
                              <a:pos x="connsiteX1135" y="connsiteY1135"/>
                            </a:cxn>
                            <a:cxn ang="0">
                              <a:pos x="connsiteX1136" y="connsiteY1136"/>
                            </a:cxn>
                            <a:cxn ang="0">
                              <a:pos x="connsiteX1137" y="connsiteY1137"/>
                            </a:cxn>
                            <a:cxn ang="0">
                              <a:pos x="connsiteX1138" y="connsiteY1138"/>
                            </a:cxn>
                            <a:cxn ang="0">
                              <a:pos x="connsiteX1139" y="connsiteY1139"/>
                            </a:cxn>
                            <a:cxn ang="0">
                              <a:pos x="connsiteX1140" y="connsiteY1140"/>
                            </a:cxn>
                            <a:cxn ang="0">
                              <a:pos x="connsiteX1141" y="connsiteY1141"/>
                            </a:cxn>
                            <a:cxn ang="0">
                              <a:pos x="connsiteX1142" y="connsiteY1142"/>
                            </a:cxn>
                            <a:cxn ang="0">
                              <a:pos x="connsiteX1143" y="connsiteY1143"/>
                            </a:cxn>
                            <a:cxn ang="0">
                              <a:pos x="connsiteX1144" y="connsiteY1144"/>
                            </a:cxn>
                            <a:cxn ang="0">
                              <a:pos x="connsiteX1145" y="connsiteY1145"/>
                            </a:cxn>
                            <a:cxn ang="0">
                              <a:pos x="connsiteX1146" y="connsiteY1146"/>
                            </a:cxn>
                            <a:cxn ang="0">
                              <a:pos x="connsiteX1147" y="connsiteY1147"/>
                            </a:cxn>
                            <a:cxn ang="0">
                              <a:pos x="connsiteX1148" y="connsiteY1148"/>
                            </a:cxn>
                            <a:cxn ang="0">
                              <a:pos x="connsiteX1149" y="connsiteY1149"/>
                            </a:cxn>
                            <a:cxn ang="0">
                              <a:pos x="connsiteX1150" y="connsiteY1150"/>
                            </a:cxn>
                            <a:cxn ang="0">
                              <a:pos x="connsiteX1151" y="connsiteY1151"/>
                            </a:cxn>
                            <a:cxn ang="0">
                              <a:pos x="connsiteX1152" y="connsiteY1152"/>
                            </a:cxn>
                            <a:cxn ang="0">
                              <a:pos x="connsiteX1153" y="connsiteY1153"/>
                            </a:cxn>
                            <a:cxn ang="0">
                              <a:pos x="connsiteX1154" y="connsiteY1154"/>
                            </a:cxn>
                            <a:cxn ang="0">
                              <a:pos x="connsiteX1155" y="connsiteY1155"/>
                            </a:cxn>
                            <a:cxn ang="0">
                              <a:pos x="connsiteX1156" y="connsiteY1156"/>
                            </a:cxn>
                            <a:cxn ang="0">
                              <a:pos x="connsiteX1157" y="connsiteY1157"/>
                            </a:cxn>
                            <a:cxn ang="0">
                              <a:pos x="connsiteX1158" y="connsiteY1158"/>
                            </a:cxn>
                            <a:cxn ang="0">
                              <a:pos x="connsiteX1159" y="connsiteY1159"/>
                            </a:cxn>
                            <a:cxn ang="0">
                              <a:pos x="connsiteX1160" y="connsiteY1160"/>
                            </a:cxn>
                            <a:cxn ang="0">
                              <a:pos x="connsiteX1161" y="connsiteY1161"/>
                            </a:cxn>
                            <a:cxn ang="0">
                              <a:pos x="connsiteX1162" y="connsiteY1162"/>
                            </a:cxn>
                            <a:cxn ang="0">
                              <a:pos x="connsiteX1163" y="connsiteY1163"/>
                            </a:cxn>
                            <a:cxn ang="0">
                              <a:pos x="connsiteX1164" y="connsiteY1164"/>
                            </a:cxn>
                            <a:cxn ang="0">
                              <a:pos x="connsiteX1165" y="connsiteY1165"/>
                            </a:cxn>
                            <a:cxn ang="0">
                              <a:pos x="connsiteX1166" y="connsiteY1166"/>
                            </a:cxn>
                            <a:cxn ang="0">
                              <a:pos x="connsiteX1167" y="connsiteY1167"/>
                            </a:cxn>
                            <a:cxn ang="0">
                              <a:pos x="connsiteX1168" y="connsiteY1168"/>
                            </a:cxn>
                            <a:cxn ang="0">
                              <a:pos x="connsiteX1169" y="connsiteY1169"/>
                            </a:cxn>
                            <a:cxn ang="0">
                              <a:pos x="connsiteX1170" y="connsiteY1170"/>
                            </a:cxn>
                            <a:cxn ang="0">
                              <a:pos x="connsiteX1171" y="connsiteY1171"/>
                            </a:cxn>
                            <a:cxn ang="0">
                              <a:pos x="connsiteX1172" y="connsiteY1172"/>
                            </a:cxn>
                            <a:cxn ang="0">
                              <a:pos x="connsiteX1173" y="connsiteY1173"/>
                            </a:cxn>
                            <a:cxn ang="0">
                              <a:pos x="connsiteX1174" y="connsiteY1174"/>
                            </a:cxn>
                          </a:cxnLst>
                          <a:rect l="l" t="t" r="r" b="b"/>
                          <a:pathLst>
                            <a:path w="2647519" h="2612594">
                              <a:moveTo>
                                <a:pt x="1439383" y="2598425"/>
                              </a:moveTo>
                              <a:lnTo>
                                <a:pt x="1427010" y="2605087"/>
                              </a:lnTo>
                              <a:lnTo>
                                <a:pt x="1427751" y="2605405"/>
                              </a:lnTo>
                              <a:close/>
                              <a:moveTo>
                                <a:pt x="1542263" y="2530792"/>
                              </a:moveTo>
                              <a:cubicBezTo>
                                <a:pt x="1527023" y="2534602"/>
                                <a:pt x="1516545" y="2538412"/>
                                <a:pt x="1502258" y="2540317"/>
                              </a:cubicBezTo>
                              <a:cubicBezTo>
                                <a:pt x="1487970" y="2542222"/>
                                <a:pt x="1470825" y="2545079"/>
                                <a:pt x="1442250" y="2547937"/>
                              </a:cubicBezTo>
                              <a:cubicBezTo>
                                <a:pt x="1442250" y="2545079"/>
                                <a:pt x="1440345" y="2543174"/>
                                <a:pt x="1439393" y="2540317"/>
                              </a:cubicBezTo>
                              <a:cubicBezTo>
                                <a:pt x="1452728" y="2540317"/>
                                <a:pt x="1465110" y="2538412"/>
                                <a:pt x="1481303" y="2536507"/>
                              </a:cubicBezTo>
                              <a:cubicBezTo>
                                <a:pt x="1496543" y="2534602"/>
                                <a:pt x="1515593" y="2533649"/>
                                <a:pt x="1542263" y="2530792"/>
                              </a:cubicBezTo>
                              <a:close/>
                              <a:moveTo>
                                <a:pt x="1646324" y="2520821"/>
                              </a:moveTo>
                              <a:lnTo>
                                <a:pt x="1643880" y="2521511"/>
                              </a:lnTo>
                              <a:lnTo>
                                <a:pt x="1645133" y="2521267"/>
                              </a:lnTo>
                              <a:close/>
                              <a:moveTo>
                                <a:pt x="899801" y="2506503"/>
                              </a:moveTo>
                              <a:cubicBezTo>
                                <a:pt x="908612" y="2507932"/>
                                <a:pt x="922185" y="2511742"/>
                                <a:pt x="942187" y="2517457"/>
                              </a:cubicBezTo>
                              <a:cubicBezTo>
                                <a:pt x="947902" y="2518409"/>
                                <a:pt x="954570" y="2518409"/>
                                <a:pt x="960285" y="2518409"/>
                              </a:cubicBezTo>
                              <a:cubicBezTo>
                                <a:pt x="977430" y="2526982"/>
                                <a:pt x="993622" y="2535555"/>
                                <a:pt x="1010767" y="2543175"/>
                              </a:cubicBezTo>
                              <a:cubicBezTo>
                                <a:pt x="1017435" y="2544127"/>
                                <a:pt x="1026007" y="2546032"/>
                                <a:pt x="1033627" y="2547937"/>
                              </a:cubicBezTo>
                              <a:lnTo>
                                <a:pt x="1035057" y="2548414"/>
                              </a:lnTo>
                              <a:lnTo>
                                <a:pt x="1040295" y="2543175"/>
                              </a:lnTo>
                              <a:cubicBezTo>
                                <a:pt x="1046962" y="2545080"/>
                                <a:pt x="1053630" y="2546985"/>
                                <a:pt x="1060297" y="2548890"/>
                              </a:cubicBezTo>
                              <a:cubicBezTo>
                                <a:pt x="1066965" y="2550795"/>
                                <a:pt x="1073632" y="2551747"/>
                                <a:pt x="1080300" y="2553652"/>
                              </a:cubicBezTo>
                              <a:lnTo>
                                <a:pt x="1119713" y="2562818"/>
                              </a:lnTo>
                              <a:lnTo>
                                <a:pt x="1120305" y="2562225"/>
                              </a:lnTo>
                              <a:cubicBezTo>
                                <a:pt x="1134592" y="2564130"/>
                                <a:pt x="1150785" y="2566987"/>
                                <a:pt x="1166025" y="2569845"/>
                              </a:cubicBezTo>
                              <a:cubicBezTo>
                                <a:pt x="1172692" y="2570797"/>
                                <a:pt x="1180312" y="2571750"/>
                                <a:pt x="1187932" y="2573655"/>
                              </a:cubicBezTo>
                              <a:cubicBezTo>
                                <a:pt x="1195552" y="2574607"/>
                                <a:pt x="1203172" y="2575560"/>
                                <a:pt x="1209840" y="2575560"/>
                              </a:cubicBezTo>
                              <a:cubicBezTo>
                                <a:pt x="1223175" y="2575560"/>
                                <a:pt x="1237462" y="2576512"/>
                                <a:pt x="1254607" y="2577465"/>
                              </a:cubicBezTo>
                              <a:cubicBezTo>
                                <a:pt x="1271752" y="2577465"/>
                                <a:pt x="1291755" y="2578417"/>
                                <a:pt x="1315567" y="2576512"/>
                              </a:cubicBezTo>
                              <a:lnTo>
                                <a:pt x="1318213" y="2576512"/>
                              </a:lnTo>
                              <a:lnTo>
                                <a:pt x="1324140" y="2573178"/>
                              </a:lnTo>
                              <a:cubicBezTo>
                                <a:pt x="1328188" y="2571750"/>
                                <a:pt x="1333189" y="2570321"/>
                                <a:pt x="1337475" y="2568892"/>
                              </a:cubicBezTo>
                              <a:cubicBezTo>
                                <a:pt x="1342238" y="2568892"/>
                                <a:pt x="1347000" y="2568654"/>
                                <a:pt x="1351048" y="2568654"/>
                              </a:cubicBezTo>
                              <a:cubicBezTo>
                                <a:pt x="1355096" y="2568654"/>
                                <a:pt x="1358430" y="2568892"/>
                                <a:pt x="1360335" y="2569844"/>
                              </a:cubicBezTo>
                              <a:lnTo>
                                <a:pt x="1362835" y="2576512"/>
                              </a:lnTo>
                              <a:lnTo>
                                <a:pt x="1384147" y="2576512"/>
                              </a:lnTo>
                              <a:cubicBezTo>
                                <a:pt x="1382242" y="2579370"/>
                                <a:pt x="1379385" y="2583180"/>
                                <a:pt x="1377480" y="2586037"/>
                              </a:cubicBezTo>
                              <a:cubicBezTo>
                                <a:pt x="1376527" y="2586990"/>
                                <a:pt x="1375575" y="2587942"/>
                                <a:pt x="1373670" y="2590800"/>
                              </a:cubicBezTo>
                              <a:cubicBezTo>
                                <a:pt x="1370812" y="2592705"/>
                                <a:pt x="1366050" y="2594610"/>
                                <a:pt x="1361287" y="2596515"/>
                              </a:cubicBezTo>
                              <a:cubicBezTo>
                                <a:pt x="1352715" y="2596515"/>
                                <a:pt x="1347000" y="2596515"/>
                                <a:pt x="1338427" y="2596515"/>
                              </a:cubicBezTo>
                              <a:cubicBezTo>
                                <a:pt x="1328902" y="2595562"/>
                                <a:pt x="1318425" y="2595562"/>
                                <a:pt x="1308900" y="2594610"/>
                              </a:cubicBezTo>
                              <a:cubicBezTo>
                                <a:pt x="1286992" y="2593657"/>
                                <a:pt x="1266037" y="2593657"/>
                                <a:pt x="1245082" y="2592705"/>
                              </a:cubicBezTo>
                              <a:cubicBezTo>
                                <a:pt x="1229842" y="2591752"/>
                                <a:pt x="1213650" y="2590800"/>
                                <a:pt x="1197457" y="2588895"/>
                              </a:cubicBezTo>
                              <a:cubicBezTo>
                                <a:pt x="1184122" y="2587942"/>
                                <a:pt x="1169835" y="2585085"/>
                                <a:pt x="1155547" y="2583180"/>
                              </a:cubicBezTo>
                              <a:cubicBezTo>
                                <a:pt x="1141260" y="2581275"/>
                                <a:pt x="1127925" y="2579370"/>
                                <a:pt x="1113637" y="2576512"/>
                              </a:cubicBezTo>
                              <a:cubicBezTo>
                                <a:pt x="1092682" y="2572702"/>
                                <a:pt x="1069822" y="2570797"/>
                                <a:pt x="1049820" y="2566987"/>
                              </a:cubicBezTo>
                              <a:cubicBezTo>
                                <a:pt x="1029817" y="2562225"/>
                                <a:pt x="1011720" y="2557462"/>
                                <a:pt x="1000290" y="2550795"/>
                              </a:cubicBezTo>
                              <a:lnTo>
                                <a:pt x="1000863" y="2550379"/>
                              </a:lnTo>
                              <a:lnTo>
                                <a:pt x="971715" y="2541270"/>
                              </a:lnTo>
                              <a:cubicBezTo>
                                <a:pt x="964095" y="2537459"/>
                                <a:pt x="955522" y="2533650"/>
                                <a:pt x="945997" y="2529840"/>
                              </a:cubicBezTo>
                              <a:cubicBezTo>
                                <a:pt x="935520" y="2526982"/>
                                <a:pt x="925995" y="2524125"/>
                                <a:pt x="916470" y="2520315"/>
                              </a:cubicBezTo>
                              <a:cubicBezTo>
                                <a:pt x="905992" y="2516505"/>
                                <a:pt x="896467" y="2513647"/>
                                <a:pt x="885990" y="2509837"/>
                              </a:cubicBezTo>
                              <a:cubicBezTo>
                                <a:pt x="886943" y="2506027"/>
                                <a:pt x="890991" y="2505075"/>
                                <a:pt x="899801" y="2506503"/>
                              </a:cubicBezTo>
                              <a:close/>
                              <a:moveTo>
                                <a:pt x="1460492" y="2486082"/>
                              </a:moveTo>
                              <a:lnTo>
                                <a:pt x="1445939" y="2488303"/>
                              </a:lnTo>
                              <a:lnTo>
                                <a:pt x="1345293" y="2493385"/>
                              </a:lnTo>
                              <a:lnTo>
                                <a:pt x="1378432" y="2497454"/>
                              </a:lnTo>
                              <a:cubicBezTo>
                                <a:pt x="1380337" y="2496502"/>
                                <a:pt x="1383195" y="2496502"/>
                                <a:pt x="1387005" y="2495549"/>
                              </a:cubicBezTo>
                              <a:cubicBezTo>
                                <a:pt x="1407007" y="2492692"/>
                                <a:pt x="1426057" y="2490787"/>
                                <a:pt x="1446060" y="2488882"/>
                              </a:cubicBezTo>
                              <a:cubicBezTo>
                                <a:pt x="1448203" y="2488406"/>
                                <a:pt x="1451716" y="2487751"/>
                                <a:pt x="1455778" y="2486992"/>
                              </a:cubicBezTo>
                              <a:close/>
                              <a:moveTo>
                                <a:pt x="1550918" y="2472281"/>
                              </a:moveTo>
                              <a:lnTo>
                                <a:pt x="1501488" y="2479825"/>
                              </a:lnTo>
                              <a:lnTo>
                                <a:pt x="1518450" y="2480309"/>
                              </a:lnTo>
                              <a:cubicBezTo>
                                <a:pt x="1528928" y="2479833"/>
                                <a:pt x="1536786" y="2477928"/>
                                <a:pt x="1542858" y="2475785"/>
                              </a:cubicBezTo>
                              <a:close/>
                              <a:moveTo>
                                <a:pt x="1731355" y="2470078"/>
                              </a:moveTo>
                              <a:lnTo>
                                <a:pt x="1576323" y="2511364"/>
                              </a:lnTo>
                              <a:lnTo>
                                <a:pt x="1654777" y="2493883"/>
                              </a:lnTo>
                              <a:close/>
                              <a:moveTo>
                                <a:pt x="737400" y="2450782"/>
                              </a:moveTo>
                              <a:cubicBezTo>
                                <a:pt x="787882" y="2468879"/>
                                <a:pt x="820267" y="2485072"/>
                                <a:pt x="846937" y="2497454"/>
                              </a:cubicBezTo>
                              <a:cubicBezTo>
                                <a:pt x="859320" y="2502217"/>
                                <a:pt x="872655" y="2506027"/>
                                <a:pt x="885990" y="2509837"/>
                              </a:cubicBezTo>
                              <a:cubicBezTo>
                                <a:pt x="896467" y="2513647"/>
                                <a:pt x="905992" y="2516504"/>
                                <a:pt x="915517" y="2520314"/>
                              </a:cubicBezTo>
                              <a:cubicBezTo>
                                <a:pt x="925042" y="2524124"/>
                                <a:pt x="934567" y="2526982"/>
                                <a:pt x="945045" y="2529839"/>
                              </a:cubicBezTo>
                              <a:cubicBezTo>
                                <a:pt x="954570" y="2533649"/>
                                <a:pt x="963142" y="2537459"/>
                                <a:pt x="970762" y="2541269"/>
                              </a:cubicBezTo>
                              <a:cubicBezTo>
                                <a:pt x="968857" y="2542222"/>
                                <a:pt x="966952" y="2544127"/>
                                <a:pt x="965047" y="2546032"/>
                              </a:cubicBezTo>
                              <a:cubicBezTo>
                                <a:pt x="960285" y="2545079"/>
                                <a:pt x="954570" y="2544127"/>
                                <a:pt x="949807" y="2543174"/>
                              </a:cubicBezTo>
                              <a:cubicBezTo>
                                <a:pt x="931710" y="2537459"/>
                                <a:pt x="913612" y="2529839"/>
                                <a:pt x="895515" y="2523172"/>
                              </a:cubicBezTo>
                              <a:lnTo>
                                <a:pt x="868845" y="2512694"/>
                              </a:lnTo>
                              <a:cubicBezTo>
                                <a:pt x="860272" y="2508884"/>
                                <a:pt x="850747" y="2505074"/>
                                <a:pt x="842175" y="2501264"/>
                              </a:cubicBezTo>
                              <a:cubicBezTo>
                                <a:pt x="829792" y="2497454"/>
                                <a:pt x="818362" y="2492692"/>
                                <a:pt x="806932" y="2488882"/>
                              </a:cubicBezTo>
                              <a:cubicBezTo>
                                <a:pt x="796455" y="2484119"/>
                                <a:pt x="785977" y="2480309"/>
                                <a:pt x="776452" y="2475547"/>
                              </a:cubicBezTo>
                              <a:cubicBezTo>
                                <a:pt x="766927" y="2471737"/>
                                <a:pt x="759307" y="2466974"/>
                                <a:pt x="752640" y="2463164"/>
                              </a:cubicBezTo>
                              <a:cubicBezTo>
                                <a:pt x="745972" y="2458402"/>
                                <a:pt x="741210" y="2454592"/>
                                <a:pt x="737400" y="2450782"/>
                              </a:cubicBezTo>
                              <a:close/>
                              <a:moveTo>
                                <a:pt x="782168" y="2426970"/>
                              </a:moveTo>
                              <a:cubicBezTo>
                                <a:pt x="800265" y="2436495"/>
                                <a:pt x="815505" y="2445067"/>
                                <a:pt x="834555" y="2453640"/>
                              </a:cubicBezTo>
                              <a:cubicBezTo>
                                <a:pt x="832650" y="2454592"/>
                                <a:pt x="830745" y="2455545"/>
                                <a:pt x="827888" y="2457450"/>
                              </a:cubicBezTo>
                              <a:cubicBezTo>
                                <a:pt x="807885" y="2447925"/>
                                <a:pt x="786930" y="2437447"/>
                                <a:pt x="766928" y="2427922"/>
                              </a:cubicBezTo>
                              <a:cubicBezTo>
                                <a:pt x="772643" y="2427922"/>
                                <a:pt x="776453" y="2427922"/>
                                <a:pt x="782168" y="2426970"/>
                              </a:cubicBezTo>
                              <a:close/>
                              <a:moveTo>
                                <a:pt x="588810" y="2362200"/>
                              </a:moveTo>
                              <a:cubicBezTo>
                                <a:pt x="620242" y="2375535"/>
                                <a:pt x="636435" y="2387917"/>
                                <a:pt x="653580" y="2398395"/>
                              </a:cubicBezTo>
                              <a:cubicBezTo>
                                <a:pt x="657390" y="2403157"/>
                                <a:pt x="669772" y="2412682"/>
                                <a:pt x="666915" y="2413635"/>
                              </a:cubicBezTo>
                              <a:cubicBezTo>
                                <a:pt x="655485" y="2407920"/>
                                <a:pt x="645007" y="2403157"/>
                                <a:pt x="636435" y="2397442"/>
                              </a:cubicBezTo>
                              <a:cubicBezTo>
                                <a:pt x="627862" y="2392680"/>
                                <a:pt x="620242" y="2387917"/>
                                <a:pt x="613575" y="2383155"/>
                              </a:cubicBezTo>
                              <a:cubicBezTo>
                                <a:pt x="601192" y="2374582"/>
                                <a:pt x="593572" y="2367915"/>
                                <a:pt x="588810" y="2362200"/>
                              </a:cubicBezTo>
                              <a:close/>
                              <a:moveTo>
                                <a:pt x="702387" y="2337759"/>
                              </a:moveTo>
                              <a:lnTo>
                                <a:pt x="702396" y="2338030"/>
                              </a:lnTo>
                              <a:lnTo>
                                <a:pt x="705613" y="2341924"/>
                              </a:lnTo>
                              <a:lnTo>
                                <a:pt x="705967" y="2340292"/>
                              </a:lnTo>
                              <a:close/>
                              <a:moveTo>
                                <a:pt x="2093409" y="2275234"/>
                              </a:moveTo>
                              <a:lnTo>
                                <a:pt x="2089950" y="2275522"/>
                              </a:lnTo>
                              <a:cubicBezTo>
                                <a:pt x="2073757" y="2288857"/>
                                <a:pt x="2052802" y="2303145"/>
                                <a:pt x="2032800" y="2316480"/>
                              </a:cubicBezTo>
                              <a:cubicBezTo>
                                <a:pt x="2012797" y="2329815"/>
                                <a:pt x="1991842" y="2340292"/>
                                <a:pt x="1976602" y="2346960"/>
                              </a:cubicBezTo>
                              <a:cubicBezTo>
                                <a:pt x="1964220" y="2354580"/>
                                <a:pt x="1950885" y="2362200"/>
                                <a:pt x="1936597" y="2370772"/>
                              </a:cubicBezTo>
                              <a:cubicBezTo>
                                <a:pt x="1928977" y="2373630"/>
                                <a:pt x="1922310" y="2377440"/>
                                <a:pt x="1914690" y="2380297"/>
                              </a:cubicBezTo>
                              <a:cubicBezTo>
                                <a:pt x="1907070" y="2383155"/>
                                <a:pt x="1899450" y="2386012"/>
                                <a:pt x="1891830" y="2389822"/>
                              </a:cubicBezTo>
                              <a:cubicBezTo>
                                <a:pt x="1886115" y="2394585"/>
                                <a:pt x="1874685" y="2399347"/>
                                <a:pt x="1864207" y="2404110"/>
                              </a:cubicBezTo>
                              <a:cubicBezTo>
                                <a:pt x="1853730" y="2408872"/>
                                <a:pt x="1844205" y="2412682"/>
                                <a:pt x="1843252" y="2416492"/>
                              </a:cubicBezTo>
                              <a:cubicBezTo>
                                <a:pt x="1833727" y="2420302"/>
                                <a:pt x="1823250" y="2425065"/>
                                <a:pt x="1812772" y="2428875"/>
                              </a:cubicBezTo>
                              <a:cubicBezTo>
                                <a:pt x="1802295" y="2433637"/>
                                <a:pt x="1791817" y="2436495"/>
                                <a:pt x="1781340" y="2440305"/>
                              </a:cubicBezTo>
                              <a:cubicBezTo>
                                <a:pt x="1779435" y="2442210"/>
                                <a:pt x="1775625" y="2446020"/>
                                <a:pt x="1772767" y="2448877"/>
                              </a:cubicBezTo>
                              <a:cubicBezTo>
                                <a:pt x="1768005" y="2450782"/>
                                <a:pt x="1764195" y="2451735"/>
                                <a:pt x="1759432" y="2453640"/>
                              </a:cubicBezTo>
                              <a:cubicBezTo>
                                <a:pt x="1748002" y="2456497"/>
                                <a:pt x="1736572" y="2457450"/>
                                <a:pt x="1726095" y="2459355"/>
                              </a:cubicBezTo>
                              <a:cubicBezTo>
                                <a:pt x="1710855" y="2464117"/>
                                <a:pt x="1696567" y="2468880"/>
                                <a:pt x="1683232" y="2472690"/>
                              </a:cubicBezTo>
                              <a:cubicBezTo>
                                <a:pt x="1669897" y="2476500"/>
                                <a:pt x="1656562" y="2480310"/>
                                <a:pt x="1644180" y="2485072"/>
                              </a:cubicBezTo>
                              <a:cubicBezTo>
                                <a:pt x="1630845" y="2489835"/>
                                <a:pt x="1616557" y="2492692"/>
                                <a:pt x="1601317" y="2497455"/>
                              </a:cubicBezTo>
                              <a:cubicBezTo>
                                <a:pt x="1586077" y="2502217"/>
                                <a:pt x="1568932" y="2506980"/>
                                <a:pt x="1547977" y="2510790"/>
                              </a:cubicBezTo>
                              <a:cubicBezTo>
                                <a:pt x="1498447" y="2513647"/>
                                <a:pt x="1480350" y="2519362"/>
                                <a:pt x="1472730" y="2523172"/>
                              </a:cubicBezTo>
                              <a:cubicBezTo>
                                <a:pt x="1471777" y="2524125"/>
                                <a:pt x="1471777" y="2525077"/>
                                <a:pt x="1470825" y="2526030"/>
                              </a:cubicBezTo>
                              <a:lnTo>
                                <a:pt x="1434646" y="2535075"/>
                              </a:lnTo>
                              <a:lnTo>
                                <a:pt x="1435583" y="2535555"/>
                              </a:lnTo>
                              <a:lnTo>
                                <a:pt x="1475761" y="2525510"/>
                              </a:lnTo>
                              <a:lnTo>
                                <a:pt x="1476540" y="2523172"/>
                              </a:lnTo>
                              <a:cubicBezTo>
                                <a:pt x="1484160" y="2518410"/>
                                <a:pt x="1503210" y="2513647"/>
                                <a:pt x="1551788" y="2510790"/>
                              </a:cubicBezTo>
                              <a:cubicBezTo>
                                <a:pt x="1571790" y="2506980"/>
                                <a:pt x="1588935" y="2502217"/>
                                <a:pt x="1605128" y="2497455"/>
                              </a:cubicBezTo>
                              <a:cubicBezTo>
                                <a:pt x="1620368" y="2492692"/>
                                <a:pt x="1634655" y="2489835"/>
                                <a:pt x="1647990" y="2485072"/>
                              </a:cubicBezTo>
                              <a:cubicBezTo>
                                <a:pt x="1661325" y="2481262"/>
                                <a:pt x="1673708" y="2477452"/>
                                <a:pt x="1687043" y="2472690"/>
                              </a:cubicBezTo>
                              <a:cubicBezTo>
                                <a:pt x="1700378" y="2468880"/>
                                <a:pt x="1713713" y="2464117"/>
                                <a:pt x="1729905" y="2459355"/>
                              </a:cubicBezTo>
                              <a:cubicBezTo>
                                <a:pt x="1741335" y="2457450"/>
                                <a:pt x="1752765" y="2456497"/>
                                <a:pt x="1763243" y="2453640"/>
                              </a:cubicBezTo>
                              <a:lnTo>
                                <a:pt x="1740675" y="2467181"/>
                              </a:lnTo>
                              <a:lnTo>
                                <a:pt x="1741335" y="2466975"/>
                              </a:lnTo>
                              <a:cubicBezTo>
                                <a:pt x="1748955" y="2462212"/>
                                <a:pt x="1758480" y="2456497"/>
                                <a:pt x="1765148" y="2452687"/>
                              </a:cubicBezTo>
                              <a:cubicBezTo>
                                <a:pt x="1769910" y="2450782"/>
                                <a:pt x="1773720" y="2449830"/>
                                <a:pt x="1778483" y="2447925"/>
                              </a:cubicBezTo>
                              <a:lnTo>
                                <a:pt x="1779371" y="2447679"/>
                              </a:lnTo>
                              <a:lnTo>
                                <a:pt x="1785150" y="2441257"/>
                              </a:lnTo>
                              <a:cubicBezTo>
                                <a:pt x="1795628" y="2437447"/>
                                <a:pt x="1806105" y="2433637"/>
                                <a:pt x="1816583" y="2429827"/>
                              </a:cubicBezTo>
                              <a:cubicBezTo>
                                <a:pt x="1827060" y="2425065"/>
                                <a:pt x="1837538" y="2421255"/>
                                <a:pt x="1847063" y="2417445"/>
                              </a:cubicBezTo>
                              <a:cubicBezTo>
                                <a:pt x="1848015" y="2413635"/>
                                <a:pt x="1857540" y="2409825"/>
                                <a:pt x="1868018" y="2405062"/>
                              </a:cubicBezTo>
                              <a:cubicBezTo>
                                <a:pt x="1878495" y="2400300"/>
                                <a:pt x="1889925" y="2395537"/>
                                <a:pt x="1895640" y="2390775"/>
                              </a:cubicBezTo>
                              <a:cubicBezTo>
                                <a:pt x="1903260" y="2387917"/>
                                <a:pt x="1910880" y="2385060"/>
                                <a:pt x="1918500" y="2381250"/>
                              </a:cubicBezTo>
                              <a:lnTo>
                                <a:pt x="1934176" y="2374435"/>
                              </a:lnTo>
                              <a:lnTo>
                                <a:pt x="1942313" y="2368867"/>
                              </a:lnTo>
                              <a:cubicBezTo>
                                <a:pt x="1955648" y="2360295"/>
                                <a:pt x="1969935" y="2352675"/>
                                <a:pt x="1982318" y="2345055"/>
                              </a:cubicBezTo>
                              <a:cubicBezTo>
                                <a:pt x="1997558" y="2339340"/>
                                <a:pt x="2017560" y="2327910"/>
                                <a:pt x="2038515" y="2314575"/>
                              </a:cubicBezTo>
                              <a:close/>
                              <a:moveTo>
                                <a:pt x="460060" y="2262062"/>
                              </a:moveTo>
                              <a:lnTo>
                                <a:pt x="463676" y="2265164"/>
                              </a:lnTo>
                              <a:lnTo>
                                <a:pt x="464911" y="2265793"/>
                              </a:lnTo>
                              <a:close/>
                              <a:moveTo>
                                <a:pt x="2099802" y="2237197"/>
                              </a:moveTo>
                              <a:lnTo>
                                <a:pt x="2099475" y="2237422"/>
                              </a:lnTo>
                              <a:lnTo>
                                <a:pt x="2099475" y="2237694"/>
                              </a:lnTo>
                              <a:lnTo>
                                <a:pt x="2100989" y="2237910"/>
                              </a:lnTo>
                              <a:lnTo>
                                <a:pt x="2101380" y="2237422"/>
                              </a:lnTo>
                              <a:close/>
                              <a:moveTo>
                                <a:pt x="2120380" y="2222979"/>
                              </a:moveTo>
                              <a:lnTo>
                                <a:pt x="2114756" y="2226864"/>
                              </a:lnTo>
                              <a:lnTo>
                                <a:pt x="2113762" y="2227897"/>
                              </a:lnTo>
                              <a:lnTo>
                                <a:pt x="2117618" y="2225429"/>
                              </a:lnTo>
                              <a:close/>
                              <a:moveTo>
                                <a:pt x="382287" y="2175002"/>
                              </a:moveTo>
                              <a:lnTo>
                                <a:pt x="418261" y="2217358"/>
                              </a:lnTo>
                              <a:lnTo>
                                <a:pt x="389737" y="2183129"/>
                              </a:lnTo>
                              <a:close/>
                              <a:moveTo>
                                <a:pt x="2187820" y="2174974"/>
                              </a:moveTo>
                              <a:lnTo>
                                <a:pt x="2187735" y="2175004"/>
                              </a:lnTo>
                              <a:lnTo>
                                <a:pt x="2187105" y="2179320"/>
                              </a:lnTo>
                              <a:cubicBezTo>
                                <a:pt x="2179485" y="2186940"/>
                                <a:pt x="2176627" y="2191702"/>
                                <a:pt x="2171865" y="2196465"/>
                              </a:cubicBezTo>
                              <a:cubicBezTo>
                                <a:pt x="2168055" y="2201227"/>
                                <a:pt x="2163292" y="2206942"/>
                                <a:pt x="2153767" y="2216467"/>
                              </a:cubicBezTo>
                              <a:lnTo>
                                <a:pt x="2154858" y="2216216"/>
                              </a:lnTo>
                              <a:lnTo>
                                <a:pt x="2171865" y="2197417"/>
                              </a:lnTo>
                              <a:cubicBezTo>
                                <a:pt x="2175675" y="2192655"/>
                                <a:pt x="2179485" y="2187892"/>
                                <a:pt x="2187105" y="2180272"/>
                              </a:cubicBezTo>
                              <a:cubicBezTo>
                                <a:pt x="2188296" y="2177177"/>
                                <a:pt x="2188475" y="2175510"/>
                                <a:pt x="2187820" y="2174974"/>
                              </a:cubicBezTo>
                              <a:close/>
                              <a:moveTo>
                                <a:pt x="475386" y="2153525"/>
                              </a:moveTo>
                              <a:lnTo>
                                <a:pt x="477272" y="2155822"/>
                              </a:lnTo>
                              <a:lnTo>
                                <a:pt x="477367" y="2155507"/>
                              </a:lnTo>
                              <a:close/>
                              <a:moveTo>
                                <a:pt x="334493" y="2131694"/>
                              </a:moveTo>
                              <a:cubicBezTo>
                                <a:pt x="337350" y="2128837"/>
                                <a:pt x="346875" y="2133599"/>
                                <a:pt x="359258" y="2147887"/>
                              </a:cubicBezTo>
                              <a:lnTo>
                                <a:pt x="360474" y="2149319"/>
                              </a:lnTo>
                              <a:lnTo>
                                <a:pt x="371759" y="2151816"/>
                              </a:lnTo>
                              <a:cubicBezTo>
                                <a:pt x="377593" y="2155745"/>
                                <a:pt x="385451" y="2163127"/>
                                <a:pt x="397357" y="2175509"/>
                              </a:cubicBezTo>
                              <a:cubicBezTo>
                                <a:pt x="409740" y="2185987"/>
                                <a:pt x="423075" y="2195512"/>
                                <a:pt x="432600" y="2204084"/>
                              </a:cubicBezTo>
                              <a:cubicBezTo>
                                <a:pt x="442125" y="2212657"/>
                                <a:pt x="447840" y="2220277"/>
                                <a:pt x="447840" y="2225039"/>
                              </a:cubicBezTo>
                              <a:cubicBezTo>
                                <a:pt x="450697" y="2228849"/>
                                <a:pt x="452602" y="2231707"/>
                                <a:pt x="456412" y="2235517"/>
                              </a:cubicBezTo>
                              <a:cubicBezTo>
                                <a:pt x="468795" y="2245994"/>
                                <a:pt x="479272" y="2255519"/>
                                <a:pt x="492607" y="2265997"/>
                              </a:cubicBezTo>
                              <a:cubicBezTo>
                                <a:pt x="489750" y="2269807"/>
                                <a:pt x="484987" y="2271712"/>
                                <a:pt x="482130" y="2274569"/>
                              </a:cubicBezTo>
                              <a:lnTo>
                                <a:pt x="448422" y="2237115"/>
                              </a:lnTo>
                              <a:lnTo>
                                <a:pt x="446888" y="2237422"/>
                              </a:lnTo>
                              <a:lnTo>
                                <a:pt x="478787" y="2272865"/>
                              </a:lnTo>
                              <a:lnTo>
                                <a:pt x="482130" y="2274569"/>
                              </a:lnTo>
                              <a:cubicBezTo>
                                <a:pt x="484988" y="2271712"/>
                                <a:pt x="488798" y="2268854"/>
                                <a:pt x="492608" y="2265997"/>
                              </a:cubicBezTo>
                              <a:cubicBezTo>
                                <a:pt x="521183" y="2290762"/>
                                <a:pt x="551663" y="2315527"/>
                                <a:pt x="583095" y="2337434"/>
                              </a:cubicBezTo>
                              <a:cubicBezTo>
                                <a:pt x="577380" y="2339339"/>
                                <a:pt x="572618" y="2341244"/>
                                <a:pt x="564998" y="2343149"/>
                              </a:cubicBezTo>
                              <a:cubicBezTo>
                                <a:pt x="567855" y="2345054"/>
                                <a:pt x="568808" y="2346007"/>
                                <a:pt x="571665" y="2347912"/>
                              </a:cubicBezTo>
                              <a:cubicBezTo>
                                <a:pt x="562140" y="2347912"/>
                                <a:pt x="554520" y="2348864"/>
                                <a:pt x="544995" y="2348864"/>
                              </a:cubicBezTo>
                              <a:cubicBezTo>
                                <a:pt x="539280" y="2345054"/>
                                <a:pt x="533565" y="2341244"/>
                                <a:pt x="527850" y="2337434"/>
                              </a:cubicBezTo>
                              <a:cubicBezTo>
                                <a:pt x="522135" y="2333624"/>
                                <a:pt x="517373" y="2328862"/>
                                <a:pt x="511658" y="2325052"/>
                              </a:cubicBezTo>
                              <a:cubicBezTo>
                                <a:pt x="498323" y="2313622"/>
                                <a:pt x="484035" y="2303144"/>
                                <a:pt x="471653" y="2291714"/>
                              </a:cubicBezTo>
                              <a:cubicBezTo>
                                <a:pt x="459270" y="2280284"/>
                                <a:pt x="446888" y="2268854"/>
                                <a:pt x="434505" y="2258377"/>
                              </a:cubicBezTo>
                              <a:cubicBezTo>
                                <a:pt x="422123" y="2246947"/>
                                <a:pt x="411645" y="2235517"/>
                                <a:pt x="400215" y="2225039"/>
                              </a:cubicBezTo>
                              <a:cubicBezTo>
                                <a:pt x="394500" y="2219324"/>
                                <a:pt x="388785" y="2213609"/>
                                <a:pt x="384023" y="2208847"/>
                              </a:cubicBezTo>
                              <a:cubicBezTo>
                                <a:pt x="379260" y="2203132"/>
                                <a:pt x="373545" y="2197417"/>
                                <a:pt x="368783" y="2191702"/>
                              </a:cubicBezTo>
                              <a:cubicBezTo>
                                <a:pt x="369735" y="2189797"/>
                                <a:pt x="379260" y="2195512"/>
                                <a:pt x="374498" y="2184082"/>
                              </a:cubicBezTo>
                              <a:cubicBezTo>
                                <a:pt x="381165" y="2189797"/>
                                <a:pt x="387833" y="2195512"/>
                                <a:pt x="393548" y="2201227"/>
                              </a:cubicBezTo>
                              <a:cubicBezTo>
                                <a:pt x="401168" y="2206942"/>
                                <a:pt x="407835" y="2212657"/>
                                <a:pt x="414503" y="2217419"/>
                              </a:cubicBezTo>
                              <a:cubicBezTo>
                                <a:pt x="423075" y="2226944"/>
                                <a:pt x="431648" y="2235517"/>
                                <a:pt x="440220" y="2245042"/>
                              </a:cubicBezTo>
                              <a:lnTo>
                                <a:pt x="442406" y="2246917"/>
                              </a:lnTo>
                              <a:lnTo>
                                <a:pt x="414503" y="2217419"/>
                              </a:lnTo>
                              <a:cubicBezTo>
                                <a:pt x="407835" y="2211704"/>
                                <a:pt x="401168" y="2206942"/>
                                <a:pt x="394500" y="2201227"/>
                              </a:cubicBezTo>
                              <a:cubicBezTo>
                                <a:pt x="387833" y="2195512"/>
                                <a:pt x="382118" y="2189797"/>
                                <a:pt x="375450" y="2184082"/>
                              </a:cubicBezTo>
                              <a:cubicBezTo>
                                <a:pt x="368783" y="2175509"/>
                                <a:pt x="361163" y="2166937"/>
                                <a:pt x="354495" y="2158364"/>
                              </a:cubicBezTo>
                              <a:cubicBezTo>
                                <a:pt x="347828" y="2149792"/>
                                <a:pt x="341160" y="2140267"/>
                                <a:pt x="334493" y="2131694"/>
                              </a:cubicBezTo>
                              <a:close/>
                              <a:moveTo>
                                <a:pt x="2432850" y="1980247"/>
                              </a:moveTo>
                              <a:lnTo>
                                <a:pt x="2432367" y="1980454"/>
                              </a:lnTo>
                              <a:lnTo>
                                <a:pt x="2421964" y="2005422"/>
                              </a:lnTo>
                              <a:close/>
                              <a:moveTo>
                                <a:pt x="2422850" y="1860918"/>
                              </a:moveTo>
                              <a:lnTo>
                                <a:pt x="2397608" y="1897379"/>
                              </a:lnTo>
                              <a:cubicBezTo>
                                <a:pt x="2392845" y="1904999"/>
                                <a:pt x="2389035" y="1912619"/>
                                <a:pt x="2385225" y="1920239"/>
                              </a:cubicBezTo>
                              <a:cubicBezTo>
                                <a:pt x="2380463" y="1927859"/>
                                <a:pt x="2376653" y="1934527"/>
                                <a:pt x="2372843" y="1941194"/>
                              </a:cubicBezTo>
                              <a:cubicBezTo>
                                <a:pt x="2363318" y="1954529"/>
                                <a:pt x="2353793" y="1967864"/>
                                <a:pt x="2343315" y="1980247"/>
                              </a:cubicBezTo>
                              <a:cubicBezTo>
                                <a:pt x="2334743" y="1993582"/>
                                <a:pt x="2327123" y="2005964"/>
                                <a:pt x="2317598" y="2019299"/>
                              </a:cubicBezTo>
                              <a:cubicBezTo>
                                <a:pt x="2309978" y="2029777"/>
                                <a:pt x="2302358" y="2040254"/>
                                <a:pt x="2294738" y="2050732"/>
                              </a:cubicBezTo>
                              <a:lnTo>
                                <a:pt x="2292832" y="2051897"/>
                              </a:lnTo>
                              <a:lnTo>
                                <a:pt x="2291272" y="2054208"/>
                              </a:lnTo>
                              <a:lnTo>
                                <a:pt x="2293785" y="2052637"/>
                              </a:lnTo>
                              <a:cubicBezTo>
                                <a:pt x="2301405" y="2042160"/>
                                <a:pt x="2309025" y="2031682"/>
                                <a:pt x="2316645" y="2021205"/>
                              </a:cubicBezTo>
                              <a:cubicBezTo>
                                <a:pt x="2325218" y="2007870"/>
                                <a:pt x="2333790" y="1995487"/>
                                <a:pt x="2342363" y="1982152"/>
                              </a:cubicBezTo>
                              <a:cubicBezTo>
                                <a:pt x="2352840" y="1969770"/>
                                <a:pt x="2362365" y="1956435"/>
                                <a:pt x="2371890" y="1943100"/>
                              </a:cubicBezTo>
                              <a:cubicBezTo>
                                <a:pt x="2375700" y="1936432"/>
                                <a:pt x="2380463" y="1929765"/>
                                <a:pt x="2384273" y="1922145"/>
                              </a:cubicBezTo>
                              <a:cubicBezTo>
                                <a:pt x="2388083" y="1914525"/>
                                <a:pt x="2392845" y="1906905"/>
                                <a:pt x="2396655" y="1899285"/>
                              </a:cubicBezTo>
                              <a:cubicBezTo>
                                <a:pt x="2405228" y="1884045"/>
                                <a:pt x="2414753" y="1870710"/>
                                <a:pt x="2422373" y="1862137"/>
                              </a:cubicBezTo>
                              <a:close/>
                              <a:moveTo>
                                <a:pt x="2521433" y="1847850"/>
                              </a:moveTo>
                              <a:cubicBezTo>
                                <a:pt x="2518575" y="1860232"/>
                                <a:pt x="2514765" y="1871662"/>
                                <a:pt x="2509050" y="1884997"/>
                              </a:cubicBezTo>
                              <a:cubicBezTo>
                                <a:pt x="2503335" y="1897380"/>
                                <a:pt x="2496668" y="1910715"/>
                                <a:pt x="2487143" y="1925002"/>
                              </a:cubicBezTo>
                              <a:cubicBezTo>
                                <a:pt x="2479523" y="1940242"/>
                                <a:pt x="2471903" y="1954530"/>
                                <a:pt x="2465235" y="1965960"/>
                              </a:cubicBezTo>
                              <a:cubicBezTo>
                                <a:pt x="2457615" y="1977390"/>
                                <a:pt x="2450948" y="1985962"/>
                                <a:pt x="2445233" y="1991677"/>
                              </a:cubicBezTo>
                              <a:lnTo>
                                <a:pt x="2458568" y="1965007"/>
                              </a:lnTo>
                              <a:cubicBezTo>
                                <a:pt x="2461425" y="1956435"/>
                                <a:pt x="2466188" y="1947862"/>
                                <a:pt x="2469998" y="1938337"/>
                              </a:cubicBezTo>
                              <a:cubicBezTo>
                                <a:pt x="2473808" y="1932622"/>
                                <a:pt x="2475713" y="1928812"/>
                                <a:pt x="2478570" y="1924050"/>
                              </a:cubicBezTo>
                              <a:cubicBezTo>
                                <a:pt x="2482380" y="1917382"/>
                                <a:pt x="2486190" y="1911667"/>
                                <a:pt x="2490000" y="1905000"/>
                              </a:cubicBezTo>
                              <a:cubicBezTo>
                                <a:pt x="2493810" y="1898332"/>
                                <a:pt x="2496668" y="1892617"/>
                                <a:pt x="2500478" y="1885950"/>
                              </a:cubicBezTo>
                              <a:cubicBezTo>
                                <a:pt x="2507145" y="1873567"/>
                                <a:pt x="2514765" y="1861185"/>
                                <a:pt x="2521433" y="1847850"/>
                              </a:cubicBezTo>
                              <a:close/>
                              <a:moveTo>
                                <a:pt x="2459780" y="1766202"/>
                              </a:moveTo>
                              <a:lnTo>
                                <a:pt x="2436660" y="1806892"/>
                              </a:lnTo>
                              <a:lnTo>
                                <a:pt x="2436235" y="1807870"/>
                              </a:lnTo>
                              <a:lnTo>
                                <a:pt x="2459520" y="1766887"/>
                              </a:lnTo>
                              <a:close/>
                              <a:moveTo>
                                <a:pt x="2472460" y="1674043"/>
                              </a:moveTo>
                              <a:lnTo>
                                <a:pt x="2444672" y="1749965"/>
                              </a:lnTo>
                              <a:cubicBezTo>
                                <a:pt x="2427321" y="1790989"/>
                                <a:pt x="2407787" y="1830865"/>
                                <a:pt x="2386218" y="1869449"/>
                              </a:cubicBezTo>
                              <a:lnTo>
                                <a:pt x="2377660" y="1882980"/>
                              </a:lnTo>
                              <a:lnTo>
                                <a:pt x="2377605" y="1883092"/>
                              </a:lnTo>
                              <a:cubicBezTo>
                                <a:pt x="2373795" y="1892617"/>
                                <a:pt x="2366175" y="1905000"/>
                                <a:pt x="2357602" y="1917382"/>
                              </a:cubicBezTo>
                              <a:cubicBezTo>
                                <a:pt x="2349030" y="1929765"/>
                                <a:pt x="2341410" y="1943100"/>
                                <a:pt x="2337600" y="1954530"/>
                              </a:cubicBezTo>
                              <a:cubicBezTo>
                                <a:pt x="2330932" y="1963102"/>
                                <a:pt x="2322360" y="1972627"/>
                                <a:pt x="2314740" y="1983105"/>
                              </a:cubicBezTo>
                              <a:cubicBezTo>
                                <a:pt x="2307120" y="1993582"/>
                                <a:pt x="2300452" y="2005012"/>
                                <a:pt x="2295690" y="2015490"/>
                              </a:cubicBezTo>
                              <a:cubicBezTo>
                                <a:pt x="2268067" y="2053590"/>
                                <a:pt x="2223300" y="2102167"/>
                                <a:pt x="2183295" y="2142172"/>
                              </a:cubicBezTo>
                              <a:cubicBezTo>
                                <a:pt x="2170912" y="2152650"/>
                                <a:pt x="2158530" y="2163127"/>
                                <a:pt x="2146147" y="2173605"/>
                              </a:cubicBezTo>
                              <a:lnTo>
                                <a:pt x="2142583" y="2176315"/>
                              </a:lnTo>
                              <a:lnTo>
                                <a:pt x="2141046" y="2177871"/>
                              </a:lnTo>
                              <a:lnTo>
                                <a:pt x="2125512" y="2190534"/>
                              </a:lnTo>
                              <a:lnTo>
                                <a:pt x="2112810" y="2205037"/>
                              </a:lnTo>
                              <a:cubicBezTo>
                                <a:pt x="2097570" y="2217420"/>
                                <a:pt x="2082330" y="2228850"/>
                                <a:pt x="2066137" y="2240280"/>
                              </a:cubicBezTo>
                              <a:lnTo>
                                <a:pt x="2058824" y="2244900"/>
                              </a:lnTo>
                              <a:lnTo>
                                <a:pt x="2038960" y="2261093"/>
                              </a:lnTo>
                              <a:lnTo>
                                <a:pt x="2036092" y="2262956"/>
                              </a:lnTo>
                              <a:lnTo>
                                <a:pt x="2031847" y="2266950"/>
                              </a:lnTo>
                              <a:cubicBezTo>
                                <a:pt x="2019465" y="2275522"/>
                                <a:pt x="2007082" y="2284095"/>
                                <a:pt x="1994700" y="2291715"/>
                              </a:cubicBezTo>
                              <a:cubicBezTo>
                                <a:pt x="1982317" y="2299335"/>
                                <a:pt x="1969935" y="2306955"/>
                                <a:pt x="1957552" y="2314575"/>
                              </a:cubicBezTo>
                              <a:lnTo>
                                <a:pt x="1953300" y="2316730"/>
                              </a:lnTo>
                              <a:lnTo>
                                <a:pt x="1928148" y="2333067"/>
                              </a:lnTo>
                              <a:lnTo>
                                <a:pt x="1920351" y="2337000"/>
                              </a:lnTo>
                              <a:lnTo>
                                <a:pt x="1912785" y="2342197"/>
                              </a:lnTo>
                              <a:cubicBezTo>
                                <a:pt x="1905165" y="2346960"/>
                                <a:pt x="1896592" y="2351722"/>
                                <a:pt x="1887067" y="2356485"/>
                              </a:cubicBezTo>
                              <a:lnTo>
                                <a:pt x="1863038" y="2365909"/>
                              </a:lnTo>
                              <a:lnTo>
                                <a:pt x="1809483" y="2392922"/>
                              </a:lnTo>
                              <a:cubicBezTo>
                                <a:pt x="1768715" y="2410756"/>
                                <a:pt x="1726785" y="2426426"/>
                                <a:pt x="1683836" y="2439784"/>
                              </a:cubicBezTo>
                              <a:lnTo>
                                <a:pt x="1596280" y="2462297"/>
                              </a:lnTo>
                              <a:lnTo>
                                <a:pt x="1667040" y="2448877"/>
                              </a:lnTo>
                              <a:cubicBezTo>
                                <a:pt x="1671802" y="2447924"/>
                                <a:pt x="1675612" y="2446972"/>
                                <a:pt x="1680375" y="2446019"/>
                              </a:cubicBezTo>
                              <a:cubicBezTo>
                                <a:pt x="1690852" y="2437447"/>
                                <a:pt x="1711807" y="2432684"/>
                                <a:pt x="1723237" y="2430779"/>
                              </a:cubicBezTo>
                              <a:cubicBezTo>
                                <a:pt x="1732762" y="2427922"/>
                                <a:pt x="1742287" y="2425064"/>
                                <a:pt x="1749907" y="2422207"/>
                              </a:cubicBezTo>
                              <a:cubicBezTo>
                                <a:pt x="1761337" y="2411729"/>
                                <a:pt x="1783245" y="2406014"/>
                                <a:pt x="1792770" y="2400299"/>
                              </a:cubicBezTo>
                              <a:cubicBezTo>
                                <a:pt x="1808962" y="2394584"/>
                                <a:pt x="1825155" y="2388869"/>
                                <a:pt x="1841347" y="2383154"/>
                              </a:cubicBezTo>
                              <a:lnTo>
                                <a:pt x="1872470" y="2370949"/>
                              </a:lnTo>
                              <a:lnTo>
                                <a:pt x="1886115" y="2363152"/>
                              </a:lnTo>
                              <a:lnTo>
                                <a:pt x="1898496" y="2359343"/>
                              </a:lnTo>
                              <a:lnTo>
                                <a:pt x="1915642" y="2349817"/>
                              </a:lnTo>
                              <a:lnTo>
                                <a:pt x="1920147" y="2346686"/>
                              </a:lnTo>
                              <a:lnTo>
                                <a:pt x="1931835" y="2335530"/>
                              </a:lnTo>
                              <a:cubicBezTo>
                                <a:pt x="1939455" y="2330767"/>
                                <a:pt x="1948980" y="2325052"/>
                                <a:pt x="1957552" y="2320290"/>
                              </a:cubicBezTo>
                              <a:lnTo>
                                <a:pt x="1986810" y="2305948"/>
                              </a:lnTo>
                              <a:lnTo>
                                <a:pt x="1997557" y="2299334"/>
                              </a:lnTo>
                              <a:cubicBezTo>
                                <a:pt x="2009940" y="2291714"/>
                                <a:pt x="2022322" y="2283142"/>
                                <a:pt x="2034705" y="2274569"/>
                              </a:cubicBezTo>
                              <a:cubicBezTo>
                                <a:pt x="2037562" y="2268854"/>
                                <a:pt x="2044230" y="2264092"/>
                                <a:pt x="2050897" y="2259329"/>
                              </a:cubicBezTo>
                              <a:cubicBezTo>
                                <a:pt x="2057565" y="2254567"/>
                                <a:pt x="2064232" y="2249804"/>
                                <a:pt x="2068995" y="2247899"/>
                              </a:cubicBezTo>
                              <a:cubicBezTo>
                                <a:pt x="2084235" y="2236469"/>
                                <a:pt x="2100427" y="2225039"/>
                                <a:pt x="2115667" y="2212657"/>
                              </a:cubicBezTo>
                              <a:cubicBezTo>
                                <a:pt x="2121382" y="2199322"/>
                                <a:pt x="2139480" y="2187892"/>
                                <a:pt x="2149005" y="2181224"/>
                              </a:cubicBezTo>
                              <a:cubicBezTo>
                                <a:pt x="2161387" y="2170747"/>
                                <a:pt x="2173770" y="2160269"/>
                                <a:pt x="2186152" y="2149792"/>
                              </a:cubicBezTo>
                              <a:cubicBezTo>
                                <a:pt x="2226157" y="2109787"/>
                                <a:pt x="2270925" y="2061209"/>
                                <a:pt x="2298547" y="2023109"/>
                              </a:cubicBezTo>
                              <a:lnTo>
                                <a:pt x="2314015" y="1996814"/>
                              </a:lnTo>
                              <a:lnTo>
                                <a:pt x="2314740" y="1994534"/>
                              </a:lnTo>
                              <a:cubicBezTo>
                                <a:pt x="2322360" y="1983104"/>
                                <a:pt x="2331885" y="1969769"/>
                                <a:pt x="2339505" y="1956434"/>
                              </a:cubicBezTo>
                              <a:cubicBezTo>
                                <a:pt x="2342363" y="1952624"/>
                                <a:pt x="2344268" y="1948814"/>
                                <a:pt x="2347125" y="1945004"/>
                              </a:cubicBezTo>
                              <a:lnTo>
                                <a:pt x="2357257" y="1930951"/>
                              </a:lnTo>
                              <a:lnTo>
                                <a:pt x="2360460" y="1925002"/>
                              </a:lnTo>
                              <a:cubicBezTo>
                                <a:pt x="2369032" y="1912619"/>
                                <a:pt x="2375700" y="1900237"/>
                                <a:pt x="2380462" y="1890712"/>
                              </a:cubicBezTo>
                              <a:cubicBezTo>
                                <a:pt x="2395702" y="1864042"/>
                                <a:pt x="2407132" y="1837372"/>
                                <a:pt x="2419515" y="1809749"/>
                              </a:cubicBezTo>
                              <a:cubicBezTo>
                                <a:pt x="2430945" y="1782127"/>
                                <a:pt x="2443327" y="1754504"/>
                                <a:pt x="2457615" y="1723072"/>
                              </a:cubicBezTo>
                              <a:cubicBezTo>
                                <a:pt x="2459044" y="1714500"/>
                                <a:pt x="2464759" y="1699974"/>
                                <a:pt x="2468807" y="1687829"/>
                              </a:cubicBezTo>
                              <a:close/>
                              <a:moveTo>
                                <a:pt x="2576677" y="1589722"/>
                              </a:moveTo>
                              <a:lnTo>
                                <a:pt x="2573820" y="1591627"/>
                              </a:lnTo>
                              <a:lnTo>
                                <a:pt x="2573820" y="1591627"/>
                              </a:lnTo>
                              <a:close/>
                              <a:moveTo>
                                <a:pt x="2585674" y="1533271"/>
                              </a:moveTo>
                              <a:lnTo>
                                <a:pt x="2585332" y="1534956"/>
                              </a:lnTo>
                              <a:lnTo>
                                <a:pt x="2588107" y="1538287"/>
                              </a:lnTo>
                              <a:cubicBezTo>
                                <a:pt x="2590965" y="1541145"/>
                                <a:pt x="2593822" y="1544955"/>
                                <a:pt x="2596680" y="1547812"/>
                              </a:cubicBezTo>
                              <a:cubicBezTo>
                                <a:pt x="2598585" y="1545907"/>
                                <a:pt x="2600490" y="1544002"/>
                                <a:pt x="2602395" y="1544002"/>
                              </a:cubicBezTo>
                              <a:lnTo>
                                <a:pt x="2602539" y="1543271"/>
                              </a:lnTo>
                              <a:lnTo>
                                <a:pt x="2598585" y="1545907"/>
                              </a:lnTo>
                              <a:cubicBezTo>
                                <a:pt x="2594775" y="1544002"/>
                                <a:pt x="2591918" y="1540192"/>
                                <a:pt x="2589060" y="1537334"/>
                              </a:cubicBezTo>
                              <a:close/>
                              <a:moveTo>
                                <a:pt x="2577184" y="1425070"/>
                              </a:moveTo>
                              <a:lnTo>
                                <a:pt x="2576519" y="1425107"/>
                              </a:lnTo>
                              <a:lnTo>
                                <a:pt x="2575314" y="1425174"/>
                              </a:lnTo>
                              <a:lnTo>
                                <a:pt x="2575725" y="1429702"/>
                              </a:lnTo>
                              <a:cubicBezTo>
                                <a:pt x="2575725" y="1438275"/>
                                <a:pt x="2575725" y="1444942"/>
                                <a:pt x="2574773" y="1453515"/>
                              </a:cubicBezTo>
                              <a:cubicBezTo>
                                <a:pt x="2573820" y="1458277"/>
                                <a:pt x="2572868" y="1462087"/>
                                <a:pt x="2570963" y="1467802"/>
                              </a:cubicBezTo>
                              <a:cubicBezTo>
                                <a:pt x="2563343" y="1480185"/>
                                <a:pt x="2555723" y="1492567"/>
                                <a:pt x="2548103" y="1503997"/>
                              </a:cubicBezTo>
                              <a:cubicBezTo>
                                <a:pt x="2546198" y="1515427"/>
                                <a:pt x="2545245" y="1524952"/>
                                <a:pt x="2542388" y="1535430"/>
                              </a:cubicBezTo>
                              <a:lnTo>
                                <a:pt x="2536673" y="1545907"/>
                              </a:lnTo>
                              <a:cubicBezTo>
                                <a:pt x="2533815" y="1561147"/>
                                <a:pt x="2530958" y="1575435"/>
                                <a:pt x="2527148" y="1591627"/>
                              </a:cubicBezTo>
                              <a:cubicBezTo>
                                <a:pt x="2523338" y="1604010"/>
                                <a:pt x="2520480" y="1615440"/>
                                <a:pt x="2516670" y="1627822"/>
                              </a:cubicBezTo>
                              <a:cubicBezTo>
                                <a:pt x="2512860" y="1640205"/>
                                <a:pt x="2510003" y="1651635"/>
                                <a:pt x="2505240" y="1663065"/>
                              </a:cubicBezTo>
                              <a:cubicBezTo>
                                <a:pt x="2503335" y="1672590"/>
                                <a:pt x="2501430" y="1681162"/>
                                <a:pt x="2498573" y="1690687"/>
                              </a:cubicBezTo>
                              <a:cubicBezTo>
                                <a:pt x="2496668" y="1700212"/>
                                <a:pt x="2494763" y="1709737"/>
                                <a:pt x="2490953" y="1719262"/>
                              </a:cubicBezTo>
                              <a:lnTo>
                                <a:pt x="2497030" y="1709810"/>
                              </a:lnTo>
                              <a:lnTo>
                                <a:pt x="2502383" y="1689734"/>
                              </a:lnTo>
                              <a:cubicBezTo>
                                <a:pt x="2503335" y="1679257"/>
                                <a:pt x="2505240" y="1670684"/>
                                <a:pt x="2507145" y="1661159"/>
                              </a:cubicBezTo>
                              <a:cubicBezTo>
                                <a:pt x="2510955" y="1649729"/>
                                <a:pt x="2514765" y="1637347"/>
                                <a:pt x="2518575" y="1625917"/>
                              </a:cubicBezTo>
                              <a:cubicBezTo>
                                <a:pt x="2522385" y="1613534"/>
                                <a:pt x="2525243" y="1602104"/>
                                <a:pt x="2529053" y="1589722"/>
                              </a:cubicBezTo>
                              <a:cubicBezTo>
                                <a:pt x="2532863" y="1574482"/>
                                <a:pt x="2534768" y="1560194"/>
                                <a:pt x="2538578" y="1544002"/>
                              </a:cubicBezTo>
                              <a:lnTo>
                                <a:pt x="2544293" y="1533524"/>
                              </a:lnTo>
                              <a:cubicBezTo>
                                <a:pt x="2547150" y="1523047"/>
                                <a:pt x="2548103" y="1513522"/>
                                <a:pt x="2550008" y="1502092"/>
                              </a:cubicBezTo>
                              <a:cubicBezTo>
                                <a:pt x="2557628" y="1489709"/>
                                <a:pt x="2565248" y="1478279"/>
                                <a:pt x="2572868" y="1465897"/>
                              </a:cubicBezTo>
                              <a:cubicBezTo>
                                <a:pt x="2568105" y="1490662"/>
                                <a:pt x="2563343" y="1514474"/>
                                <a:pt x="2557628" y="1539239"/>
                              </a:cubicBezTo>
                              <a:cubicBezTo>
                                <a:pt x="2555723" y="1562099"/>
                                <a:pt x="2542388" y="1593532"/>
                                <a:pt x="2546198" y="1600199"/>
                              </a:cubicBezTo>
                              <a:cubicBezTo>
                                <a:pt x="2537625" y="1626869"/>
                                <a:pt x="2530005" y="1652587"/>
                                <a:pt x="2520480" y="1678304"/>
                              </a:cubicBezTo>
                              <a:lnTo>
                                <a:pt x="2515393" y="1686218"/>
                              </a:lnTo>
                              <a:lnTo>
                                <a:pt x="2513218" y="1698069"/>
                              </a:lnTo>
                              <a:cubicBezTo>
                                <a:pt x="2512146" y="1704261"/>
                                <a:pt x="2510479" y="1710690"/>
                                <a:pt x="2506193" y="1718310"/>
                              </a:cubicBezTo>
                              <a:cubicBezTo>
                                <a:pt x="2492858" y="1737360"/>
                                <a:pt x="2486190" y="1756410"/>
                                <a:pt x="2479523" y="1776412"/>
                              </a:cubicBezTo>
                              <a:cubicBezTo>
                                <a:pt x="2475713" y="1785937"/>
                                <a:pt x="2471903" y="1796415"/>
                                <a:pt x="2467140" y="1806892"/>
                              </a:cubicBezTo>
                              <a:cubicBezTo>
                                <a:pt x="2465235" y="1812607"/>
                                <a:pt x="2462378" y="1817370"/>
                                <a:pt x="2459520" y="1823085"/>
                              </a:cubicBezTo>
                              <a:cubicBezTo>
                                <a:pt x="2456663" y="1828800"/>
                                <a:pt x="2453805" y="1834515"/>
                                <a:pt x="2449995" y="1840230"/>
                              </a:cubicBezTo>
                              <a:cubicBezTo>
                                <a:pt x="2441423" y="1855470"/>
                                <a:pt x="2432850" y="1871662"/>
                                <a:pt x="2424278" y="1885950"/>
                              </a:cubicBezTo>
                              <a:cubicBezTo>
                                <a:pt x="2417610" y="1903095"/>
                                <a:pt x="2406180" y="1914525"/>
                                <a:pt x="2396655" y="1930717"/>
                              </a:cubicBezTo>
                              <a:cubicBezTo>
                                <a:pt x="2389035" y="1948815"/>
                                <a:pt x="2375700" y="1970722"/>
                                <a:pt x="2361413" y="1990725"/>
                              </a:cubicBezTo>
                              <a:cubicBezTo>
                                <a:pt x="2347125" y="2010727"/>
                                <a:pt x="2332838" y="2031682"/>
                                <a:pt x="2322360" y="2049780"/>
                              </a:cubicBezTo>
                              <a:cubicBezTo>
                                <a:pt x="2313788" y="2061210"/>
                                <a:pt x="2305215" y="2072640"/>
                                <a:pt x="2296643" y="2083117"/>
                              </a:cubicBezTo>
                              <a:cubicBezTo>
                                <a:pt x="2287118" y="2093595"/>
                                <a:pt x="2278545" y="2104072"/>
                                <a:pt x="2269020" y="2115502"/>
                              </a:cubicBezTo>
                              <a:cubicBezTo>
                                <a:pt x="2266163" y="2120265"/>
                                <a:pt x="2262353" y="2124075"/>
                                <a:pt x="2259495" y="2128837"/>
                              </a:cubicBezTo>
                              <a:cubicBezTo>
                                <a:pt x="2255685" y="2133600"/>
                                <a:pt x="2252828" y="2137410"/>
                                <a:pt x="2249018" y="2142172"/>
                              </a:cubicBezTo>
                              <a:cubicBezTo>
                                <a:pt x="2243303" y="2146935"/>
                                <a:pt x="2237588" y="2151697"/>
                                <a:pt x="2232825" y="2155507"/>
                              </a:cubicBezTo>
                              <a:lnTo>
                                <a:pt x="2206342" y="2184829"/>
                              </a:lnTo>
                              <a:lnTo>
                                <a:pt x="2207107" y="2187892"/>
                              </a:lnTo>
                              <a:cubicBezTo>
                                <a:pt x="2195677" y="2200275"/>
                                <a:pt x="2188057" y="2208847"/>
                                <a:pt x="2179485" y="2216467"/>
                              </a:cubicBezTo>
                              <a:cubicBezTo>
                                <a:pt x="2169960" y="2223135"/>
                                <a:pt x="2159482" y="2229802"/>
                                <a:pt x="2149957" y="2237422"/>
                              </a:cubicBezTo>
                              <a:lnTo>
                                <a:pt x="2126145" y="2256472"/>
                              </a:lnTo>
                              <a:lnTo>
                                <a:pt x="2103587" y="2272957"/>
                              </a:lnTo>
                              <a:lnTo>
                                <a:pt x="2107095" y="2272665"/>
                              </a:lnTo>
                              <a:lnTo>
                                <a:pt x="2131860" y="2254567"/>
                              </a:lnTo>
                              <a:lnTo>
                                <a:pt x="2155673" y="2235517"/>
                              </a:lnTo>
                              <a:cubicBezTo>
                                <a:pt x="2165198" y="2228850"/>
                                <a:pt x="2175675" y="2222182"/>
                                <a:pt x="2185200" y="2214562"/>
                              </a:cubicBezTo>
                              <a:cubicBezTo>
                                <a:pt x="2192820" y="2206942"/>
                                <a:pt x="2201393" y="2198370"/>
                                <a:pt x="2212823" y="2185987"/>
                              </a:cubicBezTo>
                              <a:cubicBezTo>
                                <a:pt x="2212823" y="2185035"/>
                                <a:pt x="2212823" y="2184082"/>
                                <a:pt x="2211870" y="2182177"/>
                              </a:cubicBezTo>
                              <a:cubicBezTo>
                                <a:pt x="2221395" y="2172652"/>
                                <a:pt x="2229968" y="2163127"/>
                                <a:pt x="2238540" y="2152650"/>
                              </a:cubicBezTo>
                              <a:cubicBezTo>
                                <a:pt x="2243303" y="2148840"/>
                                <a:pt x="2249018" y="2144077"/>
                                <a:pt x="2254733" y="2139315"/>
                              </a:cubicBezTo>
                              <a:cubicBezTo>
                                <a:pt x="2257590" y="2135505"/>
                                <a:pt x="2261400" y="2130742"/>
                                <a:pt x="2265210" y="2125980"/>
                              </a:cubicBezTo>
                              <a:cubicBezTo>
                                <a:pt x="2268068" y="2121217"/>
                                <a:pt x="2271878" y="2116455"/>
                                <a:pt x="2274735" y="2112645"/>
                              </a:cubicBezTo>
                              <a:cubicBezTo>
                                <a:pt x="2284260" y="2102167"/>
                                <a:pt x="2292833" y="2090737"/>
                                <a:pt x="2302358" y="2080260"/>
                              </a:cubicBezTo>
                              <a:cubicBezTo>
                                <a:pt x="2310930" y="2069782"/>
                                <a:pt x="2319503" y="2058352"/>
                                <a:pt x="2328075" y="2046922"/>
                              </a:cubicBezTo>
                              <a:cubicBezTo>
                                <a:pt x="2338553" y="2028825"/>
                                <a:pt x="2352840" y="2007870"/>
                                <a:pt x="2367128" y="1987867"/>
                              </a:cubicBezTo>
                              <a:cubicBezTo>
                                <a:pt x="2381415" y="1966912"/>
                                <a:pt x="2394750" y="1945957"/>
                                <a:pt x="2402370" y="1927860"/>
                              </a:cubicBezTo>
                              <a:cubicBezTo>
                                <a:pt x="2411895" y="1911667"/>
                                <a:pt x="2423325" y="1900237"/>
                                <a:pt x="2429993" y="1883092"/>
                              </a:cubicBezTo>
                              <a:cubicBezTo>
                                <a:pt x="2438565" y="1868805"/>
                                <a:pt x="2447138" y="1851660"/>
                                <a:pt x="2455710" y="1837372"/>
                              </a:cubicBezTo>
                              <a:cubicBezTo>
                                <a:pt x="2459520" y="1831657"/>
                                <a:pt x="2462378" y="1825942"/>
                                <a:pt x="2465235" y="1820227"/>
                              </a:cubicBezTo>
                              <a:cubicBezTo>
                                <a:pt x="2468093" y="1814512"/>
                                <a:pt x="2469998" y="1808797"/>
                                <a:pt x="2472855" y="1804035"/>
                              </a:cubicBezTo>
                              <a:cubicBezTo>
                                <a:pt x="2477618" y="1793557"/>
                                <a:pt x="2481428" y="1783080"/>
                                <a:pt x="2485238" y="1773555"/>
                              </a:cubicBezTo>
                              <a:cubicBezTo>
                                <a:pt x="2492858" y="1753552"/>
                                <a:pt x="2499525" y="1734502"/>
                                <a:pt x="2511908" y="1715452"/>
                              </a:cubicBezTo>
                              <a:cubicBezTo>
                                <a:pt x="2520480" y="1700212"/>
                                <a:pt x="2518575" y="1688782"/>
                                <a:pt x="2522385" y="1676400"/>
                              </a:cubicBezTo>
                              <a:cubicBezTo>
                                <a:pt x="2532863" y="1650682"/>
                                <a:pt x="2539530" y="1624965"/>
                                <a:pt x="2548103" y="1598295"/>
                              </a:cubicBezTo>
                              <a:cubicBezTo>
                                <a:pt x="2544293" y="1590675"/>
                                <a:pt x="2557628" y="1560195"/>
                                <a:pt x="2559533" y="1537335"/>
                              </a:cubicBezTo>
                              <a:cubicBezTo>
                                <a:pt x="2565248" y="1513522"/>
                                <a:pt x="2570010" y="1488757"/>
                                <a:pt x="2574773" y="1463992"/>
                              </a:cubicBezTo>
                              <a:lnTo>
                                <a:pt x="2578209" y="1451109"/>
                              </a:lnTo>
                              <a:lnTo>
                                <a:pt x="2575725" y="1450657"/>
                              </a:lnTo>
                              <a:cubicBezTo>
                                <a:pt x="2576677" y="1443037"/>
                                <a:pt x="2576677" y="1436370"/>
                                <a:pt x="2576677" y="1426845"/>
                              </a:cubicBezTo>
                              <a:close/>
                              <a:moveTo>
                                <a:pt x="2597632" y="1404937"/>
                              </a:moveTo>
                              <a:lnTo>
                                <a:pt x="2586541" y="1451152"/>
                              </a:lnTo>
                              <a:lnTo>
                                <a:pt x="2586542" y="1451152"/>
                              </a:lnTo>
                              <a:lnTo>
                                <a:pt x="2597633" y="1404938"/>
                              </a:lnTo>
                              <a:close/>
                              <a:moveTo>
                                <a:pt x="2606205" y="1395412"/>
                              </a:moveTo>
                              <a:cubicBezTo>
                                <a:pt x="2604300" y="1399222"/>
                                <a:pt x="2602395" y="1402080"/>
                                <a:pt x="2600490" y="1407795"/>
                              </a:cubicBezTo>
                              <a:lnTo>
                                <a:pt x="2599181" y="1433750"/>
                              </a:lnTo>
                              <a:cubicBezTo>
                                <a:pt x="2599062" y="1441132"/>
                                <a:pt x="2599062" y="1448276"/>
                                <a:pt x="2598585" y="1458277"/>
                              </a:cubicBezTo>
                              <a:lnTo>
                                <a:pt x="2589060" y="1487586"/>
                              </a:lnTo>
                              <a:lnTo>
                                <a:pt x="2589060" y="1490934"/>
                              </a:lnTo>
                              <a:lnTo>
                                <a:pt x="2600490" y="1458277"/>
                              </a:lnTo>
                              <a:cubicBezTo>
                                <a:pt x="2601443" y="1438274"/>
                                <a:pt x="2600490" y="1429702"/>
                                <a:pt x="2602395" y="1407794"/>
                              </a:cubicBezTo>
                              <a:lnTo>
                                <a:pt x="2606836" y="1398173"/>
                              </a:lnTo>
                              <a:close/>
                              <a:moveTo>
                                <a:pt x="2565247" y="1354454"/>
                              </a:moveTo>
                              <a:lnTo>
                                <a:pt x="2559006" y="1369207"/>
                              </a:lnTo>
                              <a:lnTo>
                                <a:pt x="2556675" y="1390650"/>
                              </a:lnTo>
                              <a:lnTo>
                                <a:pt x="2553670" y="1380633"/>
                              </a:lnTo>
                              <a:lnTo>
                                <a:pt x="2552571" y="1382047"/>
                              </a:lnTo>
                              <a:lnTo>
                                <a:pt x="2555723" y="1392555"/>
                              </a:lnTo>
                              <a:cubicBezTo>
                                <a:pt x="2554770" y="1397317"/>
                                <a:pt x="2554770" y="1402080"/>
                                <a:pt x="2553818" y="1407795"/>
                              </a:cubicBezTo>
                              <a:cubicBezTo>
                                <a:pt x="2555723" y="1410652"/>
                                <a:pt x="2556675" y="1415415"/>
                                <a:pt x="2557628" y="1420177"/>
                              </a:cubicBezTo>
                              <a:lnTo>
                                <a:pt x="2560581" y="1420013"/>
                              </a:lnTo>
                              <a:lnTo>
                                <a:pt x="2558580" y="1413509"/>
                              </a:lnTo>
                              <a:cubicBezTo>
                                <a:pt x="2559532" y="1407794"/>
                                <a:pt x="2559532" y="1403032"/>
                                <a:pt x="2560485" y="1398269"/>
                              </a:cubicBezTo>
                              <a:cubicBezTo>
                                <a:pt x="2562390" y="1384934"/>
                                <a:pt x="2563342" y="1369694"/>
                                <a:pt x="2565247" y="1354454"/>
                              </a:cubicBezTo>
                              <a:close/>
                              <a:moveTo>
                                <a:pt x="2645258" y="1328737"/>
                              </a:moveTo>
                              <a:cubicBezTo>
                                <a:pt x="2646210" y="1329689"/>
                                <a:pt x="2646210" y="1329689"/>
                                <a:pt x="2647163" y="1329689"/>
                              </a:cubicBezTo>
                              <a:cubicBezTo>
                                <a:pt x="2647163" y="1345882"/>
                                <a:pt x="2646210" y="1359217"/>
                                <a:pt x="2646210" y="1369694"/>
                              </a:cubicBezTo>
                              <a:cubicBezTo>
                                <a:pt x="2646210" y="1380172"/>
                                <a:pt x="2647163" y="1388744"/>
                                <a:pt x="2647163" y="1397317"/>
                              </a:cubicBezTo>
                              <a:cubicBezTo>
                                <a:pt x="2648115" y="1413509"/>
                                <a:pt x="2647163" y="1425892"/>
                                <a:pt x="2644305" y="1447799"/>
                              </a:cubicBezTo>
                              <a:cubicBezTo>
                                <a:pt x="2645258" y="1453514"/>
                                <a:pt x="2643353" y="1463039"/>
                                <a:pt x="2641448" y="1476374"/>
                              </a:cubicBezTo>
                              <a:cubicBezTo>
                                <a:pt x="2638590" y="1488757"/>
                                <a:pt x="2635733" y="1503997"/>
                                <a:pt x="2632875" y="1518284"/>
                              </a:cubicBezTo>
                              <a:cubicBezTo>
                                <a:pt x="2631923" y="1529714"/>
                                <a:pt x="2631923" y="1542097"/>
                                <a:pt x="2630018" y="1553527"/>
                              </a:cubicBezTo>
                              <a:cubicBezTo>
                                <a:pt x="2623350" y="1574482"/>
                                <a:pt x="2622398" y="1591627"/>
                                <a:pt x="2615730" y="1618297"/>
                              </a:cubicBezTo>
                              <a:cubicBezTo>
                                <a:pt x="2610968" y="1637347"/>
                                <a:pt x="2607158" y="1656397"/>
                                <a:pt x="2602395" y="1674494"/>
                              </a:cubicBezTo>
                              <a:cubicBezTo>
                                <a:pt x="2590965" y="1685924"/>
                                <a:pt x="2591918" y="1668779"/>
                                <a:pt x="2578583" y="1684972"/>
                              </a:cubicBezTo>
                              <a:cubicBezTo>
                                <a:pt x="2578583" y="1684019"/>
                                <a:pt x="2579535" y="1680209"/>
                                <a:pt x="2580488" y="1679257"/>
                              </a:cubicBezTo>
                              <a:cubicBezTo>
                                <a:pt x="2581440" y="1664017"/>
                                <a:pt x="2577630" y="1661160"/>
                                <a:pt x="2584298" y="1639252"/>
                              </a:cubicBezTo>
                              <a:cubicBezTo>
                                <a:pt x="2589060" y="1625917"/>
                                <a:pt x="2594775" y="1611630"/>
                                <a:pt x="2598585" y="1597342"/>
                              </a:cubicBezTo>
                              <a:lnTo>
                                <a:pt x="2610015" y="1590675"/>
                              </a:lnTo>
                              <a:lnTo>
                                <a:pt x="2610015" y="1590674"/>
                              </a:lnTo>
                              <a:cubicBezTo>
                                <a:pt x="2618588" y="1552574"/>
                                <a:pt x="2615730" y="1544002"/>
                                <a:pt x="2622398" y="1518284"/>
                              </a:cubicBezTo>
                              <a:cubicBezTo>
                                <a:pt x="2624303" y="1506854"/>
                                <a:pt x="2627160" y="1495424"/>
                                <a:pt x="2629065" y="1483994"/>
                              </a:cubicBezTo>
                              <a:cubicBezTo>
                                <a:pt x="2630970" y="1472564"/>
                                <a:pt x="2632875" y="1460182"/>
                                <a:pt x="2634780" y="1448752"/>
                              </a:cubicBezTo>
                              <a:cubicBezTo>
                                <a:pt x="2636685" y="1437322"/>
                                <a:pt x="2637638" y="1425892"/>
                                <a:pt x="2639543" y="1415414"/>
                              </a:cubicBezTo>
                              <a:cubicBezTo>
                                <a:pt x="2640495" y="1404937"/>
                                <a:pt x="2641448" y="1394459"/>
                                <a:pt x="2641448" y="1383982"/>
                              </a:cubicBezTo>
                              <a:cubicBezTo>
                                <a:pt x="2640495" y="1376362"/>
                                <a:pt x="2641448" y="1366837"/>
                                <a:pt x="2642400" y="1357312"/>
                              </a:cubicBezTo>
                              <a:cubicBezTo>
                                <a:pt x="2643353" y="1352549"/>
                                <a:pt x="2643353" y="1347787"/>
                                <a:pt x="2644305" y="1343024"/>
                              </a:cubicBezTo>
                              <a:cubicBezTo>
                                <a:pt x="2644305" y="1338262"/>
                                <a:pt x="2645258" y="1333499"/>
                                <a:pt x="2645258" y="1328737"/>
                              </a:cubicBezTo>
                              <a:close/>
                              <a:moveTo>
                                <a:pt x="134151" y="887095"/>
                              </a:moveTo>
                              <a:lnTo>
                                <a:pt x="134625" y="887332"/>
                              </a:lnTo>
                              <a:lnTo>
                                <a:pt x="134670" y="887199"/>
                              </a:lnTo>
                              <a:close/>
                              <a:moveTo>
                                <a:pt x="191618" y="750570"/>
                              </a:moveTo>
                              <a:cubicBezTo>
                                <a:pt x="176378" y="775335"/>
                                <a:pt x="173520" y="782955"/>
                                <a:pt x="170663" y="789622"/>
                              </a:cubicBezTo>
                              <a:cubicBezTo>
                                <a:pt x="164948" y="795337"/>
                                <a:pt x="160185" y="801052"/>
                                <a:pt x="153518" y="803910"/>
                              </a:cubicBezTo>
                              <a:lnTo>
                                <a:pt x="153477" y="804822"/>
                              </a:lnTo>
                              <a:lnTo>
                                <a:pt x="151819" y="841286"/>
                              </a:lnTo>
                              <a:lnTo>
                                <a:pt x="151867" y="841199"/>
                              </a:lnTo>
                              <a:lnTo>
                                <a:pt x="153518" y="804862"/>
                              </a:lnTo>
                              <a:cubicBezTo>
                                <a:pt x="159233" y="801052"/>
                                <a:pt x="164948" y="795337"/>
                                <a:pt x="170663" y="790574"/>
                              </a:cubicBezTo>
                              <a:cubicBezTo>
                                <a:pt x="173520" y="783907"/>
                                <a:pt x="177330" y="776287"/>
                                <a:pt x="191618" y="751522"/>
                              </a:cubicBezTo>
                              <a:lnTo>
                                <a:pt x="192332" y="751998"/>
                              </a:lnTo>
                              <a:lnTo>
                                <a:pt x="192689" y="751284"/>
                              </a:lnTo>
                              <a:close/>
                              <a:moveTo>
                                <a:pt x="203047" y="667702"/>
                              </a:moveTo>
                              <a:cubicBezTo>
                                <a:pt x="199237" y="670560"/>
                                <a:pt x="194475" y="673417"/>
                                <a:pt x="189712" y="677227"/>
                              </a:cubicBezTo>
                              <a:cubicBezTo>
                                <a:pt x="183045" y="689610"/>
                                <a:pt x="178282" y="700087"/>
                                <a:pt x="169710" y="719137"/>
                              </a:cubicBezTo>
                              <a:lnTo>
                                <a:pt x="174286" y="722798"/>
                              </a:lnTo>
                              <a:lnTo>
                                <a:pt x="174435" y="722155"/>
                              </a:lnTo>
                              <a:lnTo>
                                <a:pt x="170663" y="719137"/>
                              </a:lnTo>
                              <a:cubicBezTo>
                                <a:pt x="179235" y="700087"/>
                                <a:pt x="183998" y="689609"/>
                                <a:pt x="190665" y="677227"/>
                              </a:cubicBezTo>
                              <a:lnTo>
                                <a:pt x="202473" y="668793"/>
                              </a:lnTo>
                              <a:close/>
                              <a:moveTo>
                                <a:pt x="276390" y="613410"/>
                              </a:moveTo>
                              <a:lnTo>
                                <a:pt x="275187" y="614373"/>
                              </a:lnTo>
                              <a:lnTo>
                                <a:pt x="270080" y="634008"/>
                              </a:lnTo>
                              <a:cubicBezTo>
                                <a:pt x="268770" y="638413"/>
                                <a:pt x="267818" y="641033"/>
                                <a:pt x="266865" y="643890"/>
                              </a:cubicBezTo>
                              <a:cubicBezTo>
                                <a:pt x="230670" y="692467"/>
                                <a:pt x="209715" y="757237"/>
                                <a:pt x="179235" y="803910"/>
                              </a:cubicBezTo>
                              <a:cubicBezTo>
                                <a:pt x="175425" y="816292"/>
                                <a:pt x="171615" y="829627"/>
                                <a:pt x="166852" y="842962"/>
                              </a:cubicBezTo>
                              <a:cubicBezTo>
                                <a:pt x="162090" y="856297"/>
                                <a:pt x="159232" y="869632"/>
                                <a:pt x="155422" y="882967"/>
                              </a:cubicBezTo>
                              <a:cubicBezTo>
                                <a:pt x="145897" y="911542"/>
                                <a:pt x="131610" y="942022"/>
                                <a:pt x="130657" y="966787"/>
                              </a:cubicBezTo>
                              <a:cubicBezTo>
                                <a:pt x="124942" y="985837"/>
                                <a:pt x="119227" y="1004887"/>
                                <a:pt x="114465" y="1023937"/>
                              </a:cubicBezTo>
                              <a:cubicBezTo>
                                <a:pt x="111607" y="1038225"/>
                                <a:pt x="109702" y="1052512"/>
                                <a:pt x="106845" y="1066800"/>
                              </a:cubicBezTo>
                              <a:lnTo>
                                <a:pt x="103035" y="1088707"/>
                              </a:lnTo>
                              <a:cubicBezTo>
                                <a:pt x="102082" y="1096327"/>
                                <a:pt x="101130" y="1102995"/>
                                <a:pt x="100177" y="1110615"/>
                              </a:cubicBezTo>
                              <a:cubicBezTo>
                                <a:pt x="97320" y="1130617"/>
                                <a:pt x="93510" y="1149667"/>
                                <a:pt x="91605" y="1169670"/>
                              </a:cubicBezTo>
                              <a:cubicBezTo>
                                <a:pt x="90652" y="1182052"/>
                                <a:pt x="89700" y="1192530"/>
                                <a:pt x="88747" y="1205865"/>
                              </a:cubicBezTo>
                              <a:cubicBezTo>
                                <a:pt x="89700" y="1215390"/>
                                <a:pt x="91605" y="1224915"/>
                                <a:pt x="93510" y="1243965"/>
                              </a:cubicBezTo>
                              <a:lnTo>
                                <a:pt x="95742" y="1223205"/>
                              </a:lnTo>
                              <a:lnTo>
                                <a:pt x="95415" y="1216342"/>
                              </a:lnTo>
                              <a:cubicBezTo>
                                <a:pt x="96367" y="1203007"/>
                                <a:pt x="98272" y="1188719"/>
                                <a:pt x="99225" y="1176337"/>
                              </a:cubicBezTo>
                              <a:cubicBezTo>
                                <a:pt x="101130" y="1156334"/>
                                <a:pt x="104940" y="1137284"/>
                                <a:pt x="107797" y="1117282"/>
                              </a:cubicBezTo>
                              <a:lnTo>
                                <a:pt x="114596" y="1109123"/>
                              </a:lnTo>
                              <a:lnTo>
                                <a:pt x="124469" y="1043051"/>
                              </a:lnTo>
                              <a:lnTo>
                                <a:pt x="123990" y="1031557"/>
                              </a:lnTo>
                              <a:lnTo>
                                <a:pt x="133400" y="1004580"/>
                              </a:lnTo>
                              <a:lnTo>
                                <a:pt x="138999" y="981931"/>
                              </a:lnTo>
                              <a:lnTo>
                                <a:pt x="137325" y="985837"/>
                              </a:lnTo>
                              <a:cubicBezTo>
                                <a:pt x="135420" y="984885"/>
                                <a:pt x="133515" y="983932"/>
                                <a:pt x="131610" y="983932"/>
                              </a:cubicBezTo>
                              <a:cubicBezTo>
                                <a:pt x="126847" y="996315"/>
                                <a:pt x="122085" y="1010602"/>
                                <a:pt x="117322" y="1024890"/>
                              </a:cubicBezTo>
                              <a:cubicBezTo>
                                <a:pt x="117322" y="1031557"/>
                                <a:pt x="117322" y="1039177"/>
                                <a:pt x="118275" y="1047750"/>
                              </a:cubicBezTo>
                              <a:cubicBezTo>
                                <a:pt x="115417" y="1062990"/>
                                <a:pt x="113512" y="1076325"/>
                                <a:pt x="111607" y="1091565"/>
                              </a:cubicBezTo>
                              <a:cubicBezTo>
                                <a:pt x="111607" y="1093470"/>
                                <a:pt x="110655" y="1096327"/>
                                <a:pt x="110655" y="1099185"/>
                              </a:cubicBezTo>
                              <a:cubicBezTo>
                                <a:pt x="106845" y="1102995"/>
                                <a:pt x="104940" y="1106805"/>
                                <a:pt x="101130" y="1110615"/>
                              </a:cubicBezTo>
                              <a:cubicBezTo>
                                <a:pt x="102082" y="1102995"/>
                                <a:pt x="103035" y="1096327"/>
                                <a:pt x="103987" y="1088707"/>
                              </a:cubicBezTo>
                              <a:lnTo>
                                <a:pt x="107797" y="1066800"/>
                              </a:lnTo>
                              <a:cubicBezTo>
                                <a:pt x="110655" y="1052512"/>
                                <a:pt x="112560" y="1038225"/>
                                <a:pt x="115417" y="1023937"/>
                              </a:cubicBezTo>
                              <a:cubicBezTo>
                                <a:pt x="121132" y="1004887"/>
                                <a:pt x="126847" y="985837"/>
                                <a:pt x="131610" y="966787"/>
                              </a:cubicBezTo>
                              <a:cubicBezTo>
                                <a:pt x="132562" y="942022"/>
                                <a:pt x="146850" y="912495"/>
                                <a:pt x="156375" y="882967"/>
                              </a:cubicBezTo>
                              <a:cubicBezTo>
                                <a:pt x="160185" y="869632"/>
                                <a:pt x="163042" y="856297"/>
                                <a:pt x="167805" y="842962"/>
                              </a:cubicBezTo>
                              <a:cubicBezTo>
                                <a:pt x="171615" y="829627"/>
                                <a:pt x="176377" y="817245"/>
                                <a:pt x="180187" y="803910"/>
                              </a:cubicBezTo>
                              <a:cubicBezTo>
                                <a:pt x="210667" y="757237"/>
                                <a:pt x="230670" y="692467"/>
                                <a:pt x="267817" y="643890"/>
                              </a:cubicBezTo>
                              <a:cubicBezTo>
                                <a:pt x="269722" y="637222"/>
                                <a:pt x="271627" y="633412"/>
                                <a:pt x="276390" y="613410"/>
                              </a:cubicBezTo>
                              <a:close/>
                              <a:moveTo>
                                <a:pt x="293536" y="518160"/>
                              </a:moveTo>
                              <a:lnTo>
                                <a:pt x="293535" y="518160"/>
                              </a:lnTo>
                              <a:lnTo>
                                <a:pt x="298297" y="521970"/>
                              </a:lnTo>
                              <a:lnTo>
                                <a:pt x="298297" y="521969"/>
                              </a:lnTo>
                              <a:close/>
                              <a:moveTo>
                                <a:pt x="465169" y="382550"/>
                              </a:moveTo>
                              <a:lnTo>
                                <a:pt x="464986" y="382696"/>
                              </a:lnTo>
                              <a:lnTo>
                                <a:pt x="464430" y="383325"/>
                              </a:lnTo>
                              <a:lnTo>
                                <a:pt x="456651" y="391477"/>
                              </a:lnTo>
                              <a:lnTo>
                                <a:pt x="454684" y="394338"/>
                              </a:lnTo>
                              <a:lnTo>
                                <a:pt x="453399" y="395790"/>
                              </a:lnTo>
                              <a:cubicBezTo>
                                <a:pt x="451546" y="398815"/>
                                <a:pt x="450698" y="401003"/>
                                <a:pt x="447840" y="403860"/>
                              </a:cubicBezTo>
                              <a:cubicBezTo>
                                <a:pt x="428790" y="425767"/>
                                <a:pt x="408788" y="447675"/>
                                <a:pt x="389738" y="472440"/>
                              </a:cubicBezTo>
                              <a:cubicBezTo>
                                <a:pt x="384023" y="479107"/>
                                <a:pt x="378308" y="484822"/>
                                <a:pt x="373545" y="491490"/>
                              </a:cubicBezTo>
                              <a:cubicBezTo>
                                <a:pt x="367830" y="498157"/>
                                <a:pt x="363068" y="504825"/>
                                <a:pt x="357353" y="511492"/>
                              </a:cubicBezTo>
                              <a:lnTo>
                                <a:pt x="285752" y="590631"/>
                              </a:lnTo>
                              <a:lnTo>
                                <a:pt x="358305" y="510540"/>
                              </a:lnTo>
                              <a:cubicBezTo>
                                <a:pt x="364020" y="503872"/>
                                <a:pt x="368782" y="497205"/>
                                <a:pt x="374497" y="490537"/>
                              </a:cubicBezTo>
                              <a:cubicBezTo>
                                <a:pt x="380212" y="483870"/>
                                <a:pt x="385927" y="478155"/>
                                <a:pt x="390690" y="471487"/>
                              </a:cubicBezTo>
                              <a:cubicBezTo>
                                <a:pt x="409740" y="446722"/>
                                <a:pt x="429742" y="425767"/>
                                <a:pt x="448792" y="402907"/>
                              </a:cubicBezTo>
                              <a:lnTo>
                                <a:pt x="454684" y="394338"/>
                              </a:lnTo>
                              <a:lnTo>
                                <a:pt x="464430" y="383325"/>
                              </a:lnTo>
                              <a:close/>
                              <a:moveTo>
                                <a:pt x="489348" y="316869"/>
                              </a:moveTo>
                              <a:cubicBezTo>
                                <a:pt x="487763" y="316669"/>
                                <a:pt x="484470" y="318176"/>
                                <a:pt x="481127" y="319733"/>
                              </a:cubicBezTo>
                              <a:lnTo>
                                <a:pt x="475013" y="322003"/>
                              </a:lnTo>
                              <a:lnTo>
                                <a:pt x="473558" y="323849"/>
                              </a:lnTo>
                              <a:cubicBezTo>
                                <a:pt x="469748" y="326707"/>
                                <a:pt x="465938" y="329564"/>
                                <a:pt x="463080" y="333374"/>
                              </a:cubicBezTo>
                              <a:cubicBezTo>
                                <a:pt x="453555" y="339089"/>
                                <a:pt x="445935" y="343852"/>
                                <a:pt x="436410" y="350519"/>
                              </a:cubicBezTo>
                              <a:lnTo>
                                <a:pt x="418313" y="370522"/>
                              </a:lnTo>
                              <a:lnTo>
                                <a:pt x="401168" y="390524"/>
                              </a:lnTo>
                              <a:cubicBezTo>
                                <a:pt x="397358" y="393382"/>
                                <a:pt x="394500" y="396239"/>
                                <a:pt x="389738" y="401002"/>
                              </a:cubicBezTo>
                              <a:lnTo>
                                <a:pt x="389350" y="400516"/>
                              </a:lnTo>
                              <a:lnTo>
                                <a:pt x="378546" y="413504"/>
                              </a:lnTo>
                              <a:cubicBezTo>
                                <a:pt x="374736" y="418862"/>
                                <a:pt x="369735" y="425768"/>
                                <a:pt x="360210" y="436245"/>
                              </a:cubicBezTo>
                              <a:lnTo>
                                <a:pt x="330683" y="468630"/>
                              </a:lnTo>
                              <a:lnTo>
                                <a:pt x="335445" y="474344"/>
                              </a:lnTo>
                              <a:lnTo>
                                <a:pt x="335536" y="474264"/>
                              </a:lnTo>
                              <a:lnTo>
                                <a:pt x="331635" y="469582"/>
                              </a:lnTo>
                              <a:cubicBezTo>
                                <a:pt x="341160" y="459105"/>
                                <a:pt x="352590" y="447675"/>
                                <a:pt x="361162" y="437197"/>
                              </a:cubicBezTo>
                              <a:cubicBezTo>
                                <a:pt x="380212" y="416242"/>
                                <a:pt x="381165" y="409575"/>
                                <a:pt x="390690" y="401002"/>
                              </a:cubicBezTo>
                              <a:cubicBezTo>
                                <a:pt x="395452" y="396240"/>
                                <a:pt x="399262" y="393382"/>
                                <a:pt x="402120" y="390525"/>
                              </a:cubicBezTo>
                              <a:lnTo>
                                <a:pt x="419265" y="370522"/>
                              </a:lnTo>
                              <a:lnTo>
                                <a:pt x="437362" y="350520"/>
                              </a:lnTo>
                              <a:cubicBezTo>
                                <a:pt x="446887" y="344805"/>
                                <a:pt x="454507" y="340042"/>
                                <a:pt x="464032" y="333375"/>
                              </a:cubicBezTo>
                              <a:cubicBezTo>
                                <a:pt x="467842" y="330517"/>
                                <a:pt x="471652" y="326707"/>
                                <a:pt x="474510" y="323850"/>
                              </a:cubicBezTo>
                              <a:cubicBezTo>
                                <a:pt x="476415" y="324326"/>
                                <a:pt x="481654" y="321469"/>
                                <a:pt x="485940" y="319564"/>
                              </a:cubicBezTo>
                              <a:lnTo>
                                <a:pt x="489548" y="318444"/>
                              </a:lnTo>
                              <a:close/>
                              <a:moveTo>
                                <a:pt x="1868970" y="144780"/>
                              </a:moveTo>
                              <a:cubicBezTo>
                                <a:pt x="1890877" y="153352"/>
                                <a:pt x="1906117" y="160020"/>
                                <a:pt x="1917547" y="166687"/>
                              </a:cubicBezTo>
                              <a:cubicBezTo>
                                <a:pt x="1928977" y="172402"/>
                                <a:pt x="1935645" y="178117"/>
                                <a:pt x="1938502" y="183832"/>
                              </a:cubicBezTo>
                              <a:cubicBezTo>
                                <a:pt x="1920405" y="174307"/>
                                <a:pt x="1904212" y="167640"/>
                                <a:pt x="1891830" y="160972"/>
                              </a:cubicBezTo>
                              <a:cubicBezTo>
                                <a:pt x="1879447" y="154305"/>
                                <a:pt x="1871827" y="148590"/>
                                <a:pt x="1868970" y="144780"/>
                              </a:cubicBezTo>
                              <a:close/>
                              <a:moveTo>
                                <a:pt x="1710855" y="75247"/>
                              </a:moveTo>
                              <a:cubicBezTo>
                                <a:pt x="1719427" y="75247"/>
                                <a:pt x="1733715" y="78104"/>
                                <a:pt x="1748955" y="83819"/>
                              </a:cubicBezTo>
                              <a:cubicBezTo>
                                <a:pt x="1765147" y="90487"/>
                                <a:pt x="1783245" y="100012"/>
                                <a:pt x="1802295" y="110489"/>
                              </a:cubicBezTo>
                              <a:cubicBezTo>
                                <a:pt x="1750860" y="94297"/>
                                <a:pt x="1716570" y="83819"/>
                                <a:pt x="1710855" y="75247"/>
                              </a:cubicBezTo>
                              <a:close/>
                              <a:moveTo>
                                <a:pt x="1137451" y="68937"/>
                              </a:moveTo>
                              <a:cubicBezTo>
                                <a:pt x="1133641" y="68580"/>
                                <a:pt x="1127926" y="69056"/>
                                <a:pt x="1117448" y="71437"/>
                              </a:cubicBezTo>
                              <a:cubicBezTo>
                                <a:pt x="1104113" y="73342"/>
                                <a:pt x="1088873" y="75247"/>
                                <a:pt x="1074585" y="77152"/>
                              </a:cubicBezTo>
                              <a:cubicBezTo>
                                <a:pt x="1061250" y="80010"/>
                                <a:pt x="1046010" y="83820"/>
                                <a:pt x="1032675" y="86677"/>
                              </a:cubicBezTo>
                              <a:cubicBezTo>
                                <a:pt x="1026960" y="88582"/>
                                <a:pt x="1021245" y="90487"/>
                                <a:pt x="1014578" y="92392"/>
                              </a:cubicBezTo>
                              <a:cubicBezTo>
                                <a:pt x="1007910" y="94297"/>
                                <a:pt x="1001243" y="96202"/>
                                <a:pt x="993623" y="98107"/>
                              </a:cubicBezTo>
                              <a:lnTo>
                                <a:pt x="947769" y="107115"/>
                              </a:lnTo>
                              <a:lnTo>
                                <a:pt x="939330" y="110490"/>
                              </a:lnTo>
                              <a:cubicBezTo>
                                <a:pt x="920280" y="117157"/>
                                <a:pt x="900278" y="122872"/>
                                <a:pt x="881228" y="130492"/>
                              </a:cubicBezTo>
                              <a:cubicBezTo>
                                <a:pt x="862178" y="138112"/>
                                <a:pt x="843128" y="144780"/>
                                <a:pt x="824078" y="153352"/>
                              </a:cubicBezTo>
                              <a:cubicBezTo>
                                <a:pt x="809790" y="160020"/>
                                <a:pt x="796455" y="165735"/>
                                <a:pt x="784073" y="171450"/>
                              </a:cubicBezTo>
                              <a:cubicBezTo>
                                <a:pt x="775500" y="173355"/>
                                <a:pt x="765975" y="178117"/>
                                <a:pt x="757403" y="181927"/>
                              </a:cubicBezTo>
                              <a:cubicBezTo>
                                <a:pt x="734543" y="190500"/>
                                <a:pt x="713588" y="201930"/>
                                <a:pt x="691680" y="212407"/>
                              </a:cubicBezTo>
                              <a:cubicBezTo>
                                <a:pt x="681203" y="218122"/>
                                <a:pt x="670725" y="225742"/>
                                <a:pt x="660248" y="232410"/>
                              </a:cubicBezTo>
                              <a:cubicBezTo>
                                <a:pt x="649770" y="239077"/>
                                <a:pt x="639293" y="245745"/>
                                <a:pt x="629768" y="252412"/>
                              </a:cubicBezTo>
                              <a:cubicBezTo>
                                <a:pt x="618338" y="263842"/>
                                <a:pt x="597383" y="280035"/>
                                <a:pt x="581190" y="288607"/>
                              </a:cubicBezTo>
                              <a:cubicBezTo>
                                <a:pt x="565950" y="300037"/>
                                <a:pt x="550710" y="312420"/>
                                <a:pt x="535470" y="324802"/>
                              </a:cubicBezTo>
                              <a:lnTo>
                                <a:pt x="491713" y="362974"/>
                              </a:lnTo>
                              <a:lnTo>
                                <a:pt x="495465" y="367665"/>
                              </a:lnTo>
                              <a:cubicBezTo>
                                <a:pt x="497370" y="366713"/>
                                <a:pt x="500764" y="364272"/>
                                <a:pt x="504752" y="361295"/>
                              </a:cubicBezTo>
                              <a:lnTo>
                                <a:pt x="512657" y="355403"/>
                              </a:lnTo>
                              <a:lnTo>
                                <a:pt x="541185" y="330517"/>
                              </a:lnTo>
                              <a:cubicBezTo>
                                <a:pt x="556425" y="318134"/>
                                <a:pt x="571665" y="306704"/>
                                <a:pt x="586905" y="294322"/>
                              </a:cubicBezTo>
                              <a:cubicBezTo>
                                <a:pt x="603097" y="285749"/>
                                <a:pt x="623100" y="269557"/>
                                <a:pt x="635482" y="258127"/>
                              </a:cubicBezTo>
                              <a:cubicBezTo>
                                <a:pt x="645960" y="251459"/>
                                <a:pt x="655485" y="244792"/>
                                <a:pt x="665962" y="238124"/>
                              </a:cubicBezTo>
                              <a:cubicBezTo>
                                <a:pt x="676440" y="231457"/>
                                <a:pt x="685965" y="224789"/>
                                <a:pt x="697395" y="218122"/>
                              </a:cubicBezTo>
                              <a:cubicBezTo>
                                <a:pt x="719302" y="207644"/>
                                <a:pt x="741210" y="196214"/>
                                <a:pt x="763117" y="187642"/>
                              </a:cubicBezTo>
                              <a:cubicBezTo>
                                <a:pt x="771690" y="183832"/>
                                <a:pt x="781215" y="179069"/>
                                <a:pt x="788835" y="174307"/>
                              </a:cubicBezTo>
                              <a:cubicBezTo>
                                <a:pt x="801217" y="168592"/>
                                <a:pt x="815505" y="162877"/>
                                <a:pt x="828840" y="156209"/>
                              </a:cubicBezTo>
                              <a:cubicBezTo>
                                <a:pt x="847890" y="147637"/>
                                <a:pt x="866940" y="140969"/>
                                <a:pt x="885990" y="133349"/>
                              </a:cubicBezTo>
                              <a:cubicBezTo>
                                <a:pt x="905040" y="125729"/>
                                <a:pt x="925042" y="120014"/>
                                <a:pt x="944092" y="113347"/>
                              </a:cubicBezTo>
                              <a:lnTo>
                                <a:pt x="968499" y="108553"/>
                              </a:lnTo>
                              <a:lnTo>
                                <a:pt x="980289" y="104524"/>
                              </a:lnTo>
                              <a:lnTo>
                                <a:pt x="1140765" y="69904"/>
                              </a:lnTo>
                              <a:close/>
                              <a:moveTo>
                                <a:pt x="1478088" y="48458"/>
                              </a:moveTo>
                              <a:cubicBezTo>
                                <a:pt x="1484636" y="48815"/>
                                <a:pt x="1491780" y="49530"/>
                                <a:pt x="1498447" y="50482"/>
                              </a:cubicBezTo>
                              <a:cubicBezTo>
                                <a:pt x="1511782" y="52387"/>
                                <a:pt x="1523212" y="56197"/>
                                <a:pt x="1526070" y="60007"/>
                              </a:cubicBezTo>
                              <a:cubicBezTo>
                                <a:pt x="1520355" y="59055"/>
                                <a:pt x="1514640" y="58102"/>
                                <a:pt x="1505115" y="57150"/>
                              </a:cubicBezTo>
                              <a:cubicBezTo>
                                <a:pt x="1495590" y="56197"/>
                                <a:pt x="1482255" y="53340"/>
                                <a:pt x="1461300" y="48577"/>
                              </a:cubicBezTo>
                              <a:cubicBezTo>
                                <a:pt x="1465586" y="48101"/>
                                <a:pt x="1471539" y="48101"/>
                                <a:pt x="1478088" y="48458"/>
                              </a:cubicBezTo>
                              <a:close/>
                              <a:moveTo>
                                <a:pt x="1588935" y="40957"/>
                              </a:moveTo>
                              <a:cubicBezTo>
                                <a:pt x="1602270" y="41909"/>
                                <a:pt x="1614652" y="42862"/>
                                <a:pt x="1627987" y="43814"/>
                              </a:cubicBezTo>
                              <a:cubicBezTo>
                                <a:pt x="1644180" y="48577"/>
                                <a:pt x="1659420" y="56197"/>
                                <a:pt x="1675612" y="62864"/>
                              </a:cubicBezTo>
                              <a:cubicBezTo>
                                <a:pt x="1652752" y="60007"/>
                                <a:pt x="1631797" y="55244"/>
                                <a:pt x="1616557" y="52387"/>
                              </a:cubicBezTo>
                              <a:cubicBezTo>
                                <a:pt x="1601317" y="48577"/>
                                <a:pt x="1590840" y="44767"/>
                                <a:pt x="1588935" y="40957"/>
                              </a:cubicBezTo>
                              <a:close/>
                              <a:moveTo>
                                <a:pt x="1270324" y="40719"/>
                              </a:moveTo>
                              <a:cubicBezTo>
                                <a:pt x="1233653" y="40957"/>
                                <a:pt x="1196981" y="42862"/>
                                <a:pt x="1160310" y="46672"/>
                              </a:cubicBezTo>
                              <a:cubicBezTo>
                                <a:pt x="1135545" y="47624"/>
                                <a:pt x="1109827" y="52387"/>
                                <a:pt x="1084110" y="57149"/>
                              </a:cubicBezTo>
                              <a:cubicBezTo>
                                <a:pt x="1071727" y="59054"/>
                                <a:pt x="1059345" y="62864"/>
                                <a:pt x="1047915" y="66674"/>
                              </a:cubicBezTo>
                              <a:cubicBezTo>
                                <a:pt x="1036485" y="70484"/>
                                <a:pt x="1026007" y="74294"/>
                                <a:pt x="1016482" y="78104"/>
                              </a:cubicBezTo>
                              <a:cubicBezTo>
                                <a:pt x="1001242" y="80009"/>
                                <a:pt x="987907" y="81914"/>
                                <a:pt x="972667" y="83819"/>
                              </a:cubicBezTo>
                              <a:cubicBezTo>
                                <a:pt x="914565" y="101917"/>
                                <a:pt x="859320" y="123824"/>
                                <a:pt x="806932" y="147637"/>
                              </a:cubicBezTo>
                              <a:cubicBezTo>
                                <a:pt x="786930" y="155257"/>
                                <a:pt x="765975" y="165734"/>
                                <a:pt x="746925" y="174307"/>
                              </a:cubicBezTo>
                              <a:cubicBezTo>
                                <a:pt x="741210" y="176212"/>
                                <a:pt x="734542" y="179069"/>
                                <a:pt x="728827" y="180974"/>
                              </a:cubicBezTo>
                              <a:cubicBezTo>
                                <a:pt x="723112" y="183832"/>
                                <a:pt x="717397" y="186689"/>
                                <a:pt x="712635" y="189547"/>
                              </a:cubicBezTo>
                              <a:cubicBezTo>
                                <a:pt x="702157" y="195262"/>
                                <a:pt x="691680" y="200977"/>
                                <a:pt x="682155" y="205739"/>
                              </a:cubicBezTo>
                              <a:cubicBezTo>
                                <a:pt x="663105" y="216217"/>
                                <a:pt x="647865" y="225742"/>
                                <a:pt x="634530" y="230504"/>
                              </a:cubicBezTo>
                              <a:cubicBezTo>
                                <a:pt x="619290" y="239077"/>
                                <a:pt x="610717" y="248602"/>
                                <a:pt x="598335" y="259079"/>
                              </a:cubicBezTo>
                              <a:cubicBezTo>
                                <a:pt x="555472" y="283844"/>
                                <a:pt x="517372" y="318134"/>
                                <a:pt x="493560" y="340994"/>
                              </a:cubicBezTo>
                              <a:lnTo>
                                <a:pt x="471664" y="360034"/>
                              </a:lnTo>
                              <a:lnTo>
                                <a:pt x="450243" y="379593"/>
                              </a:lnTo>
                              <a:lnTo>
                                <a:pt x="450697" y="380047"/>
                              </a:lnTo>
                              <a:cubicBezTo>
                                <a:pt x="388785" y="439102"/>
                                <a:pt x="334492" y="503872"/>
                                <a:pt x="285915" y="573404"/>
                              </a:cubicBezTo>
                              <a:cubicBezTo>
                                <a:pt x="271627" y="593407"/>
                                <a:pt x="260197" y="607694"/>
                                <a:pt x="252577" y="619124"/>
                              </a:cubicBezTo>
                              <a:cubicBezTo>
                                <a:pt x="244957" y="630554"/>
                                <a:pt x="240195" y="639127"/>
                                <a:pt x="237337" y="646747"/>
                              </a:cubicBezTo>
                              <a:cubicBezTo>
                                <a:pt x="232575" y="655319"/>
                                <a:pt x="226860" y="663892"/>
                                <a:pt x="222097" y="672464"/>
                              </a:cubicBezTo>
                              <a:cubicBezTo>
                                <a:pt x="212572" y="690562"/>
                                <a:pt x="203047" y="708659"/>
                                <a:pt x="193522" y="725804"/>
                              </a:cubicBezTo>
                              <a:lnTo>
                                <a:pt x="162439" y="774785"/>
                              </a:lnTo>
                              <a:lnTo>
                                <a:pt x="162090" y="776287"/>
                              </a:lnTo>
                              <a:cubicBezTo>
                                <a:pt x="158280" y="784860"/>
                                <a:pt x="155422" y="795337"/>
                                <a:pt x="151612" y="804862"/>
                              </a:cubicBezTo>
                              <a:cubicBezTo>
                                <a:pt x="148755" y="810577"/>
                                <a:pt x="146850" y="814387"/>
                                <a:pt x="143992" y="818197"/>
                              </a:cubicBezTo>
                              <a:lnTo>
                                <a:pt x="142087" y="820102"/>
                              </a:lnTo>
                              <a:lnTo>
                                <a:pt x="133634" y="848201"/>
                              </a:lnTo>
                              <a:cubicBezTo>
                                <a:pt x="132087" y="855345"/>
                                <a:pt x="131610" y="860584"/>
                                <a:pt x="131610" y="864870"/>
                              </a:cubicBezTo>
                              <a:cubicBezTo>
                                <a:pt x="131610" y="873442"/>
                                <a:pt x="132562" y="879157"/>
                                <a:pt x="129705" y="888682"/>
                              </a:cubicBezTo>
                              <a:cubicBezTo>
                                <a:pt x="124942" y="902017"/>
                                <a:pt x="121132" y="914400"/>
                                <a:pt x="116370" y="927735"/>
                              </a:cubicBezTo>
                              <a:cubicBezTo>
                                <a:pt x="112560" y="941070"/>
                                <a:pt x="107797" y="953452"/>
                                <a:pt x="103987" y="966787"/>
                              </a:cubicBezTo>
                              <a:cubicBezTo>
                                <a:pt x="99225" y="986790"/>
                                <a:pt x="95415" y="1004887"/>
                                <a:pt x="90652" y="1023937"/>
                              </a:cubicBezTo>
                              <a:cubicBezTo>
                                <a:pt x="87795" y="1042035"/>
                                <a:pt x="85890" y="1059180"/>
                                <a:pt x="83032" y="1076325"/>
                              </a:cubicBezTo>
                              <a:cubicBezTo>
                                <a:pt x="80175" y="1093470"/>
                                <a:pt x="79222" y="1111567"/>
                                <a:pt x="78270" y="1128712"/>
                              </a:cubicBezTo>
                              <a:cubicBezTo>
                                <a:pt x="81127" y="1115377"/>
                                <a:pt x="83032" y="1102995"/>
                                <a:pt x="84937" y="1092517"/>
                              </a:cubicBezTo>
                              <a:lnTo>
                                <a:pt x="85555" y="1089530"/>
                              </a:lnTo>
                              <a:lnTo>
                                <a:pt x="86842" y="1075372"/>
                              </a:lnTo>
                              <a:cubicBezTo>
                                <a:pt x="89700" y="1058227"/>
                                <a:pt x="91605" y="1040130"/>
                                <a:pt x="94462" y="1022985"/>
                              </a:cubicBezTo>
                              <a:lnTo>
                                <a:pt x="96848" y="1023781"/>
                              </a:lnTo>
                              <a:lnTo>
                                <a:pt x="97055" y="1022896"/>
                              </a:lnTo>
                              <a:lnTo>
                                <a:pt x="94463" y="1022032"/>
                              </a:lnTo>
                              <a:cubicBezTo>
                                <a:pt x="99225" y="1002029"/>
                                <a:pt x="103035" y="983932"/>
                                <a:pt x="107798" y="964882"/>
                              </a:cubicBezTo>
                              <a:cubicBezTo>
                                <a:pt x="111608" y="951547"/>
                                <a:pt x="115418" y="938212"/>
                                <a:pt x="120180" y="925829"/>
                              </a:cubicBezTo>
                              <a:lnTo>
                                <a:pt x="133454" y="886956"/>
                              </a:lnTo>
                              <a:lnTo>
                                <a:pt x="132563" y="886777"/>
                              </a:lnTo>
                              <a:cubicBezTo>
                                <a:pt x="135420" y="877252"/>
                                <a:pt x="134468" y="871537"/>
                                <a:pt x="134468" y="862965"/>
                              </a:cubicBezTo>
                              <a:cubicBezTo>
                                <a:pt x="134468" y="854392"/>
                                <a:pt x="135420" y="842010"/>
                                <a:pt x="144945" y="818197"/>
                              </a:cubicBezTo>
                              <a:cubicBezTo>
                                <a:pt x="146850" y="814387"/>
                                <a:pt x="148755" y="809625"/>
                                <a:pt x="152565" y="804862"/>
                              </a:cubicBezTo>
                              <a:lnTo>
                                <a:pt x="152821" y="804166"/>
                              </a:lnTo>
                              <a:lnTo>
                                <a:pt x="163043" y="776287"/>
                              </a:lnTo>
                              <a:cubicBezTo>
                                <a:pt x="173520" y="759142"/>
                                <a:pt x="183045" y="742950"/>
                                <a:pt x="194475" y="726757"/>
                              </a:cubicBezTo>
                              <a:cubicBezTo>
                                <a:pt x="204000" y="708660"/>
                                <a:pt x="212573" y="690562"/>
                                <a:pt x="223050" y="673417"/>
                              </a:cubicBezTo>
                              <a:cubicBezTo>
                                <a:pt x="227813" y="665797"/>
                                <a:pt x="233528" y="656272"/>
                                <a:pt x="238290" y="647700"/>
                              </a:cubicBezTo>
                              <a:cubicBezTo>
                                <a:pt x="241148" y="640080"/>
                                <a:pt x="245910" y="631507"/>
                                <a:pt x="253530" y="620077"/>
                              </a:cubicBezTo>
                              <a:cubicBezTo>
                                <a:pt x="261150" y="608647"/>
                                <a:pt x="272580" y="594360"/>
                                <a:pt x="286868" y="574357"/>
                              </a:cubicBezTo>
                              <a:cubicBezTo>
                                <a:pt x="335445" y="503872"/>
                                <a:pt x="389738" y="440055"/>
                                <a:pt x="451650" y="381000"/>
                              </a:cubicBezTo>
                              <a:cubicBezTo>
                                <a:pt x="466890" y="367665"/>
                                <a:pt x="479273" y="354330"/>
                                <a:pt x="495465" y="340995"/>
                              </a:cubicBezTo>
                              <a:cubicBezTo>
                                <a:pt x="519278" y="318135"/>
                                <a:pt x="557378" y="283845"/>
                                <a:pt x="600240" y="259080"/>
                              </a:cubicBezTo>
                              <a:cubicBezTo>
                                <a:pt x="612623" y="249555"/>
                                <a:pt x="621195" y="239077"/>
                                <a:pt x="636435" y="230505"/>
                              </a:cubicBezTo>
                              <a:cubicBezTo>
                                <a:pt x="649770" y="225742"/>
                                <a:pt x="665010" y="216217"/>
                                <a:pt x="684060" y="205740"/>
                              </a:cubicBezTo>
                              <a:cubicBezTo>
                                <a:pt x="693585" y="200977"/>
                                <a:pt x="704063" y="195262"/>
                                <a:pt x="714540" y="189547"/>
                              </a:cubicBezTo>
                              <a:cubicBezTo>
                                <a:pt x="720255" y="186690"/>
                                <a:pt x="725018" y="183832"/>
                                <a:pt x="730733" y="180975"/>
                              </a:cubicBezTo>
                              <a:cubicBezTo>
                                <a:pt x="736448" y="178117"/>
                                <a:pt x="742163" y="176212"/>
                                <a:pt x="748830" y="174307"/>
                              </a:cubicBezTo>
                              <a:cubicBezTo>
                                <a:pt x="767880" y="164782"/>
                                <a:pt x="788835" y="155257"/>
                                <a:pt x="808838" y="147637"/>
                              </a:cubicBezTo>
                              <a:cubicBezTo>
                                <a:pt x="860273" y="123825"/>
                                <a:pt x="916470" y="101917"/>
                                <a:pt x="974573" y="83820"/>
                              </a:cubicBezTo>
                              <a:cubicBezTo>
                                <a:pt x="989813" y="81915"/>
                                <a:pt x="1003148" y="80010"/>
                                <a:pt x="1018388" y="78105"/>
                              </a:cubicBezTo>
                              <a:cubicBezTo>
                                <a:pt x="1027913" y="74295"/>
                                <a:pt x="1038390" y="70485"/>
                                <a:pt x="1049820" y="66675"/>
                              </a:cubicBezTo>
                              <a:cubicBezTo>
                                <a:pt x="1061250" y="62865"/>
                                <a:pt x="1073633" y="59055"/>
                                <a:pt x="1086015" y="57150"/>
                              </a:cubicBezTo>
                              <a:cubicBezTo>
                                <a:pt x="1111733" y="52387"/>
                                <a:pt x="1138403" y="47625"/>
                                <a:pt x="1162215" y="46672"/>
                              </a:cubicBezTo>
                              <a:cubicBezTo>
                                <a:pt x="1198887" y="43338"/>
                                <a:pt x="1235558" y="41433"/>
                                <a:pt x="1272229" y="41076"/>
                              </a:cubicBezTo>
                              <a:lnTo>
                                <a:pt x="1360655" y="44043"/>
                              </a:lnTo>
                              <a:close/>
                              <a:moveTo>
                                <a:pt x="1404150" y="0"/>
                              </a:moveTo>
                              <a:cubicBezTo>
                                <a:pt x="1418437" y="952"/>
                                <a:pt x="1434630" y="1905"/>
                                <a:pt x="1448917" y="2857"/>
                              </a:cubicBezTo>
                              <a:cubicBezTo>
                                <a:pt x="1465110" y="3810"/>
                                <a:pt x="1480350" y="5715"/>
                                <a:pt x="1494637" y="7620"/>
                              </a:cubicBezTo>
                              <a:cubicBezTo>
                                <a:pt x="1509877" y="8572"/>
                                <a:pt x="1518450" y="11430"/>
                                <a:pt x="1525117" y="15240"/>
                              </a:cubicBezTo>
                              <a:cubicBezTo>
                                <a:pt x="1531785" y="19050"/>
                                <a:pt x="1536547" y="22860"/>
                                <a:pt x="1545120" y="24765"/>
                              </a:cubicBezTo>
                              <a:cubicBezTo>
                                <a:pt x="1558455" y="24765"/>
                                <a:pt x="1552740" y="17145"/>
                                <a:pt x="1569885" y="20002"/>
                              </a:cubicBezTo>
                              <a:cubicBezTo>
                                <a:pt x="1582267" y="21907"/>
                                <a:pt x="1594650" y="25717"/>
                                <a:pt x="1607032" y="28575"/>
                              </a:cubicBezTo>
                              <a:cubicBezTo>
                                <a:pt x="1614652" y="30480"/>
                                <a:pt x="1622272" y="33337"/>
                                <a:pt x="1629892" y="35242"/>
                              </a:cubicBezTo>
                              <a:cubicBezTo>
                                <a:pt x="1629892" y="35242"/>
                                <a:pt x="1629892" y="36195"/>
                                <a:pt x="1628940" y="36195"/>
                              </a:cubicBezTo>
                              <a:cubicBezTo>
                                <a:pt x="1629892" y="39052"/>
                                <a:pt x="1628940" y="40957"/>
                                <a:pt x="1627987" y="42862"/>
                              </a:cubicBezTo>
                              <a:cubicBezTo>
                                <a:pt x="1614652" y="41910"/>
                                <a:pt x="1602270" y="40957"/>
                                <a:pt x="1588935" y="40005"/>
                              </a:cubicBezTo>
                              <a:cubicBezTo>
                                <a:pt x="1584172" y="39052"/>
                                <a:pt x="1580362" y="38100"/>
                                <a:pt x="1575600" y="36195"/>
                              </a:cubicBezTo>
                              <a:cubicBezTo>
                                <a:pt x="1570837" y="35242"/>
                                <a:pt x="1567027" y="34290"/>
                                <a:pt x="1562265" y="33337"/>
                              </a:cubicBezTo>
                              <a:cubicBezTo>
                                <a:pt x="1553692" y="31432"/>
                                <a:pt x="1545120" y="29527"/>
                                <a:pt x="1536547" y="27622"/>
                              </a:cubicBezTo>
                              <a:cubicBezTo>
                                <a:pt x="1527975" y="25717"/>
                                <a:pt x="1519402" y="23812"/>
                                <a:pt x="1510830" y="21907"/>
                              </a:cubicBezTo>
                              <a:cubicBezTo>
                                <a:pt x="1502257" y="20955"/>
                                <a:pt x="1493685" y="19050"/>
                                <a:pt x="1484160" y="18097"/>
                              </a:cubicBezTo>
                              <a:lnTo>
                                <a:pt x="1454633" y="18097"/>
                              </a:lnTo>
                              <a:cubicBezTo>
                                <a:pt x="1446060" y="18097"/>
                                <a:pt x="1437488" y="18097"/>
                                <a:pt x="1430820" y="18097"/>
                              </a:cubicBezTo>
                              <a:cubicBezTo>
                                <a:pt x="1416533" y="18097"/>
                                <a:pt x="1405103" y="18097"/>
                                <a:pt x="1393673" y="18097"/>
                              </a:cubicBezTo>
                              <a:lnTo>
                                <a:pt x="1391928" y="17540"/>
                              </a:lnTo>
                              <a:lnTo>
                                <a:pt x="1375575" y="25717"/>
                              </a:lnTo>
                              <a:cubicBezTo>
                                <a:pt x="1367002" y="28574"/>
                                <a:pt x="1391767" y="30479"/>
                                <a:pt x="1381290" y="35242"/>
                              </a:cubicBezTo>
                              <a:cubicBezTo>
                                <a:pt x="1401292" y="39052"/>
                                <a:pt x="1421295" y="42862"/>
                                <a:pt x="1438440" y="46672"/>
                              </a:cubicBezTo>
                              <a:lnTo>
                                <a:pt x="1413008" y="47116"/>
                              </a:lnTo>
                              <a:lnTo>
                                <a:pt x="1413437" y="47149"/>
                              </a:lnTo>
                              <a:cubicBezTo>
                                <a:pt x="1423677" y="47863"/>
                                <a:pt x="1433202" y="48101"/>
                                <a:pt x="1440345" y="46672"/>
                              </a:cubicBezTo>
                              <a:cubicBezTo>
                                <a:pt x="1447965" y="47625"/>
                                <a:pt x="1455585" y="48577"/>
                                <a:pt x="1463205" y="49530"/>
                              </a:cubicBezTo>
                              <a:cubicBezTo>
                                <a:pt x="1484160" y="54292"/>
                                <a:pt x="1497495" y="56197"/>
                                <a:pt x="1507020" y="58102"/>
                              </a:cubicBezTo>
                              <a:cubicBezTo>
                                <a:pt x="1516545" y="60007"/>
                                <a:pt x="1522260" y="60007"/>
                                <a:pt x="1527975" y="60960"/>
                              </a:cubicBezTo>
                              <a:cubicBezTo>
                                <a:pt x="1539405" y="63817"/>
                                <a:pt x="1551788" y="66675"/>
                                <a:pt x="1563218" y="68580"/>
                              </a:cubicBezTo>
                              <a:cubicBezTo>
                                <a:pt x="1575600" y="70485"/>
                                <a:pt x="1587030" y="74295"/>
                                <a:pt x="1599413" y="76200"/>
                              </a:cubicBezTo>
                              <a:cubicBezTo>
                                <a:pt x="1610843" y="79057"/>
                                <a:pt x="1623225" y="81915"/>
                                <a:pt x="1634655" y="84772"/>
                              </a:cubicBezTo>
                              <a:lnTo>
                                <a:pt x="1669898" y="95250"/>
                              </a:lnTo>
                              <a:lnTo>
                                <a:pt x="1687043" y="100012"/>
                              </a:lnTo>
                              <a:lnTo>
                                <a:pt x="1704188" y="105727"/>
                              </a:lnTo>
                              <a:lnTo>
                                <a:pt x="1704409" y="105929"/>
                              </a:lnTo>
                              <a:lnTo>
                                <a:pt x="1716704" y="108049"/>
                              </a:lnTo>
                              <a:cubicBezTo>
                                <a:pt x="1727330" y="110549"/>
                                <a:pt x="1739921" y="114716"/>
                                <a:pt x="1746499" y="119121"/>
                              </a:cubicBezTo>
                              <a:lnTo>
                                <a:pt x="1750661" y="125427"/>
                              </a:lnTo>
                              <a:lnTo>
                                <a:pt x="1751813" y="125730"/>
                              </a:lnTo>
                              <a:cubicBezTo>
                                <a:pt x="1760385" y="129540"/>
                                <a:pt x="1769910" y="133350"/>
                                <a:pt x="1778483" y="136207"/>
                              </a:cubicBezTo>
                              <a:cubicBezTo>
                                <a:pt x="1786103" y="139065"/>
                                <a:pt x="1793723" y="141922"/>
                                <a:pt x="1801343" y="145732"/>
                              </a:cubicBezTo>
                              <a:cubicBezTo>
                                <a:pt x="1808963" y="149542"/>
                                <a:pt x="1816583" y="152400"/>
                                <a:pt x="1824203" y="156210"/>
                              </a:cubicBezTo>
                              <a:cubicBezTo>
                                <a:pt x="1828013" y="159067"/>
                                <a:pt x="1833728" y="161925"/>
                                <a:pt x="1841348" y="165735"/>
                              </a:cubicBezTo>
                              <a:cubicBezTo>
                                <a:pt x="1845158" y="167640"/>
                                <a:pt x="1848968" y="169545"/>
                                <a:pt x="1852778" y="171450"/>
                              </a:cubicBezTo>
                              <a:cubicBezTo>
                                <a:pt x="1856588" y="173355"/>
                                <a:pt x="1861350" y="175260"/>
                                <a:pt x="1865160" y="178117"/>
                              </a:cubicBezTo>
                              <a:cubicBezTo>
                                <a:pt x="1882305" y="186690"/>
                                <a:pt x="1899450" y="195262"/>
                                <a:pt x="1907070" y="201930"/>
                              </a:cubicBezTo>
                              <a:cubicBezTo>
                                <a:pt x="1924215" y="213360"/>
                                <a:pt x="1942313" y="223837"/>
                                <a:pt x="1960410" y="236220"/>
                              </a:cubicBezTo>
                              <a:cubicBezTo>
                                <a:pt x="1968983" y="241935"/>
                                <a:pt x="1978508" y="248602"/>
                                <a:pt x="1988033" y="255270"/>
                              </a:cubicBezTo>
                              <a:lnTo>
                                <a:pt x="1988833" y="255841"/>
                              </a:lnTo>
                              <a:lnTo>
                                <a:pt x="2002949" y="264417"/>
                              </a:lnTo>
                              <a:cubicBezTo>
                                <a:pt x="2327259" y="483516"/>
                                <a:pt x="2540483" y="854556"/>
                                <a:pt x="2540483" y="1275397"/>
                              </a:cubicBezTo>
                              <a:lnTo>
                                <a:pt x="2540081" y="1283368"/>
                              </a:lnTo>
                              <a:lnTo>
                                <a:pt x="2550960" y="1284922"/>
                              </a:lnTo>
                              <a:cubicBezTo>
                                <a:pt x="2554770" y="1287779"/>
                                <a:pt x="2557627" y="1289684"/>
                                <a:pt x="2561437" y="1292542"/>
                              </a:cubicBezTo>
                              <a:cubicBezTo>
                                <a:pt x="2562390" y="1303019"/>
                                <a:pt x="2564295" y="1305877"/>
                                <a:pt x="2566200" y="1318259"/>
                              </a:cubicBezTo>
                              <a:cubicBezTo>
                                <a:pt x="2571915" y="1329689"/>
                                <a:pt x="2578582" y="1339214"/>
                                <a:pt x="2584297" y="1348739"/>
                              </a:cubicBezTo>
                              <a:lnTo>
                                <a:pt x="2591918" y="1349432"/>
                              </a:lnTo>
                              <a:lnTo>
                                <a:pt x="2591918" y="1342072"/>
                              </a:lnTo>
                              <a:lnTo>
                                <a:pt x="2599661" y="1320563"/>
                              </a:lnTo>
                              <a:lnTo>
                                <a:pt x="2599537" y="1316355"/>
                              </a:lnTo>
                              <a:cubicBezTo>
                                <a:pt x="2602395" y="1287780"/>
                                <a:pt x="2604300" y="1288732"/>
                                <a:pt x="2607157" y="1290637"/>
                              </a:cubicBezTo>
                              <a:cubicBezTo>
                                <a:pt x="2610967" y="1289685"/>
                                <a:pt x="2614777" y="1289685"/>
                                <a:pt x="2617635" y="1290637"/>
                              </a:cubicBezTo>
                              <a:cubicBezTo>
                                <a:pt x="2623350" y="1286827"/>
                                <a:pt x="2628112" y="1282065"/>
                                <a:pt x="2633827" y="1280160"/>
                              </a:cubicBezTo>
                              <a:cubicBezTo>
                                <a:pt x="2634780" y="1294447"/>
                                <a:pt x="2634780" y="1306830"/>
                                <a:pt x="2635732" y="1322070"/>
                              </a:cubicBezTo>
                              <a:cubicBezTo>
                                <a:pt x="2633827" y="1328737"/>
                                <a:pt x="2632875" y="1335405"/>
                                <a:pt x="2630970" y="1342072"/>
                              </a:cubicBezTo>
                              <a:cubicBezTo>
                                <a:pt x="2629065" y="1348740"/>
                                <a:pt x="2627160" y="1355407"/>
                                <a:pt x="2625255" y="1361122"/>
                              </a:cubicBezTo>
                              <a:cubicBezTo>
                                <a:pt x="2624302" y="1371600"/>
                                <a:pt x="2623350" y="1382077"/>
                                <a:pt x="2622397" y="1392555"/>
                              </a:cubicBezTo>
                              <a:lnTo>
                                <a:pt x="2621445" y="1408747"/>
                              </a:lnTo>
                              <a:cubicBezTo>
                                <a:pt x="2620492" y="1414462"/>
                                <a:pt x="2620492" y="1419225"/>
                                <a:pt x="2619540" y="1424940"/>
                              </a:cubicBezTo>
                              <a:lnTo>
                                <a:pt x="2615479" y="1427648"/>
                              </a:lnTo>
                              <a:lnTo>
                                <a:pt x="2615730" y="1428749"/>
                              </a:lnTo>
                              <a:lnTo>
                                <a:pt x="2619621" y="1426155"/>
                              </a:lnTo>
                              <a:lnTo>
                                <a:pt x="2621445" y="1410652"/>
                              </a:lnTo>
                              <a:lnTo>
                                <a:pt x="2622397" y="1394460"/>
                              </a:lnTo>
                              <a:cubicBezTo>
                                <a:pt x="2623350" y="1383982"/>
                                <a:pt x="2624302" y="1373505"/>
                                <a:pt x="2625255" y="1363027"/>
                              </a:cubicBezTo>
                              <a:cubicBezTo>
                                <a:pt x="2627160" y="1357312"/>
                                <a:pt x="2629065" y="1350645"/>
                                <a:pt x="2630970" y="1343977"/>
                              </a:cubicBezTo>
                              <a:cubicBezTo>
                                <a:pt x="2632875" y="1337310"/>
                                <a:pt x="2634780" y="1330642"/>
                                <a:pt x="2635732" y="1323975"/>
                              </a:cubicBezTo>
                              <a:cubicBezTo>
                                <a:pt x="2638590" y="1325880"/>
                                <a:pt x="2640495" y="1327785"/>
                                <a:pt x="2643352" y="1329690"/>
                              </a:cubicBezTo>
                              <a:cubicBezTo>
                                <a:pt x="2643352" y="1334452"/>
                                <a:pt x="2643352" y="1339215"/>
                                <a:pt x="2642400" y="1343977"/>
                              </a:cubicBezTo>
                              <a:cubicBezTo>
                                <a:pt x="2641447" y="1348740"/>
                                <a:pt x="2641447" y="1353502"/>
                                <a:pt x="2640495" y="1358265"/>
                              </a:cubicBezTo>
                              <a:cubicBezTo>
                                <a:pt x="2639542" y="1367790"/>
                                <a:pt x="2638590" y="1376362"/>
                                <a:pt x="2639542" y="1384935"/>
                              </a:cubicBezTo>
                              <a:cubicBezTo>
                                <a:pt x="2638590" y="1394460"/>
                                <a:pt x="2638590" y="1404937"/>
                                <a:pt x="2637637" y="1416367"/>
                              </a:cubicBezTo>
                              <a:cubicBezTo>
                                <a:pt x="2635732" y="1426845"/>
                                <a:pt x="2634780" y="1438275"/>
                                <a:pt x="2632875" y="1449705"/>
                              </a:cubicBezTo>
                              <a:cubicBezTo>
                                <a:pt x="2630970" y="1461135"/>
                                <a:pt x="2630017" y="1472565"/>
                                <a:pt x="2627160" y="1484947"/>
                              </a:cubicBezTo>
                              <a:cubicBezTo>
                                <a:pt x="2625255" y="1496377"/>
                                <a:pt x="2622397" y="1507807"/>
                                <a:pt x="2620492" y="1519237"/>
                              </a:cubicBezTo>
                              <a:cubicBezTo>
                                <a:pt x="2613825" y="1544955"/>
                                <a:pt x="2615730" y="1553527"/>
                                <a:pt x="2608110" y="1591627"/>
                              </a:cubicBezTo>
                              <a:cubicBezTo>
                                <a:pt x="2604300" y="1593532"/>
                                <a:pt x="2600490" y="1595437"/>
                                <a:pt x="2596680" y="1598295"/>
                              </a:cubicBezTo>
                              <a:cubicBezTo>
                                <a:pt x="2592870" y="1611630"/>
                                <a:pt x="2587155" y="1626870"/>
                                <a:pt x="2582392" y="1640205"/>
                              </a:cubicBezTo>
                              <a:cubicBezTo>
                                <a:pt x="2575725" y="1662112"/>
                                <a:pt x="2580487" y="1664970"/>
                                <a:pt x="2578582" y="1680210"/>
                              </a:cubicBezTo>
                              <a:cubicBezTo>
                                <a:pt x="2577630" y="1682115"/>
                                <a:pt x="2576677" y="1684972"/>
                                <a:pt x="2576677" y="1685925"/>
                              </a:cubicBezTo>
                              <a:cubicBezTo>
                                <a:pt x="2570962" y="1701165"/>
                                <a:pt x="2565247" y="1716405"/>
                                <a:pt x="2560485" y="1729740"/>
                              </a:cubicBezTo>
                              <a:cubicBezTo>
                                <a:pt x="2558580" y="1731645"/>
                                <a:pt x="2557627" y="1732597"/>
                                <a:pt x="2555722" y="1733550"/>
                              </a:cubicBezTo>
                              <a:cubicBezTo>
                                <a:pt x="2549055" y="1748790"/>
                                <a:pt x="2542387" y="1764982"/>
                                <a:pt x="2535720" y="1780222"/>
                              </a:cubicBezTo>
                              <a:cubicBezTo>
                                <a:pt x="2543340" y="1764982"/>
                                <a:pt x="2550007" y="1748790"/>
                                <a:pt x="2556675" y="1733550"/>
                              </a:cubicBezTo>
                              <a:cubicBezTo>
                                <a:pt x="2558580" y="1731645"/>
                                <a:pt x="2559532" y="1731645"/>
                                <a:pt x="2561437" y="1729740"/>
                              </a:cubicBezTo>
                              <a:cubicBezTo>
                                <a:pt x="2553817" y="1770697"/>
                                <a:pt x="2541435" y="1796415"/>
                                <a:pt x="2530957" y="1816417"/>
                              </a:cubicBezTo>
                              <a:cubicBezTo>
                                <a:pt x="2525242" y="1820227"/>
                                <a:pt x="2519527" y="1823085"/>
                                <a:pt x="2514765" y="1824990"/>
                              </a:cubicBezTo>
                              <a:lnTo>
                                <a:pt x="2511407" y="1831707"/>
                              </a:lnTo>
                              <a:lnTo>
                                <a:pt x="2511908" y="1832609"/>
                              </a:lnTo>
                              <a:cubicBezTo>
                                <a:pt x="2512860" y="1830704"/>
                                <a:pt x="2513813" y="1827847"/>
                                <a:pt x="2515718" y="1824989"/>
                              </a:cubicBezTo>
                              <a:cubicBezTo>
                                <a:pt x="2520480" y="1823084"/>
                                <a:pt x="2526195" y="1820227"/>
                                <a:pt x="2531910" y="1816417"/>
                              </a:cubicBezTo>
                              <a:cubicBezTo>
                                <a:pt x="2532863" y="1826894"/>
                                <a:pt x="2525243" y="1840229"/>
                                <a:pt x="2520480" y="1848802"/>
                              </a:cubicBezTo>
                              <a:cubicBezTo>
                                <a:pt x="2513813" y="1862137"/>
                                <a:pt x="2506193" y="1874519"/>
                                <a:pt x="2499525" y="1886902"/>
                              </a:cubicBezTo>
                              <a:cubicBezTo>
                                <a:pt x="2495715" y="1893569"/>
                                <a:pt x="2492858" y="1899284"/>
                                <a:pt x="2489048" y="1905952"/>
                              </a:cubicBezTo>
                              <a:cubicBezTo>
                                <a:pt x="2485238" y="1912619"/>
                                <a:pt x="2481428" y="1918334"/>
                                <a:pt x="2477618" y="1925002"/>
                              </a:cubicBezTo>
                              <a:cubicBezTo>
                                <a:pt x="2474760" y="1928812"/>
                                <a:pt x="2472855" y="1933574"/>
                                <a:pt x="2469045" y="1939289"/>
                              </a:cubicBezTo>
                              <a:cubicBezTo>
                                <a:pt x="2465235" y="1948814"/>
                                <a:pt x="2461425" y="1957387"/>
                                <a:pt x="2456663" y="1966912"/>
                              </a:cubicBezTo>
                              <a:lnTo>
                                <a:pt x="2443328" y="1993582"/>
                              </a:lnTo>
                              <a:cubicBezTo>
                                <a:pt x="2436660" y="2003107"/>
                                <a:pt x="2429993" y="2013584"/>
                                <a:pt x="2422373" y="2022157"/>
                              </a:cubicBezTo>
                              <a:cubicBezTo>
                                <a:pt x="2415705" y="2030729"/>
                                <a:pt x="2408085" y="2040254"/>
                                <a:pt x="2401418" y="2048827"/>
                              </a:cubicBezTo>
                              <a:lnTo>
                                <a:pt x="2402291" y="2047029"/>
                              </a:lnTo>
                              <a:lnTo>
                                <a:pt x="2378557" y="2079307"/>
                              </a:lnTo>
                              <a:cubicBezTo>
                                <a:pt x="2372842" y="2073592"/>
                                <a:pt x="2341410" y="2118360"/>
                                <a:pt x="2327122" y="2135505"/>
                              </a:cubicBezTo>
                              <a:lnTo>
                                <a:pt x="2316996" y="2151085"/>
                              </a:lnTo>
                              <a:lnTo>
                                <a:pt x="2327122" y="2136457"/>
                              </a:lnTo>
                              <a:cubicBezTo>
                                <a:pt x="2341410" y="2120264"/>
                                <a:pt x="2372842" y="2075497"/>
                                <a:pt x="2378557" y="2080259"/>
                              </a:cubicBezTo>
                              <a:cubicBezTo>
                                <a:pt x="2375700" y="2100262"/>
                                <a:pt x="2348077" y="2125979"/>
                                <a:pt x="2339505" y="2139314"/>
                              </a:cubicBezTo>
                              <a:cubicBezTo>
                                <a:pt x="2331885" y="2148363"/>
                                <a:pt x="2325456" y="2155031"/>
                                <a:pt x="2319383" y="2160389"/>
                              </a:cubicBezTo>
                              <a:lnTo>
                                <a:pt x="2303230" y="2172263"/>
                              </a:lnTo>
                              <a:lnTo>
                                <a:pt x="2302357" y="2173605"/>
                              </a:lnTo>
                              <a:lnTo>
                                <a:pt x="2292258" y="2181374"/>
                              </a:lnTo>
                              <a:lnTo>
                                <a:pt x="2291880" y="2184082"/>
                              </a:lnTo>
                              <a:cubicBezTo>
                                <a:pt x="2277592" y="2199322"/>
                                <a:pt x="2263305" y="2215515"/>
                                <a:pt x="2247112" y="2229802"/>
                              </a:cubicBezTo>
                              <a:cubicBezTo>
                                <a:pt x="2231872" y="2245042"/>
                                <a:pt x="2216632" y="2260282"/>
                                <a:pt x="2199487" y="2273617"/>
                              </a:cubicBezTo>
                              <a:lnTo>
                                <a:pt x="2197285" y="2275215"/>
                              </a:lnTo>
                              <a:lnTo>
                                <a:pt x="2181390" y="2295524"/>
                              </a:lnTo>
                              <a:cubicBezTo>
                                <a:pt x="2169960" y="2306002"/>
                                <a:pt x="2156625" y="2314574"/>
                                <a:pt x="2143290" y="2324099"/>
                              </a:cubicBezTo>
                              <a:lnTo>
                                <a:pt x="2107681" y="2350806"/>
                              </a:lnTo>
                              <a:lnTo>
                                <a:pt x="2107553" y="2350961"/>
                              </a:lnTo>
                              <a:lnTo>
                                <a:pt x="2143290" y="2325052"/>
                              </a:lnTo>
                              <a:cubicBezTo>
                                <a:pt x="2155672" y="2315527"/>
                                <a:pt x="2169007" y="2306002"/>
                                <a:pt x="2181390" y="2296477"/>
                              </a:cubicBezTo>
                              <a:cubicBezTo>
                                <a:pt x="2173770" y="2309812"/>
                                <a:pt x="2163292" y="2318384"/>
                                <a:pt x="2149957" y="2327909"/>
                              </a:cubicBezTo>
                              <a:cubicBezTo>
                                <a:pt x="2139004" y="2337911"/>
                                <a:pt x="2131146" y="2341959"/>
                                <a:pt x="2124359" y="2344578"/>
                              </a:cubicBezTo>
                              <a:lnTo>
                                <a:pt x="2106651" y="2352057"/>
                              </a:lnTo>
                              <a:lnTo>
                                <a:pt x="2106142" y="2352675"/>
                              </a:lnTo>
                              <a:cubicBezTo>
                                <a:pt x="2099475" y="2357437"/>
                                <a:pt x="2093760" y="2361247"/>
                                <a:pt x="2087092" y="2365057"/>
                              </a:cubicBezTo>
                              <a:lnTo>
                                <a:pt x="2079914" y="2368384"/>
                              </a:lnTo>
                              <a:lnTo>
                                <a:pt x="2061852" y="2383036"/>
                              </a:lnTo>
                              <a:cubicBezTo>
                                <a:pt x="2055184" y="2388156"/>
                                <a:pt x="2049469" y="2392204"/>
                                <a:pt x="2044230" y="2395537"/>
                              </a:cubicBezTo>
                              <a:cubicBezTo>
                                <a:pt x="2034705" y="2403157"/>
                                <a:pt x="2027085" y="2407920"/>
                                <a:pt x="2017560" y="2412682"/>
                              </a:cubicBezTo>
                              <a:cubicBezTo>
                                <a:pt x="2019465" y="2409825"/>
                                <a:pt x="2014703" y="2411730"/>
                                <a:pt x="2008988" y="2413635"/>
                              </a:cubicBezTo>
                              <a:lnTo>
                                <a:pt x="1999460" y="2417870"/>
                              </a:lnTo>
                              <a:lnTo>
                                <a:pt x="1997979" y="2418995"/>
                              </a:lnTo>
                              <a:lnTo>
                                <a:pt x="2009940" y="2414587"/>
                              </a:lnTo>
                              <a:cubicBezTo>
                                <a:pt x="2015655" y="2412682"/>
                                <a:pt x="2019465" y="2410777"/>
                                <a:pt x="2018513" y="2413635"/>
                              </a:cubicBezTo>
                              <a:cubicBezTo>
                                <a:pt x="2011845" y="2423160"/>
                                <a:pt x="1998510" y="2431732"/>
                                <a:pt x="1984223" y="2439352"/>
                              </a:cubicBezTo>
                              <a:cubicBezTo>
                                <a:pt x="1976603" y="2443162"/>
                                <a:pt x="1969935" y="2446972"/>
                                <a:pt x="1962315" y="2450783"/>
                              </a:cubicBezTo>
                              <a:cubicBezTo>
                                <a:pt x="1954695" y="2454592"/>
                                <a:pt x="1947075" y="2457450"/>
                                <a:pt x="1940408" y="2461260"/>
                              </a:cubicBezTo>
                              <a:lnTo>
                                <a:pt x="1924934" y="2463581"/>
                              </a:lnTo>
                              <a:lnTo>
                                <a:pt x="1922310" y="2465070"/>
                              </a:lnTo>
                              <a:cubicBezTo>
                                <a:pt x="1898497" y="2476500"/>
                                <a:pt x="1874685" y="2486025"/>
                                <a:pt x="1849920" y="2496502"/>
                              </a:cubicBezTo>
                              <a:lnTo>
                                <a:pt x="1846229" y="2497341"/>
                              </a:lnTo>
                              <a:lnTo>
                                <a:pt x="1824203" y="2511742"/>
                              </a:lnTo>
                              <a:cubicBezTo>
                                <a:pt x="1829918" y="2512695"/>
                                <a:pt x="1832775" y="2513647"/>
                                <a:pt x="1836585" y="2515552"/>
                              </a:cubicBezTo>
                              <a:cubicBezTo>
                                <a:pt x="1819440" y="2530792"/>
                                <a:pt x="1796580" y="2533650"/>
                                <a:pt x="1790865" y="2535555"/>
                              </a:cubicBezTo>
                              <a:cubicBezTo>
                                <a:pt x="1791818" y="2531745"/>
                                <a:pt x="1793723" y="2526982"/>
                                <a:pt x="1794675" y="2522220"/>
                              </a:cubicBezTo>
                              <a:cubicBezTo>
                                <a:pt x="1789913" y="2524125"/>
                                <a:pt x="1785150" y="2526030"/>
                                <a:pt x="1779435" y="2527935"/>
                              </a:cubicBezTo>
                              <a:cubicBezTo>
                                <a:pt x="1774673" y="2529840"/>
                                <a:pt x="1769910" y="2530792"/>
                                <a:pt x="1765148" y="2532697"/>
                              </a:cubicBezTo>
                              <a:cubicBezTo>
                                <a:pt x="1755623" y="2535555"/>
                                <a:pt x="1745145" y="2538412"/>
                                <a:pt x="1735620" y="2542222"/>
                              </a:cubicBezTo>
                              <a:lnTo>
                                <a:pt x="1731675" y="2537487"/>
                              </a:lnTo>
                              <a:lnTo>
                                <a:pt x="1717522" y="2540317"/>
                              </a:lnTo>
                              <a:cubicBezTo>
                                <a:pt x="1711807" y="2541270"/>
                                <a:pt x="1706092" y="2543175"/>
                                <a:pt x="1700377" y="2544127"/>
                              </a:cubicBezTo>
                              <a:cubicBezTo>
                                <a:pt x="1688947" y="2546985"/>
                                <a:pt x="1676565" y="2550795"/>
                                <a:pt x="1665135" y="2552700"/>
                              </a:cubicBezTo>
                              <a:lnTo>
                                <a:pt x="1663973" y="2553240"/>
                              </a:lnTo>
                              <a:lnTo>
                                <a:pt x="1697520" y="2545079"/>
                              </a:lnTo>
                              <a:cubicBezTo>
                                <a:pt x="1703235" y="2543174"/>
                                <a:pt x="1708950" y="2542222"/>
                                <a:pt x="1714665" y="2541269"/>
                              </a:cubicBezTo>
                              <a:cubicBezTo>
                                <a:pt x="1720380" y="2540317"/>
                                <a:pt x="1725142" y="2538412"/>
                                <a:pt x="1728952" y="2538412"/>
                              </a:cubicBezTo>
                              <a:cubicBezTo>
                                <a:pt x="1729905" y="2540317"/>
                                <a:pt x="1731810" y="2542222"/>
                                <a:pt x="1734667" y="2543174"/>
                              </a:cubicBezTo>
                              <a:cubicBezTo>
                                <a:pt x="1745145" y="2540317"/>
                                <a:pt x="1754670" y="2537459"/>
                                <a:pt x="1764195" y="2533649"/>
                              </a:cubicBezTo>
                              <a:cubicBezTo>
                                <a:pt x="1768957" y="2531744"/>
                                <a:pt x="1773720" y="2530792"/>
                                <a:pt x="1778482" y="2528887"/>
                              </a:cubicBezTo>
                              <a:cubicBezTo>
                                <a:pt x="1783245" y="2526982"/>
                                <a:pt x="1788007" y="2525077"/>
                                <a:pt x="1793722" y="2523172"/>
                              </a:cubicBezTo>
                              <a:cubicBezTo>
                                <a:pt x="1792770" y="2526982"/>
                                <a:pt x="1790865" y="2531744"/>
                                <a:pt x="1789912" y="2536507"/>
                              </a:cubicBezTo>
                              <a:cubicBezTo>
                                <a:pt x="1776577" y="2543174"/>
                                <a:pt x="1763242" y="2548889"/>
                                <a:pt x="1749907" y="2555557"/>
                              </a:cubicBezTo>
                              <a:lnTo>
                                <a:pt x="1747946" y="2555008"/>
                              </a:lnTo>
                              <a:lnTo>
                                <a:pt x="1720380" y="2566034"/>
                              </a:lnTo>
                              <a:cubicBezTo>
                                <a:pt x="1711808" y="2568892"/>
                                <a:pt x="1704188" y="2570797"/>
                                <a:pt x="1697520" y="2572702"/>
                              </a:cubicBezTo>
                              <a:cubicBezTo>
                                <a:pt x="1683233" y="2576512"/>
                                <a:pt x="1672755" y="2578417"/>
                                <a:pt x="1663230" y="2581274"/>
                              </a:cubicBezTo>
                              <a:cubicBezTo>
                                <a:pt x="1663707" y="2578893"/>
                                <a:pt x="1657754" y="2578893"/>
                                <a:pt x="1649062" y="2580084"/>
                              </a:cubicBezTo>
                              <a:lnTo>
                                <a:pt x="1619428" y="2585850"/>
                              </a:lnTo>
                              <a:lnTo>
                                <a:pt x="1618462" y="2587942"/>
                              </a:lnTo>
                              <a:cubicBezTo>
                                <a:pt x="1593697" y="2593657"/>
                                <a:pt x="1566075" y="2598419"/>
                                <a:pt x="1539405" y="2603182"/>
                              </a:cubicBezTo>
                              <a:cubicBezTo>
                                <a:pt x="1530832" y="2602229"/>
                                <a:pt x="1531785" y="2600324"/>
                                <a:pt x="1521307" y="2598419"/>
                              </a:cubicBezTo>
                              <a:cubicBezTo>
                                <a:pt x="1516545" y="2598419"/>
                                <a:pt x="1511782" y="2598419"/>
                                <a:pt x="1506067" y="2598419"/>
                              </a:cubicBezTo>
                              <a:cubicBezTo>
                                <a:pt x="1498447" y="2601277"/>
                                <a:pt x="1488922" y="2604134"/>
                                <a:pt x="1479397" y="2606992"/>
                              </a:cubicBezTo>
                              <a:cubicBezTo>
                                <a:pt x="1470825" y="2607944"/>
                                <a:pt x="1463205" y="2608897"/>
                                <a:pt x="1455585" y="2608897"/>
                              </a:cubicBezTo>
                              <a:cubicBezTo>
                                <a:pt x="1447965" y="2608897"/>
                                <a:pt x="1440345" y="2609849"/>
                                <a:pt x="1431772" y="2609849"/>
                              </a:cubicBezTo>
                              <a:lnTo>
                                <a:pt x="1429185" y="2608741"/>
                              </a:lnTo>
                              <a:lnTo>
                                <a:pt x="1407484" y="2612588"/>
                              </a:lnTo>
                              <a:cubicBezTo>
                                <a:pt x="1399626" y="2612707"/>
                                <a:pt x="1391768" y="2611278"/>
                                <a:pt x="1381290" y="2607944"/>
                              </a:cubicBezTo>
                              <a:cubicBezTo>
                                <a:pt x="1381290" y="2607944"/>
                                <a:pt x="1382243" y="2606992"/>
                                <a:pt x="1382243" y="2606992"/>
                              </a:cubicBezTo>
                              <a:cubicBezTo>
                                <a:pt x="1384148" y="2605087"/>
                                <a:pt x="1385100" y="2603182"/>
                                <a:pt x="1387005" y="2600324"/>
                              </a:cubicBezTo>
                              <a:cubicBezTo>
                                <a:pt x="1379385" y="2599372"/>
                                <a:pt x="1371765" y="2598419"/>
                                <a:pt x="1365098" y="2597467"/>
                              </a:cubicBezTo>
                              <a:cubicBezTo>
                                <a:pt x="1367955" y="2595562"/>
                                <a:pt x="1372718" y="2593657"/>
                                <a:pt x="1375575" y="2591752"/>
                              </a:cubicBezTo>
                              <a:cubicBezTo>
                                <a:pt x="1386053" y="2591752"/>
                                <a:pt x="1396530" y="2591752"/>
                                <a:pt x="1407008" y="2590799"/>
                              </a:cubicBezTo>
                              <a:cubicBezTo>
                                <a:pt x="1417485" y="2589847"/>
                                <a:pt x="1427010" y="2589847"/>
                                <a:pt x="1437488" y="2589847"/>
                              </a:cubicBezTo>
                              <a:lnTo>
                                <a:pt x="1481302" y="2590799"/>
                              </a:lnTo>
                              <a:lnTo>
                                <a:pt x="1511782" y="2587942"/>
                              </a:lnTo>
                              <a:cubicBezTo>
                                <a:pt x="1531785" y="2584132"/>
                                <a:pt x="1550835" y="2579369"/>
                                <a:pt x="1568932" y="2575559"/>
                              </a:cubicBezTo>
                              <a:cubicBezTo>
                                <a:pt x="1585125" y="2570797"/>
                                <a:pt x="1596555" y="2568892"/>
                                <a:pt x="1607032" y="2566987"/>
                              </a:cubicBezTo>
                              <a:cubicBezTo>
                                <a:pt x="1617510" y="2566034"/>
                                <a:pt x="1627035" y="2566034"/>
                                <a:pt x="1635607" y="2566034"/>
                              </a:cubicBezTo>
                              <a:lnTo>
                                <a:pt x="1637595" y="2565111"/>
                              </a:lnTo>
                              <a:lnTo>
                                <a:pt x="1609890" y="2566035"/>
                              </a:lnTo>
                              <a:cubicBezTo>
                                <a:pt x="1599412" y="2566987"/>
                                <a:pt x="1587030" y="2569845"/>
                                <a:pt x="1571790" y="2574607"/>
                              </a:cubicBezTo>
                              <a:cubicBezTo>
                                <a:pt x="1553692" y="2578417"/>
                                <a:pt x="1534642" y="2583180"/>
                                <a:pt x="1514640" y="2586990"/>
                              </a:cubicBezTo>
                              <a:cubicBezTo>
                                <a:pt x="1505115" y="2587942"/>
                                <a:pt x="1495590" y="2588895"/>
                                <a:pt x="1484160" y="2589847"/>
                              </a:cubicBezTo>
                              <a:cubicBezTo>
                                <a:pt x="1470825" y="2589847"/>
                                <a:pt x="1455585" y="2589847"/>
                                <a:pt x="1440345" y="2588895"/>
                              </a:cubicBezTo>
                              <a:cubicBezTo>
                                <a:pt x="1430820" y="2588895"/>
                                <a:pt x="1420342" y="2589847"/>
                                <a:pt x="1409865" y="2589847"/>
                              </a:cubicBezTo>
                              <a:cubicBezTo>
                                <a:pt x="1399387" y="2590800"/>
                                <a:pt x="1388910" y="2590800"/>
                                <a:pt x="1378432" y="2590800"/>
                              </a:cubicBezTo>
                              <a:cubicBezTo>
                                <a:pt x="1377480" y="2588895"/>
                                <a:pt x="1378432" y="2587942"/>
                                <a:pt x="1379385" y="2586990"/>
                              </a:cubicBezTo>
                              <a:cubicBezTo>
                                <a:pt x="1381290" y="2584132"/>
                                <a:pt x="1384147" y="2581275"/>
                                <a:pt x="1386052" y="2577465"/>
                              </a:cubicBezTo>
                              <a:cubicBezTo>
                                <a:pt x="1479397" y="2573655"/>
                                <a:pt x="1585125" y="2555557"/>
                                <a:pt x="1679422" y="2528887"/>
                              </a:cubicBezTo>
                              <a:cubicBezTo>
                                <a:pt x="1748955" y="2508885"/>
                                <a:pt x="1814677" y="2485072"/>
                                <a:pt x="1878495" y="2453640"/>
                              </a:cubicBezTo>
                              <a:cubicBezTo>
                                <a:pt x="1893735" y="2445067"/>
                                <a:pt x="1911832" y="2435542"/>
                                <a:pt x="1930882" y="2426017"/>
                              </a:cubicBezTo>
                              <a:cubicBezTo>
                                <a:pt x="1940407" y="2421255"/>
                                <a:pt x="1950885" y="2416492"/>
                                <a:pt x="1960410" y="2410777"/>
                              </a:cubicBezTo>
                              <a:cubicBezTo>
                                <a:pt x="1969935" y="2405062"/>
                                <a:pt x="1980412" y="2400300"/>
                                <a:pt x="1990890" y="2394585"/>
                              </a:cubicBezTo>
                              <a:cubicBezTo>
                                <a:pt x="2010892" y="2383155"/>
                                <a:pt x="2029942" y="2371725"/>
                                <a:pt x="2048040" y="2360295"/>
                              </a:cubicBezTo>
                              <a:cubicBezTo>
                                <a:pt x="2066137" y="2347912"/>
                                <a:pt x="2081377" y="2336482"/>
                                <a:pt x="2093760" y="2325052"/>
                              </a:cubicBezTo>
                              <a:cubicBezTo>
                                <a:pt x="2122335" y="2304097"/>
                                <a:pt x="2150910" y="2283142"/>
                                <a:pt x="2179485" y="2258377"/>
                              </a:cubicBezTo>
                              <a:cubicBezTo>
                                <a:pt x="2187105" y="2251710"/>
                                <a:pt x="2195677" y="2245995"/>
                                <a:pt x="2203297" y="2239327"/>
                              </a:cubicBezTo>
                              <a:cubicBezTo>
                                <a:pt x="2210917" y="2232660"/>
                                <a:pt x="2218537" y="2225992"/>
                                <a:pt x="2226157" y="2219325"/>
                              </a:cubicBezTo>
                              <a:cubicBezTo>
                                <a:pt x="2238540" y="2208847"/>
                                <a:pt x="2249017" y="2199322"/>
                                <a:pt x="2260447" y="2187892"/>
                              </a:cubicBezTo>
                              <a:cubicBezTo>
                                <a:pt x="2265210" y="2179320"/>
                                <a:pt x="2270925" y="2171700"/>
                                <a:pt x="2274735" y="2164080"/>
                              </a:cubicBezTo>
                              <a:lnTo>
                                <a:pt x="2295258" y="2145267"/>
                              </a:lnTo>
                              <a:lnTo>
                                <a:pt x="2295423" y="2144085"/>
                              </a:lnTo>
                              <a:lnTo>
                                <a:pt x="2275688" y="2162175"/>
                              </a:lnTo>
                              <a:cubicBezTo>
                                <a:pt x="2271878" y="2169795"/>
                                <a:pt x="2266163" y="2177415"/>
                                <a:pt x="2261400" y="2185987"/>
                              </a:cubicBezTo>
                              <a:cubicBezTo>
                                <a:pt x="2249970" y="2197417"/>
                                <a:pt x="2239493" y="2206942"/>
                                <a:pt x="2227110" y="2217420"/>
                              </a:cubicBezTo>
                              <a:cubicBezTo>
                                <a:pt x="2219490" y="2224087"/>
                                <a:pt x="2211870" y="2230755"/>
                                <a:pt x="2204250" y="2237422"/>
                              </a:cubicBezTo>
                              <a:cubicBezTo>
                                <a:pt x="2196630" y="2244090"/>
                                <a:pt x="2189010" y="2249805"/>
                                <a:pt x="2180438" y="2256472"/>
                              </a:cubicBezTo>
                              <a:cubicBezTo>
                                <a:pt x="2151863" y="2280285"/>
                                <a:pt x="2124240" y="2302192"/>
                                <a:pt x="2094713" y="2323147"/>
                              </a:cubicBezTo>
                              <a:cubicBezTo>
                                <a:pt x="2082330" y="2334577"/>
                                <a:pt x="2066138" y="2346960"/>
                                <a:pt x="2048993" y="2358390"/>
                              </a:cubicBezTo>
                              <a:cubicBezTo>
                                <a:pt x="2030895" y="2369820"/>
                                <a:pt x="2011845" y="2382202"/>
                                <a:pt x="1991843" y="2392680"/>
                              </a:cubicBezTo>
                              <a:cubicBezTo>
                                <a:pt x="1981365" y="2398395"/>
                                <a:pt x="1971840" y="2403157"/>
                                <a:pt x="1961363" y="2408872"/>
                              </a:cubicBezTo>
                              <a:cubicBezTo>
                                <a:pt x="1951838" y="2414587"/>
                                <a:pt x="1941360" y="2419350"/>
                                <a:pt x="1931835" y="2424112"/>
                              </a:cubicBezTo>
                              <a:cubicBezTo>
                                <a:pt x="1912785" y="2433637"/>
                                <a:pt x="1894688" y="2443162"/>
                                <a:pt x="1879448" y="2451735"/>
                              </a:cubicBezTo>
                              <a:cubicBezTo>
                                <a:pt x="1815630" y="2482215"/>
                                <a:pt x="1749908" y="2506027"/>
                                <a:pt x="1680375" y="2526982"/>
                              </a:cubicBezTo>
                              <a:cubicBezTo>
                                <a:pt x="1586078" y="2553652"/>
                                <a:pt x="1480350" y="2571750"/>
                                <a:pt x="1387005" y="2575560"/>
                              </a:cubicBezTo>
                              <a:cubicBezTo>
                                <a:pt x="1379385" y="2575560"/>
                                <a:pt x="1370813" y="2575560"/>
                                <a:pt x="1365098" y="2575560"/>
                              </a:cubicBezTo>
                              <a:cubicBezTo>
                                <a:pt x="1364145" y="2572702"/>
                                <a:pt x="1362240" y="2570797"/>
                                <a:pt x="1362240" y="2567940"/>
                              </a:cubicBezTo>
                              <a:cubicBezTo>
                                <a:pt x="1358430" y="2566035"/>
                                <a:pt x="1348905" y="2566987"/>
                                <a:pt x="1339380" y="2566987"/>
                              </a:cubicBezTo>
                              <a:cubicBezTo>
                                <a:pt x="1330808" y="2569845"/>
                                <a:pt x="1319378" y="2572702"/>
                                <a:pt x="1318425" y="2575560"/>
                              </a:cubicBezTo>
                              <a:cubicBezTo>
                                <a:pt x="1294613" y="2576512"/>
                                <a:pt x="1275563" y="2576512"/>
                                <a:pt x="1257465" y="2576512"/>
                              </a:cubicBezTo>
                              <a:cubicBezTo>
                                <a:pt x="1240320" y="2575560"/>
                                <a:pt x="1226033" y="2574607"/>
                                <a:pt x="1212698" y="2574607"/>
                              </a:cubicBezTo>
                              <a:cubicBezTo>
                                <a:pt x="1205078" y="2573655"/>
                                <a:pt x="1198410" y="2572702"/>
                                <a:pt x="1190790" y="2572702"/>
                              </a:cubicBezTo>
                              <a:cubicBezTo>
                                <a:pt x="1183170" y="2571750"/>
                                <a:pt x="1175550" y="2570797"/>
                                <a:pt x="1168883" y="2568892"/>
                              </a:cubicBezTo>
                              <a:lnTo>
                                <a:pt x="1182080" y="2554816"/>
                              </a:lnTo>
                              <a:lnTo>
                                <a:pt x="1179360" y="2555557"/>
                              </a:lnTo>
                              <a:lnTo>
                                <a:pt x="1130192" y="2546452"/>
                              </a:lnTo>
                              <a:lnTo>
                                <a:pt x="1127925" y="2546985"/>
                              </a:lnTo>
                              <a:cubicBezTo>
                                <a:pt x="1090778" y="2541270"/>
                                <a:pt x="1060298" y="2535555"/>
                                <a:pt x="1033628" y="2529840"/>
                              </a:cubicBezTo>
                              <a:cubicBezTo>
                                <a:pt x="1020293" y="2526982"/>
                                <a:pt x="1007910" y="2524125"/>
                                <a:pt x="996480" y="2522220"/>
                              </a:cubicBezTo>
                              <a:cubicBezTo>
                                <a:pt x="985050" y="2519362"/>
                                <a:pt x="974573" y="2517457"/>
                                <a:pt x="964095" y="2516505"/>
                              </a:cubicBezTo>
                              <a:cubicBezTo>
                                <a:pt x="951713" y="2510790"/>
                                <a:pt x="938378" y="2505075"/>
                                <a:pt x="925043" y="2498407"/>
                              </a:cubicBezTo>
                              <a:cubicBezTo>
                                <a:pt x="911708" y="2493645"/>
                                <a:pt x="897420" y="2487930"/>
                                <a:pt x="876465" y="2480310"/>
                              </a:cubicBezTo>
                              <a:cubicBezTo>
                                <a:pt x="859320" y="2473642"/>
                                <a:pt x="842175" y="2466975"/>
                                <a:pt x="825983" y="2460307"/>
                              </a:cubicBezTo>
                              <a:cubicBezTo>
                                <a:pt x="830745" y="2455545"/>
                                <a:pt x="832650" y="2454592"/>
                                <a:pt x="834555" y="2453640"/>
                              </a:cubicBezTo>
                              <a:cubicBezTo>
                                <a:pt x="846938" y="2456497"/>
                                <a:pt x="858368" y="2458402"/>
                                <a:pt x="869798" y="2460307"/>
                              </a:cubicBezTo>
                              <a:cubicBezTo>
                                <a:pt x="875513" y="2465070"/>
                                <a:pt x="880275" y="2468880"/>
                                <a:pt x="885038" y="2473642"/>
                              </a:cubicBezTo>
                              <a:cubicBezTo>
                                <a:pt x="898373" y="2476500"/>
                                <a:pt x="912660" y="2482215"/>
                                <a:pt x="937425" y="2488882"/>
                              </a:cubicBezTo>
                              <a:cubicBezTo>
                                <a:pt x="975525" y="2503170"/>
                                <a:pt x="1006958" y="2509837"/>
                                <a:pt x="1041248" y="2515552"/>
                              </a:cubicBezTo>
                              <a:cubicBezTo>
                                <a:pt x="1049820" y="2517457"/>
                                <a:pt x="1058393" y="2518410"/>
                                <a:pt x="1066965" y="2520315"/>
                              </a:cubicBezTo>
                              <a:cubicBezTo>
                                <a:pt x="1075538" y="2521267"/>
                                <a:pt x="1085063" y="2523172"/>
                                <a:pt x="1094588" y="2525077"/>
                              </a:cubicBezTo>
                              <a:cubicBezTo>
                                <a:pt x="1104113" y="2526982"/>
                                <a:pt x="1114590" y="2528887"/>
                                <a:pt x="1125068" y="2531745"/>
                              </a:cubicBezTo>
                              <a:lnTo>
                                <a:pt x="1158657" y="2539008"/>
                              </a:lnTo>
                              <a:lnTo>
                                <a:pt x="1161262" y="2538412"/>
                              </a:lnTo>
                              <a:cubicBezTo>
                                <a:pt x="1171740" y="2540317"/>
                                <a:pt x="1181265" y="2541270"/>
                                <a:pt x="1192695" y="2543175"/>
                              </a:cubicBezTo>
                              <a:cubicBezTo>
                                <a:pt x="1193647" y="2542222"/>
                                <a:pt x="1193647" y="2542222"/>
                                <a:pt x="1193647" y="2541270"/>
                              </a:cubicBezTo>
                              <a:cubicBezTo>
                                <a:pt x="1208887" y="2542222"/>
                                <a:pt x="1225080" y="2542222"/>
                                <a:pt x="1239367" y="2543175"/>
                              </a:cubicBezTo>
                              <a:cubicBezTo>
                                <a:pt x="1242225" y="2543175"/>
                                <a:pt x="1246035" y="2544127"/>
                                <a:pt x="1246987" y="2544127"/>
                              </a:cubicBezTo>
                              <a:cubicBezTo>
                                <a:pt x="1271752" y="2545080"/>
                                <a:pt x="1294612" y="2544127"/>
                                <a:pt x="1317472" y="2544127"/>
                              </a:cubicBezTo>
                              <a:cubicBezTo>
                                <a:pt x="1335570" y="2545080"/>
                                <a:pt x="1352715" y="2545080"/>
                                <a:pt x="1368907" y="2546032"/>
                              </a:cubicBezTo>
                              <a:cubicBezTo>
                                <a:pt x="1389862" y="2545080"/>
                                <a:pt x="1410817" y="2542222"/>
                                <a:pt x="1429867" y="2541270"/>
                              </a:cubicBezTo>
                              <a:cubicBezTo>
                                <a:pt x="1432725" y="2541270"/>
                                <a:pt x="1436535" y="2541270"/>
                                <a:pt x="1437487" y="2541270"/>
                              </a:cubicBezTo>
                              <a:cubicBezTo>
                                <a:pt x="1438440" y="2544127"/>
                                <a:pt x="1440345" y="2546032"/>
                                <a:pt x="1440345" y="2548890"/>
                              </a:cubicBezTo>
                              <a:cubicBezTo>
                                <a:pt x="1468920" y="2546985"/>
                                <a:pt x="1486065" y="2544127"/>
                                <a:pt x="1500352" y="2541270"/>
                              </a:cubicBezTo>
                              <a:cubicBezTo>
                                <a:pt x="1514640" y="2539365"/>
                                <a:pt x="1525117" y="2536507"/>
                                <a:pt x="1540357" y="2531745"/>
                              </a:cubicBezTo>
                              <a:cubicBezTo>
                                <a:pt x="1547977" y="2530792"/>
                                <a:pt x="1555597" y="2529840"/>
                                <a:pt x="1563217" y="2527935"/>
                              </a:cubicBezTo>
                              <a:cubicBezTo>
                                <a:pt x="1567980" y="2526982"/>
                                <a:pt x="1572742" y="2526982"/>
                                <a:pt x="1577505" y="2526030"/>
                              </a:cubicBezTo>
                              <a:cubicBezTo>
                                <a:pt x="1588935" y="2523172"/>
                                <a:pt x="1598460" y="2521267"/>
                                <a:pt x="1608937" y="2518410"/>
                              </a:cubicBezTo>
                              <a:cubicBezTo>
                                <a:pt x="1617510" y="2516505"/>
                                <a:pt x="1626082" y="2514600"/>
                                <a:pt x="1634655" y="2512695"/>
                              </a:cubicBezTo>
                              <a:cubicBezTo>
                                <a:pt x="1643227" y="2510790"/>
                                <a:pt x="1651800" y="2507932"/>
                                <a:pt x="1660372" y="2506027"/>
                              </a:cubicBezTo>
                              <a:lnTo>
                                <a:pt x="1707545" y="2497863"/>
                              </a:lnTo>
                              <a:lnTo>
                                <a:pt x="1713713" y="2495550"/>
                              </a:lnTo>
                              <a:cubicBezTo>
                                <a:pt x="1697520" y="2498407"/>
                                <a:pt x="1680375" y="2501265"/>
                                <a:pt x="1664183" y="2504122"/>
                              </a:cubicBezTo>
                              <a:cubicBezTo>
                                <a:pt x="1655610" y="2506027"/>
                                <a:pt x="1647038" y="2508885"/>
                                <a:pt x="1638465" y="2510790"/>
                              </a:cubicBezTo>
                              <a:cubicBezTo>
                                <a:pt x="1629893" y="2512695"/>
                                <a:pt x="1621320" y="2514600"/>
                                <a:pt x="1612748" y="2516505"/>
                              </a:cubicBezTo>
                              <a:cubicBezTo>
                                <a:pt x="1601318" y="2519362"/>
                                <a:pt x="1592745" y="2521267"/>
                                <a:pt x="1581315" y="2524125"/>
                              </a:cubicBezTo>
                              <a:cubicBezTo>
                                <a:pt x="1576553" y="2525077"/>
                                <a:pt x="1571790" y="2525077"/>
                                <a:pt x="1567028" y="2526030"/>
                              </a:cubicBezTo>
                              <a:cubicBezTo>
                                <a:pt x="1559408" y="2526982"/>
                                <a:pt x="1551788" y="2527935"/>
                                <a:pt x="1544168" y="2529840"/>
                              </a:cubicBezTo>
                              <a:cubicBezTo>
                                <a:pt x="1517498" y="2532697"/>
                                <a:pt x="1498448" y="2533650"/>
                                <a:pt x="1482255" y="2535555"/>
                              </a:cubicBezTo>
                              <a:cubicBezTo>
                                <a:pt x="1467015" y="2537460"/>
                                <a:pt x="1454633" y="2539365"/>
                                <a:pt x="1440345" y="2539365"/>
                              </a:cubicBezTo>
                              <a:cubicBezTo>
                                <a:pt x="1438440" y="2539365"/>
                                <a:pt x="1435583" y="2539365"/>
                                <a:pt x="1432725" y="2539365"/>
                              </a:cubicBezTo>
                              <a:cubicBezTo>
                                <a:pt x="1413675" y="2541270"/>
                                <a:pt x="1392720" y="2544127"/>
                                <a:pt x="1371765" y="2544127"/>
                              </a:cubicBezTo>
                              <a:cubicBezTo>
                                <a:pt x="1355573" y="2543175"/>
                                <a:pt x="1338428" y="2543175"/>
                                <a:pt x="1320330" y="2542222"/>
                              </a:cubicBezTo>
                              <a:cubicBezTo>
                                <a:pt x="1297470" y="2542222"/>
                                <a:pt x="1274610" y="2543175"/>
                                <a:pt x="1249845" y="2542222"/>
                              </a:cubicBezTo>
                              <a:cubicBezTo>
                                <a:pt x="1247940" y="2542222"/>
                                <a:pt x="1245083" y="2541270"/>
                                <a:pt x="1242225" y="2541270"/>
                              </a:cubicBezTo>
                              <a:cubicBezTo>
                                <a:pt x="1231748" y="2537460"/>
                                <a:pt x="1224128" y="2533650"/>
                                <a:pt x="1212698" y="2528887"/>
                              </a:cubicBezTo>
                              <a:cubicBezTo>
                                <a:pt x="1207935" y="2532697"/>
                                <a:pt x="1201268" y="2535555"/>
                                <a:pt x="1196505" y="2539365"/>
                              </a:cubicBezTo>
                              <a:lnTo>
                                <a:pt x="1196464" y="2539447"/>
                              </a:lnTo>
                              <a:lnTo>
                                <a:pt x="1209840" y="2530792"/>
                              </a:lnTo>
                              <a:cubicBezTo>
                                <a:pt x="1221270" y="2535554"/>
                                <a:pt x="1229843" y="2539364"/>
                                <a:pt x="1239368" y="2543174"/>
                              </a:cubicBezTo>
                              <a:cubicBezTo>
                                <a:pt x="1224128" y="2543174"/>
                                <a:pt x="1207935" y="2542222"/>
                                <a:pt x="1193648" y="2541269"/>
                              </a:cubicBezTo>
                              <a:lnTo>
                                <a:pt x="1194008" y="2541036"/>
                              </a:lnTo>
                              <a:lnTo>
                                <a:pt x="1164120" y="2536507"/>
                              </a:lnTo>
                              <a:cubicBezTo>
                                <a:pt x="1151738" y="2533650"/>
                                <a:pt x="1140308" y="2531745"/>
                                <a:pt x="1128878" y="2528887"/>
                              </a:cubicBezTo>
                              <a:cubicBezTo>
                                <a:pt x="1118400" y="2526030"/>
                                <a:pt x="1107923" y="2524125"/>
                                <a:pt x="1098398" y="2522220"/>
                              </a:cubicBezTo>
                              <a:cubicBezTo>
                                <a:pt x="1088873" y="2520315"/>
                                <a:pt x="1079348" y="2519362"/>
                                <a:pt x="1070775" y="2517457"/>
                              </a:cubicBezTo>
                              <a:cubicBezTo>
                                <a:pt x="1062203" y="2515552"/>
                                <a:pt x="1053630" y="2514600"/>
                                <a:pt x="1045058" y="2512695"/>
                              </a:cubicBezTo>
                              <a:cubicBezTo>
                                <a:pt x="1010768" y="2506980"/>
                                <a:pt x="979335" y="2500312"/>
                                <a:pt x="941235" y="2486025"/>
                              </a:cubicBezTo>
                              <a:cubicBezTo>
                                <a:pt x="916470" y="2480310"/>
                                <a:pt x="902183" y="2474595"/>
                                <a:pt x="888848" y="2470785"/>
                              </a:cubicBezTo>
                              <a:cubicBezTo>
                                <a:pt x="883133" y="2466975"/>
                                <a:pt x="878370" y="2462212"/>
                                <a:pt x="873608" y="2457450"/>
                              </a:cubicBezTo>
                              <a:cubicBezTo>
                                <a:pt x="862178" y="2455545"/>
                                <a:pt x="850748" y="2453640"/>
                                <a:pt x="838365" y="2450782"/>
                              </a:cubicBezTo>
                              <a:cubicBezTo>
                                <a:pt x="820268" y="2442210"/>
                                <a:pt x="804075" y="2433637"/>
                                <a:pt x="785978" y="2424112"/>
                              </a:cubicBezTo>
                              <a:cubicBezTo>
                                <a:pt x="780263" y="2424112"/>
                                <a:pt x="776453" y="2425065"/>
                                <a:pt x="770738" y="2425065"/>
                              </a:cubicBezTo>
                              <a:cubicBezTo>
                                <a:pt x="751688" y="2415540"/>
                                <a:pt x="734543" y="2406967"/>
                                <a:pt x="716445" y="2397442"/>
                              </a:cubicBezTo>
                              <a:cubicBezTo>
                                <a:pt x="713588" y="2391727"/>
                                <a:pt x="709778" y="2386012"/>
                                <a:pt x="706920" y="2380297"/>
                              </a:cubicBezTo>
                              <a:cubicBezTo>
                                <a:pt x="706920" y="2380297"/>
                                <a:pt x="707873" y="2380297"/>
                                <a:pt x="708825" y="2379345"/>
                              </a:cubicBezTo>
                              <a:cubicBezTo>
                                <a:pt x="719303" y="2386012"/>
                                <a:pt x="730733" y="2391727"/>
                                <a:pt x="742163" y="2397442"/>
                              </a:cubicBezTo>
                              <a:cubicBezTo>
                                <a:pt x="753593" y="2403157"/>
                                <a:pt x="764070" y="2408872"/>
                                <a:pt x="775500" y="2415540"/>
                              </a:cubicBezTo>
                              <a:cubicBezTo>
                                <a:pt x="779310" y="2413635"/>
                                <a:pt x="782168" y="2411730"/>
                                <a:pt x="785025" y="2409825"/>
                              </a:cubicBezTo>
                              <a:cubicBezTo>
                                <a:pt x="766928" y="2401252"/>
                                <a:pt x="755498" y="2391727"/>
                                <a:pt x="745973" y="2384107"/>
                              </a:cubicBezTo>
                              <a:cubicBezTo>
                                <a:pt x="736448" y="2376487"/>
                                <a:pt x="726923" y="2371725"/>
                                <a:pt x="713588" y="2369820"/>
                              </a:cubicBezTo>
                              <a:cubicBezTo>
                                <a:pt x="686918" y="2350770"/>
                                <a:pt x="678345" y="2350770"/>
                                <a:pt x="668820" y="2344102"/>
                              </a:cubicBezTo>
                              <a:cubicBezTo>
                                <a:pt x="655485" y="2335530"/>
                                <a:pt x="643103" y="2327910"/>
                                <a:pt x="630720" y="2319337"/>
                              </a:cubicBezTo>
                              <a:cubicBezTo>
                                <a:pt x="600240" y="2302192"/>
                                <a:pt x="608813" y="2320290"/>
                                <a:pt x="570713" y="2293620"/>
                              </a:cubicBezTo>
                              <a:cubicBezTo>
                                <a:pt x="563093" y="2287905"/>
                                <a:pt x="556425" y="2282190"/>
                                <a:pt x="547853" y="2274570"/>
                              </a:cubicBezTo>
                              <a:cubicBezTo>
                                <a:pt x="549758" y="2274570"/>
                                <a:pt x="551663" y="2273617"/>
                                <a:pt x="552615" y="2272665"/>
                              </a:cubicBezTo>
                              <a:cubicBezTo>
                                <a:pt x="561188" y="2275522"/>
                                <a:pt x="567855" y="2277427"/>
                                <a:pt x="575475" y="2279332"/>
                              </a:cubicBezTo>
                              <a:cubicBezTo>
                                <a:pt x="559283" y="2261235"/>
                                <a:pt x="556425" y="2253615"/>
                                <a:pt x="527850" y="2229802"/>
                              </a:cubicBezTo>
                              <a:cubicBezTo>
                                <a:pt x="518325" y="2222182"/>
                                <a:pt x="509753" y="2214562"/>
                                <a:pt x="501180" y="2207895"/>
                              </a:cubicBezTo>
                              <a:cubicBezTo>
                                <a:pt x="492608" y="2200275"/>
                                <a:pt x="484035" y="2193607"/>
                                <a:pt x="476415" y="2185987"/>
                              </a:cubicBezTo>
                              <a:cubicBezTo>
                                <a:pt x="470700" y="2180272"/>
                                <a:pt x="455460" y="2174557"/>
                                <a:pt x="444983" y="2160270"/>
                              </a:cubicBezTo>
                              <a:cubicBezTo>
                                <a:pt x="428790" y="2143125"/>
                                <a:pt x="415455" y="2126932"/>
                                <a:pt x="399263" y="2109787"/>
                              </a:cubicBezTo>
                              <a:lnTo>
                                <a:pt x="396126" y="2099983"/>
                              </a:lnTo>
                              <a:lnTo>
                                <a:pt x="386880" y="2090737"/>
                              </a:lnTo>
                              <a:cubicBezTo>
                                <a:pt x="376403" y="2080260"/>
                                <a:pt x="365925" y="2068830"/>
                                <a:pt x="355448" y="2056447"/>
                              </a:cubicBezTo>
                              <a:cubicBezTo>
                                <a:pt x="353543" y="2049780"/>
                                <a:pt x="339255" y="2031682"/>
                                <a:pt x="351638" y="2039302"/>
                              </a:cubicBezTo>
                              <a:cubicBezTo>
                                <a:pt x="346875" y="2033587"/>
                                <a:pt x="343065" y="2026920"/>
                                <a:pt x="339255" y="2022157"/>
                              </a:cubicBezTo>
                              <a:lnTo>
                                <a:pt x="337780" y="2019844"/>
                              </a:lnTo>
                              <a:lnTo>
                                <a:pt x="323062" y="2009774"/>
                              </a:lnTo>
                              <a:cubicBezTo>
                                <a:pt x="311632" y="1996439"/>
                                <a:pt x="302107" y="1982152"/>
                                <a:pt x="294487" y="1968817"/>
                              </a:cubicBezTo>
                              <a:cubicBezTo>
                                <a:pt x="286867" y="1954529"/>
                                <a:pt x="281152" y="1941194"/>
                                <a:pt x="278295" y="1930717"/>
                              </a:cubicBezTo>
                              <a:lnTo>
                                <a:pt x="276390" y="1930717"/>
                              </a:lnTo>
                              <a:cubicBezTo>
                                <a:pt x="268770" y="1917382"/>
                                <a:pt x="261150" y="1903095"/>
                                <a:pt x="254483" y="1888807"/>
                              </a:cubicBezTo>
                              <a:cubicBezTo>
                                <a:pt x="247815" y="1874520"/>
                                <a:pt x="240195" y="1861185"/>
                                <a:pt x="233528" y="1846897"/>
                              </a:cubicBezTo>
                              <a:cubicBezTo>
                                <a:pt x="225908" y="1830705"/>
                                <a:pt x="218288" y="1814512"/>
                                <a:pt x="211620" y="1798320"/>
                              </a:cubicBezTo>
                              <a:cubicBezTo>
                                <a:pt x="204953" y="1782127"/>
                                <a:pt x="198285" y="1764982"/>
                                <a:pt x="191618" y="1748790"/>
                              </a:cubicBezTo>
                              <a:cubicBezTo>
                                <a:pt x="199238" y="1759267"/>
                                <a:pt x="205905" y="1769745"/>
                                <a:pt x="211620" y="1782127"/>
                              </a:cubicBezTo>
                              <a:cubicBezTo>
                                <a:pt x="217335" y="1794510"/>
                                <a:pt x="223050" y="1807845"/>
                                <a:pt x="231623" y="1824037"/>
                              </a:cubicBezTo>
                              <a:cubicBezTo>
                                <a:pt x="235433" y="1829752"/>
                                <a:pt x="236385" y="1839277"/>
                                <a:pt x="238290" y="1846897"/>
                              </a:cubicBezTo>
                              <a:lnTo>
                                <a:pt x="241046" y="1850938"/>
                              </a:lnTo>
                              <a:lnTo>
                                <a:pt x="237654" y="1833303"/>
                              </a:lnTo>
                              <a:lnTo>
                                <a:pt x="228809" y="1817250"/>
                              </a:lnTo>
                              <a:lnTo>
                                <a:pt x="214411" y="1784874"/>
                              </a:lnTo>
                              <a:lnTo>
                                <a:pt x="197332" y="1756409"/>
                              </a:lnTo>
                              <a:cubicBezTo>
                                <a:pt x="190665" y="1737359"/>
                                <a:pt x="183045" y="1718309"/>
                                <a:pt x="176377" y="1699259"/>
                              </a:cubicBezTo>
                              <a:lnTo>
                                <a:pt x="158424" y="1640674"/>
                              </a:lnTo>
                              <a:lnTo>
                                <a:pt x="152529" y="1623596"/>
                              </a:lnTo>
                              <a:cubicBezTo>
                                <a:pt x="142540" y="1590017"/>
                                <a:pt x="133959" y="1555831"/>
                                <a:pt x="126853" y="1521108"/>
                              </a:cubicBezTo>
                              <a:lnTo>
                                <a:pt x="115498" y="1446707"/>
                              </a:lnTo>
                              <a:lnTo>
                                <a:pt x="115417" y="1448752"/>
                              </a:lnTo>
                              <a:cubicBezTo>
                                <a:pt x="115417" y="1453515"/>
                                <a:pt x="115417" y="1457325"/>
                                <a:pt x="116370" y="1463992"/>
                              </a:cubicBezTo>
                              <a:cubicBezTo>
                                <a:pt x="118275" y="1475422"/>
                                <a:pt x="120180" y="1486852"/>
                                <a:pt x="121132" y="1499235"/>
                              </a:cubicBezTo>
                              <a:cubicBezTo>
                                <a:pt x="123037" y="1511617"/>
                                <a:pt x="124942" y="1524000"/>
                                <a:pt x="126847" y="1535430"/>
                              </a:cubicBezTo>
                              <a:cubicBezTo>
                                <a:pt x="122085" y="1526857"/>
                                <a:pt x="120180" y="1515427"/>
                                <a:pt x="117322" y="1503997"/>
                              </a:cubicBezTo>
                              <a:cubicBezTo>
                                <a:pt x="115417" y="1491615"/>
                                <a:pt x="113512" y="1478280"/>
                                <a:pt x="110655" y="1463992"/>
                              </a:cubicBezTo>
                              <a:cubicBezTo>
                                <a:pt x="105892" y="1463992"/>
                                <a:pt x="104940" y="1463992"/>
                                <a:pt x="103035" y="1463992"/>
                              </a:cubicBezTo>
                              <a:cubicBezTo>
                                <a:pt x="102082" y="1453515"/>
                                <a:pt x="101130" y="1443990"/>
                                <a:pt x="98272" y="1427797"/>
                              </a:cubicBezTo>
                              <a:cubicBezTo>
                                <a:pt x="96367" y="1420177"/>
                                <a:pt x="93510" y="1412557"/>
                                <a:pt x="91605" y="1404937"/>
                              </a:cubicBezTo>
                              <a:cubicBezTo>
                                <a:pt x="89700" y="1397317"/>
                                <a:pt x="87795" y="1389697"/>
                                <a:pt x="85890" y="1383030"/>
                              </a:cubicBezTo>
                              <a:cubicBezTo>
                                <a:pt x="80175" y="1376362"/>
                                <a:pt x="75412" y="1371600"/>
                                <a:pt x="69697" y="1365885"/>
                              </a:cubicBezTo>
                              <a:cubicBezTo>
                                <a:pt x="67792" y="1365885"/>
                                <a:pt x="66840" y="1365885"/>
                                <a:pt x="64935" y="1365885"/>
                              </a:cubicBezTo>
                              <a:cubicBezTo>
                                <a:pt x="63030" y="1360170"/>
                                <a:pt x="61125" y="1351597"/>
                                <a:pt x="60172" y="1342072"/>
                              </a:cubicBezTo>
                              <a:cubicBezTo>
                                <a:pt x="59220" y="1332547"/>
                                <a:pt x="58267" y="1322070"/>
                                <a:pt x="58267" y="1311592"/>
                              </a:cubicBezTo>
                              <a:cubicBezTo>
                                <a:pt x="58267" y="1291590"/>
                                <a:pt x="59220" y="1273492"/>
                                <a:pt x="62077" y="1268730"/>
                              </a:cubicBezTo>
                              <a:cubicBezTo>
                                <a:pt x="63030" y="1263015"/>
                                <a:pt x="63030" y="1258252"/>
                                <a:pt x="63982" y="1253490"/>
                              </a:cubicBezTo>
                              <a:lnTo>
                                <a:pt x="67226" y="1243037"/>
                              </a:lnTo>
                              <a:lnTo>
                                <a:pt x="65649" y="1219200"/>
                              </a:lnTo>
                              <a:cubicBezTo>
                                <a:pt x="65887" y="1207294"/>
                                <a:pt x="66839" y="1194911"/>
                                <a:pt x="67792" y="1183957"/>
                              </a:cubicBezTo>
                              <a:lnTo>
                                <a:pt x="71602" y="1176814"/>
                              </a:lnTo>
                              <a:lnTo>
                                <a:pt x="71602" y="1172527"/>
                              </a:lnTo>
                              <a:cubicBezTo>
                                <a:pt x="69697" y="1178242"/>
                                <a:pt x="66840" y="1182052"/>
                                <a:pt x="63982" y="1186815"/>
                              </a:cubicBezTo>
                              <a:cubicBezTo>
                                <a:pt x="62077" y="1183005"/>
                                <a:pt x="59220" y="1181100"/>
                                <a:pt x="57315" y="1177290"/>
                              </a:cubicBezTo>
                              <a:cubicBezTo>
                                <a:pt x="53505" y="1171575"/>
                                <a:pt x="54457" y="1120140"/>
                                <a:pt x="44932" y="1160145"/>
                              </a:cubicBezTo>
                              <a:lnTo>
                                <a:pt x="42670" y="1146572"/>
                              </a:lnTo>
                              <a:lnTo>
                                <a:pt x="42075" y="1147762"/>
                              </a:lnTo>
                              <a:cubicBezTo>
                                <a:pt x="41122" y="1160145"/>
                                <a:pt x="39217" y="1173480"/>
                                <a:pt x="38265" y="1185862"/>
                              </a:cubicBezTo>
                              <a:cubicBezTo>
                                <a:pt x="37312" y="1198245"/>
                                <a:pt x="35407" y="1211580"/>
                                <a:pt x="35407" y="1223962"/>
                              </a:cubicBezTo>
                              <a:cubicBezTo>
                                <a:pt x="34455" y="1233487"/>
                                <a:pt x="33502" y="1243965"/>
                                <a:pt x="32550" y="1253490"/>
                              </a:cubicBezTo>
                              <a:lnTo>
                                <a:pt x="32550" y="1314449"/>
                              </a:lnTo>
                              <a:cubicBezTo>
                                <a:pt x="32550" y="1324927"/>
                                <a:pt x="32550" y="1335404"/>
                                <a:pt x="33502" y="1345882"/>
                              </a:cubicBezTo>
                              <a:cubicBezTo>
                                <a:pt x="34455" y="1356359"/>
                                <a:pt x="35407" y="1366837"/>
                                <a:pt x="35407" y="1377314"/>
                              </a:cubicBezTo>
                              <a:cubicBezTo>
                                <a:pt x="31597" y="1378267"/>
                                <a:pt x="32550" y="1413509"/>
                                <a:pt x="26835" y="1406842"/>
                              </a:cubicBezTo>
                              <a:cubicBezTo>
                                <a:pt x="25882" y="1406842"/>
                                <a:pt x="25882" y="1406842"/>
                                <a:pt x="24930" y="1406842"/>
                              </a:cubicBezTo>
                              <a:cubicBezTo>
                                <a:pt x="19215" y="1385887"/>
                                <a:pt x="19215" y="1367789"/>
                                <a:pt x="19215" y="1349692"/>
                              </a:cubicBezTo>
                              <a:cubicBezTo>
                                <a:pt x="19215" y="1331594"/>
                                <a:pt x="22072" y="1313497"/>
                                <a:pt x="19215" y="1290637"/>
                              </a:cubicBezTo>
                              <a:cubicBezTo>
                                <a:pt x="20167" y="1274444"/>
                                <a:pt x="22072" y="1260157"/>
                                <a:pt x="23977" y="1244917"/>
                              </a:cubicBezTo>
                              <a:lnTo>
                                <a:pt x="32546" y="1253485"/>
                              </a:lnTo>
                              <a:lnTo>
                                <a:pt x="24930" y="1243965"/>
                              </a:lnTo>
                              <a:cubicBezTo>
                                <a:pt x="23025" y="1234440"/>
                                <a:pt x="23025" y="1223962"/>
                                <a:pt x="23025" y="1209675"/>
                              </a:cubicBezTo>
                              <a:cubicBezTo>
                                <a:pt x="23025" y="1195387"/>
                                <a:pt x="23977" y="1178242"/>
                                <a:pt x="24930" y="1157287"/>
                              </a:cubicBezTo>
                              <a:cubicBezTo>
                                <a:pt x="24930" y="1152525"/>
                                <a:pt x="25882" y="1147762"/>
                                <a:pt x="25882" y="1143000"/>
                              </a:cubicBezTo>
                              <a:cubicBezTo>
                                <a:pt x="26835" y="1135380"/>
                                <a:pt x="27787" y="1126807"/>
                                <a:pt x="28740" y="1119187"/>
                              </a:cubicBezTo>
                              <a:cubicBezTo>
                                <a:pt x="32550" y="1105852"/>
                                <a:pt x="36360" y="1089660"/>
                                <a:pt x="40170" y="1076325"/>
                              </a:cubicBezTo>
                              <a:lnTo>
                                <a:pt x="45865" y="1047851"/>
                              </a:lnTo>
                              <a:lnTo>
                                <a:pt x="43980" y="1041082"/>
                              </a:lnTo>
                              <a:cubicBezTo>
                                <a:pt x="42075" y="1053465"/>
                                <a:pt x="39217" y="1064895"/>
                                <a:pt x="37312" y="1079182"/>
                              </a:cubicBezTo>
                              <a:cubicBezTo>
                                <a:pt x="33502" y="1092517"/>
                                <a:pt x="29692" y="1108710"/>
                                <a:pt x="25882" y="1122045"/>
                              </a:cubicBezTo>
                              <a:cubicBezTo>
                                <a:pt x="24930" y="1129665"/>
                                <a:pt x="23977" y="1138237"/>
                                <a:pt x="23025" y="1145857"/>
                              </a:cubicBezTo>
                              <a:cubicBezTo>
                                <a:pt x="23025" y="1150620"/>
                                <a:pt x="22072" y="1155382"/>
                                <a:pt x="22072" y="1160145"/>
                              </a:cubicBezTo>
                              <a:cubicBezTo>
                                <a:pt x="22072" y="1181100"/>
                                <a:pt x="21120" y="1198245"/>
                                <a:pt x="20167" y="1212532"/>
                              </a:cubicBezTo>
                              <a:cubicBezTo>
                                <a:pt x="20167" y="1226820"/>
                                <a:pt x="21120" y="1237297"/>
                                <a:pt x="22072" y="1246822"/>
                              </a:cubicBezTo>
                              <a:cubicBezTo>
                                <a:pt x="20167" y="1263015"/>
                                <a:pt x="18262" y="1277302"/>
                                <a:pt x="17310" y="1292542"/>
                              </a:cubicBezTo>
                              <a:cubicBezTo>
                                <a:pt x="20167" y="1315402"/>
                                <a:pt x="17310" y="1333500"/>
                                <a:pt x="17310" y="1351597"/>
                              </a:cubicBezTo>
                              <a:cubicBezTo>
                                <a:pt x="17310" y="1369695"/>
                                <a:pt x="17310" y="1387792"/>
                                <a:pt x="23025" y="1408747"/>
                              </a:cubicBezTo>
                              <a:cubicBezTo>
                                <a:pt x="23025" y="1408747"/>
                                <a:pt x="23977" y="1408747"/>
                                <a:pt x="24930" y="1408747"/>
                              </a:cubicBezTo>
                              <a:cubicBezTo>
                                <a:pt x="28740" y="1426845"/>
                                <a:pt x="32550" y="1443990"/>
                                <a:pt x="37312" y="1463040"/>
                              </a:cubicBezTo>
                              <a:cubicBezTo>
                                <a:pt x="38265" y="1475422"/>
                                <a:pt x="41122" y="1486852"/>
                                <a:pt x="43980" y="1507807"/>
                              </a:cubicBezTo>
                              <a:cubicBezTo>
                                <a:pt x="48742" y="1524000"/>
                                <a:pt x="53505" y="1539240"/>
                                <a:pt x="58267" y="1553527"/>
                              </a:cubicBezTo>
                              <a:cubicBezTo>
                                <a:pt x="60410" y="1580673"/>
                                <a:pt x="74876" y="1623893"/>
                                <a:pt x="80770" y="1651843"/>
                              </a:cubicBezTo>
                              <a:lnTo>
                                <a:pt x="82734" y="1670685"/>
                              </a:lnTo>
                              <a:lnTo>
                                <a:pt x="86843" y="1670685"/>
                              </a:lnTo>
                              <a:cubicBezTo>
                                <a:pt x="97320" y="1697355"/>
                                <a:pt x="103988" y="1711642"/>
                                <a:pt x="107798" y="1721167"/>
                              </a:cubicBezTo>
                              <a:cubicBezTo>
                                <a:pt x="112560" y="1730692"/>
                                <a:pt x="114465" y="1737360"/>
                                <a:pt x="115418" y="1746885"/>
                              </a:cubicBezTo>
                              <a:cubicBezTo>
                                <a:pt x="111608" y="1745932"/>
                                <a:pt x="106845" y="1736407"/>
                                <a:pt x="101130" y="1724977"/>
                              </a:cubicBezTo>
                              <a:cubicBezTo>
                                <a:pt x="95415" y="1713547"/>
                                <a:pt x="90653" y="1700212"/>
                                <a:pt x="85890" y="1690687"/>
                              </a:cubicBezTo>
                              <a:cubicBezTo>
                                <a:pt x="81128" y="1678305"/>
                                <a:pt x="89700" y="1712595"/>
                                <a:pt x="84938" y="1700212"/>
                              </a:cubicBezTo>
                              <a:lnTo>
                                <a:pt x="76651" y="1674524"/>
                              </a:lnTo>
                              <a:lnTo>
                                <a:pt x="70650" y="1675447"/>
                              </a:lnTo>
                              <a:cubicBezTo>
                                <a:pt x="67792" y="1667827"/>
                                <a:pt x="65887" y="1660207"/>
                                <a:pt x="63982" y="1653540"/>
                              </a:cubicBezTo>
                              <a:cubicBezTo>
                                <a:pt x="53505" y="1643062"/>
                                <a:pt x="45885" y="1621155"/>
                                <a:pt x="41122" y="1601152"/>
                              </a:cubicBezTo>
                              <a:cubicBezTo>
                                <a:pt x="36360" y="1581150"/>
                                <a:pt x="32550" y="1562100"/>
                                <a:pt x="26835" y="1554480"/>
                              </a:cubicBezTo>
                              <a:cubicBezTo>
                                <a:pt x="22072" y="1537335"/>
                                <a:pt x="22072" y="1519237"/>
                                <a:pt x="25882" y="1515427"/>
                              </a:cubicBezTo>
                              <a:cubicBezTo>
                                <a:pt x="23977" y="1500187"/>
                                <a:pt x="21120" y="1484947"/>
                                <a:pt x="19215" y="1469707"/>
                              </a:cubicBezTo>
                              <a:cubicBezTo>
                                <a:pt x="17310" y="1454467"/>
                                <a:pt x="16357" y="1439227"/>
                                <a:pt x="14452" y="1423987"/>
                              </a:cubicBezTo>
                              <a:cubicBezTo>
                                <a:pt x="10642" y="1412557"/>
                                <a:pt x="6832" y="1403032"/>
                                <a:pt x="3975" y="1390650"/>
                              </a:cubicBezTo>
                              <a:cubicBezTo>
                                <a:pt x="-1740" y="1325880"/>
                                <a:pt x="-2693" y="1250632"/>
                                <a:pt x="10642" y="1213485"/>
                              </a:cubicBezTo>
                              <a:cubicBezTo>
                                <a:pt x="11595" y="1197292"/>
                                <a:pt x="12547" y="1177290"/>
                                <a:pt x="17310" y="1167765"/>
                              </a:cubicBezTo>
                              <a:cubicBezTo>
                                <a:pt x="15405" y="1159192"/>
                                <a:pt x="13500" y="1151572"/>
                                <a:pt x="11595" y="1143000"/>
                              </a:cubicBezTo>
                              <a:cubicBezTo>
                                <a:pt x="13500" y="1126807"/>
                                <a:pt x="11595" y="1089660"/>
                                <a:pt x="23025" y="1074420"/>
                              </a:cubicBezTo>
                              <a:cubicBezTo>
                                <a:pt x="23977" y="1067752"/>
                                <a:pt x="24930" y="1062990"/>
                                <a:pt x="25882" y="1058227"/>
                              </a:cubicBezTo>
                              <a:cubicBezTo>
                                <a:pt x="27787" y="1034415"/>
                                <a:pt x="29692" y="1018222"/>
                                <a:pt x="33502" y="1002982"/>
                              </a:cubicBezTo>
                              <a:cubicBezTo>
                                <a:pt x="40170" y="989647"/>
                                <a:pt x="48742" y="967740"/>
                                <a:pt x="53505" y="962977"/>
                              </a:cubicBezTo>
                              <a:cubicBezTo>
                                <a:pt x="58267" y="973455"/>
                                <a:pt x="46837" y="1000125"/>
                                <a:pt x="48742" y="1017270"/>
                              </a:cubicBezTo>
                              <a:lnTo>
                                <a:pt x="53503" y="1007964"/>
                              </a:lnTo>
                              <a:lnTo>
                                <a:pt x="56362" y="985718"/>
                              </a:lnTo>
                              <a:cubicBezTo>
                                <a:pt x="58267" y="975597"/>
                                <a:pt x="59696" y="966311"/>
                                <a:pt x="57315" y="961072"/>
                              </a:cubicBezTo>
                              <a:cubicBezTo>
                                <a:pt x="60172" y="949642"/>
                                <a:pt x="63030" y="941069"/>
                                <a:pt x="65887" y="929639"/>
                              </a:cubicBezTo>
                              <a:cubicBezTo>
                                <a:pt x="70650" y="914399"/>
                                <a:pt x="74460" y="898207"/>
                                <a:pt x="79222" y="882014"/>
                              </a:cubicBezTo>
                              <a:cubicBezTo>
                                <a:pt x="83985" y="865822"/>
                                <a:pt x="89700" y="849629"/>
                                <a:pt x="95415" y="833437"/>
                              </a:cubicBezTo>
                              <a:lnTo>
                                <a:pt x="96628" y="832072"/>
                              </a:lnTo>
                              <a:lnTo>
                                <a:pt x="103988" y="793432"/>
                              </a:lnTo>
                              <a:cubicBezTo>
                                <a:pt x="107798" y="785812"/>
                                <a:pt x="111608" y="775334"/>
                                <a:pt x="114465" y="765809"/>
                              </a:cubicBezTo>
                              <a:cubicBezTo>
                                <a:pt x="118275" y="756284"/>
                                <a:pt x="123038" y="748664"/>
                                <a:pt x="126848" y="742949"/>
                              </a:cubicBezTo>
                              <a:cubicBezTo>
                                <a:pt x="135420" y="726757"/>
                                <a:pt x="142088" y="710564"/>
                                <a:pt x="151613" y="695324"/>
                              </a:cubicBezTo>
                              <a:cubicBezTo>
                                <a:pt x="158280" y="680084"/>
                                <a:pt x="164948" y="667702"/>
                                <a:pt x="171615" y="652462"/>
                              </a:cubicBezTo>
                              <a:cubicBezTo>
                                <a:pt x="172568" y="639127"/>
                                <a:pt x="191618" y="614362"/>
                                <a:pt x="200190" y="597217"/>
                              </a:cubicBezTo>
                              <a:cubicBezTo>
                                <a:pt x="204953" y="591502"/>
                                <a:pt x="210668" y="585787"/>
                                <a:pt x="221145" y="573404"/>
                              </a:cubicBezTo>
                              <a:cubicBezTo>
                                <a:pt x="227813" y="559117"/>
                                <a:pt x="233528" y="548639"/>
                                <a:pt x="238290" y="540067"/>
                              </a:cubicBezTo>
                              <a:cubicBezTo>
                                <a:pt x="243053" y="531494"/>
                                <a:pt x="247815" y="525779"/>
                                <a:pt x="252578" y="519112"/>
                              </a:cubicBezTo>
                              <a:cubicBezTo>
                                <a:pt x="258293" y="513397"/>
                                <a:pt x="266865" y="503872"/>
                                <a:pt x="267818" y="511492"/>
                              </a:cubicBezTo>
                              <a:cubicBezTo>
                                <a:pt x="268770" y="510539"/>
                                <a:pt x="270675" y="507682"/>
                                <a:pt x="271628" y="505777"/>
                              </a:cubicBezTo>
                              <a:cubicBezTo>
                                <a:pt x="276390" y="495299"/>
                                <a:pt x="281153" y="485774"/>
                                <a:pt x="286868" y="475297"/>
                              </a:cubicBezTo>
                              <a:cubicBezTo>
                                <a:pt x="296393" y="464819"/>
                                <a:pt x="307823" y="446722"/>
                                <a:pt x="316395" y="441007"/>
                              </a:cubicBezTo>
                              <a:cubicBezTo>
                                <a:pt x="309966" y="453151"/>
                                <a:pt x="316932" y="450829"/>
                                <a:pt x="317199" y="455339"/>
                              </a:cubicBezTo>
                              <a:lnTo>
                                <a:pt x="315045" y="461363"/>
                              </a:lnTo>
                              <a:lnTo>
                                <a:pt x="345922" y="429577"/>
                              </a:lnTo>
                              <a:cubicBezTo>
                                <a:pt x="348780" y="423862"/>
                                <a:pt x="354495" y="417195"/>
                                <a:pt x="361162" y="409575"/>
                              </a:cubicBezTo>
                              <a:cubicBezTo>
                                <a:pt x="367830" y="402907"/>
                                <a:pt x="375450" y="396240"/>
                                <a:pt x="381165" y="390525"/>
                              </a:cubicBezTo>
                              <a:lnTo>
                                <a:pt x="382889" y="392440"/>
                              </a:lnTo>
                              <a:lnTo>
                                <a:pt x="382118" y="391477"/>
                              </a:lnTo>
                              <a:cubicBezTo>
                                <a:pt x="390690" y="382904"/>
                                <a:pt x="398310" y="374332"/>
                                <a:pt x="406883" y="366712"/>
                              </a:cubicBezTo>
                              <a:cubicBezTo>
                                <a:pt x="414503" y="359092"/>
                                <a:pt x="423075" y="351472"/>
                                <a:pt x="431648" y="343852"/>
                              </a:cubicBezTo>
                              <a:cubicBezTo>
                                <a:pt x="442125" y="333374"/>
                                <a:pt x="448793" y="324802"/>
                                <a:pt x="458318" y="315277"/>
                              </a:cubicBezTo>
                              <a:cubicBezTo>
                                <a:pt x="470700" y="305752"/>
                                <a:pt x="484035" y="296227"/>
                                <a:pt x="495465" y="287654"/>
                              </a:cubicBezTo>
                              <a:cubicBezTo>
                                <a:pt x="508800" y="277177"/>
                                <a:pt x="522135" y="267652"/>
                                <a:pt x="535470" y="258127"/>
                              </a:cubicBezTo>
                              <a:lnTo>
                                <a:pt x="559389" y="241440"/>
                              </a:lnTo>
                              <a:lnTo>
                                <a:pt x="575475" y="226694"/>
                              </a:lnTo>
                              <a:cubicBezTo>
                                <a:pt x="585000" y="220979"/>
                                <a:pt x="594525" y="215264"/>
                                <a:pt x="604050" y="209549"/>
                              </a:cubicBezTo>
                              <a:cubicBezTo>
                                <a:pt x="613575" y="203834"/>
                                <a:pt x="624052" y="199072"/>
                                <a:pt x="634530" y="193357"/>
                              </a:cubicBezTo>
                              <a:lnTo>
                                <a:pt x="638565" y="191282"/>
                              </a:lnTo>
                              <a:lnTo>
                                <a:pt x="648937" y="181094"/>
                              </a:lnTo>
                              <a:cubicBezTo>
                                <a:pt x="654771" y="176688"/>
                                <a:pt x="661201" y="172402"/>
                                <a:pt x="665963" y="168592"/>
                              </a:cubicBezTo>
                              <a:cubicBezTo>
                                <a:pt x="673583" y="162877"/>
                                <a:pt x="679298" y="160496"/>
                                <a:pt x="684656" y="159067"/>
                              </a:cubicBezTo>
                              <a:lnTo>
                                <a:pt x="697880" y="156023"/>
                              </a:lnTo>
                              <a:lnTo>
                                <a:pt x="700252" y="154304"/>
                              </a:lnTo>
                              <a:cubicBezTo>
                                <a:pt x="782167" y="109537"/>
                                <a:pt x="869797" y="74294"/>
                                <a:pt x="959332" y="49529"/>
                              </a:cubicBezTo>
                              <a:lnTo>
                                <a:pt x="968945" y="47439"/>
                              </a:lnTo>
                              <a:lnTo>
                                <a:pt x="995527" y="38099"/>
                              </a:lnTo>
                              <a:cubicBezTo>
                                <a:pt x="1001719" y="36194"/>
                                <a:pt x="1008148" y="35003"/>
                                <a:pt x="1013863" y="34408"/>
                              </a:cubicBezTo>
                              <a:lnTo>
                                <a:pt x="1023424" y="34327"/>
                              </a:lnTo>
                              <a:lnTo>
                                <a:pt x="1026960" y="33337"/>
                              </a:lnTo>
                              <a:cubicBezTo>
                                <a:pt x="1097445" y="17144"/>
                                <a:pt x="1169835" y="7619"/>
                                <a:pt x="1244130" y="4762"/>
                              </a:cubicBezTo>
                              <a:cubicBezTo>
                                <a:pt x="1262704" y="5238"/>
                                <a:pt x="1283897" y="4762"/>
                                <a:pt x="1305804" y="4524"/>
                              </a:cubicBezTo>
                              <a:cubicBezTo>
                                <a:pt x="1327712" y="4285"/>
                                <a:pt x="1350334" y="4285"/>
                                <a:pt x="1371765" y="5714"/>
                              </a:cubicBezTo>
                              <a:lnTo>
                                <a:pt x="1372993" y="6635"/>
                              </a:lnTo>
                              <a:lnTo>
                                <a:pt x="1405103" y="2857"/>
                              </a:lnTo>
                              <a:cubicBezTo>
                                <a:pt x="1415580" y="4762"/>
                                <a:pt x="1425105" y="5714"/>
                                <a:pt x="1434630" y="7619"/>
                              </a:cubicBezTo>
                              <a:cubicBezTo>
                                <a:pt x="1444155" y="9524"/>
                                <a:pt x="1453680" y="10477"/>
                                <a:pt x="1464158" y="13334"/>
                              </a:cubicBezTo>
                              <a:lnTo>
                                <a:pt x="1479392" y="16797"/>
                              </a:lnTo>
                              <a:lnTo>
                                <a:pt x="1463205" y="12382"/>
                              </a:lnTo>
                              <a:cubicBezTo>
                                <a:pt x="1453680" y="10477"/>
                                <a:pt x="1443202" y="8572"/>
                                <a:pt x="1433677" y="6667"/>
                              </a:cubicBezTo>
                              <a:cubicBezTo>
                                <a:pt x="1424152" y="4762"/>
                                <a:pt x="1414627" y="3810"/>
                                <a:pt x="1404150" y="1905"/>
                              </a:cubicBezTo>
                              <a:cubicBezTo>
                                <a:pt x="1404150" y="1905"/>
                                <a:pt x="1404150" y="952"/>
                                <a:pt x="1404150" y="0"/>
                              </a:cubicBezTo>
                              <a:close/>
                            </a:path>
                          </a:pathLst>
                        </a:custGeom>
                        <a:solidFill>
                          <a:schemeClr val="accent1">
                            <a:alpha val="20000"/>
                          </a:schemeClr>
                        </a:solidFill>
                        <a:ln w="9525" cap="flat">
                          <a:noFill/>
                          <a:prstDash val="solid"/>
                          <a:miter/>
                        </a:ln>
                      </wps:spPr>
                      <wps:bodyPr rtlCol="0" anchor="ctr"/>
                    </wps:wsp>
                    <wps:wsp>
                      <wps:cNvPr id="32" name="Freeform: Shape 10">
                        <a:extLst>
                          <a:ext uri="{C183D7F6-B498-43B3-948B-1728B52AA6E4}">
                            <adec:decorative xmlns:adec="http://schemas.microsoft.com/office/drawing/2017/decorative" val="1"/>
                          </a:ext>
                        </a:extLst>
                      </wps:cNvPr>
                      <wps:cNvSpPr/>
                      <wps:spPr>
                        <a:xfrm rot="10800000" flipH="1" flipV="1">
                          <a:off x="3629320" y="2187018"/>
                          <a:ext cx="303530" cy="299085"/>
                        </a:xfrm>
                        <a:custGeom>
                          <a:avLst/>
                          <a:gdLst>
                            <a:gd name="connsiteX0" fmla="*/ 1439383 w 2647519"/>
                            <a:gd name="connsiteY0" fmla="*/ 2598425 h 2612594"/>
                            <a:gd name="connsiteX1" fmla="*/ 1427010 w 2647519"/>
                            <a:gd name="connsiteY1" fmla="*/ 2605087 h 2612594"/>
                            <a:gd name="connsiteX2" fmla="*/ 1427751 w 2647519"/>
                            <a:gd name="connsiteY2" fmla="*/ 2605405 h 2612594"/>
                            <a:gd name="connsiteX3" fmla="*/ 1542263 w 2647519"/>
                            <a:gd name="connsiteY3" fmla="*/ 2530792 h 2612594"/>
                            <a:gd name="connsiteX4" fmla="*/ 1502258 w 2647519"/>
                            <a:gd name="connsiteY4" fmla="*/ 2540317 h 2612594"/>
                            <a:gd name="connsiteX5" fmla="*/ 1442250 w 2647519"/>
                            <a:gd name="connsiteY5" fmla="*/ 2547937 h 2612594"/>
                            <a:gd name="connsiteX6" fmla="*/ 1439393 w 2647519"/>
                            <a:gd name="connsiteY6" fmla="*/ 2540317 h 2612594"/>
                            <a:gd name="connsiteX7" fmla="*/ 1481303 w 2647519"/>
                            <a:gd name="connsiteY7" fmla="*/ 2536507 h 2612594"/>
                            <a:gd name="connsiteX8" fmla="*/ 1542263 w 2647519"/>
                            <a:gd name="connsiteY8" fmla="*/ 2530792 h 2612594"/>
                            <a:gd name="connsiteX9" fmla="*/ 1646324 w 2647519"/>
                            <a:gd name="connsiteY9" fmla="*/ 2520821 h 2612594"/>
                            <a:gd name="connsiteX10" fmla="*/ 1643880 w 2647519"/>
                            <a:gd name="connsiteY10" fmla="*/ 2521511 h 2612594"/>
                            <a:gd name="connsiteX11" fmla="*/ 1645133 w 2647519"/>
                            <a:gd name="connsiteY11" fmla="*/ 2521267 h 2612594"/>
                            <a:gd name="connsiteX12" fmla="*/ 899801 w 2647519"/>
                            <a:gd name="connsiteY12" fmla="*/ 2506503 h 2612594"/>
                            <a:gd name="connsiteX13" fmla="*/ 942187 w 2647519"/>
                            <a:gd name="connsiteY13" fmla="*/ 2517457 h 2612594"/>
                            <a:gd name="connsiteX14" fmla="*/ 960285 w 2647519"/>
                            <a:gd name="connsiteY14" fmla="*/ 2518409 h 2612594"/>
                            <a:gd name="connsiteX15" fmla="*/ 1010767 w 2647519"/>
                            <a:gd name="connsiteY15" fmla="*/ 2543175 h 2612594"/>
                            <a:gd name="connsiteX16" fmla="*/ 1033627 w 2647519"/>
                            <a:gd name="connsiteY16" fmla="*/ 2547937 h 2612594"/>
                            <a:gd name="connsiteX17" fmla="*/ 1035057 w 2647519"/>
                            <a:gd name="connsiteY17" fmla="*/ 2548414 h 2612594"/>
                            <a:gd name="connsiteX18" fmla="*/ 1040295 w 2647519"/>
                            <a:gd name="connsiteY18" fmla="*/ 2543175 h 2612594"/>
                            <a:gd name="connsiteX19" fmla="*/ 1060297 w 2647519"/>
                            <a:gd name="connsiteY19" fmla="*/ 2548890 h 2612594"/>
                            <a:gd name="connsiteX20" fmla="*/ 1080300 w 2647519"/>
                            <a:gd name="connsiteY20" fmla="*/ 2553652 h 2612594"/>
                            <a:gd name="connsiteX21" fmla="*/ 1119713 w 2647519"/>
                            <a:gd name="connsiteY21" fmla="*/ 2562818 h 2612594"/>
                            <a:gd name="connsiteX22" fmla="*/ 1120305 w 2647519"/>
                            <a:gd name="connsiteY22" fmla="*/ 2562225 h 2612594"/>
                            <a:gd name="connsiteX23" fmla="*/ 1166025 w 2647519"/>
                            <a:gd name="connsiteY23" fmla="*/ 2569845 h 2612594"/>
                            <a:gd name="connsiteX24" fmla="*/ 1187932 w 2647519"/>
                            <a:gd name="connsiteY24" fmla="*/ 2573655 h 2612594"/>
                            <a:gd name="connsiteX25" fmla="*/ 1209840 w 2647519"/>
                            <a:gd name="connsiteY25" fmla="*/ 2575560 h 2612594"/>
                            <a:gd name="connsiteX26" fmla="*/ 1254607 w 2647519"/>
                            <a:gd name="connsiteY26" fmla="*/ 2577465 h 2612594"/>
                            <a:gd name="connsiteX27" fmla="*/ 1315567 w 2647519"/>
                            <a:gd name="connsiteY27" fmla="*/ 2576512 h 2612594"/>
                            <a:gd name="connsiteX28" fmla="*/ 1318213 w 2647519"/>
                            <a:gd name="connsiteY28" fmla="*/ 2576512 h 2612594"/>
                            <a:gd name="connsiteX29" fmla="*/ 1324140 w 2647519"/>
                            <a:gd name="connsiteY29" fmla="*/ 2573178 h 2612594"/>
                            <a:gd name="connsiteX30" fmla="*/ 1337475 w 2647519"/>
                            <a:gd name="connsiteY30" fmla="*/ 2568892 h 2612594"/>
                            <a:gd name="connsiteX31" fmla="*/ 1351048 w 2647519"/>
                            <a:gd name="connsiteY31" fmla="*/ 2568654 h 2612594"/>
                            <a:gd name="connsiteX32" fmla="*/ 1360335 w 2647519"/>
                            <a:gd name="connsiteY32" fmla="*/ 2569844 h 2612594"/>
                            <a:gd name="connsiteX33" fmla="*/ 1362835 w 2647519"/>
                            <a:gd name="connsiteY33" fmla="*/ 2576512 h 2612594"/>
                            <a:gd name="connsiteX34" fmla="*/ 1384147 w 2647519"/>
                            <a:gd name="connsiteY34" fmla="*/ 2576512 h 2612594"/>
                            <a:gd name="connsiteX35" fmla="*/ 1377480 w 2647519"/>
                            <a:gd name="connsiteY35" fmla="*/ 2586037 h 2612594"/>
                            <a:gd name="connsiteX36" fmla="*/ 1373670 w 2647519"/>
                            <a:gd name="connsiteY36" fmla="*/ 2590800 h 2612594"/>
                            <a:gd name="connsiteX37" fmla="*/ 1361287 w 2647519"/>
                            <a:gd name="connsiteY37" fmla="*/ 2596515 h 2612594"/>
                            <a:gd name="connsiteX38" fmla="*/ 1338427 w 2647519"/>
                            <a:gd name="connsiteY38" fmla="*/ 2596515 h 2612594"/>
                            <a:gd name="connsiteX39" fmla="*/ 1308900 w 2647519"/>
                            <a:gd name="connsiteY39" fmla="*/ 2594610 h 2612594"/>
                            <a:gd name="connsiteX40" fmla="*/ 1245082 w 2647519"/>
                            <a:gd name="connsiteY40" fmla="*/ 2592705 h 2612594"/>
                            <a:gd name="connsiteX41" fmla="*/ 1197457 w 2647519"/>
                            <a:gd name="connsiteY41" fmla="*/ 2588895 h 2612594"/>
                            <a:gd name="connsiteX42" fmla="*/ 1155547 w 2647519"/>
                            <a:gd name="connsiteY42" fmla="*/ 2583180 h 2612594"/>
                            <a:gd name="connsiteX43" fmla="*/ 1113637 w 2647519"/>
                            <a:gd name="connsiteY43" fmla="*/ 2576512 h 2612594"/>
                            <a:gd name="connsiteX44" fmla="*/ 1049820 w 2647519"/>
                            <a:gd name="connsiteY44" fmla="*/ 2566987 h 2612594"/>
                            <a:gd name="connsiteX45" fmla="*/ 1000290 w 2647519"/>
                            <a:gd name="connsiteY45" fmla="*/ 2550795 h 2612594"/>
                            <a:gd name="connsiteX46" fmla="*/ 1000863 w 2647519"/>
                            <a:gd name="connsiteY46" fmla="*/ 2550379 h 2612594"/>
                            <a:gd name="connsiteX47" fmla="*/ 971715 w 2647519"/>
                            <a:gd name="connsiteY47" fmla="*/ 2541270 h 2612594"/>
                            <a:gd name="connsiteX48" fmla="*/ 945997 w 2647519"/>
                            <a:gd name="connsiteY48" fmla="*/ 2529840 h 2612594"/>
                            <a:gd name="connsiteX49" fmla="*/ 916470 w 2647519"/>
                            <a:gd name="connsiteY49" fmla="*/ 2520315 h 2612594"/>
                            <a:gd name="connsiteX50" fmla="*/ 885990 w 2647519"/>
                            <a:gd name="connsiteY50" fmla="*/ 2509837 h 2612594"/>
                            <a:gd name="connsiteX51" fmla="*/ 899801 w 2647519"/>
                            <a:gd name="connsiteY51" fmla="*/ 2506503 h 2612594"/>
                            <a:gd name="connsiteX52" fmla="*/ 1460492 w 2647519"/>
                            <a:gd name="connsiteY52" fmla="*/ 2486082 h 2612594"/>
                            <a:gd name="connsiteX53" fmla="*/ 1445939 w 2647519"/>
                            <a:gd name="connsiteY53" fmla="*/ 2488303 h 2612594"/>
                            <a:gd name="connsiteX54" fmla="*/ 1345293 w 2647519"/>
                            <a:gd name="connsiteY54" fmla="*/ 2493385 h 2612594"/>
                            <a:gd name="connsiteX55" fmla="*/ 1378432 w 2647519"/>
                            <a:gd name="connsiteY55" fmla="*/ 2497454 h 2612594"/>
                            <a:gd name="connsiteX56" fmla="*/ 1387005 w 2647519"/>
                            <a:gd name="connsiteY56" fmla="*/ 2495549 h 2612594"/>
                            <a:gd name="connsiteX57" fmla="*/ 1446060 w 2647519"/>
                            <a:gd name="connsiteY57" fmla="*/ 2488882 h 2612594"/>
                            <a:gd name="connsiteX58" fmla="*/ 1455778 w 2647519"/>
                            <a:gd name="connsiteY58" fmla="*/ 2486992 h 2612594"/>
                            <a:gd name="connsiteX59" fmla="*/ 1550918 w 2647519"/>
                            <a:gd name="connsiteY59" fmla="*/ 2472281 h 2612594"/>
                            <a:gd name="connsiteX60" fmla="*/ 1501488 w 2647519"/>
                            <a:gd name="connsiteY60" fmla="*/ 2479825 h 2612594"/>
                            <a:gd name="connsiteX61" fmla="*/ 1518450 w 2647519"/>
                            <a:gd name="connsiteY61" fmla="*/ 2480309 h 2612594"/>
                            <a:gd name="connsiteX62" fmla="*/ 1542858 w 2647519"/>
                            <a:gd name="connsiteY62" fmla="*/ 2475785 h 2612594"/>
                            <a:gd name="connsiteX63" fmla="*/ 1731355 w 2647519"/>
                            <a:gd name="connsiteY63" fmla="*/ 2470078 h 2612594"/>
                            <a:gd name="connsiteX64" fmla="*/ 1576323 w 2647519"/>
                            <a:gd name="connsiteY64" fmla="*/ 2511364 h 2612594"/>
                            <a:gd name="connsiteX65" fmla="*/ 1654777 w 2647519"/>
                            <a:gd name="connsiteY65" fmla="*/ 2493883 h 2612594"/>
                            <a:gd name="connsiteX66" fmla="*/ 737400 w 2647519"/>
                            <a:gd name="connsiteY66" fmla="*/ 2450782 h 2612594"/>
                            <a:gd name="connsiteX67" fmla="*/ 846937 w 2647519"/>
                            <a:gd name="connsiteY67" fmla="*/ 2497454 h 2612594"/>
                            <a:gd name="connsiteX68" fmla="*/ 885990 w 2647519"/>
                            <a:gd name="connsiteY68" fmla="*/ 2509837 h 2612594"/>
                            <a:gd name="connsiteX69" fmla="*/ 915517 w 2647519"/>
                            <a:gd name="connsiteY69" fmla="*/ 2520314 h 2612594"/>
                            <a:gd name="connsiteX70" fmla="*/ 945045 w 2647519"/>
                            <a:gd name="connsiteY70" fmla="*/ 2529839 h 2612594"/>
                            <a:gd name="connsiteX71" fmla="*/ 970762 w 2647519"/>
                            <a:gd name="connsiteY71" fmla="*/ 2541269 h 2612594"/>
                            <a:gd name="connsiteX72" fmla="*/ 965047 w 2647519"/>
                            <a:gd name="connsiteY72" fmla="*/ 2546032 h 2612594"/>
                            <a:gd name="connsiteX73" fmla="*/ 949807 w 2647519"/>
                            <a:gd name="connsiteY73" fmla="*/ 2543174 h 2612594"/>
                            <a:gd name="connsiteX74" fmla="*/ 895515 w 2647519"/>
                            <a:gd name="connsiteY74" fmla="*/ 2523172 h 2612594"/>
                            <a:gd name="connsiteX75" fmla="*/ 868845 w 2647519"/>
                            <a:gd name="connsiteY75" fmla="*/ 2512694 h 2612594"/>
                            <a:gd name="connsiteX76" fmla="*/ 842175 w 2647519"/>
                            <a:gd name="connsiteY76" fmla="*/ 2501264 h 2612594"/>
                            <a:gd name="connsiteX77" fmla="*/ 806932 w 2647519"/>
                            <a:gd name="connsiteY77" fmla="*/ 2488882 h 2612594"/>
                            <a:gd name="connsiteX78" fmla="*/ 776452 w 2647519"/>
                            <a:gd name="connsiteY78" fmla="*/ 2475547 h 2612594"/>
                            <a:gd name="connsiteX79" fmla="*/ 752640 w 2647519"/>
                            <a:gd name="connsiteY79" fmla="*/ 2463164 h 2612594"/>
                            <a:gd name="connsiteX80" fmla="*/ 737400 w 2647519"/>
                            <a:gd name="connsiteY80" fmla="*/ 2450782 h 2612594"/>
                            <a:gd name="connsiteX81" fmla="*/ 782168 w 2647519"/>
                            <a:gd name="connsiteY81" fmla="*/ 2426970 h 2612594"/>
                            <a:gd name="connsiteX82" fmla="*/ 834555 w 2647519"/>
                            <a:gd name="connsiteY82" fmla="*/ 2453640 h 2612594"/>
                            <a:gd name="connsiteX83" fmla="*/ 827888 w 2647519"/>
                            <a:gd name="connsiteY83" fmla="*/ 2457450 h 2612594"/>
                            <a:gd name="connsiteX84" fmla="*/ 766928 w 2647519"/>
                            <a:gd name="connsiteY84" fmla="*/ 2427922 h 2612594"/>
                            <a:gd name="connsiteX85" fmla="*/ 782168 w 2647519"/>
                            <a:gd name="connsiteY85" fmla="*/ 2426970 h 2612594"/>
                            <a:gd name="connsiteX86" fmla="*/ 588810 w 2647519"/>
                            <a:gd name="connsiteY86" fmla="*/ 2362200 h 2612594"/>
                            <a:gd name="connsiteX87" fmla="*/ 653580 w 2647519"/>
                            <a:gd name="connsiteY87" fmla="*/ 2398395 h 2612594"/>
                            <a:gd name="connsiteX88" fmla="*/ 666915 w 2647519"/>
                            <a:gd name="connsiteY88" fmla="*/ 2413635 h 2612594"/>
                            <a:gd name="connsiteX89" fmla="*/ 636435 w 2647519"/>
                            <a:gd name="connsiteY89" fmla="*/ 2397442 h 2612594"/>
                            <a:gd name="connsiteX90" fmla="*/ 613575 w 2647519"/>
                            <a:gd name="connsiteY90" fmla="*/ 2383155 h 2612594"/>
                            <a:gd name="connsiteX91" fmla="*/ 588810 w 2647519"/>
                            <a:gd name="connsiteY91" fmla="*/ 2362200 h 2612594"/>
                            <a:gd name="connsiteX92" fmla="*/ 702387 w 2647519"/>
                            <a:gd name="connsiteY92" fmla="*/ 2337759 h 2612594"/>
                            <a:gd name="connsiteX93" fmla="*/ 702396 w 2647519"/>
                            <a:gd name="connsiteY93" fmla="*/ 2338030 h 2612594"/>
                            <a:gd name="connsiteX94" fmla="*/ 705613 w 2647519"/>
                            <a:gd name="connsiteY94" fmla="*/ 2341924 h 2612594"/>
                            <a:gd name="connsiteX95" fmla="*/ 705967 w 2647519"/>
                            <a:gd name="connsiteY95" fmla="*/ 2340292 h 2612594"/>
                            <a:gd name="connsiteX96" fmla="*/ 2093409 w 2647519"/>
                            <a:gd name="connsiteY96" fmla="*/ 2275234 h 2612594"/>
                            <a:gd name="connsiteX97" fmla="*/ 2089950 w 2647519"/>
                            <a:gd name="connsiteY97" fmla="*/ 2275522 h 2612594"/>
                            <a:gd name="connsiteX98" fmla="*/ 2032800 w 2647519"/>
                            <a:gd name="connsiteY98" fmla="*/ 2316480 h 2612594"/>
                            <a:gd name="connsiteX99" fmla="*/ 1976602 w 2647519"/>
                            <a:gd name="connsiteY99" fmla="*/ 2346960 h 2612594"/>
                            <a:gd name="connsiteX100" fmla="*/ 1936597 w 2647519"/>
                            <a:gd name="connsiteY100" fmla="*/ 2370772 h 2612594"/>
                            <a:gd name="connsiteX101" fmla="*/ 1914690 w 2647519"/>
                            <a:gd name="connsiteY101" fmla="*/ 2380297 h 2612594"/>
                            <a:gd name="connsiteX102" fmla="*/ 1891830 w 2647519"/>
                            <a:gd name="connsiteY102" fmla="*/ 2389822 h 2612594"/>
                            <a:gd name="connsiteX103" fmla="*/ 1864207 w 2647519"/>
                            <a:gd name="connsiteY103" fmla="*/ 2404110 h 2612594"/>
                            <a:gd name="connsiteX104" fmla="*/ 1843252 w 2647519"/>
                            <a:gd name="connsiteY104" fmla="*/ 2416492 h 2612594"/>
                            <a:gd name="connsiteX105" fmla="*/ 1812772 w 2647519"/>
                            <a:gd name="connsiteY105" fmla="*/ 2428875 h 2612594"/>
                            <a:gd name="connsiteX106" fmla="*/ 1781340 w 2647519"/>
                            <a:gd name="connsiteY106" fmla="*/ 2440305 h 2612594"/>
                            <a:gd name="connsiteX107" fmla="*/ 1772767 w 2647519"/>
                            <a:gd name="connsiteY107" fmla="*/ 2448877 h 2612594"/>
                            <a:gd name="connsiteX108" fmla="*/ 1759432 w 2647519"/>
                            <a:gd name="connsiteY108" fmla="*/ 2453640 h 2612594"/>
                            <a:gd name="connsiteX109" fmla="*/ 1726095 w 2647519"/>
                            <a:gd name="connsiteY109" fmla="*/ 2459355 h 2612594"/>
                            <a:gd name="connsiteX110" fmla="*/ 1683232 w 2647519"/>
                            <a:gd name="connsiteY110" fmla="*/ 2472690 h 2612594"/>
                            <a:gd name="connsiteX111" fmla="*/ 1644180 w 2647519"/>
                            <a:gd name="connsiteY111" fmla="*/ 2485072 h 2612594"/>
                            <a:gd name="connsiteX112" fmla="*/ 1601317 w 2647519"/>
                            <a:gd name="connsiteY112" fmla="*/ 2497455 h 2612594"/>
                            <a:gd name="connsiteX113" fmla="*/ 1547977 w 2647519"/>
                            <a:gd name="connsiteY113" fmla="*/ 2510790 h 2612594"/>
                            <a:gd name="connsiteX114" fmla="*/ 1472730 w 2647519"/>
                            <a:gd name="connsiteY114" fmla="*/ 2523172 h 2612594"/>
                            <a:gd name="connsiteX115" fmla="*/ 1470825 w 2647519"/>
                            <a:gd name="connsiteY115" fmla="*/ 2526030 h 2612594"/>
                            <a:gd name="connsiteX116" fmla="*/ 1434646 w 2647519"/>
                            <a:gd name="connsiteY116" fmla="*/ 2535075 h 2612594"/>
                            <a:gd name="connsiteX117" fmla="*/ 1435583 w 2647519"/>
                            <a:gd name="connsiteY117" fmla="*/ 2535555 h 2612594"/>
                            <a:gd name="connsiteX118" fmla="*/ 1475761 w 2647519"/>
                            <a:gd name="connsiteY118" fmla="*/ 2525510 h 2612594"/>
                            <a:gd name="connsiteX119" fmla="*/ 1476540 w 2647519"/>
                            <a:gd name="connsiteY119" fmla="*/ 2523172 h 2612594"/>
                            <a:gd name="connsiteX120" fmla="*/ 1551788 w 2647519"/>
                            <a:gd name="connsiteY120" fmla="*/ 2510790 h 2612594"/>
                            <a:gd name="connsiteX121" fmla="*/ 1605128 w 2647519"/>
                            <a:gd name="connsiteY121" fmla="*/ 2497455 h 2612594"/>
                            <a:gd name="connsiteX122" fmla="*/ 1647990 w 2647519"/>
                            <a:gd name="connsiteY122" fmla="*/ 2485072 h 2612594"/>
                            <a:gd name="connsiteX123" fmla="*/ 1687043 w 2647519"/>
                            <a:gd name="connsiteY123" fmla="*/ 2472690 h 2612594"/>
                            <a:gd name="connsiteX124" fmla="*/ 1729905 w 2647519"/>
                            <a:gd name="connsiteY124" fmla="*/ 2459355 h 2612594"/>
                            <a:gd name="connsiteX125" fmla="*/ 1763243 w 2647519"/>
                            <a:gd name="connsiteY125" fmla="*/ 2453640 h 2612594"/>
                            <a:gd name="connsiteX126" fmla="*/ 1740675 w 2647519"/>
                            <a:gd name="connsiteY126" fmla="*/ 2467181 h 2612594"/>
                            <a:gd name="connsiteX127" fmla="*/ 1741335 w 2647519"/>
                            <a:gd name="connsiteY127" fmla="*/ 2466975 h 2612594"/>
                            <a:gd name="connsiteX128" fmla="*/ 1765148 w 2647519"/>
                            <a:gd name="connsiteY128" fmla="*/ 2452687 h 2612594"/>
                            <a:gd name="connsiteX129" fmla="*/ 1778483 w 2647519"/>
                            <a:gd name="connsiteY129" fmla="*/ 2447925 h 2612594"/>
                            <a:gd name="connsiteX130" fmla="*/ 1779371 w 2647519"/>
                            <a:gd name="connsiteY130" fmla="*/ 2447679 h 2612594"/>
                            <a:gd name="connsiteX131" fmla="*/ 1785150 w 2647519"/>
                            <a:gd name="connsiteY131" fmla="*/ 2441257 h 2612594"/>
                            <a:gd name="connsiteX132" fmla="*/ 1816583 w 2647519"/>
                            <a:gd name="connsiteY132" fmla="*/ 2429827 h 2612594"/>
                            <a:gd name="connsiteX133" fmla="*/ 1847063 w 2647519"/>
                            <a:gd name="connsiteY133" fmla="*/ 2417445 h 2612594"/>
                            <a:gd name="connsiteX134" fmla="*/ 1868018 w 2647519"/>
                            <a:gd name="connsiteY134" fmla="*/ 2405062 h 2612594"/>
                            <a:gd name="connsiteX135" fmla="*/ 1895640 w 2647519"/>
                            <a:gd name="connsiteY135" fmla="*/ 2390775 h 2612594"/>
                            <a:gd name="connsiteX136" fmla="*/ 1918500 w 2647519"/>
                            <a:gd name="connsiteY136" fmla="*/ 2381250 h 2612594"/>
                            <a:gd name="connsiteX137" fmla="*/ 1934176 w 2647519"/>
                            <a:gd name="connsiteY137" fmla="*/ 2374435 h 2612594"/>
                            <a:gd name="connsiteX138" fmla="*/ 1942313 w 2647519"/>
                            <a:gd name="connsiteY138" fmla="*/ 2368867 h 2612594"/>
                            <a:gd name="connsiteX139" fmla="*/ 1982318 w 2647519"/>
                            <a:gd name="connsiteY139" fmla="*/ 2345055 h 2612594"/>
                            <a:gd name="connsiteX140" fmla="*/ 2038515 w 2647519"/>
                            <a:gd name="connsiteY140" fmla="*/ 2314575 h 2612594"/>
                            <a:gd name="connsiteX141" fmla="*/ 460060 w 2647519"/>
                            <a:gd name="connsiteY141" fmla="*/ 2262062 h 2612594"/>
                            <a:gd name="connsiteX142" fmla="*/ 463676 w 2647519"/>
                            <a:gd name="connsiteY142" fmla="*/ 2265164 h 2612594"/>
                            <a:gd name="connsiteX143" fmla="*/ 464911 w 2647519"/>
                            <a:gd name="connsiteY143" fmla="*/ 2265793 h 2612594"/>
                            <a:gd name="connsiteX144" fmla="*/ 2099802 w 2647519"/>
                            <a:gd name="connsiteY144" fmla="*/ 2237197 h 2612594"/>
                            <a:gd name="connsiteX145" fmla="*/ 2099475 w 2647519"/>
                            <a:gd name="connsiteY145" fmla="*/ 2237422 h 2612594"/>
                            <a:gd name="connsiteX146" fmla="*/ 2099475 w 2647519"/>
                            <a:gd name="connsiteY146" fmla="*/ 2237694 h 2612594"/>
                            <a:gd name="connsiteX147" fmla="*/ 2100989 w 2647519"/>
                            <a:gd name="connsiteY147" fmla="*/ 2237910 h 2612594"/>
                            <a:gd name="connsiteX148" fmla="*/ 2101380 w 2647519"/>
                            <a:gd name="connsiteY148" fmla="*/ 2237422 h 2612594"/>
                            <a:gd name="connsiteX149" fmla="*/ 2120380 w 2647519"/>
                            <a:gd name="connsiteY149" fmla="*/ 2222979 h 2612594"/>
                            <a:gd name="connsiteX150" fmla="*/ 2114756 w 2647519"/>
                            <a:gd name="connsiteY150" fmla="*/ 2226864 h 2612594"/>
                            <a:gd name="connsiteX151" fmla="*/ 2113762 w 2647519"/>
                            <a:gd name="connsiteY151" fmla="*/ 2227897 h 2612594"/>
                            <a:gd name="connsiteX152" fmla="*/ 2117618 w 2647519"/>
                            <a:gd name="connsiteY152" fmla="*/ 2225429 h 2612594"/>
                            <a:gd name="connsiteX153" fmla="*/ 382287 w 2647519"/>
                            <a:gd name="connsiteY153" fmla="*/ 2175002 h 2612594"/>
                            <a:gd name="connsiteX154" fmla="*/ 418261 w 2647519"/>
                            <a:gd name="connsiteY154" fmla="*/ 2217358 h 2612594"/>
                            <a:gd name="connsiteX155" fmla="*/ 389737 w 2647519"/>
                            <a:gd name="connsiteY155" fmla="*/ 2183129 h 2612594"/>
                            <a:gd name="connsiteX156" fmla="*/ 2187820 w 2647519"/>
                            <a:gd name="connsiteY156" fmla="*/ 2174974 h 2612594"/>
                            <a:gd name="connsiteX157" fmla="*/ 2187735 w 2647519"/>
                            <a:gd name="connsiteY157" fmla="*/ 2175004 h 2612594"/>
                            <a:gd name="connsiteX158" fmla="*/ 2187105 w 2647519"/>
                            <a:gd name="connsiteY158" fmla="*/ 2179320 h 2612594"/>
                            <a:gd name="connsiteX159" fmla="*/ 2171865 w 2647519"/>
                            <a:gd name="connsiteY159" fmla="*/ 2196465 h 2612594"/>
                            <a:gd name="connsiteX160" fmla="*/ 2153767 w 2647519"/>
                            <a:gd name="connsiteY160" fmla="*/ 2216467 h 2612594"/>
                            <a:gd name="connsiteX161" fmla="*/ 2154858 w 2647519"/>
                            <a:gd name="connsiteY161" fmla="*/ 2216216 h 2612594"/>
                            <a:gd name="connsiteX162" fmla="*/ 2171865 w 2647519"/>
                            <a:gd name="connsiteY162" fmla="*/ 2197417 h 2612594"/>
                            <a:gd name="connsiteX163" fmla="*/ 2187105 w 2647519"/>
                            <a:gd name="connsiteY163" fmla="*/ 2180272 h 2612594"/>
                            <a:gd name="connsiteX164" fmla="*/ 2187820 w 2647519"/>
                            <a:gd name="connsiteY164" fmla="*/ 2174974 h 2612594"/>
                            <a:gd name="connsiteX165" fmla="*/ 475386 w 2647519"/>
                            <a:gd name="connsiteY165" fmla="*/ 2153525 h 2612594"/>
                            <a:gd name="connsiteX166" fmla="*/ 477272 w 2647519"/>
                            <a:gd name="connsiteY166" fmla="*/ 2155822 h 2612594"/>
                            <a:gd name="connsiteX167" fmla="*/ 477367 w 2647519"/>
                            <a:gd name="connsiteY167" fmla="*/ 2155507 h 2612594"/>
                            <a:gd name="connsiteX168" fmla="*/ 334493 w 2647519"/>
                            <a:gd name="connsiteY168" fmla="*/ 2131694 h 2612594"/>
                            <a:gd name="connsiteX169" fmla="*/ 359258 w 2647519"/>
                            <a:gd name="connsiteY169" fmla="*/ 2147887 h 2612594"/>
                            <a:gd name="connsiteX170" fmla="*/ 360474 w 2647519"/>
                            <a:gd name="connsiteY170" fmla="*/ 2149319 h 2612594"/>
                            <a:gd name="connsiteX171" fmla="*/ 371759 w 2647519"/>
                            <a:gd name="connsiteY171" fmla="*/ 2151816 h 2612594"/>
                            <a:gd name="connsiteX172" fmla="*/ 397357 w 2647519"/>
                            <a:gd name="connsiteY172" fmla="*/ 2175509 h 2612594"/>
                            <a:gd name="connsiteX173" fmla="*/ 432600 w 2647519"/>
                            <a:gd name="connsiteY173" fmla="*/ 2204084 h 2612594"/>
                            <a:gd name="connsiteX174" fmla="*/ 447840 w 2647519"/>
                            <a:gd name="connsiteY174" fmla="*/ 2225039 h 2612594"/>
                            <a:gd name="connsiteX175" fmla="*/ 456412 w 2647519"/>
                            <a:gd name="connsiteY175" fmla="*/ 2235517 h 2612594"/>
                            <a:gd name="connsiteX176" fmla="*/ 492607 w 2647519"/>
                            <a:gd name="connsiteY176" fmla="*/ 2265997 h 2612594"/>
                            <a:gd name="connsiteX177" fmla="*/ 482130 w 2647519"/>
                            <a:gd name="connsiteY177" fmla="*/ 2274569 h 2612594"/>
                            <a:gd name="connsiteX178" fmla="*/ 448422 w 2647519"/>
                            <a:gd name="connsiteY178" fmla="*/ 2237115 h 2612594"/>
                            <a:gd name="connsiteX179" fmla="*/ 446888 w 2647519"/>
                            <a:gd name="connsiteY179" fmla="*/ 2237422 h 2612594"/>
                            <a:gd name="connsiteX180" fmla="*/ 478787 w 2647519"/>
                            <a:gd name="connsiteY180" fmla="*/ 2272865 h 2612594"/>
                            <a:gd name="connsiteX181" fmla="*/ 482130 w 2647519"/>
                            <a:gd name="connsiteY181" fmla="*/ 2274569 h 2612594"/>
                            <a:gd name="connsiteX182" fmla="*/ 492608 w 2647519"/>
                            <a:gd name="connsiteY182" fmla="*/ 2265997 h 2612594"/>
                            <a:gd name="connsiteX183" fmla="*/ 583095 w 2647519"/>
                            <a:gd name="connsiteY183" fmla="*/ 2337434 h 2612594"/>
                            <a:gd name="connsiteX184" fmla="*/ 564998 w 2647519"/>
                            <a:gd name="connsiteY184" fmla="*/ 2343149 h 2612594"/>
                            <a:gd name="connsiteX185" fmla="*/ 571665 w 2647519"/>
                            <a:gd name="connsiteY185" fmla="*/ 2347912 h 2612594"/>
                            <a:gd name="connsiteX186" fmla="*/ 544995 w 2647519"/>
                            <a:gd name="connsiteY186" fmla="*/ 2348864 h 2612594"/>
                            <a:gd name="connsiteX187" fmla="*/ 527850 w 2647519"/>
                            <a:gd name="connsiteY187" fmla="*/ 2337434 h 2612594"/>
                            <a:gd name="connsiteX188" fmla="*/ 511658 w 2647519"/>
                            <a:gd name="connsiteY188" fmla="*/ 2325052 h 2612594"/>
                            <a:gd name="connsiteX189" fmla="*/ 471653 w 2647519"/>
                            <a:gd name="connsiteY189" fmla="*/ 2291714 h 2612594"/>
                            <a:gd name="connsiteX190" fmla="*/ 434505 w 2647519"/>
                            <a:gd name="connsiteY190" fmla="*/ 2258377 h 2612594"/>
                            <a:gd name="connsiteX191" fmla="*/ 400215 w 2647519"/>
                            <a:gd name="connsiteY191" fmla="*/ 2225039 h 2612594"/>
                            <a:gd name="connsiteX192" fmla="*/ 384023 w 2647519"/>
                            <a:gd name="connsiteY192" fmla="*/ 2208847 h 2612594"/>
                            <a:gd name="connsiteX193" fmla="*/ 368783 w 2647519"/>
                            <a:gd name="connsiteY193" fmla="*/ 2191702 h 2612594"/>
                            <a:gd name="connsiteX194" fmla="*/ 374498 w 2647519"/>
                            <a:gd name="connsiteY194" fmla="*/ 2184082 h 2612594"/>
                            <a:gd name="connsiteX195" fmla="*/ 393548 w 2647519"/>
                            <a:gd name="connsiteY195" fmla="*/ 2201227 h 2612594"/>
                            <a:gd name="connsiteX196" fmla="*/ 414503 w 2647519"/>
                            <a:gd name="connsiteY196" fmla="*/ 2217419 h 2612594"/>
                            <a:gd name="connsiteX197" fmla="*/ 440220 w 2647519"/>
                            <a:gd name="connsiteY197" fmla="*/ 2245042 h 2612594"/>
                            <a:gd name="connsiteX198" fmla="*/ 442406 w 2647519"/>
                            <a:gd name="connsiteY198" fmla="*/ 2246917 h 2612594"/>
                            <a:gd name="connsiteX199" fmla="*/ 414503 w 2647519"/>
                            <a:gd name="connsiteY199" fmla="*/ 2217419 h 2612594"/>
                            <a:gd name="connsiteX200" fmla="*/ 394500 w 2647519"/>
                            <a:gd name="connsiteY200" fmla="*/ 2201227 h 2612594"/>
                            <a:gd name="connsiteX201" fmla="*/ 375450 w 2647519"/>
                            <a:gd name="connsiteY201" fmla="*/ 2184082 h 2612594"/>
                            <a:gd name="connsiteX202" fmla="*/ 354495 w 2647519"/>
                            <a:gd name="connsiteY202" fmla="*/ 2158364 h 2612594"/>
                            <a:gd name="connsiteX203" fmla="*/ 334493 w 2647519"/>
                            <a:gd name="connsiteY203" fmla="*/ 2131694 h 2612594"/>
                            <a:gd name="connsiteX204" fmla="*/ 2432850 w 2647519"/>
                            <a:gd name="connsiteY204" fmla="*/ 1980247 h 2612594"/>
                            <a:gd name="connsiteX205" fmla="*/ 2432367 w 2647519"/>
                            <a:gd name="connsiteY205" fmla="*/ 1980454 h 2612594"/>
                            <a:gd name="connsiteX206" fmla="*/ 2421964 w 2647519"/>
                            <a:gd name="connsiteY206" fmla="*/ 2005422 h 2612594"/>
                            <a:gd name="connsiteX207" fmla="*/ 2422850 w 2647519"/>
                            <a:gd name="connsiteY207" fmla="*/ 1860918 h 2612594"/>
                            <a:gd name="connsiteX208" fmla="*/ 2397608 w 2647519"/>
                            <a:gd name="connsiteY208" fmla="*/ 1897379 h 2612594"/>
                            <a:gd name="connsiteX209" fmla="*/ 2385225 w 2647519"/>
                            <a:gd name="connsiteY209" fmla="*/ 1920239 h 2612594"/>
                            <a:gd name="connsiteX210" fmla="*/ 2372843 w 2647519"/>
                            <a:gd name="connsiteY210" fmla="*/ 1941194 h 2612594"/>
                            <a:gd name="connsiteX211" fmla="*/ 2343315 w 2647519"/>
                            <a:gd name="connsiteY211" fmla="*/ 1980247 h 2612594"/>
                            <a:gd name="connsiteX212" fmla="*/ 2317598 w 2647519"/>
                            <a:gd name="connsiteY212" fmla="*/ 2019299 h 2612594"/>
                            <a:gd name="connsiteX213" fmla="*/ 2294738 w 2647519"/>
                            <a:gd name="connsiteY213" fmla="*/ 2050732 h 2612594"/>
                            <a:gd name="connsiteX214" fmla="*/ 2292832 w 2647519"/>
                            <a:gd name="connsiteY214" fmla="*/ 2051897 h 2612594"/>
                            <a:gd name="connsiteX215" fmla="*/ 2291272 w 2647519"/>
                            <a:gd name="connsiteY215" fmla="*/ 2054208 h 2612594"/>
                            <a:gd name="connsiteX216" fmla="*/ 2293785 w 2647519"/>
                            <a:gd name="connsiteY216" fmla="*/ 2052637 h 2612594"/>
                            <a:gd name="connsiteX217" fmla="*/ 2316645 w 2647519"/>
                            <a:gd name="connsiteY217" fmla="*/ 2021205 h 2612594"/>
                            <a:gd name="connsiteX218" fmla="*/ 2342363 w 2647519"/>
                            <a:gd name="connsiteY218" fmla="*/ 1982152 h 2612594"/>
                            <a:gd name="connsiteX219" fmla="*/ 2371890 w 2647519"/>
                            <a:gd name="connsiteY219" fmla="*/ 1943100 h 2612594"/>
                            <a:gd name="connsiteX220" fmla="*/ 2384273 w 2647519"/>
                            <a:gd name="connsiteY220" fmla="*/ 1922145 h 2612594"/>
                            <a:gd name="connsiteX221" fmla="*/ 2396655 w 2647519"/>
                            <a:gd name="connsiteY221" fmla="*/ 1899285 h 2612594"/>
                            <a:gd name="connsiteX222" fmla="*/ 2422373 w 2647519"/>
                            <a:gd name="connsiteY222" fmla="*/ 1862137 h 2612594"/>
                            <a:gd name="connsiteX223" fmla="*/ 2521433 w 2647519"/>
                            <a:gd name="connsiteY223" fmla="*/ 1847850 h 2612594"/>
                            <a:gd name="connsiteX224" fmla="*/ 2509050 w 2647519"/>
                            <a:gd name="connsiteY224" fmla="*/ 1884997 h 2612594"/>
                            <a:gd name="connsiteX225" fmla="*/ 2487143 w 2647519"/>
                            <a:gd name="connsiteY225" fmla="*/ 1925002 h 2612594"/>
                            <a:gd name="connsiteX226" fmla="*/ 2465235 w 2647519"/>
                            <a:gd name="connsiteY226" fmla="*/ 1965960 h 2612594"/>
                            <a:gd name="connsiteX227" fmla="*/ 2445233 w 2647519"/>
                            <a:gd name="connsiteY227" fmla="*/ 1991677 h 2612594"/>
                            <a:gd name="connsiteX228" fmla="*/ 2458568 w 2647519"/>
                            <a:gd name="connsiteY228" fmla="*/ 1965007 h 2612594"/>
                            <a:gd name="connsiteX229" fmla="*/ 2469998 w 2647519"/>
                            <a:gd name="connsiteY229" fmla="*/ 1938337 h 2612594"/>
                            <a:gd name="connsiteX230" fmla="*/ 2478570 w 2647519"/>
                            <a:gd name="connsiteY230" fmla="*/ 1924050 h 2612594"/>
                            <a:gd name="connsiteX231" fmla="*/ 2490000 w 2647519"/>
                            <a:gd name="connsiteY231" fmla="*/ 1905000 h 2612594"/>
                            <a:gd name="connsiteX232" fmla="*/ 2500478 w 2647519"/>
                            <a:gd name="connsiteY232" fmla="*/ 1885950 h 2612594"/>
                            <a:gd name="connsiteX233" fmla="*/ 2521433 w 2647519"/>
                            <a:gd name="connsiteY233" fmla="*/ 1847850 h 2612594"/>
                            <a:gd name="connsiteX234" fmla="*/ 2459780 w 2647519"/>
                            <a:gd name="connsiteY234" fmla="*/ 1766202 h 2612594"/>
                            <a:gd name="connsiteX235" fmla="*/ 2436660 w 2647519"/>
                            <a:gd name="connsiteY235" fmla="*/ 1806892 h 2612594"/>
                            <a:gd name="connsiteX236" fmla="*/ 2436235 w 2647519"/>
                            <a:gd name="connsiteY236" fmla="*/ 1807870 h 2612594"/>
                            <a:gd name="connsiteX237" fmla="*/ 2459520 w 2647519"/>
                            <a:gd name="connsiteY237" fmla="*/ 1766887 h 2612594"/>
                            <a:gd name="connsiteX238" fmla="*/ 2472460 w 2647519"/>
                            <a:gd name="connsiteY238" fmla="*/ 1674043 h 2612594"/>
                            <a:gd name="connsiteX239" fmla="*/ 2444672 w 2647519"/>
                            <a:gd name="connsiteY239" fmla="*/ 1749965 h 2612594"/>
                            <a:gd name="connsiteX240" fmla="*/ 2386218 w 2647519"/>
                            <a:gd name="connsiteY240" fmla="*/ 1869449 h 2612594"/>
                            <a:gd name="connsiteX241" fmla="*/ 2377660 w 2647519"/>
                            <a:gd name="connsiteY241" fmla="*/ 1882980 h 2612594"/>
                            <a:gd name="connsiteX242" fmla="*/ 2377605 w 2647519"/>
                            <a:gd name="connsiteY242" fmla="*/ 1883092 h 2612594"/>
                            <a:gd name="connsiteX243" fmla="*/ 2357602 w 2647519"/>
                            <a:gd name="connsiteY243" fmla="*/ 1917382 h 2612594"/>
                            <a:gd name="connsiteX244" fmla="*/ 2337600 w 2647519"/>
                            <a:gd name="connsiteY244" fmla="*/ 1954530 h 2612594"/>
                            <a:gd name="connsiteX245" fmla="*/ 2314740 w 2647519"/>
                            <a:gd name="connsiteY245" fmla="*/ 1983105 h 2612594"/>
                            <a:gd name="connsiteX246" fmla="*/ 2295690 w 2647519"/>
                            <a:gd name="connsiteY246" fmla="*/ 2015490 h 2612594"/>
                            <a:gd name="connsiteX247" fmla="*/ 2183295 w 2647519"/>
                            <a:gd name="connsiteY247" fmla="*/ 2142172 h 2612594"/>
                            <a:gd name="connsiteX248" fmla="*/ 2146147 w 2647519"/>
                            <a:gd name="connsiteY248" fmla="*/ 2173605 h 2612594"/>
                            <a:gd name="connsiteX249" fmla="*/ 2142583 w 2647519"/>
                            <a:gd name="connsiteY249" fmla="*/ 2176315 h 2612594"/>
                            <a:gd name="connsiteX250" fmla="*/ 2141046 w 2647519"/>
                            <a:gd name="connsiteY250" fmla="*/ 2177871 h 2612594"/>
                            <a:gd name="connsiteX251" fmla="*/ 2125512 w 2647519"/>
                            <a:gd name="connsiteY251" fmla="*/ 2190534 h 2612594"/>
                            <a:gd name="connsiteX252" fmla="*/ 2112810 w 2647519"/>
                            <a:gd name="connsiteY252" fmla="*/ 2205037 h 2612594"/>
                            <a:gd name="connsiteX253" fmla="*/ 2066137 w 2647519"/>
                            <a:gd name="connsiteY253" fmla="*/ 2240280 h 2612594"/>
                            <a:gd name="connsiteX254" fmla="*/ 2058824 w 2647519"/>
                            <a:gd name="connsiteY254" fmla="*/ 2244900 h 2612594"/>
                            <a:gd name="connsiteX255" fmla="*/ 2038960 w 2647519"/>
                            <a:gd name="connsiteY255" fmla="*/ 2261093 h 2612594"/>
                            <a:gd name="connsiteX256" fmla="*/ 2036092 w 2647519"/>
                            <a:gd name="connsiteY256" fmla="*/ 2262956 h 2612594"/>
                            <a:gd name="connsiteX257" fmla="*/ 2031847 w 2647519"/>
                            <a:gd name="connsiteY257" fmla="*/ 2266950 h 2612594"/>
                            <a:gd name="connsiteX258" fmla="*/ 1994700 w 2647519"/>
                            <a:gd name="connsiteY258" fmla="*/ 2291715 h 2612594"/>
                            <a:gd name="connsiteX259" fmla="*/ 1957552 w 2647519"/>
                            <a:gd name="connsiteY259" fmla="*/ 2314575 h 2612594"/>
                            <a:gd name="connsiteX260" fmla="*/ 1953300 w 2647519"/>
                            <a:gd name="connsiteY260" fmla="*/ 2316730 h 2612594"/>
                            <a:gd name="connsiteX261" fmla="*/ 1928148 w 2647519"/>
                            <a:gd name="connsiteY261" fmla="*/ 2333067 h 2612594"/>
                            <a:gd name="connsiteX262" fmla="*/ 1920351 w 2647519"/>
                            <a:gd name="connsiteY262" fmla="*/ 2337000 h 2612594"/>
                            <a:gd name="connsiteX263" fmla="*/ 1912785 w 2647519"/>
                            <a:gd name="connsiteY263" fmla="*/ 2342197 h 2612594"/>
                            <a:gd name="connsiteX264" fmla="*/ 1887067 w 2647519"/>
                            <a:gd name="connsiteY264" fmla="*/ 2356485 h 2612594"/>
                            <a:gd name="connsiteX265" fmla="*/ 1863038 w 2647519"/>
                            <a:gd name="connsiteY265" fmla="*/ 2365909 h 2612594"/>
                            <a:gd name="connsiteX266" fmla="*/ 1809483 w 2647519"/>
                            <a:gd name="connsiteY266" fmla="*/ 2392922 h 2612594"/>
                            <a:gd name="connsiteX267" fmla="*/ 1683836 w 2647519"/>
                            <a:gd name="connsiteY267" fmla="*/ 2439784 h 2612594"/>
                            <a:gd name="connsiteX268" fmla="*/ 1596280 w 2647519"/>
                            <a:gd name="connsiteY268" fmla="*/ 2462297 h 2612594"/>
                            <a:gd name="connsiteX269" fmla="*/ 1667040 w 2647519"/>
                            <a:gd name="connsiteY269" fmla="*/ 2448877 h 2612594"/>
                            <a:gd name="connsiteX270" fmla="*/ 1680375 w 2647519"/>
                            <a:gd name="connsiteY270" fmla="*/ 2446019 h 2612594"/>
                            <a:gd name="connsiteX271" fmla="*/ 1723237 w 2647519"/>
                            <a:gd name="connsiteY271" fmla="*/ 2430779 h 2612594"/>
                            <a:gd name="connsiteX272" fmla="*/ 1749907 w 2647519"/>
                            <a:gd name="connsiteY272" fmla="*/ 2422207 h 2612594"/>
                            <a:gd name="connsiteX273" fmla="*/ 1792770 w 2647519"/>
                            <a:gd name="connsiteY273" fmla="*/ 2400299 h 2612594"/>
                            <a:gd name="connsiteX274" fmla="*/ 1841347 w 2647519"/>
                            <a:gd name="connsiteY274" fmla="*/ 2383154 h 2612594"/>
                            <a:gd name="connsiteX275" fmla="*/ 1872470 w 2647519"/>
                            <a:gd name="connsiteY275" fmla="*/ 2370949 h 2612594"/>
                            <a:gd name="connsiteX276" fmla="*/ 1886115 w 2647519"/>
                            <a:gd name="connsiteY276" fmla="*/ 2363152 h 2612594"/>
                            <a:gd name="connsiteX277" fmla="*/ 1898496 w 2647519"/>
                            <a:gd name="connsiteY277" fmla="*/ 2359343 h 2612594"/>
                            <a:gd name="connsiteX278" fmla="*/ 1915642 w 2647519"/>
                            <a:gd name="connsiteY278" fmla="*/ 2349817 h 2612594"/>
                            <a:gd name="connsiteX279" fmla="*/ 1920147 w 2647519"/>
                            <a:gd name="connsiteY279" fmla="*/ 2346686 h 2612594"/>
                            <a:gd name="connsiteX280" fmla="*/ 1931835 w 2647519"/>
                            <a:gd name="connsiteY280" fmla="*/ 2335530 h 2612594"/>
                            <a:gd name="connsiteX281" fmla="*/ 1957552 w 2647519"/>
                            <a:gd name="connsiteY281" fmla="*/ 2320290 h 2612594"/>
                            <a:gd name="connsiteX282" fmla="*/ 1986810 w 2647519"/>
                            <a:gd name="connsiteY282" fmla="*/ 2305948 h 2612594"/>
                            <a:gd name="connsiteX283" fmla="*/ 1997557 w 2647519"/>
                            <a:gd name="connsiteY283" fmla="*/ 2299334 h 2612594"/>
                            <a:gd name="connsiteX284" fmla="*/ 2034705 w 2647519"/>
                            <a:gd name="connsiteY284" fmla="*/ 2274569 h 2612594"/>
                            <a:gd name="connsiteX285" fmla="*/ 2050897 w 2647519"/>
                            <a:gd name="connsiteY285" fmla="*/ 2259329 h 2612594"/>
                            <a:gd name="connsiteX286" fmla="*/ 2068995 w 2647519"/>
                            <a:gd name="connsiteY286" fmla="*/ 2247899 h 2612594"/>
                            <a:gd name="connsiteX287" fmla="*/ 2115667 w 2647519"/>
                            <a:gd name="connsiteY287" fmla="*/ 2212657 h 2612594"/>
                            <a:gd name="connsiteX288" fmla="*/ 2149005 w 2647519"/>
                            <a:gd name="connsiteY288" fmla="*/ 2181224 h 2612594"/>
                            <a:gd name="connsiteX289" fmla="*/ 2186152 w 2647519"/>
                            <a:gd name="connsiteY289" fmla="*/ 2149792 h 2612594"/>
                            <a:gd name="connsiteX290" fmla="*/ 2298547 w 2647519"/>
                            <a:gd name="connsiteY290" fmla="*/ 2023109 h 2612594"/>
                            <a:gd name="connsiteX291" fmla="*/ 2314015 w 2647519"/>
                            <a:gd name="connsiteY291" fmla="*/ 1996814 h 2612594"/>
                            <a:gd name="connsiteX292" fmla="*/ 2314740 w 2647519"/>
                            <a:gd name="connsiteY292" fmla="*/ 1994534 h 2612594"/>
                            <a:gd name="connsiteX293" fmla="*/ 2339505 w 2647519"/>
                            <a:gd name="connsiteY293" fmla="*/ 1956434 h 2612594"/>
                            <a:gd name="connsiteX294" fmla="*/ 2347125 w 2647519"/>
                            <a:gd name="connsiteY294" fmla="*/ 1945004 h 2612594"/>
                            <a:gd name="connsiteX295" fmla="*/ 2357257 w 2647519"/>
                            <a:gd name="connsiteY295" fmla="*/ 1930951 h 2612594"/>
                            <a:gd name="connsiteX296" fmla="*/ 2360460 w 2647519"/>
                            <a:gd name="connsiteY296" fmla="*/ 1925002 h 2612594"/>
                            <a:gd name="connsiteX297" fmla="*/ 2380462 w 2647519"/>
                            <a:gd name="connsiteY297" fmla="*/ 1890712 h 2612594"/>
                            <a:gd name="connsiteX298" fmla="*/ 2419515 w 2647519"/>
                            <a:gd name="connsiteY298" fmla="*/ 1809749 h 2612594"/>
                            <a:gd name="connsiteX299" fmla="*/ 2457615 w 2647519"/>
                            <a:gd name="connsiteY299" fmla="*/ 1723072 h 2612594"/>
                            <a:gd name="connsiteX300" fmla="*/ 2468807 w 2647519"/>
                            <a:gd name="connsiteY300" fmla="*/ 1687829 h 2612594"/>
                            <a:gd name="connsiteX301" fmla="*/ 2576677 w 2647519"/>
                            <a:gd name="connsiteY301" fmla="*/ 1589722 h 2612594"/>
                            <a:gd name="connsiteX302" fmla="*/ 2573820 w 2647519"/>
                            <a:gd name="connsiteY302" fmla="*/ 1591627 h 2612594"/>
                            <a:gd name="connsiteX303" fmla="*/ 2573820 w 2647519"/>
                            <a:gd name="connsiteY303" fmla="*/ 1591627 h 2612594"/>
                            <a:gd name="connsiteX304" fmla="*/ 2585674 w 2647519"/>
                            <a:gd name="connsiteY304" fmla="*/ 1533271 h 2612594"/>
                            <a:gd name="connsiteX305" fmla="*/ 2585332 w 2647519"/>
                            <a:gd name="connsiteY305" fmla="*/ 1534956 h 2612594"/>
                            <a:gd name="connsiteX306" fmla="*/ 2588107 w 2647519"/>
                            <a:gd name="connsiteY306" fmla="*/ 1538287 h 2612594"/>
                            <a:gd name="connsiteX307" fmla="*/ 2596680 w 2647519"/>
                            <a:gd name="connsiteY307" fmla="*/ 1547812 h 2612594"/>
                            <a:gd name="connsiteX308" fmla="*/ 2602395 w 2647519"/>
                            <a:gd name="connsiteY308" fmla="*/ 1544002 h 2612594"/>
                            <a:gd name="connsiteX309" fmla="*/ 2602539 w 2647519"/>
                            <a:gd name="connsiteY309" fmla="*/ 1543271 h 2612594"/>
                            <a:gd name="connsiteX310" fmla="*/ 2598585 w 2647519"/>
                            <a:gd name="connsiteY310" fmla="*/ 1545907 h 2612594"/>
                            <a:gd name="connsiteX311" fmla="*/ 2589060 w 2647519"/>
                            <a:gd name="connsiteY311" fmla="*/ 1537334 h 2612594"/>
                            <a:gd name="connsiteX312" fmla="*/ 2577184 w 2647519"/>
                            <a:gd name="connsiteY312" fmla="*/ 1425070 h 2612594"/>
                            <a:gd name="connsiteX313" fmla="*/ 2576519 w 2647519"/>
                            <a:gd name="connsiteY313" fmla="*/ 1425107 h 2612594"/>
                            <a:gd name="connsiteX314" fmla="*/ 2575314 w 2647519"/>
                            <a:gd name="connsiteY314" fmla="*/ 1425174 h 2612594"/>
                            <a:gd name="connsiteX315" fmla="*/ 2575725 w 2647519"/>
                            <a:gd name="connsiteY315" fmla="*/ 1429702 h 2612594"/>
                            <a:gd name="connsiteX316" fmla="*/ 2574773 w 2647519"/>
                            <a:gd name="connsiteY316" fmla="*/ 1453515 h 2612594"/>
                            <a:gd name="connsiteX317" fmla="*/ 2570963 w 2647519"/>
                            <a:gd name="connsiteY317" fmla="*/ 1467802 h 2612594"/>
                            <a:gd name="connsiteX318" fmla="*/ 2548103 w 2647519"/>
                            <a:gd name="connsiteY318" fmla="*/ 1503997 h 2612594"/>
                            <a:gd name="connsiteX319" fmla="*/ 2542388 w 2647519"/>
                            <a:gd name="connsiteY319" fmla="*/ 1535430 h 2612594"/>
                            <a:gd name="connsiteX320" fmla="*/ 2536673 w 2647519"/>
                            <a:gd name="connsiteY320" fmla="*/ 1545907 h 2612594"/>
                            <a:gd name="connsiteX321" fmla="*/ 2527148 w 2647519"/>
                            <a:gd name="connsiteY321" fmla="*/ 1591627 h 2612594"/>
                            <a:gd name="connsiteX322" fmla="*/ 2516670 w 2647519"/>
                            <a:gd name="connsiteY322" fmla="*/ 1627822 h 2612594"/>
                            <a:gd name="connsiteX323" fmla="*/ 2505240 w 2647519"/>
                            <a:gd name="connsiteY323" fmla="*/ 1663065 h 2612594"/>
                            <a:gd name="connsiteX324" fmla="*/ 2498573 w 2647519"/>
                            <a:gd name="connsiteY324" fmla="*/ 1690687 h 2612594"/>
                            <a:gd name="connsiteX325" fmla="*/ 2490953 w 2647519"/>
                            <a:gd name="connsiteY325" fmla="*/ 1719262 h 2612594"/>
                            <a:gd name="connsiteX326" fmla="*/ 2497030 w 2647519"/>
                            <a:gd name="connsiteY326" fmla="*/ 1709810 h 2612594"/>
                            <a:gd name="connsiteX327" fmla="*/ 2502383 w 2647519"/>
                            <a:gd name="connsiteY327" fmla="*/ 1689734 h 2612594"/>
                            <a:gd name="connsiteX328" fmla="*/ 2507145 w 2647519"/>
                            <a:gd name="connsiteY328" fmla="*/ 1661159 h 2612594"/>
                            <a:gd name="connsiteX329" fmla="*/ 2518575 w 2647519"/>
                            <a:gd name="connsiteY329" fmla="*/ 1625917 h 2612594"/>
                            <a:gd name="connsiteX330" fmla="*/ 2529053 w 2647519"/>
                            <a:gd name="connsiteY330" fmla="*/ 1589722 h 2612594"/>
                            <a:gd name="connsiteX331" fmla="*/ 2538578 w 2647519"/>
                            <a:gd name="connsiteY331" fmla="*/ 1544002 h 2612594"/>
                            <a:gd name="connsiteX332" fmla="*/ 2544293 w 2647519"/>
                            <a:gd name="connsiteY332" fmla="*/ 1533524 h 2612594"/>
                            <a:gd name="connsiteX333" fmla="*/ 2550008 w 2647519"/>
                            <a:gd name="connsiteY333" fmla="*/ 1502092 h 2612594"/>
                            <a:gd name="connsiteX334" fmla="*/ 2572868 w 2647519"/>
                            <a:gd name="connsiteY334" fmla="*/ 1465897 h 2612594"/>
                            <a:gd name="connsiteX335" fmla="*/ 2557628 w 2647519"/>
                            <a:gd name="connsiteY335" fmla="*/ 1539239 h 2612594"/>
                            <a:gd name="connsiteX336" fmla="*/ 2546198 w 2647519"/>
                            <a:gd name="connsiteY336" fmla="*/ 1600199 h 2612594"/>
                            <a:gd name="connsiteX337" fmla="*/ 2520480 w 2647519"/>
                            <a:gd name="connsiteY337" fmla="*/ 1678304 h 2612594"/>
                            <a:gd name="connsiteX338" fmla="*/ 2515393 w 2647519"/>
                            <a:gd name="connsiteY338" fmla="*/ 1686218 h 2612594"/>
                            <a:gd name="connsiteX339" fmla="*/ 2513218 w 2647519"/>
                            <a:gd name="connsiteY339" fmla="*/ 1698069 h 2612594"/>
                            <a:gd name="connsiteX340" fmla="*/ 2506193 w 2647519"/>
                            <a:gd name="connsiteY340" fmla="*/ 1718310 h 2612594"/>
                            <a:gd name="connsiteX341" fmla="*/ 2479523 w 2647519"/>
                            <a:gd name="connsiteY341" fmla="*/ 1776412 h 2612594"/>
                            <a:gd name="connsiteX342" fmla="*/ 2467140 w 2647519"/>
                            <a:gd name="connsiteY342" fmla="*/ 1806892 h 2612594"/>
                            <a:gd name="connsiteX343" fmla="*/ 2459520 w 2647519"/>
                            <a:gd name="connsiteY343" fmla="*/ 1823085 h 2612594"/>
                            <a:gd name="connsiteX344" fmla="*/ 2449995 w 2647519"/>
                            <a:gd name="connsiteY344" fmla="*/ 1840230 h 2612594"/>
                            <a:gd name="connsiteX345" fmla="*/ 2424278 w 2647519"/>
                            <a:gd name="connsiteY345" fmla="*/ 1885950 h 2612594"/>
                            <a:gd name="connsiteX346" fmla="*/ 2396655 w 2647519"/>
                            <a:gd name="connsiteY346" fmla="*/ 1930717 h 2612594"/>
                            <a:gd name="connsiteX347" fmla="*/ 2361413 w 2647519"/>
                            <a:gd name="connsiteY347" fmla="*/ 1990725 h 2612594"/>
                            <a:gd name="connsiteX348" fmla="*/ 2322360 w 2647519"/>
                            <a:gd name="connsiteY348" fmla="*/ 2049780 h 2612594"/>
                            <a:gd name="connsiteX349" fmla="*/ 2296643 w 2647519"/>
                            <a:gd name="connsiteY349" fmla="*/ 2083117 h 2612594"/>
                            <a:gd name="connsiteX350" fmla="*/ 2269020 w 2647519"/>
                            <a:gd name="connsiteY350" fmla="*/ 2115502 h 2612594"/>
                            <a:gd name="connsiteX351" fmla="*/ 2259495 w 2647519"/>
                            <a:gd name="connsiteY351" fmla="*/ 2128837 h 2612594"/>
                            <a:gd name="connsiteX352" fmla="*/ 2249018 w 2647519"/>
                            <a:gd name="connsiteY352" fmla="*/ 2142172 h 2612594"/>
                            <a:gd name="connsiteX353" fmla="*/ 2232825 w 2647519"/>
                            <a:gd name="connsiteY353" fmla="*/ 2155507 h 2612594"/>
                            <a:gd name="connsiteX354" fmla="*/ 2206342 w 2647519"/>
                            <a:gd name="connsiteY354" fmla="*/ 2184829 h 2612594"/>
                            <a:gd name="connsiteX355" fmla="*/ 2207107 w 2647519"/>
                            <a:gd name="connsiteY355" fmla="*/ 2187892 h 2612594"/>
                            <a:gd name="connsiteX356" fmla="*/ 2179485 w 2647519"/>
                            <a:gd name="connsiteY356" fmla="*/ 2216467 h 2612594"/>
                            <a:gd name="connsiteX357" fmla="*/ 2149957 w 2647519"/>
                            <a:gd name="connsiteY357" fmla="*/ 2237422 h 2612594"/>
                            <a:gd name="connsiteX358" fmla="*/ 2126145 w 2647519"/>
                            <a:gd name="connsiteY358" fmla="*/ 2256472 h 2612594"/>
                            <a:gd name="connsiteX359" fmla="*/ 2103587 w 2647519"/>
                            <a:gd name="connsiteY359" fmla="*/ 2272957 h 2612594"/>
                            <a:gd name="connsiteX360" fmla="*/ 2107095 w 2647519"/>
                            <a:gd name="connsiteY360" fmla="*/ 2272665 h 2612594"/>
                            <a:gd name="connsiteX361" fmla="*/ 2131860 w 2647519"/>
                            <a:gd name="connsiteY361" fmla="*/ 2254567 h 2612594"/>
                            <a:gd name="connsiteX362" fmla="*/ 2155673 w 2647519"/>
                            <a:gd name="connsiteY362" fmla="*/ 2235517 h 2612594"/>
                            <a:gd name="connsiteX363" fmla="*/ 2185200 w 2647519"/>
                            <a:gd name="connsiteY363" fmla="*/ 2214562 h 2612594"/>
                            <a:gd name="connsiteX364" fmla="*/ 2212823 w 2647519"/>
                            <a:gd name="connsiteY364" fmla="*/ 2185987 h 2612594"/>
                            <a:gd name="connsiteX365" fmla="*/ 2211870 w 2647519"/>
                            <a:gd name="connsiteY365" fmla="*/ 2182177 h 2612594"/>
                            <a:gd name="connsiteX366" fmla="*/ 2238540 w 2647519"/>
                            <a:gd name="connsiteY366" fmla="*/ 2152650 h 2612594"/>
                            <a:gd name="connsiteX367" fmla="*/ 2254733 w 2647519"/>
                            <a:gd name="connsiteY367" fmla="*/ 2139315 h 2612594"/>
                            <a:gd name="connsiteX368" fmla="*/ 2265210 w 2647519"/>
                            <a:gd name="connsiteY368" fmla="*/ 2125980 h 2612594"/>
                            <a:gd name="connsiteX369" fmla="*/ 2274735 w 2647519"/>
                            <a:gd name="connsiteY369" fmla="*/ 2112645 h 2612594"/>
                            <a:gd name="connsiteX370" fmla="*/ 2302358 w 2647519"/>
                            <a:gd name="connsiteY370" fmla="*/ 2080260 h 2612594"/>
                            <a:gd name="connsiteX371" fmla="*/ 2328075 w 2647519"/>
                            <a:gd name="connsiteY371" fmla="*/ 2046922 h 2612594"/>
                            <a:gd name="connsiteX372" fmla="*/ 2367128 w 2647519"/>
                            <a:gd name="connsiteY372" fmla="*/ 1987867 h 2612594"/>
                            <a:gd name="connsiteX373" fmla="*/ 2402370 w 2647519"/>
                            <a:gd name="connsiteY373" fmla="*/ 1927860 h 2612594"/>
                            <a:gd name="connsiteX374" fmla="*/ 2429993 w 2647519"/>
                            <a:gd name="connsiteY374" fmla="*/ 1883092 h 2612594"/>
                            <a:gd name="connsiteX375" fmla="*/ 2455710 w 2647519"/>
                            <a:gd name="connsiteY375" fmla="*/ 1837372 h 2612594"/>
                            <a:gd name="connsiteX376" fmla="*/ 2465235 w 2647519"/>
                            <a:gd name="connsiteY376" fmla="*/ 1820227 h 2612594"/>
                            <a:gd name="connsiteX377" fmla="*/ 2472855 w 2647519"/>
                            <a:gd name="connsiteY377" fmla="*/ 1804035 h 2612594"/>
                            <a:gd name="connsiteX378" fmla="*/ 2485238 w 2647519"/>
                            <a:gd name="connsiteY378" fmla="*/ 1773555 h 2612594"/>
                            <a:gd name="connsiteX379" fmla="*/ 2511908 w 2647519"/>
                            <a:gd name="connsiteY379" fmla="*/ 1715452 h 2612594"/>
                            <a:gd name="connsiteX380" fmla="*/ 2522385 w 2647519"/>
                            <a:gd name="connsiteY380" fmla="*/ 1676400 h 2612594"/>
                            <a:gd name="connsiteX381" fmla="*/ 2548103 w 2647519"/>
                            <a:gd name="connsiteY381" fmla="*/ 1598295 h 2612594"/>
                            <a:gd name="connsiteX382" fmla="*/ 2559533 w 2647519"/>
                            <a:gd name="connsiteY382" fmla="*/ 1537335 h 2612594"/>
                            <a:gd name="connsiteX383" fmla="*/ 2574773 w 2647519"/>
                            <a:gd name="connsiteY383" fmla="*/ 1463992 h 2612594"/>
                            <a:gd name="connsiteX384" fmla="*/ 2578209 w 2647519"/>
                            <a:gd name="connsiteY384" fmla="*/ 1451109 h 2612594"/>
                            <a:gd name="connsiteX385" fmla="*/ 2575725 w 2647519"/>
                            <a:gd name="connsiteY385" fmla="*/ 1450657 h 2612594"/>
                            <a:gd name="connsiteX386" fmla="*/ 2576677 w 2647519"/>
                            <a:gd name="connsiteY386" fmla="*/ 1426845 h 2612594"/>
                            <a:gd name="connsiteX387" fmla="*/ 2597632 w 2647519"/>
                            <a:gd name="connsiteY387" fmla="*/ 1404937 h 2612594"/>
                            <a:gd name="connsiteX388" fmla="*/ 2586541 w 2647519"/>
                            <a:gd name="connsiteY388" fmla="*/ 1451152 h 2612594"/>
                            <a:gd name="connsiteX389" fmla="*/ 2586542 w 2647519"/>
                            <a:gd name="connsiteY389" fmla="*/ 1451152 h 2612594"/>
                            <a:gd name="connsiteX390" fmla="*/ 2597633 w 2647519"/>
                            <a:gd name="connsiteY390" fmla="*/ 1404938 h 2612594"/>
                            <a:gd name="connsiteX391" fmla="*/ 2606205 w 2647519"/>
                            <a:gd name="connsiteY391" fmla="*/ 1395412 h 2612594"/>
                            <a:gd name="connsiteX392" fmla="*/ 2600490 w 2647519"/>
                            <a:gd name="connsiteY392" fmla="*/ 1407795 h 2612594"/>
                            <a:gd name="connsiteX393" fmla="*/ 2599181 w 2647519"/>
                            <a:gd name="connsiteY393" fmla="*/ 1433750 h 2612594"/>
                            <a:gd name="connsiteX394" fmla="*/ 2598585 w 2647519"/>
                            <a:gd name="connsiteY394" fmla="*/ 1458277 h 2612594"/>
                            <a:gd name="connsiteX395" fmla="*/ 2589060 w 2647519"/>
                            <a:gd name="connsiteY395" fmla="*/ 1487586 h 2612594"/>
                            <a:gd name="connsiteX396" fmla="*/ 2589060 w 2647519"/>
                            <a:gd name="connsiteY396" fmla="*/ 1490934 h 2612594"/>
                            <a:gd name="connsiteX397" fmla="*/ 2600490 w 2647519"/>
                            <a:gd name="connsiteY397" fmla="*/ 1458277 h 2612594"/>
                            <a:gd name="connsiteX398" fmla="*/ 2602395 w 2647519"/>
                            <a:gd name="connsiteY398" fmla="*/ 1407794 h 2612594"/>
                            <a:gd name="connsiteX399" fmla="*/ 2606836 w 2647519"/>
                            <a:gd name="connsiteY399" fmla="*/ 1398173 h 2612594"/>
                            <a:gd name="connsiteX400" fmla="*/ 2565247 w 2647519"/>
                            <a:gd name="connsiteY400" fmla="*/ 1354454 h 2612594"/>
                            <a:gd name="connsiteX401" fmla="*/ 2559006 w 2647519"/>
                            <a:gd name="connsiteY401" fmla="*/ 1369207 h 2612594"/>
                            <a:gd name="connsiteX402" fmla="*/ 2556675 w 2647519"/>
                            <a:gd name="connsiteY402" fmla="*/ 1390650 h 2612594"/>
                            <a:gd name="connsiteX403" fmla="*/ 2553670 w 2647519"/>
                            <a:gd name="connsiteY403" fmla="*/ 1380633 h 2612594"/>
                            <a:gd name="connsiteX404" fmla="*/ 2552571 w 2647519"/>
                            <a:gd name="connsiteY404" fmla="*/ 1382047 h 2612594"/>
                            <a:gd name="connsiteX405" fmla="*/ 2555723 w 2647519"/>
                            <a:gd name="connsiteY405" fmla="*/ 1392555 h 2612594"/>
                            <a:gd name="connsiteX406" fmla="*/ 2553818 w 2647519"/>
                            <a:gd name="connsiteY406" fmla="*/ 1407795 h 2612594"/>
                            <a:gd name="connsiteX407" fmla="*/ 2557628 w 2647519"/>
                            <a:gd name="connsiteY407" fmla="*/ 1420177 h 2612594"/>
                            <a:gd name="connsiteX408" fmla="*/ 2560581 w 2647519"/>
                            <a:gd name="connsiteY408" fmla="*/ 1420013 h 2612594"/>
                            <a:gd name="connsiteX409" fmla="*/ 2558580 w 2647519"/>
                            <a:gd name="connsiteY409" fmla="*/ 1413509 h 2612594"/>
                            <a:gd name="connsiteX410" fmla="*/ 2560485 w 2647519"/>
                            <a:gd name="connsiteY410" fmla="*/ 1398269 h 2612594"/>
                            <a:gd name="connsiteX411" fmla="*/ 2565247 w 2647519"/>
                            <a:gd name="connsiteY411" fmla="*/ 1354454 h 2612594"/>
                            <a:gd name="connsiteX412" fmla="*/ 2645258 w 2647519"/>
                            <a:gd name="connsiteY412" fmla="*/ 1328737 h 2612594"/>
                            <a:gd name="connsiteX413" fmla="*/ 2647163 w 2647519"/>
                            <a:gd name="connsiteY413" fmla="*/ 1329689 h 2612594"/>
                            <a:gd name="connsiteX414" fmla="*/ 2646210 w 2647519"/>
                            <a:gd name="connsiteY414" fmla="*/ 1369694 h 2612594"/>
                            <a:gd name="connsiteX415" fmla="*/ 2647163 w 2647519"/>
                            <a:gd name="connsiteY415" fmla="*/ 1397317 h 2612594"/>
                            <a:gd name="connsiteX416" fmla="*/ 2644305 w 2647519"/>
                            <a:gd name="connsiteY416" fmla="*/ 1447799 h 2612594"/>
                            <a:gd name="connsiteX417" fmla="*/ 2641448 w 2647519"/>
                            <a:gd name="connsiteY417" fmla="*/ 1476374 h 2612594"/>
                            <a:gd name="connsiteX418" fmla="*/ 2632875 w 2647519"/>
                            <a:gd name="connsiteY418" fmla="*/ 1518284 h 2612594"/>
                            <a:gd name="connsiteX419" fmla="*/ 2630018 w 2647519"/>
                            <a:gd name="connsiteY419" fmla="*/ 1553527 h 2612594"/>
                            <a:gd name="connsiteX420" fmla="*/ 2615730 w 2647519"/>
                            <a:gd name="connsiteY420" fmla="*/ 1618297 h 2612594"/>
                            <a:gd name="connsiteX421" fmla="*/ 2602395 w 2647519"/>
                            <a:gd name="connsiteY421" fmla="*/ 1674494 h 2612594"/>
                            <a:gd name="connsiteX422" fmla="*/ 2578583 w 2647519"/>
                            <a:gd name="connsiteY422" fmla="*/ 1684972 h 2612594"/>
                            <a:gd name="connsiteX423" fmla="*/ 2580488 w 2647519"/>
                            <a:gd name="connsiteY423" fmla="*/ 1679257 h 2612594"/>
                            <a:gd name="connsiteX424" fmla="*/ 2584298 w 2647519"/>
                            <a:gd name="connsiteY424" fmla="*/ 1639252 h 2612594"/>
                            <a:gd name="connsiteX425" fmla="*/ 2598585 w 2647519"/>
                            <a:gd name="connsiteY425" fmla="*/ 1597342 h 2612594"/>
                            <a:gd name="connsiteX426" fmla="*/ 2610015 w 2647519"/>
                            <a:gd name="connsiteY426" fmla="*/ 1590675 h 2612594"/>
                            <a:gd name="connsiteX427" fmla="*/ 2610015 w 2647519"/>
                            <a:gd name="connsiteY427" fmla="*/ 1590674 h 2612594"/>
                            <a:gd name="connsiteX428" fmla="*/ 2622398 w 2647519"/>
                            <a:gd name="connsiteY428" fmla="*/ 1518284 h 2612594"/>
                            <a:gd name="connsiteX429" fmla="*/ 2629065 w 2647519"/>
                            <a:gd name="connsiteY429" fmla="*/ 1483994 h 2612594"/>
                            <a:gd name="connsiteX430" fmla="*/ 2634780 w 2647519"/>
                            <a:gd name="connsiteY430" fmla="*/ 1448752 h 2612594"/>
                            <a:gd name="connsiteX431" fmla="*/ 2639543 w 2647519"/>
                            <a:gd name="connsiteY431" fmla="*/ 1415414 h 2612594"/>
                            <a:gd name="connsiteX432" fmla="*/ 2641448 w 2647519"/>
                            <a:gd name="connsiteY432" fmla="*/ 1383982 h 2612594"/>
                            <a:gd name="connsiteX433" fmla="*/ 2642400 w 2647519"/>
                            <a:gd name="connsiteY433" fmla="*/ 1357312 h 2612594"/>
                            <a:gd name="connsiteX434" fmla="*/ 2644305 w 2647519"/>
                            <a:gd name="connsiteY434" fmla="*/ 1343024 h 2612594"/>
                            <a:gd name="connsiteX435" fmla="*/ 2645258 w 2647519"/>
                            <a:gd name="connsiteY435" fmla="*/ 1328737 h 2612594"/>
                            <a:gd name="connsiteX436" fmla="*/ 134151 w 2647519"/>
                            <a:gd name="connsiteY436" fmla="*/ 887095 h 2612594"/>
                            <a:gd name="connsiteX437" fmla="*/ 134625 w 2647519"/>
                            <a:gd name="connsiteY437" fmla="*/ 887332 h 2612594"/>
                            <a:gd name="connsiteX438" fmla="*/ 134670 w 2647519"/>
                            <a:gd name="connsiteY438" fmla="*/ 887199 h 2612594"/>
                            <a:gd name="connsiteX439" fmla="*/ 191618 w 2647519"/>
                            <a:gd name="connsiteY439" fmla="*/ 750570 h 2612594"/>
                            <a:gd name="connsiteX440" fmla="*/ 170663 w 2647519"/>
                            <a:gd name="connsiteY440" fmla="*/ 789622 h 2612594"/>
                            <a:gd name="connsiteX441" fmla="*/ 153518 w 2647519"/>
                            <a:gd name="connsiteY441" fmla="*/ 803910 h 2612594"/>
                            <a:gd name="connsiteX442" fmla="*/ 153477 w 2647519"/>
                            <a:gd name="connsiteY442" fmla="*/ 804822 h 2612594"/>
                            <a:gd name="connsiteX443" fmla="*/ 151819 w 2647519"/>
                            <a:gd name="connsiteY443" fmla="*/ 841286 h 2612594"/>
                            <a:gd name="connsiteX444" fmla="*/ 151867 w 2647519"/>
                            <a:gd name="connsiteY444" fmla="*/ 841199 h 2612594"/>
                            <a:gd name="connsiteX445" fmla="*/ 153518 w 2647519"/>
                            <a:gd name="connsiteY445" fmla="*/ 804862 h 2612594"/>
                            <a:gd name="connsiteX446" fmla="*/ 170663 w 2647519"/>
                            <a:gd name="connsiteY446" fmla="*/ 790574 h 2612594"/>
                            <a:gd name="connsiteX447" fmla="*/ 191618 w 2647519"/>
                            <a:gd name="connsiteY447" fmla="*/ 751522 h 2612594"/>
                            <a:gd name="connsiteX448" fmla="*/ 192332 w 2647519"/>
                            <a:gd name="connsiteY448" fmla="*/ 751998 h 2612594"/>
                            <a:gd name="connsiteX449" fmla="*/ 192689 w 2647519"/>
                            <a:gd name="connsiteY449" fmla="*/ 751284 h 2612594"/>
                            <a:gd name="connsiteX450" fmla="*/ 203047 w 2647519"/>
                            <a:gd name="connsiteY450" fmla="*/ 667702 h 2612594"/>
                            <a:gd name="connsiteX451" fmla="*/ 189712 w 2647519"/>
                            <a:gd name="connsiteY451" fmla="*/ 677227 h 2612594"/>
                            <a:gd name="connsiteX452" fmla="*/ 169710 w 2647519"/>
                            <a:gd name="connsiteY452" fmla="*/ 719137 h 2612594"/>
                            <a:gd name="connsiteX453" fmla="*/ 174286 w 2647519"/>
                            <a:gd name="connsiteY453" fmla="*/ 722798 h 2612594"/>
                            <a:gd name="connsiteX454" fmla="*/ 174435 w 2647519"/>
                            <a:gd name="connsiteY454" fmla="*/ 722155 h 2612594"/>
                            <a:gd name="connsiteX455" fmla="*/ 170663 w 2647519"/>
                            <a:gd name="connsiteY455" fmla="*/ 719137 h 2612594"/>
                            <a:gd name="connsiteX456" fmla="*/ 190665 w 2647519"/>
                            <a:gd name="connsiteY456" fmla="*/ 677227 h 2612594"/>
                            <a:gd name="connsiteX457" fmla="*/ 202473 w 2647519"/>
                            <a:gd name="connsiteY457" fmla="*/ 668793 h 2612594"/>
                            <a:gd name="connsiteX458" fmla="*/ 276390 w 2647519"/>
                            <a:gd name="connsiteY458" fmla="*/ 613410 h 2612594"/>
                            <a:gd name="connsiteX459" fmla="*/ 275187 w 2647519"/>
                            <a:gd name="connsiteY459" fmla="*/ 614373 h 2612594"/>
                            <a:gd name="connsiteX460" fmla="*/ 270080 w 2647519"/>
                            <a:gd name="connsiteY460" fmla="*/ 634008 h 2612594"/>
                            <a:gd name="connsiteX461" fmla="*/ 266865 w 2647519"/>
                            <a:gd name="connsiteY461" fmla="*/ 643890 h 2612594"/>
                            <a:gd name="connsiteX462" fmla="*/ 179235 w 2647519"/>
                            <a:gd name="connsiteY462" fmla="*/ 803910 h 2612594"/>
                            <a:gd name="connsiteX463" fmla="*/ 166852 w 2647519"/>
                            <a:gd name="connsiteY463" fmla="*/ 842962 h 2612594"/>
                            <a:gd name="connsiteX464" fmla="*/ 155422 w 2647519"/>
                            <a:gd name="connsiteY464" fmla="*/ 882967 h 2612594"/>
                            <a:gd name="connsiteX465" fmla="*/ 130657 w 2647519"/>
                            <a:gd name="connsiteY465" fmla="*/ 966787 h 2612594"/>
                            <a:gd name="connsiteX466" fmla="*/ 114465 w 2647519"/>
                            <a:gd name="connsiteY466" fmla="*/ 1023937 h 2612594"/>
                            <a:gd name="connsiteX467" fmla="*/ 106845 w 2647519"/>
                            <a:gd name="connsiteY467" fmla="*/ 1066800 h 2612594"/>
                            <a:gd name="connsiteX468" fmla="*/ 103035 w 2647519"/>
                            <a:gd name="connsiteY468" fmla="*/ 1088707 h 2612594"/>
                            <a:gd name="connsiteX469" fmla="*/ 100177 w 2647519"/>
                            <a:gd name="connsiteY469" fmla="*/ 1110615 h 2612594"/>
                            <a:gd name="connsiteX470" fmla="*/ 91605 w 2647519"/>
                            <a:gd name="connsiteY470" fmla="*/ 1169670 h 2612594"/>
                            <a:gd name="connsiteX471" fmla="*/ 88747 w 2647519"/>
                            <a:gd name="connsiteY471" fmla="*/ 1205865 h 2612594"/>
                            <a:gd name="connsiteX472" fmla="*/ 93510 w 2647519"/>
                            <a:gd name="connsiteY472" fmla="*/ 1243965 h 2612594"/>
                            <a:gd name="connsiteX473" fmla="*/ 95742 w 2647519"/>
                            <a:gd name="connsiteY473" fmla="*/ 1223205 h 2612594"/>
                            <a:gd name="connsiteX474" fmla="*/ 95415 w 2647519"/>
                            <a:gd name="connsiteY474" fmla="*/ 1216342 h 2612594"/>
                            <a:gd name="connsiteX475" fmla="*/ 99225 w 2647519"/>
                            <a:gd name="connsiteY475" fmla="*/ 1176337 h 2612594"/>
                            <a:gd name="connsiteX476" fmla="*/ 107797 w 2647519"/>
                            <a:gd name="connsiteY476" fmla="*/ 1117282 h 2612594"/>
                            <a:gd name="connsiteX477" fmla="*/ 114596 w 2647519"/>
                            <a:gd name="connsiteY477" fmla="*/ 1109123 h 2612594"/>
                            <a:gd name="connsiteX478" fmla="*/ 124469 w 2647519"/>
                            <a:gd name="connsiteY478" fmla="*/ 1043051 h 2612594"/>
                            <a:gd name="connsiteX479" fmla="*/ 123990 w 2647519"/>
                            <a:gd name="connsiteY479" fmla="*/ 1031557 h 2612594"/>
                            <a:gd name="connsiteX480" fmla="*/ 133400 w 2647519"/>
                            <a:gd name="connsiteY480" fmla="*/ 1004580 h 2612594"/>
                            <a:gd name="connsiteX481" fmla="*/ 138999 w 2647519"/>
                            <a:gd name="connsiteY481" fmla="*/ 981931 h 2612594"/>
                            <a:gd name="connsiteX482" fmla="*/ 137325 w 2647519"/>
                            <a:gd name="connsiteY482" fmla="*/ 985837 h 2612594"/>
                            <a:gd name="connsiteX483" fmla="*/ 131610 w 2647519"/>
                            <a:gd name="connsiteY483" fmla="*/ 983932 h 2612594"/>
                            <a:gd name="connsiteX484" fmla="*/ 117322 w 2647519"/>
                            <a:gd name="connsiteY484" fmla="*/ 1024890 h 2612594"/>
                            <a:gd name="connsiteX485" fmla="*/ 118275 w 2647519"/>
                            <a:gd name="connsiteY485" fmla="*/ 1047750 h 2612594"/>
                            <a:gd name="connsiteX486" fmla="*/ 111607 w 2647519"/>
                            <a:gd name="connsiteY486" fmla="*/ 1091565 h 2612594"/>
                            <a:gd name="connsiteX487" fmla="*/ 110655 w 2647519"/>
                            <a:gd name="connsiteY487" fmla="*/ 1099185 h 2612594"/>
                            <a:gd name="connsiteX488" fmla="*/ 101130 w 2647519"/>
                            <a:gd name="connsiteY488" fmla="*/ 1110615 h 2612594"/>
                            <a:gd name="connsiteX489" fmla="*/ 103987 w 2647519"/>
                            <a:gd name="connsiteY489" fmla="*/ 1088707 h 2612594"/>
                            <a:gd name="connsiteX490" fmla="*/ 107797 w 2647519"/>
                            <a:gd name="connsiteY490" fmla="*/ 1066800 h 2612594"/>
                            <a:gd name="connsiteX491" fmla="*/ 115417 w 2647519"/>
                            <a:gd name="connsiteY491" fmla="*/ 1023937 h 2612594"/>
                            <a:gd name="connsiteX492" fmla="*/ 131610 w 2647519"/>
                            <a:gd name="connsiteY492" fmla="*/ 966787 h 2612594"/>
                            <a:gd name="connsiteX493" fmla="*/ 156375 w 2647519"/>
                            <a:gd name="connsiteY493" fmla="*/ 882967 h 2612594"/>
                            <a:gd name="connsiteX494" fmla="*/ 167805 w 2647519"/>
                            <a:gd name="connsiteY494" fmla="*/ 842962 h 2612594"/>
                            <a:gd name="connsiteX495" fmla="*/ 180187 w 2647519"/>
                            <a:gd name="connsiteY495" fmla="*/ 803910 h 2612594"/>
                            <a:gd name="connsiteX496" fmla="*/ 267817 w 2647519"/>
                            <a:gd name="connsiteY496" fmla="*/ 643890 h 2612594"/>
                            <a:gd name="connsiteX497" fmla="*/ 276390 w 2647519"/>
                            <a:gd name="connsiteY497" fmla="*/ 613410 h 2612594"/>
                            <a:gd name="connsiteX498" fmla="*/ 293536 w 2647519"/>
                            <a:gd name="connsiteY498" fmla="*/ 518160 h 2612594"/>
                            <a:gd name="connsiteX499" fmla="*/ 293535 w 2647519"/>
                            <a:gd name="connsiteY499" fmla="*/ 518160 h 2612594"/>
                            <a:gd name="connsiteX500" fmla="*/ 298297 w 2647519"/>
                            <a:gd name="connsiteY500" fmla="*/ 521970 h 2612594"/>
                            <a:gd name="connsiteX501" fmla="*/ 298297 w 2647519"/>
                            <a:gd name="connsiteY501" fmla="*/ 521969 h 2612594"/>
                            <a:gd name="connsiteX502" fmla="*/ 465169 w 2647519"/>
                            <a:gd name="connsiteY502" fmla="*/ 382550 h 2612594"/>
                            <a:gd name="connsiteX503" fmla="*/ 464986 w 2647519"/>
                            <a:gd name="connsiteY503" fmla="*/ 382696 h 2612594"/>
                            <a:gd name="connsiteX504" fmla="*/ 464430 w 2647519"/>
                            <a:gd name="connsiteY504" fmla="*/ 383325 h 2612594"/>
                            <a:gd name="connsiteX505" fmla="*/ 456651 w 2647519"/>
                            <a:gd name="connsiteY505" fmla="*/ 391477 h 2612594"/>
                            <a:gd name="connsiteX506" fmla="*/ 454684 w 2647519"/>
                            <a:gd name="connsiteY506" fmla="*/ 394338 h 2612594"/>
                            <a:gd name="connsiteX507" fmla="*/ 453399 w 2647519"/>
                            <a:gd name="connsiteY507" fmla="*/ 395790 h 2612594"/>
                            <a:gd name="connsiteX508" fmla="*/ 447840 w 2647519"/>
                            <a:gd name="connsiteY508" fmla="*/ 403860 h 2612594"/>
                            <a:gd name="connsiteX509" fmla="*/ 389738 w 2647519"/>
                            <a:gd name="connsiteY509" fmla="*/ 472440 h 2612594"/>
                            <a:gd name="connsiteX510" fmla="*/ 373545 w 2647519"/>
                            <a:gd name="connsiteY510" fmla="*/ 491490 h 2612594"/>
                            <a:gd name="connsiteX511" fmla="*/ 357353 w 2647519"/>
                            <a:gd name="connsiteY511" fmla="*/ 511492 h 2612594"/>
                            <a:gd name="connsiteX512" fmla="*/ 285752 w 2647519"/>
                            <a:gd name="connsiteY512" fmla="*/ 590631 h 2612594"/>
                            <a:gd name="connsiteX513" fmla="*/ 358305 w 2647519"/>
                            <a:gd name="connsiteY513" fmla="*/ 510540 h 2612594"/>
                            <a:gd name="connsiteX514" fmla="*/ 374497 w 2647519"/>
                            <a:gd name="connsiteY514" fmla="*/ 490537 h 2612594"/>
                            <a:gd name="connsiteX515" fmla="*/ 390690 w 2647519"/>
                            <a:gd name="connsiteY515" fmla="*/ 471487 h 2612594"/>
                            <a:gd name="connsiteX516" fmla="*/ 448792 w 2647519"/>
                            <a:gd name="connsiteY516" fmla="*/ 402907 h 2612594"/>
                            <a:gd name="connsiteX517" fmla="*/ 454684 w 2647519"/>
                            <a:gd name="connsiteY517" fmla="*/ 394338 h 2612594"/>
                            <a:gd name="connsiteX518" fmla="*/ 464430 w 2647519"/>
                            <a:gd name="connsiteY518" fmla="*/ 383325 h 2612594"/>
                            <a:gd name="connsiteX519" fmla="*/ 489348 w 2647519"/>
                            <a:gd name="connsiteY519" fmla="*/ 316869 h 2612594"/>
                            <a:gd name="connsiteX520" fmla="*/ 481127 w 2647519"/>
                            <a:gd name="connsiteY520" fmla="*/ 319733 h 2612594"/>
                            <a:gd name="connsiteX521" fmla="*/ 475013 w 2647519"/>
                            <a:gd name="connsiteY521" fmla="*/ 322003 h 2612594"/>
                            <a:gd name="connsiteX522" fmla="*/ 473558 w 2647519"/>
                            <a:gd name="connsiteY522" fmla="*/ 323849 h 2612594"/>
                            <a:gd name="connsiteX523" fmla="*/ 463080 w 2647519"/>
                            <a:gd name="connsiteY523" fmla="*/ 333374 h 2612594"/>
                            <a:gd name="connsiteX524" fmla="*/ 436410 w 2647519"/>
                            <a:gd name="connsiteY524" fmla="*/ 350519 h 2612594"/>
                            <a:gd name="connsiteX525" fmla="*/ 418313 w 2647519"/>
                            <a:gd name="connsiteY525" fmla="*/ 370522 h 2612594"/>
                            <a:gd name="connsiteX526" fmla="*/ 401168 w 2647519"/>
                            <a:gd name="connsiteY526" fmla="*/ 390524 h 2612594"/>
                            <a:gd name="connsiteX527" fmla="*/ 389738 w 2647519"/>
                            <a:gd name="connsiteY527" fmla="*/ 401002 h 2612594"/>
                            <a:gd name="connsiteX528" fmla="*/ 389350 w 2647519"/>
                            <a:gd name="connsiteY528" fmla="*/ 400516 h 2612594"/>
                            <a:gd name="connsiteX529" fmla="*/ 378546 w 2647519"/>
                            <a:gd name="connsiteY529" fmla="*/ 413504 h 2612594"/>
                            <a:gd name="connsiteX530" fmla="*/ 360210 w 2647519"/>
                            <a:gd name="connsiteY530" fmla="*/ 436245 h 2612594"/>
                            <a:gd name="connsiteX531" fmla="*/ 330683 w 2647519"/>
                            <a:gd name="connsiteY531" fmla="*/ 468630 h 2612594"/>
                            <a:gd name="connsiteX532" fmla="*/ 335445 w 2647519"/>
                            <a:gd name="connsiteY532" fmla="*/ 474344 h 2612594"/>
                            <a:gd name="connsiteX533" fmla="*/ 335536 w 2647519"/>
                            <a:gd name="connsiteY533" fmla="*/ 474264 h 2612594"/>
                            <a:gd name="connsiteX534" fmla="*/ 331635 w 2647519"/>
                            <a:gd name="connsiteY534" fmla="*/ 469582 h 2612594"/>
                            <a:gd name="connsiteX535" fmla="*/ 361162 w 2647519"/>
                            <a:gd name="connsiteY535" fmla="*/ 437197 h 2612594"/>
                            <a:gd name="connsiteX536" fmla="*/ 390690 w 2647519"/>
                            <a:gd name="connsiteY536" fmla="*/ 401002 h 2612594"/>
                            <a:gd name="connsiteX537" fmla="*/ 402120 w 2647519"/>
                            <a:gd name="connsiteY537" fmla="*/ 390525 h 2612594"/>
                            <a:gd name="connsiteX538" fmla="*/ 419265 w 2647519"/>
                            <a:gd name="connsiteY538" fmla="*/ 370522 h 2612594"/>
                            <a:gd name="connsiteX539" fmla="*/ 437362 w 2647519"/>
                            <a:gd name="connsiteY539" fmla="*/ 350520 h 2612594"/>
                            <a:gd name="connsiteX540" fmla="*/ 464032 w 2647519"/>
                            <a:gd name="connsiteY540" fmla="*/ 333375 h 2612594"/>
                            <a:gd name="connsiteX541" fmla="*/ 474510 w 2647519"/>
                            <a:gd name="connsiteY541" fmla="*/ 323850 h 2612594"/>
                            <a:gd name="connsiteX542" fmla="*/ 485940 w 2647519"/>
                            <a:gd name="connsiteY542" fmla="*/ 319564 h 2612594"/>
                            <a:gd name="connsiteX543" fmla="*/ 489548 w 2647519"/>
                            <a:gd name="connsiteY543" fmla="*/ 318444 h 2612594"/>
                            <a:gd name="connsiteX544" fmla="*/ 1868970 w 2647519"/>
                            <a:gd name="connsiteY544" fmla="*/ 144780 h 2612594"/>
                            <a:gd name="connsiteX545" fmla="*/ 1917547 w 2647519"/>
                            <a:gd name="connsiteY545" fmla="*/ 166687 h 2612594"/>
                            <a:gd name="connsiteX546" fmla="*/ 1938502 w 2647519"/>
                            <a:gd name="connsiteY546" fmla="*/ 183832 h 2612594"/>
                            <a:gd name="connsiteX547" fmla="*/ 1891830 w 2647519"/>
                            <a:gd name="connsiteY547" fmla="*/ 160972 h 2612594"/>
                            <a:gd name="connsiteX548" fmla="*/ 1868970 w 2647519"/>
                            <a:gd name="connsiteY548" fmla="*/ 144780 h 2612594"/>
                            <a:gd name="connsiteX549" fmla="*/ 1710855 w 2647519"/>
                            <a:gd name="connsiteY549" fmla="*/ 75247 h 2612594"/>
                            <a:gd name="connsiteX550" fmla="*/ 1748955 w 2647519"/>
                            <a:gd name="connsiteY550" fmla="*/ 83819 h 2612594"/>
                            <a:gd name="connsiteX551" fmla="*/ 1802295 w 2647519"/>
                            <a:gd name="connsiteY551" fmla="*/ 110489 h 2612594"/>
                            <a:gd name="connsiteX552" fmla="*/ 1710855 w 2647519"/>
                            <a:gd name="connsiteY552" fmla="*/ 75247 h 2612594"/>
                            <a:gd name="connsiteX553" fmla="*/ 1137451 w 2647519"/>
                            <a:gd name="connsiteY553" fmla="*/ 68937 h 2612594"/>
                            <a:gd name="connsiteX554" fmla="*/ 1117448 w 2647519"/>
                            <a:gd name="connsiteY554" fmla="*/ 71437 h 2612594"/>
                            <a:gd name="connsiteX555" fmla="*/ 1074585 w 2647519"/>
                            <a:gd name="connsiteY555" fmla="*/ 77152 h 2612594"/>
                            <a:gd name="connsiteX556" fmla="*/ 1032675 w 2647519"/>
                            <a:gd name="connsiteY556" fmla="*/ 86677 h 2612594"/>
                            <a:gd name="connsiteX557" fmla="*/ 1014578 w 2647519"/>
                            <a:gd name="connsiteY557" fmla="*/ 92392 h 2612594"/>
                            <a:gd name="connsiteX558" fmla="*/ 993623 w 2647519"/>
                            <a:gd name="connsiteY558" fmla="*/ 98107 h 2612594"/>
                            <a:gd name="connsiteX559" fmla="*/ 947769 w 2647519"/>
                            <a:gd name="connsiteY559" fmla="*/ 107115 h 2612594"/>
                            <a:gd name="connsiteX560" fmla="*/ 939330 w 2647519"/>
                            <a:gd name="connsiteY560" fmla="*/ 110490 h 2612594"/>
                            <a:gd name="connsiteX561" fmla="*/ 881228 w 2647519"/>
                            <a:gd name="connsiteY561" fmla="*/ 130492 h 2612594"/>
                            <a:gd name="connsiteX562" fmla="*/ 824078 w 2647519"/>
                            <a:gd name="connsiteY562" fmla="*/ 153352 h 2612594"/>
                            <a:gd name="connsiteX563" fmla="*/ 784073 w 2647519"/>
                            <a:gd name="connsiteY563" fmla="*/ 171450 h 2612594"/>
                            <a:gd name="connsiteX564" fmla="*/ 757403 w 2647519"/>
                            <a:gd name="connsiteY564" fmla="*/ 181927 h 2612594"/>
                            <a:gd name="connsiteX565" fmla="*/ 691680 w 2647519"/>
                            <a:gd name="connsiteY565" fmla="*/ 212407 h 2612594"/>
                            <a:gd name="connsiteX566" fmla="*/ 660248 w 2647519"/>
                            <a:gd name="connsiteY566" fmla="*/ 232410 h 2612594"/>
                            <a:gd name="connsiteX567" fmla="*/ 629768 w 2647519"/>
                            <a:gd name="connsiteY567" fmla="*/ 252412 h 2612594"/>
                            <a:gd name="connsiteX568" fmla="*/ 581190 w 2647519"/>
                            <a:gd name="connsiteY568" fmla="*/ 288607 h 2612594"/>
                            <a:gd name="connsiteX569" fmla="*/ 535470 w 2647519"/>
                            <a:gd name="connsiteY569" fmla="*/ 324802 h 2612594"/>
                            <a:gd name="connsiteX570" fmla="*/ 491713 w 2647519"/>
                            <a:gd name="connsiteY570" fmla="*/ 362974 h 2612594"/>
                            <a:gd name="connsiteX571" fmla="*/ 495465 w 2647519"/>
                            <a:gd name="connsiteY571" fmla="*/ 367665 h 2612594"/>
                            <a:gd name="connsiteX572" fmla="*/ 504752 w 2647519"/>
                            <a:gd name="connsiteY572" fmla="*/ 361295 h 2612594"/>
                            <a:gd name="connsiteX573" fmla="*/ 512657 w 2647519"/>
                            <a:gd name="connsiteY573" fmla="*/ 355403 h 2612594"/>
                            <a:gd name="connsiteX574" fmla="*/ 541185 w 2647519"/>
                            <a:gd name="connsiteY574" fmla="*/ 330517 h 2612594"/>
                            <a:gd name="connsiteX575" fmla="*/ 586905 w 2647519"/>
                            <a:gd name="connsiteY575" fmla="*/ 294322 h 2612594"/>
                            <a:gd name="connsiteX576" fmla="*/ 635482 w 2647519"/>
                            <a:gd name="connsiteY576" fmla="*/ 258127 h 2612594"/>
                            <a:gd name="connsiteX577" fmla="*/ 665962 w 2647519"/>
                            <a:gd name="connsiteY577" fmla="*/ 238124 h 2612594"/>
                            <a:gd name="connsiteX578" fmla="*/ 697395 w 2647519"/>
                            <a:gd name="connsiteY578" fmla="*/ 218122 h 2612594"/>
                            <a:gd name="connsiteX579" fmla="*/ 763117 w 2647519"/>
                            <a:gd name="connsiteY579" fmla="*/ 187642 h 2612594"/>
                            <a:gd name="connsiteX580" fmla="*/ 788835 w 2647519"/>
                            <a:gd name="connsiteY580" fmla="*/ 174307 h 2612594"/>
                            <a:gd name="connsiteX581" fmla="*/ 828840 w 2647519"/>
                            <a:gd name="connsiteY581" fmla="*/ 156209 h 2612594"/>
                            <a:gd name="connsiteX582" fmla="*/ 885990 w 2647519"/>
                            <a:gd name="connsiteY582" fmla="*/ 133349 h 2612594"/>
                            <a:gd name="connsiteX583" fmla="*/ 944092 w 2647519"/>
                            <a:gd name="connsiteY583" fmla="*/ 113347 h 2612594"/>
                            <a:gd name="connsiteX584" fmla="*/ 968499 w 2647519"/>
                            <a:gd name="connsiteY584" fmla="*/ 108553 h 2612594"/>
                            <a:gd name="connsiteX585" fmla="*/ 980289 w 2647519"/>
                            <a:gd name="connsiteY585" fmla="*/ 104524 h 2612594"/>
                            <a:gd name="connsiteX586" fmla="*/ 1140765 w 2647519"/>
                            <a:gd name="connsiteY586" fmla="*/ 69904 h 2612594"/>
                            <a:gd name="connsiteX587" fmla="*/ 1478088 w 2647519"/>
                            <a:gd name="connsiteY587" fmla="*/ 48458 h 2612594"/>
                            <a:gd name="connsiteX588" fmla="*/ 1498447 w 2647519"/>
                            <a:gd name="connsiteY588" fmla="*/ 50482 h 2612594"/>
                            <a:gd name="connsiteX589" fmla="*/ 1526070 w 2647519"/>
                            <a:gd name="connsiteY589" fmla="*/ 60007 h 2612594"/>
                            <a:gd name="connsiteX590" fmla="*/ 1505115 w 2647519"/>
                            <a:gd name="connsiteY590" fmla="*/ 57150 h 2612594"/>
                            <a:gd name="connsiteX591" fmla="*/ 1461300 w 2647519"/>
                            <a:gd name="connsiteY591" fmla="*/ 48577 h 2612594"/>
                            <a:gd name="connsiteX592" fmla="*/ 1478088 w 2647519"/>
                            <a:gd name="connsiteY592" fmla="*/ 48458 h 2612594"/>
                            <a:gd name="connsiteX593" fmla="*/ 1588935 w 2647519"/>
                            <a:gd name="connsiteY593" fmla="*/ 40957 h 2612594"/>
                            <a:gd name="connsiteX594" fmla="*/ 1627987 w 2647519"/>
                            <a:gd name="connsiteY594" fmla="*/ 43814 h 2612594"/>
                            <a:gd name="connsiteX595" fmla="*/ 1675612 w 2647519"/>
                            <a:gd name="connsiteY595" fmla="*/ 62864 h 2612594"/>
                            <a:gd name="connsiteX596" fmla="*/ 1616557 w 2647519"/>
                            <a:gd name="connsiteY596" fmla="*/ 52387 h 2612594"/>
                            <a:gd name="connsiteX597" fmla="*/ 1588935 w 2647519"/>
                            <a:gd name="connsiteY597" fmla="*/ 40957 h 2612594"/>
                            <a:gd name="connsiteX598" fmla="*/ 1270324 w 2647519"/>
                            <a:gd name="connsiteY598" fmla="*/ 40719 h 2612594"/>
                            <a:gd name="connsiteX599" fmla="*/ 1160310 w 2647519"/>
                            <a:gd name="connsiteY599" fmla="*/ 46672 h 2612594"/>
                            <a:gd name="connsiteX600" fmla="*/ 1084110 w 2647519"/>
                            <a:gd name="connsiteY600" fmla="*/ 57149 h 2612594"/>
                            <a:gd name="connsiteX601" fmla="*/ 1047915 w 2647519"/>
                            <a:gd name="connsiteY601" fmla="*/ 66674 h 2612594"/>
                            <a:gd name="connsiteX602" fmla="*/ 1016482 w 2647519"/>
                            <a:gd name="connsiteY602" fmla="*/ 78104 h 2612594"/>
                            <a:gd name="connsiteX603" fmla="*/ 972667 w 2647519"/>
                            <a:gd name="connsiteY603" fmla="*/ 83819 h 2612594"/>
                            <a:gd name="connsiteX604" fmla="*/ 806932 w 2647519"/>
                            <a:gd name="connsiteY604" fmla="*/ 147637 h 2612594"/>
                            <a:gd name="connsiteX605" fmla="*/ 746925 w 2647519"/>
                            <a:gd name="connsiteY605" fmla="*/ 174307 h 2612594"/>
                            <a:gd name="connsiteX606" fmla="*/ 728827 w 2647519"/>
                            <a:gd name="connsiteY606" fmla="*/ 180974 h 2612594"/>
                            <a:gd name="connsiteX607" fmla="*/ 712635 w 2647519"/>
                            <a:gd name="connsiteY607" fmla="*/ 189547 h 2612594"/>
                            <a:gd name="connsiteX608" fmla="*/ 682155 w 2647519"/>
                            <a:gd name="connsiteY608" fmla="*/ 205739 h 2612594"/>
                            <a:gd name="connsiteX609" fmla="*/ 634530 w 2647519"/>
                            <a:gd name="connsiteY609" fmla="*/ 230504 h 2612594"/>
                            <a:gd name="connsiteX610" fmla="*/ 598335 w 2647519"/>
                            <a:gd name="connsiteY610" fmla="*/ 259079 h 2612594"/>
                            <a:gd name="connsiteX611" fmla="*/ 493560 w 2647519"/>
                            <a:gd name="connsiteY611" fmla="*/ 340994 h 2612594"/>
                            <a:gd name="connsiteX612" fmla="*/ 471664 w 2647519"/>
                            <a:gd name="connsiteY612" fmla="*/ 360034 h 2612594"/>
                            <a:gd name="connsiteX613" fmla="*/ 450243 w 2647519"/>
                            <a:gd name="connsiteY613" fmla="*/ 379593 h 2612594"/>
                            <a:gd name="connsiteX614" fmla="*/ 450697 w 2647519"/>
                            <a:gd name="connsiteY614" fmla="*/ 380047 h 2612594"/>
                            <a:gd name="connsiteX615" fmla="*/ 285915 w 2647519"/>
                            <a:gd name="connsiteY615" fmla="*/ 573404 h 2612594"/>
                            <a:gd name="connsiteX616" fmla="*/ 252577 w 2647519"/>
                            <a:gd name="connsiteY616" fmla="*/ 619124 h 2612594"/>
                            <a:gd name="connsiteX617" fmla="*/ 237337 w 2647519"/>
                            <a:gd name="connsiteY617" fmla="*/ 646747 h 2612594"/>
                            <a:gd name="connsiteX618" fmla="*/ 222097 w 2647519"/>
                            <a:gd name="connsiteY618" fmla="*/ 672464 h 2612594"/>
                            <a:gd name="connsiteX619" fmla="*/ 193522 w 2647519"/>
                            <a:gd name="connsiteY619" fmla="*/ 725804 h 2612594"/>
                            <a:gd name="connsiteX620" fmla="*/ 162439 w 2647519"/>
                            <a:gd name="connsiteY620" fmla="*/ 774785 h 2612594"/>
                            <a:gd name="connsiteX621" fmla="*/ 162090 w 2647519"/>
                            <a:gd name="connsiteY621" fmla="*/ 776287 h 2612594"/>
                            <a:gd name="connsiteX622" fmla="*/ 151612 w 2647519"/>
                            <a:gd name="connsiteY622" fmla="*/ 804862 h 2612594"/>
                            <a:gd name="connsiteX623" fmla="*/ 143992 w 2647519"/>
                            <a:gd name="connsiteY623" fmla="*/ 818197 h 2612594"/>
                            <a:gd name="connsiteX624" fmla="*/ 142087 w 2647519"/>
                            <a:gd name="connsiteY624" fmla="*/ 820102 h 2612594"/>
                            <a:gd name="connsiteX625" fmla="*/ 133634 w 2647519"/>
                            <a:gd name="connsiteY625" fmla="*/ 848201 h 2612594"/>
                            <a:gd name="connsiteX626" fmla="*/ 131610 w 2647519"/>
                            <a:gd name="connsiteY626" fmla="*/ 864870 h 2612594"/>
                            <a:gd name="connsiteX627" fmla="*/ 129705 w 2647519"/>
                            <a:gd name="connsiteY627" fmla="*/ 888682 h 2612594"/>
                            <a:gd name="connsiteX628" fmla="*/ 116370 w 2647519"/>
                            <a:gd name="connsiteY628" fmla="*/ 927735 h 2612594"/>
                            <a:gd name="connsiteX629" fmla="*/ 103987 w 2647519"/>
                            <a:gd name="connsiteY629" fmla="*/ 966787 h 2612594"/>
                            <a:gd name="connsiteX630" fmla="*/ 90652 w 2647519"/>
                            <a:gd name="connsiteY630" fmla="*/ 1023937 h 2612594"/>
                            <a:gd name="connsiteX631" fmla="*/ 83032 w 2647519"/>
                            <a:gd name="connsiteY631" fmla="*/ 1076325 h 2612594"/>
                            <a:gd name="connsiteX632" fmla="*/ 78270 w 2647519"/>
                            <a:gd name="connsiteY632" fmla="*/ 1128712 h 2612594"/>
                            <a:gd name="connsiteX633" fmla="*/ 84937 w 2647519"/>
                            <a:gd name="connsiteY633" fmla="*/ 1092517 h 2612594"/>
                            <a:gd name="connsiteX634" fmla="*/ 85555 w 2647519"/>
                            <a:gd name="connsiteY634" fmla="*/ 1089530 h 2612594"/>
                            <a:gd name="connsiteX635" fmla="*/ 86842 w 2647519"/>
                            <a:gd name="connsiteY635" fmla="*/ 1075372 h 2612594"/>
                            <a:gd name="connsiteX636" fmla="*/ 94462 w 2647519"/>
                            <a:gd name="connsiteY636" fmla="*/ 1022985 h 2612594"/>
                            <a:gd name="connsiteX637" fmla="*/ 96848 w 2647519"/>
                            <a:gd name="connsiteY637" fmla="*/ 1023781 h 2612594"/>
                            <a:gd name="connsiteX638" fmla="*/ 97055 w 2647519"/>
                            <a:gd name="connsiteY638" fmla="*/ 1022896 h 2612594"/>
                            <a:gd name="connsiteX639" fmla="*/ 94463 w 2647519"/>
                            <a:gd name="connsiteY639" fmla="*/ 1022032 h 2612594"/>
                            <a:gd name="connsiteX640" fmla="*/ 107798 w 2647519"/>
                            <a:gd name="connsiteY640" fmla="*/ 964882 h 2612594"/>
                            <a:gd name="connsiteX641" fmla="*/ 120180 w 2647519"/>
                            <a:gd name="connsiteY641" fmla="*/ 925829 h 2612594"/>
                            <a:gd name="connsiteX642" fmla="*/ 133454 w 2647519"/>
                            <a:gd name="connsiteY642" fmla="*/ 886956 h 2612594"/>
                            <a:gd name="connsiteX643" fmla="*/ 132563 w 2647519"/>
                            <a:gd name="connsiteY643" fmla="*/ 886777 h 2612594"/>
                            <a:gd name="connsiteX644" fmla="*/ 134468 w 2647519"/>
                            <a:gd name="connsiteY644" fmla="*/ 862965 h 2612594"/>
                            <a:gd name="connsiteX645" fmla="*/ 144945 w 2647519"/>
                            <a:gd name="connsiteY645" fmla="*/ 818197 h 2612594"/>
                            <a:gd name="connsiteX646" fmla="*/ 152565 w 2647519"/>
                            <a:gd name="connsiteY646" fmla="*/ 804862 h 2612594"/>
                            <a:gd name="connsiteX647" fmla="*/ 152821 w 2647519"/>
                            <a:gd name="connsiteY647" fmla="*/ 804166 h 2612594"/>
                            <a:gd name="connsiteX648" fmla="*/ 163043 w 2647519"/>
                            <a:gd name="connsiteY648" fmla="*/ 776287 h 2612594"/>
                            <a:gd name="connsiteX649" fmla="*/ 194475 w 2647519"/>
                            <a:gd name="connsiteY649" fmla="*/ 726757 h 2612594"/>
                            <a:gd name="connsiteX650" fmla="*/ 223050 w 2647519"/>
                            <a:gd name="connsiteY650" fmla="*/ 673417 h 2612594"/>
                            <a:gd name="connsiteX651" fmla="*/ 238290 w 2647519"/>
                            <a:gd name="connsiteY651" fmla="*/ 647700 h 2612594"/>
                            <a:gd name="connsiteX652" fmla="*/ 253530 w 2647519"/>
                            <a:gd name="connsiteY652" fmla="*/ 620077 h 2612594"/>
                            <a:gd name="connsiteX653" fmla="*/ 286868 w 2647519"/>
                            <a:gd name="connsiteY653" fmla="*/ 574357 h 2612594"/>
                            <a:gd name="connsiteX654" fmla="*/ 451650 w 2647519"/>
                            <a:gd name="connsiteY654" fmla="*/ 381000 h 2612594"/>
                            <a:gd name="connsiteX655" fmla="*/ 495465 w 2647519"/>
                            <a:gd name="connsiteY655" fmla="*/ 340995 h 2612594"/>
                            <a:gd name="connsiteX656" fmla="*/ 600240 w 2647519"/>
                            <a:gd name="connsiteY656" fmla="*/ 259080 h 2612594"/>
                            <a:gd name="connsiteX657" fmla="*/ 636435 w 2647519"/>
                            <a:gd name="connsiteY657" fmla="*/ 230505 h 2612594"/>
                            <a:gd name="connsiteX658" fmla="*/ 684060 w 2647519"/>
                            <a:gd name="connsiteY658" fmla="*/ 205740 h 2612594"/>
                            <a:gd name="connsiteX659" fmla="*/ 714540 w 2647519"/>
                            <a:gd name="connsiteY659" fmla="*/ 189547 h 2612594"/>
                            <a:gd name="connsiteX660" fmla="*/ 730733 w 2647519"/>
                            <a:gd name="connsiteY660" fmla="*/ 180975 h 2612594"/>
                            <a:gd name="connsiteX661" fmla="*/ 748830 w 2647519"/>
                            <a:gd name="connsiteY661" fmla="*/ 174307 h 2612594"/>
                            <a:gd name="connsiteX662" fmla="*/ 808838 w 2647519"/>
                            <a:gd name="connsiteY662" fmla="*/ 147637 h 2612594"/>
                            <a:gd name="connsiteX663" fmla="*/ 974573 w 2647519"/>
                            <a:gd name="connsiteY663" fmla="*/ 83820 h 2612594"/>
                            <a:gd name="connsiteX664" fmla="*/ 1018388 w 2647519"/>
                            <a:gd name="connsiteY664" fmla="*/ 78105 h 2612594"/>
                            <a:gd name="connsiteX665" fmla="*/ 1049820 w 2647519"/>
                            <a:gd name="connsiteY665" fmla="*/ 66675 h 2612594"/>
                            <a:gd name="connsiteX666" fmla="*/ 1086015 w 2647519"/>
                            <a:gd name="connsiteY666" fmla="*/ 57150 h 2612594"/>
                            <a:gd name="connsiteX667" fmla="*/ 1162215 w 2647519"/>
                            <a:gd name="connsiteY667" fmla="*/ 46672 h 2612594"/>
                            <a:gd name="connsiteX668" fmla="*/ 1272229 w 2647519"/>
                            <a:gd name="connsiteY668" fmla="*/ 41076 h 2612594"/>
                            <a:gd name="connsiteX669" fmla="*/ 1360655 w 2647519"/>
                            <a:gd name="connsiteY669" fmla="*/ 44043 h 2612594"/>
                            <a:gd name="connsiteX670" fmla="*/ 1404150 w 2647519"/>
                            <a:gd name="connsiteY670" fmla="*/ 0 h 2612594"/>
                            <a:gd name="connsiteX671" fmla="*/ 1448917 w 2647519"/>
                            <a:gd name="connsiteY671" fmla="*/ 2857 h 2612594"/>
                            <a:gd name="connsiteX672" fmla="*/ 1494637 w 2647519"/>
                            <a:gd name="connsiteY672" fmla="*/ 7620 h 2612594"/>
                            <a:gd name="connsiteX673" fmla="*/ 1525117 w 2647519"/>
                            <a:gd name="connsiteY673" fmla="*/ 15240 h 2612594"/>
                            <a:gd name="connsiteX674" fmla="*/ 1545120 w 2647519"/>
                            <a:gd name="connsiteY674" fmla="*/ 24765 h 2612594"/>
                            <a:gd name="connsiteX675" fmla="*/ 1569885 w 2647519"/>
                            <a:gd name="connsiteY675" fmla="*/ 20002 h 2612594"/>
                            <a:gd name="connsiteX676" fmla="*/ 1607032 w 2647519"/>
                            <a:gd name="connsiteY676" fmla="*/ 28575 h 2612594"/>
                            <a:gd name="connsiteX677" fmla="*/ 1629892 w 2647519"/>
                            <a:gd name="connsiteY677" fmla="*/ 35242 h 2612594"/>
                            <a:gd name="connsiteX678" fmla="*/ 1628940 w 2647519"/>
                            <a:gd name="connsiteY678" fmla="*/ 36195 h 2612594"/>
                            <a:gd name="connsiteX679" fmla="*/ 1627987 w 2647519"/>
                            <a:gd name="connsiteY679" fmla="*/ 42862 h 2612594"/>
                            <a:gd name="connsiteX680" fmla="*/ 1588935 w 2647519"/>
                            <a:gd name="connsiteY680" fmla="*/ 40005 h 2612594"/>
                            <a:gd name="connsiteX681" fmla="*/ 1575600 w 2647519"/>
                            <a:gd name="connsiteY681" fmla="*/ 36195 h 2612594"/>
                            <a:gd name="connsiteX682" fmla="*/ 1562265 w 2647519"/>
                            <a:gd name="connsiteY682" fmla="*/ 33337 h 2612594"/>
                            <a:gd name="connsiteX683" fmla="*/ 1536547 w 2647519"/>
                            <a:gd name="connsiteY683" fmla="*/ 27622 h 2612594"/>
                            <a:gd name="connsiteX684" fmla="*/ 1510830 w 2647519"/>
                            <a:gd name="connsiteY684" fmla="*/ 21907 h 2612594"/>
                            <a:gd name="connsiteX685" fmla="*/ 1484160 w 2647519"/>
                            <a:gd name="connsiteY685" fmla="*/ 18097 h 2612594"/>
                            <a:gd name="connsiteX686" fmla="*/ 1454633 w 2647519"/>
                            <a:gd name="connsiteY686" fmla="*/ 18097 h 2612594"/>
                            <a:gd name="connsiteX687" fmla="*/ 1430820 w 2647519"/>
                            <a:gd name="connsiteY687" fmla="*/ 18097 h 2612594"/>
                            <a:gd name="connsiteX688" fmla="*/ 1393673 w 2647519"/>
                            <a:gd name="connsiteY688" fmla="*/ 18097 h 2612594"/>
                            <a:gd name="connsiteX689" fmla="*/ 1391928 w 2647519"/>
                            <a:gd name="connsiteY689" fmla="*/ 17540 h 2612594"/>
                            <a:gd name="connsiteX690" fmla="*/ 1375575 w 2647519"/>
                            <a:gd name="connsiteY690" fmla="*/ 25717 h 2612594"/>
                            <a:gd name="connsiteX691" fmla="*/ 1381290 w 2647519"/>
                            <a:gd name="connsiteY691" fmla="*/ 35242 h 2612594"/>
                            <a:gd name="connsiteX692" fmla="*/ 1438440 w 2647519"/>
                            <a:gd name="connsiteY692" fmla="*/ 46672 h 2612594"/>
                            <a:gd name="connsiteX693" fmla="*/ 1413008 w 2647519"/>
                            <a:gd name="connsiteY693" fmla="*/ 47116 h 2612594"/>
                            <a:gd name="connsiteX694" fmla="*/ 1413437 w 2647519"/>
                            <a:gd name="connsiteY694" fmla="*/ 47149 h 2612594"/>
                            <a:gd name="connsiteX695" fmla="*/ 1440345 w 2647519"/>
                            <a:gd name="connsiteY695" fmla="*/ 46672 h 2612594"/>
                            <a:gd name="connsiteX696" fmla="*/ 1463205 w 2647519"/>
                            <a:gd name="connsiteY696" fmla="*/ 49530 h 2612594"/>
                            <a:gd name="connsiteX697" fmla="*/ 1507020 w 2647519"/>
                            <a:gd name="connsiteY697" fmla="*/ 58102 h 2612594"/>
                            <a:gd name="connsiteX698" fmla="*/ 1527975 w 2647519"/>
                            <a:gd name="connsiteY698" fmla="*/ 60960 h 2612594"/>
                            <a:gd name="connsiteX699" fmla="*/ 1563218 w 2647519"/>
                            <a:gd name="connsiteY699" fmla="*/ 68580 h 2612594"/>
                            <a:gd name="connsiteX700" fmla="*/ 1599413 w 2647519"/>
                            <a:gd name="connsiteY700" fmla="*/ 76200 h 2612594"/>
                            <a:gd name="connsiteX701" fmla="*/ 1634655 w 2647519"/>
                            <a:gd name="connsiteY701" fmla="*/ 84772 h 2612594"/>
                            <a:gd name="connsiteX702" fmla="*/ 1669898 w 2647519"/>
                            <a:gd name="connsiteY702" fmla="*/ 95250 h 2612594"/>
                            <a:gd name="connsiteX703" fmla="*/ 1687043 w 2647519"/>
                            <a:gd name="connsiteY703" fmla="*/ 100012 h 2612594"/>
                            <a:gd name="connsiteX704" fmla="*/ 1704188 w 2647519"/>
                            <a:gd name="connsiteY704" fmla="*/ 105727 h 2612594"/>
                            <a:gd name="connsiteX705" fmla="*/ 1704409 w 2647519"/>
                            <a:gd name="connsiteY705" fmla="*/ 105929 h 2612594"/>
                            <a:gd name="connsiteX706" fmla="*/ 1716704 w 2647519"/>
                            <a:gd name="connsiteY706" fmla="*/ 108049 h 2612594"/>
                            <a:gd name="connsiteX707" fmla="*/ 1746499 w 2647519"/>
                            <a:gd name="connsiteY707" fmla="*/ 119121 h 2612594"/>
                            <a:gd name="connsiteX708" fmla="*/ 1750661 w 2647519"/>
                            <a:gd name="connsiteY708" fmla="*/ 125427 h 2612594"/>
                            <a:gd name="connsiteX709" fmla="*/ 1751813 w 2647519"/>
                            <a:gd name="connsiteY709" fmla="*/ 125730 h 2612594"/>
                            <a:gd name="connsiteX710" fmla="*/ 1778483 w 2647519"/>
                            <a:gd name="connsiteY710" fmla="*/ 136207 h 2612594"/>
                            <a:gd name="connsiteX711" fmla="*/ 1801343 w 2647519"/>
                            <a:gd name="connsiteY711" fmla="*/ 145732 h 2612594"/>
                            <a:gd name="connsiteX712" fmla="*/ 1824203 w 2647519"/>
                            <a:gd name="connsiteY712" fmla="*/ 156210 h 2612594"/>
                            <a:gd name="connsiteX713" fmla="*/ 1841348 w 2647519"/>
                            <a:gd name="connsiteY713" fmla="*/ 165735 h 2612594"/>
                            <a:gd name="connsiteX714" fmla="*/ 1852778 w 2647519"/>
                            <a:gd name="connsiteY714" fmla="*/ 171450 h 2612594"/>
                            <a:gd name="connsiteX715" fmla="*/ 1865160 w 2647519"/>
                            <a:gd name="connsiteY715" fmla="*/ 178117 h 2612594"/>
                            <a:gd name="connsiteX716" fmla="*/ 1907070 w 2647519"/>
                            <a:gd name="connsiteY716" fmla="*/ 201930 h 2612594"/>
                            <a:gd name="connsiteX717" fmla="*/ 1960410 w 2647519"/>
                            <a:gd name="connsiteY717" fmla="*/ 236220 h 2612594"/>
                            <a:gd name="connsiteX718" fmla="*/ 1988033 w 2647519"/>
                            <a:gd name="connsiteY718" fmla="*/ 255270 h 2612594"/>
                            <a:gd name="connsiteX719" fmla="*/ 1988833 w 2647519"/>
                            <a:gd name="connsiteY719" fmla="*/ 255841 h 2612594"/>
                            <a:gd name="connsiteX720" fmla="*/ 2002949 w 2647519"/>
                            <a:gd name="connsiteY720" fmla="*/ 264417 h 2612594"/>
                            <a:gd name="connsiteX721" fmla="*/ 2540483 w 2647519"/>
                            <a:gd name="connsiteY721" fmla="*/ 1275397 h 2612594"/>
                            <a:gd name="connsiteX722" fmla="*/ 2540081 w 2647519"/>
                            <a:gd name="connsiteY722" fmla="*/ 1283368 h 2612594"/>
                            <a:gd name="connsiteX723" fmla="*/ 2550960 w 2647519"/>
                            <a:gd name="connsiteY723" fmla="*/ 1284922 h 2612594"/>
                            <a:gd name="connsiteX724" fmla="*/ 2561437 w 2647519"/>
                            <a:gd name="connsiteY724" fmla="*/ 1292542 h 2612594"/>
                            <a:gd name="connsiteX725" fmla="*/ 2566200 w 2647519"/>
                            <a:gd name="connsiteY725" fmla="*/ 1318259 h 2612594"/>
                            <a:gd name="connsiteX726" fmla="*/ 2584297 w 2647519"/>
                            <a:gd name="connsiteY726" fmla="*/ 1348739 h 2612594"/>
                            <a:gd name="connsiteX727" fmla="*/ 2591918 w 2647519"/>
                            <a:gd name="connsiteY727" fmla="*/ 1349432 h 2612594"/>
                            <a:gd name="connsiteX728" fmla="*/ 2591918 w 2647519"/>
                            <a:gd name="connsiteY728" fmla="*/ 1342072 h 2612594"/>
                            <a:gd name="connsiteX729" fmla="*/ 2599661 w 2647519"/>
                            <a:gd name="connsiteY729" fmla="*/ 1320563 h 2612594"/>
                            <a:gd name="connsiteX730" fmla="*/ 2599537 w 2647519"/>
                            <a:gd name="connsiteY730" fmla="*/ 1316355 h 2612594"/>
                            <a:gd name="connsiteX731" fmla="*/ 2607157 w 2647519"/>
                            <a:gd name="connsiteY731" fmla="*/ 1290637 h 2612594"/>
                            <a:gd name="connsiteX732" fmla="*/ 2617635 w 2647519"/>
                            <a:gd name="connsiteY732" fmla="*/ 1290637 h 2612594"/>
                            <a:gd name="connsiteX733" fmla="*/ 2633827 w 2647519"/>
                            <a:gd name="connsiteY733" fmla="*/ 1280160 h 2612594"/>
                            <a:gd name="connsiteX734" fmla="*/ 2635732 w 2647519"/>
                            <a:gd name="connsiteY734" fmla="*/ 1322070 h 2612594"/>
                            <a:gd name="connsiteX735" fmla="*/ 2630970 w 2647519"/>
                            <a:gd name="connsiteY735" fmla="*/ 1342072 h 2612594"/>
                            <a:gd name="connsiteX736" fmla="*/ 2625255 w 2647519"/>
                            <a:gd name="connsiteY736" fmla="*/ 1361122 h 2612594"/>
                            <a:gd name="connsiteX737" fmla="*/ 2622397 w 2647519"/>
                            <a:gd name="connsiteY737" fmla="*/ 1392555 h 2612594"/>
                            <a:gd name="connsiteX738" fmla="*/ 2621445 w 2647519"/>
                            <a:gd name="connsiteY738" fmla="*/ 1408747 h 2612594"/>
                            <a:gd name="connsiteX739" fmla="*/ 2619540 w 2647519"/>
                            <a:gd name="connsiteY739" fmla="*/ 1424940 h 2612594"/>
                            <a:gd name="connsiteX740" fmla="*/ 2615479 w 2647519"/>
                            <a:gd name="connsiteY740" fmla="*/ 1427648 h 2612594"/>
                            <a:gd name="connsiteX741" fmla="*/ 2615730 w 2647519"/>
                            <a:gd name="connsiteY741" fmla="*/ 1428749 h 2612594"/>
                            <a:gd name="connsiteX742" fmla="*/ 2619621 w 2647519"/>
                            <a:gd name="connsiteY742" fmla="*/ 1426155 h 2612594"/>
                            <a:gd name="connsiteX743" fmla="*/ 2621445 w 2647519"/>
                            <a:gd name="connsiteY743" fmla="*/ 1410652 h 2612594"/>
                            <a:gd name="connsiteX744" fmla="*/ 2622397 w 2647519"/>
                            <a:gd name="connsiteY744" fmla="*/ 1394460 h 2612594"/>
                            <a:gd name="connsiteX745" fmla="*/ 2625255 w 2647519"/>
                            <a:gd name="connsiteY745" fmla="*/ 1363027 h 2612594"/>
                            <a:gd name="connsiteX746" fmla="*/ 2630970 w 2647519"/>
                            <a:gd name="connsiteY746" fmla="*/ 1343977 h 2612594"/>
                            <a:gd name="connsiteX747" fmla="*/ 2635732 w 2647519"/>
                            <a:gd name="connsiteY747" fmla="*/ 1323975 h 2612594"/>
                            <a:gd name="connsiteX748" fmla="*/ 2643352 w 2647519"/>
                            <a:gd name="connsiteY748" fmla="*/ 1329690 h 2612594"/>
                            <a:gd name="connsiteX749" fmla="*/ 2642400 w 2647519"/>
                            <a:gd name="connsiteY749" fmla="*/ 1343977 h 2612594"/>
                            <a:gd name="connsiteX750" fmla="*/ 2640495 w 2647519"/>
                            <a:gd name="connsiteY750" fmla="*/ 1358265 h 2612594"/>
                            <a:gd name="connsiteX751" fmla="*/ 2639542 w 2647519"/>
                            <a:gd name="connsiteY751" fmla="*/ 1384935 h 2612594"/>
                            <a:gd name="connsiteX752" fmla="*/ 2637637 w 2647519"/>
                            <a:gd name="connsiteY752" fmla="*/ 1416367 h 2612594"/>
                            <a:gd name="connsiteX753" fmla="*/ 2632875 w 2647519"/>
                            <a:gd name="connsiteY753" fmla="*/ 1449705 h 2612594"/>
                            <a:gd name="connsiteX754" fmla="*/ 2627160 w 2647519"/>
                            <a:gd name="connsiteY754" fmla="*/ 1484947 h 2612594"/>
                            <a:gd name="connsiteX755" fmla="*/ 2620492 w 2647519"/>
                            <a:gd name="connsiteY755" fmla="*/ 1519237 h 2612594"/>
                            <a:gd name="connsiteX756" fmla="*/ 2608110 w 2647519"/>
                            <a:gd name="connsiteY756" fmla="*/ 1591627 h 2612594"/>
                            <a:gd name="connsiteX757" fmla="*/ 2596680 w 2647519"/>
                            <a:gd name="connsiteY757" fmla="*/ 1598295 h 2612594"/>
                            <a:gd name="connsiteX758" fmla="*/ 2582392 w 2647519"/>
                            <a:gd name="connsiteY758" fmla="*/ 1640205 h 2612594"/>
                            <a:gd name="connsiteX759" fmla="*/ 2578582 w 2647519"/>
                            <a:gd name="connsiteY759" fmla="*/ 1680210 h 2612594"/>
                            <a:gd name="connsiteX760" fmla="*/ 2576677 w 2647519"/>
                            <a:gd name="connsiteY760" fmla="*/ 1685925 h 2612594"/>
                            <a:gd name="connsiteX761" fmla="*/ 2560485 w 2647519"/>
                            <a:gd name="connsiteY761" fmla="*/ 1729740 h 2612594"/>
                            <a:gd name="connsiteX762" fmla="*/ 2555722 w 2647519"/>
                            <a:gd name="connsiteY762" fmla="*/ 1733550 h 2612594"/>
                            <a:gd name="connsiteX763" fmla="*/ 2535720 w 2647519"/>
                            <a:gd name="connsiteY763" fmla="*/ 1780222 h 2612594"/>
                            <a:gd name="connsiteX764" fmla="*/ 2556675 w 2647519"/>
                            <a:gd name="connsiteY764" fmla="*/ 1733550 h 2612594"/>
                            <a:gd name="connsiteX765" fmla="*/ 2561437 w 2647519"/>
                            <a:gd name="connsiteY765" fmla="*/ 1729740 h 2612594"/>
                            <a:gd name="connsiteX766" fmla="*/ 2530957 w 2647519"/>
                            <a:gd name="connsiteY766" fmla="*/ 1816417 h 2612594"/>
                            <a:gd name="connsiteX767" fmla="*/ 2514765 w 2647519"/>
                            <a:gd name="connsiteY767" fmla="*/ 1824990 h 2612594"/>
                            <a:gd name="connsiteX768" fmla="*/ 2511407 w 2647519"/>
                            <a:gd name="connsiteY768" fmla="*/ 1831707 h 2612594"/>
                            <a:gd name="connsiteX769" fmla="*/ 2511908 w 2647519"/>
                            <a:gd name="connsiteY769" fmla="*/ 1832609 h 2612594"/>
                            <a:gd name="connsiteX770" fmla="*/ 2515718 w 2647519"/>
                            <a:gd name="connsiteY770" fmla="*/ 1824989 h 2612594"/>
                            <a:gd name="connsiteX771" fmla="*/ 2531910 w 2647519"/>
                            <a:gd name="connsiteY771" fmla="*/ 1816417 h 2612594"/>
                            <a:gd name="connsiteX772" fmla="*/ 2520480 w 2647519"/>
                            <a:gd name="connsiteY772" fmla="*/ 1848802 h 2612594"/>
                            <a:gd name="connsiteX773" fmla="*/ 2499525 w 2647519"/>
                            <a:gd name="connsiteY773" fmla="*/ 1886902 h 2612594"/>
                            <a:gd name="connsiteX774" fmla="*/ 2489048 w 2647519"/>
                            <a:gd name="connsiteY774" fmla="*/ 1905952 h 2612594"/>
                            <a:gd name="connsiteX775" fmla="*/ 2477618 w 2647519"/>
                            <a:gd name="connsiteY775" fmla="*/ 1925002 h 2612594"/>
                            <a:gd name="connsiteX776" fmla="*/ 2469045 w 2647519"/>
                            <a:gd name="connsiteY776" fmla="*/ 1939289 h 2612594"/>
                            <a:gd name="connsiteX777" fmla="*/ 2456663 w 2647519"/>
                            <a:gd name="connsiteY777" fmla="*/ 1966912 h 2612594"/>
                            <a:gd name="connsiteX778" fmla="*/ 2443328 w 2647519"/>
                            <a:gd name="connsiteY778" fmla="*/ 1993582 h 2612594"/>
                            <a:gd name="connsiteX779" fmla="*/ 2422373 w 2647519"/>
                            <a:gd name="connsiteY779" fmla="*/ 2022157 h 2612594"/>
                            <a:gd name="connsiteX780" fmla="*/ 2401418 w 2647519"/>
                            <a:gd name="connsiteY780" fmla="*/ 2048827 h 2612594"/>
                            <a:gd name="connsiteX781" fmla="*/ 2402291 w 2647519"/>
                            <a:gd name="connsiteY781" fmla="*/ 2047029 h 2612594"/>
                            <a:gd name="connsiteX782" fmla="*/ 2378557 w 2647519"/>
                            <a:gd name="connsiteY782" fmla="*/ 2079307 h 2612594"/>
                            <a:gd name="connsiteX783" fmla="*/ 2327122 w 2647519"/>
                            <a:gd name="connsiteY783" fmla="*/ 2135505 h 2612594"/>
                            <a:gd name="connsiteX784" fmla="*/ 2316996 w 2647519"/>
                            <a:gd name="connsiteY784" fmla="*/ 2151085 h 2612594"/>
                            <a:gd name="connsiteX785" fmla="*/ 2327122 w 2647519"/>
                            <a:gd name="connsiteY785" fmla="*/ 2136457 h 2612594"/>
                            <a:gd name="connsiteX786" fmla="*/ 2378557 w 2647519"/>
                            <a:gd name="connsiteY786" fmla="*/ 2080259 h 2612594"/>
                            <a:gd name="connsiteX787" fmla="*/ 2339505 w 2647519"/>
                            <a:gd name="connsiteY787" fmla="*/ 2139314 h 2612594"/>
                            <a:gd name="connsiteX788" fmla="*/ 2319383 w 2647519"/>
                            <a:gd name="connsiteY788" fmla="*/ 2160389 h 2612594"/>
                            <a:gd name="connsiteX789" fmla="*/ 2303230 w 2647519"/>
                            <a:gd name="connsiteY789" fmla="*/ 2172263 h 2612594"/>
                            <a:gd name="connsiteX790" fmla="*/ 2302357 w 2647519"/>
                            <a:gd name="connsiteY790" fmla="*/ 2173605 h 2612594"/>
                            <a:gd name="connsiteX791" fmla="*/ 2292258 w 2647519"/>
                            <a:gd name="connsiteY791" fmla="*/ 2181374 h 2612594"/>
                            <a:gd name="connsiteX792" fmla="*/ 2291880 w 2647519"/>
                            <a:gd name="connsiteY792" fmla="*/ 2184082 h 2612594"/>
                            <a:gd name="connsiteX793" fmla="*/ 2247112 w 2647519"/>
                            <a:gd name="connsiteY793" fmla="*/ 2229802 h 2612594"/>
                            <a:gd name="connsiteX794" fmla="*/ 2199487 w 2647519"/>
                            <a:gd name="connsiteY794" fmla="*/ 2273617 h 2612594"/>
                            <a:gd name="connsiteX795" fmla="*/ 2197285 w 2647519"/>
                            <a:gd name="connsiteY795" fmla="*/ 2275215 h 2612594"/>
                            <a:gd name="connsiteX796" fmla="*/ 2181390 w 2647519"/>
                            <a:gd name="connsiteY796" fmla="*/ 2295524 h 2612594"/>
                            <a:gd name="connsiteX797" fmla="*/ 2143290 w 2647519"/>
                            <a:gd name="connsiteY797" fmla="*/ 2324099 h 2612594"/>
                            <a:gd name="connsiteX798" fmla="*/ 2107681 w 2647519"/>
                            <a:gd name="connsiteY798" fmla="*/ 2350806 h 2612594"/>
                            <a:gd name="connsiteX799" fmla="*/ 2107553 w 2647519"/>
                            <a:gd name="connsiteY799" fmla="*/ 2350961 h 2612594"/>
                            <a:gd name="connsiteX800" fmla="*/ 2143290 w 2647519"/>
                            <a:gd name="connsiteY800" fmla="*/ 2325052 h 2612594"/>
                            <a:gd name="connsiteX801" fmla="*/ 2181390 w 2647519"/>
                            <a:gd name="connsiteY801" fmla="*/ 2296477 h 2612594"/>
                            <a:gd name="connsiteX802" fmla="*/ 2149957 w 2647519"/>
                            <a:gd name="connsiteY802" fmla="*/ 2327909 h 2612594"/>
                            <a:gd name="connsiteX803" fmla="*/ 2124359 w 2647519"/>
                            <a:gd name="connsiteY803" fmla="*/ 2344578 h 2612594"/>
                            <a:gd name="connsiteX804" fmla="*/ 2106651 w 2647519"/>
                            <a:gd name="connsiteY804" fmla="*/ 2352057 h 2612594"/>
                            <a:gd name="connsiteX805" fmla="*/ 2106142 w 2647519"/>
                            <a:gd name="connsiteY805" fmla="*/ 2352675 h 2612594"/>
                            <a:gd name="connsiteX806" fmla="*/ 2087092 w 2647519"/>
                            <a:gd name="connsiteY806" fmla="*/ 2365057 h 2612594"/>
                            <a:gd name="connsiteX807" fmla="*/ 2079914 w 2647519"/>
                            <a:gd name="connsiteY807" fmla="*/ 2368384 h 2612594"/>
                            <a:gd name="connsiteX808" fmla="*/ 2061852 w 2647519"/>
                            <a:gd name="connsiteY808" fmla="*/ 2383036 h 2612594"/>
                            <a:gd name="connsiteX809" fmla="*/ 2044230 w 2647519"/>
                            <a:gd name="connsiteY809" fmla="*/ 2395537 h 2612594"/>
                            <a:gd name="connsiteX810" fmla="*/ 2017560 w 2647519"/>
                            <a:gd name="connsiteY810" fmla="*/ 2412682 h 2612594"/>
                            <a:gd name="connsiteX811" fmla="*/ 2008988 w 2647519"/>
                            <a:gd name="connsiteY811" fmla="*/ 2413635 h 2612594"/>
                            <a:gd name="connsiteX812" fmla="*/ 1999460 w 2647519"/>
                            <a:gd name="connsiteY812" fmla="*/ 2417870 h 2612594"/>
                            <a:gd name="connsiteX813" fmla="*/ 1997979 w 2647519"/>
                            <a:gd name="connsiteY813" fmla="*/ 2418995 h 2612594"/>
                            <a:gd name="connsiteX814" fmla="*/ 2009940 w 2647519"/>
                            <a:gd name="connsiteY814" fmla="*/ 2414587 h 2612594"/>
                            <a:gd name="connsiteX815" fmla="*/ 2018513 w 2647519"/>
                            <a:gd name="connsiteY815" fmla="*/ 2413635 h 2612594"/>
                            <a:gd name="connsiteX816" fmla="*/ 1984223 w 2647519"/>
                            <a:gd name="connsiteY816" fmla="*/ 2439352 h 2612594"/>
                            <a:gd name="connsiteX817" fmla="*/ 1962315 w 2647519"/>
                            <a:gd name="connsiteY817" fmla="*/ 2450783 h 2612594"/>
                            <a:gd name="connsiteX818" fmla="*/ 1940408 w 2647519"/>
                            <a:gd name="connsiteY818" fmla="*/ 2461260 h 2612594"/>
                            <a:gd name="connsiteX819" fmla="*/ 1924934 w 2647519"/>
                            <a:gd name="connsiteY819" fmla="*/ 2463581 h 2612594"/>
                            <a:gd name="connsiteX820" fmla="*/ 1922310 w 2647519"/>
                            <a:gd name="connsiteY820" fmla="*/ 2465070 h 2612594"/>
                            <a:gd name="connsiteX821" fmla="*/ 1849920 w 2647519"/>
                            <a:gd name="connsiteY821" fmla="*/ 2496502 h 2612594"/>
                            <a:gd name="connsiteX822" fmla="*/ 1846229 w 2647519"/>
                            <a:gd name="connsiteY822" fmla="*/ 2497341 h 2612594"/>
                            <a:gd name="connsiteX823" fmla="*/ 1824203 w 2647519"/>
                            <a:gd name="connsiteY823" fmla="*/ 2511742 h 2612594"/>
                            <a:gd name="connsiteX824" fmla="*/ 1836585 w 2647519"/>
                            <a:gd name="connsiteY824" fmla="*/ 2515552 h 2612594"/>
                            <a:gd name="connsiteX825" fmla="*/ 1790865 w 2647519"/>
                            <a:gd name="connsiteY825" fmla="*/ 2535555 h 2612594"/>
                            <a:gd name="connsiteX826" fmla="*/ 1794675 w 2647519"/>
                            <a:gd name="connsiteY826" fmla="*/ 2522220 h 2612594"/>
                            <a:gd name="connsiteX827" fmla="*/ 1779435 w 2647519"/>
                            <a:gd name="connsiteY827" fmla="*/ 2527935 h 2612594"/>
                            <a:gd name="connsiteX828" fmla="*/ 1765148 w 2647519"/>
                            <a:gd name="connsiteY828" fmla="*/ 2532697 h 2612594"/>
                            <a:gd name="connsiteX829" fmla="*/ 1735620 w 2647519"/>
                            <a:gd name="connsiteY829" fmla="*/ 2542222 h 2612594"/>
                            <a:gd name="connsiteX830" fmla="*/ 1731675 w 2647519"/>
                            <a:gd name="connsiteY830" fmla="*/ 2537487 h 2612594"/>
                            <a:gd name="connsiteX831" fmla="*/ 1717522 w 2647519"/>
                            <a:gd name="connsiteY831" fmla="*/ 2540317 h 2612594"/>
                            <a:gd name="connsiteX832" fmla="*/ 1700377 w 2647519"/>
                            <a:gd name="connsiteY832" fmla="*/ 2544127 h 2612594"/>
                            <a:gd name="connsiteX833" fmla="*/ 1665135 w 2647519"/>
                            <a:gd name="connsiteY833" fmla="*/ 2552700 h 2612594"/>
                            <a:gd name="connsiteX834" fmla="*/ 1663973 w 2647519"/>
                            <a:gd name="connsiteY834" fmla="*/ 2553240 h 2612594"/>
                            <a:gd name="connsiteX835" fmla="*/ 1697520 w 2647519"/>
                            <a:gd name="connsiteY835" fmla="*/ 2545079 h 2612594"/>
                            <a:gd name="connsiteX836" fmla="*/ 1714665 w 2647519"/>
                            <a:gd name="connsiteY836" fmla="*/ 2541269 h 2612594"/>
                            <a:gd name="connsiteX837" fmla="*/ 1728952 w 2647519"/>
                            <a:gd name="connsiteY837" fmla="*/ 2538412 h 2612594"/>
                            <a:gd name="connsiteX838" fmla="*/ 1734667 w 2647519"/>
                            <a:gd name="connsiteY838" fmla="*/ 2543174 h 2612594"/>
                            <a:gd name="connsiteX839" fmla="*/ 1764195 w 2647519"/>
                            <a:gd name="connsiteY839" fmla="*/ 2533649 h 2612594"/>
                            <a:gd name="connsiteX840" fmla="*/ 1778482 w 2647519"/>
                            <a:gd name="connsiteY840" fmla="*/ 2528887 h 2612594"/>
                            <a:gd name="connsiteX841" fmla="*/ 1793722 w 2647519"/>
                            <a:gd name="connsiteY841" fmla="*/ 2523172 h 2612594"/>
                            <a:gd name="connsiteX842" fmla="*/ 1789912 w 2647519"/>
                            <a:gd name="connsiteY842" fmla="*/ 2536507 h 2612594"/>
                            <a:gd name="connsiteX843" fmla="*/ 1749907 w 2647519"/>
                            <a:gd name="connsiteY843" fmla="*/ 2555557 h 2612594"/>
                            <a:gd name="connsiteX844" fmla="*/ 1747946 w 2647519"/>
                            <a:gd name="connsiteY844" fmla="*/ 2555008 h 2612594"/>
                            <a:gd name="connsiteX845" fmla="*/ 1720380 w 2647519"/>
                            <a:gd name="connsiteY845" fmla="*/ 2566034 h 2612594"/>
                            <a:gd name="connsiteX846" fmla="*/ 1697520 w 2647519"/>
                            <a:gd name="connsiteY846" fmla="*/ 2572702 h 2612594"/>
                            <a:gd name="connsiteX847" fmla="*/ 1663230 w 2647519"/>
                            <a:gd name="connsiteY847" fmla="*/ 2581274 h 2612594"/>
                            <a:gd name="connsiteX848" fmla="*/ 1649062 w 2647519"/>
                            <a:gd name="connsiteY848" fmla="*/ 2580084 h 2612594"/>
                            <a:gd name="connsiteX849" fmla="*/ 1619428 w 2647519"/>
                            <a:gd name="connsiteY849" fmla="*/ 2585850 h 2612594"/>
                            <a:gd name="connsiteX850" fmla="*/ 1618462 w 2647519"/>
                            <a:gd name="connsiteY850" fmla="*/ 2587942 h 2612594"/>
                            <a:gd name="connsiteX851" fmla="*/ 1539405 w 2647519"/>
                            <a:gd name="connsiteY851" fmla="*/ 2603182 h 2612594"/>
                            <a:gd name="connsiteX852" fmla="*/ 1521307 w 2647519"/>
                            <a:gd name="connsiteY852" fmla="*/ 2598419 h 2612594"/>
                            <a:gd name="connsiteX853" fmla="*/ 1506067 w 2647519"/>
                            <a:gd name="connsiteY853" fmla="*/ 2598419 h 2612594"/>
                            <a:gd name="connsiteX854" fmla="*/ 1479397 w 2647519"/>
                            <a:gd name="connsiteY854" fmla="*/ 2606992 h 2612594"/>
                            <a:gd name="connsiteX855" fmla="*/ 1455585 w 2647519"/>
                            <a:gd name="connsiteY855" fmla="*/ 2608897 h 2612594"/>
                            <a:gd name="connsiteX856" fmla="*/ 1431772 w 2647519"/>
                            <a:gd name="connsiteY856" fmla="*/ 2609849 h 2612594"/>
                            <a:gd name="connsiteX857" fmla="*/ 1429185 w 2647519"/>
                            <a:gd name="connsiteY857" fmla="*/ 2608741 h 2612594"/>
                            <a:gd name="connsiteX858" fmla="*/ 1407484 w 2647519"/>
                            <a:gd name="connsiteY858" fmla="*/ 2612588 h 2612594"/>
                            <a:gd name="connsiteX859" fmla="*/ 1381290 w 2647519"/>
                            <a:gd name="connsiteY859" fmla="*/ 2607944 h 2612594"/>
                            <a:gd name="connsiteX860" fmla="*/ 1382243 w 2647519"/>
                            <a:gd name="connsiteY860" fmla="*/ 2606992 h 2612594"/>
                            <a:gd name="connsiteX861" fmla="*/ 1387005 w 2647519"/>
                            <a:gd name="connsiteY861" fmla="*/ 2600324 h 2612594"/>
                            <a:gd name="connsiteX862" fmla="*/ 1365098 w 2647519"/>
                            <a:gd name="connsiteY862" fmla="*/ 2597467 h 2612594"/>
                            <a:gd name="connsiteX863" fmla="*/ 1375575 w 2647519"/>
                            <a:gd name="connsiteY863" fmla="*/ 2591752 h 2612594"/>
                            <a:gd name="connsiteX864" fmla="*/ 1407008 w 2647519"/>
                            <a:gd name="connsiteY864" fmla="*/ 2590799 h 2612594"/>
                            <a:gd name="connsiteX865" fmla="*/ 1437488 w 2647519"/>
                            <a:gd name="connsiteY865" fmla="*/ 2589847 h 2612594"/>
                            <a:gd name="connsiteX866" fmla="*/ 1481302 w 2647519"/>
                            <a:gd name="connsiteY866" fmla="*/ 2590799 h 2612594"/>
                            <a:gd name="connsiteX867" fmla="*/ 1511782 w 2647519"/>
                            <a:gd name="connsiteY867" fmla="*/ 2587942 h 2612594"/>
                            <a:gd name="connsiteX868" fmla="*/ 1568932 w 2647519"/>
                            <a:gd name="connsiteY868" fmla="*/ 2575559 h 2612594"/>
                            <a:gd name="connsiteX869" fmla="*/ 1607032 w 2647519"/>
                            <a:gd name="connsiteY869" fmla="*/ 2566987 h 2612594"/>
                            <a:gd name="connsiteX870" fmla="*/ 1635607 w 2647519"/>
                            <a:gd name="connsiteY870" fmla="*/ 2566034 h 2612594"/>
                            <a:gd name="connsiteX871" fmla="*/ 1637595 w 2647519"/>
                            <a:gd name="connsiteY871" fmla="*/ 2565111 h 2612594"/>
                            <a:gd name="connsiteX872" fmla="*/ 1609890 w 2647519"/>
                            <a:gd name="connsiteY872" fmla="*/ 2566035 h 2612594"/>
                            <a:gd name="connsiteX873" fmla="*/ 1571790 w 2647519"/>
                            <a:gd name="connsiteY873" fmla="*/ 2574607 h 2612594"/>
                            <a:gd name="connsiteX874" fmla="*/ 1514640 w 2647519"/>
                            <a:gd name="connsiteY874" fmla="*/ 2586990 h 2612594"/>
                            <a:gd name="connsiteX875" fmla="*/ 1484160 w 2647519"/>
                            <a:gd name="connsiteY875" fmla="*/ 2589847 h 2612594"/>
                            <a:gd name="connsiteX876" fmla="*/ 1440345 w 2647519"/>
                            <a:gd name="connsiteY876" fmla="*/ 2588895 h 2612594"/>
                            <a:gd name="connsiteX877" fmla="*/ 1409865 w 2647519"/>
                            <a:gd name="connsiteY877" fmla="*/ 2589847 h 2612594"/>
                            <a:gd name="connsiteX878" fmla="*/ 1378432 w 2647519"/>
                            <a:gd name="connsiteY878" fmla="*/ 2590800 h 2612594"/>
                            <a:gd name="connsiteX879" fmla="*/ 1379385 w 2647519"/>
                            <a:gd name="connsiteY879" fmla="*/ 2586990 h 2612594"/>
                            <a:gd name="connsiteX880" fmla="*/ 1386052 w 2647519"/>
                            <a:gd name="connsiteY880" fmla="*/ 2577465 h 2612594"/>
                            <a:gd name="connsiteX881" fmla="*/ 1679422 w 2647519"/>
                            <a:gd name="connsiteY881" fmla="*/ 2528887 h 2612594"/>
                            <a:gd name="connsiteX882" fmla="*/ 1878495 w 2647519"/>
                            <a:gd name="connsiteY882" fmla="*/ 2453640 h 2612594"/>
                            <a:gd name="connsiteX883" fmla="*/ 1930882 w 2647519"/>
                            <a:gd name="connsiteY883" fmla="*/ 2426017 h 2612594"/>
                            <a:gd name="connsiteX884" fmla="*/ 1960410 w 2647519"/>
                            <a:gd name="connsiteY884" fmla="*/ 2410777 h 2612594"/>
                            <a:gd name="connsiteX885" fmla="*/ 1990890 w 2647519"/>
                            <a:gd name="connsiteY885" fmla="*/ 2394585 h 2612594"/>
                            <a:gd name="connsiteX886" fmla="*/ 2048040 w 2647519"/>
                            <a:gd name="connsiteY886" fmla="*/ 2360295 h 2612594"/>
                            <a:gd name="connsiteX887" fmla="*/ 2093760 w 2647519"/>
                            <a:gd name="connsiteY887" fmla="*/ 2325052 h 2612594"/>
                            <a:gd name="connsiteX888" fmla="*/ 2179485 w 2647519"/>
                            <a:gd name="connsiteY888" fmla="*/ 2258377 h 2612594"/>
                            <a:gd name="connsiteX889" fmla="*/ 2203297 w 2647519"/>
                            <a:gd name="connsiteY889" fmla="*/ 2239327 h 2612594"/>
                            <a:gd name="connsiteX890" fmla="*/ 2226157 w 2647519"/>
                            <a:gd name="connsiteY890" fmla="*/ 2219325 h 2612594"/>
                            <a:gd name="connsiteX891" fmla="*/ 2260447 w 2647519"/>
                            <a:gd name="connsiteY891" fmla="*/ 2187892 h 2612594"/>
                            <a:gd name="connsiteX892" fmla="*/ 2274735 w 2647519"/>
                            <a:gd name="connsiteY892" fmla="*/ 2164080 h 2612594"/>
                            <a:gd name="connsiteX893" fmla="*/ 2295258 w 2647519"/>
                            <a:gd name="connsiteY893" fmla="*/ 2145267 h 2612594"/>
                            <a:gd name="connsiteX894" fmla="*/ 2295423 w 2647519"/>
                            <a:gd name="connsiteY894" fmla="*/ 2144085 h 2612594"/>
                            <a:gd name="connsiteX895" fmla="*/ 2275688 w 2647519"/>
                            <a:gd name="connsiteY895" fmla="*/ 2162175 h 2612594"/>
                            <a:gd name="connsiteX896" fmla="*/ 2261400 w 2647519"/>
                            <a:gd name="connsiteY896" fmla="*/ 2185987 h 2612594"/>
                            <a:gd name="connsiteX897" fmla="*/ 2227110 w 2647519"/>
                            <a:gd name="connsiteY897" fmla="*/ 2217420 h 2612594"/>
                            <a:gd name="connsiteX898" fmla="*/ 2204250 w 2647519"/>
                            <a:gd name="connsiteY898" fmla="*/ 2237422 h 2612594"/>
                            <a:gd name="connsiteX899" fmla="*/ 2180438 w 2647519"/>
                            <a:gd name="connsiteY899" fmla="*/ 2256472 h 2612594"/>
                            <a:gd name="connsiteX900" fmla="*/ 2094713 w 2647519"/>
                            <a:gd name="connsiteY900" fmla="*/ 2323147 h 2612594"/>
                            <a:gd name="connsiteX901" fmla="*/ 2048993 w 2647519"/>
                            <a:gd name="connsiteY901" fmla="*/ 2358390 h 2612594"/>
                            <a:gd name="connsiteX902" fmla="*/ 1991843 w 2647519"/>
                            <a:gd name="connsiteY902" fmla="*/ 2392680 h 2612594"/>
                            <a:gd name="connsiteX903" fmla="*/ 1961363 w 2647519"/>
                            <a:gd name="connsiteY903" fmla="*/ 2408872 h 2612594"/>
                            <a:gd name="connsiteX904" fmla="*/ 1931835 w 2647519"/>
                            <a:gd name="connsiteY904" fmla="*/ 2424112 h 2612594"/>
                            <a:gd name="connsiteX905" fmla="*/ 1879448 w 2647519"/>
                            <a:gd name="connsiteY905" fmla="*/ 2451735 h 2612594"/>
                            <a:gd name="connsiteX906" fmla="*/ 1680375 w 2647519"/>
                            <a:gd name="connsiteY906" fmla="*/ 2526982 h 2612594"/>
                            <a:gd name="connsiteX907" fmla="*/ 1387005 w 2647519"/>
                            <a:gd name="connsiteY907" fmla="*/ 2575560 h 2612594"/>
                            <a:gd name="connsiteX908" fmla="*/ 1365098 w 2647519"/>
                            <a:gd name="connsiteY908" fmla="*/ 2575560 h 2612594"/>
                            <a:gd name="connsiteX909" fmla="*/ 1362240 w 2647519"/>
                            <a:gd name="connsiteY909" fmla="*/ 2567940 h 2612594"/>
                            <a:gd name="connsiteX910" fmla="*/ 1339380 w 2647519"/>
                            <a:gd name="connsiteY910" fmla="*/ 2566987 h 2612594"/>
                            <a:gd name="connsiteX911" fmla="*/ 1318425 w 2647519"/>
                            <a:gd name="connsiteY911" fmla="*/ 2575560 h 2612594"/>
                            <a:gd name="connsiteX912" fmla="*/ 1257465 w 2647519"/>
                            <a:gd name="connsiteY912" fmla="*/ 2576512 h 2612594"/>
                            <a:gd name="connsiteX913" fmla="*/ 1212698 w 2647519"/>
                            <a:gd name="connsiteY913" fmla="*/ 2574607 h 2612594"/>
                            <a:gd name="connsiteX914" fmla="*/ 1190790 w 2647519"/>
                            <a:gd name="connsiteY914" fmla="*/ 2572702 h 2612594"/>
                            <a:gd name="connsiteX915" fmla="*/ 1168883 w 2647519"/>
                            <a:gd name="connsiteY915" fmla="*/ 2568892 h 2612594"/>
                            <a:gd name="connsiteX916" fmla="*/ 1182080 w 2647519"/>
                            <a:gd name="connsiteY916" fmla="*/ 2554816 h 2612594"/>
                            <a:gd name="connsiteX917" fmla="*/ 1179360 w 2647519"/>
                            <a:gd name="connsiteY917" fmla="*/ 2555557 h 2612594"/>
                            <a:gd name="connsiteX918" fmla="*/ 1130192 w 2647519"/>
                            <a:gd name="connsiteY918" fmla="*/ 2546452 h 2612594"/>
                            <a:gd name="connsiteX919" fmla="*/ 1127925 w 2647519"/>
                            <a:gd name="connsiteY919" fmla="*/ 2546985 h 2612594"/>
                            <a:gd name="connsiteX920" fmla="*/ 1033628 w 2647519"/>
                            <a:gd name="connsiteY920" fmla="*/ 2529840 h 2612594"/>
                            <a:gd name="connsiteX921" fmla="*/ 996480 w 2647519"/>
                            <a:gd name="connsiteY921" fmla="*/ 2522220 h 2612594"/>
                            <a:gd name="connsiteX922" fmla="*/ 964095 w 2647519"/>
                            <a:gd name="connsiteY922" fmla="*/ 2516505 h 2612594"/>
                            <a:gd name="connsiteX923" fmla="*/ 925043 w 2647519"/>
                            <a:gd name="connsiteY923" fmla="*/ 2498407 h 2612594"/>
                            <a:gd name="connsiteX924" fmla="*/ 876465 w 2647519"/>
                            <a:gd name="connsiteY924" fmla="*/ 2480310 h 2612594"/>
                            <a:gd name="connsiteX925" fmla="*/ 825983 w 2647519"/>
                            <a:gd name="connsiteY925" fmla="*/ 2460307 h 2612594"/>
                            <a:gd name="connsiteX926" fmla="*/ 834555 w 2647519"/>
                            <a:gd name="connsiteY926" fmla="*/ 2453640 h 2612594"/>
                            <a:gd name="connsiteX927" fmla="*/ 869798 w 2647519"/>
                            <a:gd name="connsiteY927" fmla="*/ 2460307 h 2612594"/>
                            <a:gd name="connsiteX928" fmla="*/ 885038 w 2647519"/>
                            <a:gd name="connsiteY928" fmla="*/ 2473642 h 2612594"/>
                            <a:gd name="connsiteX929" fmla="*/ 937425 w 2647519"/>
                            <a:gd name="connsiteY929" fmla="*/ 2488882 h 2612594"/>
                            <a:gd name="connsiteX930" fmla="*/ 1041248 w 2647519"/>
                            <a:gd name="connsiteY930" fmla="*/ 2515552 h 2612594"/>
                            <a:gd name="connsiteX931" fmla="*/ 1066965 w 2647519"/>
                            <a:gd name="connsiteY931" fmla="*/ 2520315 h 2612594"/>
                            <a:gd name="connsiteX932" fmla="*/ 1094588 w 2647519"/>
                            <a:gd name="connsiteY932" fmla="*/ 2525077 h 2612594"/>
                            <a:gd name="connsiteX933" fmla="*/ 1125068 w 2647519"/>
                            <a:gd name="connsiteY933" fmla="*/ 2531745 h 2612594"/>
                            <a:gd name="connsiteX934" fmla="*/ 1158657 w 2647519"/>
                            <a:gd name="connsiteY934" fmla="*/ 2539008 h 2612594"/>
                            <a:gd name="connsiteX935" fmla="*/ 1161262 w 2647519"/>
                            <a:gd name="connsiteY935" fmla="*/ 2538412 h 2612594"/>
                            <a:gd name="connsiteX936" fmla="*/ 1192695 w 2647519"/>
                            <a:gd name="connsiteY936" fmla="*/ 2543175 h 2612594"/>
                            <a:gd name="connsiteX937" fmla="*/ 1193647 w 2647519"/>
                            <a:gd name="connsiteY937" fmla="*/ 2541270 h 2612594"/>
                            <a:gd name="connsiteX938" fmla="*/ 1239367 w 2647519"/>
                            <a:gd name="connsiteY938" fmla="*/ 2543175 h 2612594"/>
                            <a:gd name="connsiteX939" fmla="*/ 1246987 w 2647519"/>
                            <a:gd name="connsiteY939" fmla="*/ 2544127 h 2612594"/>
                            <a:gd name="connsiteX940" fmla="*/ 1317472 w 2647519"/>
                            <a:gd name="connsiteY940" fmla="*/ 2544127 h 2612594"/>
                            <a:gd name="connsiteX941" fmla="*/ 1368907 w 2647519"/>
                            <a:gd name="connsiteY941" fmla="*/ 2546032 h 2612594"/>
                            <a:gd name="connsiteX942" fmla="*/ 1429867 w 2647519"/>
                            <a:gd name="connsiteY942" fmla="*/ 2541270 h 2612594"/>
                            <a:gd name="connsiteX943" fmla="*/ 1437487 w 2647519"/>
                            <a:gd name="connsiteY943" fmla="*/ 2541270 h 2612594"/>
                            <a:gd name="connsiteX944" fmla="*/ 1440345 w 2647519"/>
                            <a:gd name="connsiteY944" fmla="*/ 2548890 h 2612594"/>
                            <a:gd name="connsiteX945" fmla="*/ 1500352 w 2647519"/>
                            <a:gd name="connsiteY945" fmla="*/ 2541270 h 2612594"/>
                            <a:gd name="connsiteX946" fmla="*/ 1540357 w 2647519"/>
                            <a:gd name="connsiteY946" fmla="*/ 2531745 h 2612594"/>
                            <a:gd name="connsiteX947" fmla="*/ 1563217 w 2647519"/>
                            <a:gd name="connsiteY947" fmla="*/ 2527935 h 2612594"/>
                            <a:gd name="connsiteX948" fmla="*/ 1577505 w 2647519"/>
                            <a:gd name="connsiteY948" fmla="*/ 2526030 h 2612594"/>
                            <a:gd name="connsiteX949" fmla="*/ 1608937 w 2647519"/>
                            <a:gd name="connsiteY949" fmla="*/ 2518410 h 2612594"/>
                            <a:gd name="connsiteX950" fmla="*/ 1634655 w 2647519"/>
                            <a:gd name="connsiteY950" fmla="*/ 2512695 h 2612594"/>
                            <a:gd name="connsiteX951" fmla="*/ 1660372 w 2647519"/>
                            <a:gd name="connsiteY951" fmla="*/ 2506027 h 2612594"/>
                            <a:gd name="connsiteX952" fmla="*/ 1707545 w 2647519"/>
                            <a:gd name="connsiteY952" fmla="*/ 2497863 h 2612594"/>
                            <a:gd name="connsiteX953" fmla="*/ 1713713 w 2647519"/>
                            <a:gd name="connsiteY953" fmla="*/ 2495550 h 2612594"/>
                            <a:gd name="connsiteX954" fmla="*/ 1664183 w 2647519"/>
                            <a:gd name="connsiteY954" fmla="*/ 2504122 h 2612594"/>
                            <a:gd name="connsiteX955" fmla="*/ 1638465 w 2647519"/>
                            <a:gd name="connsiteY955" fmla="*/ 2510790 h 2612594"/>
                            <a:gd name="connsiteX956" fmla="*/ 1612748 w 2647519"/>
                            <a:gd name="connsiteY956" fmla="*/ 2516505 h 2612594"/>
                            <a:gd name="connsiteX957" fmla="*/ 1581315 w 2647519"/>
                            <a:gd name="connsiteY957" fmla="*/ 2524125 h 2612594"/>
                            <a:gd name="connsiteX958" fmla="*/ 1567028 w 2647519"/>
                            <a:gd name="connsiteY958" fmla="*/ 2526030 h 2612594"/>
                            <a:gd name="connsiteX959" fmla="*/ 1544168 w 2647519"/>
                            <a:gd name="connsiteY959" fmla="*/ 2529840 h 2612594"/>
                            <a:gd name="connsiteX960" fmla="*/ 1482255 w 2647519"/>
                            <a:gd name="connsiteY960" fmla="*/ 2535555 h 2612594"/>
                            <a:gd name="connsiteX961" fmla="*/ 1440345 w 2647519"/>
                            <a:gd name="connsiteY961" fmla="*/ 2539365 h 2612594"/>
                            <a:gd name="connsiteX962" fmla="*/ 1432725 w 2647519"/>
                            <a:gd name="connsiteY962" fmla="*/ 2539365 h 2612594"/>
                            <a:gd name="connsiteX963" fmla="*/ 1371765 w 2647519"/>
                            <a:gd name="connsiteY963" fmla="*/ 2544127 h 2612594"/>
                            <a:gd name="connsiteX964" fmla="*/ 1320330 w 2647519"/>
                            <a:gd name="connsiteY964" fmla="*/ 2542222 h 2612594"/>
                            <a:gd name="connsiteX965" fmla="*/ 1249845 w 2647519"/>
                            <a:gd name="connsiteY965" fmla="*/ 2542222 h 2612594"/>
                            <a:gd name="connsiteX966" fmla="*/ 1242225 w 2647519"/>
                            <a:gd name="connsiteY966" fmla="*/ 2541270 h 2612594"/>
                            <a:gd name="connsiteX967" fmla="*/ 1212698 w 2647519"/>
                            <a:gd name="connsiteY967" fmla="*/ 2528887 h 2612594"/>
                            <a:gd name="connsiteX968" fmla="*/ 1196505 w 2647519"/>
                            <a:gd name="connsiteY968" fmla="*/ 2539365 h 2612594"/>
                            <a:gd name="connsiteX969" fmla="*/ 1196464 w 2647519"/>
                            <a:gd name="connsiteY969" fmla="*/ 2539447 h 2612594"/>
                            <a:gd name="connsiteX970" fmla="*/ 1209840 w 2647519"/>
                            <a:gd name="connsiteY970" fmla="*/ 2530792 h 2612594"/>
                            <a:gd name="connsiteX971" fmla="*/ 1239368 w 2647519"/>
                            <a:gd name="connsiteY971" fmla="*/ 2543174 h 2612594"/>
                            <a:gd name="connsiteX972" fmla="*/ 1193648 w 2647519"/>
                            <a:gd name="connsiteY972" fmla="*/ 2541269 h 2612594"/>
                            <a:gd name="connsiteX973" fmla="*/ 1194008 w 2647519"/>
                            <a:gd name="connsiteY973" fmla="*/ 2541036 h 2612594"/>
                            <a:gd name="connsiteX974" fmla="*/ 1164120 w 2647519"/>
                            <a:gd name="connsiteY974" fmla="*/ 2536507 h 2612594"/>
                            <a:gd name="connsiteX975" fmla="*/ 1128878 w 2647519"/>
                            <a:gd name="connsiteY975" fmla="*/ 2528887 h 2612594"/>
                            <a:gd name="connsiteX976" fmla="*/ 1098398 w 2647519"/>
                            <a:gd name="connsiteY976" fmla="*/ 2522220 h 2612594"/>
                            <a:gd name="connsiteX977" fmla="*/ 1070775 w 2647519"/>
                            <a:gd name="connsiteY977" fmla="*/ 2517457 h 2612594"/>
                            <a:gd name="connsiteX978" fmla="*/ 1045058 w 2647519"/>
                            <a:gd name="connsiteY978" fmla="*/ 2512695 h 2612594"/>
                            <a:gd name="connsiteX979" fmla="*/ 941235 w 2647519"/>
                            <a:gd name="connsiteY979" fmla="*/ 2486025 h 2612594"/>
                            <a:gd name="connsiteX980" fmla="*/ 888848 w 2647519"/>
                            <a:gd name="connsiteY980" fmla="*/ 2470785 h 2612594"/>
                            <a:gd name="connsiteX981" fmla="*/ 873608 w 2647519"/>
                            <a:gd name="connsiteY981" fmla="*/ 2457450 h 2612594"/>
                            <a:gd name="connsiteX982" fmla="*/ 838365 w 2647519"/>
                            <a:gd name="connsiteY982" fmla="*/ 2450782 h 2612594"/>
                            <a:gd name="connsiteX983" fmla="*/ 785978 w 2647519"/>
                            <a:gd name="connsiteY983" fmla="*/ 2424112 h 2612594"/>
                            <a:gd name="connsiteX984" fmla="*/ 770738 w 2647519"/>
                            <a:gd name="connsiteY984" fmla="*/ 2425065 h 2612594"/>
                            <a:gd name="connsiteX985" fmla="*/ 716445 w 2647519"/>
                            <a:gd name="connsiteY985" fmla="*/ 2397442 h 2612594"/>
                            <a:gd name="connsiteX986" fmla="*/ 706920 w 2647519"/>
                            <a:gd name="connsiteY986" fmla="*/ 2380297 h 2612594"/>
                            <a:gd name="connsiteX987" fmla="*/ 708825 w 2647519"/>
                            <a:gd name="connsiteY987" fmla="*/ 2379345 h 2612594"/>
                            <a:gd name="connsiteX988" fmla="*/ 742163 w 2647519"/>
                            <a:gd name="connsiteY988" fmla="*/ 2397442 h 2612594"/>
                            <a:gd name="connsiteX989" fmla="*/ 775500 w 2647519"/>
                            <a:gd name="connsiteY989" fmla="*/ 2415540 h 2612594"/>
                            <a:gd name="connsiteX990" fmla="*/ 785025 w 2647519"/>
                            <a:gd name="connsiteY990" fmla="*/ 2409825 h 2612594"/>
                            <a:gd name="connsiteX991" fmla="*/ 745973 w 2647519"/>
                            <a:gd name="connsiteY991" fmla="*/ 2384107 h 2612594"/>
                            <a:gd name="connsiteX992" fmla="*/ 713588 w 2647519"/>
                            <a:gd name="connsiteY992" fmla="*/ 2369820 h 2612594"/>
                            <a:gd name="connsiteX993" fmla="*/ 668820 w 2647519"/>
                            <a:gd name="connsiteY993" fmla="*/ 2344102 h 2612594"/>
                            <a:gd name="connsiteX994" fmla="*/ 630720 w 2647519"/>
                            <a:gd name="connsiteY994" fmla="*/ 2319337 h 2612594"/>
                            <a:gd name="connsiteX995" fmla="*/ 570713 w 2647519"/>
                            <a:gd name="connsiteY995" fmla="*/ 2293620 h 2612594"/>
                            <a:gd name="connsiteX996" fmla="*/ 547853 w 2647519"/>
                            <a:gd name="connsiteY996" fmla="*/ 2274570 h 2612594"/>
                            <a:gd name="connsiteX997" fmla="*/ 552615 w 2647519"/>
                            <a:gd name="connsiteY997" fmla="*/ 2272665 h 2612594"/>
                            <a:gd name="connsiteX998" fmla="*/ 575475 w 2647519"/>
                            <a:gd name="connsiteY998" fmla="*/ 2279332 h 2612594"/>
                            <a:gd name="connsiteX999" fmla="*/ 527850 w 2647519"/>
                            <a:gd name="connsiteY999" fmla="*/ 2229802 h 2612594"/>
                            <a:gd name="connsiteX1000" fmla="*/ 501180 w 2647519"/>
                            <a:gd name="connsiteY1000" fmla="*/ 2207895 h 2612594"/>
                            <a:gd name="connsiteX1001" fmla="*/ 476415 w 2647519"/>
                            <a:gd name="connsiteY1001" fmla="*/ 2185987 h 2612594"/>
                            <a:gd name="connsiteX1002" fmla="*/ 444983 w 2647519"/>
                            <a:gd name="connsiteY1002" fmla="*/ 2160270 h 2612594"/>
                            <a:gd name="connsiteX1003" fmla="*/ 399263 w 2647519"/>
                            <a:gd name="connsiteY1003" fmla="*/ 2109787 h 2612594"/>
                            <a:gd name="connsiteX1004" fmla="*/ 396126 w 2647519"/>
                            <a:gd name="connsiteY1004" fmla="*/ 2099983 h 2612594"/>
                            <a:gd name="connsiteX1005" fmla="*/ 386880 w 2647519"/>
                            <a:gd name="connsiteY1005" fmla="*/ 2090737 h 2612594"/>
                            <a:gd name="connsiteX1006" fmla="*/ 355448 w 2647519"/>
                            <a:gd name="connsiteY1006" fmla="*/ 2056447 h 2612594"/>
                            <a:gd name="connsiteX1007" fmla="*/ 351638 w 2647519"/>
                            <a:gd name="connsiteY1007" fmla="*/ 2039302 h 2612594"/>
                            <a:gd name="connsiteX1008" fmla="*/ 339255 w 2647519"/>
                            <a:gd name="connsiteY1008" fmla="*/ 2022157 h 2612594"/>
                            <a:gd name="connsiteX1009" fmla="*/ 337780 w 2647519"/>
                            <a:gd name="connsiteY1009" fmla="*/ 2019844 h 2612594"/>
                            <a:gd name="connsiteX1010" fmla="*/ 323062 w 2647519"/>
                            <a:gd name="connsiteY1010" fmla="*/ 2009774 h 2612594"/>
                            <a:gd name="connsiteX1011" fmla="*/ 294487 w 2647519"/>
                            <a:gd name="connsiteY1011" fmla="*/ 1968817 h 2612594"/>
                            <a:gd name="connsiteX1012" fmla="*/ 278295 w 2647519"/>
                            <a:gd name="connsiteY1012" fmla="*/ 1930717 h 2612594"/>
                            <a:gd name="connsiteX1013" fmla="*/ 276390 w 2647519"/>
                            <a:gd name="connsiteY1013" fmla="*/ 1930717 h 2612594"/>
                            <a:gd name="connsiteX1014" fmla="*/ 254483 w 2647519"/>
                            <a:gd name="connsiteY1014" fmla="*/ 1888807 h 2612594"/>
                            <a:gd name="connsiteX1015" fmla="*/ 233528 w 2647519"/>
                            <a:gd name="connsiteY1015" fmla="*/ 1846897 h 2612594"/>
                            <a:gd name="connsiteX1016" fmla="*/ 211620 w 2647519"/>
                            <a:gd name="connsiteY1016" fmla="*/ 1798320 h 2612594"/>
                            <a:gd name="connsiteX1017" fmla="*/ 191618 w 2647519"/>
                            <a:gd name="connsiteY1017" fmla="*/ 1748790 h 2612594"/>
                            <a:gd name="connsiteX1018" fmla="*/ 211620 w 2647519"/>
                            <a:gd name="connsiteY1018" fmla="*/ 1782127 h 2612594"/>
                            <a:gd name="connsiteX1019" fmla="*/ 231623 w 2647519"/>
                            <a:gd name="connsiteY1019" fmla="*/ 1824037 h 2612594"/>
                            <a:gd name="connsiteX1020" fmla="*/ 238290 w 2647519"/>
                            <a:gd name="connsiteY1020" fmla="*/ 1846897 h 2612594"/>
                            <a:gd name="connsiteX1021" fmla="*/ 241046 w 2647519"/>
                            <a:gd name="connsiteY1021" fmla="*/ 1850938 h 2612594"/>
                            <a:gd name="connsiteX1022" fmla="*/ 237654 w 2647519"/>
                            <a:gd name="connsiteY1022" fmla="*/ 1833303 h 2612594"/>
                            <a:gd name="connsiteX1023" fmla="*/ 228809 w 2647519"/>
                            <a:gd name="connsiteY1023" fmla="*/ 1817250 h 2612594"/>
                            <a:gd name="connsiteX1024" fmla="*/ 214411 w 2647519"/>
                            <a:gd name="connsiteY1024" fmla="*/ 1784874 h 2612594"/>
                            <a:gd name="connsiteX1025" fmla="*/ 197332 w 2647519"/>
                            <a:gd name="connsiteY1025" fmla="*/ 1756409 h 2612594"/>
                            <a:gd name="connsiteX1026" fmla="*/ 176377 w 2647519"/>
                            <a:gd name="connsiteY1026" fmla="*/ 1699259 h 2612594"/>
                            <a:gd name="connsiteX1027" fmla="*/ 158424 w 2647519"/>
                            <a:gd name="connsiteY1027" fmla="*/ 1640674 h 2612594"/>
                            <a:gd name="connsiteX1028" fmla="*/ 152529 w 2647519"/>
                            <a:gd name="connsiteY1028" fmla="*/ 1623596 h 2612594"/>
                            <a:gd name="connsiteX1029" fmla="*/ 126853 w 2647519"/>
                            <a:gd name="connsiteY1029" fmla="*/ 1521108 h 2612594"/>
                            <a:gd name="connsiteX1030" fmla="*/ 115498 w 2647519"/>
                            <a:gd name="connsiteY1030" fmla="*/ 1446707 h 2612594"/>
                            <a:gd name="connsiteX1031" fmla="*/ 115417 w 2647519"/>
                            <a:gd name="connsiteY1031" fmla="*/ 1448752 h 2612594"/>
                            <a:gd name="connsiteX1032" fmla="*/ 116370 w 2647519"/>
                            <a:gd name="connsiteY1032" fmla="*/ 1463992 h 2612594"/>
                            <a:gd name="connsiteX1033" fmla="*/ 121132 w 2647519"/>
                            <a:gd name="connsiteY1033" fmla="*/ 1499235 h 2612594"/>
                            <a:gd name="connsiteX1034" fmla="*/ 126847 w 2647519"/>
                            <a:gd name="connsiteY1034" fmla="*/ 1535430 h 2612594"/>
                            <a:gd name="connsiteX1035" fmla="*/ 117322 w 2647519"/>
                            <a:gd name="connsiteY1035" fmla="*/ 1503997 h 2612594"/>
                            <a:gd name="connsiteX1036" fmla="*/ 110655 w 2647519"/>
                            <a:gd name="connsiteY1036" fmla="*/ 1463992 h 2612594"/>
                            <a:gd name="connsiteX1037" fmla="*/ 103035 w 2647519"/>
                            <a:gd name="connsiteY1037" fmla="*/ 1463992 h 2612594"/>
                            <a:gd name="connsiteX1038" fmla="*/ 98272 w 2647519"/>
                            <a:gd name="connsiteY1038" fmla="*/ 1427797 h 2612594"/>
                            <a:gd name="connsiteX1039" fmla="*/ 91605 w 2647519"/>
                            <a:gd name="connsiteY1039" fmla="*/ 1404937 h 2612594"/>
                            <a:gd name="connsiteX1040" fmla="*/ 85890 w 2647519"/>
                            <a:gd name="connsiteY1040" fmla="*/ 1383030 h 2612594"/>
                            <a:gd name="connsiteX1041" fmla="*/ 69697 w 2647519"/>
                            <a:gd name="connsiteY1041" fmla="*/ 1365885 h 2612594"/>
                            <a:gd name="connsiteX1042" fmla="*/ 64935 w 2647519"/>
                            <a:gd name="connsiteY1042" fmla="*/ 1365885 h 2612594"/>
                            <a:gd name="connsiteX1043" fmla="*/ 60172 w 2647519"/>
                            <a:gd name="connsiteY1043" fmla="*/ 1342072 h 2612594"/>
                            <a:gd name="connsiteX1044" fmla="*/ 58267 w 2647519"/>
                            <a:gd name="connsiteY1044" fmla="*/ 1311592 h 2612594"/>
                            <a:gd name="connsiteX1045" fmla="*/ 62077 w 2647519"/>
                            <a:gd name="connsiteY1045" fmla="*/ 1268730 h 2612594"/>
                            <a:gd name="connsiteX1046" fmla="*/ 63982 w 2647519"/>
                            <a:gd name="connsiteY1046" fmla="*/ 1253490 h 2612594"/>
                            <a:gd name="connsiteX1047" fmla="*/ 67226 w 2647519"/>
                            <a:gd name="connsiteY1047" fmla="*/ 1243037 h 2612594"/>
                            <a:gd name="connsiteX1048" fmla="*/ 65649 w 2647519"/>
                            <a:gd name="connsiteY1048" fmla="*/ 1219200 h 2612594"/>
                            <a:gd name="connsiteX1049" fmla="*/ 67792 w 2647519"/>
                            <a:gd name="connsiteY1049" fmla="*/ 1183957 h 2612594"/>
                            <a:gd name="connsiteX1050" fmla="*/ 71602 w 2647519"/>
                            <a:gd name="connsiteY1050" fmla="*/ 1176814 h 2612594"/>
                            <a:gd name="connsiteX1051" fmla="*/ 71602 w 2647519"/>
                            <a:gd name="connsiteY1051" fmla="*/ 1172527 h 2612594"/>
                            <a:gd name="connsiteX1052" fmla="*/ 63982 w 2647519"/>
                            <a:gd name="connsiteY1052" fmla="*/ 1186815 h 2612594"/>
                            <a:gd name="connsiteX1053" fmla="*/ 57315 w 2647519"/>
                            <a:gd name="connsiteY1053" fmla="*/ 1177290 h 2612594"/>
                            <a:gd name="connsiteX1054" fmla="*/ 44932 w 2647519"/>
                            <a:gd name="connsiteY1054" fmla="*/ 1160145 h 2612594"/>
                            <a:gd name="connsiteX1055" fmla="*/ 42670 w 2647519"/>
                            <a:gd name="connsiteY1055" fmla="*/ 1146572 h 2612594"/>
                            <a:gd name="connsiteX1056" fmla="*/ 42075 w 2647519"/>
                            <a:gd name="connsiteY1056" fmla="*/ 1147762 h 2612594"/>
                            <a:gd name="connsiteX1057" fmla="*/ 38265 w 2647519"/>
                            <a:gd name="connsiteY1057" fmla="*/ 1185862 h 2612594"/>
                            <a:gd name="connsiteX1058" fmla="*/ 35407 w 2647519"/>
                            <a:gd name="connsiteY1058" fmla="*/ 1223962 h 2612594"/>
                            <a:gd name="connsiteX1059" fmla="*/ 32550 w 2647519"/>
                            <a:gd name="connsiteY1059" fmla="*/ 1253490 h 2612594"/>
                            <a:gd name="connsiteX1060" fmla="*/ 32550 w 2647519"/>
                            <a:gd name="connsiteY1060" fmla="*/ 1314449 h 2612594"/>
                            <a:gd name="connsiteX1061" fmla="*/ 33502 w 2647519"/>
                            <a:gd name="connsiteY1061" fmla="*/ 1345882 h 2612594"/>
                            <a:gd name="connsiteX1062" fmla="*/ 35407 w 2647519"/>
                            <a:gd name="connsiteY1062" fmla="*/ 1377314 h 2612594"/>
                            <a:gd name="connsiteX1063" fmla="*/ 26835 w 2647519"/>
                            <a:gd name="connsiteY1063" fmla="*/ 1406842 h 2612594"/>
                            <a:gd name="connsiteX1064" fmla="*/ 24930 w 2647519"/>
                            <a:gd name="connsiteY1064" fmla="*/ 1406842 h 2612594"/>
                            <a:gd name="connsiteX1065" fmla="*/ 19215 w 2647519"/>
                            <a:gd name="connsiteY1065" fmla="*/ 1349692 h 2612594"/>
                            <a:gd name="connsiteX1066" fmla="*/ 19215 w 2647519"/>
                            <a:gd name="connsiteY1066" fmla="*/ 1290637 h 2612594"/>
                            <a:gd name="connsiteX1067" fmla="*/ 23977 w 2647519"/>
                            <a:gd name="connsiteY1067" fmla="*/ 1244917 h 2612594"/>
                            <a:gd name="connsiteX1068" fmla="*/ 32546 w 2647519"/>
                            <a:gd name="connsiteY1068" fmla="*/ 1253485 h 2612594"/>
                            <a:gd name="connsiteX1069" fmla="*/ 24930 w 2647519"/>
                            <a:gd name="connsiteY1069" fmla="*/ 1243965 h 2612594"/>
                            <a:gd name="connsiteX1070" fmla="*/ 23025 w 2647519"/>
                            <a:gd name="connsiteY1070" fmla="*/ 1209675 h 2612594"/>
                            <a:gd name="connsiteX1071" fmla="*/ 24930 w 2647519"/>
                            <a:gd name="connsiteY1071" fmla="*/ 1157287 h 2612594"/>
                            <a:gd name="connsiteX1072" fmla="*/ 25882 w 2647519"/>
                            <a:gd name="connsiteY1072" fmla="*/ 1143000 h 2612594"/>
                            <a:gd name="connsiteX1073" fmla="*/ 28740 w 2647519"/>
                            <a:gd name="connsiteY1073" fmla="*/ 1119187 h 2612594"/>
                            <a:gd name="connsiteX1074" fmla="*/ 40170 w 2647519"/>
                            <a:gd name="connsiteY1074" fmla="*/ 1076325 h 2612594"/>
                            <a:gd name="connsiteX1075" fmla="*/ 45865 w 2647519"/>
                            <a:gd name="connsiteY1075" fmla="*/ 1047851 h 2612594"/>
                            <a:gd name="connsiteX1076" fmla="*/ 43980 w 2647519"/>
                            <a:gd name="connsiteY1076" fmla="*/ 1041082 h 2612594"/>
                            <a:gd name="connsiteX1077" fmla="*/ 37312 w 2647519"/>
                            <a:gd name="connsiteY1077" fmla="*/ 1079182 h 2612594"/>
                            <a:gd name="connsiteX1078" fmla="*/ 25882 w 2647519"/>
                            <a:gd name="connsiteY1078" fmla="*/ 1122045 h 2612594"/>
                            <a:gd name="connsiteX1079" fmla="*/ 23025 w 2647519"/>
                            <a:gd name="connsiteY1079" fmla="*/ 1145857 h 2612594"/>
                            <a:gd name="connsiteX1080" fmla="*/ 22072 w 2647519"/>
                            <a:gd name="connsiteY1080" fmla="*/ 1160145 h 2612594"/>
                            <a:gd name="connsiteX1081" fmla="*/ 20167 w 2647519"/>
                            <a:gd name="connsiteY1081" fmla="*/ 1212532 h 2612594"/>
                            <a:gd name="connsiteX1082" fmla="*/ 22072 w 2647519"/>
                            <a:gd name="connsiteY1082" fmla="*/ 1246822 h 2612594"/>
                            <a:gd name="connsiteX1083" fmla="*/ 17310 w 2647519"/>
                            <a:gd name="connsiteY1083" fmla="*/ 1292542 h 2612594"/>
                            <a:gd name="connsiteX1084" fmla="*/ 17310 w 2647519"/>
                            <a:gd name="connsiteY1084" fmla="*/ 1351597 h 2612594"/>
                            <a:gd name="connsiteX1085" fmla="*/ 23025 w 2647519"/>
                            <a:gd name="connsiteY1085" fmla="*/ 1408747 h 2612594"/>
                            <a:gd name="connsiteX1086" fmla="*/ 24930 w 2647519"/>
                            <a:gd name="connsiteY1086" fmla="*/ 1408747 h 2612594"/>
                            <a:gd name="connsiteX1087" fmla="*/ 37312 w 2647519"/>
                            <a:gd name="connsiteY1087" fmla="*/ 1463040 h 2612594"/>
                            <a:gd name="connsiteX1088" fmla="*/ 43980 w 2647519"/>
                            <a:gd name="connsiteY1088" fmla="*/ 1507807 h 2612594"/>
                            <a:gd name="connsiteX1089" fmla="*/ 58267 w 2647519"/>
                            <a:gd name="connsiteY1089" fmla="*/ 1553527 h 2612594"/>
                            <a:gd name="connsiteX1090" fmla="*/ 80770 w 2647519"/>
                            <a:gd name="connsiteY1090" fmla="*/ 1651843 h 2612594"/>
                            <a:gd name="connsiteX1091" fmla="*/ 82734 w 2647519"/>
                            <a:gd name="connsiteY1091" fmla="*/ 1670685 h 2612594"/>
                            <a:gd name="connsiteX1092" fmla="*/ 86843 w 2647519"/>
                            <a:gd name="connsiteY1092" fmla="*/ 1670685 h 2612594"/>
                            <a:gd name="connsiteX1093" fmla="*/ 107798 w 2647519"/>
                            <a:gd name="connsiteY1093" fmla="*/ 1721167 h 2612594"/>
                            <a:gd name="connsiteX1094" fmla="*/ 115418 w 2647519"/>
                            <a:gd name="connsiteY1094" fmla="*/ 1746885 h 2612594"/>
                            <a:gd name="connsiteX1095" fmla="*/ 101130 w 2647519"/>
                            <a:gd name="connsiteY1095" fmla="*/ 1724977 h 2612594"/>
                            <a:gd name="connsiteX1096" fmla="*/ 85890 w 2647519"/>
                            <a:gd name="connsiteY1096" fmla="*/ 1690687 h 2612594"/>
                            <a:gd name="connsiteX1097" fmla="*/ 84938 w 2647519"/>
                            <a:gd name="connsiteY1097" fmla="*/ 1700212 h 2612594"/>
                            <a:gd name="connsiteX1098" fmla="*/ 76651 w 2647519"/>
                            <a:gd name="connsiteY1098" fmla="*/ 1674524 h 2612594"/>
                            <a:gd name="connsiteX1099" fmla="*/ 70650 w 2647519"/>
                            <a:gd name="connsiteY1099" fmla="*/ 1675447 h 2612594"/>
                            <a:gd name="connsiteX1100" fmla="*/ 63982 w 2647519"/>
                            <a:gd name="connsiteY1100" fmla="*/ 1653540 h 2612594"/>
                            <a:gd name="connsiteX1101" fmla="*/ 41122 w 2647519"/>
                            <a:gd name="connsiteY1101" fmla="*/ 1601152 h 2612594"/>
                            <a:gd name="connsiteX1102" fmla="*/ 26835 w 2647519"/>
                            <a:gd name="connsiteY1102" fmla="*/ 1554480 h 2612594"/>
                            <a:gd name="connsiteX1103" fmla="*/ 25882 w 2647519"/>
                            <a:gd name="connsiteY1103" fmla="*/ 1515427 h 2612594"/>
                            <a:gd name="connsiteX1104" fmla="*/ 19215 w 2647519"/>
                            <a:gd name="connsiteY1104" fmla="*/ 1469707 h 2612594"/>
                            <a:gd name="connsiteX1105" fmla="*/ 14452 w 2647519"/>
                            <a:gd name="connsiteY1105" fmla="*/ 1423987 h 2612594"/>
                            <a:gd name="connsiteX1106" fmla="*/ 3975 w 2647519"/>
                            <a:gd name="connsiteY1106" fmla="*/ 1390650 h 2612594"/>
                            <a:gd name="connsiteX1107" fmla="*/ 10642 w 2647519"/>
                            <a:gd name="connsiteY1107" fmla="*/ 1213485 h 2612594"/>
                            <a:gd name="connsiteX1108" fmla="*/ 17310 w 2647519"/>
                            <a:gd name="connsiteY1108" fmla="*/ 1167765 h 2612594"/>
                            <a:gd name="connsiteX1109" fmla="*/ 11595 w 2647519"/>
                            <a:gd name="connsiteY1109" fmla="*/ 1143000 h 2612594"/>
                            <a:gd name="connsiteX1110" fmla="*/ 23025 w 2647519"/>
                            <a:gd name="connsiteY1110" fmla="*/ 1074420 h 2612594"/>
                            <a:gd name="connsiteX1111" fmla="*/ 25882 w 2647519"/>
                            <a:gd name="connsiteY1111" fmla="*/ 1058227 h 2612594"/>
                            <a:gd name="connsiteX1112" fmla="*/ 33502 w 2647519"/>
                            <a:gd name="connsiteY1112" fmla="*/ 1002982 h 2612594"/>
                            <a:gd name="connsiteX1113" fmla="*/ 53505 w 2647519"/>
                            <a:gd name="connsiteY1113" fmla="*/ 962977 h 2612594"/>
                            <a:gd name="connsiteX1114" fmla="*/ 48742 w 2647519"/>
                            <a:gd name="connsiteY1114" fmla="*/ 1017270 h 2612594"/>
                            <a:gd name="connsiteX1115" fmla="*/ 53503 w 2647519"/>
                            <a:gd name="connsiteY1115" fmla="*/ 1007964 h 2612594"/>
                            <a:gd name="connsiteX1116" fmla="*/ 56362 w 2647519"/>
                            <a:gd name="connsiteY1116" fmla="*/ 985718 h 2612594"/>
                            <a:gd name="connsiteX1117" fmla="*/ 57315 w 2647519"/>
                            <a:gd name="connsiteY1117" fmla="*/ 961072 h 2612594"/>
                            <a:gd name="connsiteX1118" fmla="*/ 65887 w 2647519"/>
                            <a:gd name="connsiteY1118" fmla="*/ 929639 h 2612594"/>
                            <a:gd name="connsiteX1119" fmla="*/ 79222 w 2647519"/>
                            <a:gd name="connsiteY1119" fmla="*/ 882014 h 2612594"/>
                            <a:gd name="connsiteX1120" fmla="*/ 95415 w 2647519"/>
                            <a:gd name="connsiteY1120" fmla="*/ 833437 h 2612594"/>
                            <a:gd name="connsiteX1121" fmla="*/ 96628 w 2647519"/>
                            <a:gd name="connsiteY1121" fmla="*/ 832072 h 2612594"/>
                            <a:gd name="connsiteX1122" fmla="*/ 103988 w 2647519"/>
                            <a:gd name="connsiteY1122" fmla="*/ 793432 h 2612594"/>
                            <a:gd name="connsiteX1123" fmla="*/ 114465 w 2647519"/>
                            <a:gd name="connsiteY1123" fmla="*/ 765809 h 2612594"/>
                            <a:gd name="connsiteX1124" fmla="*/ 126848 w 2647519"/>
                            <a:gd name="connsiteY1124" fmla="*/ 742949 h 2612594"/>
                            <a:gd name="connsiteX1125" fmla="*/ 151613 w 2647519"/>
                            <a:gd name="connsiteY1125" fmla="*/ 695324 h 2612594"/>
                            <a:gd name="connsiteX1126" fmla="*/ 171615 w 2647519"/>
                            <a:gd name="connsiteY1126" fmla="*/ 652462 h 2612594"/>
                            <a:gd name="connsiteX1127" fmla="*/ 200190 w 2647519"/>
                            <a:gd name="connsiteY1127" fmla="*/ 597217 h 2612594"/>
                            <a:gd name="connsiteX1128" fmla="*/ 221145 w 2647519"/>
                            <a:gd name="connsiteY1128" fmla="*/ 573404 h 2612594"/>
                            <a:gd name="connsiteX1129" fmla="*/ 238290 w 2647519"/>
                            <a:gd name="connsiteY1129" fmla="*/ 540067 h 2612594"/>
                            <a:gd name="connsiteX1130" fmla="*/ 252578 w 2647519"/>
                            <a:gd name="connsiteY1130" fmla="*/ 519112 h 2612594"/>
                            <a:gd name="connsiteX1131" fmla="*/ 267818 w 2647519"/>
                            <a:gd name="connsiteY1131" fmla="*/ 511492 h 2612594"/>
                            <a:gd name="connsiteX1132" fmla="*/ 271628 w 2647519"/>
                            <a:gd name="connsiteY1132" fmla="*/ 505777 h 2612594"/>
                            <a:gd name="connsiteX1133" fmla="*/ 286868 w 2647519"/>
                            <a:gd name="connsiteY1133" fmla="*/ 475297 h 2612594"/>
                            <a:gd name="connsiteX1134" fmla="*/ 316395 w 2647519"/>
                            <a:gd name="connsiteY1134" fmla="*/ 441007 h 2612594"/>
                            <a:gd name="connsiteX1135" fmla="*/ 317199 w 2647519"/>
                            <a:gd name="connsiteY1135" fmla="*/ 455339 h 2612594"/>
                            <a:gd name="connsiteX1136" fmla="*/ 315045 w 2647519"/>
                            <a:gd name="connsiteY1136" fmla="*/ 461363 h 2612594"/>
                            <a:gd name="connsiteX1137" fmla="*/ 345922 w 2647519"/>
                            <a:gd name="connsiteY1137" fmla="*/ 429577 h 2612594"/>
                            <a:gd name="connsiteX1138" fmla="*/ 361162 w 2647519"/>
                            <a:gd name="connsiteY1138" fmla="*/ 409575 h 2612594"/>
                            <a:gd name="connsiteX1139" fmla="*/ 381165 w 2647519"/>
                            <a:gd name="connsiteY1139" fmla="*/ 390525 h 2612594"/>
                            <a:gd name="connsiteX1140" fmla="*/ 382889 w 2647519"/>
                            <a:gd name="connsiteY1140" fmla="*/ 392440 h 2612594"/>
                            <a:gd name="connsiteX1141" fmla="*/ 382118 w 2647519"/>
                            <a:gd name="connsiteY1141" fmla="*/ 391477 h 2612594"/>
                            <a:gd name="connsiteX1142" fmla="*/ 406883 w 2647519"/>
                            <a:gd name="connsiteY1142" fmla="*/ 366712 h 2612594"/>
                            <a:gd name="connsiteX1143" fmla="*/ 431648 w 2647519"/>
                            <a:gd name="connsiteY1143" fmla="*/ 343852 h 2612594"/>
                            <a:gd name="connsiteX1144" fmla="*/ 458318 w 2647519"/>
                            <a:gd name="connsiteY1144" fmla="*/ 315277 h 2612594"/>
                            <a:gd name="connsiteX1145" fmla="*/ 495465 w 2647519"/>
                            <a:gd name="connsiteY1145" fmla="*/ 287654 h 2612594"/>
                            <a:gd name="connsiteX1146" fmla="*/ 535470 w 2647519"/>
                            <a:gd name="connsiteY1146" fmla="*/ 258127 h 2612594"/>
                            <a:gd name="connsiteX1147" fmla="*/ 559389 w 2647519"/>
                            <a:gd name="connsiteY1147" fmla="*/ 241440 h 2612594"/>
                            <a:gd name="connsiteX1148" fmla="*/ 575475 w 2647519"/>
                            <a:gd name="connsiteY1148" fmla="*/ 226694 h 2612594"/>
                            <a:gd name="connsiteX1149" fmla="*/ 604050 w 2647519"/>
                            <a:gd name="connsiteY1149" fmla="*/ 209549 h 2612594"/>
                            <a:gd name="connsiteX1150" fmla="*/ 634530 w 2647519"/>
                            <a:gd name="connsiteY1150" fmla="*/ 193357 h 2612594"/>
                            <a:gd name="connsiteX1151" fmla="*/ 638565 w 2647519"/>
                            <a:gd name="connsiteY1151" fmla="*/ 191282 h 2612594"/>
                            <a:gd name="connsiteX1152" fmla="*/ 648937 w 2647519"/>
                            <a:gd name="connsiteY1152" fmla="*/ 181094 h 2612594"/>
                            <a:gd name="connsiteX1153" fmla="*/ 665963 w 2647519"/>
                            <a:gd name="connsiteY1153" fmla="*/ 168592 h 2612594"/>
                            <a:gd name="connsiteX1154" fmla="*/ 684656 w 2647519"/>
                            <a:gd name="connsiteY1154" fmla="*/ 159067 h 2612594"/>
                            <a:gd name="connsiteX1155" fmla="*/ 697880 w 2647519"/>
                            <a:gd name="connsiteY1155" fmla="*/ 156023 h 2612594"/>
                            <a:gd name="connsiteX1156" fmla="*/ 700252 w 2647519"/>
                            <a:gd name="connsiteY1156" fmla="*/ 154304 h 2612594"/>
                            <a:gd name="connsiteX1157" fmla="*/ 959332 w 2647519"/>
                            <a:gd name="connsiteY1157" fmla="*/ 49529 h 2612594"/>
                            <a:gd name="connsiteX1158" fmla="*/ 968945 w 2647519"/>
                            <a:gd name="connsiteY1158" fmla="*/ 47439 h 2612594"/>
                            <a:gd name="connsiteX1159" fmla="*/ 995527 w 2647519"/>
                            <a:gd name="connsiteY1159" fmla="*/ 38099 h 2612594"/>
                            <a:gd name="connsiteX1160" fmla="*/ 1013863 w 2647519"/>
                            <a:gd name="connsiteY1160" fmla="*/ 34408 h 2612594"/>
                            <a:gd name="connsiteX1161" fmla="*/ 1023424 w 2647519"/>
                            <a:gd name="connsiteY1161" fmla="*/ 34327 h 2612594"/>
                            <a:gd name="connsiteX1162" fmla="*/ 1026960 w 2647519"/>
                            <a:gd name="connsiteY1162" fmla="*/ 33337 h 2612594"/>
                            <a:gd name="connsiteX1163" fmla="*/ 1244130 w 2647519"/>
                            <a:gd name="connsiteY1163" fmla="*/ 4762 h 2612594"/>
                            <a:gd name="connsiteX1164" fmla="*/ 1305804 w 2647519"/>
                            <a:gd name="connsiteY1164" fmla="*/ 4524 h 2612594"/>
                            <a:gd name="connsiteX1165" fmla="*/ 1371765 w 2647519"/>
                            <a:gd name="connsiteY1165" fmla="*/ 5714 h 2612594"/>
                            <a:gd name="connsiteX1166" fmla="*/ 1372993 w 2647519"/>
                            <a:gd name="connsiteY1166" fmla="*/ 6635 h 2612594"/>
                            <a:gd name="connsiteX1167" fmla="*/ 1405103 w 2647519"/>
                            <a:gd name="connsiteY1167" fmla="*/ 2857 h 2612594"/>
                            <a:gd name="connsiteX1168" fmla="*/ 1434630 w 2647519"/>
                            <a:gd name="connsiteY1168" fmla="*/ 7619 h 2612594"/>
                            <a:gd name="connsiteX1169" fmla="*/ 1464158 w 2647519"/>
                            <a:gd name="connsiteY1169" fmla="*/ 13334 h 2612594"/>
                            <a:gd name="connsiteX1170" fmla="*/ 1479392 w 2647519"/>
                            <a:gd name="connsiteY1170" fmla="*/ 16797 h 2612594"/>
                            <a:gd name="connsiteX1171" fmla="*/ 1463205 w 2647519"/>
                            <a:gd name="connsiteY1171" fmla="*/ 12382 h 2612594"/>
                            <a:gd name="connsiteX1172" fmla="*/ 1433677 w 2647519"/>
                            <a:gd name="connsiteY1172" fmla="*/ 6667 h 2612594"/>
                            <a:gd name="connsiteX1173" fmla="*/ 1404150 w 2647519"/>
                            <a:gd name="connsiteY1173" fmla="*/ 1905 h 2612594"/>
                            <a:gd name="connsiteX1174" fmla="*/ 1404150 w 2647519"/>
                            <a:gd name="connsiteY1174" fmla="*/ 0 h 261259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 ang="0">
                              <a:pos x="connsiteX206" y="connsiteY206"/>
                            </a:cxn>
                            <a:cxn ang="0">
                              <a:pos x="connsiteX207" y="connsiteY207"/>
                            </a:cxn>
                            <a:cxn ang="0">
                              <a:pos x="connsiteX208" y="connsiteY208"/>
                            </a:cxn>
                            <a:cxn ang="0">
                              <a:pos x="connsiteX209" y="connsiteY209"/>
                            </a:cxn>
                            <a:cxn ang="0">
                              <a:pos x="connsiteX210" y="connsiteY210"/>
                            </a:cxn>
                            <a:cxn ang="0">
                              <a:pos x="connsiteX211" y="connsiteY211"/>
                            </a:cxn>
                            <a:cxn ang="0">
                              <a:pos x="connsiteX212" y="connsiteY212"/>
                            </a:cxn>
                            <a:cxn ang="0">
                              <a:pos x="connsiteX213" y="connsiteY213"/>
                            </a:cxn>
                            <a:cxn ang="0">
                              <a:pos x="connsiteX214" y="connsiteY214"/>
                            </a:cxn>
                            <a:cxn ang="0">
                              <a:pos x="connsiteX215" y="connsiteY215"/>
                            </a:cxn>
                            <a:cxn ang="0">
                              <a:pos x="connsiteX216" y="connsiteY216"/>
                            </a:cxn>
                            <a:cxn ang="0">
                              <a:pos x="connsiteX217" y="connsiteY217"/>
                            </a:cxn>
                            <a:cxn ang="0">
                              <a:pos x="connsiteX218" y="connsiteY218"/>
                            </a:cxn>
                            <a:cxn ang="0">
                              <a:pos x="connsiteX219" y="connsiteY219"/>
                            </a:cxn>
                            <a:cxn ang="0">
                              <a:pos x="connsiteX220" y="connsiteY220"/>
                            </a:cxn>
                            <a:cxn ang="0">
                              <a:pos x="connsiteX221" y="connsiteY221"/>
                            </a:cxn>
                            <a:cxn ang="0">
                              <a:pos x="connsiteX222" y="connsiteY222"/>
                            </a:cxn>
                            <a:cxn ang="0">
                              <a:pos x="connsiteX223" y="connsiteY223"/>
                            </a:cxn>
                            <a:cxn ang="0">
                              <a:pos x="connsiteX224" y="connsiteY224"/>
                            </a:cxn>
                            <a:cxn ang="0">
                              <a:pos x="connsiteX225" y="connsiteY225"/>
                            </a:cxn>
                            <a:cxn ang="0">
                              <a:pos x="connsiteX226" y="connsiteY226"/>
                            </a:cxn>
                            <a:cxn ang="0">
                              <a:pos x="connsiteX227" y="connsiteY227"/>
                            </a:cxn>
                            <a:cxn ang="0">
                              <a:pos x="connsiteX228" y="connsiteY228"/>
                            </a:cxn>
                            <a:cxn ang="0">
                              <a:pos x="connsiteX229" y="connsiteY229"/>
                            </a:cxn>
                            <a:cxn ang="0">
                              <a:pos x="connsiteX230" y="connsiteY230"/>
                            </a:cxn>
                            <a:cxn ang="0">
                              <a:pos x="connsiteX231" y="connsiteY231"/>
                            </a:cxn>
                            <a:cxn ang="0">
                              <a:pos x="connsiteX232" y="connsiteY232"/>
                            </a:cxn>
                            <a:cxn ang="0">
                              <a:pos x="connsiteX233" y="connsiteY233"/>
                            </a:cxn>
                            <a:cxn ang="0">
                              <a:pos x="connsiteX234" y="connsiteY234"/>
                            </a:cxn>
                            <a:cxn ang="0">
                              <a:pos x="connsiteX235" y="connsiteY235"/>
                            </a:cxn>
                            <a:cxn ang="0">
                              <a:pos x="connsiteX236" y="connsiteY236"/>
                            </a:cxn>
                            <a:cxn ang="0">
                              <a:pos x="connsiteX237" y="connsiteY237"/>
                            </a:cxn>
                            <a:cxn ang="0">
                              <a:pos x="connsiteX238" y="connsiteY238"/>
                            </a:cxn>
                            <a:cxn ang="0">
                              <a:pos x="connsiteX239" y="connsiteY239"/>
                            </a:cxn>
                            <a:cxn ang="0">
                              <a:pos x="connsiteX240" y="connsiteY240"/>
                            </a:cxn>
                            <a:cxn ang="0">
                              <a:pos x="connsiteX241" y="connsiteY241"/>
                            </a:cxn>
                            <a:cxn ang="0">
                              <a:pos x="connsiteX242" y="connsiteY242"/>
                            </a:cxn>
                            <a:cxn ang="0">
                              <a:pos x="connsiteX243" y="connsiteY243"/>
                            </a:cxn>
                            <a:cxn ang="0">
                              <a:pos x="connsiteX244" y="connsiteY244"/>
                            </a:cxn>
                            <a:cxn ang="0">
                              <a:pos x="connsiteX245" y="connsiteY245"/>
                            </a:cxn>
                            <a:cxn ang="0">
                              <a:pos x="connsiteX246" y="connsiteY246"/>
                            </a:cxn>
                            <a:cxn ang="0">
                              <a:pos x="connsiteX247" y="connsiteY247"/>
                            </a:cxn>
                            <a:cxn ang="0">
                              <a:pos x="connsiteX248" y="connsiteY248"/>
                            </a:cxn>
                            <a:cxn ang="0">
                              <a:pos x="connsiteX249" y="connsiteY249"/>
                            </a:cxn>
                            <a:cxn ang="0">
                              <a:pos x="connsiteX250" y="connsiteY250"/>
                            </a:cxn>
                            <a:cxn ang="0">
                              <a:pos x="connsiteX251" y="connsiteY251"/>
                            </a:cxn>
                            <a:cxn ang="0">
                              <a:pos x="connsiteX252" y="connsiteY252"/>
                            </a:cxn>
                            <a:cxn ang="0">
                              <a:pos x="connsiteX253" y="connsiteY253"/>
                            </a:cxn>
                            <a:cxn ang="0">
                              <a:pos x="connsiteX254" y="connsiteY254"/>
                            </a:cxn>
                            <a:cxn ang="0">
                              <a:pos x="connsiteX255" y="connsiteY255"/>
                            </a:cxn>
                            <a:cxn ang="0">
                              <a:pos x="connsiteX256" y="connsiteY256"/>
                            </a:cxn>
                            <a:cxn ang="0">
                              <a:pos x="connsiteX257" y="connsiteY257"/>
                            </a:cxn>
                            <a:cxn ang="0">
                              <a:pos x="connsiteX258" y="connsiteY258"/>
                            </a:cxn>
                            <a:cxn ang="0">
                              <a:pos x="connsiteX259" y="connsiteY259"/>
                            </a:cxn>
                            <a:cxn ang="0">
                              <a:pos x="connsiteX260" y="connsiteY260"/>
                            </a:cxn>
                            <a:cxn ang="0">
                              <a:pos x="connsiteX261" y="connsiteY261"/>
                            </a:cxn>
                            <a:cxn ang="0">
                              <a:pos x="connsiteX262" y="connsiteY262"/>
                            </a:cxn>
                            <a:cxn ang="0">
                              <a:pos x="connsiteX263" y="connsiteY263"/>
                            </a:cxn>
                            <a:cxn ang="0">
                              <a:pos x="connsiteX264" y="connsiteY264"/>
                            </a:cxn>
                            <a:cxn ang="0">
                              <a:pos x="connsiteX265" y="connsiteY265"/>
                            </a:cxn>
                            <a:cxn ang="0">
                              <a:pos x="connsiteX266" y="connsiteY266"/>
                            </a:cxn>
                            <a:cxn ang="0">
                              <a:pos x="connsiteX267" y="connsiteY267"/>
                            </a:cxn>
                            <a:cxn ang="0">
                              <a:pos x="connsiteX268" y="connsiteY268"/>
                            </a:cxn>
                            <a:cxn ang="0">
                              <a:pos x="connsiteX269" y="connsiteY269"/>
                            </a:cxn>
                            <a:cxn ang="0">
                              <a:pos x="connsiteX270" y="connsiteY270"/>
                            </a:cxn>
                            <a:cxn ang="0">
                              <a:pos x="connsiteX271" y="connsiteY271"/>
                            </a:cxn>
                            <a:cxn ang="0">
                              <a:pos x="connsiteX272" y="connsiteY272"/>
                            </a:cxn>
                            <a:cxn ang="0">
                              <a:pos x="connsiteX273" y="connsiteY273"/>
                            </a:cxn>
                            <a:cxn ang="0">
                              <a:pos x="connsiteX274" y="connsiteY274"/>
                            </a:cxn>
                            <a:cxn ang="0">
                              <a:pos x="connsiteX275" y="connsiteY275"/>
                            </a:cxn>
                            <a:cxn ang="0">
                              <a:pos x="connsiteX276" y="connsiteY276"/>
                            </a:cxn>
                            <a:cxn ang="0">
                              <a:pos x="connsiteX277" y="connsiteY277"/>
                            </a:cxn>
                            <a:cxn ang="0">
                              <a:pos x="connsiteX278" y="connsiteY278"/>
                            </a:cxn>
                            <a:cxn ang="0">
                              <a:pos x="connsiteX279" y="connsiteY279"/>
                            </a:cxn>
                            <a:cxn ang="0">
                              <a:pos x="connsiteX280" y="connsiteY280"/>
                            </a:cxn>
                            <a:cxn ang="0">
                              <a:pos x="connsiteX281" y="connsiteY281"/>
                            </a:cxn>
                            <a:cxn ang="0">
                              <a:pos x="connsiteX282" y="connsiteY282"/>
                            </a:cxn>
                            <a:cxn ang="0">
                              <a:pos x="connsiteX283" y="connsiteY283"/>
                            </a:cxn>
                            <a:cxn ang="0">
                              <a:pos x="connsiteX284" y="connsiteY284"/>
                            </a:cxn>
                            <a:cxn ang="0">
                              <a:pos x="connsiteX285" y="connsiteY285"/>
                            </a:cxn>
                            <a:cxn ang="0">
                              <a:pos x="connsiteX286" y="connsiteY286"/>
                            </a:cxn>
                            <a:cxn ang="0">
                              <a:pos x="connsiteX287" y="connsiteY287"/>
                            </a:cxn>
                            <a:cxn ang="0">
                              <a:pos x="connsiteX288" y="connsiteY288"/>
                            </a:cxn>
                            <a:cxn ang="0">
                              <a:pos x="connsiteX289" y="connsiteY289"/>
                            </a:cxn>
                            <a:cxn ang="0">
                              <a:pos x="connsiteX290" y="connsiteY290"/>
                            </a:cxn>
                            <a:cxn ang="0">
                              <a:pos x="connsiteX291" y="connsiteY291"/>
                            </a:cxn>
                            <a:cxn ang="0">
                              <a:pos x="connsiteX292" y="connsiteY292"/>
                            </a:cxn>
                            <a:cxn ang="0">
                              <a:pos x="connsiteX293" y="connsiteY293"/>
                            </a:cxn>
                            <a:cxn ang="0">
                              <a:pos x="connsiteX294" y="connsiteY294"/>
                            </a:cxn>
                            <a:cxn ang="0">
                              <a:pos x="connsiteX295" y="connsiteY295"/>
                            </a:cxn>
                            <a:cxn ang="0">
                              <a:pos x="connsiteX296" y="connsiteY296"/>
                            </a:cxn>
                            <a:cxn ang="0">
                              <a:pos x="connsiteX297" y="connsiteY297"/>
                            </a:cxn>
                            <a:cxn ang="0">
                              <a:pos x="connsiteX298" y="connsiteY298"/>
                            </a:cxn>
                            <a:cxn ang="0">
                              <a:pos x="connsiteX299" y="connsiteY299"/>
                            </a:cxn>
                            <a:cxn ang="0">
                              <a:pos x="connsiteX300" y="connsiteY300"/>
                            </a:cxn>
                            <a:cxn ang="0">
                              <a:pos x="connsiteX301" y="connsiteY301"/>
                            </a:cxn>
                            <a:cxn ang="0">
                              <a:pos x="connsiteX302" y="connsiteY302"/>
                            </a:cxn>
                            <a:cxn ang="0">
                              <a:pos x="connsiteX303" y="connsiteY303"/>
                            </a:cxn>
                            <a:cxn ang="0">
                              <a:pos x="connsiteX304" y="connsiteY304"/>
                            </a:cxn>
                            <a:cxn ang="0">
                              <a:pos x="connsiteX305" y="connsiteY305"/>
                            </a:cxn>
                            <a:cxn ang="0">
                              <a:pos x="connsiteX306" y="connsiteY306"/>
                            </a:cxn>
                            <a:cxn ang="0">
                              <a:pos x="connsiteX307" y="connsiteY307"/>
                            </a:cxn>
                            <a:cxn ang="0">
                              <a:pos x="connsiteX308" y="connsiteY308"/>
                            </a:cxn>
                            <a:cxn ang="0">
                              <a:pos x="connsiteX309" y="connsiteY309"/>
                            </a:cxn>
                            <a:cxn ang="0">
                              <a:pos x="connsiteX310" y="connsiteY310"/>
                            </a:cxn>
                            <a:cxn ang="0">
                              <a:pos x="connsiteX311" y="connsiteY311"/>
                            </a:cxn>
                            <a:cxn ang="0">
                              <a:pos x="connsiteX312" y="connsiteY312"/>
                            </a:cxn>
                            <a:cxn ang="0">
                              <a:pos x="connsiteX313" y="connsiteY313"/>
                            </a:cxn>
                            <a:cxn ang="0">
                              <a:pos x="connsiteX314" y="connsiteY314"/>
                            </a:cxn>
                            <a:cxn ang="0">
                              <a:pos x="connsiteX315" y="connsiteY315"/>
                            </a:cxn>
                            <a:cxn ang="0">
                              <a:pos x="connsiteX316" y="connsiteY316"/>
                            </a:cxn>
                            <a:cxn ang="0">
                              <a:pos x="connsiteX317" y="connsiteY317"/>
                            </a:cxn>
                            <a:cxn ang="0">
                              <a:pos x="connsiteX318" y="connsiteY318"/>
                            </a:cxn>
                            <a:cxn ang="0">
                              <a:pos x="connsiteX319" y="connsiteY319"/>
                            </a:cxn>
                            <a:cxn ang="0">
                              <a:pos x="connsiteX320" y="connsiteY320"/>
                            </a:cxn>
                            <a:cxn ang="0">
                              <a:pos x="connsiteX321" y="connsiteY321"/>
                            </a:cxn>
                            <a:cxn ang="0">
                              <a:pos x="connsiteX322" y="connsiteY322"/>
                            </a:cxn>
                            <a:cxn ang="0">
                              <a:pos x="connsiteX323" y="connsiteY323"/>
                            </a:cxn>
                            <a:cxn ang="0">
                              <a:pos x="connsiteX324" y="connsiteY324"/>
                            </a:cxn>
                            <a:cxn ang="0">
                              <a:pos x="connsiteX325" y="connsiteY325"/>
                            </a:cxn>
                            <a:cxn ang="0">
                              <a:pos x="connsiteX326" y="connsiteY326"/>
                            </a:cxn>
                            <a:cxn ang="0">
                              <a:pos x="connsiteX327" y="connsiteY327"/>
                            </a:cxn>
                            <a:cxn ang="0">
                              <a:pos x="connsiteX328" y="connsiteY328"/>
                            </a:cxn>
                            <a:cxn ang="0">
                              <a:pos x="connsiteX329" y="connsiteY329"/>
                            </a:cxn>
                            <a:cxn ang="0">
                              <a:pos x="connsiteX330" y="connsiteY330"/>
                            </a:cxn>
                            <a:cxn ang="0">
                              <a:pos x="connsiteX331" y="connsiteY331"/>
                            </a:cxn>
                            <a:cxn ang="0">
                              <a:pos x="connsiteX332" y="connsiteY332"/>
                            </a:cxn>
                            <a:cxn ang="0">
                              <a:pos x="connsiteX333" y="connsiteY333"/>
                            </a:cxn>
                            <a:cxn ang="0">
                              <a:pos x="connsiteX334" y="connsiteY334"/>
                            </a:cxn>
                            <a:cxn ang="0">
                              <a:pos x="connsiteX335" y="connsiteY335"/>
                            </a:cxn>
                            <a:cxn ang="0">
                              <a:pos x="connsiteX336" y="connsiteY336"/>
                            </a:cxn>
                            <a:cxn ang="0">
                              <a:pos x="connsiteX337" y="connsiteY337"/>
                            </a:cxn>
                            <a:cxn ang="0">
                              <a:pos x="connsiteX338" y="connsiteY338"/>
                            </a:cxn>
                            <a:cxn ang="0">
                              <a:pos x="connsiteX339" y="connsiteY339"/>
                            </a:cxn>
                            <a:cxn ang="0">
                              <a:pos x="connsiteX340" y="connsiteY340"/>
                            </a:cxn>
                            <a:cxn ang="0">
                              <a:pos x="connsiteX341" y="connsiteY341"/>
                            </a:cxn>
                            <a:cxn ang="0">
                              <a:pos x="connsiteX342" y="connsiteY342"/>
                            </a:cxn>
                            <a:cxn ang="0">
                              <a:pos x="connsiteX343" y="connsiteY343"/>
                            </a:cxn>
                            <a:cxn ang="0">
                              <a:pos x="connsiteX344" y="connsiteY344"/>
                            </a:cxn>
                            <a:cxn ang="0">
                              <a:pos x="connsiteX345" y="connsiteY345"/>
                            </a:cxn>
                            <a:cxn ang="0">
                              <a:pos x="connsiteX346" y="connsiteY346"/>
                            </a:cxn>
                            <a:cxn ang="0">
                              <a:pos x="connsiteX347" y="connsiteY347"/>
                            </a:cxn>
                            <a:cxn ang="0">
                              <a:pos x="connsiteX348" y="connsiteY348"/>
                            </a:cxn>
                            <a:cxn ang="0">
                              <a:pos x="connsiteX349" y="connsiteY349"/>
                            </a:cxn>
                            <a:cxn ang="0">
                              <a:pos x="connsiteX350" y="connsiteY350"/>
                            </a:cxn>
                            <a:cxn ang="0">
                              <a:pos x="connsiteX351" y="connsiteY351"/>
                            </a:cxn>
                            <a:cxn ang="0">
                              <a:pos x="connsiteX352" y="connsiteY352"/>
                            </a:cxn>
                            <a:cxn ang="0">
                              <a:pos x="connsiteX353" y="connsiteY353"/>
                            </a:cxn>
                            <a:cxn ang="0">
                              <a:pos x="connsiteX354" y="connsiteY354"/>
                            </a:cxn>
                            <a:cxn ang="0">
                              <a:pos x="connsiteX355" y="connsiteY355"/>
                            </a:cxn>
                            <a:cxn ang="0">
                              <a:pos x="connsiteX356" y="connsiteY356"/>
                            </a:cxn>
                            <a:cxn ang="0">
                              <a:pos x="connsiteX357" y="connsiteY357"/>
                            </a:cxn>
                            <a:cxn ang="0">
                              <a:pos x="connsiteX358" y="connsiteY358"/>
                            </a:cxn>
                            <a:cxn ang="0">
                              <a:pos x="connsiteX359" y="connsiteY359"/>
                            </a:cxn>
                            <a:cxn ang="0">
                              <a:pos x="connsiteX360" y="connsiteY360"/>
                            </a:cxn>
                            <a:cxn ang="0">
                              <a:pos x="connsiteX361" y="connsiteY361"/>
                            </a:cxn>
                            <a:cxn ang="0">
                              <a:pos x="connsiteX362" y="connsiteY362"/>
                            </a:cxn>
                            <a:cxn ang="0">
                              <a:pos x="connsiteX363" y="connsiteY363"/>
                            </a:cxn>
                            <a:cxn ang="0">
                              <a:pos x="connsiteX364" y="connsiteY364"/>
                            </a:cxn>
                            <a:cxn ang="0">
                              <a:pos x="connsiteX365" y="connsiteY365"/>
                            </a:cxn>
                            <a:cxn ang="0">
                              <a:pos x="connsiteX366" y="connsiteY366"/>
                            </a:cxn>
                            <a:cxn ang="0">
                              <a:pos x="connsiteX367" y="connsiteY367"/>
                            </a:cxn>
                            <a:cxn ang="0">
                              <a:pos x="connsiteX368" y="connsiteY368"/>
                            </a:cxn>
                            <a:cxn ang="0">
                              <a:pos x="connsiteX369" y="connsiteY369"/>
                            </a:cxn>
                            <a:cxn ang="0">
                              <a:pos x="connsiteX370" y="connsiteY370"/>
                            </a:cxn>
                            <a:cxn ang="0">
                              <a:pos x="connsiteX371" y="connsiteY371"/>
                            </a:cxn>
                            <a:cxn ang="0">
                              <a:pos x="connsiteX372" y="connsiteY372"/>
                            </a:cxn>
                            <a:cxn ang="0">
                              <a:pos x="connsiteX373" y="connsiteY373"/>
                            </a:cxn>
                            <a:cxn ang="0">
                              <a:pos x="connsiteX374" y="connsiteY374"/>
                            </a:cxn>
                            <a:cxn ang="0">
                              <a:pos x="connsiteX375" y="connsiteY375"/>
                            </a:cxn>
                            <a:cxn ang="0">
                              <a:pos x="connsiteX376" y="connsiteY376"/>
                            </a:cxn>
                            <a:cxn ang="0">
                              <a:pos x="connsiteX377" y="connsiteY377"/>
                            </a:cxn>
                            <a:cxn ang="0">
                              <a:pos x="connsiteX378" y="connsiteY378"/>
                            </a:cxn>
                            <a:cxn ang="0">
                              <a:pos x="connsiteX379" y="connsiteY379"/>
                            </a:cxn>
                            <a:cxn ang="0">
                              <a:pos x="connsiteX380" y="connsiteY380"/>
                            </a:cxn>
                            <a:cxn ang="0">
                              <a:pos x="connsiteX381" y="connsiteY381"/>
                            </a:cxn>
                            <a:cxn ang="0">
                              <a:pos x="connsiteX382" y="connsiteY382"/>
                            </a:cxn>
                            <a:cxn ang="0">
                              <a:pos x="connsiteX383" y="connsiteY383"/>
                            </a:cxn>
                            <a:cxn ang="0">
                              <a:pos x="connsiteX384" y="connsiteY384"/>
                            </a:cxn>
                            <a:cxn ang="0">
                              <a:pos x="connsiteX385" y="connsiteY385"/>
                            </a:cxn>
                            <a:cxn ang="0">
                              <a:pos x="connsiteX386" y="connsiteY386"/>
                            </a:cxn>
                            <a:cxn ang="0">
                              <a:pos x="connsiteX387" y="connsiteY387"/>
                            </a:cxn>
                            <a:cxn ang="0">
                              <a:pos x="connsiteX388" y="connsiteY388"/>
                            </a:cxn>
                            <a:cxn ang="0">
                              <a:pos x="connsiteX389" y="connsiteY389"/>
                            </a:cxn>
                            <a:cxn ang="0">
                              <a:pos x="connsiteX390" y="connsiteY390"/>
                            </a:cxn>
                            <a:cxn ang="0">
                              <a:pos x="connsiteX391" y="connsiteY391"/>
                            </a:cxn>
                            <a:cxn ang="0">
                              <a:pos x="connsiteX392" y="connsiteY392"/>
                            </a:cxn>
                            <a:cxn ang="0">
                              <a:pos x="connsiteX393" y="connsiteY393"/>
                            </a:cxn>
                            <a:cxn ang="0">
                              <a:pos x="connsiteX394" y="connsiteY394"/>
                            </a:cxn>
                            <a:cxn ang="0">
                              <a:pos x="connsiteX395" y="connsiteY395"/>
                            </a:cxn>
                            <a:cxn ang="0">
                              <a:pos x="connsiteX396" y="connsiteY396"/>
                            </a:cxn>
                            <a:cxn ang="0">
                              <a:pos x="connsiteX397" y="connsiteY397"/>
                            </a:cxn>
                            <a:cxn ang="0">
                              <a:pos x="connsiteX398" y="connsiteY398"/>
                            </a:cxn>
                            <a:cxn ang="0">
                              <a:pos x="connsiteX399" y="connsiteY399"/>
                            </a:cxn>
                            <a:cxn ang="0">
                              <a:pos x="connsiteX400" y="connsiteY400"/>
                            </a:cxn>
                            <a:cxn ang="0">
                              <a:pos x="connsiteX401" y="connsiteY401"/>
                            </a:cxn>
                            <a:cxn ang="0">
                              <a:pos x="connsiteX402" y="connsiteY402"/>
                            </a:cxn>
                            <a:cxn ang="0">
                              <a:pos x="connsiteX403" y="connsiteY403"/>
                            </a:cxn>
                            <a:cxn ang="0">
                              <a:pos x="connsiteX404" y="connsiteY404"/>
                            </a:cxn>
                            <a:cxn ang="0">
                              <a:pos x="connsiteX405" y="connsiteY405"/>
                            </a:cxn>
                            <a:cxn ang="0">
                              <a:pos x="connsiteX406" y="connsiteY406"/>
                            </a:cxn>
                            <a:cxn ang="0">
                              <a:pos x="connsiteX407" y="connsiteY407"/>
                            </a:cxn>
                            <a:cxn ang="0">
                              <a:pos x="connsiteX408" y="connsiteY408"/>
                            </a:cxn>
                            <a:cxn ang="0">
                              <a:pos x="connsiteX409" y="connsiteY409"/>
                            </a:cxn>
                            <a:cxn ang="0">
                              <a:pos x="connsiteX410" y="connsiteY410"/>
                            </a:cxn>
                            <a:cxn ang="0">
                              <a:pos x="connsiteX411" y="connsiteY411"/>
                            </a:cxn>
                            <a:cxn ang="0">
                              <a:pos x="connsiteX412" y="connsiteY412"/>
                            </a:cxn>
                            <a:cxn ang="0">
                              <a:pos x="connsiteX413" y="connsiteY413"/>
                            </a:cxn>
                            <a:cxn ang="0">
                              <a:pos x="connsiteX414" y="connsiteY414"/>
                            </a:cxn>
                            <a:cxn ang="0">
                              <a:pos x="connsiteX415" y="connsiteY415"/>
                            </a:cxn>
                            <a:cxn ang="0">
                              <a:pos x="connsiteX416" y="connsiteY416"/>
                            </a:cxn>
                            <a:cxn ang="0">
                              <a:pos x="connsiteX417" y="connsiteY417"/>
                            </a:cxn>
                            <a:cxn ang="0">
                              <a:pos x="connsiteX418" y="connsiteY418"/>
                            </a:cxn>
                            <a:cxn ang="0">
                              <a:pos x="connsiteX419" y="connsiteY419"/>
                            </a:cxn>
                            <a:cxn ang="0">
                              <a:pos x="connsiteX420" y="connsiteY420"/>
                            </a:cxn>
                            <a:cxn ang="0">
                              <a:pos x="connsiteX421" y="connsiteY421"/>
                            </a:cxn>
                            <a:cxn ang="0">
                              <a:pos x="connsiteX422" y="connsiteY422"/>
                            </a:cxn>
                            <a:cxn ang="0">
                              <a:pos x="connsiteX423" y="connsiteY423"/>
                            </a:cxn>
                            <a:cxn ang="0">
                              <a:pos x="connsiteX424" y="connsiteY424"/>
                            </a:cxn>
                            <a:cxn ang="0">
                              <a:pos x="connsiteX425" y="connsiteY425"/>
                            </a:cxn>
                            <a:cxn ang="0">
                              <a:pos x="connsiteX426" y="connsiteY426"/>
                            </a:cxn>
                            <a:cxn ang="0">
                              <a:pos x="connsiteX427" y="connsiteY427"/>
                            </a:cxn>
                            <a:cxn ang="0">
                              <a:pos x="connsiteX428" y="connsiteY428"/>
                            </a:cxn>
                            <a:cxn ang="0">
                              <a:pos x="connsiteX429" y="connsiteY429"/>
                            </a:cxn>
                            <a:cxn ang="0">
                              <a:pos x="connsiteX430" y="connsiteY430"/>
                            </a:cxn>
                            <a:cxn ang="0">
                              <a:pos x="connsiteX431" y="connsiteY431"/>
                            </a:cxn>
                            <a:cxn ang="0">
                              <a:pos x="connsiteX432" y="connsiteY432"/>
                            </a:cxn>
                            <a:cxn ang="0">
                              <a:pos x="connsiteX433" y="connsiteY433"/>
                            </a:cxn>
                            <a:cxn ang="0">
                              <a:pos x="connsiteX434" y="connsiteY434"/>
                            </a:cxn>
                            <a:cxn ang="0">
                              <a:pos x="connsiteX435" y="connsiteY435"/>
                            </a:cxn>
                            <a:cxn ang="0">
                              <a:pos x="connsiteX436" y="connsiteY436"/>
                            </a:cxn>
                            <a:cxn ang="0">
                              <a:pos x="connsiteX437" y="connsiteY437"/>
                            </a:cxn>
                            <a:cxn ang="0">
                              <a:pos x="connsiteX438" y="connsiteY438"/>
                            </a:cxn>
                            <a:cxn ang="0">
                              <a:pos x="connsiteX439" y="connsiteY439"/>
                            </a:cxn>
                            <a:cxn ang="0">
                              <a:pos x="connsiteX440" y="connsiteY440"/>
                            </a:cxn>
                            <a:cxn ang="0">
                              <a:pos x="connsiteX441" y="connsiteY441"/>
                            </a:cxn>
                            <a:cxn ang="0">
                              <a:pos x="connsiteX442" y="connsiteY442"/>
                            </a:cxn>
                            <a:cxn ang="0">
                              <a:pos x="connsiteX443" y="connsiteY443"/>
                            </a:cxn>
                            <a:cxn ang="0">
                              <a:pos x="connsiteX444" y="connsiteY444"/>
                            </a:cxn>
                            <a:cxn ang="0">
                              <a:pos x="connsiteX445" y="connsiteY445"/>
                            </a:cxn>
                            <a:cxn ang="0">
                              <a:pos x="connsiteX446" y="connsiteY446"/>
                            </a:cxn>
                            <a:cxn ang="0">
                              <a:pos x="connsiteX447" y="connsiteY447"/>
                            </a:cxn>
                            <a:cxn ang="0">
                              <a:pos x="connsiteX448" y="connsiteY448"/>
                            </a:cxn>
                            <a:cxn ang="0">
                              <a:pos x="connsiteX449" y="connsiteY449"/>
                            </a:cxn>
                            <a:cxn ang="0">
                              <a:pos x="connsiteX450" y="connsiteY450"/>
                            </a:cxn>
                            <a:cxn ang="0">
                              <a:pos x="connsiteX451" y="connsiteY451"/>
                            </a:cxn>
                            <a:cxn ang="0">
                              <a:pos x="connsiteX452" y="connsiteY452"/>
                            </a:cxn>
                            <a:cxn ang="0">
                              <a:pos x="connsiteX453" y="connsiteY453"/>
                            </a:cxn>
                            <a:cxn ang="0">
                              <a:pos x="connsiteX454" y="connsiteY454"/>
                            </a:cxn>
                            <a:cxn ang="0">
                              <a:pos x="connsiteX455" y="connsiteY455"/>
                            </a:cxn>
                            <a:cxn ang="0">
                              <a:pos x="connsiteX456" y="connsiteY456"/>
                            </a:cxn>
                            <a:cxn ang="0">
                              <a:pos x="connsiteX457" y="connsiteY457"/>
                            </a:cxn>
                            <a:cxn ang="0">
                              <a:pos x="connsiteX458" y="connsiteY458"/>
                            </a:cxn>
                            <a:cxn ang="0">
                              <a:pos x="connsiteX459" y="connsiteY459"/>
                            </a:cxn>
                            <a:cxn ang="0">
                              <a:pos x="connsiteX460" y="connsiteY460"/>
                            </a:cxn>
                            <a:cxn ang="0">
                              <a:pos x="connsiteX461" y="connsiteY461"/>
                            </a:cxn>
                            <a:cxn ang="0">
                              <a:pos x="connsiteX462" y="connsiteY462"/>
                            </a:cxn>
                            <a:cxn ang="0">
                              <a:pos x="connsiteX463" y="connsiteY463"/>
                            </a:cxn>
                            <a:cxn ang="0">
                              <a:pos x="connsiteX464" y="connsiteY464"/>
                            </a:cxn>
                            <a:cxn ang="0">
                              <a:pos x="connsiteX465" y="connsiteY465"/>
                            </a:cxn>
                            <a:cxn ang="0">
                              <a:pos x="connsiteX466" y="connsiteY466"/>
                            </a:cxn>
                            <a:cxn ang="0">
                              <a:pos x="connsiteX467" y="connsiteY467"/>
                            </a:cxn>
                            <a:cxn ang="0">
                              <a:pos x="connsiteX468" y="connsiteY468"/>
                            </a:cxn>
                            <a:cxn ang="0">
                              <a:pos x="connsiteX469" y="connsiteY469"/>
                            </a:cxn>
                            <a:cxn ang="0">
                              <a:pos x="connsiteX470" y="connsiteY470"/>
                            </a:cxn>
                            <a:cxn ang="0">
                              <a:pos x="connsiteX471" y="connsiteY471"/>
                            </a:cxn>
                            <a:cxn ang="0">
                              <a:pos x="connsiteX472" y="connsiteY472"/>
                            </a:cxn>
                            <a:cxn ang="0">
                              <a:pos x="connsiteX473" y="connsiteY473"/>
                            </a:cxn>
                            <a:cxn ang="0">
                              <a:pos x="connsiteX474" y="connsiteY474"/>
                            </a:cxn>
                            <a:cxn ang="0">
                              <a:pos x="connsiteX475" y="connsiteY475"/>
                            </a:cxn>
                            <a:cxn ang="0">
                              <a:pos x="connsiteX476" y="connsiteY476"/>
                            </a:cxn>
                            <a:cxn ang="0">
                              <a:pos x="connsiteX477" y="connsiteY477"/>
                            </a:cxn>
                            <a:cxn ang="0">
                              <a:pos x="connsiteX478" y="connsiteY478"/>
                            </a:cxn>
                            <a:cxn ang="0">
                              <a:pos x="connsiteX479" y="connsiteY479"/>
                            </a:cxn>
                            <a:cxn ang="0">
                              <a:pos x="connsiteX480" y="connsiteY480"/>
                            </a:cxn>
                            <a:cxn ang="0">
                              <a:pos x="connsiteX481" y="connsiteY481"/>
                            </a:cxn>
                            <a:cxn ang="0">
                              <a:pos x="connsiteX482" y="connsiteY482"/>
                            </a:cxn>
                            <a:cxn ang="0">
                              <a:pos x="connsiteX483" y="connsiteY483"/>
                            </a:cxn>
                            <a:cxn ang="0">
                              <a:pos x="connsiteX484" y="connsiteY484"/>
                            </a:cxn>
                            <a:cxn ang="0">
                              <a:pos x="connsiteX485" y="connsiteY485"/>
                            </a:cxn>
                            <a:cxn ang="0">
                              <a:pos x="connsiteX486" y="connsiteY486"/>
                            </a:cxn>
                            <a:cxn ang="0">
                              <a:pos x="connsiteX487" y="connsiteY487"/>
                            </a:cxn>
                            <a:cxn ang="0">
                              <a:pos x="connsiteX488" y="connsiteY488"/>
                            </a:cxn>
                            <a:cxn ang="0">
                              <a:pos x="connsiteX489" y="connsiteY489"/>
                            </a:cxn>
                            <a:cxn ang="0">
                              <a:pos x="connsiteX490" y="connsiteY490"/>
                            </a:cxn>
                            <a:cxn ang="0">
                              <a:pos x="connsiteX491" y="connsiteY491"/>
                            </a:cxn>
                            <a:cxn ang="0">
                              <a:pos x="connsiteX492" y="connsiteY492"/>
                            </a:cxn>
                            <a:cxn ang="0">
                              <a:pos x="connsiteX493" y="connsiteY493"/>
                            </a:cxn>
                            <a:cxn ang="0">
                              <a:pos x="connsiteX494" y="connsiteY494"/>
                            </a:cxn>
                            <a:cxn ang="0">
                              <a:pos x="connsiteX495" y="connsiteY495"/>
                            </a:cxn>
                            <a:cxn ang="0">
                              <a:pos x="connsiteX496" y="connsiteY496"/>
                            </a:cxn>
                            <a:cxn ang="0">
                              <a:pos x="connsiteX497" y="connsiteY497"/>
                            </a:cxn>
                            <a:cxn ang="0">
                              <a:pos x="connsiteX498" y="connsiteY498"/>
                            </a:cxn>
                            <a:cxn ang="0">
                              <a:pos x="connsiteX499" y="connsiteY499"/>
                            </a:cxn>
                            <a:cxn ang="0">
                              <a:pos x="connsiteX500" y="connsiteY500"/>
                            </a:cxn>
                            <a:cxn ang="0">
                              <a:pos x="connsiteX501" y="connsiteY501"/>
                            </a:cxn>
                            <a:cxn ang="0">
                              <a:pos x="connsiteX502" y="connsiteY502"/>
                            </a:cxn>
                            <a:cxn ang="0">
                              <a:pos x="connsiteX503" y="connsiteY503"/>
                            </a:cxn>
                            <a:cxn ang="0">
                              <a:pos x="connsiteX504" y="connsiteY504"/>
                            </a:cxn>
                            <a:cxn ang="0">
                              <a:pos x="connsiteX505" y="connsiteY505"/>
                            </a:cxn>
                            <a:cxn ang="0">
                              <a:pos x="connsiteX506" y="connsiteY506"/>
                            </a:cxn>
                            <a:cxn ang="0">
                              <a:pos x="connsiteX507" y="connsiteY507"/>
                            </a:cxn>
                            <a:cxn ang="0">
                              <a:pos x="connsiteX508" y="connsiteY508"/>
                            </a:cxn>
                            <a:cxn ang="0">
                              <a:pos x="connsiteX509" y="connsiteY509"/>
                            </a:cxn>
                            <a:cxn ang="0">
                              <a:pos x="connsiteX510" y="connsiteY510"/>
                            </a:cxn>
                            <a:cxn ang="0">
                              <a:pos x="connsiteX511" y="connsiteY511"/>
                            </a:cxn>
                            <a:cxn ang="0">
                              <a:pos x="connsiteX512" y="connsiteY512"/>
                            </a:cxn>
                            <a:cxn ang="0">
                              <a:pos x="connsiteX513" y="connsiteY513"/>
                            </a:cxn>
                            <a:cxn ang="0">
                              <a:pos x="connsiteX514" y="connsiteY514"/>
                            </a:cxn>
                            <a:cxn ang="0">
                              <a:pos x="connsiteX515" y="connsiteY515"/>
                            </a:cxn>
                            <a:cxn ang="0">
                              <a:pos x="connsiteX516" y="connsiteY516"/>
                            </a:cxn>
                            <a:cxn ang="0">
                              <a:pos x="connsiteX517" y="connsiteY517"/>
                            </a:cxn>
                            <a:cxn ang="0">
                              <a:pos x="connsiteX518" y="connsiteY518"/>
                            </a:cxn>
                            <a:cxn ang="0">
                              <a:pos x="connsiteX519" y="connsiteY519"/>
                            </a:cxn>
                            <a:cxn ang="0">
                              <a:pos x="connsiteX520" y="connsiteY520"/>
                            </a:cxn>
                            <a:cxn ang="0">
                              <a:pos x="connsiteX521" y="connsiteY521"/>
                            </a:cxn>
                            <a:cxn ang="0">
                              <a:pos x="connsiteX522" y="connsiteY522"/>
                            </a:cxn>
                            <a:cxn ang="0">
                              <a:pos x="connsiteX523" y="connsiteY523"/>
                            </a:cxn>
                            <a:cxn ang="0">
                              <a:pos x="connsiteX524" y="connsiteY524"/>
                            </a:cxn>
                            <a:cxn ang="0">
                              <a:pos x="connsiteX525" y="connsiteY525"/>
                            </a:cxn>
                            <a:cxn ang="0">
                              <a:pos x="connsiteX526" y="connsiteY526"/>
                            </a:cxn>
                            <a:cxn ang="0">
                              <a:pos x="connsiteX527" y="connsiteY527"/>
                            </a:cxn>
                            <a:cxn ang="0">
                              <a:pos x="connsiteX528" y="connsiteY528"/>
                            </a:cxn>
                            <a:cxn ang="0">
                              <a:pos x="connsiteX529" y="connsiteY529"/>
                            </a:cxn>
                            <a:cxn ang="0">
                              <a:pos x="connsiteX530" y="connsiteY530"/>
                            </a:cxn>
                            <a:cxn ang="0">
                              <a:pos x="connsiteX531" y="connsiteY531"/>
                            </a:cxn>
                            <a:cxn ang="0">
                              <a:pos x="connsiteX532" y="connsiteY532"/>
                            </a:cxn>
                            <a:cxn ang="0">
                              <a:pos x="connsiteX533" y="connsiteY533"/>
                            </a:cxn>
                            <a:cxn ang="0">
                              <a:pos x="connsiteX534" y="connsiteY534"/>
                            </a:cxn>
                            <a:cxn ang="0">
                              <a:pos x="connsiteX535" y="connsiteY535"/>
                            </a:cxn>
                            <a:cxn ang="0">
                              <a:pos x="connsiteX536" y="connsiteY536"/>
                            </a:cxn>
                            <a:cxn ang="0">
                              <a:pos x="connsiteX537" y="connsiteY537"/>
                            </a:cxn>
                            <a:cxn ang="0">
                              <a:pos x="connsiteX538" y="connsiteY538"/>
                            </a:cxn>
                            <a:cxn ang="0">
                              <a:pos x="connsiteX539" y="connsiteY539"/>
                            </a:cxn>
                            <a:cxn ang="0">
                              <a:pos x="connsiteX540" y="connsiteY540"/>
                            </a:cxn>
                            <a:cxn ang="0">
                              <a:pos x="connsiteX541" y="connsiteY541"/>
                            </a:cxn>
                            <a:cxn ang="0">
                              <a:pos x="connsiteX542" y="connsiteY542"/>
                            </a:cxn>
                            <a:cxn ang="0">
                              <a:pos x="connsiteX543" y="connsiteY543"/>
                            </a:cxn>
                            <a:cxn ang="0">
                              <a:pos x="connsiteX544" y="connsiteY544"/>
                            </a:cxn>
                            <a:cxn ang="0">
                              <a:pos x="connsiteX545" y="connsiteY545"/>
                            </a:cxn>
                            <a:cxn ang="0">
                              <a:pos x="connsiteX546" y="connsiteY546"/>
                            </a:cxn>
                            <a:cxn ang="0">
                              <a:pos x="connsiteX547" y="connsiteY547"/>
                            </a:cxn>
                            <a:cxn ang="0">
                              <a:pos x="connsiteX548" y="connsiteY548"/>
                            </a:cxn>
                            <a:cxn ang="0">
                              <a:pos x="connsiteX549" y="connsiteY549"/>
                            </a:cxn>
                            <a:cxn ang="0">
                              <a:pos x="connsiteX550" y="connsiteY550"/>
                            </a:cxn>
                            <a:cxn ang="0">
                              <a:pos x="connsiteX551" y="connsiteY551"/>
                            </a:cxn>
                            <a:cxn ang="0">
                              <a:pos x="connsiteX552" y="connsiteY552"/>
                            </a:cxn>
                            <a:cxn ang="0">
                              <a:pos x="connsiteX553" y="connsiteY553"/>
                            </a:cxn>
                            <a:cxn ang="0">
                              <a:pos x="connsiteX554" y="connsiteY554"/>
                            </a:cxn>
                            <a:cxn ang="0">
                              <a:pos x="connsiteX555" y="connsiteY555"/>
                            </a:cxn>
                            <a:cxn ang="0">
                              <a:pos x="connsiteX556" y="connsiteY556"/>
                            </a:cxn>
                            <a:cxn ang="0">
                              <a:pos x="connsiteX557" y="connsiteY557"/>
                            </a:cxn>
                            <a:cxn ang="0">
                              <a:pos x="connsiteX558" y="connsiteY558"/>
                            </a:cxn>
                            <a:cxn ang="0">
                              <a:pos x="connsiteX559" y="connsiteY559"/>
                            </a:cxn>
                            <a:cxn ang="0">
                              <a:pos x="connsiteX560" y="connsiteY560"/>
                            </a:cxn>
                            <a:cxn ang="0">
                              <a:pos x="connsiteX561" y="connsiteY561"/>
                            </a:cxn>
                            <a:cxn ang="0">
                              <a:pos x="connsiteX562" y="connsiteY562"/>
                            </a:cxn>
                            <a:cxn ang="0">
                              <a:pos x="connsiteX563" y="connsiteY563"/>
                            </a:cxn>
                            <a:cxn ang="0">
                              <a:pos x="connsiteX564" y="connsiteY564"/>
                            </a:cxn>
                            <a:cxn ang="0">
                              <a:pos x="connsiteX565" y="connsiteY565"/>
                            </a:cxn>
                            <a:cxn ang="0">
                              <a:pos x="connsiteX566" y="connsiteY566"/>
                            </a:cxn>
                            <a:cxn ang="0">
                              <a:pos x="connsiteX567" y="connsiteY567"/>
                            </a:cxn>
                            <a:cxn ang="0">
                              <a:pos x="connsiteX568" y="connsiteY568"/>
                            </a:cxn>
                            <a:cxn ang="0">
                              <a:pos x="connsiteX569" y="connsiteY569"/>
                            </a:cxn>
                            <a:cxn ang="0">
                              <a:pos x="connsiteX570" y="connsiteY570"/>
                            </a:cxn>
                            <a:cxn ang="0">
                              <a:pos x="connsiteX571" y="connsiteY571"/>
                            </a:cxn>
                            <a:cxn ang="0">
                              <a:pos x="connsiteX572" y="connsiteY572"/>
                            </a:cxn>
                            <a:cxn ang="0">
                              <a:pos x="connsiteX573" y="connsiteY573"/>
                            </a:cxn>
                            <a:cxn ang="0">
                              <a:pos x="connsiteX574" y="connsiteY574"/>
                            </a:cxn>
                            <a:cxn ang="0">
                              <a:pos x="connsiteX575" y="connsiteY575"/>
                            </a:cxn>
                            <a:cxn ang="0">
                              <a:pos x="connsiteX576" y="connsiteY576"/>
                            </a:cxn>
                            <a:cxn ang="0">
                              <a:pos x="connsiteX577" y="connsiteY577"/>
                            </a:cxn>
                            <a:cxn ang="0">
                              <a:pos x="connsiteX578" y="connsiteY578"/>
                            </a:cxn>
                            <a:cxn ang="0">
                              <a:pos x="connsiteX579" y="connsiteY579"/>
                            </a:cxn>
                            <a:cxn ang="0">
                              <a:pos x="connsiteX580" y="connsiteY580"/>
                            </a:cxn>
                            <a:cxn ang="0">
                              <a:pos x="connsiteX581" y="connsiteY581"/>
                            </a:cxn>
                            <a:cxn ang="0">
                              <a:pos x="connsiteX582" y="connsiteY582"/>
                            </a:cxn>
                            <a:cxn ang="0">
                              <a:pos x="connsiteX583" y="connsiteY583"/>
                            </a:cxn>
                            <a:cxn ang="0">
                              <a:pos x="connsiteX584" y="connsiteY584"/>
                            </a:cxn>
                            <a:cxn ang="0">
                              <a:pos x="connsiteX585" y="connsiteY585"/>
                            </a:cxn>
                            <a:cxn ang="0">
                              <a:pos x="connsiteX586" y="connsiteY586"/>
                            </a:cxn>
                            <a:cxn ang="0">
                              <a:pos x="connsiteX587" y="connsiteY587"/>
                            </a:cxn>
                            <a:cxn ang="0">
                              <a:pos x="connsiteX588" y="connsiteY588"/>
                            </a:cxn>
                            <a:cxn ang="0">
                              <a:pos x="connsiteX589" y="connsiteY589"/>
                            </a:cxn>
                            <a:cxn ang="0">
                              <a:pos x="connsiteX590" y="connsiteY590"/>
                            </a:cxn>
                            <a:cxn ang="0">
                              <a:pos x="connsiteX591" y="connsiteY591"/>
                            </a:cxn>
                            <a:cxn ang="0">
                              <a:pos x="connsiteX592" y="connsiteY592"/>
                            </a:cxn>
                            <a:cxn ang="0">
                              <a:pos x="connsiteX593" y="connsiteY593"/>
                            </a:cxn>
                            <a:cxn ang="0">
                              <a:pos x="connsiteX594" y="connsiteY594"/>
                            </a:cxn>
                            <a:cxn ang="0">
                              <a:pos x="connsiteX595" y="connsiteY595"/>
                            </a:cxn>
                            <a:cxn ang="0">
                              <a:pos x="connsiteX596" y="connsiteY596"/>
                            </a:cxn>
                            <a:cxn ang="0">
                              <a:pos x="connsiteX597" y="connsiteY597"/>
                            </a:cxn>
                            <a:cxn ang="0">
                              <a:pos x="connsiteX598" y="connsiteY598"/>
                            </a:cxn>
                            <a:cxn ang="0">
                              <a:pos x="connsiteX599" y="connsiteY599"/>
                            </a:cxn>
                            <a:cxn ang="0">
                              <a:pos x="connsiteX600" y="connsiteY600"/>
                            </a:cxn>
                            <a:cxn ang="0">
                              <a:pos x="connsiteX601" y="connsiteY601"/>
                            </a:cxn>
                            <a:cxn ang="0">
                              <a:pos x="connsiteX602" y="connsiteY602"/>
                            </a:cxn>
                            <a:cxn ang="0">
                              <a:pos x="connsiteX603" y="connsiteY603"/>
                            </a:cxn>
                            <a:cxn ang="0">
                              <a:pos x="connsiteX604" y="connsiteY604"/>
                            </a:cxn>
                            <a:cxn ang="0">
                              <a:pos x="connsiteX605" y="connsiteY605"/>
                            </a:cxn>
                            <a:cxn ang="0">
                              <a:pos x="connsiteX606" y="connsiteY606"/>
                            </a:cxn>
                            <a:cxn ang="0">
                              <a:pos x="connsiteX607" y="connsiteY607"/>
                            </a:cxn>
                            <a:cxn ang="0">
                              <a:pos x="connsiteX608" y="connsiteY608"/>
                            </a:cxn>
                            <a:cxn ang="0">
                              <a:pos x="connsiteX609" y="connsiteY609"/>
                            </a:cxn>
                            <a:cxn ang="0">
                              <a:pos x="connsiteX610" y="connsiteY610"/>
                            </a:cxn>
                            <a:cxn ang="0">
                              <a:pos x="connsiteX611" y="connsiteY611"/>
                            </a:cxn>
                            <a:cxn ang="0">
                              <a:pos x="connsiteX612" y="connsiteY612"/>
                            </a:cxn>
                            <a:cxn ang="0">
                              <a:pos x="connsiteX613" y="connsiteY613"/>
                            </a:cxn>
                            <a:cxn ang="0">
                              <a:pos x="connsiteX614" y="connsiteY614"/>
                            </a:cxn>
                            <a:cxn ang="0">
                              <a:pos x="connsiteX615" y="connsiteY615"/>
                            </a:cxn>
                            <a:cxn ang="0">
                              <a:pos x="connsiteX616" y="connsiteY616"/>
                            </a:cxn>
                            <a:cxn ang="0">
                              <a:pos x="connsiteX617" y="connsiteY617"/>
                            </a:cxn>
                            <a:cxn ang="0">
                              <a:pos x="connsiteX618" y="connsiteY618"/>
                            </a:cxn>
                            <a:cxn ang="0">
                              <a:pos x="connsiteX619" y="connsiteY619"/>
                            </a:cxn>
                            <a:cxn ang="0">
                              <a:pos x="connsiteX620" y="connsiteY620"/>
                            </a:cxn>
                            <a:cxn ang="0">
                              <a:pos x="connsiteX621" y="connsiteY621"/>
                            </a:cxn>
                            <a:cxn ang="0">
                              <a:pos x="connsiteX622" y="connsiteY622"/>
                            </a:cxn>
                            <a:cxn ang="0">
                              <a:pos x="connsiteX623" y="connsiteY623"/>
                            </a:cxn>
                            <a:cxn ang="0">
                              <a:pos x="connsiteX624" y="connsiteY624"/>
                            </a:cxn>
                            <a:cxn ang="0">
                              <a:pos x="connsiteX625" y="connsiteY625"/>
                            </a:cxn>
                            <a:cxn ang="0">
                              <a:pos x="connsiteX626" y="connsiteY626"/>
                            </a:cxn>
                            <a:cxn ang="0">
                              <a:pos x="connsiteX627" y="connsiteY627"/>
                            </a:cxn>
                            <a:cxn ang="0">
                              <a:pos x="connsiteX628" y="connsiteY628"/>
                            </a:cxn>
                            <a:cxn ang="0">
                              <a:pos x="connsiteX629" y="connsiteY629"/>
                            </a:cxn>
                            <a:cxn ang="0">
                              <a:pos x="connsiteX630" y="connsiteY630"/>
                            </a:cxn>
                            <a:cxn ang="0">
                              <a:pos x="connsiteX631" y="connsiteY631"/>
                            </a:cxn>
                            <a:cxn ang="0">
                              <a:pos x="connsiteX632" y="connsiteY632"/>
                            </a:cxn>
                            <a:cxn ang="0">
                              <a:pos x="connsiteX633" y="connsiteY633"/>
                            </a:cxn>
                            <a:cxn ang="0">
                              <a:pos x="connsiteX634" y="connsiteY634"/>
                            </a:cxn>
                            <a:cxn ang="0">
                              <a:pos x="connsiteX635" y="connsiteY635"/>
                            </a:cxn>
                            <a:cxn ang="0">
                              <a:pos x="connsiteX636" y="connsiteY636"/>
                            </a:cxn>
                            <a:cxn ang="0">
                              <a:pos x="connsiteX637" y="connsiteY637"/>
                            </a:cxn>
                            <a:cxn ang="0">
                              <a:pos x="connsiteX638" y="connsiteY638"/>
                            </a:cxn>
                            <a:cxn ang="0">
                              <a:pos x="connsiteX639" y="connsiteY639"/>
                            </a:cxn>
                            <a:cxn ang="0">
                              <a:pos x="connsiteX640" y="connsiteY640"/>
                            </a:cxn>
                            <a:cxn ang="0">
                              <a:pos x="connsiteX641" y="connsiteY641"/>
                            </a:cxn>
                            <a:cxn ang="0">
                              <a:pos x="connsiteX642" y="connsiteY642"/>
                            </a:cxn>
                            <a:cxn ang="0">
                              <a:pos x="connsiteX643" y="connsiteY643"/>
                            </a:cxn>
                            <a:cxn ang="0">
                              <a:pos x="connsiteX644" y="connsiteY644"/>
                            </a:cxn>
                            <a:cxn ang="0">
                              <a:pos x="connsiteX645" y="connsiteY645"/>
                            </a:cxn>
                            <a:cxn ang="0">
                              <a:pos x="connsiteX646" y="connsiteY646"/>
                            </a:cxn>
                            <a:cxn ang="0">
                              <a:pos x="connsiteX647" y="connsiteY647"/>
                            </a:cxn>
                            <a:cxn ang="0">
                              <a:pos x="connsiteX648" y="connsiteY648"/>
                            </a:cxn>
                            <a:cxn ang="0">
                              <a:pos x="connsiteX649" y="connsiteY649"/>
                            </a:cxn>
                            <a:cxn ang="0">
                              <a:pos x="connsiteX650" y="connsiteY650"/>
                            </a:cxn>
                            <a:cxn ang="0">
                              <a:pos x="connsiteX651" y="connsiteY651"/>
                            </a:cxn>
                            <a:cxn ang="0">
                              <a:pos x="connsiteX652" y="connsiteY652"/>
                            </a:cxn>
                            <a:cxn ang="0">
                              <a:pos x="connsiteX653" y="connsiteY653"/>
                            </a:cxn>
                            <a:cxn ang="0">
                              <a:pos x="connsiteX654" y="connsiteY654"/>
                            </a:cxn>
                            <a:cxn ang="0">
                              <a:pos x="connsiteX655" y="connsiteY655"/>
                            </a:cxn>
                            <a:cxn ang="0">
                              <a:pos x="connsiteX656" y="connsiteY656"/>
                            </a:cxn>
                            <a:cxn ang="0">
                              <a:pos x="connsiteX657" y="connsiteY657"/>
                            </a:cxn>
                            <a:cxn ang="0">
                              <a:pos x="connsiteX658" y="connsiteY658"/>
                            </a:cxn>
                            <a:cxn ang="0">
                              <a:pos x="connsiteX659" y="connsiteY659"/>
                            </a:cxn>
                            <a:cxn ang="0">
                              <a:pos x="connsiteX660" y="connsiteY660"/>
                            </a:cxn>
                            <a:cxn ang="0">
                              <a:pos x="connsiteX661" y="connsiteY661"/>
                            </a:cxn>
                            <a:cxn ang="0">
                              <a:pos x="connsiteX662" y="connsiteY662"/>
                            </a:cxn>
                            <a:cxn ang="0">
                              <a:pos x="connsiteX663" y="connsiteY663"/>
                            </a:cxn>
                            <a:cxn ang="0">
                              <a:pos x="connsiteX664" y="connsiteY664"/>
                            </a:cxn>
                            <a:cxn ang="0">
                              <a:pos x="connsiteX665" y="connsiteY665"/>
                            </a:cxn>
                            <a:cxn ang="0">
                              <a:pos x="connsiteX666" y="connsiteY666"/>
                            </a:cxn>
                            <a:cxn ang="0">
                              <a:pos x="connsiteX667" y="connsiteY667"/>
                            </a:cxn>
                            <a:cxn ang="0">
                              <a:pos x="connsiteX668" y="connsiteY668"/>
                            </a:cxn>
                            <a:cxn ang="0">
                              <a:pos x="connsiteX669" y="connsiteY669"/>
                            </a:cxn>
                            <a:cxn ang="0">
                              <a:pos x="connsiteX670" y="connsiteY670"/>
                            </a:cxn>
                            <a:cxn ang="0">
                              <a:pos x="connsiteX671" y="connsiteY671"/>
                            </a:cxn>
                            <a:cxn ang="0">
                              <a:pos x="connsiteX672" y="connsiteY672"/>
                            </a:cxn>
                            <a:cxn ang="0">
                              <a:pos x="connsiteX673" y="connsiteY673"/>
                            </a:cxn>
                            <a:cxn ang="0">
                              <a:pos x="connsiteX674" y="connsiteY674"/>
                            </a:cxn>
                            <a:cxn ang="0">
                              <a:pos x="connsiteX675" y="connsiteY675"/>
                            </a:cxn>
                            <a:cxn ang="0">
                              <a:pos x="connsiteX676" y="connsiteY676"/>
                            </a:cxn>
                            <a:cxn ang="0">
                              <a:pos x="connsiteX677" y="connsiteY677"/>
                            </a:cxn>
                            <a:cxn ang="0">
                              <a:pos x="connsiteX678" y="connsiteY678"/>
                            </a:cxn>
                            <a:cxn ang="0">
                              <a:pos x="connsiteX679" y="connsiteY679"/>
                            </a:cxn>
                            <a:cxn ang="0">
                              <a:pos x="connsiteX680" y="connsiteY680"/>
                            </a:cxn>
                            <a:cxn ang="0">
                              <a:pos x="connsiteX681" y="connsiteY681"/>
                            </a:cxn>
                            <a:cxn ang="0">
                              <a:pos x="connsiteX682" y="connsiteY682"/>
                            </a:cxn>
                            <a:cxn ang="0">
                              <a:pos x="connsiteX683" y="connsiteY683"/>
                            </a:cxn>
                            <a:cxn ang="0">
                              <a:pos x="connsiteX684" y="connsiteY684"/>
                            </a:cxn>
                            <a:cxn ang="0">
                              <a:pos x="connsiteX685" y="connsiteY685"/>
                            </a:cxn>
                            <a:cxn ang="0">
                              <a:pos x="connsiteX686" y="connsiteY686"/>
                            </a:cxn>
                            <a:cxn ang="0">
                              <a:pos x="connsiteX687" y="connsiteY687"/>
                            </a:cxn>
                            <a:cxn ang="0">
                              <a:pos x="connsiteX688" y="connsiteY688"/>
                            </a:cxn>
                            <a:cxn ang="0">
                              <a:pos x="connsiteX689" y="connsiteY689"/>
                            </a:cxn>
                            <a:cxn ang="0">
                              <a:pos x="connsiteX690" y="connsiteY690"/>
                            </a:cxn>
                            <a:cxn ang="0">
                              <a:pos x="connsiteX691" y="connsiteY691"/>
                            </a:cxn>
                            <a:cxn ang="0">
                              <a:pos x="connsiteX692" y="connsiteY692"/>
                            </a:cxn>
                            <a:cxn ang="0">
                              <a:pos x="connsiteX693" y="connsiteY693"/>
                            </a:cxn>
                            <a:cxn ang="0">
                              <a:pos x="connsiteX694" y="connsiteY694"/>
                            </a:cxn>
                            <a:cxn ang="0">
                              <a:pos x="connsiteX695" y="connsiteY695"/>
                            </a:cxn>
                            <a:cxn ang="0">
                              <a:pos x="connsiteX696" y="connsiteY696"/>
                            </a:cxn>
                            <a:cxn ang="0">
                              <a:pos x="connsiteX697" y="connsiteY697"/>
                            </a:cxn>
                            <a:cxn ang="0">
                              <a:pos x="connsiteX698" y="connsiteY698"/>
                            </a:cxn>
                            <a:cxn ang="0">
                              <a:pos x="connsiteX699" y="connsiteY699"/>
                            </a:cxn>
                            <a:cxn ang="0">
                              <a:pos x="connsiteX700" y="connsiteY700"/>
                            </a:cxn>
                            <a:cxn ang="0">
                              <a:pos x="connsiteX701" y="connsiteY701"/>
                            </a:cxn>
                            <a:cxn ang="0">
                              <a:pos x="connsiteX702" y="connsiteY702"/>
                            </a:cxn>
                            <a:cxn ang="0">
                              <a:pos x="connsiteX703" y="connsiteY703"/>
                            </a:cxn>
                            <a:cxn ang="0">
                              <a:pos x="connsiteX704" y="connsiteY704"/>
                            </a:cxn>
                            <a:cxn ang="0">
                              <a:pos x="connsiteX705" y="connsiteY705"/>
                            </a:cxn>
                            <a:cxn ang="0">
                              <a:pos x="connsiteX706" y="connsiteY706"/>
                            </a:cxn>
                            <a:cxn ang="0">
                              <a:pos x="connsiteX707" y="connsiteY707"/>
                            </a:cxn>
                            <a:cxn ang="0">
                              <a:pos x="connsiteX708" y="connsiteY708"/>
                            </a:cxn>
                            <a:cxn ang="0">
                              <a:pos x="connsiteX709" y="connsiteY709"/>
                            </a:cxn>
                            <a:cxn ang="0">
                              <a:pos x="connsiteX710" y="connsiteY710"/>
                            </a:cxn>
                            <a:cxn ang="0">
                              <a:pos x="connsiteX711" y="connsiteY711"/>
                            </a:cxn>
                            <a:cxn ang="0">
                              <a:pos x="connsiteX712" y="connsiteY712"/>
                            </a:cxn>
                            <a:cxn ang="0">
                              <a:pos x="connsiteX713" y="connsiteY713"/>
                            </a:cxn>
                            <a:cxn ang="0">
                              <a:pos x="connsiteX714" y="connsiteY714"/>
                            </a:cxn>
                            <a:cxn ang="0">
                              <a:pos x="connsiteX715" y="connsiteY715"/>
                            </a:cxn>
                            <a:cxn ang="0">
                              <a:pos x="connsiteX716" y="connsiteY716"/>
                            </a:cxn>
                            <a:cxn ang="0">
                              <a:pos x="connsiteX717" y="connsiteY717"/>
                            </a:cxn>
                            <a:cxn ang="0">
                              <a:pos x="connsiteX718" y="connsiteY718"/>
                            </a:cxn>
                            <a:cxn ang="0">
                              <a:pos x="connsiteX719" y="connsiteY719"/>
                            </a:cxn>
                            <a:cxn ang="0">
                              <a:pos x="connsiteX720" y="connsiteY720"/>
                            </a:cxn>
                            <a:cxn ang="0">
                              <a:pos x="connsiteX721" y="connsiteY721"/>
                            </a:cxn>
                            <a:cxn ang="0">
                              <a:pos x="connsiteX722" y="connsiteY722"/>
                            </a:cxn>
                            <a:cxn ang="0">
                              <a:pos x="connsiteX723" y="connsiteY723"/>
                            </a:cxn>
                            <a:cxn ang="0">
                              <a:pos x="connsiteX724" y="connsiteY724"/>
                            </a:cxn>
                            <a:cxn ang="0">
                              <a:pos x="connsiteX725" y="connsiteY725"/>
                            </a:cxn>
                            <a:cxn ang="0">
                              <a:pos x="connsiteX726" y="connsiteY726"/>
                            </a:cxn>
                            <a:cxn ang="0">
                              <a:pos x="connsiteX727" y="connsiteY727"/>
                            </a:cxn>
                            <a:cxn ang="0">
                              <a:pos x="connsiteX728" y="connsiteY728"/>
                            </a:cxn>
                            <a:cxn ang="0">
                              <a:pos x="connsiteX729" y="connsiteY729"/>
                            </a:cxn>
                            <a:cxn ang="0">
                              <a:pos x="connsiteX730" y="connsiteY730"/>
                            </a:cxn>
                            <a:cxn ang="0">
                              <a:pos x="connsiteX731" y="connsiteY731"/>
                            </a:cxn>
                            <a:cxn ang="0">
                              <a:pos x="connsiteX732" y="connsiteY732"/>
                            </a:cxn>
                            <a:cxn ang="0">
                              <a:pos x="connsiteX733" y="connsiteY733"/>
                            </a:cxn>
                            <a:cxn ang="0">
                              <a:pos x="connsiteX734" y="connsiteY734"/>
                            </a:cxn>
                            <a:cxn ang="0">
                              <a:pos x="connsiteX735" y="connsiteY735"/>
                            </a:cxn>
                            <a:cxn ang="0">
                              <a:pos x="connsiteX736" y="connsiteY736"/>
                            </a:cxn>
                            <a:cxn ang="0">
                              <a:pos x="connsiteX737" y="connsiteY737"/>
                            </a:cxn>
                            <a:cxn ang="0">
                              <a:pos x="connsiteX738" y="connsiteY738"/>
                            </a:cxn>
                            <a:cxn ang="0">
                              <a:pos x="connsiteX739" y="connsiteY739"/>
                            </a:cxn>
                            <a:cxn ang="0">
                              <a:pos x="connsiteX740" y="connsiteY740"/>
                            </a:cxn>
                            <a:cxn ang="0">
                              <a:pos x="connsiteX741" y="connsiteY741"/>
                            </a:cxn>
                            <a:cxn ang="0">
                              <a:pos x="connsiteX742" y="connsiteY742"/>
                            </a:cxn>
                            <a:cxn ang="0">
                              <a:pos x="connsiteX743" y="connsiteY743"/>
                            </a:cxn>
                            <a:cxn ang="0">
                              <a:pos x="connsiteX744" y="connsiteY744"/>
                            </a:cxn>
                            <a:cxn ang="0">
                              <a:pos x="connsiteX745" y="connsiteY745"/>
                            </a:cxn>
                            <a:cxn ang="0">
                              <a:pos x="connsiteX746" y="connsiteY746"/>
                            </a:cxn>
                            <a:cxn ang="0">
                              <a:pos x="connsiteX747" y="connsiteY747"/>
                            </a:cxn>
                            <a:cxn ang="0">
                              <a:pos x="connsiteX748" y="connsiteY748"/>
                            </a:cxn>
                            <a:cxn ang="0">
                              <a:pos x="connsiteX749" y="connsiteY749"/>
                            </a:cxn>
                            <a:cxn ang="0">
                              <a:pos x="connsiteX750" y="connsiteY750"/>
                            </a:cxn>
                            <a:cxn ang="0">
                              <a:pos x="connsiteX751" y="connsiteY751"/>
                            </a:cxn>
                            <a:cxn ang="0">
                              <a:pos x="connsiteX752" y="connsiteY752"/>
                            </a:cxn>
                            <a:cxn ang="0">
                              <a:pos x="connsiteX753" y="connsiteY753"/>
                            </a:cxn>
                            <a:cxn ang="0">
                              <a:pos x="connsiteX754" y="connsiteY754"/>
                            </a:cxn>
                            <a:cxn ang="0">
                              <a:pos x="connsiteX755" y="connsiteY755"/>
                            </a:cxn>
                            <a:cxn ang="0">
                              <a:pos x="connsiteX756" y="connsiteY756"/>
                            </a:cxn>
                            <a:cxn ang="0">
                              <a:pos x="connsiteX757" y="connsiteY757"/>
                            </a:cxn>
                            <a:cxn ang="0">
                              <a:pos x="connsiteX758" y="connsiteY758"/>
                            </a:cxn>
                            <a:cxn ang="0">
                              <a:pos x="connsiteX759" y="connsiteY759"/>
                            </a:cxn>
                            <a:cxn ang="0">
                              <a:pos x="connsiteX760" y="connsiteY760"/>
                            </a:cxn>
                            <a:cxn ang="0">
                              <a:pos x="connsiteX761" y="connsiteY761"/>
                            </a:cxn>
                            <a:cxn ang="0">
                              <a:pos x="connsiteX762" y="connsiteY762"/>
                            </a:cxn>
                            <a:cxn ang="0">
                              <a:pos x="connsiteX763" y="connsiteY763"/>
                            </a:cxn>
                            <a:cxn ang="0">
                              <a:pos x="connsiteX764" y="connsiteY764"/>
                            </a:cxn>
                            <a:cxn ang="0">
                              <a:pos x="connsiteX765" y="connsiteY765"/>
                            </a:cxn>
                            <a:cxn ang="0">
                              <a:pos x="connsiteX766" y="connsiteY766"/>
                            </a:cxn>
                            <a:cxn ang="0">
                              <a:pos x="connsiteX767" y="connsiteY767"/>
                            </a:cxn>
                            <a:cxn ang="0">
                              <a:pos x="connsiteX768" y="connsiteY768"/>
                            </a:cxn>
                            <a:cxn ang="0">
                              <a:pos x="connsiteX769" y="connsiteY769"/>
                            </a:cxn>
                            <a:cxn ang="0">
                              <a:pos x="connsiteX770" y="connsiteY770"/>
                            </a:cxn>
                            <a:cxn ang="0">
                              <a:pos x="connsiteX771" y="connsiteY771"/>
                            </a:cxn>
                            <a:cxn ang="0">
                              <a:pos x="connsiteX772" y="connsiteY772"/>
                            </a:cxn>
                            <a:cxn ang="0">
                              <a:pos x="connsiteX773" y="connsiteY773"/>
                            </a:cxn>
                            <a:cxn ang="0">
                              <a:pos x="connsiteX774" y="connsiteY774"/>
                            </a:cxn>
                            <a:cxn ang="0">
                              <a:pos x="connsiteX775" y="connsiteY775"/>
                            </a:cxn>
                            <a:cxn ang="0">
                              <a:pos x="connsiteX776" y="connsiteY776"/>
                            </a:cxn>
                            <a:cxn ang="0">
                              <a:pos x="connsiteX777" y="connsiteY777"/>
                            </a:cxn>
                            <a:cxn ang="0">
                              <a:pos x="connsiteX778" y="connsiteY778"/>
                            </a:cxn>
                            <a:cxn ang="0">
                              <a:pos x="connsiteX779" y="connsiteY779"/>
                            </a:cxn>
                            <a:cxn ang="0">
                              <a:pos x="connsiteX780" y="connsiteY780"/>
                            </a:cxn>
                            <a:cxn ang="0">
                              <a:pos x="connsiteX781" y="connsiteY781"/>
                            </a:cxn>
                            <a:cxn ang="0">
                              <a:pos x="connsiteX782" y="connsiteY782"/>
                            </a:cxn>
                            <a:cxn ang="0">
                              <a:pos x="connsiteX783" y="connsiteY783"/>
                            </a:cxn>
                            <a:cxn ang="0">
                              <a:pos x="connsiteX784" y="connsiteY784"/>
                            </a:cxn>
                            <a:cxn ang="0">
                              <a:pos x="connsiteX785" y="connsiteY785"/>
                            </a:cxn>
                            <a:cxn ang="0">
                              <a:pos x="connsiteX786" y="connsiteY786"/>
                            </a:cxn>
                            <a:cxn ang="0">
                              <a:pos x="connsiteX787" y="connsiteY787"/>
                            </a:cxn>
                            <a:cxn ang="0">
                              <a:pos x="connsiteX788" y="connsiteY788"/>
                            </a:cxn>
                            <a:cxn ang="0">
                              <a:pos x="connsiteX789" y="connsiteY789"/>
                            </a:cxn>
                            <a:cxn ang="0">
                              <a:pos x="connsiteX790" y="connsiteY790"/>
                            </a:cxn>
                            <a:cxn ang="0">
                              <a:pos x="connsiteX791" y="connsiteY791"/>
                            </a:cxn>
                            <a:cxn ang="0">
                              <a:pos x="connsiteX792" y="connsiteY792"/>
                            </a:cxn>
                            <a:cxn ang="0">
                              <a:pos x="connsiteX793" y="connsiteY793"/>
                            </a:cxn>
                            <a:cxn ang="0">
                              <a:pos x="connsiteX794" y="connsiteY794"/>
                            </a:cxn>
                            <a:cxn ang="0">
                              <a:pos x="connsiteX795" y="connsiteY795"/>
                            </a:cxn>
                            <a:cxn ang="0">
                              <a:pos x="connsiteX796" y="connsiteY796"/>
                            </a:cxn>
                            <a:cxn ang="0">
                              <a:pos x="connsiteX797" y="connsiteY797"/>
                            </a:cxn>
                            <a:cxn ang="0">
                              <a:pos x="connsiteX798" y="connsiteY798"/>
                            </a:cxn>
                            <a:cxn ang="0">
                              <a:pos x="connsiteX799" y="connsiteY799"/>
                            </a:cxn>
                            <a:cxn ang="0">
                              <a:pos x="connsiteX800" y="connsiteY800"/>
                            </a:cxn>
                            <a:cxn ang="0">
                              <a:pos x="connsiteX801" y="connsiteY801"/>
                            </a:cxn>
                            <a:cxn ang="0">
                              <a:pos x="connsiteX802" y="connsiteY802"/>
                            </a:cxn>
                            <a:cxn ang="0">
                              <a:pos x="connsiteX803" y="connsiteY803"/>
                            </a:cxn>
                            <a:cxn ang="0">
                              <a:pos x="connsiteX804" y="connsiteY804"/>
                            </a:cxn>
                            <a:cxn ang="0">
                              <a:pos x="connsiteX805" y="connsiteY805"/>
                            </a:cxn>
                            <a:cxn ang="0">
                              <a:pos x="connsiteX806" y="connsiteY806"/>
                            </a:cxn>
                            <a:cxn ang="0">
                              <a:pos x="connsiteX807" y="connsiteY807"/>
                            </a:cxn>
                            <a:cxn ang="0">
                              <a:pos x="connsiteX808" y="connsiteY808"/>
                            </a:cxn>
                            <a:cxn ang="0">
                              <a:pos x="connsiteX809" y="connsiteY809"/>
                            </a:cxn>
                            <a:cxn ang="0">
                              <a:pos x="connsiteX810" y="connsiteY810"/>
                            </a:cxn>
                            <a:cxn ang="0">
                              <a:pos x="connsiteX811" y="connsiteY811"/>
                            </a:cxn>
                            <a:cxn ang="0">
                              <a:pos x="connsiteX812" y="connsiteY812"/>
                            </a:cxn>
                            <a:cxn ang="0">
                              <a:pos x="connsiteX813" y="connsiteY813"/>
                            </a:cxn>
                            <a:cxn ang="0">
                              <a:pos x="connsiteX814" y="connsiteY814"/>
                            </a:cxn>
                            <a:cxn ang="0">
                              <a:pos x="connsiteX815" y="connsiteY815"/>
                            </a:cxn>
                            <a:cxn ang="0">
                              <a:pos x="connsiteX816" y="connsiteY816"/>
                            </a:cxn>
                            <a:cxn ang="0">
                              <a:pos x="connsiteX817" y="connsiteY817"/>
                            </a:cxn>
                            <a:cxn ang="0">
                              <a:pos x="connsiteX818" y="connsiteY818"/>
                            </a:cxn>
                            <a:cxn ang="0">
                              <a:pos x="connsiteX819" y="connsiteY819"/>
                            </a:cxn>
                            <a:cxn ang="0">
                              <a:pos x="connsiteX820" y="connsiteY820"/>
                            </a:cxn>
                            <a:cxn ang="0">
                              <a:pos x="connsiteX821" y="connsiteY821"/>
                            </a:cxn>
                            <a:cxn ang="0">
                              <a:pos x="connsiteX822" y="connsiteY822"/>
                            </a:cxn>
                            <a:cxn ang="0">
                              <a:pos x="connsiteX823" y="connsiteY823"/>
                            </a:cxn>
                            <a:cxn ang="0">
                              <a:pos x="connsiteX824" y="connsiteY824"/>
                            </a:cxn>
                            <a:cxn ang="0">
                              <a:pos x="connsiteX825" y="connsiteY825"/>
                            </a:cxn>
                            <a:cxn ang="0">
                              <a:pos x="connsiteX826" y="connsiteY826"/>
                            </a:cxn>
                            <a:cxn ang="0">
                              <a:pos x="connsiteX827" y="connsiteY827"/>
                            </a:cxn>
                            <a:cxn ang="0">
                              <a:pos x="connsiteX828" y="connsiteY828"/>
                            </a:cxn>
                            <a:cxn ang="0">
                              <a:pos x="connsiteX829" y="connsiteY829"/>
                            </a:cxn>
                            <a:cxn ang="0">
                              <a:pos x="connsiteX830" y="connsiteY830"/>
                            </a:cxn>
                            <a:cxn ang="0">
                              <a:pos x="connsiteX831" y="connsiteY831"/>
                            </a:cxn>
                            <a:cxn ang="0">
                              <a:pos x="connsiteX832" y="connsiteY832"/>
                            </a:cxn>
                            <a:cxn ang="0">
                              <a:pos x="connsiteX833" y="connsiteY833"/>
                            </a:cxn>
                            <a:cxn ang="0">
                              <a:pos x="connsiteX834" y="connsiteY834"/>
                            </a:cxn>
                            <a:cxn ang="0">
                              <a:pos x="connsiteX835" y="connsiteY835"/>
                            </a:cxn>
                            <a:cxn ang="0">
                              <a:pos x="connsiteX836" y="connsiteY836"/>
                            </a:cxn>
                            <a:cxn ang="0">
                              <a:pos x="connsiteX837" y="connsiteY837"/>
                            </a:cxn>
                            <a:cxn ang="0">
                              <a:pos x="connsiteX838" y="connsiteY838"/>
                            </a:cxn>
                            <a:cxn ang="0">
                              <a:pos x="connsiteX839" y="connsiteY839"/>
                            </a:cxn>
                            <a:cxn ang="0">
                              <a:pos x="connsiteX840" y="connsiteY840"/>
                            </a:cxn>
                            <a:cxn ang="0">
                              <a:pos x="connsiteX841" y="connsiteY841"/>
                            </a:cxn>
                            <a:cxn ang="0">
                              <a:pos x="connsiteX842" y="connsiteY842"/>
                            </a:cxn>
                            <a:cxn ang="0">
                              <a:pos x="connsiteX843" y="connsiteY843"/>
                            </a:cxn>
                            <a:cxn ang="0">
                              <a:pos x="connsiteX844" y="connsiteY844"/>
                            </a:cxn>
                            <a:cxn ang="0">
                              <a:pos x="connsiteX845" y="connsiteY845"/>
                            </a:cxn>
                            <a:cxn ang="0">
                              <a:pos x="connsiteX846" y="connsiteY846"/>
                            </a:cxn>
                            <a:cxn ang="0">
                              <a:pos x="connsiteX847" y="connsiteY847"/>
                            </a:cxn>
                            <a:cxn ang="0">
                              <a:pos x="connsiteX848" y="connsiteY848"/>
                            </a:cxn>
                            <a:cxn ang="0">
                              <a:pos x="connsiteX849" y="connsiteY849"/>
                            </a:cxn>
                            <a:cxn ang="0">
                              <a:pos x="connsiteX850" y="connsiteY850"/>
                            </a:cxn>
                            <a:cxn ang="0">
                              <a:pos x="connsiteX851" y="connsiteY851"/>
                            </a:cxn>
                            <a:cxn ang="0">
                              <a:pos x="connsiteX852" y="connsiteY852"/>
                            </a:cxn>
                            <a:cxn ang="0">
                              <a:pos x="connsiteX853" y="connsiteY853"/>
                            </a:cxn>
                            <a:cxn ang="0">
                              <a:pos x="connsiteX854" y="connsiteY854"/>
                            </a:cxn>
                            <a:cxn ang="0">
                              <a:pos x="connsiteX855" y="connsiteY855"/>
                            </a:cxn>
                            <a:cxn ang="0">
                              <a:pos x="connsiteX856" y="connsiteY856"/>
                            </a:cxn>
                            <a:cxn ang="0">
                              <a:pos x="connsiteX857" y="connsiteY857"/>
                            </a:cxn>
                            <a:cxn ang="0">
                              <a:pos x="connsiteX858" y="connsiteY858"/>
                            </a:cxn>
                            <a:cxn ang="0">
                              <a:pos x="connsiteX859" y="connsiteY859"/>
                            </a:cxn>
                            <a:cxn ang="0">
                              <a:pos x="connsiteX860" y="connsiteY860"/>
                            </a:cxn>
                            <a:cxn ang="0">
                              <a:pos x="connsiteX861" y="connsiteY861"/>
                            </a:cxn>
                            <a:cxn ang="0">
                              <a:pos x="connsiteX862" y="connsiteY862"/>
                            </a:cxn>
                            <a:cxn ang="0">
                              <a:pos x="connsiteX863" y="connsiteY863"/>
                            </a:cxn>
                            <a:cxn ang="0">
                              <a:pos x="connsiteX864" y="connsiteY864"/>
                            </a:cxn>
                            <a:cxn ang="0">
                              <a:pos x="connsiteX865" y="connsiteY865"/>
                            </a:cxn>
                            <a:cxn ang="0">
                              <a:pos x="connsiteX866" y="connsiteY866"/>
                            </a:cxn>
                            <a:cxn ang="0">
                              <a:pos x="connsiteX867" y="connsiteY867"/>
                            </a:cxn>
                            <a:cxn ang="0">
                              <a:pos x="connsiteX868" y="connsiteY868"/>
                            </a:cxn>
                            <a:cxn ang="0">
                              <a:pos x="connsiteX869" y="connsiteY869"/>
                            </a:cxn>
                            <a:cxn ang="0">
                              <a:pos x="connsiteX870" y="connsiteY870"/>
                            </a:cxn>
                            <a:cxn ang="0">
                              <a:pos x="connsiteX871" y="connsiteY871"/>
                            </a:cxn>
                            <a:cxn ang="0">
                              <a:pos x="connsiteX872" y="connsiteY872"/>
                            </a:cxn>
                            <a:cxn ang="0">
                              <a:pos x="connsiteX873" y="connsiteY873"/>
                            </a:cxn>
                            <a:cxn ang="0">
                              <a:pos x="connsiteX874" y="connsiteY874"/>
                            </a:cxn>
                            <a:cxn ang="0">
                              <a:pos x="connsiteX875" y="connsiteY875"/>
                            </a:cxn>
                            <a:cxn ang="0">
                              <a:pos x="connsiteX876" y="connsiteY876"/>
                            </a:cxn>
                            <a:cxn ang="0">
                              <a:pos x="connsiteX877" y="connsiteY877"/>
                            </a:cxn>
                            <a:cxn ang="0">
                              <a:pos x="connsiteX878" y="connsiteY878"/>
                            </a:cxn>
                            <a:cxn ang="0">
                              <a:pos x="connsiteX879" y="connsiteY879"/>
                            </a:cxn>
                            <a:cxn ang="0">
                              <a:pos x="connsiteX880" y="connsiteY880"/>
                            </a:cxn>
                            <a:cxn ang="0">
                              <a:pos x="connsiteX881" y="connsiteY881"/>
                            </a:cxn>
                            <a:cxn ang="0">
                              <a:pos x="connsiteX882" y="connsiteY882"/>
                            </a:cxn>
                            <a:cxn ang="0">
                              <a:pos x="connsiteX883" y="connsiteY883"/>
                            </a:cxn>
                            <a:cxn ang="0">
                              <a:pos x="connsiteX884" y="connsiteY884"/>
                            </a:cxn>
                            <a:cxn ang="0">
                              <a:pos x="connsiteX885" y="connsiteY885"/>
                            </a:cxn>
                            <a:cxn ang="0">
                              <a:pos x="connsiteX886" y="connsiteY886"/>
                            </a:cxn>
                            <a:cxn ang="0">
                              <a:pos x="connsiteX887" y="connsiteY887"/>
                            </a:cxn>
                            <a:cxn ang="0">
                              <a:pos x="connsiteX888" y="connsiteY888"/>
                            </a:cxn>
                            <a:cxn ang="0">
                              <a:pos x="connsiteX889" y="connsiteY889"/>
                            </a:cxn>
                            <a:cxn ang="0">
                              <a:pos x="connsiteX890" y="connsiteY890"/>
                            </a:cxn>
                            <a:cxn ang="0">
                              <a:pos x="connsiteX891" y="connsiteY891"/>
                            </a:cxn>
                            <a:cxn ang="0">
                              <a:pos x="connsiteX892" y="connsiteY892"/>
                            </a:cxn>
                            <a:cxn ang="0">
                              <a:pos x="connsiteX893" y="connsiteY893"/>
                            </a:cxn>
                            <a:cxn ang="0">
                              <a:pos x="connsiteX894" y="connsiteY894"/>
                            </a:cxn>
                            <a:cxn ang="0">
                              <a:pos x="connsiteX895" y="connsiteY895"/>
                            </a:cxn>
                            <a:cxn ang="0">
                              <a:pos x="connsiteX896" y="connsiteY896"/>
                            </a:cxn>
                            <a:cxn ang="0">
                              <a:pos x="connsiteX897" y="connsiteY897"/>
                            </a:cxn>
                            <a:cxn ang="0">
                              <a:pos x="connsiteX898" y="connsiteY898"/>
                            </a:cxn>
                            <a:cxn ang="0">
                              <a:pos x="connsiteX899" y="connsiteY899"/>
                            </a:cxn>
                            <a:cxn ang="0">
                              <a:pos x="connsiteX900" y="connsiteY900"/>
                            </a:cxn>
                            <a:cxn ang="0">
                              <a:pos x="connsiteX901" y="connsiteY901"/>
                            </a:cxn>
                            <a:cxn ang="0">
                              <a:pos x="connsiteX902" y="connsiteY902"/>
                            </a:cxn>
                            <a:cxn ang="0">
                              <a:pos x="connsiteX903" y="connsiteY903"/>
                            </a:cxn>
                            <a:cxn ang="0">
                              <a:pos x="connsiteX904" y="connsiteY904"/>
                            </a:cxn>
                            <a:cxn ang="0">
                              <a:pos x="connsiteX905" y="connsiteY905"/>
                            </a:cxn>
                            <a:cxn ang="0">
                              <a:pos x="connsiteX906" y="connsiteY906"/>
                            </a:cxn>
                            <a:cxn ang="0">
                              <a:pos x="connsiteX907" y="connsiteY907"/>
                            </a:cxn>
                            <a:cxn ang="0">
                              <a:pos x="connsiteX908" y="connsiteY908"/>
                            </a:cxn>
                            <a:cxn ang="0">
                              <a:pos x="connsiteX909" y="connsiteY909"/>
                            </a:cxn>
                            <a:cxn ang="0">
                              <a:pos x="connsiteX910" y="connsiteY910"/>
                            </a:cxn>
                            <a:cxn ang="0">
                              <a:pos x="connsiteX911" y="connsiteY911"/>
                            </a:cxn>
                            <a:cxn ang="0">
                              <a:pos x="connsiteX912" y="connsiteY912"/>
                            </a:cxn>
                            <a:cxn ang="0">
                              <a:pos x="connsiteX913" y="connsiteY913"/>
                            </a:cxn>
                            <a:cxn ang="0">
                              <a:pos x="connsiteX914" y="connsiteY914"/>
                            </a:cxn>
                            <a:cxn ang="0">
                              <a:pos x="connsiteX915" y="connsiteY915"/>
                            </a:cxn>
                            <a:cxn ang="0">
                              <a:pos x="connsiteX916" y="connsiteY916"/>
                            </a:cxn>
                            <a:cxn ang="0">
                              <a:pos x="connsiteX917" y="connsiteY917"/>
                            </a:cxn>
                            <a:cxn ang="0">
                              <a:pos x="connsiteX918" y="connsiteY918"/>
                            </a:cxn>
                            <a:cxn ang="0">
                              <a:pos x="connsiteX919" y="connsiteY919"/>
                            </a:cxn>
                            <a:cxn ang="0">
                              <a:pos x="connsiteX920" y="connsiteY920"/>
                            </a:cxn>
                            <a:cxn ang="0">
                              <a:pos x="connsiteX921" y="connsiteY921"/>
                            </a:cxn>
                            <a:cxn ang="0">
                              <a:pos x="connsiteX922" y="connsiteY922"/>
                            </a:cxn>
                            <a:cxn ang="0">
                              <a:pos x="connsiteX923" y="connsiteY923"/>
                            </a:cxn>
                            <a:cxn ang="0">
                              <a:pos x="connsiteX924" y="connsiteY924"/>
                            </a:cxn>
                            <a:cxn ang="0">
                              <a:pos x="connsiteX925" y="connsiteY925"/>
                            </a:cxn>
                            <a:cxn ang="0">
                              <a:pos x="connsiteX926" y="connsiteY926"/>
                            </a:cxn>
                            <a:cxn ang="0">
                              <a:pos x="connsiteX927" y="connsiteY927"/>
                            </a:cxn>
                            <a:cxn ang="0">
                              <a:pos x="connsiteX928" y="connsiteY928"/>
                            </a:cxn>
                            <a:cxn ang="0">
                              <a:pos x="connsiteX929" y="connsiteY929"/>
                            </a:cxn>
                            <a:cxn ang="0">
                              <a:pos x="connsiteX930" y="connsiteY930"/>
                            </a:cxn>
                            <a:cxn ang="0">
                              <a:pos x="connsiteX931" y="connsiteY931"/>
                            </a:cxn>
                            <a:cxn ang="0">
                              <a:pos x="connsiteX932" y="connsiteY932"/>
                            </a:cxn>
                            <a:cxn ang="0">
                              <a:pos x="connsiteX933" y="connsiteY933"/>
                            </a:cxn>
                            <a:cxn ang="0">
                              <a:pos x="connsiteX934" y="connsiteY934"/>
                            </a:cxn>
                            <a:cxn ang="0">
                              <a:pos x="connsiteX935" y="connsiteY935"/>
                            </a:cxn>
                            <a:cxn ang="0">
                              <a:pos x="connsiteX936" y="connsiteY936"/>
                            </a:cxn>
                            <a:cxn ang="0">
                              <a:pos x="connsiteX937" y="connsiteY937"/>
                            </a:cxn>
                            <a:cxn ang="0">
                              <a:pos x="connsiteX938" y="connsiteY938"/>
                            </a:cxn>
                            <a:cxn ang="0">
                              <a:pos x="connsiteX939" y="connsiteY939"/>
                            </a:cxn>
                            <a:cxn ang="0">
                              <a:pos x="connsiteX940" y="connsiteY940"/>
                            </a:cxn>
                            <a:cxn ang="0">
                              <a:pos x="connsiteX941" y="connsiteY941"/>
                            </a:cxn>
                            <a:cxn ang="0">
                              <a:pos x="connsiteX942" y="connsiteY942"/>
                            </a:cxn>
                            <a:cxn ang="0">
                              <a:pos x="connsiteX943" y="connsiteY943"/>
                            </a:cxn>
                            <a:cxn ang="0">
                              <a:pos x="connsiteX944" y="connsiteY944"/>
                            </a:cxn>
                            <a:cxn ang="0">
                              <a:pos x="connsiteX945" y="connsiteY945"/>
                            </a:cxn>
                            <a:cxn ang="0">
                              <a:pos x="connsiteX946" y="connsiteY946"/>
                            </a:cxn>
                            <a:cxn ang="0">
                              <a:pos x="connsiteX947" y="connsiteY947"/>
                            </a:cxn>
                            <a:cxn ang="0">
                              <a:pos x="connsiteX948" y="connsiteY948"/>
                            </a:cxn>
                            <a:cxn ang="0">
                              <a:pos x="connsiteX949" y="connsiteY949"/>
                            </a:cxn>
                            <a:cxn ang="0">
                              <a:pos x="connsiteX950" y="connsiteY950"/>
                            </a:cxn>
                            <a:cxn ang="0">
                              <a:pos x="connsiteX951" y="connsiteY951"/>
                            </a:cxn>
                            <a:cxn ang="0">
                              <a:pos x="connsiteX952" y="connsiteY952"/>
                            </a:cxn>
                            <a:cxn ang="0">
                              <a:pos x="connsiteX953" y="connsiteY953"/>
                            </a:cxn>
                            <a:cxn ang="0">
                              <a:pos x="connsiteX954" y="connsiteY954"/>
                            </a:cxn>
                            <a:cxn ang="0">
                              <a:pos x="connsiteX955" y="connsiteY955"/>
                            </a:cxn>
                            <a:cxn ang="0">
                              <a:pos x="connsiteX956" y="connsiteY956"/>
                            </a:cxn>
                            <a:cxn ang="0">
                              <a:pos x="connsiteX957" y="connsiteY957"/>
                            </a:cxn>
                            <a:cxn ang="0">
                              <a:pos x="connsiteX958" y="connsiteY958"/>
                            </a:cxn>
                            <a:cxn ang="0">
                              <a:pos x="connsiteX959" y="connsiteY959"/>
                            </a:cxn>
                            <a:cxn ang="0">
                              <a:pos x="connsiteX960" y="connsiteY960"/>
                            </a:cxn>
                            <a:cxn ang="0">
                              <a:pos x="connsiteX961" y="connsiteY961"/>
                            </a:cxn>
                            <a:cxn ang="0">
                              <a:pos x="connsiteX962" y="connsiteY962"/>
                            </a:cxn>
                            <a:cxn ang="0">
                              <a:pos x="connsiteX963" y="connsiteY963"/>
                            </a:cxn>
                            <a:cxn ang="0">
                              <a:pos x="connsiteX964" y="connsiteY964"/>
                            </a:cxn>
                            <a:cxn ang="0">
                              <a:pos x="connsiteX965" y="connsiteY965"/>
                            </a:cxn>
                            <a:cxn ang="0">
                              <a:pos x="connsiteX966" y="connsiteY966"/>
                            </a:cxn>
                            <a:cxn ang="0">
                              <a:pos x="connsiteX967" y="connsiteY967"/>
                            </a:cxn>
                            <a:cxn ang="0">
                              <a:pos x="connsiteX968" y="connsiteY968"/>
                            </a:cxn>
                            <a:cxn ang="0">
                              <a:pos x="connsiteX969" y="connsiteY969"/>
                            </a:cxn>
                            <a:cxn ang="0">
                              <a:pos x="connsiteX970" y="connsiteY970"/>
                            </a:cxn>
                            <a:cxn ang="0">
                              <a:pos x="connsiteX971" y="connsiteY971"/>
                            </a:cxn>
                            <a:cxn ang="0">
                              <a:pos x="connsiteX972" y="connsiteY972"/>
                            </a:cxn>
                            <a:cxn ang="0">
                              <a:pos x="connsiteX973" y="connsiteY973"/>
                            </a:cxn>
                            <a:cxn ang="0">
                              <a:pos x="connsiteX974" y="connsiteY974"/>
                            </a:cxn>
                            <a:cxn ang="0">
                              <a:pos x="connsiteX975" y="connsiteY975"/>
                            </a:cxn>
                            <a:cxn ang="0">
                              <a:pos x="connsiteX976" y="connsiteY976"/>
                            </a:cxn>
                            <a:cxn ang="0">
                              <a:pos x="connsiteX977" y="connsiteY977"/>
                            </a:cxn>
                            <a:cxn ang="0">
                              <a:pos x="connsiteX978" y="connsiteY978"/>
                            </a:cxn>
                            <a:cxn ang="0">
                              <a:pos x="connsiteX979" y="connsiteY979"/>
                            </a:cxn>
                            <a:cxn ang="0">
                              <a:pos x="connsiteX980" y="connsiteY980"/>
                            </a:cxn>
                            <a:cxn ang="0">
                              <a:pos x="connsiteX981" y="connsiteY981"/>
                            </a:cxn>
                            <a:cxn ang="0">
                              <a:pos x="connsiteX982" y="connsiteY982"/>
                            </a:cxn>
                            <a:cxn ang="0">
                              <a:pos x="connsiteX983" y="connsiteY983"/>
                            </a:cxn>
                            <a:cxn ang="0">
                              <a:pos x="connsiteX984" y="connsiteY984"/>
                            </a:cxn>
                            <a:cxn ang="0">
                              <a:pos x="connsiteX985" y="connsiteY985"/>
                            </a:cxn>
                            <a:cxn ang="0">
                              <a:pos x="connsiteX986" y="connsiteY986"/>
                            </a:cxn>
                            <a:cxn ang="0">
                              <a:pos x="connsiteX987" y="connsiteY987"/>
                            </a:cxn>
                            <a:cxn ang="0">
                              <a:pos x="connsiteX988" y="connsiteY988"/>
                            </a:cxn>
                            <a:cxn ang="0">
                              <a:pos x="connsiteX989" y="connsiteY989"/>
                            </a:cxn>
                            <a:cxn ang="0">
                              <a:pos x="connsiteX990" y="connsiteY990"/>
                            </a:cxn>
                            <a:cxn ang="0">
                              <a:pos x="connsiteX991" y="connsiteY991"/>
                            </a:cxn>
                            <a:cxn ang="0">
                              <a:pos x="connsiteX992" y="connsiteY992"/>
                            </a:cxn>
                            <a:cxn ang="0">
                              <a:pos x="connsiteX993" y="connsiteY993"/>
                            </a:cxn>
                            <a:cxn ang="0">
                              <a:pos x="connsiteX994" y="connsiteY994"/>
                            </a:cxn>
                            <a:cxn ang="0">
                              <a:pos x="connsiteX995" y="connsiteY995"/>
                            </a:cxn>
                            <a:cxn ang="0">
                              <a:pos x="connsiteX996" y="connsiteY996"/>
                            </a:cxn>
                            <a:cxn ang="0">
                              <a:pos x="connsiteX997" y="connsiteY997"/>
                            </a:cxn>
                            <a:cxn ang="0">
                              <a:pos x="connsiteX998" y="connsiteY998"/>
                            </a:cxn>
                            <a:cxn ang="0">
                              <a:pos x="connsiteX999" y="connsiteY999"/>
                            </a:cxn>
                            <a:cxn ang="0">
                              <a:pos x="connsiteX1000" y="connsiteY1000"/>
                            </a:cxn>
                            <a:cxn ang="0">
                              <a:pos x="connsiteX1001" y="connsiteY1001"/>
                            </a:cxn>
                            <a:cxn ang="0">
                              <a:pos x="connsiteX1002" y="connsiteY1002"/>
                            </a:cxn>
                            <a:cxn ang="0">
                              <a:pos x="connsiteX1003" y="connsiteY1003"/>
                            </a:cxn>
                            <a:cxn ang="0">
                              <a:pos x="connsiteX1004" y="connsiteY1004"/>
                            </a:cxn>
                            <a:cxn ang="0">
                              <a:pos x="connsiteX1005" y="connsiteY1005"/>
                            </a:cxn>
                            <a:cxn ang="0">
                              <a:pos x="connsiteX1006" y="connsiteY1006"/>
                            </a:cxn>
                            <a:cxn ang="0">
                              <a:pos x="connsiteX1007" y="connsiteY1007"/>
                            </a:cxn>
                            <a:cxn ang="0">
                              <a:pos x="connsiteX1008" y="connsiteY1008"/>
                            </a:cxn>
                            <a:cxn ang="0">
                              <a:pos x="connsiteX1009" y="connsiteY1009"/>
                            </a:cxn>
                            <a:cxn ang="0">
                              <a:pos x="connsiteX1010" y="connsiteY1010"/>
                            </a:cxn>
                            <a:cxn ang="0">
                              <a:pos x="connsiteX1011" y="connsiteY1011"/>
                            </a:cxn>
                            <a:cxn ang="0">
                              <a:pos x="connsiteX1012" y="connsiteY1012"/>
                            </a:cxn>
                            <a:cxn ang="0">
                              <a:pos x="connsiteX1013" y="connsiteY1013"/>
                            </a:cxn>
                            <a:cxn ang="0">
                              <a:pos x="connsiteX1014" y="connsiteY1014"/>
                            </a:cxn>
                            <a:cxn ang="0">
                              <a:pos x="connsiteX1015" y="connsiteY1015"/>
                            </a:cxn>
                            <a:cxn ang="0">
                              <a:pos x="connsiteX1016" y="connsiteY1016"/>
                            </a:cxn>
                            <a:cxn ang="0">
                              <a:pos x="connsiteX1017" y="connsiteY1017"/>
                            </a:cxn>
                            <a:cxn ang="0">
                              <a:pos x="connsiteX1018" y="connsiteY1018"/>
                            </a:cxn>
                            <a:cxn ang="0">
                              <a:pos x="connsiteX1019" y="connsiteY1019"/>
                            </a:cxn>
                            <a:cxn ang="0">
                              <a:pos x="connsiteX1020" y="connsiteY1020"/>
                            </a:cxn>
                            <a:cxn ang="0">
                              <a:pos x="connsiteX1021" y="connsiteY1021"/>
                            </a:cxn>
                            <a:cxn ang="0">
                              <a:pos x="connsiteX1022" y="connsiteY1022"/>
                            </a:cxn>
                            <a:cxn ang="0">
                              <a:pos x="connsiteX1023" y="connsiteY1023"/>
                            </a:cxn>
                            <a:cxn ang="0">
                              <a:pos x="connsiteX1024" y="connsiteY1024"/>
                            </a:cxn>
                            <a:cxn ang="0">
                              <a:pos x="connsiteX1025" y="connsiteY1025"/>
                            </a:cxn>
                            <a:cxn ang="0">
                              <a:pos x="connsiteX1026" y="connsiteY1026"/>
                            </a:cxn>
                            <a:cxn ang="0">
                              <a:pos x="connsiteX1027" y="connsiteY1027"/>
                            </a:cxn>
                            <a:cxn ang="0">
                              <a:pos x="connsiteX1028" y="connsiteY1028"/>
                            </a:cxn>
                            <a:cxn ang="0">
                              <a:pos x="connsiteX1029" y="connsiteY1029"/>
                            </a:cxn>
                            <a:cxn ang="0">
                              <a:pos x="connsiteX1030" y="connsiteY1030"/>
                            </a:cxn>
                            <a:cxn ang="0">
                              <a:pos x="connsiteX1031" y="connsiteY1031"/>
                            </a:cxn>
                            <a:cxn ang="0">
                              <a:pos x="connsiteX1032" y="connsiteY1032"/>
                            </a:cxn>
                            <a:cxn ang="0">
                              <a:pos x="connsiteX1033" y="connsiteY1033"/>
                            </a:cxn>
                            <a:cxn ang="0">
                              <a:pos x="connsiteX1034" y="connsiteY1034"/>
                            </a:cxn>
                            <a:cxn ang="0">
                              <a:pos x="connsiteX1035" y="connsiteY1035"/>
                            </a:cxn>
                            <a:cxn ang="0">
                              <a:pos x="connsiteX1036" y="connsiteY1036"/>
                            </a:cxn>
                            <a:cxn ang="0">
                              <a:pos x="connsiteX1037" y="connsiteY1037"/>
                            </a:cxn>
                            <a:cxn ang="0">
                              <a:pos x="connsiteX1038" y="connsiteY1038"/>
                            </a:cxn>
                            <a:cxn ang="0">
                              <a:pos x="connsiteX1039" y="connsiteY1039"/>
                            </a:cxn>
                            <a:cxn ang="0">
                              <a:pos x="connsiteX1040" y="connsiteY1040"/>
                            </a:cxn>
                            <a:cxn ang="0">
                              <a:pos x="connsiteX1041" y="connsiteY1041"/>
                            </a:cxn>
                            <a:cxn ang="0">
                              <a:pos x="connsiteX1042" y="connsiteY1042"/>
                            </a:cxn>
                            <a:cxn ang="0">
                              <a:pos x="connsiteX1043" y="connsiteY1043"/>
                            </a:cxn>
                            <a:cxn ang="0">
                              <a:pos x="connsiteX1044" y="connsiteY1044"/>
                            </a:cxn>
                            <a:cxn ang="0">
                              <a:pos x="connsiteX1045" y="connsiteY1045"/>
                            </a:cxn>
                            <a:cxn ang="0">
                              <a:pos x="connsiteX1046" y="connsiteY1046"/>
                            </a:cxn>
                            <a:cxn ang="0">
                              <a:pos x="connsiteX1047" y="connsiteY1047"/>
                            </a:cxn>
                            <a:cxn ang="0">
                              <a:pos x="connsiteX1048" y="connsiteY1048"/>
                            </a:cxn>
                            <a:cxn ang="0">
                              <a:pos x="connsiteX1049" y="connsiteY1049"/>
                            </a:cxn>
                            <a:cxn ang="0">
                              <a:pos x="connsiteX1050" y="connsiteY1050"/>
                            </a:cxn>
                            <a:cxn ang="0">
                              <a:pos x="connsiteX1051" y="connsiteY1051"/>
                            </a:cxn>
                            <a:cxn ang="0">
                              <a:pos x="connsiteX1052" y="connsiteY1052"/>
                            </a:cxn>
                            <a:cxn ang="0">
                              <a:pos x="connsiteX1053" y="connsiteY1053"/>
                            </a:cxn>
                            <a:cxn ang="0">
                              <a:pos x="connsiteX1054" y="connsiteY1054"/>
                            </a:cxn>
                            <a:cxn ang="0">
                              <a:pos x="connsiteX1055" y="connsiteY1055"/>
                            </a:cxn>
                            <a:cxn ang="0">
                              <a:pos x="connsiteX1056" y="connsiteY1056"/>
                            </a:cxn>
                            <a:cxn ang="0">
                              <a:pos x="connsiteX1057" y="connsiteY1057"/>
                            </a:cxn>
                            <a:cxn ang="0">
                              <a:pos x="connsiteX1058" y="connsiteY1058"/>
                            </a:cxn>
                            <a:cxn ang="0">
                              <a:pos x="connsiteX1059" y="connsiteY1059"/>
                            </a:cxn>
                            <a:cxn ang="0">
                              <a:pos x="connsiteX1060" y="connsiteY1060"/>
                            </a:cxn>
                            <a:cxn ang="0">
                              <a:pos x="connsiteX1061" y="connsiteY1061"/>
                            </a:cxn>
                            <a:cxn ang="0">
                              <a:pos x="connsiteX1062" y="connsiteY1062"/>
                            </a:cxn>
                            <a:cxn ang="0">
                              <a:pos x="connsiteX1063" y="connsiteY1063"/>
                            </a:cxn>
                            <a:cxn ang="0">
                              <a:pos x="connsiteX1064" y="connsiteY1064"/>
                            </a:cxn>
                            <a:cxn ang="0">
                              <a:pos x="connsiteX1065" y="connsiteY1065"/>
                            </a:cxn>
                            <a:cxn ang="0">
                              <a:pos x="connsiteX1066" y="connsiteY1066"/>
                            </a:cxn>
                            <a:cxn ang="0">
                              <a:pos x="connsiteX1067" y="connsiteY1067"/>
                            </a:cxn>
                            <a:cxn ang="0">
                              <a:pos x="connsiteX1068" y="connsiteY1068"/>
                            </a:cxn>
                            <a:cxn ang="0">
                              <a:pos x="connsiteX1069" y="connsiteY1069"/>
                            </a:cxn>
                            <a:cxn ang="0">
                              <a:pos x="connsiteX1070" y="connsiteY1070"/>
                            </a:cxn>
                            <a:cxn ang="0">
                              <a:pos x="connsiteX1071" y="connsiteY1071"/>
                            </a:cxn>
                            <a:cxn ang="0">
                              <a:pos x="connsiteX1072" y="connsiteY1072"/>
                            </a:cxn>
                            <a:cxn ang="0">
                              <a:pos x="connsiteX1073" y="connsiteY1073"/>
                            </a:cxn>
                            <a:cxn ang="0">
                              <a:pos x="connsiteX1074" y="connsiteY1074"/>
                            </a:cxn>
                            <a:cxn ang="0">
                              <a:pos x="connsiteX1075" y="connsiteY1075"/>
                            </a:cxn>
                            <a:cxn ang="0">
                              <a:pos x="connsiteX1076" y="connsiteY1076"/>
                            </a:cxn>
                            <a:cxn ang="0">
                              <a:pos x="connsiteX1077" y="connsiteY1077"/>
                            </a:cxn>
                            <a:cxn ang="0">
                              <a:pos x="connsiteX1078" y="connsiteY1078"/>
                            </a:cxn>
                            <a:cxn ang="0">
                              <a:pos x="connsiteX1079" y="connsiteY1079"/>
                            </a:cxn>
                            <a:cxn ang="0">
                              <a:pos x="connsiteX1080" y="connsiteY1080"/>
                            </a:cxn>
                            <a:cxn ang="0">
                              <a:pos x="connsiteX1081" y="connsiteY1081"/>
                            </a:cxn>
                            <a:cxn ang="0">
                              <a:pos x="connsiteX1082" y="connsiteY1082"/>
                            </a:cxn>
                            <a:cxn ang="0">
                              <a:pos x="connsiteX1083" y="connsiteY1083"/>
                            </a:cxn>
                            <a:cxn ang="0">
                              <a:pos x="connsiteX1084" y="connsiteY1084"/>
                            </a:cxn>
                            <a:cxn ang="0">
                              <a:pos x="connsiteX1085" y="connsiteY1085"/>
                            </a:cxn>
                            <a:cxn ang="0">
                              <a:pos x="connsiteX1086" y="connsiteY1086"/>
                            </a:cxn>
                            <a:cxn ang="0">
                              <a:pos x="connsiteX1087" y="connsiteY1087"/>
                            </a:cxn>
                            <a:cxn ang="0">
                              <a:pos x="connsiteX1088" y="connsiteY1088"/>
                            </a:cxn>
                            <a:cxn ang="0">
                              <a:pos x="connsiteX1089" y="connsiteY1089"/>
                            </a:cxn>
                            <a:cxn ang="0">
                              <a:pos x="connsiteX1090" y="connsiteY1090"/>
                            </a:cxn>
                            <a:cxn ang="0">
                              <a:pos x="connsiteX1091" y="connsiteY1091"/>
                            </a:cxn>
                            <a:cxn ang="0">
                              <a:pos x="connsiteX1092" y="connsiteY1092"/>
                            </a:cxn>
                            <a:cxn ang="0">
                              <a:pos x="connsiteX1093" y="connsiteY1093"/>
                            </a:cxn>
                            <a:cxn ang="0">
                              <a:pos x="connsiteX1094" y="connsiteY1094"/>
                            </a:cxn>
                            <a:cxn ang="0">
                              <a:pos x="connsiteX1095" y="connsiteY1095"/>
                            </a:cxn>
                            <a:cxn ang="0">
                              <a:pos x="connsiteX1096" y="connsiteY1096"/>
                            </a:cxn>
                            <a:cxn ang="0">
                              <a:pos x="connsiteX1097" y="connsiteY1097"/>
                            </a:cxn>
                            <a:cxn ang="0">
                              <a:pos x="connsiteX1098" y="connsiteY1098"/>
                            </a:cxn>
                            <a:cxn ang="0">
                              <a:pos x="connsiteX1099" y="connsiteY1099"/>
                            </a:cxn>
                            <a:cxn ang="0">
                              <a:pos x="connsiteX1100" y="connsiteY1100"/>
                            </a:cxn>
                            <a:cxn ang="0">
                              <a:pos x="connsiteX1101" y="connsiteY1101"/>
                            </a:cxn>
                            <a:cxn ang="0">
                              <a:pos x="connsiteX1102" y="connsiteY1102"/>
                            </a:cxn>
                            <a:cxn ang="0">
                              <a:pos x="connsiteX1103" y="connsiteY1103"/>
                            </a:cxn>
                            <a:cxn ang="0">
                              <a:pos x="connsiteX1104" y="connsiteY1104"/>
                            </a:cxn>
                            <a:cxn ang="0">
                              <a:pos x="connsiteX1105" y="connsiteY1105"/>
                            </a:cxn>
                            <a:cxn ang="0">
                              <a:pos x="connsiteX1106" y="connsiteY1106"/>
                            </a:cxn>
                            <a:cxn ang="0">
                              <a:pos x="connsiteX1107" y="connsiteY1107"/>
                            </a:cxn>
                            <a:cxn ang="0">
                              <a:pos x="connsiteX1108" y="connsiteY1108"/>
                            </a:cxn>
                            <a:cxn ang="0">
                              <a:pos x="connsiteX1109" y="connsiteY1109"/>
                            </a:cxn>
                            <a:cxn ang="0">
                              <a:pos x="connsiteX1110" y="connsiteY1110"/>
                            </a:cxn>
                            <a:cxn ang="0">
                              <a:pos x="connsiteX1111" y="connsiteY1111"/>
                            </a:cxn>
                            <a:cxn ang="0">
                              <a:pos x="connsiteX1112" y="connsiteY1112"/>
                            </a:cxn>
                            <a:cxn ang="0">
                              <a:pos x="connsiteX1113" y="connsiteY1113"/>
                            </a:cxn>
                            <a:cxn ang="0">
                              <a:pos x="connsiteX1114" y="connsiteY1114"/>
                            </a:cxn>
                            <a:cxn ang="0">
                              <a:pos x="connsiteX1115" y="connsiteY1115"/>
                            </a:cxn>
                            <a:cxn ang="0">
                              <a:pos x="connsiteX1116" y="connsiteY1116"/>
                            </a:cxn>
                            <a:cxn ang="0">
                              <a:pos x="connsiteX1117" y="connsiteY1117"/>
                            </a:cxn>
                            <a:cxn ang="0">
                              <a:pos x="connsiteX1118" y="connsiteY1118"/>
                            </a:cxn>
                            <a:cxn ang="0">
                              <a:pos x="connsiteX1119" y="connsiteY1119"/>
                            </a:cxn>
                            <a:cxn ang="0">
                              <a:pos x="connsiteX1120" y="connsiteY1120"/>
                            </a:cxn>
                            <a:cxn ang="0">
                              <a:pos x="connsiteX1121" y="connsiteY1121"/>
                            </a:cxn>
                            <a:cxn ang="0">
                              <a:pos x="connsiteX1122" y="connsiteY1122"/>
                            </a:cxn>
                            <a:cxn ang="0">
                              <a:pos x="connsiteX1123" y="connsiteY1123"/>
                            </a:cxn>
                            <a:cxn ang="0">
                              <a:pos x="connsiteX1124" y="connsiteY1124"/>
                            </a:cxn>
                            <a:cxn ang="0">
                              <a:pos x="connsiteX1125" y="connsiteY1125"/>
                            </a:cxn>
                            <a:cxn ang="0">
                              <a:pos x="connsiteX1126" y="connsiteY1126"/>
                            </a:cxn>
                            <a:cxn ang="0">
                              <a:pos x="connsiteX1127" y="connsiteY1127"/>
                            </a:cxn>
                            <a:cxn ang="0">
                              <a:pos x="connsiteX1128" y="connsiteY1128"/>
                            </a:cxn>
                            <a:cxn ang="0">
                              <a:pos x="connsiteX1129" y="connsiteY1129"/>
                            </a:cxn>
                            <a:cxn ang="0">
                              <a:pos x="connsiteX1130" y="connsiteY1130"/>
                            </a:cxn>
                            <a:cxn ang="0">
                              <a:pos x="connsiteX1131" y="connsiteY1131"/>
                            </a:cxn>
                            <a:cxn ang="0">
                              <a:pos x="connsiteX1132" y="connsiteY1132"/>
                            </a:cxn>
                            <a:cxn ang="0">
                              <a:pos x="connsiteX1133" y="connsiteY1133"/>
                            </a:cxn>
                            <a:cxn ang="0">
                              <a:pos x="connsiteX1134" y="connsiteY1134"/>
                            </a:cxn>
                            <a:cxn ang="0">
                              <a:pos x="connsiteX1135" y="connsiteY1135"/>
                            </a:cxn>
                            <a:cxn ang="0">
                              <a:pos x="connsiteX1136" y="connsiteY1136"/>
                            </a:cxn>
                            <a:cxn ang="0">
                              <a:pos x="connsiteX1137" y="connsiteY1137"/>
                            </a:cxn>
                            <a:cxn ang="0">
                              <a:pos x="connsiteX1138" y="connsiteY1138"/>
                            </a:cxn>
                            <a:cxn ang="0">
                              <a:pos x="connsiteX1139" y="connsiteY1139"/>
                            </a:cxn>
                            <a:cxn ang="0">
                              <a:pos x="connsiteX1140" y="connsiteY1140"/>
                            </a:cxn>
                            <a:cxn ang="0">
                              <a:pos x="connsiteX1141" y="connsiteY1141"/>
                            </a:cxn>
                            <a:cxn ang="0">
                              <a:pos x="connsiteX1142" y="connsiteY1142"/>
                            </a:cxn>
                            <a:cxn ang="0">
                              <a:pos x="connsiteX1143" y="connsiteY1143"/>
                            </a:cxn>
                            <a:cxn ang="0">
                              <a:pos x="connsiteX1144" y="connsiteY1144"/>
                            </a:cxn>
                            <a:cxn ang="0">
                              <a:pos x="connsiteX1145" y="connsiteY1145"/>
                            </a:cxn>
                            <a:cxn ang="0">
                              <a:pos x="connsiteX1146" y="connsiteY1146"/>
                            </a:cxn>
                            <a:cxn ang="0">
                              <a:pos x="connsiteX1147" y="connsiteY1147"/>
                            </a:cxn>
                            <a:cxn ang="0">
                              <a:pos x="connsiteX1148" y="connsiteY1148"/>
                            </a:cxn>
                            <a:cxn ang="0">
                              <a:pos x="connsiteX1149" y="connsiteY1149"/>
                            </a:cxn>
                            <a:cxn ang="0">
                              <a:pos x="connsiteX1150" y="connsiteY1150"/>
                            </a:cxn>
                            <a:cxn ang="0">
                              <a:pos x="connsiteX1151" y="connsiteY1151"/>
                            </a:cxn>
                            <a:cxn ang="0">
                              <a:pos x="connsiteX1152" y="connsiteY1152"/>
                            </a:cxn>
                            <a:cxn ang="0">
                              <a:pos x="connsiteX1153" y="connsiteY1153"/>
                            </a:cxn>
                            <a:cxn ang="0">
                              <a:pos x="connsiteX1154" y="connsiteY1154"/>
                            </a:cxn>
                            <a:cxn ang="0">
                              <a:pos x="connsiteX1155" y="connsiteY1155"/>
                            </a:cxn>
                            <a:cxn ang="0">
                              <a:pos x="connsiteX1156" y="connsiteY1156"/>
                            </a:cxn>
                            <a:cxn ang="0">
                              <a:pos x="connsiteX1157" y="connsiteY1157"/>
                            </a:cxn>
                            <a:cxn ang="0">
                              <a:pos x="connsiteX1158" y="connsiteY1158"/>
                            </a:cxn>
                            <a:cxn ang="0">
                              <a:pos x="connsiteX1159" y="connsiteY1159"/>
                            </a:cxn>
                            <a:cxn ang="0">
                              <a:pos x="connsiteX1160" y="connsiteY1160"/>
                            </a:cxn>
                            <a:cxn ang="0">
                              <a:pos x="connsiteX1161" y="connsiteY1161"/>
                            </a:cxn>
                            <a:cxn ang="0">
                              <a:pos x="connsiteX1162" y="connsiteY1162"/>
                            </a:cxn>
                            <a:cxn ang="0">
                              <a:pos x="connsiteX1163" y="connsiteY1163"/>
                            </a:cxn>
                            <a:cxn ang="0">
                              <a:pos x="connsiteX1164" y="connsiteY1164"/>
                            </a:cxn>
                            <a:cxn ang="0">
                              <a:pos x="connsiteX1165" y="connsiteY1165"/>
                            </a:cxn>
                            <a:cxn ang="0">
                              <a:pos x="connsiteX1166" y="connsiteY1166"/>
                            </a:cxn>
                            <a:cxn ang="0">
                              <a:pos x="connsiteX1167" y="connsiteY1167"/>
                            </a:cxn>
                            <a:cxn ang="0">
                              <a:pos x="connsiteX1168" y="connsiteY1168"/>
                            </a:cxn>
                            <a:cxn ang="0">
                              <a:pos x="connsiteX1169" y="connsiteY1169"/>
                            </a:cxn>
                            <a:cxn ang="0">
                              <a:pos x="connsiteX1170" y="connsiteY1170"/>
                            </a:cxn>
                            <a:cxn ang="0">
                              <a:pos x="connsiteX1171" y="connsiteY1171"/>
                            </a:cxn>
                            <a:cxn ang="0">
                              <a:pos x="connsiteX1172" y="connsiteY1172"/>
                            </a:cxn>
                            <a:cxn ang="0">
                              <a:pos x="connsiteX1173" y="connsiteY1173"/>
                            </a:cxn>
                            <a:cxn ang="0">
                              <a:pos x="connsiteX1174" y="connsiteY1174"/>
                            </a:cxn>
                          </a:cxnLst>
                          <a:rect l="l" t="t" r="r" b="b"/>
                          <a:pathLst>
                            <a:path w="2647519" h="2612594">
                              <a:moveTo>
                                <a:pt x="1439383" y="2598425"/>
                              </a:moveTo>
                              <a:lnTo>
                                <a:pt x="1427010" y="2605087"/>
                              </a:lnTo>
                              <a:lnTo>
                                <a:pt x="1427751" y="2605405"/>
                              </a:lnTo>
                              <a:close/>
                              <a:moveTo>
                                <a:pt x="1542263" y="2530792"/>
                              </a:moveTo>
                              <a:cubicBezTo>
                                <a:pt x="1527023" y="2534602"/>
                                <a:pt x="1516545" y="2538412"/>
                                <a:pt x="1502258" y="2540317"/>
                              </a:cubicBezTo>
                              <a:cubicBezTo>
                                <a:pt x="1487970" y="2542222"/>
                                <a:pt x="1470825" y="2545079"/>
                                <a:pt x="1442250" y="2547937"/>
                              </a:cubicBezTo>
                              <a:cubicBezTo>
                                <a:pt x="1442250" y="2545079"/>
                                <a:pt x="1440345" y="2543174"/>
                                <a:pt x="1439393" y="2540317"/>
                              </a:cubicBezTo>
                              <a:cubicBezTo>
                                <a:pt x="1452728" y="2540317"/>
                                <a:pt x="1465110" y="2538412"/>
                                <a:pt x="1481303" y="2536507"/>
                              </a:cubicBezTo>
                              <a:cubicBezTo>
                                <a:pt x="1496543" y="2534602"/>
                                <a:pt x="1515593" y="2533649"/>
                                <a:pt x="1542263" y="2530792"/>
                              </a:cubicBezTo>
                              <a:close/>
                              <a:moveTo>
                                <a:pt x="1646324" y="2520821"/>
                              </a:moveTo>
                              <a:lnTo>
                                <a:pt x="1643880" y="2521511"/>
                              </a:lnTo>
                              <a:lnTo>
                                <a:pt x="1645133" y="2521267"/>
                              </a:lnTo>
                              <a:close/>
                              <a:moveTo>
                                <a:pt x="899801" y="2506503"/>
                              </a:moveTo>
                              <a:cubicBezTo>
                                <a:pt x="908612" y="2507932"/>
                                <a:pt x="922185" y="2511742"/>
                                <a:pt x="942187" y="2517457"/>
                              </a:cubicBezTo>
                              <a:cubicBezTo>
                                <a:pt x="947902" y="2518409"/>
                                <a:pt x="954570" y="2518409"/>
                                <a:pt x="960285" y="2518409"/>
                              </a:cubicBezTo>
                              <a:cubicBezTo>
                                <a:pt x="977430" y="2526982"/>
                                <a:pt x="993622" y="2535555"/>
                                <a:pt x="1010767" y="2543175"/>
                              </a:cubicBezTo>
                              <a:cubicBezTo>
                                <a:pt x="1017435" y="2544127"/>
                                <a:pt x="1026007" y="2546032"/>
                                <a:pt x="1033627" y="2547937"/>
                              </a:cubicBezTo>
                              <a:lnTo>
                                <a:pt x="1035057" y="2548414"/>
                              </a:lnTo>
                              <a:lnTo>
                                <a:pt x="1040295" y="2543175"/>
                              </a:lnTo>
                              <a:cubicBezTo>
                                <a:pt x="1046962" y="2545080"/>
                                <a:pt x="1053630" y="2546985"/>
                                <a:pt x="1060297" y="2548890"/>
                              </a:cubicBezTo>
                              <a:cubicBezTo>
                                <a:pt x="1066965" y="2550795"/>
                                <a:pt x="1073632" y="2551747"/>
                                <a:pt x="1080300" y="2553652"/>
                              </a:cubicBezTo>
                              <a:lnTo>
                                <a:pt x="1119713" y="2562818"/>
                              </a:lnTo>
                              <a:lnTo>
                                <a:pt x="1120305" y="2562225"/>
                              </a:lnTo>
                              <a:cubicBezTo>
                                <a:pt x="1134592" y="2564130"/>
                                <a:pt x="1150785" y="2566987"/>
                                <a:pt x="1166025" y="2569845"/>
                              </a:cubicBezTo>
                              <a:cubicBezTo>
                                <a:pt x="1172692" y="2570797"/>
                                <a:pt x="1180312" y="2571750"/>
                                <a:pt x="1187932" y="2573655"/>
                              </a:cubicBezTo>
                              <a:cubicBezTo>
                                <a:pt x="1195552" y="2574607"/>
                                <a:pt x="1203172" y="2575560"/>
                                <a:pt x="1209840" y="2575560"/>
                              </a:cubicBezTo>
                              <a:cubicBezTo>
                                <a:pt x="1223175" y="2575560"/>
                                <a:pt x="1237462" y="2576512"/>
                                <a:pt x="1254607" y="2577465"/>
                              </a:cubicBezTo>
                              <a:cubicBezTo>
                                <a:pt x="1271752" y="2577465"/>
                                <a:pt x="1291755" y="2578417"/>
                                <a:pt x="1315567" y="2576512"/>
                              </a:cubicBezTo>
                              <a:lnTo>
                                <a:pt x="1318213" y="2576512"/>
                              </a:lnTo>
                              <a:lnTo>
                                <a:pt x="1324140" y="2573178"/>
                              </a:lnTo>
                              <a:cubicBezTo>
                                <a:pt x="1328188" y="2571750"/>
                                <a:pt x="1333189" y="2570321"/>
                                <a:pt x="1337475" y="2568892"/>
                              </a:cubicBezTo>
                              <a:cubicBezTo>
                                <a:pt x="1342238" y="2568892"/>
                                <a:pt x="1347000" y="2568654"/>
                                <a:pt x="1351048" y="2568654"/>
                              </a:cubicBezTo>
                              <a:cubicBezTo>
                                <a:pt x="1355096" y="2568654"/>
                                <a:pt x="1358430" y="2568892"/>
                                <a:pt x="1360335" y="2569844"/>
                              </a:cubicBezTo>
                              <a:lnTo>
                                <a:pt x="1362835" y="2576512"/>
                              </a:lnTo>
                              <a:lnTo>
                                <a:pt x="1384147" y="2576512"/>
                              </a:lnTo>
                              <a:cubicBezTo>
                                <a:pt x="1382242" y="2579370"/>
                                <a:pt x="1379385" y="2583180"/>
                                <a:pt x="1377480" y="2586037"/>
                              </a:cubicBezTo>
                              <a:cubicBezTo>
                                <a:pt x="1376527" y="2586990"/>
                                <a:pt x="1375575" y="2587942"/>
                                <a:pt x="1373670" y="2590800"/>
                              </a:cubicBezTo>
                              <a:cubicBezTo>
                                <a:pt x="1370812" y="2592705"/>
                                <a:pt x="1366050" y="2594610"/>
                                <a:pt x="1361287" y="2596515"/>
                              </a:cubicBezTo>
                              <a:cubicBezTo>
                                <a:pt x="1352715" y="2596515"/>
                                <a:pt x="1347000" y="2596515"/>
                                <a:pt x="1338427" y="2596515"/>
                              </a:cubicBezTo>
                              <a:cubicBezTo>
                                <a:pt x="1328902" y="2595562"/>
                                <a:pt x="1318425" y="2595562"/>
                                <a:pt x="1308900" y="2594610"/>
                              </a:cubicBezTo>
                              <a:cubicBezTo>
                                <a:pt x="1286992" y="2593657"/>
                                <a:pt x="1266037" y="2593657"/>
                                <a:pt x="1245082" y="2592705"/>
                              </a:cubicBezTo>
                              <a:cubicBezTo>
                                <a:pt x="1229842" y="2591752"/>
                                <a:pt x="1213650" y="2590800"/>
                                <a:pt x="1197457" y="2588895"/>
                              </a:cubicBezTo>
                              <a:cubicBezTo>
                                <a:pt x="1184122" y="2587942"/>
                                <a:pt x="1169835" y="2585085"/>
                                <a:pt x="1155547" y="2583180"/>
                              </a:cubicBezTo>
                              <a:cubicBezTo>
                                <a:pt x="1141260" y="2581275"/>
                                <a:pt x="1127925" y="2579370"/>
                                <a:pt x="1113637" y="2576512"/>
                              </a:cubicBezTo>
                              <a:cubicBezTo>
                                <a:pt x="1092682" y="2572702"/>
                                <a:pt x="1069822" y="2570797"/>
                                <a:pt x="1049820" y="2566987"/>
                              </a:cubicBezTo>
                              <a:cubicBezTo>
                                <a:pt x="1029817" y="2562225"/>
                                <a:pt x="1011720" y="2557462"/>
                                <a:pt x="1000290" y="2550795"/>
                              </a:cubicBezTo>
                              <a:lnTo>
                                <a:pt x="1000863" y="2550379"/>
                              </a:lnTo>
                              <a:lnTo>
                                <a:pt x="971715" y="2541270"/>
                              </a:lnTo>
                              <a:cubicBezTo>
                                <a:pt x="964095" y="2537459"/>
                                <a:pt x="955522" y="2533650"/>
                                <a:pt x="945997" y="2529840"/>
                              </a:cubicBezTo>
                              <a:cubicBezTo>
                                <a:pt x="935520" y="2526982"/>
                                <a:pt x="925995" y="2524125"/>
                                <a:pt x="916470" y="2520315"/>
                              </a:cubicBezTo>
                              <a:cubicBezTo>
                                <a:pt x="905992" y="2516505"/>
                                <a:pt x="896467" y="2513647"/>
                                <a:pt x="885990" y="2509837"/>
                              </a:cubicBezTo>
                              <a:cubicBezTo>
                                <a:pt x="886943" y="2506027"/>
                                <a:pt x="890991" y="2505075"/>
                                <a:pt x="899801" y="2506503"/>
                              </a:cubicBezTo>
                              <a:close/>
                              <a:moveTo>
                                <a:pt x="1460492" y="2486082"/>
                              </a:moveTo>
                              <a:lnTo>
                                <a:pt x="1445939" y="2488303"/>
                              </a:lnTo>
                              <a:lnTo>
                                <a:pt x="1345293" y="2493385"/>
                              </a:lnTo>
                              <a:lnTo>
                                <a:pt x="1378432" y="2497454"/>
                              </a:lnTo>
                              <a:cubicBezTo>
                                <a:pt x="1380337" y="2496502"/>
                                <a:pt x="1383195" y="2496502"/>
                                <a:pt x="1387005" y="2495549"/>
                              </a:cubicBezTo>
                              <a:cubicBezTo>
                                <a:pt x="1407007" y="2492692"/>
                                <a:pt x="1426057" y="2490787"/>
                                <a:pt x="1446060" y="2488882"/>
                              </a:cubicBezTo>
                              <a:cubicBezTo>
                                <a:pt x="1448203" y="2488406"/>
                                <a:pt x="1451716" y="2487751"/>
                                <a:pt x="1455778" y="2486992"/>
                              </a:cubicBezTo>
                              <a:close/>
                              <a:moveTo>
                                <a:pt x="1550918" y="2472281"/>
                              </a:moveTo>
                              <a:lnTo>
                                <a:pt x="1501488" y="2479825"/>
                              </a:lnTo>
                              <a:lnTo>
                                <a:pt x="1518450" y="2480309"/>
                              </a:lnTo>
                              <a:cubicBezTo>
                                <a:pt x="1528928" y="2479833"/>
                                <a:pt x="1536786" y="2477928"/>
                                <a:pt x="1542858" y="2475785"/>
                              </a:cubicBezTo>
                              <a:close/>
                              <a:moveTo>
                                <a:pt x="1731355" y="2470078"/>
                              </a:moveTo>
                              <a:lnTo>
                                <a:pt x="1576323" y="2511364"/>
                              </a:lnTo>
                              <a:lnTo>
                                <a:pt x="1654777" y="2493883"/>
                              </a:lnTo>
                              <a:close/>
                              <a:moveTo>
                                <a:pt x="737400" y="2450782"/>
                              </a:moveTo>
                              <a:cubicBezTo>
                                <a:pt x="787882" y="2468879"/>
                                <a:pt x="820267" y="2485072"/>
                                <a:pt x="846937" y="2497454"/>
                              </a:cubicBezTo>
                              <a:cubicBezTo>
                                <a:pt x="859320" y="2502217"/>
                                <a:pt x="872655" y="2506027"/>
                                <a:pt x="885990" y="2509837"/>
                              </a:cubicBezTo>
                              <a:cubicBezTo>
                                <a:pt x="896467" y="2513647"/>
                                <a:pt x="905992" y="2516504"/>
                                <a:pt x="915517" y="2520314"/>
                              </a:cubicBezTo>
                              <a:cubicBezTo>
                                <a:pt x="925042" y="2524124"/>
                                <a:pt x="934567" y="2526982"/>
                                <a:pt x="945045" y="2529839"/>
                              </a:cubicBezTo>
                              <a:cubicBezTo>
                                <a:pt x="954570" y="2533649"/>
                                <a:pt x="963142" y="2537459"/>
                                <a:pt x="970762" y="2541269"/>
                              </a:cubicBezTo>
                              <a:cubicBezTo>
                                <a:pt x="968857" y="2542222"/>
                                <a:pt x="966952" y="2544127"/>
                                <a:pt x="965047" y="2546032"/>
                              </a:cubicBezTo>
                              <a:cubicBezTo>
                                <a:pt x="960285" y="2545079"/>
                                <a:pt x="954570" y="2544127"/>
                                <a:pt x="949807" y="2543174"/>
                              </a:cubicBezTo>
                              <a:cubicBezTo>
                                <a:pt x="931710" y="2537459"/>
                                <a:pt x="913612" y="2529839"/>
                                <a:pt x="895515" y="2523172"/>
                              </a:cubicBezTo>
                              <a:lnTo>
                                <a:pt x="868845" y="2512694"/>
                              </a:lnTo>
                              <a:cubicBezTo>
                                <a:pt x="860272" y="2508884"/>
                                <a:pt x="850747" y="2505074"/>
                                <a:pt x="842175" y="2501264"/>
                              </a:cubicBezTo>
                              <a:cubicBezTo>
                                <a:pt x="829792" y="2497454"/>
                                <a:pt x="818362" y="2492692"/>
                                <a:pt x="806932" y="2488882"/>
                              </a:cubicBezTo>
                              <a:cubicBezTo>
                                <a:pt x="796455" y="2484119"/>
                                <a:pt x="785977" y="2480309"/>
                                <a:pt x="776452" y="2475547"/>
                              </a:cubicBezTo>
                              <a:cubicBezTo>
                                <a:pt x="766927" y="2471737"/>
                                <a:pt x="759307" y="2466974"/>
                                <a:pt x="752640" y="2463164"/>
                              </a:cubicBezTo>
                              <a:cubicBezTo>
                                <a:pt x="745972" y="2458402"/>
                                <a:pt x="741210" y="2454592"/>
                                <a:pt x="737400" y="2450782"/>
                              </a:cubicBezTo>
                              <a:close/>
                              <a:moveTo>
                                <a:pt x="782168" y="2426970"/>
                              </a:moveTo>
                              <a:cubicBezTo>
                                <a:pt x="800265" y="2436495"/>
                                <a:pt x="815505" y="2445067"/>
                                <a:pt x="834555" y="2453640"/>
                              </a:cubicBezTo>
                              <a:cubicBezTo>
                                <a:pt x="832650" y="2454592"/>
                                <a:pt x="830745" y="2455545"/>
                                <a:pt x="827888" y="2457450"/>
                              </a:cubicBezTo>
                              <a:cubicBezTo>
                                <a:pt x="807885" y="2447925"/>
                                <a:pt x="786930" y="2437447"/>
                                <a:pt x="766928" y="2427922"/>
                              </a:cubicBezTo>
                              <a:cubicBezTo>
                                <a:pt x="772643" y="2427922"/>
                                <a:pt x="776453" y="2427922"/>
                                <a:pt x="782168" y="2426970"/>
                              </a:cubicBezTo>
                              <a:close/>
                              <a:moveTo>
                                <a:pt x="588810" y="2362200"/>
                              </a:moveTo>
                              <a:cubicBezTo>
                                <a:pt x="620242" y="2375535"/>
                                <a:pt x="636435" y="2387917"/>
                                <a:pt x="653580" y="2398395"/>
                              </a:cubicBezTo>
                              <a:cubicBezTo>
                                <a:pt x="657390" y="2403157"/>
                                <a:pt x="669772" y="2412682"/>
                                <a:pt x="666915" y="2413635"/>
                              </a:cubicBezTo>
                              <a:cubicBezTo>
                                <a:pt x="655485" y="2407920"/>
                                <a:pt x="645007" y="2403157"/>
                                <a:pt x="636435" y="2397442"/>
                              </a:cubicBezTo>
                              <a:cubicBezTo>
                                <a:pt x="627862" y="2392680"/>
                                <a:pt x="620242" y="2387917"/>
                                <a:pt x="613575" y="2383155"/>
                              </a:cubicBezTo>
                              <a:cubicBezTo>
                                <a:pt x="601192" y="2374582"/>
                                <a:pt x="593572" y="2367915"/>
                                <a:pt x="588810" y="2362200"/>
                              </a:cubicBezTo>
                              <a:close/>
                              <a:moveTo>
                                <a:pt x="702387" y="2337759"/>
                              </a:moveTo>
                              <a:lnTo>
                                <a:pt x="702396" y="2338030"/>
                              </a:lnTo>
                              <a:lnTo>
                                <a:pt x="705613" y="2341924"/>
                              </a:lnTo>
                              <a:lnTo>
                                <a:pt x="705967" y="2340292"/>
                              </a:lnTo>
                              <a:close/>
                              <a:moveTo>
                                <a:pt x="2093409" y="2275234"/>
                              </a:moveTo>
                              <a:lnTo>
                                <a:pt x="2089950" y="2275522"/>
                              </a:lnTo>
                              <a:cubicBezTo>
                                <a:pt x="2073757" y="2288857"/>
                                <a:pt x="2052802" y="2303145"/>
                                <a:pt x="2032800" y="2316480"/>
                              </a:cubicBezTo>
                              <a:cubicBezTo>
                                <a:pt x="2012797" y="2329815"/>
                                <a:pt x="1991842" y="2340292"/>
                                <a:pt x="1976602" y="2346960"/>
                              </a:cubicBezTo>
                              <a:cubicBezTo>
                                <a:pt x="1964220" y="2354580"/>
                                <a:pt x="1950885" y="2362200"/>
                                <a:pt x="1936597" y="2370772"/>
                              </a:cubicBezTo>
                              <a:cubicBezTo>
                                <a:pt x="1928977" y="2373630"/>
                                <a:pt x="1922310" y="2377440"/>
                                <a:pt x="1914690" y="2380297"/>
                              </a:cubicBezTo>
                              <a:cubicBezTo>
                                <a:pt x="1907070" y="2383155"/>
                                <a:pt x="1899450" y="2386012"/>
                                <a:pt x="1891830" y="2389822"/>
                              </a:cubicBezTo>
                              <a:cubicBezTo>
                                <a:pt x="1886115" y="2394585"/>
                                <a:pt x="1874685" y="2399347"/>
                                <a:pt x="1864207" y="2404110"/>
                              </a:cubicBezTo>
                              <a:cubicBezTo>
                                <a:pt x="1853730" y="2408872"/>
                                <a:pt x="1844205" y="2412682"/>
                                <a:pt x="1843252" y="2416492"/>
                              </a:cubicBezTo>
                              <a:cubicBezTo>
                                <a:pt x="1833727" y="2420302"/>
                                <a:pt x="1823250" y="2425065"/>
                                <a:pt x="1812772" y="2428875"/>
                              </a:cubicBezTo>
                              <a:cubicBezTo>
                                <a:pt x="1802295" y="2433637"/>
                                <a:pt x="1791817" y="2436495"/>
                                <a:pt x="1781340" y="2440305"/>
                              </a:cubicBezTo>
                              <a:cubicBezTo>
                                <a:pt x="1779435" y="2442210"/>
                                <a:pt x="1775625" y="2446020"/>
                                <a:pt x="1772767" y="2448877"/>
                              </a:cubicBezTo>
                              <a:cubicBezTo>
                                <a:pt x="1768005" y="2450782"/>
                                <a:pt x="1764195" y="2451735"/>
                                <a:pt x="1759432" y="2453640"/>
                              </a:cubicBezTo>
                              <a:cubicBezTo>
                                <a:pt x="1748002" y="2456497"/>
                                <a:pt x="1736572" y="2457450"/>
                                <a:pt x="1726095" y="2459355"/>
                              </a:cubicBezTo>
                              <a:cubicBezTo>
                                <a:pt x="1710855" y="2464117"/>
                                <a:pt x="1696567" y="2468880"/>
                                <a:pt x="1683232" y="2472690"/>
                              </a:cubicBezTo>
                              <a:cubicBezTo>
                                <a:pt x="1669897" y="2476500"/>
                                <a:pt x="1656562" y="2480310"/>
                                <a:pt x="1644180" y="2485072"/>
                              </a:cubicBezTo>
                              <a:cubicBezTo>
                                <a:pt x="1630845" y="2489835"/>
                                <a:pt x="1616557" y="2492692"/>
                                <a:pt x="1601317" y="2497455"/>
                              </a:cubicBezTo>
                              <a:cubicBezTo>
                                <a:pt x="1586077" y="2502217"/>
                                <a:pt x="1568932" y="2506980"/>
                                <a:pt x="1547977" y="2510790"/>
                              </a:cubicBezTo>
                              <a:cubicBezTo>
                                <a:pt x="1498447" y="2513647"/>
                                <a:pt x="1480350" y="2519362"/>
                                <a:pt x="1472730" y="2523172"/>
                              </a:cubicBezTo>
                              <a:cubicBezTo>
                                <a:pt x="1471777" y="2524125"/>
                                <a:pt x="1471777" y="2525077"/>
                                <a:pt x="1470825" y="2526030"/>
                              </a:cubicBezTo>
                              <a:lnTo>
                                <a:pt x="1434646" y="2535075"/>
                              </a:lnTo>
                              <a:lnTo>
                                <a:pt x="1435583" y="2535555"/>
                              </a:lnTo>
                              <a:lnTo>
                                <a:pt x="1475761" y="2525510"/>
                              </a:lnTo>
                              <a:lnTo>
                                <a:pt x="1476540" y="2523172"/>
                              </a:lnTo>
                              <a:cubicBezTo>
                                <a:pt x="1484160" y="2518410"/>
                                <a:pt x="1503210" y="2513647"/>
                                <a:pt x="1551788" y="2510790"/>
                              </a:cubicBezTo>
                              <a:cubicBezTo>
                                <a:pt x="1571790" y="2506980"/>
                                <a:pt x="1588935" y="2502217"/>
                                <a:pt x="1605128" y="2497455"/>
                              </a:cubicBezTo>
                              <a:cubicBezTo>
                                <a:pt x="1620368" y="2492692"/>
                                <a:pt x="1634655" y="2489835"/>
                                <a:pt x="1647990" y="2485072"/>
                              </a:cubicBezTo>
                              <a:cubicBezTo>
                                <a:pt x="1661325" y="2481262"/>
                                <a:pt x="1673708" y="2477452"/>
                                <a:pt x="1687043" y="2472690"/>
                              </a:cubicBezTo>
                              <a:cubicBezTo>
                                <a:pt x="1700378" y="2468880"/>
                                <a:pt x="1713713" y="2464117"/>
                                <a:pt x="1729905" y="2459355"/>
                              </a:cubicBezTo>
                              <a:cubicBezTo>
                                <a:pt x="1741335" y="2457450"/>
                                <a:pt x="1752765" y="2456497"/>
                                <a:pt x="1763243" y="2453640"/>
                              </a:cubicBezTo>
                              <a:lnTo>
                                <a:pt x="1740675" y="2467181"/>
                              </a:lnTo>
                              <a:lnTo>
                                <a:pt x="1741335" y="2466975"/>
                              </a:lnTo>
                              <a:cubicBezTo>
                                <a:pt x="1748955" y="2462212"/>
                                <a:pt x="1758480" y="2456497"/>
                                <a:pt x="1765148" y="2452687"/>
                              </a:cubicBezTo>
                              <a:cubicBezTo>
                                <a:pt x="1769910" y="2450782"/>
                                <a:pt x="1773720" y="2449830"/>
                                <a:pt x="1778483" y="2447925"/>
                              </a:cubicBezTo>
                              <a:lnTo>
                                <a:pt x="1779371" y="2447679"/>
                              </a:lnTo>
                              <a:lnTo>
                                <a:pt x="1785150" y="2441257"/>
                              </a:lnTo>
                              <a:cubicBezTo>
                                <a:pt x="1795628" y="2437447"/>
                                <a:pt x="1806105" y="2433637"/>
                                <a:pt x="1816583" y="2429827"/>
                              </a:cubicBezTo>
                              <a:cubicBezTo>
                                <a:pt x="1827060" y="2425065"/>
                                <a:pt x="1837538" y="2421255"/>
                                <a:pt x="1847063" y="2417445"/>
                              </a:cubicBezTo>
                              <a:cubicBezTo>
                                <a:pt x="1848015" y="2413635"/>
                                <a:pt x="1857540" y="2409825"/>
                                <a:pt x="1868018" y="2405062"/>
                              </a:cubicBezTo>
                              <a:cubicBezTo>
                                <a:pt x="1878495" y="2400300"/>
                                <a:pt x="1889925" y="2395537"/>
                                <a:pt x="1895640" y="2390775"/>
                              </a:cubicBezTo>
                              <a:cubicBezTo>
                                <a:pt x="1903260" y="2387917"/>
                                <a:pt x="1910880" y="2385060"/>
                                <a:pt x="1918500" y="2381250"/>
                              </a:cubicBezTo>
                              <a:lnTo>
                                <a:pt x="1934176" y="2374435"/>
                              </a:lnTo>
                              <a:lnTo>
                                <a:pt x="1942313" y="2368867"/>
                              </a:lnTo>
                              <a:cubicBezTo>
                                <a:pt x="1955648" y="2360295"/>
                                <a:pt x="1969935" y="2352675"/>
                                <a:pt x="1982318" y="2345055"/>
                              </a:cubicBezTo>
                              <a:cubicBezTo>
                                <a:pt x="1997558" y="2339340"/>
                                <a:pt x="2017560" y="2327910"/>
                                <a:pt x="2038515" y="2314575"/>
                              </a:cubicBezTo>
                              <a:close/>
                              <a:moveTo>
                                <a:pt x="460060" y="2262062"/>
                              </a:moveTo>
                              <a:lnTo>
                                <a:pt x="463676" y="2265164"/>
                              </a:lnTo>
                              <a:lnTo>
                                <a:pt x="464911" y="2265793"/>
                              </a:lnTo>
                              <a:close/>
                              <a:moveTo>
                                <a:pt x="2099802" y="2237197"/>
                              </a:moveTo>
                              <a:lnTo>
                                <a:pt x="2099475" y="2237422"/>
                              </a:lnTo>
                              <a:lnTo>
                                <a:pt x="2099475" y="2237694"/>
                              </a:lnTo>
                              <a:lnTo>
                                <a:pt x="2100989" y="2237910"/>
                              </a:lnTo>
                              <a:lnTo>
                                <a:pt x="2101380" y="2237422"/>
                              </a:lnTo>
                              <a:close/>
                              <a:moveTo>
                                <a:pt x="2120380" y="2222979"/>
                              </a:moveTo>
                              <a:lnTo>
                                <a:pt x="2114756" y="2226864"/>
                              </a:lnTo>
                              <a:lnTo>
                                <a:pt x="2113762" y="2227897"/>
                              </a:lnTo>
                              <a:lnTo>
                                <a:pt x="2117618" y="2225429"/>
                              </a:lnTo>
                              <a:close/>
                              <a:moveTo>
                                <a:pt x="382287" y="2175002"/>
                              </a:moveTo>
                              <a:lnTo>
                                <a:pt x="418261" y="2217358"/>
                              </a:lnTo>
                              <a:lnTo>
                                <a:pt x="389737" y="2183129"/>
                              </a:lnTo>
                              <a:close/>
                              <a:moveTo>
                                <a:pt x="2187820" y="2174974"/>
                              </a:moveTo>
                              <a:lnTo>
                                <a:pt x="2187735" y="2175004"/>
                              </a:lnTo>
                              <a:lnTo>
                                <a:pt x="2187105" y="2179320"/>
                              </a:lnTo>
                              <a:cubicBezTo>
                                <a:pt x="2179485" y="2186940"/>
                                <a:pt x="2176627" y="2191702"/>
                                <a:pt x="2171865" y="2196465"/>
                              </a:cubicBezTo>
                              <a:cubicBezTo>
                                <a:pt x="2168055" y="2201227"/>
                                <a:pt x="2163292" y="2206942"/>
                                <a:pt x="2153767" y="2216467"/>
                              </a:cubicBezTo>
                              <a:lnTo>
                                <a:pt x="2154858" y="2216216"/>
                              </a:lnTo>
                              <a:lnTo>
                                <a:pt x="2171865" y="2197417"/>
                              </a:lnTo>
                              <a:cubicBezTo>
                                <a:pt x="2175675" y="2192655"/>
                                <a:pt x="2179485" y="2187892"/>
                                <a:pt x="2187105" y="2180272"/>
                              </a:cubicBezTo>
                              <a:cubicBezTo>
                                <a:pt x="2188296" y="2177177"/>
                                <a:pt x="2188475" y="2175510"/>
                                <a:pt x="2187820" y="2174974"/>
                              </a:cubicBezTo>
                              <a:close/>
                              <a:moveTo>
                                <a:pt x="475386" y="2153525"/>
                              </a:moveTo>
                              <a:lnTo>
                                <a:pt x="477272" y="2155822"/>
                              </a:lnTo>
                              <a:lnTo>
                                <a:pt x="477367" y="2155507"/>
                              </a:lnTo>
                              <a:close/>
                              <a:moveTo>
                                <a:pt x="334493" y="2131694"/>
                              </a:moveTo>
                              <a:cubicBezTo>
                                <a:pt x="337350" y="2128837"/>
                                <a:pt x="346875" y="2133599"/>
                                <a:pt x="359258" y="2147887"/>
                              </a:cubicBezTo>
                              <a:lnTo>
                                <a:pt x="360474" y="2149319"/>
                              </a:lnTo>
                              <a:lnTo>
                                <a:pt x="371759" y="2151816"/>
                              </a:lnTo>
                              <a:cubicBezTo>
                                <a:pt x="377593" y="2155745"/>
                                <a:pt x="385451" y="2163127"/>
                                <a:pt x="397357" y="2175509"/>
                              </a:cubicBezTo>
                              <a:cubicBezTo>
                                <a:pt x="409740" y="2185987"/>
                                <a:pt x="423075" y="2195512"/>
                                <a:pt x="432600" y="2204084"/>
                              </a:cubicBezTo>
                              <a:cubicBezTo>
                                <a:pt x="442125" y="2212657"/>
                                <a:pt x="447840" y="2220277"/>
                                <a:pt x="447840" y="2225039"/>
                              </a:cubicBezTo>
                              <a:cubicBezTo>
                                <a:pt x="450697" y="2228849"/>
                                <a:pt x="452602" y="2231707"/>
                                <a:pt x="456412" y="2235517"/>
                              </a:cubicBezTo>
                              <a:cubicBezTo>
                                <a:pt x="468795" y="2245994"/>
                                <a:pt x="479272" y="2255519"/>
                                <a:pt x="492607" y="2265997"/>
                              </a:cubicBezTo>
                              <a:cubicBezTo>
                                <a:pt x="489750" y="2269807"/>
                                <a:pt x="484987" y="2271712"/>
                                <a:pt x="482130" y="2274569"/>
                              </a:cubicBezTo>
                              <a:lnTo>
                                <a:pt x="448422" y="2237115"/>
                              </a:lnTo>
                              <a:lnTo>
                                <a:pt x="446888" y="2237422"/>
                              </a:lnTo>
                              <a:lnTo>
                                <a:pt x="478787" y="2272865"/>
                              </a:lnTo>
                              <a:lnTo>
                                <a:pt x="482130" y="2274569"/>
                              </a:lnTo>
                              <a:cubicBezTo>
                                <a:pt x="484988" y="2271712"/>
                                <a:pt x="488798" y="2268854"/>
                                <a:pt x="492608" y="2265997"/>
                              </a:cubicBezTo>
                              <a:cubicBezTo>
                                <a:pt x="521183" y="2290762"/>
                                <a:pt x="551663" y="2315527"/>
                                <a:pt x="583095" y="2337434"/>
                              </a:cubicBezTo>
                              <a:cubicBezTo>
                                <a:pt x="577380" y="2339339"/>
                                <a:pt x="572618" y="2341244"/>
                                <a:pt x="564998" y="2343149"/>
                              </a:cubicBezTo>
                              <a:cubicBezTo>
                                <a:pt x="567855" y="2345054"/>
                                <a:pt x="568808" y="2346007"/>
                                <a:pt x="571665" y="2347912"/>
                              </a:cubicBezTo>
                              <a:cubicBezTo>
                                <a:pt x="562140" y="2347912"/>
                                <a:pt x="554520" y="2348864"/>
                                <a:pt x="544995" y="2348864"/>
                              </a:cubicBezTo>
                              <a:cubicBezTo>
                                <a:pt x="539280" y="2345054"/>
                                <a:pt x="533565" y="2341244"/>
                                <a:pt x="527850" y="2337434"/>
                              </a:cubicBezTo>
                              <a:cubicBezTo>
                                <a:pt x="522135" y="2333624"/>
                                <a:pt x="517373" y="2328862"/>
                                <a:pt x="511658" y="2325052"/>
                              </a:cubicBezTo>
                              <a:cubicBezTo>
                                <a:pt x="498323" y="2313622"/>
                                <a:pt x="484035" y="2303144"/>
                                <a:pt x="471653" y="2291714"/>
                              </a:cubicBezTo>
                              <a:cubicBezTo>
                                <a:pt x="459270" y="2280284"/>
                                <a:pt x="446888" y="2268854"/>
                                <a:pt x="434505" y="2258377"/>
                              </a:cubicBezTo>
                              <a:cubicBezTo>
                                <a:pt x="422123" y="2246947"/>
                                <a:pt x="411645" y="2235517"/>
                                <a:pt x="400215" y="2225039"/>
                              </a:cubicBezTo>
                              <a:cubicBezTo>
                                <a:pt x="394500" y="2219324"/>
                                <a:pt x="388785" y="2213609"/>
                                <a:pt x="384023" y="2208847"/>
                              </a:cubicBezTo>
                              <a:cubicBezTo>
                                <a:pt x="379260" y="2203132"/>
                                <a:pt x="373545" y="2197417"/>
                                <a:pt x="368783" y="2191702"/>
                              </a:cubicBezTo>
                              <a:cubicBezTo>
                                <a:pt x="369735" y="2189797"/>
                                <a:pt x="379260" y="2195512"/>
                                <a:pt x="374498" y="2184082"/>
                              </a:cubicBezTo>
                              <a:cubicBezTo>
                                <a:pt x="381165" y="2189797"/>
                                <a:pt x="387833" y="2195512"/>
                                <a:pt x="393548" y="2201227"/>
                              </a:cubicBezTo>
                              <a:cubicBezTo>
                                <a:pt x="401168" y="2206942"/>
                                <a:pt x="407835" y="2212657"/>
                                <a:pt x="414503" y="2217419"/>
                              </a:cubicBezTo>
                              <a:cubicBezTo>
                                <a:pt x="423075" y="2226944"/>
                                <a:pt x="431648" y="2235517"/>
                                <a:pt x="440220" y="2245042"/>
                              </a:cubicBezTo>
                              <a:lnTo>
                                <a:pt x="442406" y="2246917"/>
                              </a:lnTo>
                              <a:lnTo>
                                <a:pt x="414503" y="2217419"/>
                              </a:lnTo>
                              <a:cubicBezTo>
                                <a:pt x="407835" y="2211704"/>
                                <a:pt x="401168" y="2206942"/>
                                <a:pt x="394500" y="2201227"/>
                              </a:cubicBezTo>
                              <a:cubicBezTo>
                                <a:pt x="387833" y="2195512"/>
                                <a:pt x="382118" y="2189797"/>
                                <a:pt x="375450" y="2184082"/>
                              </a:cubicBezTo>
                              <a:cubicBezTo>
                                <a:pt x="368783" y="2175509"/>
                                <a:pt x="361163" y="2166937"/>
                                <a:pt x="354495" y="2158364"/>
                              </a:cubicBezTo>
                              <a:cubicBezTo>
                                <a:pt x="347828" y="2149792"/>
                                <a:pt x="341160" y="2140267"/>
                                <a:pt x="334493" y="2131694"/>
                              </a:cubicBezTo>
                              <a:close/>
                              <a:moveTo>
                                <a:pt x="2432850" y="1980247"/>
                              </a:moveTo>
                              <a:lnTo>
                                <a:pt x="2432367" y="1980454"/>
                              </a:lnTo>
                              <a:lnTo>
                                <a:pt x="2421964" y="2005422"/>
                              </a:lnTo>
                              <a:close/>
                              <a:moveTo>
                                <a:pt x="2422850" y="1860918"/>
                              </a:moveTo>
                              <a:lnTo>
                                <a:pt x="2397608" y="1897379"/>
                              </a:lnTo>
                              <a:cubicBezTo>
                                <a:pt x="2392845" y="1904999"/>
                                <a:pt x="2389035" y="1912619"/>
                                <a:pt x="2385225" y="1920239"/>
                              </a:cubicBezTo>
                              <a:cubicBezTo>
                                <a:pt x="2380463" y="1927859"/>
                                <a:pt x="2376653" y="1934527"/>
                                <a:pt x="2372843" y="1941194"/>
                              </a:cubicBezTo>
                              <a:cubicBezTo>
                                <a:pt x="2363318" y="1954529"/>
                                <a:pt x="2353793" y="1967864"/>
                                <a:pt x="2343315" y="1980247"/>
                              </a:cubicBezTo>
                              <a:cubicBezTo>
                                <a:pt x="2334743" y="1993582"/>
                                <a:pt x="2327123" y="2005964"/>
                                <a:pt x="2317598" y="2019299"/>
                              </a:cubicBezTo>
                              <a:cubicBezTo>
                                <a:pt x="2309978" y="2029777"/>
                                <a:pt x="2302358" y="2040254"/>
                                <a:pt x="2294738" y="2050732"/>
                              </a:cubicBezTo>
                              <a:lnTo>
                                <a:pt x="2292832" y="2051897"/>
                              </a:lnTo>
                              <a:lnTo>
                                <a:pt x="2291272" y="2054208"/>
                              </a:lnTo>
                              <a:lnTo>
                                <a:pt x="2293785" y="2052637"/>
                              </a:lnTo>
                              <a:cubicBezTo>
                                <a:pt x="2301405" y="2042160"/>
                                <a:pt x="2309025" y="2031682"/>
                                <a:pt x="2316645" y="2021205"/>
                              </a:cubicBezTo>
                              <a:cubicBezTo>
                                <a:pt x="2325218" y="2007870"/>
                                <a:pt x="2333790" y="1995487"/>
                                <a:pt x="2342363" y="1982152"/>
                              </a:cubicBezTo>
                              <a:cubicBezTo>
                                <a:pt x="2352840" y="1969770"/>
                                <a:pt x="2362365" y="1956435"/>
                                <a:pt x="2371890" y="1943100"/>
                              </a:cubicBezTo>
                              <a:cubicBezTo>
                                <a:pt x="2375700" y="1936432"/>
                                <a:pt x="2380463" y="1929765"/>
                                <a:pt x="2384273" y="1922145"/>
                              </a:cubicBezTo>
                              <a:cubicBezTo>
                                <a:pt x="2388083" y="1914525"/>
                                <a:pt x="2392845" y="1906905"/>
                                <a:pt x="2396655" y="1899285"/>
                              </a:cubicBezTo>
                              <a:cubicBezTo>
                                <a:pt x="2405228" y="1884045"/>
                                <a:pt x="2414753" y="1870710"/>
                                <a:pt x="2422373" y="1862137"/>
                              </a:cubicBezTo>
                              <a:close/>
                              <a:moveTo>
                                <a:pt x="2521433" y="1847850"/>
                              </a:moveTo>
                              <a:cubicBezTo>
                                <a:pt x="2518575" y="1860232"/>
                                <a:pt x="2514765" y="1871662"/>
                                <a:pt x="2509050" y="1884997"/>
                              </a:cubicBezTo>
                              <a:cubicBezTo>
                                <a:pt x="2503335" y="1897380"/>
                                <a:pt x="2496668" y="1910715"/>
                                <a:pt x="2487143" y="1925002"/>
                              </a:cubicBezTo>
                              <a:cubicBezTo>
                                <a:pt x="2479523" y="1940242"/>
                                <a:pt x="2471903" y="1954530"/>
                                <a:pt x="2465235" y="1965960"/>
                              </a:cubicBezTo>
                              <a:cubicBezTo>
                                <a:pt x="2457615" y="1977390"/>
                                <a:pt x="2450948" y="1985962"/>
                                <a:pt x="2445233" y="1991677"/>
                              </a:cubicBezTo>
                              <a:lnTo>
                                <a:pt x="2458568" y="1965007"/>
                              </a:lnTo>
                              <a:cubicBezTo>
                                <a:pt x="2461425" y="1956435"/>
                                <a:pt x="2466188" y="1947862"/>
                                <a:pt x="2469998" y="1938337"/>
                              </a:cubicBezTo>
                              <a:cubicBezTo>
                                <a:pt x="2473808" y="1932622"/>
                                <a:pt x="2475713" y="1928812"/>
                                <a:pt x="2478570" y="1924050"/>
                              </a:cubicBezTo>
                              <a:cubicBezTo>
                                <a:pt x="2482380" y="1917382"/>
                                <a:pt x="2486190" y="1911667"/>
                                <a:pt x="2490000" y="1905000"/>
                              </a:cubicBezTo>
                              <a:cubicBezTo>
                                <a:pt x="2493810" y="1898332"/>
                                <a:pt x="2496668" y="1892617"/>
                                <a:pt x="2500478" y="1885950"/>
                              </a:cubicBezTo>
                              <a:cubicBezTo>
                                <a:pt x="2507145" y="1873567"/>
                                <a:pt x="2514765" y="1861185"/>
                                <a:pt x="2521433" y="1847850"/>
                              </a:cubicBezTo>
                              <a:close/>
                              <a:moveTo>
                                <a:pt x="2459780" y="1766202"/>
                              </a:moveTo>
                              <a:lnTo>
                                <a:pt x="2436660" y="1806892"/>
                              </a:lnTo>
                              <a:lnTo>
                                <a:pt x="2436235" y="1807870"/>
                              </a:lnTo>
                              <a:lnTo>
                                <a:pt x="2459520" y="1766887"/>
                              </a:lnTo>
                              <a:close/>
                              <a:moveTo>
                                <a:pt x="2472460" y="1674043"/>
                              </a:moveTo>
                              <a:lnTo>
                                <a:pt x="2444672" y="1749965"/>
                              </a:lnTo>
                              <a:cubicBezTo>
                                <a:pt x="2427321" y="1790989"/>
                                <a:pt x="2407787" y="1830865"/>
                                <a:pt x="2386218" y="1869449"/>
                              </a:cubicBezTo>
                              <a:lnTo>
                                <a:pt x="2377660" y="1882980"/>
                              </a:lnTo>
                              <a:lnTo>
                                <a:pt x="2377605" y="1883092"/>
                              </a:lnTo>
                              <a:cubicBezTo>
                                <a:pt x="2373795" y="1892617"/>
                                <a:pt x="2366175" y="1905000"/>
                                <a:pt x="2357602" y="1917382"/>
                              </a:cubicBezTo>
                              <a:cubicBezTo>
                                <a:pt x="2349030" y="1929765"/>
                                <a:pt x="2341410" y="1943100"/>
                                <a:pt x="2337600" y="1954530"/>
                              </a:cubicBezTo>
                              <a:cubicBezTo>
                                <a:pt x="2330932" y="1963102"/>
                                <a:pt x="2322360" y="1972627"/>
                                <a:pt x="2314740" y="1983105"/>
                              </a:cubicBezTo>
                              <a:cubicBezTo>
                                <a:pt x="2307120" y="1993582"/>
                                <a:pt x="2300452" y="2005012"/>
                                <a:pt x="2295690" y="2015490"/>
                              </a:cubicBezTo>
                              <a:cubicBezTo>
                                <a:pt x="2268067" y="2053590"/>
                                <a:pt x="2223300" y="2102167"/>
                                <a:pt x="2183295" y="2142172"/>
                              </a:cubicBezTo>
                              <a:cubicBezTo>
                                <a:pt x="2170912" y="2152650"/>
                                <a:pt x="2158530" y="2163127"/>
                                <a:pt x="2146147" y="2173605"/>
                              </a:cubicBezTo>
                              <a:lnTo>
                                <a:pt x="2142583" y="2176315"/>
                              </a:lnTo>
                              <a:lnTo>
                                <a:pt x="2141046" y="2177871"/>
                              </a:lnTo>
                              <a:lnTo>
                                <a:pt x="2125512" y="2190534"/>
                              </a:lnTo>
                              <a:lnTo>
                                <a:pt x="2112810" y="2205037"/>
                              </a:lnTo>
                              <a:cubicBezTo>
                                <a:pt x="2097570" y="2217420"/>
                                <a:pt x="2082330" y="2228850"/>
                                <a:pt x="2066137" y="2240280"/>
                              </a:cubicBezTo>
                              <a:lnTo>
                                <a:pt x="2058824" y="2244900"/>
                              </a:lnTo>
                              <a:lnTo>
                                <a:pt x="2038960" y="2261093"/>
                              </a:lnTo>
                              <a:lnTo>
                                <a:pt x="2036092" y="2262956"/>
                              </a:lnTo>
                              <a:lnTo>
                                <a:pt x="2031847" y="2266950"/>
                              </a:lnTo>
                              <a:cubicBezTo>
                                <a:pt x="2019465" y="2275522"/>
                                <a:pt x="2007082" y="2284095"/>
                                <a:pt x="1994700" y="2291715"/>
                              </a:cubicBezTo>
                              <a:cubicBezTo>
                                <a:pt x="1982317" y="2299335"/>
                                <a:pt x="1969935" y="2306955"/>
                                <a:pt x="1957552" y="2314575"/>
                              </a:cubicBezTo>
                              <a:lnTo>
                                <a:pt x="1953300" y="2316730"/>
                              </a:lnTo>
                              <a:lnTo>
                                <a:pt x="1928148" y="2333067"/>
                              </a:lnTo>
                              <a:lnTo>
                                <a:pt x="1920351" y="2337000"/>
                              </a:lnTo>
                              <a:lnTo>
                                <a:pt x="1912785" y="2342197"/>
                              </a:lnTo>
                              <a:cubicBezTo>
                                <a:pt x="1905165" y="2346960"/>
                                <a:pt x="1896592" y="2351722"/>
                                <a:pt x="1887067" y="2356485"/>
                              </a:cubicBezTo>
                              <a:lnTo>
                                <a:pt x="1863038" y="2365909"/>
                              </a:lnTo>
                              <a:lnTo>
                                <a:pt x="1809483" y="2392922"/>
                              </a:lnTo>
                              <a:cubicBezTo>
                                <a:pt x="1768715" y="2410756"/>
                                <a:pt x="1726785" y="2426426"/>
                                <a:pt x="1683836" y="2439784"/>
                              </a:cubicBezTo>
                              <a:lnTo>
                                <a:pt x="1596280" y="2462297"/>
                              </a:lnTo>
                              <a:lnTo>
                                <a:pt x="1667040" y="2448877"/>
                              </a:lnTo>
                              <a:cubicBezTo>
                                <a:pt x="1671802" y="2447924"/>
                                <a:pt x="1675612" y="2446972"/>
                                <a:pt x="1680375" y="2446019"/>
                              </a:cubicBezTo>
                              <a:cubicBezTo>
                                <a:pt x="1690852" y="2437447"/>
                                <a:pt x="1711807" y="2432684"/>
                                <a:pt x="1723237" y="2430779"/>
                              </a:cubicBezTo>
                              <a:cubicBezTo>
                                <a:pt x="1732762" y="2427922"/>
                                <a:pt x="1742287" y="2425064"/>
                                <a:pt x="1749907" y="2422207"/>
                              </a:cubicBezTo>
                              <a:cubicBezTo>
                                <a:pt x="1761337" y="2411729"/>
                                <a:pt x="1783245" y="2406014"/>
                                <a:pt x="1792770" y="2400299"/>
                              </a:cubicBezTo>
                              <a:cubicBezTo>
                                <a:pt x="1808962" y="2394584"/>
                                <a:pt x="1825155" y="2388869"/>
                                <a:pt x="1841347" y="2383154"/>
                              </a:cubicBezTo>
                              <a:lnTo>
                                <a:pt x="1872470" y="2370949"/>
                              </a:lnTo>
                              <a:lnTo>
                                <a:pt x="1886115" y="2363152"/>
                              </a:lnTo>
                              <a:lnTo>
                                <a:pt x="1898496" y="2359343"/>
                              </a:lnTo>
                              <a:lnTo>
                                <a:pt x="1915642" y="2349817"/>
                              </a:lnTo>
                              <a:lnTo>
                                <a:pt x="1920147" y="2346686"/>
                              </a:lnTo>
                              <a:lnTo>
                                <a:pt x="1931835" y="2335530"/>
                              </a:lnTo>
                              <a:cubicBezTo>
                                <a:pt x="1939455" y="2330767"/>
                                <a:pt x="1948980" y="2325052"/>
                                <a:pt x="1957552" y="2320290"/>
                              </a:cubicBezTo>
                              <a:lnTo>
                                <a:pt x="1986810" y="2305948"/>
                              </a:lnTo>
                              <a:lnTo>
                                <a:pt x="1997557" y="2299334"/>
                              </a:lnTo>
                              <a:cubicBezTo>
                                <a:pt x="2009940" y="2291714"/>
                                <a:pt x="2022322" y="2283142"/>
                                <a:pt x="2034705" y="2274569"/>
                              </a:cubicBezTo>
                              <a:cubicBezTo>
                                <a:pt x="2037562" y="2268854"/>
                                <a:pt x="2044230" y="2264092"/>
                                <a:pt x="2050897" y="2259329"/>
                              </a:cubicBezTo>
                              <a:cubicBezTo>
                                <a:pt x="2057565" y="2254567"/>
                                <a:pt x="2064232" y="2249804"/>
                                <a:pt x="2068995" y="2247899"/>
                              </a:cubicBezTo>
                              <a:cubicBezTo>
                                <a:pt x="2084235" y="2236469"/>
                                <a:pt x="2100427" y="2225039"/>
                                <a:pt x="2115667" y="2212657"/>
                              </a:cubicBezTo>
                              <a:cubicBezTo>
                                <a:pt x="2121382" y="2199322"/>
                                <a:pt x="2139480" y="2187892"/>
                                <a:pt x="2149005" y="2181224"/>
                              </a:cubicBezTo>
                              <a:cubicBezTo>
                                <a:pt x="2161387" y="2170747"/>
                                <a:pt x="2173770" y="2160269"/>
                                <a:pt x="2186152" y="2149792"/>
                              </a:cubicBezTo>
                              <a:cubicBezTo>
                                <a:pt x="2226157" y="2109787"/>
                                <a:pt x="2270925" y="2061209"/>
                                <a:pt x="2298547" y="2023109"/>
                              </a:cubicBezTo>
                              <a:lnTo>
                                <a:pt x="2314015" y="1996814"/>
                              </a:lnTo>
                              <a:lnTo>
                                <a:pt x="2314740" y="1994534"/>
                              </a:lnTo>
                              <a:cubicBezTo>
                                <a:pt x="2322360" y="1983104"/>
                                <a:pt x="2331885" y="1969769"/>
                                <a:pt x="2339505" y="1956434"/>
                              </a:cubicBezTo>
                              <a:cubicBezTo>
                                <a:pt x="2342363" y="1952624"/>
                                <a:pt x="2344268" y="1948814"/>
                                <a:pt x="2347125" y="1945004"/>
                              </a:cubicBezTo>
                              <a:lnTo>
                                <a:pt x="2357257" y="1930951"/>
                              </a:lnTo>
                              <a:lnTo>
                                <a:pt x="2360460" y="1925002"/>
                              </a:lnTo>
                              <a:cubicBezTo>
                                <a:pt x="2369032" y="1912619"/>
                                <a:pt x="2375700" y="1900237"/>
                                <a:pt x="2380462" y="1890712"/>
                              </a:cubicBezTo>
                              <a:cubicBezTo>
                                <a:pt x="2395702" y="1864042"/>
                                <a:pt x="2407132" y="1837372"/>
                                <a:pt x="2419515" y="1809749"/>
                              </a:cubicBezTo>
                              <a:cubicBezTo>
                                <a:pt x="2430945" y="1782127"/>
                                <a:pt x="2443327" y="1754504"/>
                                <a:pt x="2457615" y="1723072"/>
                              </a:cubicBezTo>
                              <a:cubicBezTo>
                                <a:pt x="2459044" y="1714500"/>
                                <a:pt x="2464759" y="1699974"/>
                                <a:pt x="2468807" y="1687829"/>
                              </a:cubicBezTo>
                              <a:close/>
                              <a:moveTo>
                                <a:pt x="2576677" y="1589722"/>
                              </a:moveTo>
                              <a:lnTo>
                                <a:pt x="2573820" y="1591627"/>
                              </a:lnTo>
                              <a:lnTo>
                                <a:pt x="2573820" y="1591627"/>
                              </a:lnTo>
                              <a:close/>
                              <a:moveTo>
                                <a:pt x="2585674" y="1533271"/>
                              </a:moveTo>
                              <a:lnTo>
                                <a:pt x="2585332" y="1534956"/>
                              </a:lnTo>
                              <a:lnTo>
                                <a:pt x="2588107" y="1538287"/>
                              </a:lnTo>
                              <a:cubicBezTo>
                                <a:pt x="2590965" y="1541145"/>
                                <a:pt x="2593822" y="1544955"/>
                                <a:pt x="2596680" y="1547812"/>
                              </a:cubicBezTo>
                              <a:cubicBezTo>
                                <a:pt x="2598585" y="1545907"/>
                                <a:pt x="2600490" y="1544002"/>
                                <a:pt x="2602395" y="1544002"/>
                              </a:cubicBezTo>
                              <a:lnTo>
                                <a:pt x="2602539" y="1543271"/>
                              </a:lnTo>
                              <a:lnTo>
                                <a:pt x="2598585" y="1545907"/>
                              </a:lnTo>
                              <a:cubicBezTo>
                                <a:pt x="2594775" y="1544002"/>
                                <a:pt x="2591918" y="1540192"/>
                                <a:pt x="2589060" y="1537334"/>
                              </a:cubicBezTo>
                              <a:close/>
                              <a:moveTo>
                                <a:pt x="2577184" y="1425070"/>
                              </a:moveTo>
                              <a:lnTo>
                                <a:pt x="2576519" y="1425107"/>
                              </a:lnTo>
                              <a:lnTo>
                                <a:pt x="2575314" y="1425174"/>
                              </a:lnTo>
                              <a:lnTo>
                                <a:pt x="2575725" y="1429702"/>
                              </a:lnTo>
                              <a:cubicBezTo>
                                <a:pt x="2575725" y="1438275"/>
                                <a:pt x="2575725" y="1444942"/>
                                <a:pt x="2574773" y="1453515"/>
                              </a:cubicBezTo>
                              <a:cubicBezTo>
                                <a:pt x="2573820" y="1458277"/>
                                <a:pt x="2572868" y="1462087"/>
                                <a:pt x="2570963" y="1467802"/>
                              </a:cubicBezTo>
                              <a:cubicBezTo>
                                <a:pt x="2563343" y="1480185"/>
                                <a:pt x="2555723" y="1492567"/>
                                <a:pt x="2548103" y="1503997"/>
                              </a:cubicBezTo>
                              <a:cubicBezTo>
                                <a:pt x="2546198" y="1515427"/>
                                <a:pt x="2545245" y="1524952"/>
                                <a:pt x="2542388" y="1535430"/>
                              </a:cubicBezTo>
                              <a:lnTo>
                                <a:pt x="2536673" y="1545907"/>
                              </a:lnTo>
                              <a:cubicBezTo>
                                <a:pt x="2533815" y="1561147"/>
                                <a:pt x="2530958" y="1575435"/>
                                <a:pt x="2527148" y="1591627"/>
                              </a:cubicBezTo>
                              <a:cubicBezTo>
                                <a:pt x="2523338" y="1604010"/>
                                <a:pt x="2520480" y="1615440"/>
                                <a:pt x="2516670" y="1627822"/>
                              </a:cubicBezTo>
                              <a:cubicBezTo>
                                <a:pt x="2512860" y="1640205"/>
                                <a:pt x="2510003" y="1651635"/>
                                <a:pt x="2505240" y="1663065"/>
                              </a:cubicBezTo>
                              <a:cubicBezTo>
                                <a:pt x="2503335" y="1672590"/>
                                <a:pt x="2501430" y="1681162"/>
                                <a:pt x="2498573" y="1690687"/>
                              </a:cubicBezTo>
                              <a:cubicBezTo>
                                <a:pt x="2496668" y="1700212"/>
                                <a:pt x="2494763" y="1709737"/>
                                <a:pt x="2490953" y="1719262"/>
                              </a:cubicBezTo>
                              <a:lnTo>
                                <a:pt x="2497030" y="1709810"/>
                              </a:lnTo>
                              <a:lnTo>
                                <a:pt x="2502383" y="1689734"/>
                              </a:lnTo>
                              <a:cubicBezTo>
                                <a:pt x="2503335" y="1679257"/>
                                <a:pt x="2505240" y="1670684"/>
                                <a:pt x="2507145" y="1661159"/>
                              </a:cubicBezTo>
                              <a:cubicBezTo>
                                <a:pt x="2510955" y="1649729"/>
                                <a:pt x="2514765" y="1637347"/>
                                <a:pt x="2518575" y="1625917"/>
                              </a:cubicBezTo>
                              <a:cubicBezTo>
                                <a:pt x="2522385" y="1613534"/>
                                <a:pt x="2525243" y="1602104"/>
                                <a:pt x="2529053" y="1589722"/>
                              </a:cubicBezTo>
                              <a:cubicBezTo>
                                <a:pt x="2532863" y="1574482"/>
                                <a:pt x="2534768" y="1560194"/>
                                <a:pt x="2538578" y="1544002"/>
                              </a:cubicBezTo>
                              <a:lnTo>
                                <a:pt x="2544293" y="1533524"/>
                              </a:lnTo>
                              <a:cubicBezTo>
                                <a:pt x="2547150" y="1523047"/>
                                <a:pt x="2548103" y="1513522"/>
                                <a:pt x="2550008" y="1502092"/>
                              </a:cubicBezTo>
                              <a:cubicBezTo>
                                <a:pt x="2557628" y="1489709"/>
                                <a:pt x="2565248" y="1478279"/>
                                <a:pt x="2572868" y="1465897"/>
                              </a:cubicBezTo>
                              <a:cubicBezTo>
                                <a:pt x="2568105" y="1490662"/>
                                <a:pt x="2563343" y="1514474"/>
                                <a:pt x="2557628" y="1539239"/>
                              </a:cubicBezTo>
                              <a:cubicBezTo>
                                <a:pt x="2555723" y="1562099"/>
                                <a:pt x="2542388" y="1593532"/>
                                <a:pt x="2546198" y="1600199"/>
                              </a:cubicBezTo>
                              <a:cubicBezTo>
                                <a:pt x="2537625" y="1626869"/>
                                <a:pt x="2530005" y="1652587"/>
                                <a:pt x="2520480" y="1678304"/>
                              </a:cubicBezTo>
                              <a:lnTo>
                                <a:pt x="2515393" y="1686218"/>
                              </a:lnTo>
                              <a:lnTo>
                                <a:pt x="2513218" y="1698069"/>
                              </a:lnTo>
                              <a:cubicBezTo>
                                <a:pt x="2512146" y="1704261"/>
                                <a:pt x="2510479" y="1710690"/>
                                <a:pt x="2506193" y="1718310"/>
                              </a:cubicBezTo>
                              <a:cubicBezTo>
                                <a:pt x="2492858" y="1737360"/>
                                <a:pt x="2486190" y="1756410"/>
                                <a:pt x="2479523" y="1776412"/>
                              </a:cubicBezTo>
                              <a:cubicBezTo>
                                <a:pt x="2475713" y="1785937"/>
                                <a:pt x="2471903" y="1796415"/>
                                <a:pt x="2467140" y="1806892"/>
                              </a:cubicBezTo>
                              <a:cubicBezTo>
                                <a:pt x="2465235" y="1812607"/>
                                <a:pt x="2462378" y="1817370"/>
                                <a:pt x="2459520" y="1823085"/>
                              </a:cubicBezTo>
                              <a:cubicBezTo>
                                <a:pt x="2456663" y="1828800"/>
                                <a:pt x="2453805" y="1834515"/>
                                <a:pt x="2449995" y="1840230"/>
                              </a:cubicBezTo>
                              <a:cubicBezTo>
                                <a:pt x="2441423" y="1855470"/>
                                <a:pt x="2432850" y="1871662"/>
                                <a:pt x="2424278" y="1885950"/>
                              </a:cubicBezTo>
                              <a:cubicBezTo>
                                <a:pt x="2417610" y="1903095"/>
                                <a:pt x="2406180" y="1914525"/>
                                <a:pt x="2396655" y="1930717"/>
                              </a:cubicBezTo>
                              <a:cubicBezTo>
                                <a:pt x="2389035" y="1948815"/>
                                <a:pt x="2375700" y="1970722"/>
                                <a:pt x="2361413" y="1990725"/>
                              </a:cubicBezTo>
                              <a:cubicBezTo>
                                <a:pt x="2347125" y="2010727"/>
                                <a:pt x="2332838" y="2031682"/>
                                <a:pt x="2322360" y="2049780"/>
                              </a:cubicBezTo>
                              <a:cubicBezTo>
                                <a:pt x="2313788" y="2061210"/>
                                <a:pt x="2305215" y="2072640"/>
                                <a:pt x="2296643" y="2083117"/>
                              </a:cubicBezTo>
                              <a:cubicBezTo>
                                <a:pt x="2287118" y="2093595"/>
                                <a:pt x="2278545" y="2104072"/>
                                <a:pt x="2269020" y="2115502"/>
                              </a:cubicBezTo>
                              <a:cubicBezTo>
                                <a:pt x="2266163" y="2120265"/>
                                <a:pt x="2262353" y="2124075"/>
                                <a:pt x="2259495" y="2128837"/>
                              </a:cubicBezTo>
                              <a:cubicBezTo>
                                <a:pt x="2255685" y="2133600"/>
                                <a:pt x="2252828" y="2137410"/>
                                <a:pt x="2249018" y="2142172"/>
                              </a:cubicBezTo>
                              <a:cubicBezTo>
                                <a:pt x="2243303" y="2146935"/>
                                <a:pt x="2237588" y="2151697"/>
                                <a:pt x="2232825" y="2155507"/>
                              </a:cubicBezTo>
                              <a:lnTo>
                                <a:pt x="2206342" y="2184829"/>
                              </a:lnTo>
                              <a:lnTo>
                                <a:pt x="2207107" y="2187892"/>
                              </a:lnTo>
                              <a:cubicBezTo>
                                <a:pt x="2195677" y="2200275"/>
                                <a:pt x="2188057" y="2208847"/>
                                <a:pt x="2179485" y="2216467"/>
                              </a:cubicBezTo>
                              <a:cubicBezTo>
                                <a:pt x="2169960" y="2223135"/>
                                <a:pt x="2159482" y="2229802"/>
                                <a:pt x="2149957" y="2237422"/>
                              </a:cubicBezTo>
                              <a:lnTo>
                                <a:pt x="2126145" y="2256472"/>
                              </a:lnTo>
                              <a:lnTo>
                                <a:pt x="2103587" y="2272957"/>
                              </a:lnTo>
                              <a:lnTo>
                                <a:pt x="2107095" y="2272665"/>
                              </a:lnTo>
                              <a:lnTo>
                                <a:pt x="2131860" y="2254567"/>
                              </a:lnTo>
                              <a:lnTo>
                                <a:pt x="2155673" y="2235517"/>
                              </a:lnTo>
                              <a:cubicBezTo>
                                <a:pt x="2165198" y="2228850"/>
                                <a:pt x="2175675" y="2222182"/>
                                <a:pt x="2185200" y="2214562"/>
                              </a:cubicBezTo>
                              <a:cubicBezTo>
                                <a:pt x="2192820" y="2206942"/>
                                <a:pt x="2201393" y="2198370"/>
                                <a:pt x="2212823" y="2185987"/>
                              </a:cubicBezTo>
                              <a:cubicBezTo>
                                <a:pt x="2212823" y="2185035"/>
                                <a:pt x="2212823" y="2184082"/>
                                <a:pt x="2211870" y="2182177"/>
                              </a:cubicBezTo>
                              <a:cubicBezTo>
                                <a:pt x="2221395" y="2172652"/>
                                <a:pt x="2229968" y="2163127"/>
                                <a:pt x="2238540" y="2152650"/>
                              </a:cubicBezTo>
                              <a:cubicBezTo>
                                <a:pt x="2243303" y="2148840"/>
                                <a:pt x="2249018" y="2144077"/>
                                <a:pt x="2254733" y="2139315"/>
                              </a:cubicBezTo>
                              <a:cubicBezTo>
                                <a:pt x="2257590" y="2135505"/>
                                <a:pt x="2261400" y="2130742"/>
                                <a:pt x="2265210" y="2125980"/>
                              </a:cubicBezTo>
                              <a:cubicBezTo>
                                <a:pt x="2268068" y="2121217"/>
                                <a:pt x="2271878" y="2116455"/>
                                <a:pt x="2274735" y="2112645"/>
                              </a:cubicBezTo>
                              <a:cubicBezTo>
                                <a:pt x="2284260" y="2102167"/>
                                <a:pt x="2292833" y="2090737"/>
                                <a:pt x="2302358" y="2080260"/>
                              </a:cubicBezTo>
                              <a:cubicBezTo>
                                <a:pt x="2310930" y="2069782"/>
                                <a:pt x="2319503" y="2058352"/>
                                <a:pt x="2328075" y="2046922"/>
                              </a:cubicBezTo>
                              <a:cubicBezTo>
                                <a:pt x="2338553" y="2028825"/>
                                <a:pt x="2352840" y="2007870"/>
                                <a:pt x="2367128" y="1987867"/>
                              </a:cubicBezTo>
                              <a:cubicBezTo>
                                <a:pt x="2381415" y="1966912"/>
                                <a:pt x="2394750" y="1945957"/>
                                <a:pt x="2402370" y="1927860"/>
                              </a:cubicBezTo>
                              <a:cubicBezTo>
                                <a:pt x="2411895" y="1911667"/>
                                <a:pt x="2423325" y="1900237"/>
                                <a:pt x="2429993" y="1883092"/>
                              </a:cubicBezTo>
                              <a:cubicBezTo>
                                <a:pt x="2438565" y="1868805"/>
                                <a:pt x="2447138" y="1851660"/>
                                <a:pt x="2455710" y="1837372"/>
                              </a:cubicBezTo>
                              <a:cubicBezTo>
                                <a:pt x="2459520" y="1831657"/>
                                <a:pt x="2462378" y="1825942"/>
                                <a:pt x="2465235" y="1820227"/>
                              </a:cubicBezTo>
                              <a:cubicBezTo>
                                <a:pt x="2468093" y="1814512"/>
                                <a:pt x="2469998" y="1808797"/>
                                <a:pt x="2472855" y="1804035"/>
                              </a:cubicBezTo>
                              <a:cubicBezTo>
                                <a:pt x="2477618" y="1793557"/>
                                <a:pt x="2481428" y="1783080"/>
                                <a:pt x="2485238" y="1773555"/>
                              </a:cubicBezTo>
                              <a:cubicBezTo>
                                <a:pt x="2492858" y="1753552"/>
                                <a:pt x="2499525" y="1734502"/>
                                <a:pt x="2511908" y="1715452"/>
                              </a:cubicBezTo>
                              <a:cubicBezTo>
                                <a:pt x="2520480" y="1700212"/>
                                <a:pt x="2518575" y="1688782"/>
                                <a:pt x="2522385" y="1676400"/>
                              </a:cubicBezTo>
                              <a:cubicBezTo>
                                <a:pt x="2532863" y="1650682"/>
                                <a:pt x="2539530" y="1624965"/>
                                <a:pt x="2548103" y="1598295"/>
                              </a:cubicBezTo>
                              <a:cubicBezTo>
                                <a:pt x="2544293" y="1590675"/>
                                <a:pt x="2557628" y="1560195"/>
                                <a:pt x="2559533" y="1537335"/>
                              </a:cubicBezTo>
                              <a:cubicBezTo>
                                <a:pt x="2565248" y="1513522"/>
                                <a:pt x="2570010" y="1488757"/>
                                <a:pt x="2574773" y="1463992"/>
                              </a:cubicBezTo>
                              <a:lnTo>
                                <a:pt x="2578209" y="1451109"/>
                              </a:lnTo>
                              <a:lnTo>
                                <a:pt x="2575725" y="1450657"/>
                              </a:lnTo>
                              <a:cubicBezTo>
                                <a:pt x="2576677" y="1443037"/>
                                <a:pt x="2576677" y="1436370"/>
                                <a:pt x="2576677" y="1426845"/>
                              </a:cubicBezTo>
                              <a:close/>
                              <a:moveTo>
                                <a:pt x="2597632" y="1404937"/>
                              </a:moveTo>
                              <a:lnTo>
                                <a:pt x="2586541" y="1451152"/>
                              </a:lnTo>
                              <a:lnTo>
                                <a:pt x="2586542" y="1451152"/>
                              </a:lnTo>
                              <a:lnTo>
                                <a:pt x="2597633" y="1404938"/>
                              </a:lnTo>
                              <a:close/>
                              <a:moveTo>
                                <a:pt x="2606205" y="1395412"/>
                              </a:moveTo>
                              <a:cubicBezTo>
                                <a:pt x="2604300" y="1399222"/>
                                <a:pt x="2602395" y="1402080"/>
                                <a:pt x="2600490" y="1407795"/>
                              </a:cubicBezTo>
                              <a:lnTo>
                                <a:pt x="2599181" y="1433750"/>
                              </a:lnTo>
                              <a:cubicBezTo>
                                <a:pt x="2599062" y="1441132"/>
                                <a:pt x="2599062" y="1448276"/>
                                <a:pt x="2598585" y="1458277"/>
                              </a:cubicBezTo>
                              <a:lnTo>
                                <a:pt x="2589060" y="1487586"/>
                              </a:lnTo>
                              <a:lnTo>
                                <a:pt x="2589060" y="1490934"/>
                              </a:lnTo>
                              <a:lnTo>
                                <a:pt x="2600490" y="1458277"/>
                              </a:lnTo>
                              <a:cubicBezTo>
                                <a:pt x="2601443" y="1438274"/>
                                <a:pt x="2600490" y="1429702"/>
                                <a:pt x="2602395" y="1407794"/>
                              </a:cubicBezTo>
                              <a:lnTo>
                                <a:pt x="2606836" y="1398173"/>
                              </a:lnTo>
                              <a:close/>
                              <a:moveTo>
                                <a:pt x="2565247" y="1354454"/>
                              </a:moveTo>
                              <a:lnTo>
                                <a:pt x="2559006" y="1369207"/>
                              </a:lnTo>
                              <a:lnTo>
                                <a:pt x="2556675" y="1390650"/>
                              </a:lnTo>
                              <a:lnTo>
                                <a:pt x="2553670" y="1380633"/>
                              </a:lnTo>
                              <a:lnTo>
                                <a:pt x="2552571" y="1382047"/>
                              </a:lnTo>
                              <a:lnTo>
                                <a:pt x="2555723" y="1392555"/>
                              </a:lnTo>
                              <a:cubicBezTo>
                                <a:pt x="2554770" y="1397317"/>
                                <a:pt x="2554770" y="1402080"/>
                                <a:pt x="2553818" y="1407795"/>
                              </a:cubicBezTo>
                              <a:cubicBezTo>
                                <a:pt x="2555723" y="1410652"/>
                                <a:pt x="2556675" y="1415415"/>
                                <a:pt x="2557628" y="1420177"/>
                              </a:cubicBezTo>
                              <a:lnTo>
                                <a:pt x="2560581" y="1420013"/>
                              </a:lnTo>
                              <a:lnTo>
                                <a:pt x="2558580" y="1413509"/>
                              </a:lnTo>
                              <a:cubicBezTo>
                                <a:pt x="2559532" y="1407794"/>
                                <a:pt x="2559532" y="1403032"/>
                                <a:pt x="2560485" y="1398269"/>
                              </a:cubicBezTo>
                              <a:cubicBezTo>
                                <a:pt x="2562390" y="1384934"/>
                                <a:pt x="2563342" y="1369694"/>
                                <a:pt x="2565247" y="1354454"/>
                              </a:cubicBezTo>
                              <a:close/>
                              <a:moveTo>
                                <a:pt x="2645258" y="1328737"/>
                              </a:moveTo>
                              <a:cubicBezTo>
                                <a:pt x="2646210" y="1329689"/>
                                <a:pt x="2646210" y="1329689"/>
                                <a:pt x="2647163" y="1329689"/>
                              </a:cubicBezTo>
                              <a:cubicBezTo>
                                <a:pt x="2647163" y="1345882"/>
                                <a:pt x="2646210" y="1359217"/>
                                <a:pt x="2646210" y="1369694"/>
                              </a:cubicBezTo>
                              <a:cubicBezTo>
                                <a:pt x="2646210" y="1380172"/>
                                <a:pt x="2647163" y="1388744"/>
                                <a:pt x="2647163" y="1397317"/>
                              </a:cubicBezTo>
                              <a:cubicBezTo>
                                <a:pt x="2648115" y="1413509"/>
                                <a:pt x="2647163" y="1425892"/>
                                <a:pt x="2644305" y="1447799"/>
                              </a:cubicBezTo>
                              <a:cubicBezTo>
                                <a:pt x="2645258" y="1453514"/>
                                <a:pt x="2643353" y="1463039"/>
                                <a:pt x="2641448" y="1476374"/>
                              </a:cubicBezTo>
                              <a:cubicBezTo>
                                <a:pt x="2638590" y="1488757"/>
                                <a:pt x="2635733" y="1503997"/>
                                <a:pt x="2632875" y="1518284"/>
                              </a:cubicBezTo>
                              <a:cubicBezTo>
                                <a:pt x="2631923" y="1529714"/>
                                <a:pt x="2631923" y="1542097"/>
                                <a:pt x="2630018" y="1553527"/>
                              </a:cubicBezTo>
                              <a:cubicBezTo>
                                <a:pt x="2623350" y="1574482"/>
                                <a:pt x="2622398" y="1591627"/>
                                <a:pt x="2615730" y="1618297"/>
                              </a:cubicBezTo>
                              <a:cubicBezTo>
                                <a:pt x="2610968" y="1637347"/>
                                <a:pt x="2607158" y="1656397"/>
                                <a:pt x="2602395" y="1674494"/>
                              </a:cubicBezTo>
                              <a:cubicBezTo>
                                <a:pt x="2590965" y="1685924"/>
                                <a:pt x="2591918" y="1668779"/>
                                <a:pt x="2578583" y="1684972"/>
                              </a:cubicBezTo>
                              <a:cubicBezTo>
                                <a:pt x="2578583" y="1684019"/>
                                <a:pt x="2579535" y="1680209"/>
                                <a:pt x="2580488" y="1679257"/>
                              </a:cubicBezTo>
                              <a:cubicBezTo>
                                <a:pt x="2581440" y="1664017"/>
                                <a:pt x="2577630" y="1661160"/>
                                <a:pt x="2584298" y="1639252"/>
                              </a:cubicBezTo>
                              <a:cubicBezTo>
                                <a:pt x="2589060" y="1625917"/>
                                <a:pt x="2594775" y="1611630"/>
                                <a:pt x="2598585" y="1597342"/>
                              </a:cubicBezTo>
                              <a:lnTo>
                                <a:pt x="2610015" y="1590675"/>
                              </a:lnTo>
                              <a:lnTo>
                                <a:pt x="2610015" y="1590674"/>
                              </a:lnTo>
                              <a:cubicBezTo>
                                <a:pt x="2618588" y="1552574"/>
                                <a:pt x="2615730" y="1544002"/>
                                <a:pt x="2622398" y="1518284"/>
                              </a:cubicBezTo>
                              <a:cubicBezTo>
                                <a:pt x="2624303" y="1506854"/>
                                <a:pt x="2627160" y="1495424"/>
                                <a:pt x="2629065" y="1483994"/>
                              </a:cubicBezTo>
                              <a:cubicBezTo>
                                <a:pt x="2630970" y="1472564"/>
                                <a:pt x="2632875" y="1460182"/>
                                <a:pt x="2634780" y="1448752"/>
                              </a:cubicBezTo>
                              <a:cubicBezTo>
                                <a:pt x="2636685" y="1437322"/>
                                <a:pt x="2637638" y="1425892"/>
                                <a:pt x="2639543" y="1415414"/>
                              </a:cubicBezTo>
                              <a:cubicBezTo>
                                <a:pt x="2640495" y="1404937"/>
                                <a:pt x="2641448" y="1394459"/>
                                <a:pt x="2641448" y="1383982"/>
                              </a:cubicBezTo>
                              <a:cubicBezTo>
                                <a:pt x="2640495" y="1376362"/>
                                <a:pt x="2641448" y="1366837"/>
                                <a:pt x="2642400" y="1357312"/>
                              </a:cubicBezTo>
                              <a:cubicBezTo>
                                <a:pt x="2643353" y="1352549"/>
                                <a:pt x="2643353" y="1347787"/>
                                <a:pt x="2644305" y="1343024"/>
                              </a:cubicBezTo>
                              <a:cubicBezTo>
                                <a:pt x="2644305" y="1338262"/>
                                <a:pt x="2645258" y="1333499"/>
                                <a:pt x="2645258" y="1328737"/>
                              </a:cubicBezTo>
                              <a:close/>
                              <a:moveTo>
                                <a:pt x="134151" y="887095"/>
                              </a:moveTo>
                              <a:lnTo>
                                <a:pt x="134625" y="887332"/>
                              </a:lnTo>
                              <a:lnTo>
                                <a:pt x="134670" y="887199"/>
                              </a:lnTo>
                              <a:close/>
                              <a:moveTo>
                                <a:pt x="191618" y="750570"/>
                              </a:moveTo>
                              <a:cubicBezTo>
                                <a:pt x="176378" y="775335"/>
                                <a:pt x="173520" y="782955"/>
                                <a:pt x="170663" y="789622"/>
                              </a:cubicBezTo>
                              <a:cubicBezTo>
                                <a:pt x="164948" y="795337"/>
                                <a:pt x="160185" y="801052"/>
                                <a:pt x="153518" y="803910"/>
                              </a:cubicBezTo>
                              <a:lnTo>
                                <a:pt x="153477" y="804822"/>
                              </a:lnTo>
                              <a:lnTo>
                                <a:pt x="151819" y="841286"/>
                              </a:lnTo>
                              <a:lnTo>
                                <a:pt x="151867" y="841199"/>
                              </a:lnTo>
                              <a:lnTo>
                                <a:pt x="153518" y="804862"/>
                              </a:lnTo>
                              <a:cubicBezTo>
                                <a:pt x="159233" y="801052"/>
                                <a:pt x="164948" y="795337"/>
                                <a:pt x="170663" y="790574"/>
                              </a:cubicBezTo>
                              <a:cubicBezTo>
                                <a:pt x="173520" y="783907"/>
                                <a:pt x="177330" y="776287"/>
                                <a:pt x="191618" y="751522"/>
                              </a:cubicBezTo>
                              <a:lnTo>
                                <a:pt x="192332" y="751998"/>
                              </a:lnTo>
                              <a:lnTo>
                                <a:pt x="192689" y="751284"/>
                              </a:lnTo>
                              <a:close/>
                              <a:moveTo>
                                <a:pt x="203047" y="667702"/>
                              </a:moveTo>
                              <a:cubicBezTo>
                                <a:pt x="199237" y="670560"/>
                                <a:pt x="194475" y="673417"/>
                                <a:pt x="189712" y="677227"/>
                              </a:cubicBezTo>
                              <a:cubicBezTo>
                                <a:pt x="183045" y="689610"/>
                                <a:pt x="178282" y="700087"/>
                                <a:pt x="169710" y="719137"/>
                              </a:cubicBezTo>
                              <a:lnTo>
                                <a:pt x="174286" y="722798"/>
                              </a:lnTo>
                              <a:lnTo>
                                <a:pt x="174435" y="722155"/>
                              </a:lnTo>
                              <a:lnTo>
                                <a:pt x="170663" y="719137"/>
                              </a:lnTo>
                              <a:cubicBezTo>
                                <a:pt x="179235" y="700087"/>
                                <a:pt x="183998" y="689609"/>
                                <a:pt x="190665" y="677227"/>
                              </a:cubicBezTo>
                              <a:lnTo>
                                <a:pt x="202473" y="668793"/>
                              </a:lnTo>
                              <a:close/>
                              <a:moveTo>
                                <a:pt x="276390" y="613410"/>
                              </a:moveTo>
                              <a:lnTo>
                                <a:pt x="275187" y="614373"/>
                              </a:lnTo>
                              <a:lnTo>
                                <a:pt x="270080" y="634008"/>
                              </a:lnTo>
                              <a:cubicBezTo>
                                <a:pt x="268770" y="638413"/>
                                <a:pt x="267818" y="641033"/>
                                <a:pt x="266865" y="643890"/>
                              </a:cubicBezTo>
                              <a:cubicBezTo>
                                <a:pt x="230670" y="692467"/>
                                <a:pt x="209715" y="757237"/>
                                <a:pt x="179235" y="803910"/>
                              </a:cubicBezTo>
                              <a:cubicBezTo>
                                <a:pt x="175425" y="816292"/>
                                <a:pt x="171615" y="829627"/>
                                <a:pt x="166852" y="842962"/>
                              </a:cubicBezTo>
                              <a:cubicBezTo>
                                <a:pt x="162090" y="856297"/>
                                <a:pt x="159232" y="869632"/>
                                <a:pt x="155422" y="882967"/>
                              </a:cubicBezTo>
                              <a:cubicBezTo>
                                <a:pt x="145897" y="911542"/>
                                <a:pt x="131610" y="942022"/>
                                <a:pt x="130657" y="966787"/>
                              </a:cubicBezTo>
                              <a:cubicBezTo>
                                <a:pt x="124942" y="985837"/>
                                <a:pt x="119227" y="1004887"/>
                                <a:pt x="114465" y="1023937"/>
                              </a:cubicBezTo>
                              <a:cubicBezTo>
                                <a:pt x="111607" y="1038225"/>
                                <a:pt x="109702" y="1052512"/>
                                <a:pt x="106845" y="1066800"/>
                              </a:cubicBezTo>
                              <a:lnTo>
                                <a:pt x="103035" y="1088707"/>
                              </a:lnTo>
                              <a:cubicBezTo>
                                <a:pt x="102082" y="1096327"/>
                                <a:pt x="101130" y="1102995"/>
                                <a:pt x="100177" y="1110615"/>
                              </a:cubicBezTo>
                              <a:cubicBezTo>
                                <a:pt x="97320" y="1130617"/>
                                <a:pt x="93510" y="1149667"/>
                                <a:pt x="91605" y="1169670"/>
                              </a:cubicBezTo>
                              <a:cubicBezTo>
                                <a:pt x="90652" y="1182052"/>
                                <a:pt x="89700" y="1192530"/>
                                <a:pt x="88747" y="1205865"/>
                              </a:cubicBezTo>
                              <a:cubicBezTo>
                                <a:pt x="89700" y="1215390"/>
                                <a:pt x="91605" y="1224915"/>
                                <a:pt x="93510" y="1243965"/>
                              </a:cubicBezTo>
                              <a:lnTo>
                                <a:pt x="95742" y="1223205"/>
                              </a:lnTo>
                              <a:lnTo>
                                <a:pt x="95415" y="1216342"/>
                              </a:lnTo>
                              <a:cubicBezTo>
                                <a:pt x="96367" y="1203007"/>
                                <a:pt x="98272" y="1188719"/>
                                <a:pt x="99225" y="1176337"/>
                              </a:cubicBezTo>
                              <a:cubicBezTo>
                                <a:pt x="101130" y="1156334"/>
                                <a:pt x="104940" y="1137284"/>
                                <a:pt x="107797" y="1117282"/>
                              </a:cubicBezTo>
                              <a:lnTo>
                                <a:pt x="114596" y="1109123"/>
                              </a:lnTo>
                              <a:lnTo>
                                <a:pt x="124469" y="1043051"/>
                              </a:lnTo>
                              <a:lnTo>
                                <a:pt x="123990" y="1031557"/>
                              </a:lnTo>
                              <a:lnTo>
                                <a:pt x="133400" y="1004580"/>
                              </a:lnTo>
                              <a:lnTo>
                                <a:pt x="138999" y="981931"/>
                              </a:lnTo>
                              <a:lnTo>
                                <a:pt x="137325" y="985837"/>
                              </a:lnTo>
                              <a:cubicBezTo>
                                <a:pt x="135420" y="984885"/>
                                <a:pt x="133515" y="983932"/>
                                <a:pt x="131610" y="983932"/>
                              </a:cubicBezTo>
                              <a:cubicBezTo>
                                <a:pt x="126847" y="996315"/>
                                <a:pt x="122085" y="1010602"/>
                                <a:pt x="117322" y="1024890"/>
                              </a:cubicBezTo>
                              <a:cubicBezTo>
                                <a:pt x="117322" y="1031557"/>
                                <a:pt x="117322" y="1039177"/>
                                <a:pt x="118275" y="1047750"/>
                              </a:cubicBezTo>
                              <a:cubicBezTo>
                                <a:pt x="115417" y="1062990"/>
                                <a:pt x="113512" y="1076325"/>
                                <a:pt x="111607" y="1091565"/>
                              </a:cubicBezTo>
                              <a:cubicBezTo>
                                <a:pt x="111607" y="1093470"/>
                                <a:pt x="110655" y="1096327"/>
                                <a:pt x="110655" y="1099185"/>
                              </a:cubicBezTo>
                              <a:cubicBezTo>
                                <a:pt x="106845" y="1102995"/>
                                <a:pt x="104940" y="1106805"/>
                                <a:pt x="101130" y="1110615"/>
                              </a:cubicBezTo>
                              <a:cubicBezTo>
                                <a:pt x="102082" y="1102995"/>
                                <a:pt x="103035" y="1096327"/>
                                <a:pt x="103987" y="1088707"/>
                              </a:cubicBezTo>
                              <a:lnTo>
                                <a:pt x="107797" y="1066800"/>
                              </a:lnTo>
                              <a:cubicBezTo>
                                <a:pt x="110655" y="1052512"/>
                                <a:pt x="112560" y="1038225"/>
                                <a:pt x="115417" y="1023937"/>
                              </a:cubicBezTo>
                              <a:cubicBezTo>
                                <a:pt x="121132" y="1004887"/>
                                <a:pt x="126847" y="985837"/>
                                <a:pt x="131610" y="966787"/>
                              </a:cubicBezTo>
                              <a:cubicBezTo>
                                <a:pt x="132562" y="942022"/>
                                <a:pt x="146850" y="912495"/>
                                <a:pt x="156375" y="882967"/>
                              </a:cubicBezTo>
                              <a:cubicBezTo>
                                <a:pt x="160185" y="869632"/>
                                <a:pt x="163042" y="856297"/>
                                <a:pt x="167805" y="842962"/>
                              </a:cubicBezTo>
                              <a:cubicBezTo>
                                <a:pt x="171615" y="829627"/>
                                <a:pt x="176377" y="817245"/>
                                <a:pt x="180187" y="803910"/>
                              </a:cubicBezTo>
                              <a:cubicBezTo>
                                <a:pt x="210667" y="757237"/>
                                <a:pt x="230670" y="692467"/>
                                <a:pt x="267817" y="643890"/>
                              </a:cubicBezTo>
                              <a:cubicBezTo>
                                <a:pt x="269722" y="637222"/>
                                <a:pt x="271627" y="633412"/>
                                <a:pt x="276390" y="613410"/>
                              </a:cubicBezTo>
                              <a:close/>
                              <a:moveTo>
                                <a:pt x="293536" y="518160"/>
                              </a:moveTo>
                              <a:lnTo>
                                <a:pt x="293535" y="518160"/>
                              </a:lnTo>
                              <a:lnTo>
                                <a:pt x="298297" y="521970"/>
                              </a:lnTo>
                              <a:lnTo>
                                <a:pt x="298297" y="521969"/>
                              </a:lnTo>
                              <a:close/>
                              <a:moveTo>
                                <a:pt x="465169" y="382550"/>
                              </a:moveTo>
                              <a:lnTo>
                                <a:pt x="464986" y="382696"/>
                              </a:lnTo>
                              <a:lnTo>
                                <a:pt x="464430" y="383325"/>
                              </a:lnTo>
                              <a:lnTo>
                                <a:pt x="456651" y="391477"/>
                              </a:lnTo>
                              <a:lnTo>
                                <a:pt x="454684" y="394338"/>
                              </a:lnTo>
                              <a:lnTo>
                                <a:pt x="453399" y="395790"/>
                              </a:lnTo>
                              <a:cubicBezTo>
                                <a:pt x="451546" y="398815"/>
                                <a:pt x="450698" y="401003"/>
                                <a:pt x="447840" y="403860"/>
                              </a:cubicBezTo>
                              <a:cubicBezTo>
                                <a:pt x="428790" y="425767"/>
                                <a:pt x="408788" y="447675"/>
                                <a:pt x="389738" y="472440"/>
                              </a:cubicBezTo>
                              <a:cubicBezTo>
                                <a:pt x="384023" y="479107"/>
                                <a:pt x="378308" y="484822"/>
                                <a:pt x="373545" y="491490"/>
                              </a:cubicBezTo>
                              <a:cubicBezTo>
                                <a:pt x="367830" y="498157"/>
                                <a:pt x="363068" y="504825"/>
                                <a:pt x="357353" y="511492"/>
                              </a:cubicBezTo>
                              <a:lnTo>
                                <a:pt x="285752" y="590631"/>
                              </a:lnTo>
                              <a:lnTo>
                                <a:pt x="358305" y="510540"/>
                              </a:lnTo>
                              <a:cubicBezTo>
                                <a:pt x="364020" y="503872"/>
                                <a:pt x="368782" y="497205"/>
                                <a:pt x="374497" y="490537"/>
                              </a:cubicBezTo>
                              <a:cubicBezTo>
                                <a:pt x="380212" y="483870"/>
                                <a:pt x="385927" y="478155"/>
                                <a:pt x="390690" y="471487"/>
                              </a:cubicBezTo>
                              <a:cubicBezTo>
                                <a:pt x="409740" y="446722"/>
                                <a:pt x="429742" y="425767"/>
                                <a:pt x="448792" y="402907"/>
                              </a:cubicBezTo>
                              <a:lnTo>
                                <a:pt x="454684" y="394338"/>
                              </a:lnTo>
                              <a:lnTo>
                                <a:pt x="464430" y="383325"/>
                              </a:lnTo>
                              <a:close/>
                              <a:moveTo>
                                <a:pt x="489348" y="316869"/>
                              </a:moveTo>
                              <a:cubicBezTo>
                                <a:pt x="487763" y="316669"/>
                                <a:pt x="484470" y="318176"/>
                                <a:pt x="481127" y="319733"/>
                              </a:cubicBezTo>
                              <a:lnTo>
                                <a:pt x="475013" y="322003"/>
                              </a:lnTo>
                              <a:lnTo>
                                <a:pt x="473558" y="323849"/>
                              </a:lnTo>
                              <a:cubicBezTo>
                                <a:pt x="469748" y="326707"/>
                                <a:pt x="465938" y="329564"/>
                                <a:pt x="463080" y="333374"/>
                              </a:cubicBezTo>
                              <a:cubicBezTo>
                                <a:pt x="453555" y="339089"/>
                                <a:pt x="445935" y="343852"/>
                                <a:pt x="436410" y="350519"/>
                              </a:cubicBezTo>
                              <a:lnTo>
                                <a:pt x="418313" y="370522"/>
                              </a:lnTo>
                              <a:lnTo>
                                <a:pt x="401168" y="390524"/>
                              </a:lnTo>
                              <a:cubicBezTo>
                                <a:pt x="397358" y="393382"/>
                                <a:pt x="394500" y="396239"/>
                                <a:pt x="389738" y="401002"/>
                              </a:cubicBezTo>
                              <a:lnTo>
                                <a:pt x="389350" y="400516"/>
                              </a:lnTo>
                              <a:lnTo>
                                <a:pt x="378546" y="413504"/>
                              </a:lnTo>
                              <a:cubicBezTo>
                                <a:pt x="374736" y="418862"/>
                                <a:pt x="369735" y="425768"/>
                                <a:pt x="360210" y="436245"/>
                              </a:cubicBezTo>
                              <a:lnTo>
                                <a:pt x="330683" y="468630"/>
                              </a:lnTo>
                              <a:lnTo>
                                <a:pt x="335445" y="474344"/>
                              </a:lnTo>
                              <a:lnTo>
                                <a:pt x="335536" y="474264"/>
                              </a:lnTo>
                              <a:lnTo>
                                <a:pt x="331635" y="469582"/>
                              </a:lnTo>
                              <a:cubicBezTo>
                                <a:pt x="341160" y="459105"/>
                                <a:pt x="352590" y="447675"/>
                                <a:pt x="361162" y="437197"/>
                              </a:cubicBezTo>
                              <a:cubicBezTo>
                                <a:pt x="380212" y="416242"/>
                                <a:pt x="381165" y="409575"/>
                                <a:pt x="390690" y="401002"/>
                              </a:cubicBezTo>
                              <a:cubicBezTo>
                                <a:pt x="395452" y="396240"/>
                                <a:pt x="399262" y="393382"/>
                                <a:pt x="402120" y="390525"/>
                              </a:cubicBezTo>
                              <a:lnTo>
                                <a:pt x="419265" y="370522"/>
                              </a:lnTo>
                              <a:lnTo>
                                <a:pt x="437362" y="350520"/>
                              </a:lnTo>
                              <a:cubicBezTo>
                                <a:pt x="446887" y="344805"/>
                                <a:pt x="454507" y="340042"/>
                                <a:pt x="464032" y="333375"/>
                              </a:cubicBezTo>
                              <a:cubicBezTo>
                                <a:pt x="467842" y="330517"/>
                                <a:pt x="471652" y="326707"/>
                                <a:pt x="474510" y="323850"/>
                              </a:cubicBezTo>
                              <a:cubicBezTo>
                                <a:pt x="476415" y="324326"/>
                                <a:pt x="481654" y="321469"/>
                                <a:pt x="485940" y="319564"/>
                              </a:cubicBezTo>
                              <a:lnTo>
                                <a:pt x="489548" y="318444"/>
                              </a:lnTo>
                              <a:close/>
                              <a:moveTo>
                                <a:pt x="1868970" y="144780"/>
                              </a:moveTo>
                              <a:cubicBezTo>
                                <a:pt x="1890877" y="153352"/>
                                <a:pt x="1906117" y="160020"/>
                                <a:pt x="1917547" y="166687"/>
                              </a:cubicBezTo>
                              <a:cubicBezTo>
                                <a:pt x="1928977" y="172402"/>
                                <a:pt x="1935645" y="178117"/>
                                <a:pt x="1938502" y="183832"/>
                              </a:cubicBezTo>
                              <a:cubicBezTo>
                                <a:pt x="1920405" y="174307"/>
                                <a:pt x="1904212" y="167640"/>
                                <a:pt x="1891830" y="160972"/>
                              </a:cubicBezTo>
                              <a:cubicBezTo>
                                <a:pt x="1879447" y="154305"/>
                                <a:pt x="1871827" y="148590"/>
                                <a:pt x="1868970" y="144780"/>
                              </a:cubicBezTo>
                              <a:close/>
                              <a:moveTo>
                                <a:pt x="1710855" y="75247"/>
                              </a:moveTo>
                              <a:cubicBezTo>
                                <a:pt x="1719427" y="75247"/>
                                <a:pt x="1733715" y="78104"/>
                                <a:pt x="1748955" y="83819"/>
                              </a:cubicBezTo>
                              <a:cubicBezTo>
                                <a:pt x="1765147" y="90487"/>
                                <a:pt x="1783245" y="100012"/>
                                <a:pt x="1802295" y="110489"/>
                              </a:cubicBezTo>
                              <a:cubicBezTo>
                                <a:pt x="1750860" y="94297"/>
                                <a:pt x="1716570" y="83819"/>
                                <a:pt x="1710855" y="75247"/>
                              </a:cubicBezTo>
                              <a:close/>
                              <a:moveTo>
                                <a:pt x="1137451" y="68937"/>
                              </a:moveTo>
                              <a:cubicBezTo>
                                <a:pt x="1133641" y="68580"/>
                                <a:pt x="1127926" y="69056"/>
                                <a:pt x="1117448" y="71437"/>
                              </a:cubicBezTo>
                              <a:cubicBezTo>
                                <a:pt x="1104113" y="73342"/>
                                <a:pt x="1088873" y="75247"/>
                                <a:pt x="1074585" y="77152"/>
                              </a:cubicBezTo>
                              <a:cubicBezTo>
                                <a:pt x="1061250" y="80010"/>
                                <a:pt x="1046010" y="83820"/>
                                <a:pt x="1032675" y="86677"/>
                              </a:cubicBezTo>
                              <a:cubicBezTo>
                                <a:pt x="1026960" y="88582"/>
                                <a:pt x="1021245" y="90487"/>
                                <a:pt x="1014578" y="92392"/>
                              </a:cubicBezTo>
                              <a:cubicBezTo>
                                <a:pt x="1007910" y="94297"/>
                                <a:pt x="1001243" y="96202"/>
                                <a:pt x="993623" y="98107"/>
                              </a:cubicBezTo>
                              <a:lnTo>
                                <a:pt x="947769" y="107115"/>
                              </a:lnTo>
                              <a:lnTo>
                                <a:pt x="939330" y="110490"/>
                              </a:lnTo>
                              <a:cubicBezTo>
                                <a:pt x="920280" y="117157"/>
                                <a:pt x="900278" y="122872"/>
                                <a:pt x="881228" y="130492"/>
                              </a:cubicBezTo>
                              <a:cubicBezTo>
                                <a:pt x="862178" y="138112"/>
                                <a:pt x="843128" y="144780"/>
                                <a:pt x="824078" y="153352"/>
                              </a:cubicBezTo>
                              <a:cubicBezTo>
                                <a:pt x="809790" y="160020"/>
                                <a:pt x="796455" y="165735"/>
                                <a:pt x="784073" y="171450"/>
                              </a:cubicBezTo>
                              <a:cubicBezTo>
                                <a:pt x="775500" y="173355"/>
                                <a:pt x="765975" y="178117"/>
                                <a:pt x="757403" y="181927"/>
                              </a:cubicBezTo>
                              <a:cubicBezTo>
                                <a:pt x="734543" y="190500"/>
                                <a:pt x="713588" y="201930"/>
                                <a:pt x="691680" y="212407"/>
                              </a:cubicBezTo>
                              <a:cubicBezTo>
                                <a:pt x="681203" y="218122"/>
                                <a:pt x="670725" y="225742"/>
                                <a:pt x="660248" y="232410"/>
                              </a:cubicBezTo>
                              <a:cubicBezTo>
                                <a:pt x="649770" y="239077"/>
                                <a:pt x="639293" y="245745"/>
                                <a:pt x="629768" y="252412"/>
                              </a:cubicBezTo>
                              <a:cubicBezTo>
                                <a:pt x="618338" y="263842"/>
                                <a:pt x="597383" y="280035"/>
                                <a:pt x="581190" y="288607"/>
                              </a:cubicBezTo>
                              <a:cubicBezTo>
                                <a:pt x="565950" y="300037"/>
                                <a:pt x="550710" y="312420"/>
                                <a:pt x="535470" y="324802"/>
                              </a:cubicBezTo>
                              <a:lnTo>
                                <a:pt x="491713" y="362974"/>
                              </a:lnTo>
                              <a:lnTo>
                                <a:pt x="495465" y="367665"/>
                              </a:lnTo>
                              <a:cubicBezTo>
                                <a:pt x="497370" y="366713"/>
                                <a:pt x="500764" y="364272"/>
                                <a:pt x="504752" y="361295"/>
                              </a:cubicBezTo>
                              <a:lnTo>
                                <a:pt x="512657" y="355403"/>
                              </a:lnTo>
                              <a:lnTo>
                                <a:pt x="541185" y="330517"/>
                              </a:lnTo>
                              <a:cubicBezTo>
                                <a:pt x="556425" y="318134"/>
                                <a:pt x="571665" y="306704"/>
                                <a:pt x="586905" y="294322"/>
                              </a:cubicBezTo>
                              <a:cubicBezTo>
                                <a:pt x="603097" y="285749"/>
                                <a:pt x="623100" y="269557"/>
                                <a:pt x="635482" y="258127"/>
                              </a:cubicBezTo>
                              <a:cubicBezTo>
                                <a:pt x="645960" y="251459"/>
                                <a:pt x="655485" y="244792"/>
                                <a:pt x="665962" y="238124"/>
                              </a:cubicBezTo>
                              <a:cubicBezTo>
                                <a:pt x="676440" y="231457"/>
                                <a:pt x="685965" y="224789"/>
                                <a:pt x="697395" y="218122"/>
                              </a:cubicBezTo>
                              <a:cubicBezTo>
                                <a:pt x="719302" y="207644"/>
                                <a:pt x="741210" y="196214"/>
                                <a:pt x="763117" y="187642"/>
                              </a:cubicBezTo>
                              <a:cubicBezTo>
                                <a:pt x="771690" y="183832"/>
                                <a:pt x="781215" y="179069"/>
                                <a:pt x="788835" y="174307"/>
                              </a:cubicBezTo>
                              <a:cubicBezTo>
                                <a:pt x="801217" y="168592"/>
                                <a:pt x="815505" y="162877"/>
                                <a:pt x="828840" y="156209"/>
                              </a:cubicBezTo>
                              <a:cubicBezTo>
                                <a:pt x="847890" y="147637"/>
                                <a:pt x="866940" y="140969"/>
                                <a:pt x="885990" y="133349"/>
                              </a:cubicBezTo>
                              <a:cubicBezTo>
                                <a:pt x="905040" y="125729"/>
                                <a:pt x="925042" y="120014"/>
                                <a:pt x="944092" y="113347"/>
                              </a:cubicBezTo>
                              <a:lnTo>
                                <a:pt x="968499" y="108553"/>
                              </a:lnTo>
                              <a:lnTo>
                                <a:pt x="980289" y="104524"/>
                              </a:lnTo>
                              <a:lnTo>
                                <a:pt x="1140765" y="69904"/>
                              </a:lnTo>
                              <a:close/>
                              <a:moveTo>
                                <a:pt x="1478088" y="48458"/>
                              </a:moveTo>
                              <a:cubicBezTo>
                                <a:pt x="1484636" y="48815"/>
                                <a:pt x="1491780" y="49530"/>
                                <a:pt x="1498447" y="50482"/>
                              </a:cubicBezTo>
                              <a:cubicBezTo>
                                <a:pt x="1511782" y="52387"/>
                                <a:pt x="1523212" y="56197"/>
                                <a:pt x="1526070" y="60007"/>
                              </a:cubicBezTo>
                              <a:cubicBezTo>
                                <a:pt x="1520355" y="59055"/>
                                <a:pt x="1514640" y="58102"/>
                                <a:pt x="1505115" y="57150"/>
                              </a:cubicBezTo>
                              <a:cubicBezTo>
                                <a:pt x="1495590" y="56197"/>
                                <a:pt x="1482255" y="53340"/>
                                <a:pt x="1461300" y="48577"/>
                              </a:cubicBezTo>
                              <a:cubicBezTo>
                                <a:pt x="1465586" y="48101"/>
                                <a:pt x="1471539" y="48101"/>
                                <a:pt x="1478088" y="48458"/>
                              </a:cubicBezTo>
                              <a:close/>
                              <a:moveTo>
                                <a:pt x="1588935" y="40957"/>
                              </a:moveTo>
                              <a:cubicBezTo>
                                <a:pt x="1602270" y="41909"/>
                                <a:pt x="1614652" y="42862"/>
                                <a:pt x="1627987" y="43814"/>
                              </a:cubicBezTo>
                              <a:cubicBezTo>
                                <a:pt x="1644180" y="48577"/>
                                <a:pt x="1659420" y="56197"/>
                                <a:pt x="1675612" y="62864"/>
                              </a:cubicBezTo>
                              <a:cubicBezTo>
                                <a:pt x="1652752" y="60007"/>
                                <a:pt x="1631797" y="55244"/>
                                <a:pt x="1616557" y="52387"/>
                              </a:cubicBezTo>
                              <a:cubicBezTo>
                                <a:pt x="1601317" y="48577"/>
                                <a:pt x="1590840" y="44767"/>
                                <a:pt x="1588935" y="40957"/>
                              </a:cubicBezTo>
                              <a:close/>
                              <a:moveTo>
                                <a:pt x="1270324" y="40719"/>
                              </a:moveTo>
                              <a:cubicBezTo>
                                <a:pt x="1233653" y="40957"/>
                                <a:pt x="1196981" y="42862"/>
                                <a:pt x="1160310" y="46672"/>
                              </a:cubicBezTo>
                              <a:cubicBezTo>
                                <a:pt x="1135545" y="47624"/>
                                <a:pt x="1109827" y="52387"/>
                                <a:pt x="1084110" y="57149"/>
                              </a:cubicBezTo>
                              <a:cubicBezTo>
                                <a:pt x="1071727" y="59054"/>
                                <a:pt x="1059345" y="62864"/>
                                <a:pt x="1047915" y="66674"/>
                              </a:cubicBezTo>
                              <a:cubicBezTo>
                                <a:pt x="1036485" y="70484"/>
                                <a:pt x="1026007" y="74294"/>
                                <a:pt x="1016482" y="78104"/>
                              </a:cubicBezTo>
                              <a:cubicBezTo>
                                <a:pt x="1001242" y="80009"/>
                                <a:pt x="987907" y="81914"/>
                                <a:pt x="972667" y="83819"/>
                              </a:cubicBezTo>
                              <a:cubicBezTo>
                                <a:pt x="914565" y="101917"/>
                                <a:pt x="859320" y="123824"/>
                                <a:pt x="806932" y="147637"/>
                              </a:cubicBezTo>
                              <a:cubicBezTo>
                                <a:pt x="786930" y="155257"/>
                                <a:pt x="765975" y="165734"/>
                                <a:pt x="746925" y="174307"/>
                              </a:cubicBezTo>
                              <a:cubicBezTo>
                                <a:pt x="741210" y="176212"/>
                                <a:pt x="734542" y="179069"/>
                                <a:pt x="728827" y="180974"/>
                              </a:cubicBezTo>
                              <a:cubicBezTo>
                                <a:pt x="723112" y="183832"/>
                                <a:pt x="717397" y="186689"/>
                                <a:pt x="712635" y="189547"/>
                              </a:cubicBezTo>
                              <a:cubicBezTo>
                                <a:pt x="702157" y="195262"/>
                                <a:pt x="691680" y="200977"/>
                                <a:pt x="682155" y="205739"/>
                              </a:cubicBezTo>
                              <a:cubicBezTo>
                                <a:pt x="663105" y="216217"/>
                                <a:pt x="647865" y="225742"/>
                                <a:pt x="634530" y="230504"/>
                              </a:cubicBezTo>
                              <a:cubicBezTo>
                                <a:pt x="619290" y="239077"/>
                                <a:pt x="610717" y="248602"/>
                                <a:pt x="598335" y="259079"/>
                              </a:cubicBezTo>
                              <a:cubicBezTo>
                                <a:pt x="555472" y="283844"/>
                                <a:pt x="517372" y="318134"/>
                                <a:pt x="493560" y="340994"/>
                              </a:cubicBezTo>
                              <a:lnTo>
                                <a:pt x="471664" y="360034"/>
                              </a:lnTo>
                              <a:lnTo>
                                <a:pt x="450243" y="379593"/>
                              </a:lnTo>
                              <a:lnTo>
                                <a:pt x="450697" y="380047"/>
                              </a:lnTo>
                              <a:cubicBezTo>
                                <a:pt x="388785" y="439102"/>
                                <a:pt x="334492" y="503872"/>
                                <a:pt x="285915" y="573404"/>
                              </a:cubicBezTo>
                              <a:cubicBezTo>
                                <a:pt x="271627" y="593407"/>
                                <a:pt x="260197" y="607694"/>
                                <a:pt x="252577" y="619124"/>
                              </a:cubicBezTo>
                              <a:cubicBezTo>
                                <a:pt x="244957" y="630554"/>
                                <a:pt x="240195" y="639127"/>
                                <a:pt x="237337" y="646747"/>
                              </a:cubicBezTo>
                              <a:cubicBezTo>
                                <a:pt x="232575" y="655319"/>
                                <a:pt x="226860" y="663892"/>
                                <a:pt x="222097" y="672464"/>
                              </a:cubicBezTo>
                              <a:cubicBezTo>
                                <a:pt x="212572" y="690562"/>
                                <a:pt x="203047" y="708659"/>
                                <a:pt x="193522" y="725804"/>
                              </a:cubicBezTo>
                              <a:lnTo>
                                <a:pt x="162439" y="774785"/>
                              </a:lnTo>
                              <a:lnTo>
                                <a:pt x="162090" y="776287"/>
                              </a:lnTo>
                              <a:cubicBezTo>
                                <a:pt x="158280" y="784860"/>
                                <a:pt x="155422" y="795337"/>
                                <a:pt x="151612" y="804862"/>
                              </a:cubicBezTo>
                              <a:cubicBezTo>
                                <a:pt x="148755" y="810577"/>
                                <a:pt x="146850" y="814387"/>
                                <a:pt x="143992" y="818197"/>
                              </a:cubicBezTo>
                              <a:lnTo>
                                <a:pt x="142087" y="820102"/>
                              </a:lnTo>
                              <a:lnTo>
                                <a:pt x="133634" y="848201"/>
                              </a:lnTo>
                              <a:cubicBezTo>
                                <a:pt x="132087" y="855345"/>
                                <a:pt x="131610" y="860584"/>
                                <a:pt x="131610" y="864870"/>
                              </a:cubicBezTo>
                              <a:cubicBezTo>
                                <a:pt x="131610" y="873442"/>
                                <a:pt x="132562" y="879157"/>
                                <a:pt x="129705" y="888682"/>
                              </a:cubicBezTo>
                              <a:cubicBezTo>
                                <a:pt x="124942" y="902017"/>
                                <a:pt x="121132" y="914400"/>
                                <a:pt x="116370" y="927735"/>
                              </a:cubicBezTo>
                              <a:cubicBezTo>
                                <a:pt x="112560" y="941070"/>
                                <a:pt x="107797" y="953452"/>
                                <a:pt x="103987" y="966787"/>
                              </a:cubicBezTo>
                              <a:cubicBezTo>
                                <a:pt x="99225" y="986790"/>
                                <a:pt x="95415" y="1004887"/>
                                <a:pt x="90652" y="1023937"/>
                              </a:cubicBezTo>
                              <a:cubicBezTo>
                                <a:pt x="87795" y="1042035"/>
                                <a:pt x="85890" y="1059180"/>
                                <a:pt x="83032" y="1076325"/>
                              </a:cubicBezTo>
                              <a:cubicBezTo>
                                <a:pt x="80175" y="1093470"/>
                                <a:pt x="79222" y="1111567"/>
                                <a:pt x="78270" y="1128712"/>
                              </a:cubicBezTo>
                              <a:cubicBezTo>
                                <a:pt x="81127" y="1115377"/>
                                <a:pt x="83032" y="1102995"/>
                                <a:pt x="84937" y="1092517"/>
                              </a:cubicBezTo>
                              <a:lnTo>
                                <a:pt x="85555" y="1089530"/>
                              </a:lnTo>
                              <a:lnTo>
                                <a:pt x="86842" y="1075372"/>
                              </a:lnTo>
                              <a:cubicBezTo>
                                <a:pt x="89700" y="1058227"/>
                                <a:pt x="91605" y="1040130"/>
                                <a:pt x="94462" y="1022985"/>
                              </a:cubicBezTo>
                              <a:lnTo>
                                <a:pt x="96848" y="1023781"/>
                              </a:lnTo>
                              <a:lnTo>
                                <a:pt x="97055" y="1022896"/>
                              </a:lnTo>
                              <a:lnTo>
                                <a:pt x="94463" y="1022032"/>
                              </a:lnTo>
                              <a:cubicBezTo>
                                <a:pt x="99225" y="1002029"/>
                                <a:pt x="103035" y="983932"/>
                                <a:pt x="107798" y="964882"/>
                              </a:cubicBezTo>
                              <a:cubicBezTo>
                                <a:pt x="111608" y="951547"/>
                                <a:pt x="115418" y="938212"/>
                                <a:pt x="120180" y="925829"/>
                              </a:cubicBezTo>
                              <a:lnTo>
                                <a:pt x="133454" y="886956"/>
                              </a:lnTo>
                              <a:lnTo>
                                <a:pt x="132563" y="886777"/>
                              </a:lnTo>
                              <a:cubicBezTo>
                                <a:pt x="135420" y="877252"/>
                                <a:pt x="134468" y="871537"/>
                                <a:pt x="134468" y="862965"/>
                              </a:cubicBezTo>
                              <a:cubicBezTo>
                                <a:pt x="134468" y="854392"/>
                                <a:pt x="135420" y="842010"/>
                                <a:pt x="144945" y="818197"/>
                              </a:cubicBezTo>
                              <a:cubicBezTo>
                                <a:pt x="146850" y="814387"/>
                                <a:pt x="148755" y="809625"/>
                                <a:pt x="152565" y="804862"/>
                              </a:cubicBezTo>
                              <a:lnTo>
                                <a:pt x="152821" y="804166"/>
                              </a:lnTo>
                              <a:lnTo>
                                <a:pt x="163043" y="776287"/>
                              </a:lnTo>
                              <a:cubicBezTo>
                                <a:pt x="173520" y="759142"/>
                                <a:pt x="183045" y="742950"/>
                                <a:pt x="194475" y="726757"/>
                              </a:cubicBezTo>
                              <a:cubicBezTo>
                                <a:pt x="204000" y="708660"/>
                                <a:pt x="212573" y="690562"/>
                                <a:pt x="223050" y="673417"/>
                              </a:cubicBezTo>
                              <a:cubicBezTo>
                                <a:pt x="227813" y="665797"/>
                                <a:pt x="233528" y="656272"/>
                                <a:pt x="238290" y="647700"/>
                              </a:cubicBezTo>
                              <a:cubicBezTo>
                                <a:pt x="241148" y="640080"/>
                                <a:pt x="245910" y="631507"/>
                                <a:pt x="253530" y="620077"/>
                              </a:cubicBezTo>
                              <a:cubicBezTo>
                                <a:pt x="261150" y="608647"/>
                                <a:pt x="272580" y="594360"/>
                                <a:pt x="286868" y="574357"/>
                              </a:cubicBezTo>
                              <a:cubicBezTo>
                                <a:pt x="335445" y="503872"/>
                                <a:pt x="389738" y="440055"/>
                                <a:pt x="451650" y="381000"/>
                              </a:cubicBezTo>
                              <a:cubicBezTo>
                                <a:pt x="466890" y="367665"/>
                                <a:pt x="479273" y="354330"/>
                                <a:pt x="495465" y="340995"/>
                              </a:cubicBezTo>
                              <a:cubicBezTo>
                                <a:pt x="519278" y="318135"/>
                                <a:pt x="557378" y="283845"/>
                                <a:pt x="600240" y="259080"/>
                              </a:cubicBezTo>
                              <a:cubicBezTo>
                                <a:pt x="612623" y="249555"/>
                                <a:pt x="621195" y="239077"/>
                                <a:pt x="636435" y="230505"/>
                              </a:cubicBezTo>
                              <a:cubicBezTo>
                                <a:pt x="649770" y="225742"/>
                                <a:pt x="665010" y="216217"/>
                                <a:pt x="684060" y="205740"/>
                              </a:cubicBezTo>
                              <a:cubicBezTo>
                                <a:pt x="693585" y="200977"/>
                                <a:pt x="704063" y="195262"/>
                                <a:pt x="714540" y="189547"/>
                              </a:cubicBezTo>
                              <a:cubicBezTo>
                                <a:pt x="720255" y="186690"/>
                                <a:pt x="725018" y="183832"/>
                                <a:pt x="730733" y="180975"/>
                              </a:cubicBezTo>
                              <a:cubicBezTo>
                                <a:pt x="736448" y="178117"/>
                                <a:pt x="742163" y="176212"/>
                                <a:pt x="748830" y="174307"/>
                              </a:cubicBezTo>
                              <a:cubicBezTo>
                                <a:pt x="767880" y="164782"/>
                                <a:pt x="788835" y="155257"/>
                                <a:pt x="808838" y="147637"/>
                              </a:cubicBezTo>
                              <a:cubicBezTo>
                                <a:pt x="860273" y="123825"/>
                                <a:pt x="916470" y="101917"/>
                                <a:pt x="974573" y="83820"/>
                              </a:cubicBezTo>
                              <a:cubicBezTo>
                                <a:pt x="989813" y="81915"/>
                                <a:pt x="1003148" y="80010"/>
                                <a:pt x="1018388" y="78105"/>
                              </a:cubicBezTo>
                              <a:cubicBezTo>
                                <a:pt x="1027913" y="74295"/>
                                <a:pt x="1038390" y="70485"/>
                                <a:pt x="1049820" y="66675"/>
                              </a:cubicBezTo>
                              <a:cubicBezTo>
                                <a:pt x="1061250" y="62865"/>
                                <a:pt x="1073633" y="59055"/>
                                <a:pt x="1086015" y="57150"/>
                              </a:cubicBezTo>
                              <a:cubicBezTo>
                                <a:pt x="1111733" y="52387"/>
                                <a:pt x="1138403" y="47625"/>
                                <a:pt x="1162215" y="46672"/>
                              </a:cubicBezTo>
                              <a:cubicBezTo>
                                <a:pt x="1198887" y="43338"/>
                                <a:pt x="1235558" y="41433"/>
                                <a:pt x="1272229" y="41076"/>
                              </a:cubicBezTo>
                              <a:lnTo>
                                <a:pt x="1360655" y="44043"/>
                              </a:lnTo>
                              <a:close/>
                              <a:moveTo>
                                <a:pt x="1404150" y="0"/>
                              </a:moveTo>
                              <a:cubicBezTo>
                                <a:pt x="1418437" y="952"/>
                                <a:pt x="1434630" y="1905"/>
                                <a:pt x="1448917" y="2857"/>
                              </a:cubicBezTo>
                              <a:cubicBezTo>
                                <a:pt x="1465110" y="3810"/>
                                <a:pt x="1480350" y="5715"/>
                                <a:pt x="1494637" y="7620"/>
                              </a:cubicBezTo>
                              <a:cubicBezTo>
                                <a:pt x="1509877" y="8572"/>
                                <a:pt x="1518450" y="11430"/>
                                <a:pt x="1525117" y="15240"/>
                              </a:cubicBezTo>
                              <a:cubicBezTo>
                                <a:pt x="1531785" y="19050"/>
                                <a:pt x="1536547" y="22860"/>
                                <a:pt x="1545120" y="24765"/>
                              </a:cubicBezTo>
                              <a:cubicBezTo>
                                <a:pt x="1558455" y="24765"/>
                                <a:pt x="1552740" y="17145"/>
                                <a:pt x="1569885" y="20002"/>
                              </a:cubicBezTo>
                              <a:cubicBezTo>
                                <a:pt x="1582267" y="21907"/>
                                <a:pt x="1594650" y="25717"/>
                                <a:pt x="1607032" y="28575"/>
                              </a:cubicBezTo>
                              <a:cubicBezTo>
                                <a:pt x="1614652" y="30480"/>
                                <a:pt x="1622272" y="33337"/>
                                <a:pt x="1629892" y="35242"/>
                              </a:cubicBezTo>
                              <a:cubicBezTo>
                                <a:pt x="1629892" y="35242"/>
                                <a:pt x="1629892" y="36195"/>
                                <a:pt x="1628940" y="36195"/>
                              </a:cubicBezTo>
                              <a:cubicBezTo>
                                <a:pt x="1629892" y="39052"/>
                                <a:pt x="1628940" y="40957"/>
                                <a:pt x="1627987" y="42862"/>
                              </a:cubicBezTo>
                              <a:cubicBezTo>
                                <a:pt x="1614652" y="41910"/>
                                <a:pt x="1602270" y="40957"/>
                                <a:pt x="1588935" y="40005"/>
                              </a:cubicBezTo>
                              <a:cubicBezTo>
                                <a:pt x="1584172" y="39052"/>
                                <a:pt x="1580362" y="38100"/>
                                <a:pt x="1575600" y="36195"/>
                              </a:cubicBezTo>
                              <a:cubicBezTo>
                                <a:pt x="1570837" y="35242"/>
                                <a:pt x="1567027" y="34290"/>
                                <a:pt x="1562265" y="33337"/>
                              </a:cubicBezTo>
                              <a:cubicBezTo>
                                <a:pt x="1553692" y="31432"/>
                                <a:pt x="1545120" y="29527"/>
                                <a:pt x="1536547" y="27622"/>
                              </a:cubicBezTo>
                              <a:cubicBezTo>
                                <a:pt x="1527975" y="25717"/>
                                <a:pt x="1519402" y="23812"/>
                                <a:pt x="1510830" y="21907"/>
                              </a:cubicBezTo>
                              <a:cubicBezTo>
                                <a:pt x="1502257" y="20955"/>
                                <a:pt x="1493685" y="19050"/>
                                <a:pt x="1484160" y="18097"/>
                              </a:cubicBezTo>
                              <a:lnTo>
                                <a:pt x="1454633" y="18097"/>
                              </a:lnTo>
                              <a:cubicBezTo>
                                <a:pt x="1446060" y="18097"/>
                                <a:pt x="1437488" y="18097"/>
                                <a:pt x="1430820" y="18097"/>
                              </a:cubicBezTo>
                              <a:cubicBezTo>
                                <a:pt x="1416533" y="18097"/>
                                <a:pt x="1405103" y="18097"/>
                                <a:pt x="1393673" y="18097"/>
                              </a:cubicBezTo>
                              <a:lnTo>
                                <a:pt x="1391928" y="17540"/>
                              </a:lnTo>
                              <a:lnTo>
                                <a:pt x="1375575" y="25717"/>
                              </a:lnTo>
                              <a:cubicBezTo>
                                <a:pt x="1367002" y="28574"/>
                                <a:pt x="1391767" y="30479"/>
                                <a:pt x="1381290" y="35242"/>
                              </a:cubicBezTo>
                              <a:cubicBezTo>
                                <a:pt x="1401292" y="39052"/>
                                <a:pt x="1421295" y="42862"/>
                                <a:pt x="1438440" y="46672"/>
                              </a:cubicBezTo>
                              <a:lnTo>
                                <a:pt x="1413008" y="47116"/>
                              </a:lnTo>
                              <a:lnTo>
                                <a:pt x="1413437" y="47149"/>
                              </a:lnTo>
                              <a:cubicBezTo>
                                <a:pt x="1423677" y="47863"/>
                                <a:pt x="1433202" y="48101"/>
                                <a:pt x="1440345" y="46672"/>
                              </a:cubicBezTo>
                              <a:cubicBezTo>
                                <a:pt x="1447965" y="47625"/>
                                <a:pt x="1455585" y="48577"/>
                                <a:pt x="1463205" y="49530"/>
                              </a:cubicBezTo>
                              <a:cubicBezTo>
                                <a:pt x="1484160" y="54292"/>
                                <a:pt x="1497495" y="56197"/>
                                <a:pt x="1507020" y="58102"/>
                              </a:cubicBezTo>
                              <a:cubicBezTo>
                                <a:pt x="1516545" y="60007"/>
                                <a:pt x="1522260" y="60007"/>
                                <a:pt x="1527975" y="60960"/>
                              </a:cubicBezTo>
                              <a:cubicBezTo>
                                <a:pt x="1539405" y="63817"/>
                                <a:pt x="1551788" y="66675"/>
                                <a:pt x="1563218" y="68580"/>
                              </a:cubicBezTo>
                              <a:cubicBezTo>
                                <a:pt x="1575600" y="70485"/>
                                <a:pt x="1587030" y="74295"/>
                                <a:pt x="1599413" y="76200"/>
                              </a:cubicBezTo>
                              <a:cubicBezTo>
                                <a:pt x="1610843" y="79057"/>
                                <a:pt x="1623225" y="81915"/>
                                <a:pt x="1634655" y="84772"/>
                              </a:cubicBezTo>
                              <a:lnTo>
                                <a:pt x="1669898" y="95250"/>
                              </a:lnTo>
                              <a:lnTo>
                                <a:pt x="1687043" y="100012"/>
                              </a:lnTo>
                              <a:lnTo>
                                <a:pt x="1704188" y="105727"/>
                              </a:lnTo>
                              <a:lnTo>
                                <a:pt x="1704409" y="105929"/>
                              </a:lnTo>
                              <a:lnTo>
                                <a:pt x="1716704" y="108049"/>
                              </a:lnTo>
                              <a:cubicBezTo>
                                <a:pt x="1727330" y="110549"/>
                                <a:pt x="1739921" y="114716"/>
                                <a:pt x="1746499" y="119121"/>
                              </a:cubicBezTo>
                              <a:lnTo>
                                <a:pt x="1750661" y="125427"/>
                              </a:lnTo>
                              <a:lnTo>
                                <a:pt x="1751813" y="125730"/>
                              </a:lnTo>
                              <a:cubicBezTo>
                                <a:pt x="1760385" y="129540"/>
                                <a:pt x="1769910" y="133350"/>
                                <a:pt x="1778483" y="136207"/>
                              </a:cubicBezTo>
                              <a:cubicBezTo>
                                <a:pt x="1786103" y="139065"/>
                                <a:pt x="1793723" y="141922"/>
                                <a:pt x="1801343" y="145732"/>
                              </a:cubicBezTo>
                              <a:cubicBezTo>
                                <a:pt x="1808963" y="149542"/>
                                <a:pt x="1816583" y="152400"/>
                                <a:pt x="1824203" y="156210"/>
                              </a:cubicBezTo>
                              <a:cubicBezTo>
                                <a:pt x="1828013" y="159067"/>
                                <a:pt x="1833728" y="161925"/>
                                <a:pt x="1841348" y="165735"/>
                              </a:cubicBezTo>
                              <a:cubicBezTo>
                                <a:pt x="1845158" y="167640"/>
                                <a:pt x="1848968" y="169545"/>
                                <a:pt x="1852778" y="171450"/>
                              </a:cubicBezTo>
                              <a:cubicBezTo>
                                <a:pt x="1856588" y="173355"/>
                                <a:pt x="1861350" y="175260"/>
                                <a:pt x="1865160" y="178117"/>
                              </a:cubicBezTo>
                              <a:cubicBezTo>
                                <a:pt x="1882305" y="186690"/>
                                <a:pt x="1899450" y="195262"/>
                                <a:pt x="1907070" y="201930"/>
                              </a:cubicBezTo>
                              <a:cubicBezTo>
                                <a:pt x="1924215" y="213360"/>
                                <a:pt x="1942313" y="223837"/>
                                <a:pt x="1960410" y="236220"/>
                              </a:cubicBezTo>
                              <a:cubicBezTo>
                                <a:pt x="1968983" y="241935"/>
                                <a:pt x="1978508" y="248602"/>
                                <a:pt x="1988033" y="255270"/>
                              </a:cubicBezTo>
                              <a:lnTo>
                                <a:pt x="1988833" y="255841"/>
                              </a:lnTo>
                              <a:lnTo>
                                <a:pt x="2002949" y="264417"/>
                              </a:lnTo>
                              <a:cubicBezTo>
                                <a:pt x="2327259" y="483516"/>
                                <a:pt x="2540483" y="854556"/>
                                <a:pt x="2540483" y="1275397"/>
                              </a:cubicBezTo>
                              <a:lnTo>
                                <a:pt x="2540081" y="1283368"/>
                              </a:lnTo>
                              <a:lnTo>
                                <a:pt x="2550960" y="1284922"/>
                              </a:lnTo>
                              <a:cubicBezTo>
                                <a:pt x="2554770" y="1287779"/>
                                <a:pt x="2557627" y="1289684"/>
                                <a:pt x="2561437" y="1292542"/>
                              </a:cubicBezTo>
                              <a:cubicBezTo>
                                <a:pt x="2562390" y="1303019"/>
                                <a:pt x="2564295" y="1305877"/>
                                <a:pt x="2566200" y="1318259"/>
                              </a:cubicBezTo>
                              <a:cubicBezTo>
                                <a:pt x="2571915" y="1329689"/>
                                <a:pt x="2578582" y="1339214"/>
                                <a:pt x="2584297" y="1348739"/>
                              </a:cubicBezTo>
                              <a:lnTo>
                                <a:pt x="2591918" y="1349432"/>
                              </a:lnTo>
                              <a:lnTo>
                                <a:pt x="2591918" y="1342072"/>
                              </a:lnTo>
                              <a:lnTo>
                                <a:pt x="2599661" y="1320563"/>
                              </a:lnTo>
                              <a:lnTo>
                                <a:pt x="2599537" y="1316355"/>
                              </a:lnTo>
                              <a:cubicBezTo>
                                <a:pt x="2602395" y="1287780"/>
                                <a:pt x="2604300" y="1288732"/>
                                <a:pt x="2607157" y="1290637"/>
                              </a:cubicBezTo>
                              <a:cubicBezTo>
                                <a:pt x="2610967" y="1289685"/>
                                <a:pt x="2614777" y="1289685"/>
                                <a:pt x="2617635" y="1290637"/>
                              </a:cubicBezTo>
                              <a:cubicBezTo>
                                <a:pt x="2623350" y="1286827"/>
                                <a:pt x="2628112" y="1282065"/>
                                <a:pt x="2633827" y="1280160"/>
                              </a:cubicBezTo>
                              <a:cubicBezTo>
                                <a:pt x="2634780" y="1294447"/>
                                <a:pt x="2634780" y="1306830"/>
                                <a:pt x="2635732" y="1322070"/>
                              </a:cubicBezTo>
                              <a:cubicBezTo>
                                <a:pt x="2633827" y="1328737"/>
                                <a:pt x="2632875" y="1335405"/>
                                <a:pt x="2630970" y="1342072"/>
                              </a:cubicBezTo>
                              <a:cubicBezTo>
                                <a:pt x="2629065" y="1348740"/>
                                <a:pt x="2627160" y="1355407"/>
                                <a:pt x="2625255" y="1361122"/>
                              </a:cubicBezTo>
                              <a:cubicBezTo>
                                <a:pt x="2624302" y="1371600"/>
                                <a:pt x="2623350" y="1382077"/>
                                <a:pt x="2622397" y="1392555"/>
                              </a:cubicBezTo>
                              <a:lnTo>
                                <a:pt x="2621445" y="1408747"/>
                              </a:lnTo>
                              <a:cubicBezTo>
                                <a:pt x="2620492" y="1414462"/>
                                <a:pt x="2620492" y="1419225"/>
                                <a:pt x="2619540" y="1424940"/>
                              </a:cubicBezTo>
                              <a:lnTo>
                                <a:pt x="2615479" y="1427648"/>
                              </a:lnTo>
                              <a:lnTo>
                                <a:pt x="2615730" y="1428749"/>
                              </a:lnTo>
                              <a:lnTo>
                                <a:pt x="2619621" y="1426155"/>
                              </a:lnTo>
                              <a:lnTo>
                                <a:pt x="2621445" y="1410652"/>
                              </a:lnTo>
                              <a:lnTo>
                                <a:pt x="2622397" y="1394460"/>
                              </a:lnTo>
                              <a:cubicBezTo>
                                <a:pt x="2623350" y="1383982"/>
                                <a:pt x="2624302" y="1373505"/>
                                <a:pt x="2625255" y="1363027"/>
                              </a:cubicBezTo>
                              <a:cubicBezTo>
                                <a:pt x="2627160" y="1357312"/>
                                <a:pt x="2629065" y="1350645"/>
                                <a:pt x="2630970" y="1343977"/>
                              </a:cubicBezTo>
                              <a:cubicBezTo>
                                <a:pt x="2632875" y="1337310"/>
                                <a:pt x="2634780" y="1330642"/>
                                <a:pt x="2635732" y="1323975"/>
                              </a:cubicBezTo>
                              <a:cubicBezTo>
                                <a:pt x="2638590" y="1325880"/>
                                <a:pt x="2640495" y="1327785"/>
                                <a:pt x="2643352" y="1329690"/>
                              </a:cubicBezTo>
                              <a:cubicBezTo>
                                <a:pt x="2643352" y="1334452"/>
                                <a:pt x="2643352" y="1339215"/>
                                <a:pt x="2642400" y="1343977"/>
                              </a:cubicBezTo>
                              <a:cubicBezTo>
                                <a:pt x="2641447" y="1348740"/>
                                <a:pt x="2641447" y="1353502"/>
                                <a:pt x="2640495" y="1358265"/>
                              </a:cubicBezTo>
                              <a:cubicBezTo>
                                <a:pt x="2639542" y="1367790"/>
                                <a:pt x="2638590" y="1376362"/>
                                <a:pt x="2639542" y="1384935"/>
                              </a:cubicBezTo>
                              <a:cubicBezTo>
                                <a:pt x="2638590" y="1394460"/>
                                <a:pt x="2638590" y="1404937"/>
                                <a:pt x="2637637" y="1416367"/>
                              </a:cubicBezTo>
                              <a:cubicBezTo>
                                <a:pt x="2635732" y="1426845"/>
                                <a:pt x="2634780" y="1438275"/>
                                <a:pt x="2632875" y="1449705"/>
                              </a:cubicBezTo>
                              <a:cubicBezTo>
                                <a:pt x="2630970" y="1461135"/>
                                <a:pt x="2630017" y="1472565"/>
                                <a:pt x="2627160" y="1484947"/>
                              </a:cubicBezTo>
                              <a:cubicBezTo>
                                <a:pt x="2625255" y="1496377"/>
                                <a:pt x="2622397" y="1507807"/>
                                <a:pt x="2620492" y="1519237"/>
                              </a:cubicBezTo>
                              <a:cubicBezTo>
                                <a:pt x="2613825" y="1544955"/>
                                <a:pt x="2615730" y="1553527"/>
                                <a:pt x="2608110" y="1591627"/>
                              </a:cubicBezTo>
                              <a:cubicBezTo>
                                <a:pt x="2604300" y="1593532"/>
                                <a:pt x="2600490" y="1595437"/>
                                <a:pt x="2596680" y="1598295"/>
                              </a:cubicBezTo>
                              <a:cubicBezTo>
                                <a:pt x="2592870" y="1611630"/>
                                <a:pt x="2587155" y="1626870"/>
                                <a:pt x="2582392" y="1640205"/>
                              </a:cubicBezTo>
                              <a:cubicBezTo>
                                <a:pt x="2575725" y="1662112"/>
                                <a:pt x="2580487" y="1664970"/>
                                <a:pt x="2578582" y="1680210"/>
                              </a:cubicBezTo>
                              <a:cubicBezTo>
                                <a:pt x="2577630" y="1682115"/>
                                <a:pt x="2576677" y="1684972"/>
                                <a:pt x="2576677" y="1685925"/>
                              </a:cubicBezTo>
                              <a:cubicBezTo>
                                <a:pt x="2570962" y="1701165"/>
                                <a:pt x="2565247" y="1716405"/>
                                <a:pt x="2560485" y="1729740"/>
                              </a:cubicBezTo>
                              <a:cubicBezTo>
                                <a:pt x="2558580" y="1731645"/>
                                <a:pt x="2557627" y="1732597"/>
                                <a:pt x="2555722" y="1733550"/>
                              </a:cubicBezTo>
                              <a:cubicBezTo>
                                <a:pt x="2549055" y="1748790"/>
                                <a:pt x="2542387" y="1764982"/>
                                <a:pt x="2535720" y="1780222"/>
                              </a:cubicBezTo>
                              <a:cubicBezTo>
                                <a:pt x="2543340" y="1764982"/>
                                <a:pt x="2550007" y="1748790"/>
                                <a:pt x="2556675" y="1733550"/>
                              </a:cubicBezTo>
                              <a:cubicBezTo>
                                <a:pt x="2558580" y="1731645"/>
                                <a:pt x="2559532" y="1731645"/>
                                <a:pt x="2561437" y="1729740"/>
                              </a:cubicBezTo>
                              <a:cubicBezTo>
                                <a:pt x="2553817" y="1770697"/>
                                <a:pt x="2541435" y="1796415"/>
                                <a:pt x="2530957" y="1816417"/>
                              </a:cubicBezTo>
                              <a:cubicBezTo>
                                <a:pt x="2525242" y="1820227"/>
                                <a:pt x="2519527" y="1823085"/>
                                <a:pt x="2514765" y="1824990"/>
                              </a:cubicBezTo>
                              <a:lnTo>
                                <a:pt x="2511407" y="1831707"/>
                              </a:lnTo>
                              <a:lnTo>
                                <a:pt x="2511908" y="1832609"/>
                              </a:lnTo>
                              <a:cubicBezTo>
                                <a:pt x="2512860" y="1830704"/>
                                <a:pt x="2513813" y="1827847"/>
                                <a:pt x="2515718" y="1824989"/>
                              </a:cubicBezTo>
                              <a:cubicBezTo>
                                <a:pt x="2520480" y="1823084"/>
                                <a:pt x="2526195" y="1820227"/>
                                <a:pt x="2531910" y="1816417"/>
                              </a:cubicBezTo>
                              <a:cubicBezTo>
                                <a:pt x="2532863" y="1826894"/>
                                <a:pt x="2525243" y="1840229"/>
                                <a:pt x="2520480" y="1848802"/>
                              </a:cubicBezTo>
                              <a:cubicBezTo>
                                <a:pt x="2513813" y="1862137"/>
                                <a:pt x="2506193" y="1874519"/>
                                <a:pt x="2499525" y="1886902"/>
                              </a:cubicBezTo>
                              <a:cubicBezTo>
                                <a:pt x="2495715" y="1893569"/>
                                <a:pt x="2492858" y="1899284"/>
                                <a:pt x="2489048" y="1905952"/>
                              </a:cubicBezTo>
                              <a:cubicBezTo>
                                <a:pt x="2485238" y="1912619"/>
                                <a:pt x="2481428" y="1918334"/>
                                <a:pt x="2477618" y="1925002"/>
                              </a:cubicBezTo>
                              <a:cubicBezTo>
                                <a:pt x="2474760" y="1928812"/>
                                <a:pt x="2472855" y="1933574"/>
                                <a:pt x="2469045" y="1939289"/>
                              </a:cubicBezTo>
                              <a:cubicBezTo>
                                <a:pt x="2465235" y="1948814"/>
                                <a:pt x="2461425" y="1957387"/>
                                <a:pt x="2456663" y="1966912"/>
                              </a:cubicBezTo>
                              <a:lnTo>
                                <a:pt x="2443328" y="1993582"/>
                              </a:lnTo>
                              <a:cubicBezTo>
                                <a:pt x="2436660" y="2003107"/>
                                <a:pt x="2429993" y="2013584"/>
                                <a:pt x="2422373" y="2022157"/>
                              </a:cubicBezTo>
                              <a:cubicBezTo>
                                <a:pt x="2415705" y="2030729"/>
                                <a:pt x="2408085" y="2040254"/>
                                <a:pt x="2401418" y="2048827"/>
                              </a:cubicBezTo>
                              <a:lnTo>
                                <a:pt x="2402291" y="2047029"/>
                              </a:lnTo>
                              <a:lnTo>
                                <a:pt x="2378557" y="2079307"/>
                              </a:lnTo>
                              <a:cubicBezTo>
                                <a:pt x="2372842" y="2073592"/>
                                <a:pt x="2341410" y="2118360"/>
                                <a:pt x="2327122" y="2135505"/>
                              </a:cubicBezTo>
                              <a:lnTo>
                                <a:pt x="2316996" y="2151085"/>
                              </a:lnTo>
                              <a:lnTo>
                                <a:pt x="2327122" y="2136457"/>
                              </a:lnTo>
                              <a:cubicBezTo>
                                <a:pt x="2341410" y="2120264"/>
                                <a:pt x="2372842" y="2075497"/>
                                <a:pt x="2378557" y="2080259"/>
                              </a:cubicBezTo>
                              <a:cubicBezTo>
                                <a:pt x="2375700" y="2100262"/>
                                <a:pt x="2348077" y="2125979"/>
                                <a:pt x="2339505" y="2139314"/>
                              </a:cubicBezTo>
                              <a:cubicBezTo>
                                <a:pt x="2331885" y="2148363"/>
                                <a:pt x="2325456" y="2155031"/>
                                <a:pt x="2319383" y="2160389"/>
                              </a:cubicBezTo>
                              <a:lnTo>
                                <a:pt x="2303230" y="2172263"/>
                              </a:lnTo>
                              <a:lnTo>
                                <a:pt x="2302357" y="2173605"/>
                              </a:lnTo>
                              <a:lnTo>
                                <a:pt x="2292258" y="2181374"/>
                              </a:lnTo>
                              <a:lnTo>
                                <a:pt x="2291880" y="2184082"/>
                              </a:lnTo>
                              <a:cubicBezTo>
                                <a:pt x="2277592" y="2199322"/>
                                <a:pt x="2263305" y="2215515"/>
                                <a:pt x="2247112" y="2229802"/>
                              </a:cubicBezTo>
                              <a:cubicBezTo>
                                <a:pt x="2231872" y="2245042"/>
                                <a:pt x="2216632" y="2260282"/>
                                <a:pt x="2199487" y="2273617"/>
                              </a:cubicBezTo>
                              <a:lnTo>
                                <a:pt x="2197285" y="2275215"/>
                              </a:lnTo>
                              <a:lnTo>
                                <a:pt x="2181390" y="2295524"/>
                              </a:lnTo>
                              <a:cubicBezTo>
                                <a:pt x="2169960" y="2306002"/>
                                <a:pt x="2156625" y="2314574"/>
                                <a:pt x="2143290" y="2324099"/>
                              </a:cubicBezTo>
                              <a:lnTo>
                                <a:pt x="2107681" y="2350806"/>
                              </a:lnTo>
                              <a:lnTo>
                                <a:pt x="2107553" y="2350961"/>
                              </a:lnTo>
                              <a:lnTo>
                                <a:pt x="2143290" y="2325052"/>
                              </a:lnTo>
                              <a:cubicBezTo>
                                <a:pt x="2155672" y="2315527"/>
                                <a:pt x="2169007" y="2306002"/>
                                <a:pt x="2181390" y="2296477"/>
                              </a:cubicBezTo>
                              <a:cubicBezTo>
                                <a:pt x="2173770" y="2309812"/>
                                <a:pt x="2163292" y="2318384"/>
                                <a:pt x="2149957" y="2327909"/>
                              </a:cubicBezTo>
                              <a:cubicBezTo>
                                <a:pt x="2139004" y="2337911"/>
                                <a:pt x="2131146" y="2341959"/>
                                <a:pt x="2124359" y="2344578"/>
                              </a:cubicBezTo>
                              <a:lnTo>
                                <a:pt x="2106651" y="2352057"/>
                              </a:lnTo>
                              <a:lnTo>
                                <a:pt x="2106142" y="2352675"/>
                              </a:lnTo>
                              <a:cubicBezTo>
                                <a:pt x="2099475" y="2357437"/>
                                <a:pt x="2093760" y="2361247"/>
                                <a:pt x="2087092" y="2365057"/>
                              </a:cubicBezTo>
                              <a:lnTo>
                                <a:pt x="2079914" y="2368384"/>
                              </a:lnTo>
                              <a:lnTo>
                                <a:pt x="2061852" y="2383036"/>
                              </a:lnTo>
                              <a:cubicBezTo>
                                <a:pt x="2055184" y="2388156"/>
                                <a:pt x="2049469" y="2392204"/>
                                <a:pt x="2044230" y="2395537"/>
                              </a:cubicBezTo>
                              <a:cubicBezTo>
                                <a:pt x="2034705" y="2403157"/>
                                <a:pt x="2027085" y="2407920"/>
                                <a:pt x="2017560" y="2412682"/>
                              </a:cubicBezTo>
                              <a:cubicBezTo>
                                <a:pt x="2019465" y="2409825"/>
                                <a:pt x="2014703" y="2411730"/>
                                <a:pt x="2008988" y="2413635"/>
                              </a:cubicBezTo>
                              <a:lnTo>
                                <a:pt x="1999460" y="2417870"/>
                              </a:lnTo>
                              <a:lnTo>
                                <a:pt x="1997979" y="2418995"/>
                              </a:lnTo>
                              <a:lnTo>
                                <a:pt x="2009940" y="2414587"/>
                              </a:lnTo>
                              <a:cubicBezTo>
                                <a:pt x="2015655" y="2412682"/>
                                <a:pt x="2019465" y="2410777"/>
                                <a:pt x="2018513" y="2413635"/>
                              </a:cubicBezTo>
                              <a:cubicBezTo>
                                <a:pt x="2011845" y="2423160"/>
                                <a:pt x="1998510" y="2431732"/>
                                <a:pt x="1984223" y="2439352"/>
                              </a:cubicBezTo>
                              <a:cubicBezTo>
                                <a:pt x="1976603" y="2443162"/>
                                <a:pt x="1969935" y="2446972"/>
                                <a:pt x="1962315" y="2450783"/>
                              </a:cubicBezTo>
                              <a:cubicBezTo>
                                <a:pt x="1954695" y="2454592"/>
                                <a:pt x="1947075" y="2457450"/>
                                <a:pt x="1940408" y="2461260"/>
                              </a:cubicBezTo>
                              <a:lnTo>
                                <a:pt x="1924934" y="2463581"/>
                              </a:lnTo>
                              <a:lnTo>
                                <a:pt x="1922310" y="2465070"/>
                              </a:lnTo>
                              <a:cubicBezTo>
                                <a:pt x="1898497" y="2476500"/>
                                <a:pt x="1874685" y="2486025"/>
                                <a:pt x="1849920" y="2496502"/>
                              </a:cubicBezTo>
                              <a:lnTo>
                                <a:pt x="1846229" y="2497341"/>
                              </a:lnTo>
                              <a:lnTo>
                                <a:pt x="1824203" y="2511742"/>
                              </a:lnTo>
                              <a:cubicBezTo>
                                <a:pt x="1829918" y="2512695"/>
                                <a:pt x="1832775" y="2513647"/>
                                <a:pt x="1836585" y="2515552"/>
                              </a:cubicBezTo>
                              <a:cubicBezTo>
                                <a:pt x="1819440" y="2530792"/>
                                <a:pt x="1796580" y="2533650"/>
                                <a:pt x="1790865" y="2535555"/>
                              </a:cubicBezTo>
                              <a:cubicBezTo>
                                <a:pt x="1791818" y="2531745"/>
                                <a:pt x="1793723" y="2526982"/>
                                <a:pt x="1794675" y="2522220"/>
                              </a:cubicBezTo>
                              <a:cubicBezTo>
                                <a:pt x="1789913" y="2524125"/>
                                <a:pt x="1785150" y="2526030"/>
                                <a:pt x="1779435" y="2527935"/>
                              </a:cubicBezTo>
                              <a:cubicBezTo>
                                <a:pt x="1774673" y="2529840"/>
                                <a:pt x="1769910" y="2530792"/>
                                <a:pt x="1765148" y="2532697"/>
                              </a:cubicBezTo>
                              <a:cubicBezTo>
                                <a:pt x="1755623" y="2535555"/>
                                <a:pt x="1745145" y="2538412"/>
                                <a:pt x="1735620" y="2542222"/>
                              </a:cubicBezTo>
                              <a:lnTo>
                                <a:pt x="1731675" y="2537487"/>
                              </a:lnTo>
                              <a:lnTo>
                                <a:pt x="1717522" y="2540317"/>
                              </a:lnTo>
                              <a:cubicBezTo>
                                <a:pt x="1711807" y="2541270"/>
                                <a:pt x="1706092" y="2543175"/>
                                <a:pt x="1700377" y="2544127"/>
                              </a:cubicBezTo>
                              <a:cubicBezTo>
                                <a:pt x="1688947" y="2546985"/>
                                <a:pt x="1676565" y="2550795"/>
                                <a:pt x="1665135" y="2552700"/>
                              </a:cubicBezTo>
                              <a:lnTo>
                                <a:pt x="1663973" y="2553240"/>
                              </a:lnTo>
                              <a:lnTo>
                                <a:pt x="1697520" y="2545079"/>
                              </a:lnTo>
                              <a:cubicBezTo>
                                <a:pt x="1703235" y="2543174"/>
                                <a:pt x="1708950" y="2542222"/>
                                <a:pt x="1714665" y="2541269"/>
                              </a:cubicBezTo>
                              <a:cubicBezTo>
                                <a:pt x="1720380" y="2540317"/>
                                <a:pt x="1725142" y="2538412"/>
                                <a:pt x="1728952" y="2538412"/>
                              </a:cubicBezTo>
                              <a:cubicBezTo>
                                <a:pt x="1729905" y="2540317"/>
                                <a:pt x="1731810" y="2542222"/>
                                <a:pt x="1734667" y="2543174"/>
                              </a:cubicBezTo>
                              <a:cubicBezTo>
                                <a:pt x="1745145" y="2540317"/>
                                <a:pt x="1754670" y="2537459"/>
                                <a:pt x="1764195" y="2533649"/>
                              </a:cubicBezTo>
                              <a:cubicBezTo>
                                <a:pt x="1768957" y="2531744"/>
                                <a:pt x="1773720" y="2530792"/>
                                <a:pt x="1778482" y="2528887"/>
                              </a:cubicBezTo>
                              <a:cubicBezTo>
                                <a:pt x="1783245" y="2526982"/>
                                <a:pt x="1788007" y="2525077"/>
                                <a:pt x="1793722" y="2523172"/>
                              </a:cubicBezTo>
                              <a:cubicBezTo>
                                <a:pt x="1792770" y="2526982"/>
                                <a:pt x="1790865" y="2531744"/>
                                <a:pt x="1789912" y="2536507"/>
                              </a:cubicBezTo>
                              <a:cubicBezTo>
                                <a:pt x="1776577" y="2543174"/>
                                <a:pt x="1763242" y="2548889"/>
                                <a:pt x="1749907" y="2555557"/>
                              </a:cubicBezTo>
                              <a:lnTo>
                                <a:pt x="1747946" y="2555008"/>
                              </a:lnTo>
                              <a:lnTo>
                                <a:pt x="1720380" y="2566034"/>
                              </a:lnTo>
                              <a:cubicBezTo>
                                <a:pt x="1711808" y="2568892"/>
                                <a:pt x="1704188" y="2570797"/>
                                <a:pt x="1697520" y="2572702"/>
                              </a:cubicBezTo>
                              <a:cubicBezTo>
                                <a:pt x="1683233" y="2576512"/>
                                <a:pt x="1672755" y="2578417"/>
                                <a:pt x="1663230" y="2581274"/>
                              </a:cubicBezTo>
                              <a:cubicBezTo>
                                <a:pt x="1663707" y="2578893"/>
                                <a:pt x="1657754" y="2578893"/>
                                <a:pt x="1649062" y="2580084"/>
                              </a:cubicBezTo>
                              <a:lnTo>
                                <a:pt x="1619428" y="2585850"/>
                              </a:lnTo>
                              <a:lnTo>
                                <a:pt x="1618462" y="2587942"/>
                              </a:lnTo>
                              <a:cubicBezTo>
                                <a:pt x="1593697" y="2593657"/>
                                <a:pt x="1566075" y="2598419"/>
                                <a:pt x="1539405" y="2603182"/>
                              </a:cubicBezTo>
                              <a:cubicBezTo>
                                <a:pt x="1530832" y="2602229"/>
                                <a:pt x="1531785" y="2600324"/>
                                <a:pt x="1521307" y="2598419"/>
                              </a:cubicBezTo>
                              <a:cubicBezTo>
                                <a:pt x="1516545" y="2598419"/>
                                <a:pt x="1511782" y="2598419"/>
                                <a:pt x="1506067" y="2598419"/>
                              </a:cubicBezTo>
                              <a:cubicBezTo>
                                <a:pt x="1498447" y="2601277"/>
                                <a:pt x="1488922" y="2604134"/>
                                <a:pt x="1479397" y="2606992"/>
                              </a:cubicBezTo>
                              <a:cubicBezTo>
                                <a:pt x="1470825" y="2607944"/>
                                <a:pt x="1463205" y="2608897"/>
                                <a:pt x="1455585" y="2608897"/>
                              </a:cubicBezTo>
                              <a:cubicBezTo>
                                <a:pt x="1447965" y="2608897"/>
                                <a:pt x="1440345" y="2609849"/>
                                <a:pt x="1431772" y="2609849"/>
                              </a:cubicBezTo>
                              <a:lnTo>
                                <a:pt x="1429185" y="2608741"/>
                              </a:lnTo>
                              <a:lnTo>
                                <a:pt x="1407484" y="2612588"/>
                              </a:lnTo>
                              <a:cubicBezTo>
                                <a:pt x="1399626" y="2612707"/>
                                <a:pt x="1391768" y="2611278"/>
                                <a:pt x="1381290" y="2607944"/>
                              </a:cubicBezTo>
                              <a:cubicBezTo>
                                <a:pt x="1381290" y="2607944"/>
                                <a:pt x="1382243" y="2606992"/>
                                <a:pt x="1382243" y="2606992"/>
                              </a:cubicBezTo>
                              <a:cubicBezTo>
                                <a:pt x="1384148" y="2605087"/>
                                <a:pt x="1385100" y="2603182"/>
                                <a:pt x="1387005" y="2600324"/>
                              </a:cubicBezTo>
                              <a:cubicBezTo>
                                <a:pt x="1379385" y="2599372"/>
                                <a:pt x="1371765" y="2598419"/>
                                <a:pt x="1365098" y="2597467"/>
                              </a:cubicBezTo>
                              <a:cubicBezTo>
                                <a:pt x="1367955" y="2595562"/>
                                <a:pt x="1372718" y="2593657"/>
                                <a:pt x="1375575" y="2591752"/>
                              </a:cubicBezTo>
                              <a:cubicBezTo>
                                <a:pt x="1386053" y="2591752"/>
                                <a:pt x="1396530" y="2591752"/>
                                <a:pt x="1407008" y="2590799"/>
                              </a:cubicBezTo>
                              <a:cubicBezTo>
                                <a:pt x="1417485" y="2589847"/>
                                <a:pt x="1427010" y="2589847"/>
                                <a:pt x="1437488" y="2589847"/>
                              </a:cubicBezTo>
                              <a:lnTo>
                                <a:pt x="1481302" y="2590799"/>
                              </a:lnTo>
                              <a:lnTo>
                                <a:pt x="1511782" y="2587942"/>
                              </a:lnTo>
                              <a:cubicBezTo>
                                <a:pt x="1531785" y="2584132"/>
                                <a:pt x="1550835" y="2579369"/>
                                <a:pt x="1568932" y="2575559"/>
                              </a:cubicBezTo>
                              <a:cubicBezTo>
                                <a:pt x="1585125" y="2570797"/>
                                <a:pt x="1596555" y="2568892"/>
                                <a:pt x="1607032" y="2566987"/>
                              </a:cubicBezTo>
                              <a:cubicBezTo>
                                <a:pt x="1617510" y="2566034"/>
                                <a:pt x="1627035" y="2566034"/>
                                <a:pt x="1635607" y="2566034"/>
                              </a:cubicBezTo>
                              <a:lnTo>
                                <a:pt x="1637595" y="2565111"/>
                              </a:lnTo>
                              <a:lnTo>
                                <a:pt x="1609890" y="2566035"/>
                              </a:lnTo>
                              <a:cubicBezTo>
                                <a:pt x="1599412" y="2566987"/>
                                <a:pt x="1587030" y="2569845"/>
                                <a:pt x="1571790" y="2574607"/>
                              </a:cubicBezTo>
                              <a:cubicBezTo>
                                <a:pt x="1553692" y="2578417"/>
                                <a:pt x="1534642" y="2583180"/>
                                <a:pt x="1514640" y="2586990"/>
                              </a:cubicBezTo>
                              <a:cubicBezTo>
                                <a:pt x="1505115" y="2587942"/>
                                <a:pt x="1495590" y="2588895"/>
                                <a:pt x="1484160" y="2589847"/>
                              </a:cubicBezTo>
                              <a:cubicBezTo>
                                <a:pt x="1470825" y="2589847"/>
                                <a:pt x="1455585" y="2589847"/>
                                <a:pt x="1440345" y="2588895"/>
                              </a:cubicBezTo>
                              <a:cubicBezTo>
                                <a:pt x="1430820" y="2588895"/>
                                <a:pt x="1420342" y="2589847"/>
                                <a:pt x="1409865" y="2589847"/>
                              </a:cubicBezTo>
                              <a:cubicBezTo>
                                <a:pt x="1399387" y="2590800"/>
                                <a:pt x="1388910" y="2590800"/>
                                <a:pt x="1378432" y="2590800"/>
                              </a:cubicBezTo>
                              <a:cubicBezTo>
                                <a:pt x="1377480" y="2588895"/>
                                <a:pt x="1378432" y="2587942"/>
                                <a:pt x="1379385" y="2586990"/>
                              </a:cubicBezTo>
                              <a:cubicBezTo>
                                <a:pt x="1381290" y="2584132"/>
                                <a:pt x="1384147" y="2581275"/>
                                <a:pt x="1386052" y="2577465"/>
                              </a:cubicBezTo>
                              <a:cubicBezTo>
                                <a:pt x="1479397" y="2573655"/>
                                <a:pt x="1585125" y="2555557"/>
                                <a:pt x="1679422" y="2528887"/>
                              </a:cubicBezTo>
                              <a:cubicBezTo>
                                <a:pt x="1748955" y="2508885"/>
                                <a:pt x="1814677" y="2485072"/>
                                <a:pt x="1878495" y="2453640"/>
                              </a:cubicBezTo>
                              <a:cubicBezTo>
                                <a:pt x="1893735" y="2445067"/>
                                <a:pt x="1911832" y="2435542"/>
                                <a:pt x="1930882" y="2426017"/>
                              </a:cubicBezTo>
                              <a:cubicBezTo>
                                <a:pt x="1940407" y="2421255"/>
                                <a:pt x="1950885" y="2416492"/>
                                <a:pt x="1960410" y="2410777"/>
                              </a:cubicBezTo>
                              <a:cubicBezTo>
                                <a:pt x="1969935" y="2405062"/>
                                <a:pt x="1980412" y="2400300"/>
                                <a:pt x="1990890" y="2394585"/>
                              </a:cubicBezTo>
                              <a:cubicBezTo>
                                <a:pt x="2010892" y="2383155"/>
                                <a:pt x="2029942" y="2371725"/>
                                <a:pt x="2048040" y="2360295"/>
                              </a:cubicBezTo>
                              <a:cubicBezTo>
                                <a:pt x="2066137" y="2347912"/>
                                <a:pt x="2081377" y="2336482"/>
                                <a:pt x="2093760" y="2325052"/>
                              </a:cubicBezTo>
                              <a:cubicBezTo>
                                <a:pt x="2122335" y="2304097"/>
                                <a:pt x="2150910" y="2283142"/>
                                <a:pt x="2179485" y="2258377"/>
                              </a:cubicBezTo>
                              <a:cubicBezTo>
                                <a:pt x="2187105" y="2251710"/>
                                <a:pt x="2195677" y="2245995"/>
                                <a:pt x="2203297" y="2239327"/>
                              </a:cubicBezTo>
                              <a:cubicBezTo>
                                <a:pt x="2210917" y="2232660"/>
                                <a:pt x="2218537" y="2225992"/>
                                <a:pt x="2226157" y="2219325"/>
                              </a:cubicBezTo>
                              <a:cubicBezTo>
                                <a:pt x="2238540" y="2208847"/>
                                <a:pt x="2249017" y="2199322"/>
                                <a:pt x="2260447" y="2187892"/>
                              </a:cubicBezTo>
                              <a:cubicBezTo>
                                <a:pt x="2265210" y="2179320"/>
                                <a:pt x="2270925" y="2171700"/>
                                <a:pt x="2274735" y="2164080"/>
                              </a:cubicBezTo>
                              <a:lnTo>
                                <a:pt x="2295258" y="2145267"/>
                              </a:lnTo>
                              <a:lnTo>
                                <a:pt x="2295423" y="2144085"/>
                              </a:lnTo>
                              <a:lnTo>
                                <a:pt x="2275688" y="2162175"/>
                              </a:lnTo>
                              <a:cubicBezTo>
                                <a:pt x="2271878" y="2169795"/>
                                <a:pt x="2266163" y="2177415"/>
                                <a:pt x="2261400" y="2185987"/>
                              </a:cubicBezTo>
                              <a:cubicBezTo>
                                <a:pt x="2249970" y="2197417"/>
                                <a:pt x="2239493" y="2206942"/>
                                <a:pt x="2227110" y="2217420"/>
                              </a:cubicBezTo>
                              <a:cubicBezTo>
                                <a:pt x="2219490" y="2224087"/>
                                <a:pt x="2211870" y="2230755"/>
                                <a:pt x="2204250" y="2237422"/>
                              </a:cubicBezTo>
                              <a:cubicBezTo>
                                <a:pt x="2196630" y="2244090"/>
                                <a:pt x="2189010" y="2249805"/>
                                <a:pt x="2180438" y="2256472"/>
                              </a:cubicBezTo>
                              <a:cubicBezTo>
                                <a:pt x="2151863" y="2280285"/>
                                <a:pt x="2124240" y="2302192"/>
                                <a:pt x="2094713" y="2323147"/>
                              </a:cubicBezTo>
                              <a:cubicBezTo>
                                <a:pt x="2082330" y="2334577"/>
                                <a:pt x="2066138" y="2346960"/>
                                <a:pt x="2048993" y="2358390"/>
                              </a:cubicBezTo>
                              <a:cubicBezTo>
                                <a:pt x="2030895" y="2369820"/>
                                <a:pt x="2011845" y="2382202"/>
                                <a:pt x="1991843" y="2392680"/>
                              </a:cubicBezTo>
                              <a:cubicBezTo>
                                <a:pt x="1981365" y="2398395"/>
                                <a:pt x="1971840" y="2403157"/>
                                <a:pt x="1961363" y="2408872"/>
                              </a:cubicBezTo>
                              <a:cubicBezTo>
                                <a:pt x="1951838" y="2414587"/>
                                <a:pt x="1941360" y="2419350"/>
                                <a:pt x="1931835" y="2424112"/>
                              </a:cubicBezTo>
                              <a:cubicBezTo>
                                <a:pt x="1912785" y="2433637"/>
                                <a:pt x="1894688" y="2443162"/>
                                <a:pt x="1879448" y="2451735"/>
                              </a:cubicBezTo>
                              <a:cubicBezTo>
                                <a:pt x="1815630" y="2482215"/>
                                <a:pt x="1749908" y="2506027"/>
                                <a:pt x="1680375" y="2526982"/>
                              </a:cubicBezTo>
                              <a:cubicBezTo>
                                <a:pt x="1586078" y="2553652"/>
                                <a:pt x="1480350" y="2571750"/>
                                <a:pt x="1387005" y="2575560"/>
                              </a:cubicBezTo>
                              <a:cubicBezTo>
                                <a:pt x="1379385" y="2575560"/>
                                <a:pt x="1370813" y="2575560"/>
                                <a:pt x="1365098" y="2575560"/>
                              </a:cubicBezTo>
                              <a:cubicBezTo>
                                <a:pt x="1364145" y="2572702"/>
                                <a:pt x="1362240" y="2570797"/>
                                <a:pt x="1362240" y="2567940"/>
                              </a:cubicBezTo>
                              <a:cubicBezTo>
                                <a:pt x="1358430" y="2566035"/>
                                <a:pt x="1348905" y="2566987"/>
                                <a:pt x="1339380" y="2566987"/>
                              </a:cubicBezTo>
                              <a:cubicBezTo>
                                <a:pt x="1330808" y="2569845"/>
                                <a:pt x="1319378" y="2572702"/>
                                <a:pt x="1318425" y="2575560"/>
                              </a:cubicBezTo>
                              <a:cubicBezTo>
                                <a:pt x="1294613" y="2576512"/>
                                <a:pt x="1275563" y="2576512"/>
                                <a:pt x="1257465" y="2576512"/>
                              </a:cubicBezTo>
                              <a:cubicBezTo>
                                <a:pt x="1240320" y="2575560"/>
                                <a:pt x="1226033" y="2574607"/>
                                <a:pt x="1212698" y="2574607"/>
                              </a:cubicBezTo>
                              <a:cubicBezTo>
                                <a:pt x="1205078" y="2573655"/>
                                <a:pt x="1198410" y="2572702"/>
                                <a:pt x="1190790" y="2572702"/>
                              </a:cubicBezTo>
                              <a:cubicBezTo>
                                <a:pt x="1183170" y="2571750"/>
                                <a:pt x="1175550" y="2570797"/>
                                <a:pt x="1168883" y="2568892"/>
                              </a:cubicBezTo>
                              <a:lnTo>
                                <a:pt x="1182080" y="2554816"/>
                              </a:lnTo>
                              <a:lnTo>
                                <a:pt x="1179360" y="2555557"/>
                              </a:lnTo>
                              <a:lnTo>
                                <a:pt x="1130192" y="2546452"/>
                              </a:lnTo>
                              <a:lnTo>
                                <a:pt x="1127925" y="2546985"/>
                              </a:lnTo>
                              <a:cubicBezTo>
                                <a:pt x="1090778" y="2541270"/>
                                <a:pt x="1060298" y="2535555"/>
                                <a:pt x="1033628" y="2529840"/>
                              </a:cubicBezTo>
                              <a:cubicBezTo>
                                <a:pt x="1020293" y="2526982"/>
                                <a:pt x="1007910" y="2524125"/>
                                <a:pt x="996480" y="2522220"/>
                              </a:cubicBezTo>
                              <a:cubicBezTo>
                                <a:pt x="985050" y="2519362"/>
                                <a:pt x="974573" y="2517457"/>
                                <a:pt x="964095" y="2516505"/>
                              </a:cubicBezTo>
                              <a:cubicBezTo>
                                <a:pt x="951713" y="2510790"/>
                                <a:pt x="938378" y="2505075"/>
                                <a:pt x="925043" y="2498407"/>
                              </a:cubicBezTo>
                              <a:cubicBezTo>
                                <a:pt x="911708" y="2493645"/>
                                <a:pt x="897420" y="2487930"/>
                                <a:pt x="876465" y="2480310"/>
                              </a:cubicBezTo>
                              <a:cubicBezTo>
                                <a:pt x="859320" y="2473642"/>
                                <a:pt x="842175" y="2466975"/>
                                <a:pt x="825983" y="2460307"/>
                              </a:cubicBezTo>
                              <a:cubicBezTo>
                                <a:pt x="830745" y="2455545"/>
                                <a:pt x="832650" y="2454592"/>
                                <a:pt x="834555" y="2453640"/>
                              </a:cubicBezTo>
                              <a:cubicBezTo>
                                <a:pt x="846938" y="2456497"/>
                                <a:pt x="858368" y="2458402"/>
                                <a:pt x="869798" y="2460307"/>
                              </a:cubicBezTo>
                              <a:cubicBezTo>
                                <a:pt x="875513" y="2465070"/>
                                <a:pt x="880275" y="2468880"/>
                                <a:pt x="885038" y="2473642"/>
                              </a:cubicBezTo>
                              <a:cubicBezTo>
                                <a:pt x="898373" y="2476500"/>
                                <a:pt x="912660" y="2482215"/>
                                <a:pt x="937425" y="2488882"/>
                              </a:cubicBezTo>
                              <a:cubicBezTo>
                                <a:pt x="975525" y="2503170"/>
                                <a:pt x="1006958" y="2509837"/>
                                <a:pt x="1041248" y="2515552"/>
                              </a:cubicBezTo>
                              <a:cubicBezTo>
                                <a:pt x="1049820" y="2517457"/>
                                <a:pt x="1058393" y="2518410"/>
                                <a:pt x="1066965" y="2520315"/>
                              </a:cubicBezTo>
                              <a:cubicBezTo>
                                <a:pt x="1075538" y="2521267"/>
                                <a:pt x="1085063" y="2523172"/>
                                <a:pt x="1094588" y="2525077"/>
                              </a:cubicBezTo>
                              <a:cubicBezTo>
                                <a:pt x="1104113" y="2526982"/>
                                <a:pt x="1114590" y="2528887"/>
                                <a:pt x="1125068" y="2531745"/>
                              </a:cubicBezTo>
                              <a:lnTo>
                                <a:pt x="1158657" y="2539008"/>
                              </a:lnTo>
                              <a:lnTo>
                                <a:pt x="1161262" y="2538412"/>
                              </a:lnTo>
                              <a:cubicBezTo>
                                <a:pt x="1171740" y="2540317"/>
                                <a:pt x="1181265" y="2541270"/>
                                <a:pt x="1192695" y="2543175"/>
                              </a:cubicBezTo>
                              <a:cubicBezTo>
                                <a:pt x="1193647" y="2542222"/>
                                <a:pt x="1193647" y="2542222"/>
                                <a:pt x="1193647" y="2541270"/>
                              </a:cubicBezTo>
                              <a:cubicBezTo>
                                <a:pt x="1208887" y="2542222"/>
                                <a:pt x="1225080" y="2542222"/>
                                <a:pt x="1239367" y="2543175"/>
                              </a:cubicBezTo>
                              <a:cubicBezTo>
                                <a:pt x="1242225" y="2543175"/>
                                <a:pt x="1246035" y="2544127"/>
                                <a:pt x="1246987" y="2544127"/>
                              </a:cubicBezTo>
                              <a:cubicBezTo>
                                <a:pt x="1271752" y="2545080"/>
                                <a:pt x="1294612" y="2544127"/>
                                <a:pt x="1317472" y="2544127"/>
                              </a:cubicBezTo>
                              <a:cubicBezTo>
                                <a:pt x="1335570" y="2545080"/>
                                <a:pt x="1352715" y="2545080"/>
                                <a:pt x="1368907" y="2546032"/>
                              </a:cubicBezTo>
                              <a:cubicBezTo>
                                <a:pt x="1389862" y="2545080"/>
                                <a:pt x="1410817" y="2542222"/>
                                <a:pt x="1429867" y="2541270"/>
                              </a:cubicBezTo>
                              <a:cubicBezTo>
                                <a:pt x="1432725" y="2541270"/>
                                <a:pt x="1436535" y="2541270"/>
                                <a:pt x="1437487" y="2541270"/>
                              </a:cubicBezTo>
                              <a:cubicBezTo>
                                <a:pt x="1438440" y="2544127"/>
                                <a:pt x="1440345" y="2546032"/>
                                <a:pt x="1440345" y="2548890"/>
                              </a:cubicBezTo>
                              <a:cubicBezTo>
                                <a:pt x="1468920" y="2546985"/>
                                <a:pt x="1486065" y="2544127"/>
                                <a:pt x="1500352" y="2541270"/>
                              </a:cubicBezTo>
                              <a:cubicBezTo>
                                <a:pt x="1514640" y="2539365"/>
                                <a:pt x="1525117" y="2536507"/>
                                <a:pt x="1540357" y="2531745"/>
                              </a:cubicBezTo>
                              <a:cubicBezTo>
                                <a:pt x="1547977" y="2530792"/>
                                <a:pt x="1555597" y="2529840"/>
                                <a:pt x="1563217" y="2527935"/>
                              </a:cubicBezTo>
                              <a:cubicBezTo>
                                <a:pt x="1567980" y="2526982"/>
                                <a:pt x="1572742" y="2526982"/>
                                <a:pt x="1577505" y="2526030"/>
                              </a:cubicBezTo>
                              <a:cubicBezTo>
                                <a:pt x="1588935" y="2523172"/>
                                <a:pt x="1598460" y="2521267"/>
                                <a:pt x="1608937" y="2518410"/>
                              </a:cubicBezTo>
                              <a:cubicBezTo>
                                <a:pt x="1617510" y="2516505"/>
                                <a:pt x="1626082" y="2514600"/>
                                <a:pt x="1634655" y="2512695"/>
                              </a:cubicBezTo>
                              <a:cubicBezTo>
                                <a:pt x="1643227" y="2510790"/>
                                <a:pt x="1651800" y="2507932"/>
                                <a:pt x="1660372" y="2506027"/>
                              </a:cubicBezTo>
                              <a:lnTo>
                                <a:pt x="1707545" y="2497863"/>
                              </a:lnTo>
                              <a:lnTo>
                                <a:pt x="1713713" y="2495550"/>
                              </a:lnTo>
                              <a:cubicBezTo>
                                <a:pt x="1697520" y="2498407"/>
                                <a:pt x="1680375" y="2501265"/>
                                <a:pt x="1664183" y="2504122"/>
                              </a:cubicBezTo>
                              <a:cubicBezTo>
                                <a:pt x="1655610" y="2506027"/>
                                <a:pt x="1647038" y="2508885"/>
                                <a:pt x="1638465" y="2510790"/>
                              </a:cubicBezTo>
                              <a:cubicBezTo>
                                <a:pt x="1629893" y="2512695"/>
                                <a:pt x="1621320" y="2514600"/>
                                <a:pt x="1612748" y="2516505"/>
                              </a:cubicBezTo>
                              <a:cubicBezTo>
                                <a:pt x="1601318" y="2519362"/>
                                <a:pt x="1592745" y="2521267"/>
                                <a:pt x="1581315" y="2524125"/>
                              </a:cubicBezTo>
                              <a:cubicBezTo>
                                <a:pt x="1576553" y="2525077"/>
                                <a:pt x="1571790" y="2525077"/>
                                <a:pt x="1567028" y="2526030"/>
                              </a:cubicBezTo>
                              <a:cubicBezTo>
                                <a:pt x="1559408" y="2526982"/>
                                <a:pt x="1551788" y="2527935"/>
                                <a:pt x="1544168" y="2529840"/>
                              </a:cubicBezTo>
                              <a:cubicBezTo>
                                <a:pt x="1517498" y="2532697"/>
                                <a:pt x="1498448" y="2533650"/>
                                <a:pt x="1482255" y="2535555"/>
                              </a:cubicBezTo>
                              <a:cubicBezTo>
                                <a:pt x="1467015" y="2537460"/>
                                <a:pt x="1454633" y="2539365"/>
                                <a:pt x="1440345" y="2539365"/>
                              </a:cubicBezTo>
                              <a:cubicBezTo>
                                <a:pt x="1438440" y="2539365"/>
                                <a:pt x="1435583" y="2539365"/>
                                <a:pt x="1432725" y="2539365"/>
                              </a:cubicBezTo>
                              <a:cubicBezTo>
                                <a:pt x="1413675" y="2541270"/>
                                <a:pt x="1392720" y="2544127"/>
                                <a:pt x="1371765" y="2544127"/>
                              </a:cubicBezTo>
                              <a:cubicBezTo>
                                <a:pt x="1355573" y="2543175"/>
                                <a:pt x="1338428" y="2543175"/>
                                <a:pt x="1320330" y="2542222"/>
                              </a:cubicBezTo>
                              <a:cubicBezTo>
                                <a:pt x="1297470" y="2542222"/>
                                <a:pt x="1274610" y="2543175"/>
                                <a:pt x="1249845" y="2542222"/>
                              </a:cubicBezTo>
                              <a:cubicBezTo>
                                <a:pt x="1247940" y="2542222"/>
                                <a:pt x="1245083" y="2541270"/>
                                <a:pt x="1242225" y="2541270"/>
                              </a:cubicBezTo>
                              <a:cubicBezTo>
                                <a:pt x="1231748" y="2537460"/>
                                <a:pt x="1224128" y="2533650"/>
                                <a:pt x="1212698" y="2528887"/>
                              </a:cubicBezTo>
                              <a:cubicBezTo>
                                <a:pt x="1207935" y="2532697"/>
                                <a:pt x="1201268" y="2535555"/>
                                <a:pt x="1196505" y="2539365"/>
                              </a:cubicBezTo>
                              <a:lnTo>
                                <a:pt x="1196464" y="2539447"/>
                              </a:lnTo>
                              <a:lnTo>
                                <a:pt x="1209840" y="2530792"/>
                              </a:lnTo>
                              <a:cubicBezTo>
                                <a:pt x="1221270" y="2535554"/>
                                <a:pt x="1229843" y="2539364"/>
                                <a:pt x="1239368" y="2543174"/>
                              </a:cubicBezTo>
                              <a:cubicBezTo>
                                <a:pt x="1224128" y="2543174"/>
                                <a:pt x="1207935" y="2542222"/>
                                <a:pt x="1193648" y="2541269"/>
                              </a:cubicBezTo>
                              <a:lnTo>
                                <a:pt x="1194008" y="2541036"/>
                              </a:lnTo>
                              <a:lnTo>
                                <a:pt x="1164120" y="2536507"/>
                              </a:lnTo>
                              <a:cubicBezTo>
                                <a:pt x="1151738" y="2533650"/>
                                <a:pt x="1140308" y="2531745"/>
                                <a:pt x="1128878" y="2528887"/>
                              </a:cubicBezTo>
                              <a:cubicBezTo>
                                <a:pt x="1118400" y="2526030"/>
                                <a:pt x="1107923" y="2524125"/>
                                <a:pt x="1098398" y="2522220"/>
                              </a:cubicBezTo>
                              <a:cubicBezTo>
                                <a:pt x="1088873" y="2520315"/>
                                <a:pt x="1079348" y="2519362"/>
                                <a:pt x="1070775" y="2517457"/>
                              </a:cubicBezTo>
                              <a:cubicBezTo>
                                <a:pt x="1062203" y="2515552"/>
                                <a:pt x="1053630" y="2514600"/>
                                <a:pt x="1045058" y="2512695"/>
                              </a:cubicBezTo>
                              <a:cubicBezTo>
                                <a:pt x="1010768" y="2506980"/>
                                <a:pt x="979335" y="2500312"/>
                                <a:pt x="941235" y="2486025"/>
                              </a:cubicBezTo>
                              <a:cubicBezTo>
                                <a:pt x="916470" y="2480310"/>
                                <a:pt x="902183" y="2474595"/>
                                <a:pt x="888848" y="2470785"/>
                              </a:cubicBezTo>
                              <a:cubicBezTo>
                                <a:pt x="883133" y="2466975"/>
                                <a:pt x="878370" y="2462212"/>
                                <a:pt x="873608" y="2457450"/>
                              </a:cubicBezTo>
                              <a:cubicBezTo>
                                <a:pt x="862178" y="2455545"/>
                                <a:pt x="850748" y="2453640"/>
                                <a:pt x="838365" y="2450782"/>
                              </a:cubicBezTo>
                              <a:cubicBezTo>
                                <a:pt x="820268" y="2442210"/>
                                <a:pt x="804075" y="2433637"/>
                                <a:pt x="785978" y="2424112"/>
                              </a:cubicBezTo>
                              <a:cubicBezTo>
                                <a:pt x="780263" y="2424112"/>
                                <a:pt x="776453" y="2425065"/>
                                <a:pt x="770738" y="2425065"/>
                              </a:cubicBezTo>
                              <a:cubicBezTo>
                                <a:pt x="751688" y="2415540"/>
                                <a:pt x="734543" y="2406967"/>
                                <a:pt x="716445" y="2397442"/>
                              </a:cubicBezTo>
                              <a:cubicBezTo>
                                <a:pt x="713588" y="2391727"/>
                                <a:pt x="709778" y="2386012"/>
                                <a:pt x="706920" y="2380297"/>
                              </a:cubicBezTo>
                              <a:cubicBezTo>
                                <a:pt x="706920" y="2380297"/>
                                <a:pt x="707873" y="2380297"/>
                                <a:pt x="708825" y="2379345"/>
                              </a:cubicBezTo>
                              <a:cubicBezTo>
                                <a:pt x="719303" y="2386012"/>
                                <a:pt x="730733" y="2391727"/>
                                <a:pt x="742163" y="2397442"/>
                              </a:cubicBezTo>
                              <a:cubicBezTo>
                                <a:pt x="753593" y="2403157"/>
                                <a:pt x="764070" y="2408872"/>
                                <a:pt x="775500" y="2415540"/>
                              </a:cubicBezTo>
                              <a:cubicBezTo>
                                <a:pt x="779310" y="2413635"/>
                                <a:pt x="782168" y="2411730"/>
                                <a:pt x="785025" y="2409825"/>
                              </a:cubicBezTo>
                              <a:cubicBezTo>
                                <a:pt x="766928" y="2401252"/>
                                <a:pt x="755498" y="2391727"/>
                                <a:pt x="745973" y="2384107"/>
                              </a:cubicBezTo>
                              <a:cubicBezTo>
                                <a:pt x="736448" y="2376487"/>
                                <a:pt x="726923" y="2371725"/>
                                <a:pt x="713588" y="2369820"/>
                              </a:cubicBezTo>
                              <a:cubicBezTo>
                                <a:pt x="686918" y="2350770"/>
                                <a:pt x="678345" y="2350770"/>
                                <a:pt x="668820" y="2344102"/>
                              </a:cubicBezTo>
                              <a:cubicBezTo>
                                <a:pt x="655485" y="2335530"/>
                                <a:pt x="643103" y="2327910"/>
                                <a:pt x="630720" y="2319337"/>
                              </a:cubicBezTo>
                              <a:cubicBezTo>
                                <a:pt x="600240" y="2302192"/>
                                <a:pt x="608813" y="2320290"/>
                                <a:pt x="570713" y="2293620"/>
                              </a:cubicBezTo>
                              <a:cubicBezTo>
                                <a:pt x="563093" y="2287905"/>
                                <a:pt x="556425" y="2282190"/>
                                <a:pt x="547853" y="2274570"/>
                              </a:cubicBezTo>
                              <a:cubicBezTo>
                                <a:pt x="549758" y="2274570"/>
                                <a:pt x="551663" y="2273617"/>
                                <a:pt x="552615" y="2272665"/>
                              </a:cubicBezTo>
                              <a:cubicBezTo>
                                <a:pt x="561188" y="2275522"/>
                                <a:pt x="567855" y="2277427"/>
                                <a:pt x="575475" y="2279332"/>
                              </a:cubicBezTo>
                              <a:cubicBezTo>
                                <a:pt x="559283" y="2261235"/>
                                <a:pt x="556425" y="2253615"/>
                                <a:pt x="527850" y="2229802"/>
                              </a:cubicBezTo>
                              <a:cubicBezTo>
                                <a:pt x="518325" y="2222182"/>
                                <a:pt x="509753" y="2214562"/>
                                <a:pt x="501180" y="2207895"/>
                              </a:cubicBezTo>
                              <a:cubicBezTo>
                                <a:pt x="492608" y="2200275"/>
                                <a:pt x="484035" y="2193607"/>
                                <a:pt x="476415" y="2185987"/>
                              </a:cubicBezTo>
                              <a:cubicBezTo>
                                <a:pt x="470700" y="2180272"/>
                                <a:pt x="455460" y="2174557"/>
                                <a:pt x="444983" y="2160270"/>
                              </a:cubicBezTo>
                              <a:cubicBezTo>
                                <a:pt x="428790" y="2143125"/>
                                <a:pt x="415455" y="2126932"/>
                                <a:pt x="399263" y="2109787"/>
                              </a:cubicBezTo>
                              <a:lnTo>
                                <a:pt x="396126" y="2099983"/>
                              </a:lnTo>
                              <a:lnTo>
                                <a:pt x="386880" y="2090737"/>
                              </a:lnTo>
                              <a:cubicBezTo>
                                <a:pt x="376403" y="2080260"/>
                                <a:pt x="365925" y="2068830"/>
                                <a:pt x="355448" y="2056447"/>
                              </a:cubicBezTo>
                              <a:cubicBezTo>
                                <a:pt x="353543" y="2049780"/>
                                <a:pt x="339255" y="2031682"/>
                                <a:pt x="351638" y="2039302"/>
                              </a:cubicBezTo>
                              <a:cubicBezTo>
                                <a:pt x="346875" y="2033587"/>
                                <a:pt x="343065" y="2026920"/>
                                <a:pt x="339255" y="2022157"/>
                              </a:cubicBezTo>
                              <a:lnTo>
                                <a:pt x="337780" y="2019844"/>
                              </a:lnTo>
                              <a:lnTo>
                                <a:pt x="323062" y="2009774"/>
                              </a:lnTo>
                              <a:cubicBezTo>
                                <a:pt x="311632" y="1996439"/>
                                <a:pt x="302107" y="1982152"/>
                                <a:pt x="294487" y="1968817"/>
                              </a:cubicBezTo>
                              <a:cubicBezTo>
                                <a:pt x="286867" y="1954529"/>
                                <a:pt x="281152" y="1941194"/>
                                <a:pt x="278295" y="1930717"/>
                              </a:cubicBezTo>
                              <a:lnTo>
                                <a:pt x="276390" y="1930717"/>
                              </a:lnTo>
                              <a:cubicBezTo>
                                <a:pt x="268770" y="1917382"/>
                                <a:pt x="261150" y="1903095"/>
                                <a:pt x="254483" y="1888807"/>
                              </a:cubicBezTo>
                              <a:cubicBezTo>
                                <a:pt x="247815" y="1874520"/>
                                <a:pt x="240195" y="1861185"/>
                                <a:pt x="233528" y="1846897"/>
                              </a:cubicBezTo>
                              <a:cubicBezTo>
                                <a:pt x="225908" y="1830705"/>
                                <a:pt x="218288" y="1814512"/>
                                <a:pt x="211620" y="1798320"/>
                              </a:cubicBezTo>
                              <a:cubicBezTo>
                                <a:pt x="204953" y="1782127"/>
                                <a:pt x="198285" y="1764982"/>
                                <a:pt x="191618" y="1748790"/>
                              </a:cubicBezTo>
                              <a:cubicBezTo>
                                <a:pt x="199238" y="1759267"/>
                                <a:pt x="205905" y="1769745"/>
                                <a:pt x="211620" y="1782127"/>
                              </a:cubicBezTo>
                              <a:cubicBezTo>
                                <a:pt x="217335" y="1794510"/>
                                <a:pt x="223050" y="1807845"/>
                                <a:pt x="231623" y="1824037"/>
                              </a:cubicBezTo>
                              <a:cubicBezTo>
                                <a:pt x="235433" y="1829752"/>
                                <a:pt x="236385" y="1839277"/>
                                <a:pt x="238290" y="1846897"/>
                              </a:cubicBezTo>
                              <a:lnTo>
                                <a:pt x="241046" y="1850938"/>
                              </a:lnTo>
                              <a:lnTo>
                                <a:pt x="237654" y="1833303"/>
                              </a:lnTo>
                              <a:lnTo>
                                <a:pt x="228809" y="1817250"/>
                              </a:lnTo>
                              <a:lnTo>
                                <a:pt x="214411" y="1784874"/>
                              </a:lnTo>
                              <a:lnTo>
                                <a:pt x="197332" y="1756409"/>
                              </a:lnTo>
                              <a:cubicBezTo>
                                <a:pt x="190665" y="1737359"/>
                                <a:pt x="183045" y="1718309"/>
                                <a:pt x="176377" y="1699259"/>
                              </a:cubicBezTo>
                              <a:lnTo>
                                <a:pt x="158424" y="1640674"/>
                              </a:lnTo>
                              <a:lnTo>
                                <a:pt x="152529" y="1623596"/>
                              </a:lnTo>
                              <a:cubicBezTo>
                                <a:pt x="142540" y="1590017"/>
                                <a:pt x="133959" y="1555831"/>
                                <a:pt x="126853" y="1521108"/>
                              </a:cubicBezTo>
                              <a:lnTo>
                                <a:pt x="115498" y="1446707"/>
                              </a:lnTo>
                              <a:lnTo>
                                <a:pt x="115417" y="1448752"/>
                              </a:lnTo>
                              <a:cubicBezTo>
                                <a:pt x="115417" y="1453515"/>
                                <a:pt x="115417" y="1457325"/>
                                <a:pt x="116370" y="1463992"/>
                              </a:cubicBezTo>
                              <a:cubicBezTo>
                                <a:pt x="118275" y="1475422"/>
                                <a:pt x="120180" y="1486852"/>
                                <a:pt x="121132" y="1499235"/>
                              </a:cubicBezTo>
                              <a:cubicBezTo>
                                <a:pt x="123037" y="1511617"/>
                                <a:pt x="124942" y="1524000"/>
                                <a:pt x="126847" y="1535430"/>
                              </a:cubicBezTo>
                              <a:cubicBezTo>
                                <a:pt x="122085" y="1526857"/>
                                <a:pt x="120180" y="1515427"/>
                                <a:pt x="117322" y="1503997"/>
                              </a:cubicBezTo>
                              <a:cubicBezTo>
                                <a:pt x="115417" y="1491615"/>
                                <a:pt x="113512" y="1478280"/>
                                <a:pt x="110655" y="1463992"/>
                              </a:cubicBezTo>
                              <a:cubicBezTo>
                                <a:pt x="105892" y="1463992"/>
                                <a:pt x="104940" y="1463992"/>
                                <a:pt x="103035" y="1463992"/>
                              </a:cubicBezTo>
                              <a:cubicBezTo>
                                <a:pt x="102082" y="1453515"/>
                                <a:pt x="101130" y="1443990"/>
                                <a:pt x="98272" y="1427797"/>
                              </a:cubicBezTo>
                              <a:cubicBezTo>
                                <a:pt x="96367" y="1420177"/>
                                <a:pt x="93510" y="1412557"/>
                                <a:pt x="91605" y="1404937"/>
                              </a:cubicBezTo>
                              <a:cubicBezTo>
                                <a:pt x="89700" y="1397317"/>
                                <a:pt x="87795" y="1389697"/>
                                <a:pt x="85890" y="1383030"/>
                              </a:cubicBezTo>
                              <a:cubicBezTo>
                                <a:pt x="80175" y="1376362"/>
                                <a:pt x="75412" y="1371600"/>
                                <a:pt x="69697" y="1365885"/>
                              </a:cubicBezTo>
                              <a:cubicBezTo>
                                <a:pt x="67792" y="1365885"/>
                                <a:pt x="66840" y="1365885"/>
                                <a:pt x="64935" y="1365885"/>
                              </a:cubicBezTo>
                              <a:cubicBezTo>
                                <a:pt x="63030" y="1360170"/>
                                <a:pt x="61125" y="1351597"/>
                                <a:pt x="60172" y="1342072"/>
                              </a:cubicBezTo>
                              <a:cubicBezTo>
                                <a:pt x="59220" y="1332547"/>
                                <a:pt x="58267" y="1322070"/>
                                <a:pt x="58267" y="1311592"/>
                              </a:cubicBezTo>
                              <a:cubicBezTo>
                                <a:pt x="58267" y="1291590"/>
                                <a:pt x="59220" y="1273492"/>
                                <a:pt x="62077" y="1268730"/>
                              </a:cubicBezTo>
                              <a:cubicBezTo>
                                <a:pt x="63030" y="1263015"/>
                                <a:pt x="63030" y="1258252"/>
                                <a:pt x="63982" y="1253490"/>
                              </a:cubicBezTo>
                              <a:lnTo>
                                <a:pt x="67226" y="1243037"/>
                              </a:lnTo>
                              <a:lnTo>
                                <a:pt x="65649" y="1219200"/>
                              </a:lnTo>
                              <a:cubicBezTo>
                                <a:pt x="65887" y="1207294"/>
                                <a:pt x="66839" y="1194911"/>
                                <a:pt x="67792" y="1183957"/>
                              </a:cubicBezTo>
                              <a:lnTo>
                                <a:pt x="71602" y="1176814"/>
                              </a:lnTo>
                              <a:lnTo>
                                <a:pt x="71602" y="1172527"/>
                              </a:lnTo>
                              <a:cubicBezTo>
                                <a:pt x="69697" y="1178242"/>
                                <a:pt x="66840" y="1182052"/>
                                <a:pt x="63982" y="1186815"/>
                              </a:cubicBezTo>
                              <a:cubicBezTo>
                                <a:pt x="62077" y="1183005"/>
                                <a:pt x="59220" y="1181100"/>
                                <a:pt x="57315" y="1177290"/>
                              </a:cubicBezTo>
                              <a:cubicBezTo>
                                <a:pt x="53505" y="1171575"/>
                                <a:pt x="54457" y="1120140"/>
                                <a:pt x="44932" y="1160145"/>
                              </a:cubicBezTo>
                              <a:lnTo>
                                <a:pt x="42670" y="1146572"/>
                              </a:lnTo>
                              <a:lnTo>
                                <a:pt x="42075" y="1147762"/>
                              </a:lnTo>
                              <a:cubicBezTo>
                                <a:pt x="41122" y="1160145"/>
                                <a:pt x="39217" y="1173480"/>
                                <a:pt x="38265" y="1185862"/>
                              </a:cubicBezTo>
                              <a:cubicBezTo>
                                <a:pt x="37312" y="1198245"/>
                                <a:pt x="35407" y="1211580"/>
                                <a:pt x="35407" y="1223962"/>
                              </a:cubicBezTo>
                              <a:cubicBezTo>
                                <a:pt x="34455" y="1233487"/>
                                <a:pt x="33502" y="1243965"/>
                                <a:pt x="32550" y="1253490"/>
                              </a:cubicBezTo>
                              <a:lnTo>
                                <a:pt x="32550" y="1314449"/>
                              </a:lnTo>
                              <a:cubicBezTo>
                                <a:pt x="32550" y="1324927"/>
                                <a:pt x="32550" y="1335404"/>
                                <a:pt x="33502" y="1345882"/>
                              </a:cubicBezTo>
                              <a:cubicBezTo>
                                <a:pt x="34455" y="1356359"/>
                                <a:pt x="35407" y="1366837"/>
                                <a:pt x="35407" y="1377314"/>
                              </a:cubicBezTo>
                              <a:cubicBezTo>
                                <a:pt x="31597" y="1378267"/>
                                <a:pt x="32550" y="1413509"/>
                                <a:pt x="26835" y="1406842"/>
                              </a:cubicBezTo>
                              <a:cubicBezTo>
                                <a:pt x="25882" y="1406842"/>
                                <a:pt x="25882" y="1406842"/>
                                <a:pt x="24930" y="1406842"/>
                              </a:cubicBezTo>
                              <a:cubicBezTo>
                                <a:pt x="19215" y="1385887"/>
                                <a:pt x="19215" y="1367789"/>
                                <a:pt x="19215" y="1349692"/>
                              </a:cubicBezTo>
                              <a:cubicBezTo>
                                <a:pt x="19215" y="1331594"/>
                                <a:pt x="22072" y="1313497"/>
                                <a:pt x="19215" y="1290637"/>
                              </a:cubicBezTo>
                              <a:cubicBezTo>
                                <a:pt x="20167" y="1274444"/>
                                <a:pt x="22072" y="1260157"/>
                                <a:pt x="23977" y="1244917"/>
                              </a:cubicBezTo>
                              <a:lnTo>
                                <a:pt x="32546" y="1253485"/>
                              </a:lnTo>
                              <a:lnTo>
                                <a:pt x="24930" y="1243965"/>
                              </a:lnTo>
                              <a:cubicBezTo>
                                <a:pt x="23025" y="1234440"/>
                                <a:pt x="23025" y="1223962"/>
                                <a:pt x="23025" y="1209675"/>
                              </a:cubicBezTo>
                              <a:cubicBezTo>
                                <a:pt x="23025" y="1195387"/>
                                <a:pt x="23977" y="1178242"/>
                                <a:pt x="24930" y="1157287"/>
                              </a:cubicBezTo>
                              <a:cubicBezTo>
                                <a:pt x="24930" y="1152525"/>
                                <a:pt x="25882" y="1147762"/>
                                <a:pt x="25882" y="1143000"/>
                              </a:cubicBezTo>
                              <a:cubicBezTo>
                                <a:pt x="26835" y="1135380"/>
                                <a:pt x="27787" y="1126807"/>
                                <a:pt x="28740" y="1119187"/>
                              </a:cubicBezTo>
                              <a:cubicBezTo>
                                <a:pt x="32550" y="1105852"/>
                                <a:pt x="36360" y="1089660"/>
                                <a:pt x="40170" y="1076325"/>
                              </a:cubicBezTo>
                              <a:lnTo>
                                <a:pt x="45865" y="1047851"/>
                              </a:lnTo>
                              <a:lnTo>
                                <a:pt x="43980" y="1041082"/>
                              </a:lnTo>
                              <a:cubicBezTo>
                                <a:pt x="42075" y="1053465"/>
                                <a:pt x="39217" y="1064895"/>
                                <a:pt x="37312" y="1079182"/>
                              </a:cubicBezTo>
                              <a:cubicBezTo>
                                <a:pt x="33502" y="1092517"/>
                                <a:pt x="29692" y="1108710"/>
                                <a:pt x="25882" y="1122045"/>
                              </a:cubicBezTo>
                              <a:cubicBezTo>
                                <a:pt x="24930" y="1129665"/>
                                <a:pt x="23977" y="1138237"/>
                                <a:pt x="23025" y="1145857"/>
                              </a:cubicBezTo>
                              <a:cubicBezTo>
                                <a:pt x="23025" y="1150620"/>
                                <a:pt x="22072" y="1155382"/>
                                <a:pt x="22072" y="1160145"/>
                              </a:cubicBezTo>
                              <a:cubicBezTo>
                                <a:pt x="22072" y="1181100"/>
                                <a:pt x="21120" y="1198245"/>
                                <a:pt x="20167" y="1212532"/>
                              </a:cubicBezTo>
                              <a:cubicBezTo>
                                <a:pt x="20167" y="1226820"/>
                                <a:pt x="21120" y="1237297"/>
                                <a:pt x="22072" y="1246822"/>
                              </a:cubicBezTo>
                              <a:cubicBezTo>
                                <a:pt x="20167" y="1263015"/>
                                <a:pt x="18262" y="1277302"/>
                                <a:pt x="17310" y="1292542"/>
                              </a:cubicBezTo>
                              <a:cubicBezTo>
                                <a:pt x="20167" y="1315402"/>
                                <a:pt x="17310" y="1333500"/>
                                <a:pt x="17310" y="1351597"/>
                              </a:cubicBezTo>
                              <a:cubicBezTo>
                                <a:pt x="17310" y="1369695"/>
                                <a:pt x="17310" y="1387792"/>
                                <a:pt x="23025" y="1408747"/>
                              </a:cubicBezTo>
                              <a:cubicBezTo>
                                <a:pt x="23025" y="1408747"/>
                                <a:pt x="23977" y="1408747"/>
                                <a:pt x="24930" y="1408747"/>
                              </a:cubicBezTo>
                              <a:cubicBezTo>
                                <a:pt x="28740" y="1426845"/>
                                <a:pt x="32550" y="1443990"/>
                                <a:pt x="37312" y="1463040"/>
                              </a:cubicBezTo>
                              <a:cubicBezTo>
                                <a:pt x="38265" y="1475422"/>
                                <a:pt x="41122" y="1486852"/>
                                <a:pt x="43980" y="1507807"/>
                              </a:cubicBezTo>
                              <a:cubicBezTo>
                                <a:pt x="48742" y="1524000"/>
                                <a:pt x="53505" y="1539240"/>
                                <a:pt x="58267" y="1553527"/>
                              </a:cubicBezTo>
                              <a:cubicBezTo>
                                <a:pt x="60410" y="1580673"/>
                                <a:pt x="74876" y="1623893"/>
                                <a:pt x="80770" y="1651843"/>
                              </a:cubicBezTo>
                              <a:lnTo>
                                <a:pt x="82734" y="1670685"/>
                              </a:lnTo>
                              <a:lnTo>
                                <a:pt x="86843" y="1670685"/>
                              </a:lnTo>
                              <a:cubicBezTo>
                                <a:pt x="97320" y="1697355"/>
                                <a:pt x="103988" y="1711642"/>
                                <a:pt x="107798" y="1721167"/>
                              </a:cubicBezTo>
                              <a:cubicBezTo>
                                <a:pt x="112560" y="1730692"/>
                                <a:pt x="114465" y="1737360"/>
                                <a:pt x="115418" y="1746885"/>
                              </a:cubicBezTo>
                              <a:cubicBezTo>
                                <a:pt x="111608" y="1745932"/>
                                <a:pt x="106845" y="1736407"/>
                                <a:pt x="101130" y="1724977"/>
                              </a:cubicBezTo>
                              <a:cubicBezTo>
                                <a:pt x="95415" y="1713547"/>
                                <a:pt x="90653" y="1700212"/>
                                <a:pt x="85890" y="1690687"/>
                              </a:cubicBezTo>
                              <a:cubicBezTo>
                                <a:pt x="81128" y="1678305"/>
                                <a:pt x="89700" y="1712595"/>
                                <a:pt x="84938" y="1700212"/>
                              </a:cubicBezTo>
                              <a:lnTo>
                                <a:pt x="76651" y="1674524"/>
                              </a:lnTo>
                              <a:lnTo>
                                <a:pt x="70650" y="1675447"/>
                              </a:lnTo>
                              <a:cubicBezTo>
                                <a:pt x="67792" y="1667827"/>
                                <a:pt x="65887" y="1660207"/>
                                <a:pt x="63982" y="1653540"/>
                              </a:cubicBezTo>
                              <a:cubicBezTo>
                                <a:pt x="53505" y="1643062"/>
                                <a:pt x="45885" y="1621155"/>
                                <a:pt x="41122" y="1601152"/>
                              </a:cubicBezTo>
                              <a:cubicBezTo>
                                <a:pt x="36360" y="1581150"/>
                                <a:pt x="32550" y="1562100"/>
                                <a:pt x="26835" y="1554480"/>
                              </a:cubicBezTo>
                              <a:cubicBezTo>
                                <a:pt x="22072" y="1537335"/>
                                <a:pt x="22072" y="1519237"/>
                                <a:pt x="25882" y="1515427"/>
                              </a:cubicBezTo>
                              <a:cubicBezTo>
                                <a:pt x="23977" y="1500187"/>
                                <a:pt x="21120" y="1484947"/>
                                <a:pt x="19215" y="1469707"/>
                              </a:cubicBezTo>
                              <a:cubicBezTo>
                                <a:pt x="17310" y="1454467"/>
                                <a:pt x="16357" y="1439227"/>
                                <a:pt x="14452" y="1423987"/>
                              </a:cubicBezTo>
                              <a:cubicBezTo>
                                <a:pt x="10642" y="1412557"/>
                                <a:pt x="6832" y="1403032"/>
                                <a:pt x="3975" y="1390650"/>
                              </a:cubicBezTo>
                              <a:cubicBezTo>
                                <a:pt x="-1740" y="1325880"/>
                                <a:pt x="-2693" y="1250632"/>
                                <a:pt x="10642" y="1213485"/>
                              </a:cubicBezTo>
                              <a:cubicBezTo>
                                <a:pt x="11595" y="1197292"/>
                                <a:pt x="12547" y="1177290"/>
                                <a:pt x="17310" y="1167765"/>
                              </a:cubicBezTo>
                              <a:cubicBezTo>
                                <a:pt x="15405" y="1159192"/>
                                <a:pt x="13500" y="1151572"/>
                                <a:pt x="11595" y="1143000"/>
                              </a:cubicBezTo>
                              <a:cubicBezTo>
                                <a:pt x="13500" y="1126807"/>
                                <a:pt x="11595" y="1089660"/>
                                <a:pt x="23025" y="1074420"/>
                              </a:cubicBezTo>
                              <a:cubicBezTo>
                                <a:pt x="23977" y="1067752"/>
                                <a:pt x="24930" y="1062990"/>
                                <a:pt x="25882" y="1058227"/>
                              </a:cubicBezTo>
                              <a:cubicBezTo>
                                <a:pt x="27787" y="1034415"/>
                                <a:pt x="29692" y="1018222"/>
                                <a:pt x="33502" y="1002982"/>
                              </a:cubicBezTo>
                              <a:cubicBezTo>
                                <a:pt x="40170" y="989647"/>
                                <a:pt x="48742" y="967740"/>
                                <a:pt x="53505" y="962977"/>
                              </a:cubicBezTo>
                              <a:cubicBezTo>
                                <a:pt x="58267" y="973455"/>
                                <a:pt x="46837" y="1000125"/>
                                <a:pt x="48742" y="1017270"/>
                              </a:cubicBezTo>
                              <a:lnTo>
                                <a:pt x="53503" y="1007964"/>
                              </a:lnTo>
                              <a:lnTo>
                                <a:pt x="56362" y="985718"/>
                              </a:lnTo>
                              <a:cubicBezTo>
                                <a:pt x="58267" y="975597"/>
                                <a:pt x="59696" y="966311"/>
                                <a:pt x="57315" y="961072"/>
                              </a:cubicBezTo>
                              <a:cubicBezTo>
                                <a:pt x="60172" y="949642"/>
                                <a:pt x="63030" y="941069"/>
                                <a:pt x="65887" y="929639"/>
                              </a:cubicBezTo>
                              <a:cubicBezTo>
                                <a:pt x="70650" y="914399"/>
                                <a:pt x="74460" y="898207"/>
                                <a:pt x="79222" y="882014"/>
                              </a:cubicBezTo>
                              <a:cubicBezTo>
                                <a:pt x="83985" y="865822"/>
                                <a:pt x="89700" y="849629"/>
                                <a:pt x="95415" y="833437"/>
                              </a:cubicBezTo>
                              <a:lnTo>
                                <a:pt x="96628" y="832072"/>
                              </a:lnTo>
                              <a:lnTo>
                                <a:pt x="103988" y="793432"/>
                              </a:lnTo>
                              <a:cubicBezTo>
                                <a:pt x="107798" y="785812"/>
                                <a:pt x="111608" y="775334"/>
                                <a:pt x="114465" y="765809"/>
                              </a:cubicBezTo>
                              <a:cubicBezTo>
                                <a:pt x="118275" y="756284"/>
                                <a:pt x="123038" y="748664"/>
                                <a:pt x="126848" y="742949"/>
                              </a:cubicBezTo>
                              <a:cubicBezTo>
                                <a:pt x="135420" y="726757"/>
                                <a:pt x="142088" y="710564"/>
                                <a:pt x="151613" y="695324"/>
                              </a:cubicBezTo>
                              <a:cubicBezTo>
                                <a:pt x="158280" y="680084"/>
                                <a:pt x="164948" y="667702"/>
                                <a:pt x="171615" y="652462"/>
                              </a:cubicBezTo>
                              <a:cubicBezTo>
                                <a:pt x="172568" y="639127"/>
                                <a:pt x="191618" y="614362"/>
                                <a:pt x="200190" y="597217"/>
                              </a:cubicBezTo>
                              <a:cubicBezTo>
                                <a:pt x="204953" y="591502"/>
                                <a:pt x="210668" y="585787"/>
                                <a:pt x="221145" y="573404"/>
                              </a:cubicBezTo>
                              <a:cubicBezTo>
                                <a:pt x="227813" y="559117"/>
                                <a:pt x="233528" y="548639"/>
                                <a:pt x="238290" y="540067"/>
                              </a:cubicBezTo>
                              <a:cubicBezTo>
                                <a:pt x="243053" y="531494"/>
                                <a:pt x="247815" y="525779"/>
                                <a:pt x="252578" y="519112"/>
                              </a:cubicBezTo>
                              <a:cubicBezTo>
                                <a:pt x="258293" y="513397"/>
                                <a:pt x="266865" y="503872"/>
                                <a:pt x="267818" y="511492"/>
                              </a:cubicBezTo>
                              <a:cubicBezTo>
                                <a:pt x="268770" y="510539"/>
                                <a:pt x="270675" y="507682"/>
                                <a:pt x="271628" y="505777"/>
                              </a:cubicBezTo>
                              <a:cubicBezTo>
                                <a:pt x="276390" y="495299"/>
                                <a:pt x="281153" y="485774"/>
                                <a:pt x="286868" y="475297"/>
                              </a:cubicBezTo>
                              <a:cubicBezTo>
                                <a:pt x="296393" y="464819"/>
                                <a:pt x="307823" y="446722"/>
                                <a:pt x="316395" y="441007"/>
                              </a:cubicBezTo>
                              <a:cubicBezTo>
                                <a:pt x="309966" y="453151"/>
                                <a:pt x="316932" y="450829"/>
                                <a:pt x="317199" y="455339"/>
                              </a:cubicBezTo>
                              <a:lnTo>
                                <a:pt x="315045" y="461363"/>
                              </a:lnTo>
                              <a:lnTo>
                                <a:pt x="345922" y="429577"/>
                              </a:lnTo>
                              <a:cubicBezTo>
                                <a:pt x="348780" y="423862"/>
                                <a:pt x="354495" y="417195"/>
                                <a:pt x="361162" y="409575"/>
                              </a:cubicBezTo>
                              <a:cubicBezTo>
                                <a:pt x="367830" y="402907"/>
                                <a:pt x="375450" y="396240"/>
                                <a:pt x="381165" y="390525"/>
                              </a:cubicBezTo>
                              <a:lnTo>
                                <a:pt x="382889" y="392440"/>
                              </a:lnTo>
                              <a:lnTo>
                                <a:pt x="382118" y="391477"/>
                              </a:lnTo>
                              <a:cubicBezTo>
                                <a:pt x="390690" y="382904"/>
                                <a:pt x="398310" y="374332"/>
                                <a:pt x="406883" y="366712"/>
                              </a:cubicBezTo>
                              <a:cubicBezTo>
                                <a:pt x="414503" y="359092"/>
                                <a:pt x="423075" y="351472"/>
                                <a:pt x="431648" y="343852"/>
                              </a:cubicBezTo>
                              <a:cubicBezTo>
                                <a:pt x="442125" y="333374"/>
                                <a:pt x="448793" y="324802"/>
                                <a:pt x="458318" y="315277"/>
                              </a:cubicBezTo>
                              <a:cubicBezTo>
                                <a:pt x="470700" y="305752"/>
                                <a:pt x="484035" y="296227"/>
                                <a:pt x="495465" y="287654"/>
                              </a:cubicBezTo>
                              <a:cubicBezTo>
                                <a:pt x="508800" y="277177"/>
                                <a:pt x="522135" y="267652"/>
                                <a:pt x="535470" y="258127"/>
                              </a:cubicBezTo>
                              <a:lnTo>
                                <a:pt x="559389" y="241440"/>
                              </a:lnTo>
                              <a:lnTo>
                                <a:pt x="575475" y="226694"/>
                              </a:lnTo>
                              <a:cubicBezTo>
                                <a:pt x="585000" y="220979"/>
                                <a:pt x="594525" y="215264"/>
                                <a:pt x="604050" y="209549"/>
                              </a:cubicBezTo>
                              <a:cubicBezTo>
                                <a:pt x="613575" y="203834"/>
                                <a:pt x="624052" y="199072"/>
                                <a:pt x="634530" y="193357"/>
                              </a:cubicBezTo>
                              <a:lnTo>
                                <a:pt x="638565" y="191282"/>
                              </a:lnTo>
                              <a:lnTo>
                                <a:pt x="648937" y="181094"/>
                              </a:lnTo>
                              <a:cubicBezTo>
                                <a:pt x="654771" y="176688"/>
                                <a:pt x="661201" y="172402"/>
                                <a:pt x="665963" y="168592"/>
                              </a:cubicBezTo>
                              <a:cubicBezTo>
                                <a:pt x="673583" y="162877"/>
                                <a:pt x="679298" y="160496"/>
                                <a:pt x="684656" y="159067"/>
                              </a:cubicBezTo>
                              <a:lnTo>
                                <a:pt x="697880" y="156023"/>
                              </a:lnTo>
                              <a:lnTo>
                                <a:pt x="700252" y="154304"/>
                              </a:lnTo>
                              <a:cubicBezTo>
                                <a:pt x="782167" y="109537"/>
                                <a:pt x="869797" y="74294"/>
                                <a:pt x="959332" y="49529"/>
                              </a:cubicBezTo>
                              <a:lnTo>
                                <a:pt x="968945" y="47439"/>
                              </a:lnTo>
                              <a:lnTo>
                                <a:pt x="995527" y="38099"/>
                              </a:lnTo>
                              <a:cubicBezTo>
                                <a:pt x="1001719" y="36194"/>
                                <a:pt x="1008148" y="35003"/>
                                <a:pt x="1013863" y="34408"/>
                              </a:cubicBezTo>
                              <a:lnTo>
                                <a:pt x="1023424" y="34327"/>
                              </a:lnTo>
                              <a:lnTo>
                                <a:pt x="1026960" y="33337"/>
                              </a:lnTo>
                              <a:cubicBezTo>
                                <a:pt x="1097445" y="17144"/>
                                <a:pt x="1169835" y="7619"/>
                                <a:pt x="1244130" y="4762"/>
                              </a:cubicBezTo>
                              <a:cubicBezTo>
                                <a:pt x="1262704" y="5238"/>
                                <a:pt x="1283897" y="4762"/>
                                <a:pt x="1305804" y="4524"/>
                              </a:cubicBezTo>
                              <a:cubicBezTo>
                                <a:pt x="1327712" y="4285"/>
                                <a:pt x="1350334" y="4285"/>
                                <a:pt x="1371765" y="5714"/>
                              </a:cubicBezTo>
                              <a:lnTo>
                                <a:pt x="1372993" y="6635"/>
                              </a:lnTo>
                              <a:lnTo>
                                <a:pt x="1405103" y="2857"/>
                              </a:lnTo>
                              <a:cubicBezTo>
                                <a:pt x="1415580" y="4762"/>
                                <a:pt x="1425105" y="5714"/>
                                <a:pt x="1434630" y="7619"/>
                              </a:cubicBezTo>
                              <a:cubicBezTo>
                                <a:pt x="1444155" y="9524"/>
                                <a:pt x="1453680" y="10477"/>
                                <a:pt x="1464158" y="13334"/>
                              </a:cubicBezTo>
                              <a:lnTo>
                                <a:pt x="1479392" y="16797"/>
                              </a:lnTo>
                              <a:lnTo>
                                <a:pt x="1463205" y="12382"/>
                              </a:lnTo>
                              <a:cubicBezTo>
                                <a:pt x="1453680" y="10477"/>
                                <a:pt x="1443202" y="8572"/>
                                <a:pt x="1433677" y="6667"/>
                              </a:cubicBezTo>
                              <a:cubicBezTo>
                                <a:pt x="1424152" y="4762"/>
                                <a:pt x="1414627" y="3810"/>
                                <a:pt x="1404150" y="1905"/>
                              </a:cubicBezTo>
                              <a:cubicBezTo>
                                <a:pt x="1404150" y="1905"/>
                                <a:pt x="1404150" y="952"/>
                                <a:pt x="1404150" y="0"/>
                              </a:cubicBezTo>
                              <a:close/>
                            </a:path>
                          </a:pathLst>
                        </a:custGeom>
                        <a:solidFill>
                          <a:schemeClr val="accent2">
                            <a:alpha val="36000"/>
                          </a:schemeClr>
                        </a:solidFill>
                        <a:ln w="9525" cap="flat">
                          <a:noFill/>
                          <a:prstDash val="solid"/>
                          <a:miter/>
                        </a:ln>
                      </wps:spPr>
                      <wps:bodyPr rtlCol="0" anchor="ct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svg="http://schemas.microsoft.com/office/drawing/2016/SVG/main" xmlns:adec="http://schemas.microsoft.com/office/drawing/2017/decorative" xmlns:a16="http://schemas.microsoft.com/office/drawing/2014/main" xmlns:a14="http://schemas.microsoft.com/office/drawing/2010/main">
          <w:pict>
            <v:group id="Group 3" style="position:absolute;margin-left:-19.4pt;margin-top:-104.7pt;width:630.65pt;height:222.65pt;z-index:-251655168;mso-position-horizontal-relative:page;mso-position-vertical-relative:page" coordsize="80090,36240" o:spid="_x0000_s1026" w14:anchorId="406BE8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">
              <v:shape id="Freeform: Shape 10" style="position:absolute;width:40644;height:36240;rotation:180;flip:x;visibility:visible;mso-wrap-style:square;v-text-anchor:middle" coordsize="2647519,2612594" o:spid="_x0000_s1027" fillcolor="white [3212]" stroked="f" path="m1439383,2598425r-12373,6662l1427751,2605405r11632,-6980xm1542263,2530792v-15240,3810,-25718,7620,-40005,9525c1487970,2542222,1470825,2545079,1442250,2547937v,-2858,-1905,-4763,-2857,-7620c1452728,2540317,1465110,2538412,1481303,2536507v15240,-1905,34290,-2858,60960,-5715xm1646324,2520821r-2444,690l1645133,2521267r1191,-446xm899801,2506503v8811,1429,22384,5239,42386,10954c947902,2518409,954570,2518409,960285,2518409v17145,8573,33337,17146,50482,24766c1017435,2544127,1026007,2546032,1033627,2547937r1430,477l1040295,2543175v6667,1905,13335,3810,20002,5715c1066965,2550795,1073632,2551747,1080300,2553652r39413,9166l1120305,2562225v14287,1905,30480,4762,45720,7620c1172692,2570797,1180312,2571750,1187932,2573655v7620,952,15240,1905,21908,1905c1223175,2575560,1237462,2576512,1254607,2577465v17145,,37148,952,60960,-953l1318213,2576512r5927,-3334c1328188,2571750,1333189,2570321,1337475,2568892v4763,,9525,-238,13573,-238c1355096,2568654,1358430,2568892,1360335,2569844r2500,6668l1384147,2576512v-1905,2858,-4762,6668,-6667,9525c1376527,2586990,1375575,2587942,1373670,2590800v-2858,1905,-7620,3810,-12383,5715c1352715,2596515,1347000,2596515,1338427,2596515v-9525,-953,-20002,-953,-29527,-1905c1286992,2593657,1266037,2593657,1245082,2592705v-15240,-953,-31432,-1905,-47625,-3810c1184122,2587942,1169835,2585085,1155547,2583180v-14287,-1905,-27622,-3810,-41910,-6668c1092682,2572702,1069822,2570797,1049820,2566987v-20003,-4762,-38100,-9525,-49530,-16192l1000863,2550379r-29148,-9109c964095,2537459,955522,2533650,945997,2529840v-10477,-2858,-20002,-5715,-29527,-9525c905992,2516505,896467,2513647,885990,2509837v953,-3810,5001,-4762,13811,-3334xm1460492,2486082r-14553,2221l1345293,2493385r33139,4069c1380337,2496502,1383195,2496502,1387005,2495549v20002,-2857,39052,-4762,59055,-6667c1448203,2488406,1451716,2487751,1455778,2486992r4714,-910xm1550918,2472281r-49430,7544l1518450,2480309v10478,-476,18336,-2381,24408,-4524l1550918,2472281xm1731355,2470078r-155032,41286l1654777,2493883r76578,-23805xm737400,2450782v50482,18097,82867,34290,109537,46672c859320,2502217,872655,2506027,885990,2509837v10477,3810,20002,6667,29527,10477c925042,2524124,934567,2526982,945045,2529839v9525,3810,18097,7620,25717,11430c968857,2542222,966952,2544127,965047,2546032v-4762,-953,-10477,-1905,-15240,-2858c931710,2537459,913612,2529839,895515,2523172r-26670,-10478c860272,2508884,850747,2505074,842175,2501264v-12383,-3810,-23813,-8572,-35243,-12382c796455,2484119,785977,2480309,776452,2475547v-9525,-3810,-17145,-8573,-23812,-12383c745972,2458402,741210,2454592,737400,2450782xm782168,2426970v18097,9525,33337,18097,52387,26670c832650,2454592,830745,2455545,827888,2457450v-20003,-9525,-40958,-20003,-60960,-29528c772643,2427922,776453,2427922,782168,2426970xm588810,2362200v31432,13335,47625,25717,64770,36195c657390,2403157,669772,2412682,666915,2413635v-11430,-5715,-21908,-10478,-30480,-16193c627862,2392680,620242,2387917,613575,2383155v-12383,-8573,-20003,-15240,-24765,-20955xm702387,2337759r9,271l705613,2341924r354,-1632l702387,2337759xm2093409,2275234r-3459,288c2073757,2288857,2052802,2303145,2032800,2316480v-20003,13335,-40958,23812,-56198,30480c1964220,2354580,1950885,2362200,1936597,2370772v-7620,2858,-14287,6668,-21907,9525c1907070,2383155,1899450,2386012,1891830,2389822v-5715,4763,-17145,9525,-27623,14288c1853730,2408872,1844205,2412682,1843252,2416492v-9525,3810,-20002,8573,-30480,12383c1802295,2433637,1791817,2436495,1781340,2440305v-1905,1905,-5715,5715,-8573,8572c1768005,2450782,1764195,2451735,1759432,2453640v-11430,2857,-22860,3810,-33337,5715c1710855,2464117,1696567,2468880,1683232,2472690v-13335,3810,-26670,7620,-39052,12382c1630845,2489835,1616557,2492692,1601317,2497455v-15240,4762,-32385,9525,-53340,13335c1498447,2513647,1480350,2519362,1472730,2523172v-953,953,-953,1905,-1905,2858l1434646,2535075r937,480l1475761,2525510r779,-2338c1484160,2518410,1503210,2513647,1551788,2510790v20002,-3810,37147,-8573,53340,-13335c1620368,2492692,1634655,2489835,1647990,2485072v13335,-3810,25718,-7620,39053,-12382c1700378,2468880,1713713,2464117,1729905,2459355v11430,-1905,22860,-2858,33338,-5715l1740675,2467181r660,-206c1748955,2462212,1758480,2456497,1765148,2452687v4762,-1905,8572,-2857,13335,-4762l1779371,2447679r5779,-6422c1795628,2437447,1806105,2433637,1816583,2429827v10477,-4762,20955,-8572,30480,-12382c1848015,2413635,1857540,2409825,1868018,2405062v10477,-4762,21907,-9525,27622,-14287c1903260,2387917,1910880,2385060,1918500,2381250r15676,-6815l1942313,2368867v13335,-8572,27622,-16192,40005,-23812c1997558,2339340,2017560,2327910,2038515,2314575r54894,-39341xm460060,2262062r3616,3102l464911,2265793r-4851,-3731xm2099802,2237197r-327,225l2099475,2237694r1514,216l2101380,2237422r-1578,-225xm2120380,2222979r-5624,3885l2113762,2227897r3856,-2468l2120380,2222979xm382287,2175002r35974,42356l389737,2183129r-7450,-8127xm2187820,2174974r-85,30l2187105,2179320v-7620,7620,-10478,12382,-15240,17145c2168055,2201227,2163292,2206942,2153767,2216467r1091,-251l2171865,2197417v3810,-4762,7620,-9525,15240,-17145c2188296,2177177,2188475,2175510,2187820,2174974xm475386,2153525r1886,2297l477367,2155507r-1981,-1982xm334493,2131694v2857,-2857,12382,1905,24765,16193l360474,2149319r11285,2497c377593,2155745,385451,2163127,397357,2175509v12383,10478,25718,20003,35243,28575c442125,2212657,447840,2220277,447840,2225039v2857,3810,4762,6668,8572,10478c468795,2245994,479272,2255519,492607,2265997v-2857,3810,-7620,5715,-10477,8572l448422,2237115r-1534,307l478787,2272865r3343,1704c484988,2271712,488798,2268854,492608,2265997v28575,24765,59055,49530,90487,71437c577380,2339339,572618,2341244,564998,2343149v2857,1905,3810,2858,6667,4763c562140,2347912,554520,2348864,544995,2348864v-5715,-3810,-11430,-7620,-17145,-11430c522135,2333624,517373,2328862,511658,2325052v-13335,-11430,-27623,-21908,-40005,-33338c459270,2280284,446888,2268854,434505,2258377v-12382,-11430,-22860,-22860,-34290,-33338c394500,2219324,388785,2213609,384023,2208847v-4763,-5715,-10478,-11430,-15240,-17145c369735,2189797,379260,2195512,374498,2184082v6667,5715,13335,11430,19050,17145c401168,2206942,407835,2212657,414503,2217419v8572,9525,17145,18098,25717,27623l442406,2246917r-27903,-29498c407835,2211704,401168,2206942,394500,2201227v-6667,-5715,-12382,-11430,-19050,-17145c368783,2175509,361163,2166937,354495,2158364v-6667,-8572,-13335,-18097,-20002,-26670xm2432850,1980247r-483,207l2421964,2005422r10886,-25175xm2422850,1860918r-25242,36461c2392845,1904999,2389035,1912619,2385225,1920239v-4762,7620,-8572,14288,-12382,20955c2363318,1954529,2353793,1967864,2343315,1980247v-8572,13335,-16192,25717,-25717,39052c2309978,2029777,2302358,2040254,2294738,2050732r-1906,1165l2291272,2054208r2513,-1571c2301405,2042160,2309025,2031682,2316645,2021205v8573,-13335,17145,-25718,25718,-39053c2352840,1969770,2362365,1956435,2371890,1943100v3810,-6668,8573,-13335,12383,-20955c2388083,1914525,2392845,1906905,2396655,1899285v8573,-15240,18098,-28575,25718,-37148l2422850,1860918xm2521433,1847850v-2858,12382,-6668,23812,-12383,37147c2503335,1897380,2496668,1910715,2487143,1925002v-7620,15240,-15240,29528,-21908,40958c2457615,1977390,2450948,1985962,2445233,1991677r13335,-26670c2461425,1956435,2466188,1947862,2469998,1938337v3810,-5715,5715,-9525,8572,-14287c2482380,1917382,2486190,1911667,2490000,1905000v3810,-6668,6668,-12383,10478,-19050c2507145,1873567,2514765,1861185,2521433,1847850xm2459780,1766202r-23120,40690l2436235,1807870r23285,-40983l2459780,1766202xm2472460,1674043r-27788,75922c2427321,1790989,2407787,1830865,2386218,1869449r-8558,13531l2377605,1883092v-3810,9525,-11430,21908,-20003,34290c2349030,1929765,2341410,1943100,2337600,1954530v-6668,8572,-15240,18097,-22860,28575c2307120,1993582,2300452,2005012,2295690,2015490v-27623,38100,-72390,86677,-112395,126682c2170912,2152650,2158530,2163127,2146147,2173605r-3564,2710l2141046,2177871r-15534,12663l2112810,2205037v-15240,12383,-30480,23813,-46673,35243l2058824,2244900r-19864,16193l2036092,2262956r-4245,3994c2019465,2275522,2007082,2284095,1994700,2291715v-12383,7620,-24765,15240,-37148,22860l1953300,2316730r-25152,16337l1920351,2337000r-7566,5197c1905165,2346960,1896592,2351722,1887067,2356485r-24029,9424l1809483,2392922v-40768,17834,-82698,33504,-125647,46862l1596280,2462297r70760,-13420c1671802,2447924,1675612,2446972,1680375,2446019v10477,-8572,31432,-13335,42862,-15240c1732762,2427922,1742287,2425064,1749907,2422207v11430,-10478,33338,-16193,42863,-21908c1808962,2394584,1825155,2388869,1841347,2383154r31123,-12205l1886115,2363152r12381,-3809l1915642,2349817r4505,-3131l1931835,2335530v7620,-4763,17145,-10478,25717,-15240l1986810,2305948r10747,-6614c2009940,2291714,2022322,2283142,2034705,2274569v2857,-5715,9525,-10477,16192,-15240c2057565,2254567,2064232,2249804,2068995,2247899v15240,-11430,31432,-22860,46672,-35242c2121382,2199322,2139480,2187892,2149005,2181224v12382,-10477,24765,-20955,37147,-31432c2226157,2109787,2270925,2061209,2298547,2023109r15468,-26295l2314740,1994534v7620,-11430,17145,-24765,24765,-38100c2342363,1952624,2344268,1948814,2347125,1945004r10132,-14053l2360460,1925002v8572,-12383,15240,-24765,20002,-34290c2395702,1864042,2407132,1837372,2419515,1809749v11430,-27622,23812,-55245,38100,-86677c2459044,1714500,2464759,1699974,2468807,1687829r3653,-13786xm2576677,1589722r-2857,1905l2573820,1591627r2857,-1905xm2585674,1533271r-342,1685l2588107,1538287v2858,2858,5715,6668,8573,9525c2598585,1545907,2600490,1544002,2602395,1544002r144,-731l2598585,1545907v-3810,-1905,-6667,-5715,-9525,-8573l2585674,1533271xm2577184,1425070r-665,37l2575314,1425174r411,4528c2575725,1438275,2575725,1444942,2574773,1453515v-953,4762,-1905,8572,-3810,14287c2563343,1480185,2555723,1492567,2548103,1503997v-1905,11430,-2858,20955,-5715,31433l2536673,1545907v-2858,15240,-5715,29528,-9525,45720c2523338,1604010,2520480,1615440,2516670,1627822v-3810,12383,-6667,23813,-11430,35243c2503335,1672590,2501430,1681162,2498573,1690687v-1905,9525,-3810,19050,-7620,28575l2497030,1709810r5353,-20076c2503335,1679257,2505240,1670684,2507145,1661159v3810,-11430,7620,-23812,11430,-35242c2522385,1613534,2525243,1602104,2529053,1589722v3810,-15240,5715,-29528,9525,-45720l2544293,1533524v2857,-10477,3810,-20002,5715,-31432c2557628,1489709,2565248,1478279,2572868,1465897v-4763,24765,-9525,48577,-15240,73342c2555723,1562099,2542388,1593532,2546198,1600199v-8573,26670,-16193,52388,-25718,78105l2515393,1686218r-2175,11851c2512146,1704261,2510479,1710690,2506193,1718310v-13335,19050,-20003,38100,-26670,58102c2475713,1785937,2471903,1796415,2467140,1806892v-1905,5715,-4762,10478,-7620,16193c2456663,1828800,2453805,1834515,2449995,1840230v-8572,15240,-17145,31432,-25717,45720c2417610,1903095,2406180,1914525,2396655,1930717v-7620,18098,-20955,40005,-35242,60008c2347125,2010727,2332838,2031682,2322360,2049780v-8572,11430,-17145,22860,-25717,33337c2287118,2093595,2278545,2104072,2269020,2115502v-2857,4763,-6667,8573,-9525,13335c2255685,2133600,2252828,2137410,2249018,2142172v-5715,4763,-11430,9525,-16193,13335l2206342,2184829r765,3063c2195677,2200275,2188057,2208847,2179485,2216467v-9525,6668,-20003,13335,-29528,20955l2126145,2256472r-22558,16485l2107095,2272665r24765,-18098l2155673,2235517v9525,-6667,20002,-13335,29527,-20955c2192820,2206942,2201393,2198370,2212823,2185987v,-952,,-1905,-953,-3810c2221395,2172652,2229968,2163127,2238540,2152650v4763,-3810,10478,-8573,16193,-13335c2257590,2135505,2261400,2130742,2265210,2125980v2858,-4763,6668,-9525,9525,-13335c2284260,2102167,2292833,2090737,2302358,2080260v8572,-10478,17145,-21908,25717,-33338c2338553,2028825,2352840,2007870,2367128,1987867v14287,-20955,27622,-41910,35242,-60007c2411895,1911667,2423325,1900237,2429993,1883092v8572,-14287,17145,-31432,25717,-45720c2459520,1831657,2462378,1825942,2465235,1820227v2858,-5715,4763,-11430,7620,-16192c2477618,1793557,2481428,1783080,2485238,1773555v7620,-20003,14287,-39053,26670,-58103c2520480,1700212,2518575,1688782,2522385,1676400v10478,-25718,17145,-51435,25718,-78105c2544293,1590675,2557628,1560195,2559533,1537335v5715,-23813,10477,-48578,15240,-73343l2578209,1451109r-2484,-452c2576677,1443037,2576677,1436370,2576677,1426845r507,-1775xm2597632,1404937r-11091,46215l2586542,1451152r11091,-46214l2597632,1404937xm2606205,1395412v-1905,3810,-3810,6668,-5715,12383l2599181,1433750v-119,7382,-119,14526,-596,24527l2589060,1487586r,3348l2600490,1458277v953,-20003,,-28575,1905,-50483l2606836,1398173r-631,-2761xm2565247,1354454r-6241,14753l2556675,1390650r-3005,-10017l2552571,1382047r3152,10508c2554770,1397317,2554770,1402080,2553818,1407795v1905,2857,2857,7620,3810,12382l2560581,1420013r-2001,-6504c2559532,1407794,2559532,1403032,2560485,1398269v1905,-13335,2857,-28575,4762,-43815xm2645258,1328737v952,952,952,952,1905,952c2647163,1345882,2646210,1359217,2646210,1369694v,10478,953,19050,953,27623c2648115,1413509,2647163,1425892,2644305,1447799v953,5715,-952,15240,-2857,28575c2638590,1488757,2635733,1503997,2632875,1518284v-952,11430,-952,23813,-2857,35243c2623350,1574482,2622398,1591627,2615730,1618297v-4762,19050,-8572,38100,-13335,56197c2590965,1685924,2591918,1668779,2578583,1684972v,-953,952,-4763,1905,-5715c2581440,1664017,2577630,1661160,2584298,1639252v4762,-13335,10477,-27622,14287,-41910l2610015,1590675r,-1c2618588,1552574,2615730,1544002,2622398,1518284v1905,-11430,4762,-22860,6667,-34290c2630970,1472564,2632875,1460182,2634780,1448752v1905,-11430,2858,-22860,4763,-33338c2640495,1404937,2641448,1394459,2641448,1383982v-953,-7620,,-17145,952,-26670c2643353,1352549,2643353,1347787,2644305,1343024v,-4762,953,-9525,953,-14287xm134151,887095r474,237l134670,887199r-519,-104xm191618,750570v-15240,24765,-18098,32385,-20955,39052c164948,795337,160185,801052,153518,803910r-41,912l151819,841286r48,-87l153518,804862v5715,-3810,11430,-9525,17145,-14288c173520,783907,177330,776287,191618,751522r714,476l192689,751284r-1071,-714xm203047,667702v-3810,2858,-8572,5715,-13335,9525c183045,689610,178282,700087,169710,719137r4576,3661l174435,722155r-3772,-3018c179235,700087,183998,689609,190665,677227r11808,-8434l203047,667702xm276390,613410r-1203,963l270080,634008v-1310,4405,-2262,7025,-3215,9882c230670,692467,209715,757237,179235,803910v-3810,12382,-7620,25717,-12383,39052c162090,856297,159232,869632,155422,882967v-9525,28575,-23812,59055,-24765,83820c124942,985837,119227,1004887,114465,1023937v-2858,14288,-4763,28575,-7620,42863l103035,1088707v-953,7620,-1905,14288,-2858,21908c97320,1130617,93510,1149667,91605,1169670v-953,12382,-1905,22860,-2858,36195c89700,1215390,91605,1224915,93510,1243965r2232,-20760l95415,1216342v952,-13335,2857,-27623,3810,-40005c101130,1156334,104940,1137284,107797,1117282r6799,-8159l124469,1043051r-479,-11494l133400,1004580r5599,-22649l137325,985837v-1905,-952,-3810,-1905,-5715,-1905c126847,996315,122085,1010602,117322,1024890v,6667,,14287,953,22860c115417,1062990,113512,1076325,111607,1091565v,1905,-952,4762,-952,7620c106845,1102995,104940,1106805,101130,1110615v952,-7620,1905,-14288,2857,-21908l107797,1066800v2858,-14288,4763,-28575,7620,-42863c121132,1004887,126847,985837,131610,966787v952,-24765,15240,-54292,24765,-83820c160185,869632,163042,856297,167805,842962v3810,-13335,8572,-25717,12382,-39052c210667,757237,230670,692467,267817,643890v1905,-6668,3810,-10478,8573,-30480xm293536,518160r-1,l298297,521970r,-1l293536,518160xm465169,382550r-183,146l464430,383325r-7779,8152l454684,394338r-1285,1452c451546,398815,450698,401003,447840,403860v-19050,21907,-39052,43815,-58102,68580c384023,479107,378308,484822,373545,491490v-5715,6667,-10477,13335,-16192,20002l285752,590631r72553,-80091c364020,503872,368782,497205,374497,490537v5715,-6667,11430,-12382,16193,-19050c409740,446722,429742,425767,448792,402907r5892,-8569l464430,383325r739,-775xm489348,316869v-1585,-200,-4878,1307,-8221,2864l475013,322003r-1455,1846c469748,326707,465938,329564,463080,333374v-9525,5715,-17145,10478,-26670,17145l418313,370522r-17145,20002c397358,393382,394500,396239,389738,401002r-388,-486l378546,413504v-3810,5358,-8811,12264,-18336,22741l330683,468630r4762,5714l335536,474264r-3901,-4682c341160,459105,352590,447675,361162,437197v19050,-20955,20003,-27622,29528,-36195c395452,396240,399262,393382,402120,390525r17145,-20003l437362,350520v9525,-5715,17145,-10478,26670,-17145c467842,330517,471652,326707,474510,323850v1905,476,7144,-2381,11430,-4286l489548,318444r-200,-1575xm1868970,144780v21907,8572,37147,15240,48577,21907c1928977,172402,1935645,178117,1938502,183832v-18097,-9525,-34290,-16192,-46672,-22860c1879447,154305,1871827,148590,1868970,144780xm1710855,75247v8572,,22860,2857,38100,8572c1765147,90487,1783245,100012,1802295,110489,1750860,94297,1716570,83819,1710855,75247xm1137451,68937v-3810,-357,-9525,119,-20003,2500c1104113,73342,1088873,75247,1074585,77152v-13335,2858,-28575,6668,-41910,9525c1026960,88582,1021245,90487,1014578,92392v-6668,1905,-13335,3810,-20955,5715l947769,107115r-8439,3375c920280,117157,900278,122872,881228,130492v-19050,7620,-38100,14288,-57150,22860c809790,160020,796455,165735,784073,171450v-8573,1905,-18098,6667,-26670,10477c734543,190500,713588,201930,691680,212407v-10477,5715,-20955,13335,-31432,20003c649770,239077,639293,245745,629768,252412v-11430,11430,-32385,27623,-48578,36195c565950,300037,550710,312420,535470,324802r-43757,38172l495465,367665v1905,-952,5299,-3393,9287,-6370l512657,355403r28528,-24886c556425,318134,571665,306704,586905,294322v16192,-8573,36195,-24765,48577,-36195c645960,251459,655485,244792,665962,238124v10478,-6667,20003,-13335,31433,-20002c719302,207644,741210,196214,763117,187642v8573,-3810,18098,-8573,25718,-13335c801217,168592,815505,162877,828840,156209v19050,-8572,38100,-15240,57150,-22860c905040,125729,925042,120014,944092,113347r24407,-4794l980289,104524,1140765,69904r-3314,-967xm1478088,48458v6548,357,13692,1072,20359,2024c1511782,52387,1523212,56197,1526070,60007v-5715,-952,-11430,-1905,-20955,-2857c1495590,56197,1482255,53340,1461300,48577v4286,-476,10239,-476,16788,-119xm1588935,40957v13335,952,25717,1905,39052,2857c1644180,48577,1659420,56197,1675612,62864v-22860,-2857,-43815,-7620,-59055,-10477c1601317,48577,1590840,44767,1588935,40957xm1270324,40719v-36671,238,-73343,2143,-110014,5953c1135545,47624,1109827,52387,1084110,57149v-12383,1905,-24765,5715,-36195,9525c1036485,70484,1026007,74294,1016482,78104v-15240,1905,-28575,3810,-43815,5715c914565,101917,859320,123824,806932,147637v-20002,7620,-40957,18097,-60007,26670c741210,176212,734542,179069,728827,180974v-5715,2858,-11430,5715,-16192,8573c702157,195262,691680,200977,682155,205739v-19050,10478,-34290,20003,-47625,24765c619290,239077,610717,248602,598335,259079v-42863,24765,-80963,59055,-104775,81915l471664,360034r-21421,19559l450697,380047c388785,439102,334492,503872,285915,573404v-14288,20003,-25718,34290,-33338,45720c244957,630554,240195,639127,237337,646747v-4762,8572,-10477,17145,-15240,25717c212572,690562,203047,708659,193522,725804r-31083,48981l162090,776287v-3810,8573,-6668,19050,-10478,28575c148755,810577,146850,814387,143992,818197r-1905,1905l133634,848201v-1547,7144,-2024,12383,-2024,16669c131610,873442,132562,879157,129705,888682v-4763,13335,-8573,25718,-13335,39053c112560,941070,107797,953452,103987,966787v-4762,20003,-8572,38100,-13335,57150c87795,1042035,85890,1059180,83032,1076325v-2857,17145,-3810,35242,-4762,52387c81127,1115377,83032,1102995,84937,1092517r618,-2987l86842,1075372v2858,-17145,4763,-35242,7620,-52387l96848,1023781r207,-885l94463,1022032v4762,-20003,8572,-38100,13335,-57150c111608,951547,115418,938212,120180,925829r13274,-38873l132563,886777v2857,-9525,1905,-15240,1905,-23812c134468,854392,135420,842010,144945,818197v1905,-3810,3810,-8572,7620,-13335l152821,804166r10222,-27879c173520,759142,183045,742950,194475,726757v9525,-18097,18098,-36195,28575,-53340c227813,665797,233528,656272,238290,647700v2858,-7620,7620,-16193,15240,-27623c261150,608647,272580,594360,286868,574357,335445,503872,389738,440055,451650,381000v15240,-13335,27623,-26670,43815,-40005c519278,318135,557378,283845,600240,259080v12383,-9525,20955,-20003,36195,-28575c649770,225742,665010,216217,684060,205740v9525,-4763,20003,-10478,30480,-16193c720255,186690,725018,183832,730733,180975v5715,-2858,11430,-4763,18097,-6668c767880,164782,788835,155257,808838,147637,860273,123825,916470,101917,974573,83820v15240,-1905,28575,-3810,43815,-5715c1027913,74295,1038390,70485,1049820,66675v11430,-3810,23813,-7620,36195,-9525c1111733,52387,1138403,47625,1162215,46672v36672,-3334,73343,-5239,110014,-5596l1360655,44043r-90331,-3324xm1404150,v14287,952,30480,1905,44767,2857c1465110,3810,1480350,5715,1494637,7620v15240,952,23813,3810,30480,7620c1531785,19050,1536547,22860,1545120,24765v13335,,7620,-7620,24765,-4763c1582267,21907,1594650,25717,1607032,28575v7620,1905,15240,4762,22860,6667c1629892,35242,1629892,36195,1628940,36195v952,2857,,4762,-953,6667c1614652,41910,1602270,40957,1588935,40005v-4763,-953,-8573,-1905,-13335,-3810c1570837,35242,1567027,34290,1562265,33337v-8573,-1905,-17145,-3810,-25718,-5715c1527975,25717,1519402,23812,1510830,21907v-8573,-952,-17145,-2857,-26670,-3810l1454633,18097v-8573,,-17145,,-23813,c1416533,18097,1405103,18097,1393673,18097r-1745,-557l1375575,25717v-8573,2857,16192,4762,5715,9525c1401292,39052,1421295,42862,1438440,46672r-25432,444l1413437,47149v10240,714,19765,952,26908,-477c1447965,47625,1455585,48577,1463205,49530v20955,4762,34290,6667,43815,8572c1516545,60007,1522260,60007,1527975,60960v11430,2857,23813,5715,35243,7620c1575600,70485,1587030,74295,1599413,76200v11430,2857,23812,5715,35242,8572l1669898,95250r17145,4762l1704188,105727r221,202l1716704,108049v10626,2500,23217,6667,29795,11072l1750661,125427r1152,303c1760385,129540,1769910,133350,1778483,136207v7620,2858,15240,5715,22860,9525c1808963,149542,1816583,152400,1824203,156210v3810,2857,9525,5715,17145,9525c1845158,167640,1848968,169545,1852778,171450v3810,1905,8572,3810,12382,6667c1882305,186690,1899450,195262,1907070,201930v17145,11430,35243,21907,53340,34290c1968983,241935,1978508,248602,1988033,255270r800,571l2002949,264417v324310,219099,537534,590139,537534,1010980l2540081,1283368r10879,1554c2554770,1287779,2557627,1289684,2561437,1292542v953,10477,2858,13335,4763,25717c2571915,1329689,2578582,1339214,2584297,1348739r7621,693l2591918,1342072r7743,-21509l2599537,1316355v2858,-28575,4763,-27623,7620,-25718c2610967,1289685,2614777,1289685,2617635,1290637v5715,-3810,10477,-8572,16192,-10477c2634780,1294447,2634780,1306830,2635732,1322070v-1905,6667,-2857,13335,-4762,20002c2629065,1348740,2627160,1355407,2625255,1361122v-953,10478,-1905,20955,-2858,31433l2621445,1408747v-953,5715,-953,10478,-1905,16193l2615479,1427648r251,1101l2619621,1426155r1824,-15503l2622397,1394460v953,-10478,1905,-20955,2858,-31433c2627160,1357312,2629065,1350645,2630970,1343977v1905,-6667,3810,-13335,4762,-20002c2638590,1325880,2640495,1327785,2643352,1329690v,4762,,9525,-952,14287c2641447,1348740,2641447,1353502,2640495,1358265v-953,9525,-1905,18097,-953,26670c2638590,1394460,2638590,1404937,2637637,1416367v-1905,10478,-2857,21908,-4762,33338c2630970,1461135,2630017,1472565,2627160,1484947v-1905,11430,-4763,22860,-6668,34290c2613825,1544955,2615730,1553527,2608110,1591627v-3810,1905,-7620,3810,-11430,6668c2592870,1611630,2587155,1626870,2582392,1640205v-6667,21907,-1905,24765,-3810,40005c2577630,1682115,2576677,1684972,2576677,1685925v-5715,15240,-11430,30480,-16192,43815c2558580,1731645,2557627,1732597,2555722,1733550v-6667,15240,-13335,31432,-20002,46672c2543340,1764982,2550007,1748790,2556675,1733550v1905,-1905,2857,-1905,4762,-3810c2553817,1770697,2541435,1796415,2530957,1816417v-5715,3810,-11430,6668,-16192,8573l2511407,1831707r501,902c2512860,1830704,2513813,1827847,2515718,1824989v4762,-1905,10477,-4762,16192,-8572c2532863,1826894,2525243,1840229,2520480,1848802v-6667,13335,-14287,25717,-20955,38100c2495715,1893569,2492858,1899284,2489048,1905952v-3810,6667,-7620,12382,-11430,19050c2474760,1928812,2472855,1933574,2469045,1939289v-3810,9525,-7620,18098,-12382,27623l2443328,1993582v-6668,9525,-13335,20002,-20955,28575c2415705,2030729,2408085,2040254,2401418,2048827r873,-1798l2378557,2079307v-5715,-5715,-37147,39053,-51435,56198l2316996,2151085r10126,-14628c2341410,2120264,2372842,2075497,2378557,2080259v-2857,20003,-30480,45720,-39052,59055c2331885,2148363,2325456,2155031,2319383,2160389r-16153,11874l2302357,2173605r-10099,7769l2291880,2184082v-14288,15240,-28575,31433,-44768,45720c2231872,2245042,2216632,2260282,2199487,2273617r-2202,1598l2181390,2295524v-11430,10478,-24765,19050,-38100,28575l2107681,2350806r-128,155l2143290,2325052v12382,-9525,25717,-19050,38100,-28575c2173770,2309812,2163292,2318384,2149957,2327909v-10953,10002,-18811,14050,-25598,16669l2106651,2352057r-509,618c2099475,2357437,2093760,2361247,2087092,2365057r-7178,3327l2061852,2383036v-6668,5120,-12383,9168,-17622,12501c2034705,2403157,2027085,2407920,2017560,2412682v1905,-2857,-2857,-952,-8572,953l1999460,2417870r-1481,1125l2009940,2414587v5715,-1905,9525,-3810,8573,-952c2011845,2423160,1998510,2431732,1984223,2439352v-7620,3810,-14288,7620,-21908,11431c1954695,2454592,1947075,2457450,1940408,2461260r-15474,2321l1922310,2465070v-23813,11430,-47625,20955,-72390,31432l1846229,2497341r-22026,14401c1829918,2512695,1832775,2513647,1836585,2515552v-17145,15240,-40005,18098,-45720,20003c1791818,2531745,1793723,2526982,1794675,2522220v-4762,1905,-9525,3810,-15240,5715c1774673,2529840,1769910,2530792,1765148,2532697v-9525,2858,-20003,5715,-29528,9525l1731675,2537487r-14153,2830c1711807,2541270,1706092,2543175,1700377,2544127v-11430,2858,-23812,6668,-35242,8573l1663973,2553240r33547,-8161c1703235,2543174,1708950,2542222,1714665,2541269v5715,-952,10477,-2857,14287,-2857c1729905,2540317,1731810,2542222,1734667,2543174v10478,-2857,20003,-5715,29528,-9525c1768957,2531744,1773720,2530792,1778482,2528887v4763,-1905,9525,-3810,15240,-5715c1792770,2526982,1790865,2531744,1789912,2536507v-13335,6667,-26670,12382,-40005,19050l1747946,2555008r-27566,11026c1711808,2568892,1704188,2570797,1697520,2572702v-14287,3810,-24765,5715,-34290,8572c1663707,2578893,1657754,2578893,1649062,2580084r-29634,5766l1618462,2587942v-24765,5715,-52387,10477,-79057,15240c1530832,2602229,1531785,2600324,1521307,2598419v-4762,,-9525,,-15240,c1498447,2601277,1488922,2604134,1479397,2606992v-8572,952,-16192,1905,-23812,1905c1447965,2608897,1440345,2609849,1431772,2609849r-2587,-1108l1407484,2612588v-7858,119,-15716,-1310,-26194,-4644c1381290,2607944,1382243,2606992,1382243,2606992v1905,-1905,2857,-3810,4762,-6668c1379385,2599372,1371765,2598419,1365098,2597467v2857,-1905,7620,-3810,10477,-5715c1386053,2591752,1396530,2591752,1407008,2590799v10477,-952,20002,-952,30480,-952l1481302,2590799r30480,-2857c1531785,2584132,1550835,2579369,1568932,2575559v16193,-4762,27623,-6667,38100,-8572c1617510,2566034,1627035,2566034,1635607,2566034r1988,-923l1609890,2566035v-10478,952,-22860,3810,-38100,8572c1553692,2578417,1534642,2583180,1514640,2586990v-9525,952,-19050,1905,-30480,2857c1470825,2589847,1455585,2589847,1440345,2588895v-9525,,-20003,952,-30480,952c1399387,2590800,1388910,2590800,1378432,2590800v-952,-1905,,-2858,953,-3810c1381290,2584132,1384147,2581275,1386052,2577465v93345,-3810,199073,-21908,293370,-48578c1748955,2508885,1814677,2485072,1878495,2453640v15240,-8573,33337,-18098,52387,-27623c1940407,2421255,1950885,2416492,1960410,2410777v9525,-5715,20002,-10477,30480,-16192c2010892,2383155,2029942,2371725,2048040,2360295v18097,-12383,33337,-23813,45720,-35243c2122335,2304097,2150910,2283142,2179485,2258377v7620,-6667,16192,-12382,23812,-19050c2210917,2232660,2218537,2225992,2226157,2219325v12383,-10478,22860,-20003,34290,-31433c2265210,2179320,2270925,2171700,2274735,2164080r20523,-18813l2295423,2144085r-19735,18090c2271878,2169795,2266163,2177415,2261400,2185987v-11430,11430,-21907,20955,-34290,31433c2219490,2224087,2211870,2230755,2204250,2237422v-7620,6668,-15240,12383,-23812,19050c2151863,2280285,2124240,2302192,2094713,2323147v-12383,11430,-28575,23813,-45720,35243c2030895,2369820,2011845,2382202,1991843,2392680v-10478,5715,-20003,10477,-30480,16192c1951838,2414587,1941360,2419350,1931835,2424112v-19050,9525,-37147,19050,-52387,27623c1815630,2482215,1749908,2506027,1680375,2526982v-94297,26670,-200025,44768,-293370,48578c1379385,2575560,1370813,2575560,1365098,2575560v-953,-2858,-2858,-4763,-2858,-7620c1358430,2566035,1348905,2566987,1339380,2566987v-8572,2858,-20002,5715,-20955,8573c1294613,2576512,1275563,2576512,1257465,2576512v-17145,-952,-31432,-1905,-44767,-1905c1205078,2573655,1198410,2572702,1190790,2572702v-7620,-952,-15240,-1905,-21907,-3810l1182080,2554816r-2720,741l1130192,2546452r-2267,533c1090778,2541270,1060298,2535555,1033628,2529840v-13335,-2858,-25718,-5715,-37148,-7620c985050,2519362,974573,2517457,964095,2516505v-12382,-5715,-25717,-11430,-39052,-18098c911708,2493645,897420,2487930,876465,2480310v-17145,-6668,-34290,-13335,-50482,-20003c830745,2455545,832650,2454592,834555,2453640v12383,2857,23813,4762,35243,6667c875513,2465070,880275,2468880,885038,2473642v13335,2858,27622,8573,52387,15240c975525,2503170,1006958,2509837,1041248,2515552v8572,1905,17145,2858,25717,4763c1075538,2521267,1085063,2523172,1094588,2525077v9525,1905,20002,3810,30480,6668l1158657,2539008r2605,-596c1171740,2540317,1181265,2541270,1192695,2543175v952,-953,952,-953,952,-1905c1208887,2542222,1225080,2542222,1239367,2543175v2858,,6668,952,7620,952c1271752,2545080,1294612,2544127,1317472,2544127v18098,953,35243,953,51435,1905c1389862,2545080,1410817,2542222,1429867,2541270v2858,,6668,,7620,c1438440,2544127,1440345,2546032,1440345,2548890v28575,-1905,45720,-4763,60007,-7620c1514640,2539365,1525117,2536507,1540357,2531745v7620,-953,15240,-1905,22860,-3810c1567980,2526982,1572742,2526982,1577505,2526030v11430,-2858,20955,-4763,31432,-7620c1617510,2516505,1626082,2514600,1634655,2512695v8572,-1905,17145,-4763,25717,-6668l1707545,2497863r6168,-2313c1697520,2498407,1680375,2501265,1664183,2504122v-8573,1905,-17145,4763,-25718,6668c1629893,2512695,1621320,2514600,1612748,2516505v-11430,2857,-20003,4762,-31433,7620c1576553,2525077,1571790,2525077,1567028,2526030v-7620,952,-15240,1905,-22860,3810c1517498,2532697,1498448,2533650,1482255,2535555v-15240,1905,-27622,3810,-41910,3810c1438440,2539365,1435583,2539365,1432725,2539365v-19050,1905,-40005,4762,-60960,4762c1355573,2543175,1338428,2543175,1320330,2542222v-22860,,-45720,953,-70485,c1247940,2542222,1245083,2541270,1242225,2541270v-10477,-3810,-18097,-7620,-29527,-12383c1207935,2532697,1201268,2535555,1196505,2539365r-41,82l1209840,2530792v11430,4762,20003,8572,29528,12382c1224128,2543174,1207935,2542222,1193648,2541269r360,-233l1164120,2536507v-12382,-2857,-23812,-4762,-35242,-7620c1118400,2526030,1107923,2524125,1098398,2522220v-9525,-1905,-19050,-2858,-27623,-4763c1062203,2515552,1053630,2514600,1045058,2512695v-34290,-5715,-65723,-12383,-103823,-26670c916470,2480310,902183,2474595,888848,2470785v-5715,-3810,-10478,-8573,-15240,-13335c862178,2455545,850748,2453640,838365,2450782v-18097,-8572,-34290,-17145,-52387,-26670c780263,2424112,776453,2425065,770738,2425065v-19050,-9525,-36195,-18098,-54293,-27623c713588,2391727,709778,2386012,706920,2380297v,,953,,1905,-952c719303,2386012,730733,2391727,742163,2397442v11430,5715,21907,11430,33337,18098c779310,2413635,782168,2411730,785025,2409825v-18097,-8573,-29527,-18098,-39052,-25718c736448,2376487,726923,2371725,713588,2369820v-26670,-19050,-35243,-19050,-44768,-25718c655485,2335530,643103,2327910,630720,2319337v-30480,-17145,-21907,953,-60007,-25717c563093,2287905,556425,2282190,547853,2274570v1905,,3810,-953,4762,-1905c561188,2275522,567855,2277427,575475,2279332v-16192,-18097,-19050,-25717,-47625,-49530c518325,2222182,509753,2214562,501180,2207895v-8572,-7620,-17145,-14288,-24765,-21908c470700,2180272,455460,2174557,444983,2160270v-16193,-17145,-29528,-33338,-45720,-50483l396126,2099983r-9246,-9246c376403,2080260,365925,2068830,355448,2056447v-1905,-6667,-16193,-24765,-3810,-17145c346875,2033587,343065,2026920,339255,2022157r-1475,-2313l323062,2009774v-11430,-13335,-20955,-27622,-28575,-40957c286867,1954529,281152,1941194,278295,1930717r-1905,c268770,1917382,261150,1903095,254483,1888807v-6668,-14287,-14288,-27622,-20955,-41910c225908,1830705,218288,1814512,211620,1798320v-6667,-16193,-13335,-33338,-20002,-49530c199238,1759267,205905,1769745,211620,1782127v5715,12383,11430,25718,20003,41910c235433,1829752,236385,1839277,238290,1846897r2756,4041l237654,1833303r-8845,-16053l214411,1784874r-17079,-28465c190665,1737359,183045,1718309,176377,1699259r-17953,-58585l152529,1623596v-9989,-33579,-18570,-67765,-25676,-102488l115498,1446707r-81,2045c115417,1453515,115417,1457325,116370,1463992v1905,11430,3810,22860,4762,35243c123037,1511617,124942,1524000,126847,1535430v-4762,-8573,-6667,-20003,-9525,-31433c115417,1491615,113512,1478280,110655,1463992v-4763,,-5715,,-7620,c102082,1453515,101130,1443990,98272,1427797v-1905,-7620,-4762,-15240,-6667,-22860c89700,1397317,87795,1389697,85890,1383030v-5715,-6668,-10478,-11430,-16193,-17145c67792,1365885,66840,1365885,64935,1365885v-1905,-5715,-3810,-14288,-4763,-23813c59220,1332547,58267,1322070,58267,1311592v,-20002,953,-38100,3810,-42862c63030,1263015,63030,1258252,63982,1253490r3244,-10453l65649,1219200v238,-11906,1190,-24289,2143,-35243l71602,1176814r,-4287c69697,1178242,66840,1182052,63982,1186815v-1905,-3810,-4762,-5715,-6667,-9525c53505,1171575,54457,1120140,44932,1160145r-2262,-13573l42075,1147762v-953,12383,-2858,25718,-3810,38100c37312,1198245,35407,1211580,35407,1223962v-952,9525,-1905,20003,-2857,29528l32550,1314449v,10478,,20955,952,31433c34455,1356359,35407,1366837,35407,1377314v-3810,953,-2857,36195,-8572,29528c25882,1406842,25882,1406842,24930,1406842v-5715,-20955,-5715,-39053,-5715,-57150c19215,1331594,22072,1313497,19215,1290637v952,-16193,2857,-30480,4762,-45720l32546,1253485r-7616,-9520c23025,1234440,23025,1223962,23025,1209675v,-14288,952,-31433,1905,-52388c24930,1152525,25882,1147762,25882,1143000v953,-7620,1905,-16193,2858,-23813c32550,1105852,36360,1089660,40170,1076325r5695,-28474l43980,1041082v-1905,12383,-4763,23813,-6668,38100c33502,1092517,29692,1108710,25882,1122045v-952,7620,-1905,16192,-2857,23812c23025,1150620,22072,1155382,22072,1160145v,20955,-952,38100,-1905,52387c20167,1226820,21120,1237297,22072,1246822v-1905,16193,-3810,30480,-4762,45720c20167,1315402,17310,1333500,17310,1351597v,18098,,36195,5715,57150c23025,1408747,23977,1408747,24930,1408747v3810,18098,7620,35243,12382,54293c38265,1475422,41122,1486852,43980,1507807v4762,16193,9525,31433,14287,45720c60410,1580673,74876,1623893,80770,1651843r1964,18842l86843,1670685v10477,26670,17145,40957,20955,50482c112560,1730692,114465,1737360,115418,1746885v-3810,-953,-8573,-10478,-14288,-21908c95415,1713547,90653,1700212,85890,1690687v-4762,-12382,3810,21908,-952,9525l76651,1674524r-6001,923c67792,1667827,65887,1660207,63982,1653540,53505,1643062,45885,1621155,41122,1601152v-4762,-20002,-8572,-39052,-14287,-46672c22072,1537335,22072,1519237,25882,1515427v-1905,-15240,-4762,-30480,-6667,-45720c17310,1454467,16357,1439227,14452,1423987,10642,1412557,6832,1403032,3975,1390650v-5715,-64770,-6668,-140018,6667,-177165c11595,1197292,12547,1177290,17310,1167765v-1905,-8573,-3810,-16193,-5715,-24765c13500,1126807,11595,1089660,23025,1074420v952,-6668,1905,-11430,2857,-16193c27787,1034415,29692,1018222,33502,1002982v6668,-13335,15240,-35242,20003,-40005c58267,973455,46837,1000125,48742,1017270r4761,-9306l56362,985718v1905,-10121,3334,-19407,953,-24646c60172,949642,63030,941069,65887,929639v4763,-15240,8573,-31432,13335,-47625c83985,865822,89700,849629,95415,833437r1213,-1365l103988,793432v3810,-7620,7620,-18098,10477,-27623c118275,756284,123038,748664,126848,742949v8572,-16192,15240,-32385,24765,-47625c158280,680084,164948,667702,171615,652462v953,-13335,20003,-38100,28575,-55245c204953,591502,210668,585787,221145,573404v6668,-14287,12383,-24765,17145,-33337c243053,531494,247815,525779,252578,519112v5715,-5715,14287,-15240,15240,-7620c268770,510539,270675,507682,271628,505777v4762,-10478,9525,-20003,15240,-30480c296393,464819,307823,446722,316395,441007v-6429,12144,537,9822,804,14332l315045,461363r30877,-31786c348780,423862,354495,417195,361162,409575v6668,-6668,14288,-13335,20003,-19050l382889,392440r-771,-963c390690,382904,398310,374332,406883,366712v7620,-7620,16192,-15240,24765,-22860c442125,333374,448793,324802,458318,315277v12382,-9525,25717,-19050,37147,-27623c508800,277177,522135,267652,535470,258127r23919,-16687l575475,226694v9525,-5715,19050,-11430,28575,-17145c613575,203834,624052,199072,634530,193357r4035,-2075l648937,181094v5834,-4406,12264,-8692,17026,-12502c673583,162877,679298,160496,684656,159067r13224,-3044l700252,154304c782167,109537,869797,74294,959332,49529r9613,-2090l995527,38099v6192,-1905,12621,-3096,18336,-3691l1023424,34327r3536,-990c1097445,17144,1169835,7619,1244130,4762v18574,476,39767,,61674,-238c1327712,4285,1350334,4285,1371765,5714r1228,921l1405103,2857v10477,1905,20002,2857,29527,4762c1444155,9524,1453680,10477,1464158,13334r15234,3463l1463205,12382v-9525,-1905,-20003,-3810,-29528,-5715c1424152,4762,1414627,3810,1404150,1905v,,,-953,,-190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">
                <v:fill type="gradientRadial" color2="#9b57d3 [3205]" focus="100%" focussize="" focusposition="1" o:opacity2="24248f"/>
                <v:stroke joinstyle="miter"/>
                <v:path arrowok="t" o:connecttype="custom" o:connectlocs="2209721,3604390;2190726,3613631;2191864,3614072;2367661,3510573;2306246,3523785;2214122,3534355;2209736,3523785;2274076,3518500;2367661,3510573;2527414,3496742;2523662,3497699;2525586,3497360;1381362,3476881;1446433,3492075;1474216,3493396;1551716,3527750;1586810,3534355;1589005,3535017;1597047,3527750;1627753,3535677;1658462,3542283;1718968,3554998;1719877,3554175;1790066,3564745;1823697,3570030;1857330,3572673;1926056,3575315;2019640,3573993;2023703,3573993;2032802,3569368;2053273,3563423;2074110,3563093;2088368,3564744;2092206,3573993;2124924,3573993;2114688,3587206;2108839,3593813;2089829,3601740;2054735,3601740;2009405,3599098;1911433,3596455;1838320,3591170;1773980,3583243;1709640,3573993;1611669,3560781;1535632,3538320;1536511,3537743;1491764,3525107;1452282,3509252;1406952,3496040;1360160,3481505;1381362,3476881;2242127,3448554;2219786,3451634;2065275,3458684;2116150,3464328;2129311,3461686;2219972,3452438;2234890,3449816;2380948,3429410;2305064,3439874;2331104,3440546;2368575,3434270;2657953,3426354;2419950,3483623;2540391,3459375;1132046,3399587;1300206,3464328;1360160,3481505;1405489,3496038;1450820,3509251;1490301,3525106;1481527,3531713;1458131,3527748;1374782,3500003;1333839,3485468;1292896,3469613;1238791,3452438;1191999,3433940;1155443,3416763;1132046,3399587;1200774,3366557;1281197,3403552;1270962,3408837;1177377,3367877;1200774,3366557;903933,3276711;1003367,3326919;1023839,3348059;977046,3325597;941952,3305779;903933,3276711;1078295,3242808;1078309,3243184;1083247,3248586;1083791,3246322;3213773,3156077;3208463,3156477;3120727,3213291;3034452,3255571;2973037,3288602;2939406,3301815;2904312,3315027;2861905,3334847;2829735,3352022;2782943,3369199;2734689,3385054;2721528,3396945;2701056,3403552;2649877,3411479;2584075,3429977;2524123,3447153;2458320,3464330;2376433,3482827;2260915,3500003;2257990,3503967;2202449,3516514;2203887,3517180;2265568,3503246;2266764,3500003;2382284,3482827;2464171,3464330;2529972,3447153;2589925,3429977;2655727,3411479;2706907,3403552;2672260,3422335;2673274,3422049;2709831,3402230;2730303,3395624;2731666,3395283;2740538,3386375;2788793,3370520;2835586,3353344;2867756,3336167;2910161,3316349;2945255,3303137;2969321,3293683;2981812,3285960;3043228,3252929;3129500,3210649;706278,3137806;711829,3142109;713725,3142981;3223587,3103314;3223085,3103626;3223085,3104004;3225410,3104303;3226010,3103626;3255178,3083592;3246545,3088981;3245019,3090414;3250938,3086990;586882,3017041;642109,3075795;598319,3028314;3358711,3017002;3358581,3017044;3357614,3023031;3334217,3046813;3306434,3074559;3308109,3074211;3334217,3048134;3357614,3024351;3358711,3017002;729806,2987249;732701,2990435;732847,2989999;513509,2956966;551528,2979428;553395,2981415;570719,2984879;610017,3017744;664122,3057382;687518,3086449;700677,3100984;756244,3143264;740159,3155155;688411,3103201;686056,3103626;735027,3152791;740159,3155155;756245,3143264;895159,3242357;867377,3250285;877612,3256892;836669,3258213;810348,3242357;785490,3225182;724075,3178937;667046,3132694;614405,3086449;589547,3063989;566151,3040206;574924,3029636;604170,3053419;636339,3075879;675820,3114196;679176,3116797;636339,3075879;605631,3053419;576386,3029636;544216,2993962;513509,2956966;3734878,2746888;3734137,2747175;3718166,2781809;3719526,2581361;3680775,2631938;3661765,2663648;3642756,2692716;3597425,2746888;3557945,2801058;3522850,2844661;3519924,2846277;3517529,2849482;3521387,2847303;3556482,2803702;3595964,2749530;3641293,2695359;3660303,2666292;3679312,2634582;3718794,2583052;3870869,2563234;3851859,2614762;3818228,2670255;3784595,2727070;3753888,2762743;3774360,2725748;3791907,2688752;3805067,2668934;3822614,2642509;3838700,2616084;3870869,2563234;3776221,2449976;3740727,2506419;3740075,2507776;3775822,2450927;3795687,2322139;3753027,2427453;3663289,2593195;3650151,2611964;3650067,2612120;3619358,2659685;3588652,2711214;3553557,2750852;3524312,2795775;3351765,2971501;3294736,3015103;3289264,3018862;3286905,3021021;3263057,3038586;3243557,3058704;3171905,3107591;3160678,3113999;3130184,3136462;3125781,3139046;3119264,3144586;3062236,3178939;3005207,3210649;2998679,3213638;2960066,3236300;2948097,3241755;2936481,3248964;2896999,3268784;2860110,3281856;2777894,3319327;2585002,3384332;2450587,3415560;2559217,3396945;2579689,3392980;2645490,3371840;2686433,3359950;2752236,3329560;2826811,3305778;2874590,3288848;2895538,3278032;2914545,3272748;2940867,3259534;2947783,3255191;2965727,3239716;3005207,3218576;3050124,3198682;3066622,3189507;3123651,3155155;3148509,3134015;3176293,3118160;3247943,3069274;3299123,3025672;3356151,2982071;3528698,2806343;3552444,2769868;3553557,2766706;3591576,2713856;3603274,2698001;3618829,2678507;3623746,2670255;3654453,2622690;3714406,2510382;3772897,2390149;3790079,2341262;3955679,2205173;3951293,2207816;3951293,2207816;3969491,2126868;3968966,2129205;3973227,2133826;3986388,2147038;3995161,2141753;3995382,2140739;3989312,2144396;3974690,2132504;3956458,1976777;3955437,1976829;3953587,1976922;3954218,1983203;3952756,2016235;3946907,2036053;3911813,2086260;3903039,2129862;3894266,2144396;3879643,2207816;3863557,2258023;3846010,2306911;3835775,2345226;3824077,2384864;3833406,2371753;3841624,2343904;3848935,2304267;3866482,2255381;3882568,2205173;3897190,2141753;3905964,2127219;3914737,2083618;3949832,2033410;3926436,2135146;3908888,2219706;3869406,2328049;3861597,2339027;3858258,2355466;3847473,2383543;3806530,2464139;3787520,2506419;3775822,2528881;3761199,2552664;3721718,2616084;3679312,2678182;3625209,2761422;3565255,2843340;3525775,2889583;3483369,2934506;3468746,2953003;3452662,2971501;3427802,2989999;3387146,3030672;3388321,3034921;3345916,3074559;3300585,3103626;3264029,3130052;3229398,3152919;3234783,3152514;3272802,3127409;3309360,3100984;3354689,3071916;3397096,3032279;3395633,3026994;3436576,2986035;3461435,2967538;3477519,2949040;3492142,2930543;3534549,2885620;3574029,2839375;3633983,2757458;3688086,2674219;3730492,2612120;3769972,2548699;3784595,2524917;3796293,2502456;3815303,2460176;3856247,2379579;3872331,2325408;3911813,2217065;3929360,2132505;3952756,2030768;3958031,2012897;3954218,2012270;3955679,1979239;3987849,1948850;3970822,2012957;3970824,2012957;3987851,1948851;4001010,1935637;3992237,1952814;3990227,1988818;3989312,2022840;3974690,2063496;3974690,2068140;3992237,2022840;3995161,1952813;4001979,1939467;3938132,1878823;3928551,1899287;3924973,1929032;3920359,1915137;3918672,1917098;3923511,1931674;3920587,1952814;3926436,1969990;3930969,1969762;3927897,1960740;3930822,1939600;3938132,1878823;4060964,1843150;4063888,1844470;4062425,1899963;4063888,1938280;4059501,2008306;4055115,2047943;4041954,2106078;4037568,2154966;4015633,2244811;3995161,2322764;3958605,2337299;3961530,2329371;3967379,2273879;3989312,2215743;4006859,2206495;4006859,2206494;4025870,2106078;4036105,2058513;4044878,2009628;4052190,1963383;4055115,1919782;4056576,1882787;4059501,1862968;4060964,1843150;205947,1230528;206674,1230857;206744,1230673;294169,1041149;262000,1095319;235679,1115139;235616,1116404;233070,1166985;233144,1166864;235679,1116459;262000,1096640;294169,1042469;295265,1043129;295814,1042139;311715,926199;291243,939411;260536,997547;267561,1002625;267790,1001733;262000,997547;292706,939411;310834,927712;424310,850888;422463,852224;414623,879460;409688,893168;275159,1115139;256149,1169310;238602,1224802;200583,1341073;175725,1420348;164027,1479805;158178,1510193;153790,1540583;140631,1622501;136243,1672708;143555,1725559;146982,1696761;146480,1687241;152329,1631749;165488,1549831;175926,1538513;191083,1446862;190348,1430918;204794,1393497;213389,1362080;210819,1367498;202046,1364855;180111,1421670;181574,1453380;171338,1514158;169876,1524728;155253,1540583;159639,1510193;165488,1479805;177187,1420348;202046,1341073;240065,1224802;257612,1169310;276621,1115139;411149,893168;424310,850888;450632,718763;450631,718763;457941,724048;457941,724046;714121,530652;713840,530854;712987,531727;701044,543035;698025,547004;696052,549018;687518,560212;598320,655342;573461,681767;548603,709513;438683,819290;550065,708192;574923,680445;599782,654020;688979,558890;698025,547004;712987,531727;751240,439543;738620,443516;729233,446665;727000,449225;710914,462438;669971,486220;642188,513967;615868,541713;598320,556248;597725,555573;581139,573590;552989,605135;507660,650057;514971,657983;515110,657872;509122,651378;554451,606455;599782,556248;617329,541714;643650,513967;671432,486222;712376,462439;728461,449227;746008,443281;751547,441728;2869217,200831;2943792,231219;2975962,255001;2904312,223291;2869217,200831;2626481,104378;2684972,116269;2766859,153264;2626481,104378;1746199,95626;1715491,99093;1649688,107021;1585349,120233;1557566,128161;1525396,136089;1455002,148584;1442047,153266;1352849,181011;1265113,212721;1203698,237826;1162755,252359;1061858,294639;1013604,322386;966811,350132;892235,400339;822046,450547;754871,503497;760631,510004;774888,501168;787024,492995;830820,458475;901009,408267;975583,358059;1022376,330312;1070631,302567;1171527,260286;1211009,241789;1272424,216684;1360160,184974;1449357,157229;1486826,150579;1504926,144990;1751287,96967;2269141,67218;2300395,70026;2342802,83238;2310632,79275;2243368,67383;2269141,67218;2439311,56813;2499263,60776;2572377,87201;2481716,72668;2439311,56813;1950184,56483;1781292,64741;1664311,79274;1608745,92486;1560489,108341;1493225,116269;1238791,204794;1146669,241789;1118885,251037;1094028,262929;1047235,285390;974122,319742;918556,359380;757707,473008;724092,499419;691207,526550;691904,527180;438933,795394;387753,858814;364357,897131;340960,932804;297092,1006795;249374,1074738;248838,1076822;232753,1116459;221055,1134957;218130,1137600;205153,1176577;202046,1199699;199121,1232730;178650,1286902;159639,1341073;139168,1420348;127470,1493018;120159,1565686;130394,1515478;131343,1511335;133319,1491696;145017,1419027;148680,1420132;148998,1418904;145018,1417706;165490,1338430;184499,1284258;204877,1230336;203509,1230087;206433,1197057;222518,1134957;234216,1116459;234609,1115494;250301,1076822;298555,1008117;342423,934126;365820,898453;389216,860136;440396,796716;693367,528502;760631,473009;921480,359381;977046,319744;1050160,285391;1096952,262929;1121811,251038;1149594,241789;1241717,204794;1496151,116270;1563415,108343;1611669,92488;1667235,79275;1784217,64741;1953109,56978;2088859,61094;2155632,0;2224358,3963;2294546,10570;2341339,21140;2372047,34353;2410066,27746;2467094,39638;2502188,48886;2500726,50208;2499263,59456;2439311,55493;2418840,50208;2398368,46243;2358886,38316;2319406,30388;2278462,25103;2233133,25103;2196575,25103;2139548,25103;2136869,24331;2111764,35673;2120538,48886;2208273,64741;2169231,65357;2169889,65402;2211198,64741;2246292,68705;2313557,80596;2345726,84560;2399831,95130;2455397,105700;2509500,117591;2563605,132125;2589925,138731;2616246,146659;2616585,146939;2635461,149880;2681201,165238;2687591,173985;2689359,174406;2730303,188939;2765397,202151;2800492,216686;2826812,229898;2844359,237826;2863368,247074;2927708,280106;3009595,327671;3052001,354096;3053229,354888;3074900,366784;3900115,1769159;3899498,1780216;3916199,1782372;3932283,1792942;3939595,1828615;3967377,1870895;3979077,1871856;3979077,1861647;3990964,1831811;3990774,1825974;4002472,1790299;4018557,1790299;4043415,1775766;4046340,1833901;4039029,1861647;4030256,1888072;4025868,1931674;4024407,1954135;4021482,1976597;4015248,1980353;4015633,1981881;4021606,1978282;4024407,1956777;4025868,1934317;4030256,1890715;4039029,1864290;4046340,1836544;4058038,1844471;4056576,1864290;4053652,1884109;4052189,1921104;4049264,1964705;4041954,2010950;4033180,2059835;4022944,2107400;4003935,2207816;3986388,2217065;3964453,2275200;3958604,2330693;3955679,2338621;3930822,2399398;3923509,2404683;3892803,2469424;3924973,2404683;3932283,2399398;3885491,2519632;3860633,2531524;3855478,2540841;3856247,2542093;3862096,2531522;3886954,2519632;3869406,2564555;3837237,2617405;3821152,2643830;3803605,2670255;3790444,2690073;3771435,2728390;3750964,2765385;3718794,2805023;3686624,2842018;3687964,2839524;3651528,2884298;3572566,2962253;3557021,2983865;3572566,2963573;3651528,2885619;3591576,2967537;3560685,2996771;3535887,3013242;3534547,3015103;3519043,3025880;3518463,3029636;3449736,3093056;3376622,3153834;3373242,3156051;3348840,3184222;3290350,3223860;3235683,3260906;3235487,3261121;3290350,3225182;3348840,3185544;3300585,3229145;3261287,3252267;3234102,3262642;3233320,3263499;3204075,3280675;3193056,3285290;3165327,3305614;3138274,3322955;3097331,3346737;3084171,3348059;3069544,3353934;3067270,3355494;3085632,3349380;3098794,3348059;3046152,3383732;3012519,3399589;2978888,3414122;2955132,3417342;2951104,3419407;2839972,3463008;2834306,3464171;2800492,3484148;2819500,3489433;2749311,3517180;2755161,3498682;2731764,3506610;2709831,3513215;2664500,3526428;2658444,3519860;2636716,3523785;2610396,3529070;2556293,3540962;2554509,3541711;2606010,3530391;2632330,3525106;2654263,3521143;2663037,3527748;2708368,3514536;2730301,3507930;2753698,3500003;2747848,3518500;2686433,3544925;2683423,3544164;2641104,3559459;2606010,3568708;2553368,3580599;2531617,3578948;2486124,3586946;2484641,3589848;2363274,3610988;2335490,3604381;2312093,3604381;2271150,3616273;2234594,3618916;2198037,3620236;2194065,3618699;2160750,3624036;2120538,3617594;2122001,3616273;2129311,3607024;2095680,3603061;2111764,3595133;2160019,3593811;2206812,3592491;2274075,3593811;2320867,3589848;2408603,3572671;2467094,3560781;2510962,3559459;2514013,3558178;2471481,3559460;2412991,3571351;2325255,3588528;2278462,3592491;2211198,3591170;2164405,3592491;2116150,3593813;2117613,3588528;2127848,3575315;2578226,3507930;2883840,3403552;2964264,3365235;3009595,3344095;3056387,3321634;3144123,3274069;3214312,3225182;3345916,3132694;3382471,3106269;3417566,3078523;3470207,3034921;3492142,3001891;3523649,2975794;3523902,2974155;3493605,2999248;3471670,3032279;3419029,3075881;3383934,3103626;3347379,3130052;3215775,3222539;3145586,3271426;3057850,3318992;3011058,3341452;2965727,3362592;2885303,3400909;2579689,3505288;2129311,3572673;2095680,3572673;2091292,3562102;2056198,3560781;2024028,3572673;1930443,3573993;1861717,3571351;1828085,3568708;1794453,3563423;1814713,3543898;1810537,3544925;1735055,3532296;1731575,3533035;1586812,3509252;1529782,3498682;1480065,3490755;1420113,3465650;1345537,3440547;1268038,3412800;1281197,3403552;1335302,3412800;1358698,3431298;1439122,3452438;1598510,3489433;1637990,3496040;1680397,3502645;1727189,3511895;1778754,3521970;1782754,3521143;1831009,3527750;1832471,3525107;1902659,3527750;1914357,3529070;2022565,3529070;2101527,3531713;2195112,3525107;2206810,3525107;2211198,3535677;2303320,3525107;2364735,3511895;2399829,3506610;2421764,3503967;2470018,3493397;2509500,3485470;2548980,3476220;2621400,3464896;2630869,3461687;2554831,3473578;2515349,3482827;2475869,3490755;2427613,3501325;2405680,3503967;2370586,3509252;2275538,3517180;2211198,3522465;2199500,3522465;2105915,3529070;2026953,3526428;1918745,3526428;1907047,3525107;1861717,3507930;1836858,3522465;1836795,3522579;1857330,3510573;1902661,3527748;1832472,3525106;1833025,3524783;1787141,3518500;1733038,3507930;1686246,3498682;1643839,3492075;1604359,3485470;1444971,3448475;1364547,3427335;1341151,3408837;1287046,3399587;1206623,3362592;1183226,3363914;1099877,3325597;1085254,3301815;1088178,3300494;1139358,3325597;1190537,3350702;1205160,3342774;1145208,3307100;1095491,3287282;1026763,3251607;968273,3217254;876151,3181581;841056,3155156;848367,3152514;883461,3161762;810348,3093056;769405,3062668;731386,3032279;683132,2996605;612943,2926578;608127,2912979;593933,2900153;545679,2852588;539830,2828805;520820,2805023;518555,2801814;495960,2787846;452092,2731033;427235,2678182;424310,2678182;390679,2620047;358509,2561912;324876,2494529;294169,2425823;324876,2472067;355584,2530202;365820,2561912;370051,2567517;364843,2543055;351264,2520787;329161,2475877;302941,2436392;270772,2357117;243210,2275851;234160,2252161;194743,2109996;177311,2006791;177187,2009628;178650,2030768;185960,2079655;194734,2129862;180111,2086260;169876,2030768;158178,2030768;150866,1980560;140631,1948850;131857,1918462;106998,1894679;99687,1894679;92375,1861647;89451,1819367;95300,1759911;98224,1738771;103204,1724271;100783,1691206;104073,1642319;109922,1632410;109922,1626464;98224,1646283;87989,1633071;68979,1609288;65506,1590460;64593,1592111;58744,1644961;54356,1697812;49970,1738771;49970,1823330;51432,1866932;54356,1910533;41197,1951492;38272,1951492;29499,1872217;29499,1790299;36809,1726879;49964,1738764;38272,1725559;35348,1677993;38272,1605324;39734,1585506;44121,1552473;61668,1493018;70411,1453520;67517,1444131;57281,1496981;39734,1556438;35348,1589469;33885,1609288;30960,1681956;33885,1729522;26574,1792942;26574,1874860;35348,1954135;38272,1954135;57281,2029447;67517,2091545;89451,2154966;123997,2291344;127012,2317481;133320,2317481;165490,2387506;177188,2423181;155253,2392791;131857,2345226;130396,2358439;117674,2322806;108461,2324086;98224,2293698;63130,2221028;41197,2156288;39734,2102115;29499,2038695;22187,1975275;6102,1929032;16337,1683278;26574,1619858;17800,1585506;35348,1490375;39734,1467913;51432,1391280;82140,1335788;74828,1411100;82137,1398191;86526,1367333;87989,1333145;101149,1289543;121621,1223480;146480,1156097;148342,1154204;159641,1100604;175725,1062287;194735,1030577;232754,964514;263461,905059;307329,828426;339499,795394;365820,749151;387754,720083;411151,709513;417000,701586;440396,659305;485725,611740;486960,631621;483653,639977;531055,595885;554451,568139;585159,541714;587806,544371;586622,543035;624641,508682;662660,476972;703604,437335;760631,399018;822046,358059;858766,334912;883461,314457;927329,290675;974122,268214;980316,265336;996239,251203;1022377,233861;1051075,220649;1071376,216426;1075017,214042;1472753,68704;1487511,65805;1528319,52849;1556469,47729;1571147,47616;1576575,46243;1909971,6606;2004652,6275;2105915,7926;2107800,9204;2157095,3963;2202424,10569;2247755,18496;2271142,23300;2246292,17176;2200961,9248;2155632,2643;2155632,0" o:connectangles="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
              </v:shape>
              <v:shape id="Freeform: Shape 18" style="position:absolute;left:2922;top:4430;width:32268;height:28772;visibility:visible;mso-wrap-style:square;v-text-anchor:middle" coordsize="2647519,2612594" o:spid="_x0000_s1028" fillcolor="#92278f [3204]" stroked="f" path="m1439383,2598425r-12373,6662l1427751,2605405r11632,-6980xm1542263,2530792v-15240,3810,-25718,7620,-40005,9525c1487970,2542222,1470825,2545079,1442250,2547937v,-2858,-1905,-4763,-2857,-7620c1452728,2540317,1465110,2538412,1481303,2536507v15240,-1905,34290,-2858,60960,-5715xm1646323,2520821r-2442,690l1645133,2521267r1190,-446xm899801,2506503v8811,1429,22384,5239,42386,10954c947902,2518409,954570,2518409,960285,2518409v17145,8573,33337,17146,50482,24766c1017435,2544127,1026007,2546032,1033627,2547937r1430,477l1040295,2543175v6667,1905,13335,3810,20002,5715c1066965,2550795,1073632,2551747,1080300,2553652r39412,9166l1120305,2562225v14287,1905,30480,4762,45720,7620c1172692,2570797,1180312,2571750,1187932,2573655v7620,952,15240,1905,21908,1905c1223175,2575560,1237462,2576512,1254607,2577465v17145,,37148,952,60960,-953l1318213,2576512r5927,-3334c1328188,2571750,1333189,2570321,1337475,2568892v4763,,9525,-238,13573,-238c1355096,2568654,1358430,2568892,1360335,2569844r2500,6668l1384147,2576512v-1905,2858,-4762,6668,-6667,9525c1376527,2586990,1375575,2587942,1373670,2590800v-2858,1905,-7620,3810,-12383,5715c1352715,2596515,1347000,2596515,1338427,2596515v-9525,-953,-20002,-953,-29527,-1905c1286992,2593657,1266037,2593657,1245082,2592705v-15240,-953,-31432,-1905,-47625,-3810c1184122,2587942,1169835,2585085,1155547,2583180v-14287,-1905,-27622,-3810,-41910,-6668c1092682,2572702,1069822,2570797,1049820,2566987v-20003,-4762,-38100,-9525,-49530,-16192l1000863,2550379r-29148,-9109c964095,2537459,955522,2533650,945997,2529840v-10477,-2858,-20002,-5715,-29527,-9525c905992,2516505,896467,2513647,885990,2509837v953,-3810,5001,-4762,13811,-3334xm1460491,2486082r-14552,2221l1345293,2493385r33139,4069c1380337,2496502,1383195,2496502,1387005,2495549v20002,-2857,39052,-4762,59055,-6667c1448203,2488406,1451715,2487751,1455778,2486992r4713,-910xm1550918,2472281r-49430,7544l1518450,2480309v10478,-476,18336,-2381,24408,-4524l1550918,2472281xm1731355,2470078r-155033,41286l1654777,2493883r76578,-23805xm737400,2450782v50482,18097,82867,34290,109537,46672c859320,2502217,872655,2506027,885990,2509837v10477,3810,20002,6667,29527,10477c925042,2524124,934567,2526982,945045,2529839v9525,3810,18097,7620,25717,11430c968857,2542222,966952,2544127,965047,2546032v-4762,-953,-10477,-1905,-15240,-2858c931710,2537459,913612,2529839,895515,2523172r-26670,-10478c860272,2508884,850747,2505074,842175,2501264v-12383,-3810,-23813,-8572,-35243,-12382c796455,2484119,785977,2480309,776452,2475547v-9525,-3810,-17145,-8573,-23812,-12383c745972,2458402,741210,2454592,737400,2450782xm782168,2426970v18097,9525,33337,18097,52387,26670c832650,2454592,830745,2455545,827888,2457450v-20003,-9525,-40958,-20003,-60960,-29528c772643,2427922,776453,2427922,782168,2426970xm588810,2362200v31432,13335,47625,25717,64770,36195c657390,2403157,669772,2412682,666915,2413635v-11430,-5715,-21908,-10478,-30480,-16193c627862,2392680,620242,2387917,613575,2383155v-12383,-8573,-20003,-15240,-24765,-20955xm702387,2337759r9,271l705613,2341923r354,-1631l702387,2337759xm2093409,2275234r-3459,288c2073757,2288857,2052802,2303145,2032800,2316480v-20003,13335,-40958,23812,-56198,30480c1964220,2354580,1950885,2362200,1936597,2370772v-7620,2858,-14287,6668,-21907,9525c1907070,2383155,1899450,2386012,1891830,2389822v-5715,4763,-17145,9525,-27623,14288c1853730,2408872,1844205,2412682,1843252,2416492v-9525,3810,-20002,8573,-30480,12383c1802295,2433637,1791817,2436495,1781340,2440305v-1905,1905,-5715,5715,-8573,8572c1768005,2450782,1764195,2451735,1759432,2453640v-11430,2857,-22860,3810,-33337,5715c1710855,2464117,1696567,2468880,1683232,2472690v-13335,3810,-26670,7620,-39052,12382c1630845,2489835,1616557,2492692,1601317,2497455v-15240,4762,-32385,9525,-53340,13335c1498447,2513647,1480350,2519362,1472730,2523172v-953,953,-953,1905,-1905,2858l1434645,2535075r938,480l1475761,2525510r779,-2338c1484160,2518410,1503210,2513647,1551788,2510790v20002,-3810,37147,-8573,53340,-13335c1620368,2492692,1634655,2489835,1647990,2485072v13335,-3810,25718,-7620,39053,-12382c1700378,2468880,1713713,2464117,1729905,2459355v11430,-1905,22860,-2858,33338,-5715l1740675,2467181r660,-206c1748955,2462212,1758480,2456497,1765148,2452687v4762,-1905,8572,-2857,13335,-4762l1779371,2447679r5779,-6422c1795628,2437447,1806105,2433637,1816583,2429827v10477,-4762,20955,-8572,30480,-12382c1848015,2413635,1857540,2409825,1868018,2405062v10477,-4762,21907,-9525,27622,-14287c1903260,2387917,1910880,2385060,1918500,2381250r15676,-6815l1942313,2368867v13335,-8572,27622,-16192,40005,-23812c1997558,2339340,2017560,2327910,2038515,2314575r54894,-39341xm460060,2262062r3616,3102l464910,2265793r-4850,-3731xm2099801,2237197r-326,225l2099475,2237694r1514,216l2101380,2237422r-1579,-225xm2120379,2222979r-5623,3885l2113762,2227897r3856,-2468l2120379,2222979xm382287,2175002r35972,42353l389737,2183129r-7450,-8127xm2187820,2174974r-85,30l2187105,2179320v-7620,7620,-10478,12382,-15240,17145c2168055,2201227,2163292,2206942,2153767,2216467r1091,-252l2171865,2197417v3810,-4762,7620,-9525,15240,-17145c2188296,2177177,2188474,2175510,2187820,2174974xm475386,2153526r1886,2295l477367,2155507r-1981,-1981xm334493,2131694v2857,-2857,12382,1905,24765,16193l360474,2149319r11285,2497c377593,2155745,385451,2163127,397357,2175509v12383,10478,25718,20003,35243,28575c442125,2212657,447840,2220277,447840,2225039v2857,3810,4762,6668,8572,10478c468795,2245994,479272,2255519,492607,2265997v-2857,3810,-7620,5715,-10477,8572l448422,2237115r-1534,307l446888,2237422r31899,35443l482130,2274569v2858,-2857,6668,-5715,10478,-8572c521183,2290762,551663,2315527,583095,2337434v-5715,1905,-10477,3810,-18097,5715c567855,2345054,568808,2346007,571665,2347912v-9525,,-17145,952,-26670,952c539280,2345054,533565,2341244,527850,2337434v-5715,-3810,-10477,-8572,-16192,-12382c498323,2313622,484035,2303144,471653,2291714v-12383,-11430,-24765,-22860,-37148,-33337c422123,2246947,411645,2235517,400215,2225039v-5715,-5715,-11430,-11430,-16192,-16192c379260,2203132,373545,2197417,368783,2191702v952,-1905,10477,3810,5715,-7620c381165,2189797,387833,2195512,393548,2201227v7620,5715,14287,11430,20955,16192c423075,2226944,431648,2235517,440220,2245042r2186,1875l414503,2217419v-6668,-5715,-13335,-10477,-20003,-16192c387833,2195512,382118,2189797,375450,2184082v-6667,-8573,-14287,-17145,-20955,-25718c347828,2149792,341160,2140267,334493,2131694xm2432850,1980247r-483,207l2421963,2005422r10887,-25175xm2422850,1860918r-25242,36461c2392845,1904999,2389035,1912619,2385225,1920239v-4762,7620,-8572,14288,-12382,20955c2363318,1954529,2353793,1967864,2343315,1980247v-8572,13335,-16192,25717,-25717,39052c2309978,2029777,2302358,2040254,2294738,2050732r-1907,1165l2291271,2054208r2514,-1571c2301405,2042160,2309025,2031682,2316645,2021205v8573,-13335,17145,-25718,25718,-39053c2352840,1969770,2362365,1956435,2371890,1943100v3810,-6668,8573,-13335,12383,-20955c2388083,1914525,2392845,1906905,2396655,1899285v8573,-15240,18098,-28575,25718,-37148l2422850,1860918xm2498930,1857612v-4405,8097,-7977,15003,-7977,17860c2486190,1885949,2480475,1898332,2473808,1909762v6667,-12383,12382,-23813,17145,-34290c2490953,1872615,2494525,1865709,2498930,1857612xm2521433,1847850v-2858,12382,-6668,23812,-12383,37147c2503335,1897380,2496668,1910715,2487143,1925002v-7620,15240,-15240,29528,-21908,40958c2457615,1977390,2450948,1985962,2445233,1991677r13335,-26670c2461425,1956435,2466188,1947862,2469998,1938337v3810,-5715,5715,-9525,8572,-14287c2482380,1917382,2486190,1911667,2490000,1905000v3810,-6668,6668,-12383,10478,-19050c2507145,1873567,2514765,1861185,2521433,1847850xm2459780,1766202r-23120,40690l2436235,1807870r23285,-40983l2459780,1766202xm2472460,1674043r-27788,75922c2427320,1790989,2407787,1830865,2386218,1869449r-8559,13531l2377605,1883092v-3810,9525,-11430,21908,-20003,34290c2349030,1929765,2341410,1943100,2337600,1954530v-6668,8572,-15240,18097,-22860,28575c2307120,1993582,2300452,2005012,2295690,2015490v-27623,38100,-72390,86677,-112395,126682c2170912,2152650,2158530,2163127,2146147,2173605r-3564,2709l2141045,2177871r-15533,12663l2112810,2205037v-15240,12383,-30480,23813,-46673,35243l2058824,2244899r-19864,16194l2036091,2262956r-4244,3994c2019465,2275522,2007082,2284095,1994700,2291715v-12383,7620,-24765,15240,-37148,22860l1953301,2316730r-25153,16337l1920350,2337000r-7565,5197c1905165,2346960,1896592,2351722,1887067,2356485r-24028,9423l1809482,2392922v-40767,17835,-82698,33504,-125646,46862l1596280,2462297r70760,-13420c1671802,2447924,1675612,2446972,1680375,2446019v10477,-8572,31432,-13335,42862,-15240c1732762,2427922,1742287,2425064,1749907,2422207v11430,-10478,33338,-16193,42863,-21908c1808962,2394584,1825155,2388869,1841347,2383154r31123,-12205l1886115,2363152r12381,-3809l1915642,2349817r4505,-3131l1931835,2335530v7620,-4763,17145,-10478,25717,-15240l1986810,2305948r10747,-6614c2009940,2291714,2022322,2283142,2034705,2274569v2857,-5715,9525,-10477,16192,-15240c2057565,2254567,2064232,2249804,2068995,2247899v15240,-11430,31432,-22860,46672,-35242c2121382,2199322,2139480,2187892,2149005,2181224v12382,-10477,24765,-20955,37147,-31432c2226157,2109787,2270925,2061209,2298547,2023109r15468,-26295l2314740,1994534v7620,-11430,17145,-24765,24765,-38100c2342363,1952624,2344268,1948814,2347125,1945004r10132,-14053l2360460,1925002v8572,-12383,15240,-24765,20002,-34290c2395702,1864042,2407132,1837372,2419515,1809749v11430,-27622,23812,-55245,38100,-86677c2459044,1714500,2464759,1699974,2468807,1687829r3653,-13786xm2576677,1589722r-2857,1905l2573820,1591627r2857,-1905xm2585674,1533271r-342,1685l2588107,1538287v2858,2858,5715,6668,8573,9525c2598585,1545907,2600490,1544002,2602395,1544002r144,-731l2598585,1545907v-3810,-1905,-6667,-5715,-9525,-8573l2585674,1533271xm2577184,1425070r-665,37l2575314,1425174r411,4528c2575725,1438275,2575725,1444942,2574773,1453515v-953,4762,-1905,8572,-3810,14287c2563343,1480185,2555723,1492567,2548103,1503997v-1905,11430,-2858,20955,-5715,31433l2536673,1545907v-2858,15240,-5715,29528,-9525,45720c2523338,1604010,2520480,1615440,2516670,1627822v-3810,12383,-6667,23813,-11430,35243c2503335,1672590,2501430,1681162,2498573,1690687v-1905,9525,-3810,19050,-7620,28575l2497030,1709809r5353,-20075c2503335,1679257,2505240,1670684,2507145,1661159v3810,-11430,7620,-23812,11430,-35242c2522385,1613534,2525243,1602104,2529053,1589722v3810,-15240,5715,-29528,9525,-45720l2544293,1533524v2857,-10477,3810,-20002,5715,-31432c2557628,1489709,2565248,1478279,2572868,1465897v-4763,24765,-9525,48577,-15240,73342c2555723,1562099,2542388,1593532,2546198,1600199v-8573,26670,-16193,52388,-25718,78105l2515392,1686218r-2175,11851c2512146,1704261,2510479,1710690,2506193,1718310v-13335,19050,-20003,38100,-26670,58102c2475713,1785937,2471903,1796415,2467140,1806892v-1905,5715,-4762,10478,-7620,16193c2456663,1828800,2453805,1834515,2449995,1840230v-8572,15240,-17145,31432,-25717,45720c2417610,1903095,2406180,1914525,2396655,1930717v-7620,18098,-20955,40005,-35242,60008c2347125,2010727,2332838,2031682,2322360,2049780v-8572,11430,-17145,22860,-25717,33337c2287118,2093595,2278545,2104072,2269020,2115502v-2857,4763,-6667,8573,-9525,13335c2255685,2133600,2252828,2137410,2249018,2142172v-5715,4763,-11430,9525,-16193,13335l2206342,2184829r765,3063c2195677,2200275,2188057,2208847,2179485,2216467v-9525,6668,-20003,13335,-29528,20955l2126145,2256472r-22558,16485l2107095,2272665r24765,-18098l2155673,2235517v9525,-6667,20002,-13335,29527,-20955c2192820,2206942,2201393,2198370,2212823,2185987v,-952,,-1905,-953,-3810c2221395,2172652,2229968,2163127,2238540,2152650v4763,-3810,10478,-8573,16193,-13335c2257590,2135505,2261400,2130742,2265210,2125980v2858,-4763,6668,-9525,9525,-13335c2284260,2102167,2292833,2090737,2302358,2080260v8572,-10478,17145,-21908,25717,-33338c2338553,2028825,2352840,2007870,2367128,1987867v14287,-20955,27622,-41910,35242,-60007c2411895,1911667,2423325,1900237,2429993,1883092v8572,-14287,17145,-31432,25717,-45720c2459520,1831657,2462378,1825942,2465235,1820227v2858,-5715,4763,-11430,7620,-16192c2477618,1793557,2481428,1783080,2485238,1773555v7620,-20003,14287,-39053,26670,-58103c2520480,1700212,2518575,1688782,2522385,1676400v10478,-25718,17145,-51435,25718,-78105c2544293,1590675,2557628,1560195,2559533,1537335v5715,-23813,10477,-48578,15240,-73343l2578209,1451109r-2484,-452c2576677,1443037,2576677,1436370,2576677,1426845r507,-1775xm2597632,1404937r-11092,46215l2586541,1451152r11092,-46214l2597632,1404937xm2606205,1395412v-1905,3810,-3810,6668,-5715,12383l2600490,1407795r-1310,25955c2599062,1441132,2599062,1448276,2598585,1458277r-9525,29309l2589060,1490934r11430,-32657c2601443,1438274,2600490,1429702,2602395,1407794r4441,-9621l2606205,1395412xm2565247,1354454r-6242,14754l2556675,1390650r-3005,-10017l2552571,1382047r3152,10508c2554770,1397317,2554770,1402080,2553818,1407795v1905,2857,2857,7620,3810,12382l2560581,1420013r-2001,-6504c2559532,1407794,2559532,1403032,2560485,1398269v1905,-13335,2857,-28575,4762,-43815xm2645258,1328737v952,952,952,952,1905,952c2647163,1345882,2646210,1359217,2646210,1369694v,10478,953,19050,953,27623c2648115,1413509,2647163,1425892,2644305,1447799v953,5715,-952,15240,-2857,28575c2638590,1488757,2635733,1503997,2632875,1518284v-952,11430,-952,23813,-2857,35243c2623350,1574482,2622398,1591627,2615730,1618297v-4762,19050,-8572,38100,-13335,56197c2590965,1685924,2591918,1668779,2578583,1684972v,-953,952,-4763,1905,-5715c2581440,1664017,2577630,1661160,2584298,1639252v4762,-13335,10477,-27622,14287,-41910l2610015,1590675r,-1c2618588,1552574,2615730,1544002,2622398,1518284v1905,-11430,4762,-22860,6667,-34290c2630970,1472564,2632875,1460182,2634780,1448752v1905,-11430,2858,-22860,4763,-33338c2640495,1404937,2641448,1394459,2641448,1383982v-953,-7620,,-17145,952,-26670c2643353,1352549,2643353,1347787,2644305,1343024v,-4762,953,-9525,953,-14287xm134151,887095r474,237l134670,887199r-519,-104xm191618,750570v-15240,24765,-18098,32385,-20955,39052c164948,795337,160185,801052,153518,803910r-41,912l151819,841286r47,-87l153518,804862v5715,-3810,11430,-9525,17145,-14288c173520,783907,177330,776287,191618,751522r714,476l192689,751284r-1071,-714xm203047,667702v-3810,2858,-8572,5715,-13335,9525c183045,689610,178282,700087,169710,719137r4576,3661l174435,722155r-3772,-3018c179235,700087,183998,689609,190665,677227r11808,-8434l203047,667702xm276390,613410r-1203,963l270080,634008v-1310,4405,-2262,7025,-3215,9882c230670,692467,209715,757237,179235,803910v-3810,12382,-7620,25717,-12383,39052c162090,856297,159232,869632,155422,882967v-9525,28575,-23812,59055,-24765,83820c124942,985837,119227,1004887,114465,1023937v-2858,14288,-4763,28575,-7620,42863l103035,1088707v-953,7620,-1905,14288,-2858,21908c97320,1130617,93510,1149667,91605,1169670v-953,12382,-1905,22860,-2858,36195c89700,1215390,91605,1224915,93510,1243965r2232,-20760l95415,1216342v952,-13335,2857,-27623,3810,-40005c101130,1156334,104940,1137284,107797,1117282r6799,-8159l124469,1043051r-479,-11494l133400,1004581r5599,-22650l137325,985837v-1905,-952,-3810,-1905,-5715,-1905c126847,996315,122085,1010602,117322,1024890v,6667,,14287,953,22860c115417,1062990,113512,1076325,111607,1091565v,1905,-952,4762,-952,7620c106845,1102995,104940,1106805,101130,1110615v952,-7620,1905,-14288,2857,-21908l107797,1066800v2858,-14288,4763,-28575,7620,-42863c121132,1004887,126847,985837,131610,966787v952,-24765,15240,-54292,24765,-83820c160185,869632,163042,856297,167805,842962v3810,-13335,8572,-25717,12382,-39052c210667,757237,230670,692467,267817,643890v1905,-6668,3810,-10478,8573,-30480xm293536,518160r-1,l298297,521970r,-1l293536,518160xm465169,382550r-183,146l464431,383323r-7781,8154l454683,394339r-1284,1451c451546,398815,450698,401003,447840,403860v-19050,21907,-39052,43815,-58102,68580c384023,479107,378308,484822,373545,491490v-5715,6667,-10477,13335,-16192,20002l285782,590597r72523,-80057c364020,503872,368782,497205,374497,490537v5715,-6667,11430,-12382,16193,-19050c409740,446722,429742,425767,448792,402907r5891,-8568l464431,383323r738,-773xm489348,316869v-1585,-200,-4878,1306,-8221,2864l475013,322003r-1455,1846c469748,326707,465938,329564,463080,333374v-9525,5715,-17145,10478,-26670,17145l418313,370522r-17145,20002c397358,393382,394500,396239,389738,401002r-389,-486l378546,413504v-3810,5358,-8811,12264,-18336,22741l330683,468630r4762,5714l335536,474264r-3901,-4682c341160,459105,352590,447675,361162,437197v19050,-20955,20003,-27622,29528,-36195c395452,396240,399262,393382,402120,390525r17145,-20003l437362,350520v9525,-5715,17145,-10478,26670,-17145c467842,330517,471652,326707,474510,323850v1905,476,7144,-2381,11430,-4286l489548,318444r-200,-1575xm1868970,144780v21907,8572,37147,15240,48577,21907c1928977,172402,1935645,178117,1938502,183832v-18097,-9525,-34290,-16192,-46672,-22860c1879447,154305,1871827,148590,1868970,144780xm1710855,75247v8572,,22860,2857,38100,8572c1765147,90487,1783245,100012,1802295,110489,1750860,94297,1716570,83819,1710855,75247xm1137451,68937v-3810,-357,-9525,119,-20003,2500c1104113,73342,1088873,75247,1074585,77152v-13335,2858,-28575,6668,-41910,9525c1026960,88582,1021245,90487,1014578,92392v-6668,1905,-13335,3810,-20955,5715l947769,107115r-8439,3375c920280,117157,900278,122872,881228,130492v-19050,7620,-38100,14288,-57150,22860c809790,160020,796455,165735,784073,171450v-8573,1905,-18098,6667,-26670,10477c734543,190500,713588,201930,691680,212407v-10477,5715,-20955,13335,-31432,20003c649770,239077,639293,245745,629768,252412v-11430,11430,-32385,27623,-48578,36195c565950,300037,550710,312420,535470,324802r-43757,38172l495465,367665v1905,-952,5298,-3393,9287,-6370l512656,355403r28529,-24886c556425,318134,571665,306704,586905,294322v16192,-8573,36195,-24765,48577,-36195c645960,251459,655485,244792,665962,238124v10478,-6667,20003,-13335,31433,-20002c719302,207644,741210,196214,763117,187642v8573,-3810,18098,-8573,25718,-13335c801217,168592,815505,162877,828840,156209v19050,-8572,38100,-15240,57150,-22860c905040,125729,925042,120014,944092,113347r24407,-4794l980289,104524,1140765,69904r-3314,-967xm1478087,48458v6549,357,13693,1072,20360,2024c1511782,52387,1523212,56197,1526070,60007v-5715,-952,-11430,-1905,-20955,-2857c1495590,56197,1482255,53340,1461300,48577v4286,-476,10239,-476,16787,-119xm1588935,40957v13335,952,25717,1905,39052,2857c1644180,48577,1659420,56197,1675612,62864v-22860,-2857,-43815,-7620,-59055,-10477c1601317,48577,1590840,44767,1588935,40957xm1270324,40719v-36672,238,-73343,2143,-110014,5953c1135545,47624,1109827,52387,1084110,57149v-12383,1905,-24765,5715,-36195,9525c1036485,70484,1026007,74294,1016482,78104v-15240,1905,-28575,3810,-43815,5715c914565,101917,859320,123824,806932,147637v-20002,7620,-40957,18097,-60007,26670c741210,176212,734542,179069,728827,180974v-5715,2858,-11430,5715,-16192,8573c702157,195262,691680,200977,682155,205739v-19050,10478,-34290,20003,-47625,24765c619290,239077,610717,248602,598335,259079v-42863,24765,-80963,59055,-104775,81915l471664,360034r-21421,19559l450697,380047c388785,439102,334492,503872,285915,573404v-14288,20003,-25718,34290,-33338,45720c244957,630554,240195,639127,237337,646747v-4762,8572,-10477,17145,-15240,25717c212572,690562,203047,708659,193522,725804r-31083,48980l162090,776287v-3810,8573,-6668,19050,-10478,28575c148755,810577,146850,814387,143992,818197r-1905,1905l133634,848201v-1548,7144,-2024,12383,-2024,16669c131610,873442,132562,879157,129705,888682v-4763,13335,-8573,25718,-13335,39053c112560,941070,107797,953452,103987,966787v-4762,20003,-8572,38100,-13335,57150c87795,1042035,85890,1059180,83032,1076325v-2857,17145,-3810,35242,-4762,52387c81127,1115377,83032,1102995,84937,1092517r618,-2987l86842,1075372v2858,-17145,4763,-35242,7620,-52387l96848,1023781r207,-885l94463,1022032v4762,-20003,8572,-38100,13335,-57150c111608,951547,115418,938212,120180,925829r13274,-38873l132563,886777v2857,-9525,1905,-15240,1905,-23812c134468,854392,135420,842010,144945,818197v1905,-3810,3810,-8572,7620,-13335l152821,804166r10222,-27879c173520,759142,183045,742950,194475,726757v9525,-18097,18098,-36195,28575,-53340c227813,665797,233528,656272,238290,647700v2858,-7620,7620,-16193,15240,-27623c261150,608647,272580,594360,286868,574357,335445,503872,389738,440055,451650,381000v15240,-13335,27623,-26670,43815,-40005c519278,318135,557378,283845,600240,259080v12383,-9525,20955,-20003,36195,-28575c649770,225742,665010,216217,684060,205740v9525,-4763,20003,-10478,30480,-16193c720255,186690,725018,183832,730733,180975v5715,-2858,11430,-4763,18097,-6668c767880,164782,788835,155257,808838,147637,860273,123825,916470,101917,974573,83820v15240,-1905,28575,-3810,43815,-5715c1027913,74295,1038390,70485,1049820,66675v11430,-3810,23813,-7620,36195,-9525c1111733,52387,1138403,47625,1162215,46672v36672,-3334,73343,-5239,110014,-5596l1360655,44043r-90331,-3324xm1404150,v14287,952,30480,1905,44767,2857c1465110,3810,1480350,5715,1494637,7620v15240,952,23813,3810,30480,7620c1531785,19050,1536547,22860,1545120,24765v13335,,7620,-7620,24765,-4763c1582267,21907,1594650,25717,1607032,28575v7620,1905,15240,4762,22860,6667c1629892,35242,1629892,36195,1628940,36195v952,2857,,4762,-953,6667c1614652,41910,1602270,40957,1588935,40005v-4763,-953,-8573,-1905,-13335,-3810c1570837,35242,1567027,34290,1562265,33337v-8573,-1905,-17145,-3810,-25718,-5715c1527975,25717,1519402,23812,1510830,21907v-8573,-952,-17145,-2857,-26670,-3810l1454633,18097v-8573,,-17145,,-23813,c1416533,18097,1405103,18097,1393673,18097r-1745,-557l1375575,25717v-8573,2857,16192,4762,5715,9525c1401292,39052,1421295,42862,1438440,46672r-25432,444l1413437,47149v10240,714,19765,952,26908,-477c1447965,47625,1455585,48577,1463205,49530v20955,4762,34290,6667,43815,8572c1516545,60007,1522260,60007,1527975,60960v11430,2857,23813,5715,35243,7620c1575600,70485,1587030,74295,1599413,76200v11430,2857,23812,5715,35242,8572l1669898,95250r17145,4762l1704188,105727r221,202l1716704,108049v10626,2500,23217,6667,29795,11072l1750661,125427r1152,303c1760385,129540,1769910,133350,1778483,136207v7620,2858,15240,5715,22860,9525c1808963,149542,1816583,152400,1824203,156210v3810,2857,9525,5715,17145,9525c1845158,167640,1848968,169545,1852778,171450v3810,1905,8572,3810,12382,6667c1882305,186690,1899450,195262,1907070,201930v17145,11430,35243,21907,53340,34290c1968983,241935,1978508,248602,1988033,255270r799,571l2002949,264417v324309,219099,537534,590139,537534,1010980l2540080,1283368r10880,1554c2554770,1287779,2557627,1289684,2561437,1292542v953,10477,2858,13335,4763,25717c2571915,1329689,2578582,1339214,2584297,1348739r7621,693l2591918,1342072r7743,-21509l2599537,1316355v2858,-28575,4763,-27623,7620,-25718c2610967,1289685,2614777,1289685,2617635,1290637v5715,-3810,10477,-8572,16192,-10477c2634780,1294447,2634780,1306830,2635732,1322070v-1905,6667,-2857,13335,-4762,20002c2629065,1348740,2627160,1355407,2625255,1361122v-953,10478,-1905,20955,-2858,31433l2621445,1408747v-953,5715,-953,10478,-1905,16193l2615478,1427648r252,1101l2619621,1426155r1824,-15503l2622397,1394460v953,-10478,1905,-20955,2858,-31433c2627160,1357312,2629065,1350645,2630970,1343977v1905,-6667,3810,-13335,4762,-20002c2638590,1325880,2640495,1327785,2643352,1329690v,4762,,9525,-952,14287c2641447,1348740,2641447,1353502,2640495,1358265v-953,9525,-1905,18097,-953,26670c2638590,1394460,2638590,1404937,2637637,1416367v-1905,10478,-2857,21908,-4762,33338c2630970,1461135,2630017,1472565,2627160,1484947v-1905,11430,-4763,22860,-6668,34290c2613825,1544955,2615730,1553527,2608110,1591627v-3810,1905,-7620,3810,-11430,6668c2592870,1611630,2587155,1626870,2582392,1640205v-6667,21907,-1905,24765,-3810,40005c2577630,1682115,2576677,1684972,2576677,1685925v-5715,15240,-11430,30480,-16192,43815c2558580,1731645,2557627,1732597,2555722,1733550v-6667,15240,-13335,31432,-20002,46672c2543340,1764982,2550007,1748790,2556675,1733550v1905,-1905,2857,-1905,4762,-3810c2553817,1770697,2541435,1796415,2530957,1816417r-16192,8573l2511407,1831707r501,902c2512860,1830704,2513813,1827847,2515718,1824989v4762,-1905,10477,-4762,16192,-8572c2532863,1826894,2525243,1840229,2520480,1848802v-6667,13335,-14287,25717,-20955,38100c2495715,1893569,2492858,1899284,2489048,1905952v-3810,6667,-7620,12382,-11430,19050c2474760,1928812,2472855,1933574,2469045,1939289v-3810,9525,-7620,18098,-12382,27623l2443328,1993582v-6668,9525,-13335,20002,-20955,28575c2415705,2030729,2408085,2040254,2401418,2048827r873,-1798l2378557,2079307v-5715,-5715,-37147,39053,-51435,56198l2316995,2151085r10127,-14628c2341410,2120264,2372842,2075497,2378557,2080259v-2857,20003,-30480,45720,-39052,59055c2331885,2148363,2325455,2155031,2319383,2160388r-16154,11875l2302357,2173605r-10099,7769l2291880,2184082v-14288,15240,-28575,31433,-44768,45720c2231872,2245042,2216632,2260282,2199487,2273617r-2203,1598l2181390,2295524v-11430,10478,-24765,19050,-38100,28575l2107680,2350806r-127,155l2143290,2325052v12382,-9525,25717,-19050,38100,-28575c2173770,2309812,2163292,2318384,2149957,2327909v-10953,10002,-18811,14050,-25598,16669l2106651,2352057r-509,618c2099475,2357437,2093760,2361247,2087092,2365057r-7179,3327l2061852,2383036v-6668,5120,-12383,9168,-17622,12501c2034705,2403157,2027085,2407920,2017560,2412682v1905,-2857,-2857,-952,-8572,953l1999459,2417870r-1481,1124l2009940,2414587v5715,-1905,9525,-3810,8573,-952c2011845,2423160,1998510,2431732,1984223,2439352v-7620,3810,-14288,7620,-21908,11431c1954695,2454592,1947075,2457450,1940408,2461260r-15474,2321l1922310,2465070v-23813,11430,-47625,20955,-72390,31432l1846229,2497341r-22026,14401c1829918,2512695,1832775,2513647,1836585,2515552v-17145,15240,-40005,18098,-45720,20003c1791818,2531745,1793723,2526982,1794675,2522220v-4762,1905,-9525,3810,-15240,5715c1774673,2529840,1769910,2530792,1765148,2532697v-9525,2858,-20003,5715,-29528,9525l1731675,2537487r-14153,2830c1711807,2541270,1706092,2543175,1700377,2544127v-11430,2858,-23812,6668,-35242,8573l1663973,2553240r33547,-8161c1703235,2543174,1708950,2542222,1714665,2541269v5715,-952,10477,-2857,14287,-2857c1729905,2540317,1731810,2542222,1734667,2543174v10478,-2857,20003,-5715,29528,-9525c1768957,2531744,1773720,2530792,1778482,2528887v4763,-1905,9525,-3810,15240,-5715c1792770,2526982,1790865,2531744,1789912,2536507v-13335,6667,-26670,12382,-40005,19050l1747946,2555008r-27566,11026c1711808,2568892,1704188,2570797,1697520,2572702v-14287,3810,-24765,5715,-34290,8572c1663707,2578893,1657754,2578893,1649062,2580084r-29634,5766l1618462,2587942v-24765,5715,-52387,10477,-79057,15240c1530832,2602229,1531785,2600324,1521307,2598419v-4762,,-9525,,-15240,c1498447,2601277,1488922,2604134,1479397,2606992v-8572,952,-16192,1905,-23812,1905c1447965,2608897,1440345,2609849,1431772,2609849r-2587,-1108l1407484,2612588v-7858,119,-15716,-1310,-26194,-4644c1381290,2607944,1382243,2606992,1382243,2606992v1905,-1905,2857,-3810,4762,-6668c1379385,2599372,1371765,2598419,1365098,2597467v2857,-1905,7620,-3810,10477,-5715c1386053,2591752,1396530,2591752,1407008,2590799v10477,-952,20002,-952,30480,-952l1481302,2590799r30480,-2857c1531785,2584132,1550835,2579369,1568932,2575559v16193,-4762,27623,-6667,38100,-8572c1617510,2566034,1627035,2566034,1635607,2566034r1988,-923l1609890,2566035v-10478,952,-22860,3810,-38100,8572c1553692,2578417,1534642,2583180,1514640,2586990v-9525,952,-19050,1905,-30480,2857c1470825,2589847,1455585,2589847,1440345,2588895v-9525,,-20003,952,-30480,952c1399387,2590800,1388910,2590800,1378432,2590800v-952,-1905,,-2858,953,-3810c1381290,2584132,1384147,2581275,1386052,2577465v93345,-3810,199073,-21908,293370,-48578c1748955,2508885,1814677,2485072,1878495,2453640v15240,-8573,33337,-18098,52387,-27623c1940407,2421255,1950885,2416492,1960410,2410777v9525,-5715,20002,-10477,30480,-16192c2010892,2383155,2029942,2371725,2048040,2360295v18097,-12383,33337,-23813,45720,-35243c2122335,2304097,2150910,2283142,2179485,2258377v7620,-6667,16192,-12382,23812,-19050c2210917,2232660,2218537,2225992,2226157,2219325v12383,-10478,22860,-20003,34290,-31433c2265210,2179320,2270925,2171700,2274735,2164080r20523,-18813l2295423,2144085r-19735,18090c2271878,2169795,2266163,2177415,2261400,2185987v-11430,11430,-21907,20955,-34290,31433c2219490,2224087,2211870,2230755,2204250,2237422v-7620,6668,-15240,12383,-23812,19050c2151863,2280285,2124240,2302192,2094713,2323147v-12383,11430,-28575,23813,-45720,35243c2030895,2369820,2011845,2382202,1991843,2392680v-10478,5715,-20003,10477,-30480,16192c1951838,2414587,1941360,2419350,1931835,2424112v-19050,9525,-37147,19050,-52387,27623c1815630,2482215,1749908,2506027,1680375,2526982v-94297,26670,-200025,44768,-293370,48578c1379385,2575560,1370813,2575560,1365098,2575560v-953,-2858,-2858,-4763,-2858,-7620c1358430,2566035,1348905,2566987,1339380,2566987v-8572,2858,-20002,5715,-20955,8573c1294613,2576512,1275563,2576512,1257465,2576512v-17145,-952,-31432,-1905,-44767,-1905c1205078,2573655,1198410,2572702,1190790,2572702v-7620,-952,-15240,-1905,-21907,-3810l1182079,2554816r-2719,741l1130192,2546452r-2267,533c1090778,2541270,1060298,2535555,1033628,2529840v-13335,-2858,-25718,-5715,-37148,-7620c985050,2519362,974573,2517457,964095,2516505v-12382,-5715,-25717,-11430,-39052,-18098c911708,2493645,897420,2487930,876465,2480310v-17145,-6668,-34290,-13335,-50482,-20003c830745,2455545,832650,2454592,834555,2453640v12383,2857,23813,4762,35243,6667c875513,2465070,880275,2468880,885038,2473642v13335,2858,27622,8573,52387,15240c975525,2503170,1006958,2509837,1041248,2515552v8572,1905,17145,2858,25717,4763c1075538,2521267,1085063,2523172,1094588,2525077v9525,1905,20002,3810,30480,6668l1158657,2539008r2605,-596c1171740,2540317,1181265,2541270,1192695,2543175v952,-953,952,-953,952,-1905c1208887,2542222,1225080,2542222,1239367,2543175v2858,,6668,952,7620,952c1271752,2545080,1294612,2544127,1317472,2544127v18098,953,35243,953,51435,1905c1389862,2545080,1410817,2542222,1429867,2541270v2858,,6668,,7620,c1438440,2544127,1440345,2546032,1440345,2548890v28575,-1905,45720,-4763,60007,-7620c1514640,2539365,1525117,2536507,1540357,2531745v7620,-953,15240,-1905,22860,-3810c1567980,2526982,1572742,2526982,1577505,2526030v11430,-2858,20955,-4763,31432,-7620c1617510,2516505,1626082,2514600,1634655,2512695v8572,-1905,17145,-4763,25717,-6668l1707545,2497863r6168,-2313c1697520,2498407,1680375,2501265,1664183,2504122v-8573,1905,-17145,4763,-25718,6668c1629893,2512695,1621320,2514600,1612748,2516505v-11430,2857,-20003,4762,-31433,7620c1576553,2525077,1571790,2525077,1567028,2526030v-7620,952,-15240,1905,-22860,3810c1517498,2532697,1498448,2533650,1482255,2535555v-15240,1905,-27622,3810,-41910,3810c1438440,2539365,1435583,2539365,1432725,2539365v-19050,1905,-40005,4762,-60960,4762c1355573,2543175,1338428,2543175,1320330,2542222v-22860,,-45720,953,-70485,c1247940,2542222,1245083,2541270,1242225,2541270v-10477,-3810,-18097,-7620,-29527,-12383c1207935,2532697,1201268,2535555,1196505,2539365r-41,82l1209840,2530792v11430,4762,20003,8572,29528,12382c1224128,2543174,1207935,2542222,1193648,2541269r360,-233l1164120,2536507v-12382,-2857,-23812,-4762,-35242,-7620c1118400,2526030,1107923,2524125,1098398,2522220v-9525,-1905,-19050,-2858,-27623,-4763c1062203,2515552,1053630,2514600,1045058,2512695v-34290,-5715,-65723,-12383,-103823,-26670c916470,2480310,902183,2474595,888848,2470785v-5715,-3810,-10478,-8573,-15240,-13335c862178,2455545,850748,2453640,838365,2450782v-18097,-8572,-34290,-17145,-52387,-26670c780263,2424112,776453,2425065,770738,2425065v-19050,-9525,-36195,-18098,-54293,-27623c713588,2391727,709778,2386012,706920,2380297v,,953,,1905,-952c719303,2386012,730733,2391727,742163,2397442v11430,5715,21907,11430,33337,18098c779310,2413635,782168,2411730,785025,2409825v-18097,-8573,-29527,-18098,-39052,-25718c736448,2376487,726923,2371725,713588,2369820v-26670,-19050,-35243,-19050,-44768,-25718c655485,2335530,643103,2327910,630720,2319337v-30480,-17145,-21907,953,-60007,-25717c563093,2287905,556425,2282190,547853,2274570v1905,,3810,-953,4762,-1905c561188,2275522,567855,2277427,575475,2279332v-16192,-18097,-19050,-25717,-47625,-49530c518325,2222182,509753,2214562,501180,2207895v-8572,-7620,-17145,-14288,-24765,-21908c470700,2180272,455460,2174557,444983,2160270v-16193,-17145,-29528,-33338,-45720,-50483l396126,2099983r-9246,-9246c376403,2080260,365925,2068830,355448,2056447v-1905,-6667,-16193,-24765,-3810,-17145c346875,2033587,343065,2026920,339255,2022157r-1475,-2313l323062,2009774v-11430,-13335,-20955,-27622,-28575,-40957c286867,1954529,281152,1941194,278295,1930717r-1905,c268770,1917382,261150,1903095,254483,1888807v-6668,-14287,-14288,-27622,-20955,-41910c225908,1830705,218288,1814512,211620,1798320v-6667,-16193,-13335,-33338,-20002,-49530c199238,1759267,205905,1769745,211620,1782127v5715,12383,11430,25718,20003,41910c235433,1829752,236385,1839277,238290,1846897r2755,4041l237654,1833304r-8846,-16053l214410,1784873r-17078,-28464c190665,1737359,183045,1718309,176377,1699259r-17951,-58580l152529,1623596v-9989,-33579,-18571,-67765,-25676,-102488l115498,1446707r-81,2045c115417,1453515,115417,1457325,116370,1463992v1905,11430,3810,22860,4762,35243c123037,1511617,124942,1524000,126847,1535430v-4762,-8573,-6667,-20003,-9525,-31433c115417,1491615,113512,1478280,110655,1463992v-4763,,-5715,,-7620,c102082,1453515,101130,1443990,98272,1427797v-1905,-7620,-4762,-15240,-6667,-22860c89700,1397317,87795,1389697,85890,1383030v-5715,-6668,-10478,-11430,-16193,-17145c67792,1365885,66840,1365885,64935,1365885v-1905,-5715,-3810,-14288,-4763,-23813c59220,1332547,58267,1322070,58267,1311592v,-20002,953,-38100,3810,-42862c63030,1263015,63030,1258252,63982,1253490r3244,-10453l65649,1219200v238,-11906,1190,-24289,2143,-35243l71602,1176814r,-4287c69697,1178242,66840,1182052,63982,1186815v-1905,-3810,-4762,-5715,-6667,-9525c53505,1171575,54457,1120140,44932,1160145r-2262,-13573l42075,1147762v-953,12383,-2858,25718,-3810,38100c37312,1198245,35407,1211580,35407,1223962v-952,9525,-1905,20003,-2857,29528l32550,1314449v,10478,,20955,952,31433c34455,1356359,35407,1366837,35407,1377314v-3810,953,-2857,36195,-8572,29528c25882,1406842,25882,1406842,24930,1406842v-5715,-20955,-5715,-39053,-5715,-57150c19215,1331594,22072,1313497,19215,1290637v952,-16193,2857,-30480,4762,-45720l32546,1253485r-7616,-9520c23025,1234440,23025,1223962,23025,1209675v,-14288,952,-31433,1905,-52388c24930,1152525,25882,1147762,25882,1143000v953,-7620,1905,-16193,2858,-23813c32550,1105852,36360,1089660,40170,1076325r5695,-28474l43980,1041082v-1905,12383,-4763,23813,-6668,38100c33502,1092517,29692,1108710,25882,1122045v-952,7620,-1905,16192,-2857,23812c23025,1150620,22072,1155382,22072,1160145v,20955,-952,38100,-1905,52387c20167,1226820,21120,1237297,22072,1246822v-1905,16193,-3810,30480,-4762,45720c20167,1315402,17310,1333500,17310,1351597v,18098,,36195,5715,57150c23025,1408747,23977,1408747,24930,1408747v3810,18098,7620,35243,12382,54293c38265,1475422,41122,1486852,43980,1507807v4762,16193,9525,31433,14287,45720c60410,1580673,74877,1623893,80770,1651843r1964,18842l86843,1670685v10477,26670,17145,40957,20955,50482c112560,1730692,114465,1737360,115418,1746885v-3810,-953,-8573,-10478,-14288,-21908c95415,1713547,90653,1700212,85890,1690687v-4762,-12382,3810,21908,-952,9525l76651,1674524r-6001,923c67792,1667827,65887,1660207,63982,1653540,53505,1643062,45885,1621155,41122,1601152v-4762,-20002,-8572,-39052,-14287,-46672c22072,1537335,22072,1519237,25882,1515427v-1905,-15240,-4762,-30480,-6667,-45720c17310,1454467,16357,1439227,14452,1423987,10642,1412557,6832,1403032,3975,1390650v-5715,-64770,-6668,-140018,6667,-177165c11595,1197292,12547,1177290,17310,1167765v-1905,-8573,-3810,-16193,-5715,-24765c13500,1126807,11595,1089660,23025,1074420v952,-6668,1905,-11430,2857,-16193c27787,1034415,29692,1018222,33502,1002982v6668,-13335,15240,-35242,20003,-40005c58267,973455,46837,1000125,48742,1017270r4761,-9306l56362,985718v1905,-10121,3334,-19407,953,-24646c60172,949642,63030,941069,65887,929639v4763,-15240,8573,-31432,13335,-47625c83985,865822,89700,849629,95415,833437r1213,-1365l103988,793432v3810,-7620,7620,-18098,10477,-27623c118275,756284,123038,748664,126848,742949v8572,-16192,15240,-32385,24765,-47625c158280,680084,164948,667702,171615,652462v953,-13335,20003,-38100,28575,-55245c204953,591502,210668,585787,221145,573404v6668,-14287,12383,-24765,17145,-33337c243053,531494,247815,525779,252578,519112v5715,-5715,14287,-15240,15240,-7620c268770,510539,270675,507682,271628,505777v4762,-10478,9525,-20003,15240,-30480c296393,464819,307823,446722,316395,441007v-6429,12144,536,9822,804,14332l315045,461363r30877,-31786c348780,423862,354495,417195,361162,409575v6668,-6668,14288,-13335,20003,-19050l382888,392440r-770,-963c390690,382904,398310,374332,406883,366712v7620,-7620,16192,-15240,24765,-22860c442125,333374,448793,324802,458318,315277v12382,-9525,25717,-19050,37147,-27623c508800,277177,522135,267652,535470,258127r23919,-16687l575475,226694v9525,-5715,19050,-11430,28575,-17145c613575,203834,624052,199072,634530,193357r4035,-2075l648937,181094v5834,-4406,12264,-8692,17026,-12502c673583,162877,679298,160496,684656,159067r13224,-3044l700252,154304c782167,109537,869797,74294,959332,49529r9612,-2090l995527,38099v6192,-1905,12621,-3096,18336,-3691l1023424,34327r3536,-990c1097445,17144,1169835,7619,1244130,4762v18574,476,39767,,61674,-238c1327712,4285,1350334,4285,1371765,5714r1228,921l1405103,2857v10477,1905,20002,2857,29527,4762c1444155,9524,1453680,10477,1464158,13334r15234,3463l1463205,12382v-9525,-1905,-20003,-3810,-29528,-5715c1424152,4762,1414627,3810,1404150,1905v,,,-953,,-190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">
                <v:stroke joinstyle="miter"/>
                <v:path arrowok="t" o:connecttype="custom" o:connectlocs="1754342,2861628;1739261,2868965;1740164,2869315;1879733,2787144;1830975,2797634;1757836,2806026;1754354,2797634;1805434,2793438;1879733,2787144;2006563,2776163;2003587,2776923;2005113,2776654;1096691,2760395;1148352,2772458;1170410,2773507;1231938,2800781;1259800,2806026;1261543,2806551;1267927,2800781;1292306,2807075;1316686,2812320;1364722,2822414;1365445,2821761;1421169,2830153;1447869,2834349;1474571,2836447;1529134,2838545;1603433,2837495;1606658,2837495;1613882,2833823;1630135,2829103;1646678,2828841;1657997,2830152;1661044,2837495;1687019,2837495;1678893,2847985;1674250,2853230;1659157,2859524;1631295,2859524;1595307,2857426;1517525,2855328;1459479,2851132;1408398,2844839;1357318,2837495;1279536,2827005;1219169,2809173;1219867,2808715;1184341,2798683;1152995,2786096;1117007,2775606;1079858,2764066;1096691,2760395;1780068,2737905;1762332,2740351;1639663,2745948;1680054,2750429;1690503,2748331;1762480,2740989;1774324,2738907;1890282,2722706;1830036,2731014;1850710,2731547;1880459,2726565;2110202,2720280;1921245,2765748;2016867,2746496;898754,2699030;1032260,2750429;1079858,2764066;1115846,2775605;1151835,2786094;1183179,2798682;1176214,2803928;1157639,2800780;1091467,2778752;1058961,2767213;1026456,2754625;983501,2740989;946351,2726303;917329,2712666;898754,2699030;953318,2672806;1017168,2702177;1009042,2706373;934743,2673854;953318,2672806;717650,2601475;796593,2641336;812846,2658120;775697,2640287;747834,2624552;717650,2601475;856080,2574558;856091,2574857;860012,2579144;860443,2577348;2551478,2505700;2547263,2506017;2477607,2551124;2409112,2584691;2360354,2610915;2333653,2621405;2305791,2631895;2272124,2647630;2246583,2661266;2209434,2674904;2171124,2687491;2160675,2696932;2144422,2702177;2103791,2708471;2051548,2723157;2003951,2736793;1951709,2750430;1886698,2765116;1794985,2778752;1792664,2781900;1748567,2791861;1749710,2792389;1798680,2781327;1799629,2778752;1891343,2765116;1956354,2750430;2008595,2736793;2056193,2723157;2108434,2708471;2149067,2702177;2121561,2717090;2122365,2716863;2151389,2701128;2167642,2695883;2168724,2695612;2175768,2688540;2214079,2675952;2251228,2662316;2276768,2648678;2310435,2632944;2338297,2622454;2357403,2614949;2367320,2608817;2416079,2582593;2484573,2549026;560728,2491193;565135,2494610;566639,2495302;2559269,2463810;2558872,2464058;2558872,2464357;2560717,2464595;2561194,2464058;2584350,2448152;2577496,2452430;2576285,2453568;2580985,2450850;465937,2395315;509780,2441958;475017,2404265;2666548,2395284;2666444,2395317;2665676,2400070;2647102,2418952;2625044,2440980;2626373,2440703;2647102,2420000;2665676,2401119;2666548,2395284;579408,2371664;581706,2374191;581822,2373845;407685,2347620;437869,2365453;439351,2367030;453105,2369780;484305,2395873;527259,2427343;545834,2450420;556282,2461960;600397,2495527;587627,2504967;546543,2463720;544674,2464058;544674,2464058;583553,2503091;587627,2504967;600398,2495527;710685,2574200;688628,2580494;696754,2585740;664248,2586788;643352,2574200;623616,2560564;574858,2523849;529581,2487135;487788,2450420;468053,2432588;449478,2413707;456444,2405315;479662,2424196;505202,2442028;536547,2472449;539211,2474514;505202,2442028;480823,2424196;457604,2405315;432064,2376992;407685,2347620;2965194,2180833;2964606,2181061;2951925,2208558;2953006,2049416;2922241,2089571;2907148,2114746;2892057,2137824;2856068,2180833;2824723,2223840;2796861,2258457;2794537,2259740;2792636,2262285;2795700,2260555;2823562,2225939;2854907,2182931;2890895,2139923;2905988,2116845;2921079,2091670;2952425,2050759;3045733,2045775;3036011,2065445;3015114,2103208;3036011,2065445;3045733,2045775;3073160,2035025;3058068,2075934;3031367,2119992;3004666,2165098;2980287,2193420;2996540,2164049;3010471,2134677;3020918,2118943;3034849,2097964;3047620,2076984;3073160,2035025;2998017,1945106;2969838,1989918;2969320,1990995;2997700,1945861;3013471,1843612;2979603,1927225;2908358,2058811;2897927,2073713;2897861,2073836;2873481,2111600;2849102,2152511;2821240,2183980;2798022,2219645;2661033,2359159;2615756,2393776;2611412,2396760;2609538,2398475;2590606,2412420;2575125,2428392;2518239,2467205;2509326,2472292;2485115,2490126;2481618,2492178;2476446,2496577;2431170,2523850;2385894,2549026;2380713,2551399;2350056,2569391;2340551,2573722;2331331,2579446;2299986,2595181;2270700,2605558;2205424,2635309;2052285,2686918;1945570,2711711;2031813,2696932;2048066,2693784;2100307,2677000;2132813,2667560;2185055,2643433;2244261,2624551;2282195,2611110;2298825,2602523;2313915,2598328;2334813,2587837;2340304,2584389;2354550,2572103;2385894,2555320;2421554,2539525;2434653,2532241;2479929,2504967;2499664,2488184;2521722,2475596;2578607,2436784;2619240,2402167;2664515,2367551;2801504,2228036;2820356,2199078;2821240,2196567;2851424,2154607;2860711,2142020;2873060,2126543;2876964,2119992;2901343,2082228;2948941,1993064;2995378,1897607;3009019,1858795;3140493,1750750;3137011,1752848;3137011,1752848;3151458,1688581;3151042,1690437;3154424,1694105;3164873,1704595;3171838,1700399;3172014,1699594;3167195,1702497;3155585,1693055;3141111,1569420;3140300,1569461;3138831,1569534;3139332,1574521;3138172,1600746;3133528,1616480;3105666,1656342;3098701,1690959;3091735,1702497;3080126,1752848;3067355,1792709;3053424,1831522;3045298,1861942;3036011,1893412;3043418,1883001;3049942,1860893;3055746,1829423;3069677,1790611;3082448,1750750;3094057,1700399;3101023,1688860;3107988,1654244;3135850,1614382;3117275,1695153;3103344,1762288;3071999,1848305;3065798,1857020;3063147,1870072;3054586,1892363;3022080,1956350;3006987,1989918;2997700,2007751;2986091,2026633;2954747,2076984;2921079,2126285;2878126,2192372;2830527,2257409;2799183,2294123;2765516,2329788;2753907,2344474;2741137,2359159;2721401,2373845;2689123,2406137;2690055,2409511;2656389,2440980;2620400,2464058;2591378,2485037;2563883,2503192;2568159,2502871;2598343,2482939;2627367,2461960;2663355,2438882;2697022,2407413;2695860,2403217;2728366,2370699;2748103,2356013;2760872,2341327;2772481,2326642;2806149,2290976;2837493,2254261;2885091,2189224;2928045,2123139;2961712,2073836;2993056,2023485;3004666,2004604;3013953,1986771;3029045,1953204;3061551,1889216;3074321,1846208;3105666,1760191;3119597,1693057;3138172,1612284;3142360,1598096;3139332,1597599;3140493,1571375;3166033,1547248;3152514,1598144;3152515,1598144;3166034,1547249;3176482,1536758;3169516,1550395;3169516,1550395;3167920,1578979;3167195,1605991;3155585,1638268;3155585,1641955;3169516,1605991;3171838,1550394;3177251,1539798;3126562,1491651;3118954,1507899;3116114,1531513;3112451,1520482;3111112,1522039;3114954,1533611;3112632,1550395;3117275,1564031;3120875,1563851;3118436,1556688;3120758,1539904;3126562,1491651;3224080,1463329;3226402,1464377;3225241,1508435;3226402,1538856;3222919,1594451;3219437,1625921;3208988,1672076;3205506,1710889;3188091,1782219;3171838,1844109;3142816,1855648;3145138,1849354;3149781,1805297;3167195,1759142;3181126,1751800;3181126,1751798;3196218,1672076;3204344,1634312;3211310,1595501;3217115,1558786;3219437,1524170;3220597,1494798;3222919,1479063;3224080,1463329;163505,976952;164083,977213;164138,977066;233547,826598;208007,869605;187110,885341;187060,886345;185039,926503;185097,926407;187110,886389;208007,870654;233547,827646;234417,828170;234852,827384;247477,735336;231224,745825;206845,791981;212422,796013;212604,795304;208007,791981;232385,745825;246777,736537;336868,675544;335402,676605;329178,698229;325259,709112;218454,885341;203362,928348;189431,972406;159247,1064716;139512,1127655;130224,1174860;125581,1198986;122097,1223113;111650,1288150;108166,1328011;113971,1369970;116692,1347107;116293,1339549;120937,1295492;131385,1230455;139671,1221470;151705,1148705;151121,1136047;162590,1106338;169414,1081394;167374,1085696;160408,1083598;142994,1128704;144155,1153880;136028,1202133;134868,1210525;123259,1223113;126741,1198986;131385,1174860;140672,1127655;160408,1064716;190592,972406;204523,928348;219615,885341;326419,709112;336868,675544;357766,570646;357765,570646;363569,574842;363569,574841;566955,421300;566732,421461;566055,422151;556572,431131;554174,434283;552610,435881;545834,444768;475019,520295;455282,541275;435547,563303;348315,650420;436708,562254;456443,540225;476179,519245;546994,443719;554174,434283;566055,422151;596425,348966;586405,352120;578953,354620;577180,356653;564409,367143;531903,386024;509846,408053;488950,430081;475019,441621;474544,441086;461378,455389;439029,480434;403041,516099;408845,522392;408956,522304;404202,517147;440190,481482;476179,441621;490110,430083;511006,408053;533063,386025;565569,367144;578340,356654;592271,351934;596668,350700;2277929,159445;2337135,183571;2362675,202453;2305791,177277;2277929,159445;2085216,82869;2131653,92309;2196664,121681;2085216,82869;1386342,75920;1361962,78673;1309720,84967;1258640,95457;1236583,101751;1211043,108045;1155155,117965;1144870,121682;1074054,143710;1004399,168886;955640,188817;923134,200355;843030,233922;804720,255952;767571,277980;708363,317841;652639,357702;599307,399741;603880,404907;615199,397892;624833,391403;659604,363996;715329,324135;774535,284274;811685,262244;849996,240216;930098,206649;961444,191963;1010203,172032;1079858,146856;1150674,124828;1180421,119549;1194791,115112;1390382,76985;1801515,53366;1826330,55595;1859997,66085;1834457,62939;1781054,53498;1801515,53366;1936618,45106;1984215,48252;2042261,69232;1970284,57693;1936618,45106;1548290,44844;1414203,51400;1321330,62938;1277215,73428;1238904,86015;1185501,92309;983501,162592;910363,191963;888305,199305;868570,208747;831421,226579;773375,253852;729260,285322;601558,375534;574871,396503;548763,418043;549316,418543;348478,631486;307845,681837;289270,712258;270695,740580;235868,799323;197983,853264;197558,854920;184787,886389;175500,901075;173178,903173;162875,934118;160408,952475;158086,978699;141834,1021708;126741,1064716;110488,1127655;101201,1185349;95397,1243043;103522,1203182;104276,1199892;105844,1184300;115132,1126606;118040,1127483;118292,1126508;115133,1125557;131386,1062618;146477,1019609;162656,976799;161570,976601;163892,950377;176661,901075;185949,886389;186261,885623;198719,854920;237029,800373;271857,741630;290431,713308;309006,682887;349639,632535;550478,419593;603880,375535;731582,285323;775697,253854;833743,226580;870892,208747;890628,199307;912685,191963;985824,162592;1187824,92310;1241227,86017;1279536,73429;1323651,62939;1416525,51400;1550612,45237;1658387,48504;1711399,0;1765962,3146;1821686,8392;1858836,16784;1883216,27274;1913399,22028;1958675,31469;1986537,38812;1985377,39861;1984215,47204;1936618,44057;1920365,39861;1904112,36714;1872767,30420;1841422,24126;1808917,19930;1772929,19930;1743905,19930;1698630,19930;1696503,19317;1676572,28322;1683537,38812;1753192,51400;1722195,51889;1722718,51925;1755514,51400;1783376,54547;1836779,63987;1862319,67135;1905274,75527;1949389,83919;1992342,93359;2035297,104898;2056193,110143;2077090,116436;2077359,116659;2092345,118994;2128659,131187;2133732,138132;2135136,138466;2167642,150004;2195504,160494;2223366,172033;2244263,182523;2258194,188817;2273285,196159;2324366,222384;2389377,260147;2423045,281127;2424018,281756;2441224,291201;3096379,1404586;3095888,1413364;3109148,1415076;3121918,1423468;3127723,1451790;3149780,1485357;3159069,1486120;3159069,1478015;3168506,1454327;3168355,1449693;3177642,1421370;3190413,1421370;3210148,1409831;3212470,1455987;3206666,1478015;3199700,1498994;3196217,1533611;3195057,1551443;3192735,1569277;3187784,1572259;3188091,1573472;3192833,1570615;3195057,1553541;3196217,1535709;3199700,1501092;3206666,1480113;3212470,1458085;3221757,1464379;3220597,1480113;3218275,1495848;3217114,1525219;3214792,1559835;3208988,1596550;3202022,1635362;3193895,1673125;3178804,1752848;3164873,1760191;3147458,1806347;3142815,1850404;3140493,1856698;3120758,1904951;3114952,1909147;3090574,1960546;3116114,1909147;3121918,1904951;3084768,2000408;3065033,2009849;3060941,2017246;3061551,2018240;3066195,2009848;3085930,2000408;3071999,2036073;3046459,2078032;3033689,2099012;3019758,2119992;3009309,2135726;2994218,2166147;2977965,2195518;2952425,2226988;2926884,2256359;2927948,2254379;2899021,2289927;2836331,2351817;2823988,2368975;2836331,2352866;2899021,2290975;2851424,2356012;2826899,2379221;2807210,2392298;2806147,2393776;2793839,2402332;2793378,2405315;2738814,2455666;2680768,2503919;2678083,2505679;2658711,2528045;2612274,2559514;2568872,2588927;2568717,2589097;2612274,2560564;2658711,2529094;2620400,2563710;2589201,2582068;2567618,2590304;2566998,2590985;2543779,2604621;2535029,2608285;2513016,2624421;2491538,2638189;2459032,2657070;2448585,2658120;2436971,2662784;2435166,2664022;2449745,2659168;2460194,2658120;2418401,2686442;2391699,2699031;2364998,2710569;2346139,2713125;2342940,2714765;2254710,2749381;2250212,2750305;2223366,2766164;2238457,2770360;2182733,2792389;2187377,2777704;2168802,2783998;2151389,2789242;2115400,2799732;2110592,2794517;2093342,2797634;2072445,2801830;2029492,2811271;2028075,2811866;2068963,2802878;2089860,2798682;2107273,2795536;2114238,2800780;2150227,2790290;2167641,2785046;2186215,2778752;2181572,2793438;2132813,2814418;2130423,2813813;2096825,2825956;2068963,2833299;2027170,2842739;2009902,2841429;1973783,2847779;1972606,2850083;1876250,2866867;1854192,2861621;1835617,2861621;1803111,2871063;1774089,2873161;1745065,2874209;1741912,2872989;1715463,2877225;1683537,2872111;1684699,2871063;1690503,2863719;1663802,2860573;1676572,2854279;1714883,2853229;1752032,2852181;1805433,2853229;1842583,2850083;1912238,2836446;1958675,2827005;1993502,2825956;1995925,2824939;1962158,2825957;1915721,2835397;1846066,2849034;1808917,2852181;1755514,2851132;1718365,2852181;1680054,2853230;1681215,2849034;1689341,2838545;2046905,2785046;2289538,2702177;2353388,2671756;2389377,2654972;2426527,2637140;2496182,2599377;2551906,2560564;2656389,2487135;2685412,2466156;2713274,2444128;2755067,2409511;2772481,2383287;2797495,2362568;2797696,2361266;2773643,2381189;2756228,2407413;2714435,2442030;2686573,2464058;2657551,2485037;2553068,2558466;2497344,2597279;2427688,2635042;2390539,2652874;2354550,2669658;2290700,2700079;2048066,2782948;1690503,2836447;1663802,2836447;1660319,2828055;1632457,2827005;1606916,2836447;1532617,2837495;1478055,2835397;1451353,2833299;1424652,2829103;1440736,2813601;1437422,2814418;1377495,2804390;1374732,2804977;1259801,2786096;1214525,2777704;1175053,2771410;1127456,2751479;1068249,2731549;1006721,2709519;1017168,2702177;1060123,2709519;1078698,2724205;1142548,2740989;1269089,2770360;1300433,2775606;1334100,2780850;1371250,2788194;1412189,2796192;1415364,2795536;1453675,2800781;1454835,2798683;1510559,2800781;1519847,2801830;1605755,2801830;1668444,2803928;1742743,2798683;1752031,2798683;1755514,2807075;1828652,2798683;1877410,2788194;1905272,2783998;1922687,2781900;1960997,2773508;1992342,2767214;2023686,2759870;2081182,2750880;2088699,2748332;2028331,2757773;1996986,2765116;1965642,2771410;1927331,2779802;1909917,2781900;1882055,2786096;1806595,2792389;1755514,2796585;1746227,2796585;1671928,2801830;1609238,2799732;1523330,2799732;1514043,2798683;1478055,2785046;1458318,2796585;1458268,2796676;1474571,2787144;1510560,2800780;1454836,2798682;1455275,2798426;1418847,2793438;1375893,2785046;1338744,2777704;1305077,2772458;1273732,2767214;1147191,2737842;1083341,2721059;1064767,2706373;1021812,2699030;957962,2669658;939387,2670708;873214,2640287;861605,2621405;863927,2620356;904559,2640287;945191,2660218;956800,2653924;909203,2625601;869732,2609867;815168,2581544;768731,2554270;695594,2525948;667731,2504968;673535,2502871;701398,2510213;643352,2455666;610846,2431540;580662,2407413;542352,2379091;486628,2323494;482804,2312697;471535,2302514;433225,2264751;428582,2245869;413489,2226988;411691,2224440;393753,2213350;358925,2168245;339190,2126285;336868,2126285;310168,2080130;284627,2033975;257926,1980478;233547,1925931;257926,1962644;282306,2008800;290431,2033975;293789,2038425;289656,2019005;278875,2001326;261326,1965668;240511,1934321;214971,1871382;193092,1806869;185905,1788055;154610,1675186;140771,1593249;140672,1595501;141834,1612284;147638,1651097;154603,1690959;142994,1656342;134868,1612284;125581,1612284;119775,1572423;111650,1547248;104684,1523122;84948,1504240;79144,1504240;73339,1478015;71017,1444447;75660,1397244;77982,1380460;81936,1368948;80014,1342697;82626,1303884;87270,1296017;87270,1291296;77982,1307031;69856,1296541;54764,1277660;52007,1262712;51282,1264022;46638,1305982;43155,1347941;39672,1380460;39672,1447594;40833,1482211;43155,1516827;32707,1549346;30385,1549346;23420,1486407;23420,1421370;29224,1371019;39668,1380455;30385,1369970;28063,1332207;30385,1274512;31545,1258778;35029,1232553;48960,1185349;55901,1153991;53603,1146537;45476,1188496;31545,1235701;28063,1261925;26902,1277660;24580,1335353;26902,1373117;21098,1423468;21098,1488505;28063,1551443;30385,1551443;45476,1611236;53603,1660538;71017,1710889;98444,1819163;100837,1839914;105846,1839914;131386,1895510;140673,1923833;123259,1899705;104684,1861942;103524,1872432;93423,1844142;86109,1845158;77982,1821032;50120,1763338;32707,1711938;31545,1668929;23420,1618578;17614,1568227;4845,1531513;12971,1336403;21098,1286052;14132,1258778;28063,1183251;31545,1165418;40833,1104577;65213,1060520;59407,1120313;65210,1110064;68695,1085565;69856,1058422;80304,1023805;96557,971356;116293,917858;117772,916355;126742,873801;139512,843380;154604,818205;184788,765756;209167,718552;243995,657711;269535,631486;290431,594772;307846,571695;326421,563303;331064,557009;349639,523441;385627,485678;386607,501462;383982,508096;421615,473090;440190,451062;464570,430083;466670,432192;465731,431131;495915,403857;526099,378682;558605,347212;603880,316791;652639,284274;681792,265896;701398,249657;736225,230775;773375,212943;778293,210658;790934,199438;811686,185669;834469,175179;850587,171827;853478,169934;1169248,54546;1180964,52244;1213363,41958;1235711,37893;1247365,37804;1251674,36714;1516364,5244;1591534,4982;1671928,6293;1673425,7307;1712561,3146;1748549,8391;1784538,14685;1803105,18498;1783376,13636;1747387,7342;1711399,2098;1711399,0" o:connectangles="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
                <o:lock v:ext="edit" aspectratio="t"/>
              </v:shape>
              <v:rect id="Rectangle 2" style="position:absolute;left:23944;top:12160;width:56146;height:4572;flip:y;visibility:visible;mso-wrap-style:square;v-text-anchor:middle" o:spid="_x0000_s1029" fillcolor="#92278f [3204]"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"/>
              <v:shape id="Freeform: Shape 10" style="position:absolute;left:5184;top:29694;width:6877;height:6134;rotation:180;flip:x y;visibility:visible;mso-wrap-style:square;v-text-anchor:middle" coordsize="2647519,2612594" o:spid="_x0000_s1030" fillcolor="#9b57d3 [3205]" stroked="f" path="m1439383,2598425r-12373,6662l1427751,2605405r11632,-6980xm1542263,2530792v-15240,3810,-25718,7620,-40005,9525c1487970,2542222,1470825,2545079,1442250,2547937v,-2858,-1905,-4763,-2857,-7620c1452728,2540317,1465110,2538412,1481303,2536507v15240,-1905,34290,-2858,60960,-5715xm1646324,2520821r-2444,690l1645133,2521267r1191,-446xm899801,2506503v8811,1429,22384,5239,42386,10954c947902,2518409,954570,2518409,960285,2518409v17145,8573,33337,17146,50482,24766c1017435,2544127,1026007,2546032,1033627,2547937r1430,477l1040295,2543175v6667,1905,13335,3810,20002,5715c1066965,2550795,1073632,2551747,1080300,2553652r39413,9166l1120305,2562225v14287,1905,30480,4762,45720,7620c1172692,2570797,1180312,2571750,1187932,2573655v7620,952,15240,1905,21908,1905c1223175,2575560,1237462,2576512,1254607,2577465v17145,,37148,952,60960,-953l1318213,2576512r5927,-3334c1328188,2571750,1333189,2570321,1337475,2568892v4763,,9525,-238,13573,-238c1355096,2568654,1358430,2568892,1360335,2569844r2500,6668l1384147,2576512v-1905,2858,-4762,6668,-6667,9525c1376527,2586990,1375575,2587942,1373670,2590800v-2858,1905,-7620,3810,-12383,5715c1352715,2596515,1347000,2596515,1338427,2596515v-9525,-953,-20002,-953,-29527,-1905c1286992,2593657,1266037,2593657,1245082,2592705v-15240,-953,-31432,-1905,-47625,-3810c1184122,2587942,1169835,2585085,1155547,2583180v-14287,-1905,-27622,-3810,-41910,-6668c1092682,2572702,1069822,2570797,1049820,2566987v-20003,-4762,-38100,-9525,-49530,-16192l1000863,2550379r-29148,-9109c964095,2537459,955522,2533650,945997,2529840v-10477,-2858,-20002,-5715,-29527,-9525c905992,2516505,896467,2513647,885990,2509837v953,-3810,5001,-4762,13811,-3334xm1460492,2486082r-14553,2221l1345293,2493385r33139,4069c1380337,2496502,1383195,2496502,1387005,2495549v20002,-2857,39052,-4762,59055,-6667c1448203,2488406,1451716,2487751,1455778,2486992r4714,-910xm1550918,2472281r-49430,7544l1518450,2480309v10478,-476,18336,-2381,24408,-4524l1550918,2472281xm1731355,2470078r-155032,41286l1654777,2493883r76578,-23805xm737400,2450782v50482,18097,82867,34290,109537,46672c859320,2502217,872655,2506027,885990,2509837v10477,3810,20002,6667,29527,10477c925042,2524124,934567,2526982,945045,2529839v9525,3810,18097,7620,25717,11430c968857,2542222,966952,2544127,965047,2546032v-4762,-953,-10477,-1905,-15240,-2858c931710,2537459,913612,2529839,895515,2523172r-26670,-10478c860272,2508884,850747,2505074,842175,2501264v-12383,-3810,-23813,-8572,-35243,-12382c796455,2484119,785977,2480309,776452,2475547v-9525,-3810,-17145,-8573,-23812,-12383c745972,2458402,741210,2454592,737400,2450782xm782168,2426970v18097,9525,33337,18097,52387,26670c832650,2454592,830745,2455545,827888,2457450v-20003,-9525,-40958,-20003,-60960,-29528c772643,2427922,776453,2427922,782168,2426970xm588810,2362200v31432,13335,47625,25717,64770,36195c657390,2403157,669772,2412682,666915,2413635v-11430,-5715,-21908,-10478,-30480,-16193c627862,2392680,620242,2387917,613575,2383155v-12383,-8573,-20003,-15240,-24765,-20955xm702387,2337759r9,271l705613,2341924r354,-1632l702387,2337759xm2093409,2275234r-3459,288c2073757,2288857,2052802,2303145,2032800,2316480v-20003,13335,-40958,23812,-56198,30480c1964220,2354580,1950885,2362200,1936597,2370772v-7620,2858,-14287,6668,-21907,9525c1907070,2383155,1899450,2386012,1891830,2389822v-5715,4763,-17145,9525,-27623,14288c1853730,2408872,1844205,2412682,1843252,2416492v-9525,3810,-20002,8573,-30480,12383c1802295,2433637,1791817,2436495,1781340,2440305v-1905,1905,-5715,5715,-8573,8572c1768005,2450782,1764195,2451735,1759432,2453640v-11430,2857,-22860,3810,-33337,5715c1710855,2464117,1696567,2468880,1683232,2472690v-13335,3810,-26670,7620,-39052,12382c1630845,2489835,1616557,2492692,1601317,2497455v-15240,4762,-32385,9525,-53340,13335c1498447,2513647,1480350,2519362,1472730,2523172v-953,953,-953,1905,-1905,2858l1434646,2535075r937,480l1475761,2525510r779,-2338c1484160,2518410,1503210,2513647,1551788,2510790v20002,-3810,37147,-8573,53340,-13335c1620368,2492692,1634655,2489835,1647990,2485072v13335,-3810,25718,-7620,39053,-12382c1700378,2468880,1713713,2464117,1729905,2459355v11430,-1905,22860,-2858,33338,-5715l1740675,2467181r660,-206c1748955,2462212,1758480,2456497,1765148,2452687v4762,-1905,8572,-2857,13335,-4762l1779371,2447679r5779,-6422c1795628,2437447,1806105,2433637,1816583,2429827v10477,-4762,20955,-8572,30480,-12382c1848015,2413635,1857540,2409825,1868018,2405062v10477,-4762,21907,-9525,27622,-14287c1903260,2387917,1910880,2385060,1918500,2381250r15676,-6815l1942313,2368867v13335,-8572,27622,-16192,40005,-23812c1997558,2339340,2017560,2327910,2038515,2314575r54894,-39341xm460060,2262062r3616,3102l464911,2265793r-4851,-3731xm2099802,2237197r-327,225l2099475,2237694r1514,216l2101380,2237422r-1578,-225xm2120380,2222979r-5624,3885l2113762,2227897r3856,-2468l2120380,2222979xm382287,2175002r35974,42356l389737,2183129r-7450,-8127xm2187820,2174974r-85,30l2187105,2179320v-7620,7620,-10478,12382,-15240,17145c2168055,2201227,2163292,2206942,2153767,2216467r1091,-251l2171865,2197417v3810,-4762,7620,-9525,15240,-17145c2188296,2177177,2188475,2175510,2187820,2174974xm475386,2153525r1886,2297l477367,2155507r-1981,-1982xm334493,2131694v2857,-2857,12382,1905,24765,16193l360474,2149319r11285,2497c377593,2155745,385451,2163127,397357,2175509v12383,10478,25718,20003,35243,28575c442125,2212657,447840,2220277,447840,2225039v2857,3810,4762,6668,8572,10478c468795,2245994,479272,2255519,492607,2265997v-2857,3810,-7620,5715,-10477,8572l448422,2237115r-1534,307l478787,2272865r3343,1704c484988,2271712,488798,2268854,492608,2265997v28575,24765,59055,49530,90487,71437c577380,2339339,572618,2341244,564998,2343149v2857,1905,3810,2858,6667,4763c562140,2347912,554520,2348864,544995,2348864v-5715,-3810,-11430,-7620,-17145,-11430c522135,2333624,517373,2328862,511658,2325052v-13335,-11430,-27623,-21908,-40005,-33338c459270,2280284,446888,2268854,434505,2258377v-12382,-11430,-22860,-22860,-34290,-33338c394500,2219324,388785,2213609,384023,2208847v-4763,-5715,-10478,-11430,-15240,-17145c369735,2189797,379260,2195512,374498,2184082v6667,5715,13335,11430,19050,17145c401168,2206942,407835,2212657,414503,2217419v8572,9525,17145,18098,25717,27623l442406,2246917r-27903,-29498c407835,2211704,401168,2206942,394500,2201227v-6667,-5715,-12382,-11430,-19050,-17145c368783,2175509,361163,2166937,354495,2158364v-6667,-8572,-13335,-18097,-20002,-26670xm2432850,1980247r-483,207l2421964,2005422r10886,-25175xm2422850,1860918r-25242,36461c2392845,1904999,2389035,1912619,2385225,1920239v-4762,7620,-8572,14288,-12382,20955c2363318,1954529,2353793,1967864,2343315,1980247v-8572,13335,-16192,25717,-25717,39052c2309978,2029777,2302358,2040254,2294738,2050732r-1906,1165l2291272,2054208r2513,-1571c2301405,2042160,2309025,2031682,2316645,2021205v8573,-13335,17145,-25718,25718,-39053c2352840,1969770,2362365,1956435,2371890,1943100v3810,-6668,8573,-13335,12383,-20955c2388083,1914525,2392845,1906905,2396655,1899285v8573,-15240,18098,-28575,25718,-37148l2422850,1860918xm2521433,1847850v-2858,12382,-6668,23812,-12383,37147c2503335,1897380,2496668,1910715,2487143,1925002v-7620,15240,-15240,29528,-21908,40958c2457615,1977390,2450948,1985962,2445233,1991677r13335,-26670c2461425,1956435,2466188,1947862,2469998,1938337v3810,-5715,5715,-9525,8572,-14287c2482380,1917382,2486190,1911667,2490000,1905000v3810,-6668,6668,-12383,10478,-19050c2507145,1873567,2514765,1861185,2521433,1847850xm2459780,1766202r-23120,40690l2436235,1807870r23285,-40983l2459780,1766202xm2472460,1674043r-27788,75922c2427321,1790989,2407787,1830865,2386218,1869449r-8558,13531l2377605,1883092v-3810,9525,-11430,21908,-20003,34290c2349030,1929765,2341410,1943100,2337600,1954530v-6668,8572,-15240,18097,-22860,28575c2307120,1993582,2300452,2005012,2295690,2015490v-27623,38100,-72390,86677,-112395,126682c2170912,2152650,2158530,2163127,2146147,2173605r-3564,2710l2141046,2177871r-15534,12663l2112810,2205037v-15240,12383,-30480,23813,-46673,35243l2058824,2244900r-19864,16193l2036092,2262956r-4245,3994c2019465,2275522,2007082,2284095,1994700,2291715v-12383,7620,-24765,15240,-37148,22860l1953300,2316730r-25152,16337l1920351,2337000r-7566,5197c1905165,2346960,1896592,2351722,1887067,2356485r-24029,9424l1809483,2392922v-40768,17834,-82698,33504,-125647,46862l1596280,2462297r70760,-13420c1671802,2447924,1675612,2446972,1680375,2446019v10477,-8572,31432,-13335,42862,-15240c1732762,2427922,1742287,2425064,1749907,2422207v11430,-10478,33338,-16193,42863,-21908c1808962,2394584,1825155,2388869,1841347,2383154r31123,-12205l1886115,2363152r12381,-3809l1915642,2349817r4505,-3131l1931835,2335530v7620,-4763,17145,-10478,25717,-15240l1986810,2305948r10747,-6614c2009940,2291714,2022322,2283142,2034705,2274569v2857,-5715,9525,-10477,16192,-15240c2057565,2254567,2064232,2249804,2068995,2247899v15240,-11430,31432,-22860,46672,-35242c2121382,2199322,2139480,2187892,2149005,2181224v12382,-10477,24765,-20955,37147,-31432c2226157,2109787,2270925,2061209,2298547,2023109r15468,-26295l2314740,1994534v7620,-11430,17145,-24765,24765,-38100c2342363,1952624,2344268,1948814,2347125,1945004r10132,-14053l2360460,1925002v8572,-12383,15240,-24765,20002,-34290c2395702,1864042,2407132,1837372,2419515,1809749v11430,-27622,23812,-55245,38100,-86677c2459044,1714500,2464759,1699974,2468807,1687829r3653,-13786xm2576677,1589722r-2857,1905l2573820,1591627r2857,-1905xm2585674,1533271r-342,1685l2588107,1538287v2858,2858,5715,6668,8573,9525c2598585,1545907,2600490,1544002,2602395,1544002r144,-731l2598585,1545907v-3810,-1905,-6667,-5715,-9525,-8573l2585674,1533271xm2577184,1425070r-665,37l2575314,1425174r411,4528c2575725,1438275,2575725,1444942,2574773,1453515v-953,4762,-1905,8572,-3810,14287c2563343,1480185,2555723,1492567,2548103,1503997v-1905,11430,-2858,20955,-5715,31433l2536673,1545907v-2858,15240,-5715,29528,-9525,45720c2523338,1604010,2520480,1615440,2516670,1627822v-3810,12383,-6667,23813,-11430,35243c2503335,1672590,2501430,1681162,2498573,1690687v-1905,9525,-3810,19050,-7620,28575l2497030,1709810r5353,-20076c2503335,1679257,2505240,1670684,2507145,1661159v3810,-11430,7620,-23812,11430,-35242c2522385,1613534,2525243,1602104,2529053,1589722v3810,-15240,5715,-29528,9525,-45720l2544293,1533524v2857,-10477,3810,-20002,5715,-31432c2557628,1489709,2565248,1478279,2572868,1465897v-4763,24765,-9525,48577,-15240,73342c2555723,1562099,2542388,1593532,2546198,1600199v-8573,26670,-16193,52388,-25718,78105l2515393,1686218r-2175,11851c2512146,1704261,2510479,1710690,2506193,1718310v-13335,19050,-20003,38100,-26670,58102c2475713,1785937,2471903,1796415,2467140,1806892v-1905,5715,-4762,10478,-7620,16193c2456663,1828800,2453805,1834515,2449995,1840230v-8572,15240,-17145,31432,-25717,45720c2417610,1903095,2406180,1914525,2396655,1930717v-7620,18098,-20955,40005,-35242,60008c2347125,2010727,2332838,2031682,2322360,2049780v-8572,11430,-17145,22860,-25717,33337c2287118,2093595,2278545,2104072,2269020,2115502v-2857,4763,-6667,8573,-9525,13335c2255685,2133600,2252828,2137410,2249018,2142172v-5715,4763,-11430,9525,-16193,13335l2206342,2184829r765,3063c2195677,2200275,2188057,2208847,2179485,2216467v-9525,6668,-20003,13335,-29528,20955l2126145,2256472r-22558,16485l2107095,2272665r24765,-18098l2155673,2235517v9525,-6667,20002,-13335,29527,-20955c2192820,2206942,2201393,2198370,2212823,2185987v,-952,,-1905,-953,-3810c2221395,2172652,2229968,2163127,2238540,2152650v4763,-3810,10478,-8573,16193,-13335c2257590,2135505,2261400,2130742,2265210,2125980v2858,-4763,6668,-9525,9525,-13335c2284260,2102167,2292833,2090737,2302358,2080260v8572,-10478,17145,-21908,25717,-33338c2338553,2028825,2352840,2007870,2367128,1987867v14287,-20955,27622,-41910,35242,-60007c2411895,1911667,2423325,1900237,2429993,1883092v8572,-14287,17145,-31432,25717,-45720c2459520,1831657,2462378,1825942,2465235,1820227v2858,-5715,4763,-11430,7620,-16192c2477618,1793557,2481428,1783080,2485238,1773555v7620,-20003,14287,-39053,26670,-58103c2520480,1700212,2518575,1688782,2522385,1676400v10478,-25718,17145,-51435,25718,-78105c2544293,1590675,2557628,1560195,2559533,1537335v5715,-23813,10477,-48578,15240,-73343l2578209,1451109r-2484,-452c2576677,1443037,2576677,1436370,2576677,1426845r507,-1775xm2597632,1404937r-11091,46215l2586542,1451152r11091,-46214l2597632,1404937xm2606205,1395412v-1905,3810,-3810,6668,-5715,12383l2599181,1433750v-119,7382,-119,14526,-596,24527l2589060,1487586r,3348l2600490,1458277v953,-20003,,-28575,1905,-50483l2606836,1398173r-631,-2761xm2565247,1354454r-6241,14753l2556675,1390650r-3005,-10017l2552571,1382047r3152,10508c2554770,1397317,2554770,1402080,2553818,1407795v1905,2857,2857,7620,3810,12382l2560581,1420013r-2001,-6504c2559532,1407794,2559532,1403032,2560485,1398269v1905,-13335,2857,-28575,4762,-43815xm2645258,1328737v952,952,952,952,1905,952c2647163,1345882,2646210,1359217,2646210,1369694v,10478,953,19050,953,27623c2648115,1413509,2647163,1425892,2644305,1447799v953,5715,-952,15240,-2857,28575c2638590,1488757,2635733,1503997,2632875,1518284v-952,11430,-952,23813,-2857,35243c2623350,1574482,2622398,1591627,2615730,1618297v-4762,19050,-8572,38100,-13335,56197c2590965,1685924,2591918,1668779,2578583,1684972v,-953,952,-4763,1905,-5715c2581440,1664017,2577630,1661160,2584298,1639252v4762,-13335,10477,-27622,14287,-41910l2610015,1590675r,-1c2618588,1552574,2615730,1544002,2622398,1518284v1905,-11430,4762,-22860,6667,-34290c2630970,1472564,2632875,1460182,2634780,1448752v1905,-11430,2858,-22860,4763,-33338c2640495,1404937,2641448,1394459,2641448,1383982v-953,-7620,,-17145,952,-26670c2643353,1352549,2643353,1347787,2644305,1343024v,-4762,953,-9525,953,-14287xm134151,887095r474,237l134670,887199r-519,-104xm191618,750570v-15240,24765,-18098,32385,-20955,39052c164948,795337,160185,801052,153518,803910r-41,912l151819,841286r48,-87l153518,804862v5715,-3810,11430,-9525,17145,-14288c173520,783907,177330,776287,191618,751522r714,476l192689,751284r-1071,-714xm203047,667702v-3810,2858,-8572,5715,-13335,9525c183045,689610,178282,700087,169710,719137r4576,3661l174435,722155r-3772,-3018c179235,700087,183998,689609,190665,677227r11808,-8434l203047,667702xm276390,613410r-1203,963l270080,634008v-1310,4405,-2262,7025,-3215,9882c230670,692467,209715,757237,179235,803910v-3810,12382,-7620,25717,-12383,39052c162090,856297,159232,869632,155422,882967v-9525,28575,-23812,59055,-24765,83820c124942,985837,119227,1004887,114465,1023937v-2858,14288,-4763,28575,-7620,42863l103035,1088707v-953,7620,-1905,14288,-2858,21908c97320,1130617,93510,1149667,91605,1169670v-953,12382,-1905,22860,-2858,36195c89700,1215390,91605,1224915,93510,1243965r2232,-20760l95415,1216342v952,-13335,2857,-27623,3810,-40005c101130,1156334,104940,1137284,107797,1117282r6799,-8159l124469,1043051r-479,-11494l133400,1004580r5599,-22649l137325,985837v-1905,-952,-3810,-1905,-5715,-1905c126847,996315,122085,1010602,117322,1024890v,6667,,14287,953,22860c115417,1062990,113512,1076325,111607,1091565v,1905,-952,4762,-952,7620c106845,1102995,104940,1106805,101130,1110615v952,-7620,1905,-14288,2857,-21908l107797,1066800v2858,-14288,4763,-28575,7620,-42863c121132,1004887,126847,985837,131610,966787v952,-24765,15240,-54292,24765,-83820c160185,869632,163042,856297,167805,842962v3810,-13335,8572,-25717,12382,-39052c210667,757237,230670,692467,267817,643890v1905,-6668,3810,-10478,8573,-30480xm293536,518160r-1,l298297,521970r,-1l293536,518160xm465169,382550r-183,146l464430,383325r-7779,8152l454684,394338r-1285,1452c451546,398815,450698,401003,447840,403860v-19050,21907,-39052,43815,-58102,68580c384023,479107,378308,484822,373545,491490v-5715,6667,-10477,13335,-16192,20002l285752,590631r72553,-80091c364020,503872,368782,497205,374497,490537v5715,-6667,11430,-12382,16193,-19050c409740,446722,429742,425767,448792,402907r5892,-8569l464430,383325r739,-775xm489348,316869v-1585,-200,-4878,1307,-8221,2864l475013,322003r-1455,1846c469748,326707,465938,329564,463080,333374v-9525,5715,-17145,10478,-26670,17145l418313,370522r-17145,20002c397358,393382,394500,396239,389738,401002r-388,-486l378546,413504v-3810,5358,-8811,12264,-18336,22741l330683,468630r4762,5714l335536,474264r-3901,-4682c341160,459105,352590,447675,361162,437197v19050,-20955,20003,-27622,29528,-36195c395452,396240,399262,393382,402120,390525r17145,-20003l437362,350520v9525,-5715,17145,-10478,26670,-17145c467842,330517,471652,326707,474510,323850v1905,476,7144,-2381,11430,-4286l489548,318444r-200,-1575xm1868970,144780v21907,8572,37147,15240,48577,21907c1928977,172402,1935645,178117,1938502,183832v-18097,-9525,-34290,-16192,-46672,-22860c1879447,154305,1871827,148590,1868970,144780xm1710855,75247v8572,,22860,2857,38100,8572c1765147,90487,1783245,100012,1802295,110489,1750860,94297,1716570,83819,1710855,75247xm1137451,68937v-3810,-357,-9525,119,-20003,2500c1104113,73342,1088873,75247,1074585,77152v-13335,2858,-28575,6668,-41910,9525c1026960,88582,1021245,90487,1014578,92392v-6668,1905,-13335,3810,-20955,5715l947769,107115r-8439,3375c920280,117157,900278,122872,881228,130492v-19050,7620,-38100,14288,-57150,22860c809790,160020,796455,165735,784073,171450v-8573,1905,-18098,6667,-26670,10477c734543,190500,713588,201930,691680,212407v-10477,5715,-20955,13335,-31432,20003c649770,239077,639293,245745,629768,252412v-11430,11430,-32385,27623,-48578,36195c565950,300037,550710,312420,535470,324802r-43757,38172l495465,367665v1905,-952,5299,-3393,9287,-6370l512657,355403r28528,-24886c556425,318134,571665,306704,586905,294322v16192,-8573,36195,-24765,48577,-36195c645960,251459,655485,244792,665962,238124v10478,-6667,20003,-13335,31433,-20002c719302,207644,741210,196214,763117,187642v8573,-3810,18098,-8573,25718,-13335c801217,168592,815505,162877,828840,156209v19050,-8572,38100,-15240,57150,-22860c905040,125729,925042,120014,944092,113347r24407,-4794l980289,104524,1140765,69904r-3314,-967xm1478088,48458v6548,357,13692,1072,20359,2024c1511782,52387,1523212,56197,1526070,60007v-5715,-952,-11430,-1905,-20955,-2857c1495590,56197,1482255,53340,1461300,48577v4286,-476,10239,-476,16788,-119xm1588935,40957v13335,952,25717,1905,39052,2857c1644180,48577,1659420,56197,1675612,62864v-22860,-2857,-43815,-7620,-59055,-10477c1601317,48577,1590840,44767,1588935,40957xm1270324,40719v-36671,238,-73343,2143,-110014,5953c1135545,47624,1109827,52387,1084110,57149v-12383,1905,-24765,5715,-36195,9525c1036485,70484,1026007,74294,1016482,78104v-15240,1905,-28575,3810,-43815,5715c914565,101917,859320,123824,806932,147637v-20002,7620,-40957,18097,-60007,26670c741210,176212,734542,179069,728827,180974v-5715,2858,-11430,5715,-16192,8573c702157,195262,691680,200977,682155,205739v-19050,10478,-34290,20003,-47625,24765c619290,239077,610717,248602,598335,259079v-42863,24765,-80963,59055,-104775,81915l471664,360034r-21421,19559l450697,380047c388785,439102,334492,503872,285915,573404v-14288,20003,-25718,34290,-33338,45720c244957,630554,240195,639127,237337,646747v-4762,8572,-10477,17145,-15240,25717c212572,690562,203047,708659,193522,725804r-31083,48981l162090,776287v-3810,8573,-6668,19050,-10478,28575c148755,810577,146850,814387,143992,818197r-1905,1905l133634,848201v-1547,7144,-2024,12383,-2024,16669c131610,873442,132562,879157,129705,888682v-4763,13335,-8573,25718,-13335,39053c112560,941070,107797,953452,103987,966787v-4762,20003,-8572,38100,-13335,57150c87795,1042035,85890,1059180,83032,1076325v-2857,17145,-3810,35242,-4762,52387c81127,1115377,83032,1102995,84937,1092517r618,-2987l86842,1075372v2858,-17145,4763,-35242,7620,-52387l96848,1023781r207,-885l94463,1022032v4762,-20003,8572,-38100,13335,-57150c111608,951547,115418,938212,120180,925829r13274,-38873l132563,886777v2857,-9525,1905,-15240,1905,-23812c134468,854392,135420,842010,144945,818197v1905,-3810,3810,-8572,7620,-13335l152821,804166r10222,-27879c173520,759142,183045,742950,194475,726757v9525,-18097,18098,-36195,28575,-53340c227813,665797,233528,656272,238290,647700v2858,-7620,7620,-16193,15240,-27623c261150,608647,272580,594360,286868,574357,335445,503872,389738,440055,451650,381000v15240,-13335,27623,-26670,43815,-40005c519278,318135,557378,283845,600240,259080v12383,-9525,20955,-20003,36195,-28575c649770,225742,665010,216217,684060,205740v9525,-4763,20003,-10478,30480,-16193c720255,186690,725018,183832,730733,180975v5715,-2858,11430,-4763,18097,-6668c767880,164782,788835,155257,808838,147637,860273,123825,916470,101917,974573,83820v15240,-1905,28575,-3810,43815,-5715c1027913,74295,1038390,70485,1049820,66675v11430,-3810,23813,-7620,36195,-9525c1111733,52387,1138403,47625,1162215,46672v36672,-3334,73343,-5239,110014,-5596l1360655,44043r-90331,-3324xm1404150,v14287,952,30480,1905,44767,2857c1465110,3810,1480350,5715,1494637,7620v15240,952,23813,3810,30480,7620c1531785,19050,1536547,22860,1545120,24765v13335,,7620,-7620,24765,-4763c1582267,21907,1594650,25717,1607032,28575v7620,1905,15240,4762,22860,6667c1629892,35242,1629892,36195,1628940,36195v952,2857,,4762,-953,6667c1614652,41910,1602270,40957,1588935,40005v-4763,-953,-8573,-1905,-13335,-3810c1570837,35242,1567027,34290,1562265,33337v-8573,-1905,-17145,-3810,-25718,-5715c1527975,25717,1519402,23812,1510830,21907v-8573,-952,-17145,-2857,-26670,-3810l1454633,18097v-8573,,-17145,,-23813,c1416533,18097,1405103,18097,1393673,18097r-1745,-557l1375575,25717v-8573,2857,16192,4762,5715,9525c1401292,39052,1421295,42862,1438440,46672r-25432,444l1413437,47149v10240,714,19765,952,26908,-477c1447965,47625,1455585,48577,1463205,49530v20955,4762,34290,6667,43815,8572c1516545,60007,1522260,60007,1527975,60960v11430,2857,23813,5715,35243,7620c1575600,70485,1587030,74295,1599413,76200v11430,2857,23812,5715,35242,8572l1669898,95250r17145,4762l1704188,105727r221,202l1716704,108049v10626,2500,23217,6667,29795,11072l1750661,125427r1152,303c1760385,129540,1769910,133350,1778483,136207v7620,2858,15240,5715,22860,9525c1808963,149542,1816583,152400,1824203,156210v3810,2857,9525,5715,17145,9525c1845158,167640,1848968,169545,1852778,171450v3810,1905,8572,3810,12382,6667c1882305,186690,1899450,195262,1907070,201930v17145,11430,35243,21907,53340,34290c1968983,241935,1978508,248602,1988033,255270r800,571l2002949,264417v324310,219099,537534,590139,537534,1010980l2540081,1283368r10879,1554c2554770,1287779,2557627,1289684,2561437,1292542v953,10477,2858,13335,4763,25717c2571915,1329689,2578582,1339214,2584297,1348739r7621,693l2591918,1342072r7743,-21509l2599537,1316355v2858,-28575,4763,-27623,7620,-25718c2610967,1289685,2614777,1289685,2617635,1290637v5715,-3810,10477,-8572,16192,-10477c2634780,1294447,2634780,1306830,2635732,1322070v-1905,6667,-2857,13335,-4762,20002c2629065,1348740,2627160,1355407,2625255,1361122v-953,10478,-1905,20955,-2858,31433l2621445,1408747v-953,5715,-953,10478,-1905,16193l2615479,1427648r251,1101l2619621,1426155r1824,-15503l2622397,1394460v953,-10478,1905,-20955,2858,-31433c2627160,1357312,2629065,1350645,2630970,1343977v1905,-6667,3810,-13335,4762,-20002c2638590,1325880,2640495,1327785,2643352,1329690v,4762,,9525,-952,14287c2641447,1348740,2641447,1353502,2640495,1358265v-953,9525,-1905,18097,-953,26670c2638590,1394460,2638590,1404937,2637637,1416367v-1905,10478,-2857,21908,-4762,33338c2630970,1461135,2630017,1472565,2627160,1484947v-1905,11430,-4763,22860,-6668,34290c2613825,1544955,2615730,1553527,2608110,1591627v-3810,1905,-7620,3810,-11430,6668c2592870,1611630,2587155,1626870,2582392,1640205v-6667,21907,-1905,24765,-3810,40005c2577630,1682115,2576677,1684972,2576677,1685925v-5715,15240,-11430,30480,-16192,43815c2558580,1731645,2557627,1732597,2555722,1733550v-6667,15240,-13335,31432,-20002,46672c2543340,1764982,2550007,1748790,2556675,1733550v1905,-1905,2857,-1905,4762,-3810c2553817,1770697,2541435,1796415,2530957,1816417v-5715,3810,-11430,6668,-16192,8573l2511407,1831707r501,902c2512860,1830704,2513813,1827847,2515718,1824989v4762,-1905,10477,-4762,16192,-8572c2532863,1826894,2525243,1840229,2520480,1848802v-6667,13335,-14287,25717,-20955,38100c2495715,1893569,2492858,1899284,2489048,1905952v-3810,6667,-7620,12382,-11430,19050c2474760,1928812,2472855,1933574,2469045,1939289v-3810,9525,-7620,18098,-12382,27623l2443328,1993582v-6668,9525,-13335,20002,-20955,28575c2415705,2030729,2408085,2040254,2401418,2048827r873,-1798l2378557,2079307v-5715,-5715,-37147,39053,-51435,56198l2316996,2151085r10126,-14628c2341410,2120264,2372842,2075497,2378557,2080259v-2857,20003,-30480,45720,-39052,59055c2331885,2148363,2325456,2155031,2319383,2160389r-16153,11874l2302357,2173605r-10099,7769l2291880,2184082v-14288,15240,-28575,31433,-44768,45720c2231872,2245042,2216632,2260282,2199487,2273617r-2202,1598l2181390,2295524v-11430,10478,-24765,19050,-38100,28575l2107681,2350806r-128,155l2143290,2325052v12382,-9525,25717,-19050,38100,-28575c2173770,2309812,2163292,2318384,2149957,2327909v-10953,10002,-18811,14050,-25598,16669l2106651,2352057r-509,618c2099475,2357437,2093760,2361247,2087092,2365057r-7178,3327l2061852,2383036v-6668,5120,-12383,9168,-17622,12501c2034705,2403157,2027085,2407920,2017560,2412682v1905,-2857,-2857,-952,-8572,953l1999460,2417870r-1481,1125l2009940,2414587v5715,-1905,9525,-3810,8573,-952c2011845,2423160,1998510,2431732,1984223,2439352v-7620,3810,-14288,7620,-21908,11431c1954695,2454592,1947075,2457450,1940408,2461260r-15474,2321l1922310,2465070v-23813,11430,-47625,20955,-72390,31432l1846229,2497341r-22026,14401c1829918,2512695,1832775,2513647,1836585,2515552v-17145,15240,-40005,18098,-45720,20003c1791818,2531745,1793723,2526982,1794675,2522220v-4762,1905,-9525,3810,-15240,5715c1774673,2529840,1769910,2530792,1765148,2532697v-9525,2858,-20003,5715,-29528,9525l1731675,2537487r-14153,2830c1711807,2541270,1706092,2543175,1700377,2544127v-11430,2858,-23812,6668,-35242,8573l1663973,2553240r33547,-8161c1703235,2543174,1708950,2542222,1714665,2541269v5715,-952,10477,-2857,14287,-2857c1729905,2540317,1731810,2542222,1734667,2543174v10478,-2857,20003,-5715,29528,-9525c1768957,2531744,1773720,2530792,1778482,2528887v4763,-1905,9525,-3810,15240,-5715c1792770,2526982,1790865,2531744,1789912,2536507v-13335,6667,-26670,12382,-40005,19050l1747946,2555008r-27566,11026c1711808,2568892,1704188,2570797,1697520,2572702v-14287,3810,-24765,5715,-34290,8572c1663707,2578893,1657754,2578893,1649062,2580084r-29634,5766l1618462,2587942v-24765,5715,-52387,10477,-79057,15240c1530832,2602229,1531785,2600324,1521307,2598419v-4762,,-9525,,-15240,c1498447,2601277,1488922,2604134,1479397,2606992v-8572,952,-16192,1905,-23812,1905c1447965,2608897,1440345,2609849,1431772,2609849r-2587,-1108l1407484,2612588v-7858,119,-15716,-1310,-26194,-4644c1381290,2607944,1382243,2606992,1382243,2606992v1905,-1905,2857,-3810,4762,-6668c1379385,2599372,1371765,2598419,1365098,2597467v2857,-1905,7620,-3810,10477,-5715c1386053,2591752,1396530,2591752,1407008,2590799v10477,-952,20002,-952,30480,-952l1481302,2590799r30480,-2857c1531785,2584132,1550835,2579369,1568932,2575559v16193,-4762,27623,-6667,38100,-8572c1617510,2566034,1627035,2566034,1635607,2566034r1988,-923l1609890,2566035v-10478,952,-22860,3810,-38100,8572c1553692,2578417,1534642,2583180,1514640,2586990v-9525,952,-19050,1905,-30480,2857c1470825,2589847,1455585,2589847,1440345,2588895v-9525,,-20003,952,-30480,952c1399387,2590800,1388910,2590800,1378432,2590800v-952,-1905,,-2858,953,-3810c1381290,2584132,1384147,2581275,1386052,2577465v93345,-3810,199073,-21908,293370,-48578c1748955,2508885,1814677,2485072,1878495,2453640v15240,-8573,33337,-18098,52387,-27623c1940407,2421255,1950885,2416492,1960410,2410777v9525,-5715,20002,-10477,30480,-16192c2010892,2383155,2029942,2371725,2048040,2360295v18097,-12383,33337,-23813,45720,-35243c2122335,2304097,2150910,2283142,2179485,2258377v7620,-6667,16192,-12382,23812,-19050c2210917,2232660,2218537,2225992,2226157,2219325v12383,-10478,22860,-20003,34290,-31433c2265210,2179320,2270925,2171700,2274735,2164080r20523,-18813l2295423,2144085r-19735,18090c2271878,2169795,2266163,2177415,2261400,2185987v-11430,11430,-21907,20955,-34290,31433c2219490,2224087,2211870,2230755,2204250,2237422v-7620,6668,-15240,12383,-23812,19050c2151863,2280285,2124240,2302192,2094713,2323147v-12383,11430,-28575,23813,-45720,35243c2030895,2369820,2011845,2382202,1991843,2392680v-10478,5715,-20003,10477,-30480,16192c1951838,2414587,1941360,2419350,1931835,2424112v-19050,9525,-37147,19050,-52387,27623c1815630,2482215,1749908,2506027,1680375,2526982v-94297,26670,-200025,44768,-293370,48578c1379385,2575560,1370813,2575560,1365098,2575560v-953,-2858,-2858,-4763,-2858,-7620c1358430,2566035,1348905,2566987,1339380,2566987v-8572,2858,-20002,5715,-20955,8573c1294613,2576512,1275563,2576512,1257465,2576512v-17145,-952,-31432,-1905,-44767,-1905c1205078,2573655,1198410,2572702,1190790,2572702v-7620,-952,-15240,-1905,-21907,-3810l1182080,2554816r-2720,741l1130192,2546452r-2267,533c1090778,2541270,1060298,2535555,1033628,2529840v-13335,-2858,-25718,-5715,-37148,-7620c985050,2519362,974573,2517457,964095,2516505v-12382,-5715,-25717,-11430,-39052,-18098c911708,2493645,897420,2487930,876465,2480310v-17145,-6668,-34290,-13335,-50482,-20003c830745,2455545,832650,2454592,834555,2453640v12383,2857,23813,4762,35243,6667c875513,2465070,880275,2468880,885038,2473642v13335,2858,27622,8573,52387,15240c975525,2503170,1006958,2509837,1041248,2515552v8572,1905,17145,2858,25717,4763c1075538,2521267,1085063,2523172,1094588,2525077v9525,1905,20002,3810,30480,6668l1158657,2539008r2605,-596c1171740,2540317,1181265,2541270,1192695,2543175v952,-953,952,-953,952,-1905c1208887,2542222,1225080,2542222,1239367,2543175v2858,,6668,952,7620,952c1271752,2545080,1294612,2544127,1317472,2544127v18098,953,35243,953,51435,1905c1389862,2545080,1410817,2542222,1429867,2541270v2858,,6668,,7620,c1438440,2544127,1440345,2546032,1440345,2548890v28575,-1905,45720,-4763,60007,-7620c1514640,2539365,1525117,2536507,1540357,2531745v7620,-953,15240,-1905,22860,-3810c1567980,2526982,1572742,2526982,1577505,2526030v11430,-2858,20955,-4763,31432,-7620c1617510,2516505,1626082,2514600,1634655,2512695v8572,-1905,17145,-4763,25717,-6668l1707545,2497863r6168,-2313c1697520,2498407,1680375,2501265,1664183,2504122v-8573,1905,-17145,4763,-25718,6668c1629893,2512695,1621320,2514600,1612748,2516505v-11430,2857,-20003,4762,-31433,7620c1576553,2525077,1571790,2525077,1567028,2526030v-7620,952,-15240,1905,-22860,3810c1517498,2532697,1498448,2533650,1482255,2535555v-15240,1905,-27622,3810,-41910,3810c1438440,2539365,1435583,2539365,1432725,2539365v-19050,1905,-40005,4762,-60960,4762c1355573,2543175,1338428,2543175,1320330,2542222v-22860,,-45720,953,-70485,c1247940,2542222,1245083,2541270,1242225,2541270v-10477,-3810,-18097,-7620,-29527,-12383c1207935,2532697,1201268,2535555,1196505,2539365r-41,82l1209840,2530792v11430,4762,20003,8572,29528,12382c1224128,2543174,1207935,2542222,1193648,2541269r360,-233l1164120,2536507v-12382,-2857,-23812,-4762,-35242,-7620c1118400,2526030,1107923,2524125,1098398,2522220v-9525,-1905,-19050,-2858,-27623,-4763c1062203,2515552,1053630,2514600,1045058,2512695v-34290,-5715,-65723,-12383,-103823,-26670c916470,2480310,902183,2474595,888848,2470785v-5715,-3810,-10478,-8573,-15240,-13335c862178,2455545,850748,2453640,838365,2450782v-18097,-8572,-34290,-17145,-52387,-26670c780263,2424112,776453,2425065,770738,2425065v-19050,-9525,-36195,-18098,-54293,-27623c713588,2391727,709778,2386012,706920,2380297v,,953,,1905,-952c719303,2386012,730733,2391727,742163,2397442v11430,5715,21907,11430,33337,18098c779310,2413635,782168,2411730,785025,2409825v-18097,-8573,-29527,-18098,-39052,-25718c736448,2376487,726923,2371725,713588,2369820v-26670,-19050,-35243,-19050,-44768,-25718c655485,2335530,643103,2327910,630720,2319337v-30480,-17145,-21907,953,-60007,-25717c563093,2287905,556425,2282190,547853,2274570v1905,,3810,-953,4762,-1905c561188,2275522,567855,2277427,575475,2279332v-16192,-18097,-19050,-25717,-47625,-49530c518325,2222182,509753,2214562,501180,2207895v-8572,-7620,-17145,-14288,-24765,-21908c470700,2180272,455460,2174557,444983,2160270v-16193,-17145,-29528,-33338,-45720,-50483l396126,2099983r-9246,-9246c376403,2080260,365925,2068830,355448,2056447v-1905,-6667,-16193,-24765,-3810,-17145c346875,2033587,343065,2026920,339255,2022157r-1475,-2313l323062,2009774v-11430,-13335,-20955,-27622,-28575,-40957c286867,1954529,281152,1941194,278295,1930717r-1905,c268770,1917382,261150,1903095,254483,1888807v-6668,-14287,-14288,-27622,-20955,-41910c225908,1830705,218288,1814512,211620,1798320v-6667,-16193,-13335,-33338,-20002,-49530c199238,1759267,205905,1769745,211620,1782127v5715,12383,11430,25718,20003,41910c235433,1829752,236385,1839277,238290,1846897r2756,4041l237654,1833303r-8845,-16053l214411,1784874r-17079,-28465c190665,1737359,183045,1718309,176377,1699259r-17953,-58585l152529,1623596v-9989,-33579,-18570,-67765,-25676,-102488l115498,1446707r-81,2045c115417,1453515,115417,1457325,116370,1463992v1905,11430,3810,22860,4762,35243c123037,1511617,124942,1524000,126847,1535430v-4762,-8573,-6667,-20003,-9525,-31433c115417,1491615,113512,1478280,110655,1463992v-4763,,-5715,,-7620,c102082,1453515,101130,1443990,98272,1427797v-1905,-7620,-4762,-15240,-6667,-22860c89700,1397317,87795,1389697,85890,1383030v-5715,-6668,-10478,-11430,-16193,-17145c67792,1365885,66840,1365885,64935,1365885v-1905,-5715,-3810,-14288,-4763,-23813c59220,1332547,58267,1322070,58267,1311592v,-20002,953,-38100,3810,-42862c63030,1263015,63030,1258252,63982,1253490r3244,-10453l65649,1219200v238,-11906,1190,-24289,2143,-35243l71602,1176814r,-4287c69697,1178242,66840,1182052,63982,1186815v-1905,-3810,-4762,-5715,-6667,-9525c53505,1171575,54457,1120140,44932,1160145r-2262,-13573l42075,1147762v-953,12383,-2858,25718,-3810,38100c37312,1198245,35407,1211580,35407,1223962v-952,9525,-1905,20003,-2857,29528l32550,1314449v,10478,,20955,952,31433c34455,1356359,35407,1366837,35407,1377314v-3810,953,-2857,36195,-8572,29528c25882,1406842,25882,1406842,24930,1406842v-5715,-20955,-5715,-39053,-5715,-57150c19215,1331594,22072,1313497,19215,1290637v952,-16193,2857,-30480,4762,-45720l32546,1253485r-7616,-9520c23025,1234440,23025,1223962,23025,1209675v,-14288,952,-31433,1905,-52388c24930,1152525,25882,1147762,25882,1143000v953,-7620,1905,-16193,2858,-23813c32550,1105852,36360,1089660,40170,1076325r5695,-28474l43980,1041082v-1905,12383,-4763,23813,-6668,38100c33502,1092517,29692,1108710,25882,1122045v-952,7620,-1905,16192,-2857,23812c23025,1150620,22072,1155382,22072,1160145v,20955,-952,38100,-1905,52387c20167,1226820,21120,1237297,22072,1246822v-1905,16193,-3810,30480,-4762,45720c20167,1315402,17310,1333500,17310,1351597v,18098,,36195,5715,57150c23025,1408747,23977,1408747,24930,1408747v3810,18098,7620,35243,12382,54293c38265,1475422,41122,1486852,43980,1507807v4762,16193,9525,31433,14287,45720c60410,1580673,74876,1623893,80770,1651843r1964,18842l86843,1670685v10477,26670,17145,40957,20955,50482c112560,1730692,114465,1737360,115418,1746885v-3810,-953,-8573,-10478,-14288,-21908c95415,1713547,90653,1700212,85890,1690687v-4762,-12382,3810,21908,-952,9525l76651,1674524r-6001,923c67792,1667827,65887,1660207,63982,1653540,53505,1643062,45885,1621155,41122,1601152v-4762,-20002,-8572,-39052,-14287,-46672c22072,1537335,22072,1519237,25882,1515427v-1905,-15240,-4762,-30480,-6667,-45720c17310,1454467,16357,1439227,14452,1423987,10642,1412557,6832,1403032,3975,1390650v-5715,-64770,-6668,-140018,6667,-177165c11595,1197292,12547,1177290,17310,1167765v-1905,-8573,-3810,-16193,-5715,-24765c13500,1126807,11595,1089660,23025,1074420v952,-6668,1905,-11430,2857,-16193c27787,1034415,29692,1018222,33502,1002982v6668,-13335,15240,-35242,20003,-40005c58267,973455,46837,1000125,48742,1017270r4761,-9306l56362,985718v1905,-10121,3334,-19407,953,-24646c60172,949642,63030,941069,65887,929639v4763,-15240,8573,-31432,13335,-47625c83985,865822,89700,849629,95415,833437r1213,-1365l103988,793432v3810,-7620,7620,-18098,10477,-27623c118275,756284,123038,748664,126848,742949v8572,-16192,15240,-32385,24765,-47625c158280,680084,164948,667702,171615,652462v953,-13335,20003,-38100,28575,-55245c204953,591502,210668,585787,221145,573404v6668,-14287,12383,-24765,17145,-33337c243053,531494,247815,525779,252578,519112v5715,-5715,14287,-15240,15240,-7620c268770,510539,270675,507682,271628,505777v4762,-10478,9525,-20003,15240,-30480c296393,464819,307823,446722,316395,441007v-6429,12144,537,9822,804,14332l315045,461363r30877,-31786c348780,423862,354495,417195,361162,409575v6668,-6668,14288,-13335,20003,-19050l382889,392440r-771,-963c390690,382904,398310,374332,406883,366712v7620,-7620,16192,-15240,24765,-22860c442125,333374,448793,324802,458318,315277v12382,-9525,25717,-19050,37147,-27623c508800,277177,522135,267652,535470,258127r23919,-16687l575475,226694v9525,-5715,19050,-11430,28575,-17145c613575,203834,624052,199072,634530,193357r4035,-2075l648937,181094v5834,-4406,12264,-8692,17026,-12502c673583,162877,679298,160496,684656,159067r13224,-3044l700252,154304c782167,109537,869797,74294,959332,49529r9613,-2090l995527,38099v6192,-1905,12621,-3096,18336,-3691l1023424,34327r3536,-990c1097445,17144,1169835,7619,1244130,4762v18574,476,39767,,61674,-238c1327712,4285,1350334,4285,1371765,5714r1228,921l1405103,2857v10477,1905,20002,2857,29527,4762c1444155,9524,1453680,10477,1464158,13334r15234,3463l1463205,12382v-9525,-1905,-20003,-3810,-29528,-5715c1424152,4762,1414627,3810,1404150,1905v,,,-953,,-190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">
                <v:fill opacity="23644f"/>
                <v:stroke joinstyle="miter"/>
                <v:path arrowok="t" o:connecttype="custom" o:connectlocs="373883,610073;370669,611637;370862,611712;400606,594194;390215,596430;374628,598219;373886,596430;384772,595536;400606,594194;427636,591853;427002,592015;427327,591958;233725,588491;244735,591063;249436,591287;262549,597101;268487,598219;268858,598331;270219,597101;275415,598443;280610,599561;290848,601713;291002,601574;302878,603363;308568,604258;314259,604705;325887,605152;341721,604928;342409,604928;343948,604146;347412,603139;350938,603084;353350,603363;353999,604928;359535,604928;357804,607165;356814,608283;353597,609625;347659,609625;339990,609178;323413,608730;311042,607836;300156,606494;289270,604928;272693,602692;259828,598890;259976,598793;252405,596654;245725,593971;238055,591734;230138,589274;233725,588491;379366,583697;375586,584218;349443,585411;358051,586367;360278,585919;375617,584354;378142,583910;402854,580456;390015,582228;394421,582341;400761,581279;449723,579939;409453,589633;429832,585528;191541,575409;219994,586367;230138,589274;237808,591734;245478,593970;252158,596654;250673,597772;246714,597101;232612,592405;225684,589945;218757,587261;209602,584354;201685,581223;195500,578316;191541,575409;203170,569818;216778,576080;215046,576974;199211,570042;203170,569818;152945,554611;169769,563109;173233,566687;165315,562885;159377,559531;152945,554611;182447,548873;182449,548936;183285,549851;183377,549467;543768,534193;542869,534260;528024,543877;513427,551033;503035,556624;497345,558860;491407,561096;484232,564451;478789,567358;470872,570265;462707,572949;460480,574962;457016,576080;448357,577422;437223,580553;427079,583460;415946,586367;402090,589498;382545,592405;382050,593076;372653,595200;372896,595312;383332,592954;383535,592405;403080,589498;416936,586367;428069,583460;438213,580553;449347,577422;458006,576080;452144,579259;452316,579211;458501,575856;461965,574738;462196,574680;463697,573173;471862,570489;479779,567582;485222,564674;492397,561320;498335,559084;502407,557484;504520,556176;514912,550586;529509,543429;119502,531100;120441,531828;120762,531976;545428,525262;545343,525315;545343,525379;545737,525430;545838,525315;550773,521924;549313,522836;549054,523079;550056,522499;99300,510660;108644,520604;101235,512568;568291,510653;568269,510660;568105,511673;564147,515699;559446,520395;559729,520336;564147,515922;568105,511897;568291,510653;123483,505617;123972,506156;123997,506082;86885,500492;93318,504293;93634,504630;96565,505216;103214,510779;112369,517488;116327,522408;118554,524868;127956,532024;125234,534037;116479,525243;116080,525315;124366,533636;125234,534037;127956,532024;151460,548796;146759,550138;148491,551256;141564,551480;137110,548796;132904,545889;122513,538062;112864,530235;103957,522408;99751,518606;95792,514581;97277,512791;102225,516817;107668,520619;114348,527104;114916,527544;107668,520619;102472,516817;97524,512791;92081,506753;86885,500492;631938,464934;631813,464982;629111,470845;629341,436917;622784,445478;619568,450845;616351,455765;608681,464934;602001,474103;596063,481483;595568,481756;595163,482299;595816,481930;601754,474550;608434,465381;616104,456212;619320,451292;622537,445925;629217,437203;654948,433849;651731,442571;646041,451963;640350,461580;635155,467617;638619,461356;641588,455094;643814,451740;646783,447267;649505,442794;654948,433849;638933,414679;632928,424233;632818,424462;638866,414840;642227,393042;635009,410867;619825,438920;617603,442097;617588,442123;612392,450174;607197,458896;601259,465605;596311,473208;567116,502952;557466,510332;556541,510968;556142,511333;552107,514306;548807,517711;536684,525986;534784,527071;529624,530873;528879,531310;527777,532248;518128,538062;508479,543429;507374,543935;500841,547771;498815,548694;496850,549915;490170,553269;483928,555482;470017,561824;437380,572827;414637,578112;433017,574962;436481,574291;447615,570712;454542,568700;465676,563556;478294,559531;486378,556665;489923,554835;493139,553940;497592,551704;498762,550969;501798,548349;508479,544771;516078,541404;518870,539851;528519,534037;532725,530458;537426,527775;549549,519500;558209,512120;567858,504741;597053,474997;601071,468824;601259,468288;607692,459343;609671,456659;612303,453360;613135,451963;618330,443912;628474,424903;638371,404553;641278,396278;669298,373244;668556,373691;668556,373691;671635,359990;671546,360386;672267,361168;674493,363404;675978,362510;676015,362338;674988,362957;672514,360944;669429,334586;669257,334595;668944,334611;669050,335674;668803,341265;667813,344619;661875,353117;660391,360497;658907,362957;656432,373691;653711,382190;650742,390464;649010,396949;647031,403658;648609,401439;650000,396726;651237,390017;654206,381742;656927,373244;659401,362510;660886,360050;662370,352670;668308,344172;664350,361391;661381,375704;654700,394042;653379,395900;652814,398683;650989,403435;644062,417076;640845,424233;638866,428034;636392,432060;629712,442794;622537,453305;613382,467394;603238,481259;596558,489086;589383,496690;586909,499821;584187,502952;579981,506082;573102,512967;573301,513686;566126,520395;558456,525315;552271,529788;546411,533658;547323,533589;553755,529340;559941,524868;567611,519948;574786,513239;574538,512344;581466,505412;585672,502281;588393,499150;590868,496019;598043,488416;604723,480588;614867,466723;624021,452634;631196,442123;637876,431389;640350,427363;642330,423562;645546,416406;652474,402764;655195,393595;661875,375257;664844,360944;668803,343725;669696,340700;669050,340594;669298,335003;674741,329859;671860,340710;671860,340710;674741,329860;676968,327623;675483,330530;675143,336624;674988,342383;672514,349264;672514,350050;675483,342383;675978,330530;677131,328271;666329,318007;664708,321470;664102,326505;663322,324153;663036,324485;663855,326952;663360,330530;664350,333437;665117,333399;664597,331872;665092,328294;666329,318007;687112,311969;687607,312192;687359,321585;687607,328070;686864,339923;686122,346632;683895,356472;683153,364746;679442,379953;675978,393147;669793,395608;670288,394266;671277,384873;674988,375033;677957,373468;677957,373468;681174,356472;682906,348421;684390,340146;685627,332319;686122,324939;686369,318678;686864,315323;687112,311969;34846,208277;34969,208333;34981,208302;49773,176223;44330,185392;39877,188747;39866,188961;39435,197522;39448,197502;39877,188970;44330,185616;49773,176447;49959,176558;50051,176391;52742,156767;49278,159003;44083,168843;45271,169703;45310,169552;44330,168843;49526,159003;52593,157023;71793,144020;71480,144246;70154,148856;69319,151176;46557,188747;43340,197916;40371,207308;33938,226988;29733,240406;27753,250470;26764,255613;26021,260757;23795,274622;23052,283120;24289,292065;24869,287191;24784,285580;25774,276187;28001,262322;29767,260406;32331,244894;32207,242195;34651,235861;36105,230543;35670,231461;34186,231013;30475,240630;30722,245997;28990,256284;28743,258073;26269,260757;27011,255613;28001,250470;29980,240406;34186,226988;40619,207308;43588,197916;46804,188747;69566,151176;71793,144020;76247,121657;76246,121657;77483,122551;77483,122551;120829,89817;120781,89852;120637,89999;118616,91913;118105,92585;117771,92926;116327,94821;101235,110922;97029,115395;92823,120091;74225,138672;93071,119868;97276,115171;101483,110698;116575,94597;118105,92585;120637,89999;127109,74396;124974,75069;123386,75602;123008,76035;120286,78271;113358,82297;108658,86993;104204,91689;101235,94150;101135,94035;98328,97085;93565,102424;85896,110028;87133,111369;87156,111350;86143,110251;93813,102648;101483,94150;104452,91690;108905,86993;113606,82297;120533,78272;123255,76035;126224,75029;127161,74766;485469,33992;498087,39136;503530,43161;491407,37794;485469,33992;444398,17667;454295,19680;468150,25941;444398,17667;295455,16185;290260,16772;279126,18114;268240,20351;263539,21692;258096,23034;246185,25149;243993,25941;228901,30638;214056,36005;203665,40254;196737,42714;179665,49870;171501,54567;163584,59263;150965,67761;139090,76259;127724,85221;128698,86323;131110,84827;133164,83444;140574,77601;152450,69103;165068,60605;172985,55908;181150,51212;198221,44056;204902,40925;215293,36676;230138,31308;245230,26612;251570,25487;254632,24541;296316,16412;383937,11377;389225,11852;396400,14089;390957,13418;379576,11405;383937,11377;412729,9616;422873,10287;435244,14760;419904,12300;412729,9616;329970,9560;301393,10958;281600,13418;272198,15654;264033,18338;252652,19680;209602,34663;194015,40925;189314,42490;185109,44503;177191,48305;164821,54119;155419,60828;128203,80061;122516,84531;116952,89123;117070,89230;74267,134627;65607,145362;61649,151847;57690,157885;50268,170408;42194,181909;42103,182261;39382,188970;37402,192101;36907,192548;34712,199146;34186,203059;33691,208650;30227,217819;27011,226988;23547,240406;21568,252706;20331,265006;22063,256507;22223,255806;22557,252482;24537,240182;25156,240369;25210,240161;24537,239959;28001,226541;31217,217372;34665,208245;34434,208203;34928,202612;37650,192101;39629,188970;39696,188807;42351,182261;50515,170632;57938,158109;61896,152071;65855,145585;74515,134851;117317,89453;128698,80061;155914,60828;165315,54119;177686,48305;185603,44503;189810,42490;194510,40925;210097,34663;253148,19680;264529,18338;272693,15654;282095,13418;301888,10958;330464,9644;353433,10341;364731,0;376359,671;388235,1789;396153,3578;401348,5814;407781,4696;417430,6709;423368,8274;423121,8498;422873,10063;412729,9393;409266,8498;405802,7827;399122,6485;392441,5143;385514,4249;377844,4249;371659,4249;362010,4249;361556,4118;357309,6038;358793,8274;373638,10958;367032,11062;367143,11070;374133,10958;380071,11629;391452,13642;396895,14313;406049,16102;415451,17891;424605,19903;433760,22363;438213,23481;442667,24823;442724,24871;445918,25368;453657,27968;454738,29448;455037,29520;461965,31979;467903,34216;473841,36676;478294,38912;481263,40254;484479,41819;495366,47410;509221,55461;516396,59934;516604,60068;520270,62081;659896,299445;659792,301317;662618,301681;665339,303471;666576,309509;671277,316665;673257,316827;673257,315099;675268,310049;675236,309061;677215,303023;679937,303023;684142,300563;684637,310403;683400,315099;681916,319572;681174,326952;680926,330754;680431,334556;679377,335191;679442,335450;680452,334841;680926,331201;681174,327399;681916,320019;683400,315547;684637,310851;686617,312192;686369,315547;685875,318901;685627,325163;685132,332543;683895,340370;682411,348644;680679,356695;677462,373691;674493,375257;670782,385097;669792,394489;669298,395831;665092,406118;663855,407013;658659,417971;664102,407013;665339,406118;657422,426469;653216,428482;652344,430059;652474,430271;653463,428482;657669,426469;654700,434072;649257,443018;646536,447490;643567,451963;641340,455318;638124,461803;634660,468065;629217,474774;623774,481036;624000,480613;617836,488192;604475,501386;601845,505044;604475,501610;617836,488415;607692,502281;602465,507229;598269,510017;598042,510332;595419,512156;595321,512791;583692,523526;571322,533813;570750,534188;566621,538956;556724,545665;547475,551936;547442,551972;556724,545889;566621,539180;558456,546560;551807,550474;547207,552230;547075,552375;542127,555282;540262,556063;535571,559503;530993,562438;524066,566463;521839,566687;519364,567682;518980,567946;522086,566911;524313,566687;515406,572725;509716,575409;504025,577869;500006,578414;499324,578763;480521,586143;479562,586340;473841,589721;477057,590616;465181,595312;466171,592181;462212,593523;458501,594641;450831,596878;449806,595766;446130,596430;441677,597325;432523,599338;432221,599465;440935,597548;445388,596654;449099,595983;450584,597101;458254,594865;461965,593747;465923,592405;464934,595536;454542,600009;454033,599880;446873,602468;440935,604034;432028,606047;428348,605767;420650,607121;420399,607612;399864,611190;395163,610072;391204,610072;384277,612085;378091,612532;371906,612756;371234,612495;365597,613399;358793,612308;359041,612085;360278,610519;354587,609848;357309,608507;365473,608283;373391,608059;384772,608283;392689,607612;407534,604705;417430,602692;424853,602468;425369,602252;418173,602469;408276,604481;393431,607389;385514,608059;374133,607836;366216,608059;358051,608283;358298,607389;360030,605152;436234,593747;487943,576080;501551,569594;509221,566016;517138,562215;531983,554164;543859,545889;566126,530235;572311,525762;578249,521066;587156,513686;590868,508095;596198,503678;596241,503401;591115,507648;587404,513239;578497,520619;572559,525315;566374,529788;544106,545442;532231,553717;517386,561767;509468,565569;501798,569147;488191,575633;436481,593300;360278,604705;354587,604705;353845,602916;347907,602692;342464,604705;326629,604928;315001,604481;309310,604034;303620,603139;307048,599835;306341,600009;293570,597871;292981,597996;268487,593971;258838,592181;250426,590840;240282,586591;227664,582342;214551,577645;216778,576080;225932,577645;229891,580776;243498,584354;270467,590616;277147,591734;284322,592852;292239,594418;300964,596123;301640,595983;309805,597101;310052,596654;321928,597101;323908,597325;342216,597325;355577,597772;371411,596654;373390,596654;374133,598443;389720,596654;400111,594418;406049,593523;409760,593076;417925,591287;424605,589945;431285,588380;443539,586463;445141,585920;432275,587932;425595,589498;418915,590840;410750,592629;407039,593076;401101,593971;385019,595312;374133,596207;372154,596207;356319,597325;342959,596878;324650,596878;322671,596654;315001,593747;310795,596207;310784,596226;314259,594194;321929,597101;310053,596654;310146,596599;302383,595536;293229,593747;285311,592181;278136,591063;271456,589945;244488,583683;230880,580105;226922,576974;217767,575409;204160,569147;200201,569371;186098,562885;183624,558860;184119,558636;192779,562885;201438,567135;203912,565793;193768,559754;185356,556400;173727,550362;163831,544547;148244,538509;142306,534037;143543,533589;149481,535155;137110,523526;130183,518382;123750,513239;115585,507201;103709,495348;102895,493046;100493,490875;92328,482825;91339,478799;88122,474774;87739,474231;83916,471866;76494,462250;72288,453305;71793,453305;66103,443465;60659,433625;54969,422220;49773,410591;54969,418418;60165,428258;61896,433625;62612,434574;61731,430434;59434,426665;55694,419063;51257,412380;45814,398962;41151,385207;39620,381197;32950,357135;30001,339666;29980,340146;30227,343725;31464,351999;32949,360497;30475,353117;28743,343725;26764,343725;25526,335226;23795,329859;22310,324716;18104,320690;16867,320690;15630,315099;15135,307943;16125,297880;16619,294302;17462,291847;17052,286251;17609,277976;18599,276299;18599,275293;16619,278647;14888,276411;11671,272386;11084,269199;10929,269478;9939,278424;9197,287369;8455,294302;8455,308614;8702,315994;9197,323374;6970,330307;6476,330307;4991,316889;4991,303023;6228,292289;8454,294300;6476,292065;5981,284015;6476,271715;6723,268360;7465,262769;10434,252706;11914,246021;11424,244431;9692,253377;6723,263440;5981,269031;5733,272386;5238,284685;5733,292736;4496,303471;4496,317336;5981,330754;6476,330754;9692,343501;11424,354012;15135,364746;20980,387829;21490,392253;22558,392253;28001,404106;29980,410144;26269,405000;22310,396949;22063,399186;19910,393154;18351,393371;16619,388228;10682,375928;6970,364970;6723,355801;4991,345066;3754,334332;1033,326505;2764,284909;4496,274175;3012,268360;5981,252259;6723,248457;8702,235486;13898,226093;12661,238841;13898,236656;14640,231433;14888,225646;17114,218266;20578,207084;24784,195679;25099,195359;27011,186287;29733,179801;32949,174434;39382,163252;44577,153189;52000,140218;57443,134627;61896,126800;65608,121880;69566,120091;70556,118749;74515,111593;82184,103542;82393,106907;81834,108321;89854,100859;93813,96162;99008,91690;99456,92139;99256,91913;105689,86099;112122,80732;119049,74023;128698,67537;139090,60605;145303,56687;149481,53225;156903,49199;164821,45397;165869,44910;168563,42518;172985,39583;177841,37347;181276,36632;181892,36228;249189,11629;251686,11138;258590,8945;263353,8079;265837,8059;266755,7827;323166,1118;339186,1062;356319,1342;356638,1558;364979,671;372648,1789;380318,3131;384275,3944;380071,2907;372401,1565;364731,447;364731,0" o:connectangles="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
              </v:shape>
              <v:shape id="Freeform: Shape 10" style="position:absolute;left:35916;top:14800;width:6546;height:6464;rotation:180;flip:x y;visibility:visible;mso-wrap-style:square;v-text-anchor:middle" coordsize="2647519,2612594" o:spid="_x0000_s1031" fillcolor="#92278f [3204]" stroked="f" path="m1439383,2598425r-12373,6662l1427751,2605405r11632,-6980xm1542263,2530792v-15240,3810,-25718,7620,-40005,9525c1487970,2542222,1470825,2545079,1442250,2547937v,-2858,-1905,-4763,-2857,-7620c1452728,2540317,1465110,2538412,1481303,2536507v15240,-1905,34290,-2858,60960,-5715xm1646324,2520821r-2444,690l1645133,2521267r1191,-446xm899801,2506503v8811,1429,22384,5239,42386,10954c947902,2518409,954570,2518409,960285,2518409v17145,8573,33337,17146,50482,24766c1017435,2544127,1026007,2546032,1033627,2547937r1430,477l1040295,2543175v6667,1905,13335,3810,20002,5715c1066965,2550795,1073632,2551747,1080300,2553652r39413,9166l1120305,2562225v14287,1905,30480,4762,45720,7620c1172692,2570797,1180312,2571750,1187932,2573655v7620,952,15240,1905,21908,1905c1223175,2575560,1237462,2576512,1254607,2577465v17145,,37148,952,60960,-953l1318213,2576512r5927,-3334c1328188,2571750,1333189,2570321,1337475,2568892v4763,,9525,-238,13573,-238c1355096,2568654,1358430,2568892,1360335,2569844r2500,6668l1384147,2576512v-1905,2858,-4762,6668,-6667,9525c1376527,2586990,1375575,2587942,1373670,2590800v-2858,1905,-7620,3810,-12383,5715c1352715,2596515,1347000,2596515,1338427,2596515v-9525,-953,-20002,-953,-29527,-1905c1286992,2593657,1266037,2593657,1245082,2592705v-15240,-953,-31432,-1905,-47625,-3810c1184122,2587942,1169835,2585085,1155547,2583180v-14287,-1905,-27622,-3810,-41910,-6668c1092682,2572702,1069822,2570797,1049820,2566987v-20003,-4762,-38100,-9525,-49530,-16192l1000863,2550379r-29148,-9109c964095,2537459,955522,2533650,945997,2529840v-10477,-2858,-20002,-5715,-29527,-9525c905992,2516505,896467,2513647,885990,2509837v953,-3810,5001,-4762,13811,-3334xm1460492,2486082r-14553,2221l1345293,2493385r33139,4069c1380337,2496502,1383195,2496502,1387005,2495549v20002,-2857,39052,-4762,59055,-6667c1448203,2488406,1451716,2487751,1455778,2486992r4714,-910xm1550918,2472281r-49430,7544l1518450,2480309v10478,-476,18336,-2381,24408,-4524l1550918,2472281xm1731355,2470078r-155032,41286l1654777,2493883r76578,-23805xm737400,2450782v50482,18097,82867,34290,109537,46672c859320,2502217,872655,2506027,885990,2509837v10477,3810,20002,6667,29527,10477c925042,2524124,934567,2526982,945045,2529839v9525,3810,18097,7620,25717,11430c968857,2542222,966952,2544127,965047,2546032v-4762,-953,-10477,-1905,-15240,-2858c931710,2537459,913612,2529839,895515,2523172r-26670,-10478c860272,2508884,850747,2505074,842175,2501264v-12383,-3810,-23813,-8572,-35243,-12382c796455,2484119,785977,2480309,776452,2475547v-9525,-3810,-17145,-8573,-23812,-12383c745972,2458402,741210,2454592,737400,2450782xm782168,2426970v18097,9525,33337,18097,52387,26670c832650,2454592,830745,2455545,827888,2457450v-20003,-9525,-40958,-20003,-60960,-29528c772643,2427922,776453,2427922,782168,2426970xm588810,2362200v31432,13335,47625,25717,64770,36195c657390,2403157,669772,2412682,666915,2413635v-11430,-5715,-21908,-10478,-30480,-16193c627862,2392680,620242,2387917,613575,2383155v-12383,-8573,-20003,-15240,-24765,-20955xm702387,2337759r9,271l705613,2341924r354,-1632l702387,2337759xm2093409,2275234r-3459,288c2073757,2288857,2052802,2303145,2032800,2316480v-20003,13335,-40958,23812,-56198,30480c1964220,2354580,1950885,2362200,1936597,2370772v-7620,2858,-14287,6668,-21907,9525c1907070,2383155,1899450,2386012,1891830,2389822v-5715,4763,-17145,9525,-27623,14288c1853730,2408872,1844205,2412682,1843252,2416492v-9525,3810,-20002,8573,-30480,12383c1802295,2433637,1791817,2436495,1781340,2440305v-1905,1905,-5715,5715,-8573,8572c1768005,2450782,1764195,2451735,1759432,2453640v-11430,2857,-22860,3810,-33337,5715c1710855,2464117,1696567,2468880,1683232,2472690v-13335,3810,-26670,7620,-39052,12382c1630845,2489835,1616557,2492692,1601317,2497455v-15240,4762,-32385,9525,-53340,13335c1498447,2513647,1480350,2519362,1472730,2523172v-953,953,-953,1905,-1905,2858l1434646,2535075r937,480l1475761,2525510r779,-2338c1484160,2518410,1503210,2513647,1551788,2510790v20002,-3810,37147,-8573,53340,-13335c1620368,2492692,1634655,2489835,1647990,2485072v13335,-3810,25718,-7620,39053,-12382c1700378,2468880,1713713,2464117,1729905,2459355v11430,-1905,22860,-2858,33338,-5715l1740675,2467181r660,-206c1748955,2462212,1758480,2456497,1765148,2452687v4762,-1905,8572,-2857,13335,-4762l1779371,2447679r5779,-6422c1795628,2437447,1806105,2433637,1816583,2429827v10477,-4762,20955,-8572,30480,-12382c1848015,2413635,1857540,2409825,1868018,2405062v10477,-4762,21907,-9525,27622,-14287c1903260,2387917,1910880,2385060,1918500,2381250r15676,-6815l1942313,2368867v13335,-8572,27622,-16192,40005,-23812c1997558,2339340,2017560,2327910,2038515,2314575r54894,-39341xm460060,2262062r3616,3102l464911,2265793r-4851,-3731xm2099802,2237197r-327,225l2099475,2237694r1514,216l2101380,2237422r-1578,-225xm2120380,2222979r-5624,3885l2113762,2227897r3856,-2468l2120380,2222979xm382287,2175002r35974,42356l389737,2183129r-7450,-8127xm2187820,2174974r-85,30l2187105,2179320v-7620,7620,-10478,12382,-15240,17145c2168055,2201227,2163292,2206942,2153767,2216467r1091,-251l2171865,2197417v3810,-4762,7620,-9525,15240,-17145c2188296,2177177,2188475,2175510,2187820,2174974xm475386,2153525r1886,2297l477367,2155507r-1981,-1982xm334493,2131694v2857,-2857,12382,1905,24765,16193l360474,2149319r11285,2497c377593,2155745,385451,2163127,397357,2175509v12383,10478,25718,20003,35243,28575c442125,2212657,447840,2220277,447840,2225039v2857,3810,4762,6668,8572,10478c468795,2245994,479272,2255519,492607,2265997v-2857,3810,-7620,5715,-10477,8572l448422,2237115r-1534,307l478787,2272865r3343,1704c484988,2271712,488798,2268854,492608,2265997v28575,24765,59055,49530,90487,71437c577380,2339339,572618,2341244,564998,2343149v2857,1905,3810,2858,6667,4763c562140,2347912,554520,2348864,544995,2348864v-5715,-3810,-11430,-7620,-17145,-11430c522135,2333624,517373,2328862,511658,2325052v-13335,-11430,-27623,-21908,-40005,-33338c459270,2280284,446888,2268854,434505,2258377v-12382,-11430,-22860,-22860,-34290,-33338c394500,2219324,388785,2213609,384023,2208847v-4763,-5715,-10478,-11430,-15240,-17145c369735,2189797,379260,2195512,374498,2184082v6667,5715,13335,11430,19050,17145c401168,2206942,407835,2212657,414503,2217419v8572,9525,17145,18098,25717,27623l442406,2246917r-27903,-29498c407835,2211704,401168,2206942,394500,2201227v-6667,-5715,-12382,-11430,-19050,-17145c368783,2175509,361163,2166937,354495,2158364v-6667,-8572,-13335,-18097,-20002,-26670xm2432850,1980247r-483,207l2421964,2005422r10886,-25175xm2422850,1860918r-25242,36461c2392845,1904999,2389035,1912619,2385225,1920239v-4762,7620,-8572,14288,-12382,20955c2363318,1954529,2353793,1967864,2343315,1980247v-8572,13335,-16192,25717,-25717,39052c2309978,2029777,2302358,2040254,2294738,2050732r-1906,1165l2291272,2054208r2513,-1571c2301405,2042160,2309025,2031682,2316645,2021205v8573,-13335,17145,-25718,25718,-39053c2352840,1969770,2362365,1956435,2371890,1943100v3810,-6668,8573,-13335,12383,-20955c2388083,1914525,2392845,1906905,2396655,1899285v8573,-15240,18098,-28575,25718,-37148l2422850,1860918xm2521433,1847850v-2858,12382,-6668,23812,-12383,37147c2503335,1897380,2496668,1910715,2487143,1925002v-7620,15240,-15240,29528,-21908,40958c2457615,1977390,2450948,1985962,2445233,1991677r13335,-26670c2461425,1956435,2466188,1947862,2469998,1938337v3810,-5715,5715,-9525,8572,-14287c2482380,1917382,2486190,1911667,2490000,1905000v3810,-6668,6668,-12383,10478,-19050c2507145,1873567,2514765,1861185,2521433,1847850xm2459780,1766202r-23120,40690l2436235,1807870r23285,-40983l2459780,1766202xm2472460,1674043r-27788,75922c2427321,1790989,2407787,1830865,2386218,1869449r-8558,13531l2377605,1883092v-3810,9525,-11430,21908,-20003,34290c2349030,1929765,2341410,1943100,2337600,1954530v-6668,8572,-15240,18097,-22860,28575c2307120,1993582,2300452,2005012,2295690,2015490v-27623,38100,-72390,86677,-112395,126682c2170912,2152650,2158530,2163127,2146147,2173605r-3564,2710l2141046,2177871r-15534,12663l2112810,2205037v-15240,12383,-30480,23813,-46673,35243l2058824,2244900r-19864,16193l2036092,2262956r-4245,3994c2019465,2275522,2007082,2284095,1994700,2291715v-12383,7620,-24765,15240,-37148,22860l1953300,2316730r-25152,16337l1920351,2337000r-7566,5197c1905165,2346960,1896592,2351722,1887067,2356485r-24029,9424l1809483,2392922v-40768,17834,-82698,33504,-125647,46862l1596280,2462297r70760,-13420c1671802,2447924,1675612,2446972,1680375,2446019v10477,-8572,31432,-13335,42862,-15240c1732762,2427922,1742287,2425064,1749907,2422207v11430,-10478,33338,-16193,42863,-21908c1808962,2394584,1825155,2388869,1841347,2383154r31123,-12205l1886115,2363152r12381,-3809l1915642,2349817r4505,-3131l1931835,2335530v7620,-4763,17145,-10478,25717,-15240l1986810,2305948r10747,-6614c2009940,2291714,2022322,2283142,2034705,2274569v2857,-5715,9525,-10477,16192,-15240c2057565,2254567,2064232,2249804,2068995,2247899v15240,-11430,31432,-22860,46672,-35242c2121382,2199322,2139480,2187892,2149005,2181224v12382,-10477,24765,-20955,37147,-31432c2226157,2109787,2270925,2061209,2298547,2023109r15468,-26295l2314740,1994534v7620,-11430,17145,-24765,24765,-38100c2342363,1952624,2344268,1948814,2347125,1945004r10132,-14053l2360460,1925002v8572,-12383,15240,-24765,20002,-34290c2395702,1864042,2407132,1837372,2419515,1809749v11430,-27622,23812,-55245,38100,-86677c2459044,1714500,2464759,1699974,2468807,1687829r3653,-13786xm2576677,1589722r-2857,1905l2573820,1591627r2857,-1905xm2585674,1533271r-342,1685l2588107,1538287v2858,2858,5715,6668,8573,9525c2598585,1545907,2600490,1544002,2602395,1544002r144,-731l2598585,1545907v-3810,-1905,-6667,-5715,-9525,-8573l2585674,1533271xm2577184,1425070r-665,37l2575314,1425174r411,4528c2575725,1438275,2575725,1444942,2574773,1453515v-953,4762,-1905,8572,-3810,14287c2563343,1480185,2555723,1492567,2548103,1503997v-1905,11430,-2858,20955,-5715,31433l2536673,1545907v-2858,15240,-5715,29528,-9525,45720c2523338,1604010,2520480,1615440,2516670,1627822v-3810,12383,-6667,23813,-11430,35243c2503335,1672590,2501430,1681162,2498573,1690687v-1905,9525,-3810,19050,-7620,28575l2497030,1709810r5353,-20076c2503335,1679257,2505240,1670684,2507145,1661159v3810,-11430,7620,-23812,11430,-35242c2522385,1613534,2525243,1602104,2529053,1589722v3810,-15240,5715,-29528,9525,-45720l2544293,1533524v2857,-10477,3810,-20002,5715,-31432c2557628,1489709,2565248,1478279,2572868,1465897v-4763,24765,-9525,48577,-15240,73342c2555723,1562099,2542388,1593532,2546198,1600199v-8573,26670,-16193,52388,-25718,78105l2515393,1686218r-2175,11851c2512146,1704261,2510479,1710690,2506193,1718310v-13335,19050,-20003,38100,-26670,58102c2475713,1785937,2471903,1796415,2467140,1806892v-1905,5715,-4762,10478,-7620,16193c2456663,1828800,2453805,1834515,2449995,1840230v-8572,15240,-17145,31432,-25717,45720c2417610,1903095,2406180,1914525,2396655,1930717v-7620,18098,-20955,40005,-35242,60008c2347125,2010727,2332838,2031682,2322360,2049780v-8572,11430,-17145,22860,-25717,33337c2287118,2093595,2278545,2104072,2269020,2115502v-2857,4763,-6667,8573,-9525,13335c2255685,2133600,2252828,2137410,2249018,2142172v-5715,4763,-11430,9525,-16193,13335l2206342,2184829r765,3063c2195677,2200275,2188057,2208847,2179485,2216467v-9525,6668,-20003,13335,-29528,20955l2126145,2256472r-22558,16485l2107095,2272665r24765,-18098l2155673,2235517v9525,-6667,20002,-13335,29527,-20955c2192820,2206942,2201393,2198370,2212823,2185987v,-952,,-1905,-953,-3810c2221395,2172652,2229968,2163127,2238540,2152650v4763,-3810,10478,-8573,16193,-13335c2257590,2135505,2261400,2130742,2265210,2125980v2858,-4763,6668,-9525,9525,-13335c2284260,2102167,2292833,2090737,2302358,2080260v8572,-10478,17145,-21908,25717,-33338c2338553,2028825,2352840,2007870,2367128,1987867v14287,-20955,27622,-41910,35242,-60007c2411895,1911667,2423325,1900237,2429993,1883092v8572,-14287,17145,-31432,25717,-45720c2459520,1831657,2462378,1825942,2465235,1820227v2858,-5715,4763,-11430,7620,-16192c2477618,1793557,2481428,1783080,2485238,1773555v7620,-20003,14287,-39053,26670,-58103c2520480,1700212,2518575,1688782,2522385,1676400v10478,-25718,17145,-51435,25718,-78105c2544293,1590675,2557628,1560195,2559533,1537335v5715,-23813,10477,-48578,15240,-73343l2578209,1451109r-2484,-452c2576677,1443037,2576677,1436370,2576677,1426845r507,-1775xm2597632,1404937r-11091,46215l2586542,1451152r11091,-46214l2597632,1404937xm2606205,1395412v-1905,3810,-3810,6668,-5715,12383l2599181,1433750v-119,7382,-119,14526,-596,24527l2589060,1487586r,3348l2600490,1458277v953,-20003,,-28575,1905,-50483l2606836,1398173r-631,-2761xm2565247,1354454r-6241,14753l2556675,1390650r-3005,-10017l2552571,1382047r3152,10508c2554770,1397317,2554770,1402080,2553818,1407795v1905,2857,2857,7620,3810,12382l2560581,1420013r-2001,-6504c2559532,1407794,2559532,1403032,2560485,1398269v1905,-13335,2857,-28575,4762,-43815xm2645258,1328737v952,952,952,952,1905,952c2647163,1345882,2646210,1359217,2646210,1369694v,10478,953,19050,953,27623c2648115,1413509,2647163,1425892,2644305,1447799v953,5715,-952,15240,-2857,28575c2638590,1488757,2635733,1503997,2632875,1518284v-952,11430,-952,23813,-2857,35243c2623350,1574482,2622398,1591627,2615730,1618297v-4762,19050,-8572,38100,-13335,56197c2590965,1685924,2591918,1668779,2578583,1684972v,-953,952,-4763,1905,-5715c2581440,1664017,2577630,1661160,2584298,1639252v4762,-13335,10477,-27622,14287,-41910l2610015,1590675r,-1c2618588,1552574,2615730,1544002,2622398,1518284v1905,-11430,4762,-22860,6667,-34290c2630970,1472564,2632875,1460182,2634780,1448752v1905,-11430,2858,-22860,4763,-33338c2640495,1404937,2641448,1394459,2641448,1383982v-953,-7620,,-17145,952,-26670c2643353,1352549,2643353,1347787,2644305,1343024v,-4762,953,-9525,953,-14287xm134151,887095r474,237l134670,887199r-519,-104xm191618,750570v-15240,24765,-18098,32385,-20955,39052c164948,795337,160185,801052,153518,803910r-41,912l151819,841286r48,-87l153518,804862v5715,-3810,11430,-9525,17145,-14288c173520,783907,177330,776287,191618,751522r714,476l192689,751284r-1071,-714xm203047,667702v-3810,2858,-8572,5715,-13335,9525c183045,689610,178282,700087,169710,719137r4576,3661l174435,722155r-3772,-3018c179235,700087,183998,689609,190665,677227r11808,-8434l203047,667702xm276390,613410r-1203,963l270080,634008v-1310,4405,-2262,7025,-3215,9882c230670,692467,209715,757237,179235,803910v-3810,12382,-7620,25717,-12383,39052c162090,856297,159232,869632,155422,882967v-9525,28575,-23812,59055,-24765,83820c124942,985837,119227,1004887,114465,1023937v-2858,14288,-4763,28575,-7620,42863l103035,1088707v-953,7620,-1905,14288,-2858,21908c97320,1130617,93510,1149667,91605,1169670v-953,12382,-1905,22860,-2858,36195c89700,1215390,91605,1224915,93510,1243965r2232,-20760l95415,1216342v952,-13335,2857,-27623,3810,-40005c101130,1156334,104940,1137284,107797,1117282r6799,-8159l124469,1043051r-479,-11494l133400,1004580r5599,-22649l137325,985837v-1905,-952,-3810,-1905,-5715,-1905c126847,996315,122085,1010602,117322,1024890v,6667,,14287,953,22860c115417,1062990,113512,1076325,111607,1091565v,1905,-952,4762,-952,7620c106845,1102995,104940,1106805,101130,1110615v952,-7620,1905,-14288,2857,-21908l107797,1066800v2858,-14288,4763,-28575,7620,-42863c121132,1004887,126847,985837,131610,966787v952,-24765,15240,-54292,24765,-83820c160185,869632,163042,856297,167805,842962v3810,-13335,8572,-25717,12382,-39052c210667,757237,230670,692467,267817,643890v1905,-6668,3810,-10478,8573,-30480xm293536,518160r-1,l298297,521970r,-1l293536,518160xm465169,382550r-183,146l464430,383325r-7779,8152l454684,394338r-1285,1452c451546,398815,450698,401003,447840,403860v-19050,21907,-39052,43815,-58102,68580c384023,479107,378308,484822,373545,491490v-5715,6667,-10477,13335,-16192,20002l285752,590631r72553,-80091c364020,503872,368782,497205,374497,490537v5715,-6667,11430,-12382,16193,-19050c409740,446722,429742,425767,448792,402907r5892,-8569l464430,383325r739,-775xm489348,316869v-1585,-200,-4878,1307,-8221,2864l475013,322003r-1455,1846c469748,326707,465938,329564,463080,333374v-9525,5715,-17145,10478,-26670,17145l418313,370522r-17145,20002c397358,393382,394500,396239,389738,401002r-388,-486l378546,413504v-3810,5358,-8811,12264,-18336,22741l330683,468630r4762,5714l335536,474264r-3901,-4682c341160,459105,352590,447675,361162,437197v19050,-20955,20003,-27622,29528,-36195c395452,396240,399262,393382,402120,390525r17145,-20003l437362,350520v9525,-5715,17145,-10478,26670,-17145c467842,330517,471652,326707,474510,323850v1905,476,7144,-2381,11430,-4286l489548,318444r-200,-1575xm1868970,144780v21907,8572,37147,15240,48577,21907c1928977,172402,1935645,178117,1938502,183832v-18097,-9525,-34290,-16192,-46672,-22860c1879447,154305,1871827,148590,1868970,144780xm1710855,75247v8572,,22860,2857,38100,8572c1765147,90487,1783245,100012,1802295,110489,1750860,94297,1716570,83819,1710855,75247xm1137451,68937v-3810,-357,-9525,119,-20003,2500c1104113,73342,1088873,75247,1074585,77152v-13335,2858,-28575,6668,-41910,9525c1026960,88582,1021245,90487,1014578,92392v-6668,1905,-13335,3810,-20955,5715l947769,107115r-8439,3375c920280,117157,900278,122872,881228,130492v-19050,7620,-38100,14288,-57150,22860c809790,160020,796455,165735,784073,171450v-8573,1905,-18098,6667,-26670,10477c734543,190500,713588,201930,691680,212407v-10477,5715,-20955,13335,-31432,20003c649770,239077,639293,245745,629768,252412v-11430,11430,-32385,27623,-48578,36195c565950,300037,550710,312420,535470,324802r-43757,38172l495465,367665v1905,-952,5299,-3393,9287,-6370l512657,355403r28528,-24886c556425,318134,571665,306704,586905,294322v16192,-8573,36195,-24765,48577,-36195c645960,251459,655485,244792,665962,238124v10478,-6667,20003,-13335,31433,-20002c719302,207644,741210,196214,763117,187642v8573,-3810,18098,-8573,25718,-13335c801217,168592,815505,162877,828840,156209v19050,-8572,38100,-15240,57150,-22860c905040,125729,925042,120014,944092,113347r24407,-4794l980289,104524,1140765,69904r-3314,-967xm1478088,48458v6548,357,13692,1072,20359,2024c1511782,52387,1523212,56197,1526070,60007v-5715,-952,-11430,-1905,-20955,-2857c1495590,56197,1482255,53340,1461300,48577v4286,-476,10239,-476,16788,-119xm1588935,40957v13335,952,25717,1905,39052,2857c1644180,48577,1659420,56197,1675612,62864v-22860,-2857,-43815,-7620,-59055,-10477c1601317,48577,1590840,44767,1588935,40957xm1270324,40719v-36671,238,-73343,2143,-110014,5953c1135545,47624,1109827,52387,1084110,57149v-12383,1905,-24765,5715,-36195,9525c1036485,70484,1026007,74294,1016482,78104v-15240,1905,-28575,3810,-43815,5715c914565,101917,859320,123824,806932,147637v-20002,7620,-40957,18097,-60007,26670c741210,176212,734542,179069,728827,180974v-5715,2858,-11430,5715,-16192,8573c702157,195262,691680,200977,682155,205739v-19050,10478,-34290,20003,-47625,24765c619290,239077,610717,248602,598335,259079v-42863,24765,-80963,59055,-104775,81915l471664,360034r-21421,19559l450697,380047c388785,439102,334492,503872,285915,573404v-14288,20003,-25718,34290,-33338,45720c244957,630554,240195,639127,237337,646747v-4762,8572,-10477,17145,-15240,25717c212572,690562,203047,708659,193522,725804r-31083,48981l162090,776287v-3810,8573,-6668,19050,-10478,28575c148755,810577,146850,814387,143992,818197r-1905,1905l133634,848201v-1547,7144,-2024,12383,-2024,16669c131610,873442,132562,879157,129705,888682v-4763,13335,-8573,25718,-13335,39053c112560,941070,107797,953452,103987,966787v-4762,20003,-8572,38100,-13335,57150c87795,1042035,85890,1059180,83032,1076325v-2857,17145,-3810,35242,-4762,52387c81127,1115377,83032,1102995,84937,1092517r618,-2987l86842,1075372v2858,-17145,4763,-35242,7620,-52387l96848,1023781r207,-885l94463,1022032v4762,-20003,8572,-38100,13335,-57150c111608,951547,115418,938212,120180,925829r13274,-38873l132563,886777v2857,-9525,1905,-15240,1905,-23812c134468,854392,135420,842010,144945,818197v1905,-3810,3810,-8572,7620,-13335l152821,804166r10222,-27879c173520,759142,183045,742950,194475,726757v9525,-18097,18098,-36195,28575,-53340c227813,665797,233528,656272,238290,647700v2858,-7620,7620,-16193,15240,-27623c261150,608647,272580,594360,286868,574357,335445,503872,389738,440055,451650,381000v15240,-13335,27623,-26670,43815,-40005c519278,318135,557378,283845,600240,259080v12383,-9525,20955,-20003,36195,-28575c649770,225742,665010,216217,684060,205740v9525,-4763,20003,-10478,30480,-16193c720255,186690,725018,183832,730733,180975v5715,-2858,11430,-4763,18097,-6668c767880,164782,788835,155257,808838,147637,860273,123825,916470,101917,974573,83820v15240,-1905,28575,-3810,43815,-5715c1027913,74295,1038390,70485,1049820,66675v11430,-3810,23813,-7620,36195,-9525c1111733,52387,1138403,47625,1162215,46672v36672,-3334,73343,-5239,110014,-5596l1360655,44043r-90331,-3324xm1404150,v14287,952,30480,1905,44767,2857c1465110,3810,1480350,5715,1494637,7620v15240,952,23813,3810,30480,7620c1531785,19050,1536547,22860,1545120,24765v13335,,7620,-7620,24765,-4763c1582267,21907,1594650,25717,1607032,28575v7620,1905,15240,4762,22860,6667c1629892,35242,1629892,36195,1628940,36195v952,2857,,4762,-953,6667c1614652,41910,1602270,40957,1588935,40005v-4763,-953,-8573,-1905,-13335,-3810c1570837,35242,1567027,34290,1562265,33337v-8573,-1905,-17145,-3810,-25718,-5715c1527975,25717,1519402,23812,1510830,21907v-8573,-952,-17145,-2857,-26670,-3810l1454633,18097v-8573,,-17145,,-23813,c1416533,18097,1405103,18097,1393673,18097r-1745,-557l1375575,25717v-8573,2857,16192,4762,5715,9525c1401292,39052,1421295,42862,1438440,46672r-25432,444l1413437,47149v10240,714,19765,952,26908,-477c1447965,47625,1455585,48577,1463205,49530v20955,4762,34290,6667,43815,8572c1516545,60007,1522260,60007,1527975,60960v11430,2857,23813,5715,35243,7620c1575600,70485,1587030,74295,1599413,76200v11430,2857,23812,5715,35242,8572l1669898,95250r17145,4762l1704188,105727r221,202l1716704,108049v10626,2500,23217,6667,29795,11072l1750661,125427r1152,303c1760385,129540,1769910,133350,1778483,136207v7620,2858,15240,5715,22860,9525c1808963,149542,1816583,152400,1824203,156210v3810,2857,9525,5715,17145,9525c1845158,167640,1848968,169545,1852778,171450v3810,1905,8572,3810,12382,6667c1882305,186690,1899450,195262,1907070,201930v17145,11430,35243,21907,53340,34290c1968983,241935,1978508,248602,1988033,255270r800,571l2002949,264417v324310,219099,537534,590139,537534,1010980l2540081,1283368r10879,1554c2554770,1287779,2557627,1289684,2561437,1292542v953,10477,2858,13335,4763,25717c2571915,1329689,2578582,1339214,2584297,1348739r7621,693l2591918,1342072r7743,-21509l2599537,1316355v2858,-28575,4763,-27623,7620,-25718c2610967,1289685,2614777,1289685,2617635,1290637v5715,-3810,10477,-8572,16192,-10477c2634780,1294447,2634780,1306830,2635732,1322070v-1905,6667,-2857,13335,-4762,20002c2629065,1348740,2627160,1355407,2625255,1361122v-953,10478,-1905,20955,-2858,31433l2621445,1408747v-953,5715,-953,10478,-1905,16193l2615479,1427648r251,1101l2619621,1426155r1824,-15503l2622397,1394460v953,-10478,1905,-20955,2858,-31433c2627160,1357312,2629065,1350645,2630970,1343977v1905,-6667,3810,-13335,4762,-20002c2638590,1325880,2640495,1327785,2643352,1329690v,4762,,9525,-952,14287c2641447,1348740,2641447,1353502,2640495,1358265v-953,9525,-1905,18097,-953,26670c2638590,1394460,2638590,1404937,2637637,1416367v-1905,10478,-2857,21908,-4762,33338c2630970,1461135,2630017,1472565,2627160,1484947v-1905,11430,-4763,22860,-6668,34290c2613825,1544955,2615730,1553527,2608110,1591627v-3810,1905,-7620,3810,-11430,6668c2592870,1611630,2587155,1626870,2582392,1640205v-6667,21907,-1905,24765,-3810,40005c2577630,1682115,2576677,1684972,2576677,1685925v-5715,15240,-11430,30480,-16192,43815c2558580,1731645,2557627,1732597,2555722,1733550v-6667,15240,-13335,31432,-20002,46672c2543340,1764982,2550007,1748790,2556675,1733550v1905,-1905,2857,-1905,4762,-3810c2553817,1770697,2541435,1796415,2530957,1816417v-5715,3810,-11430,6668,-16192,8573l2511407,1831707r501,902c2512860,1830704,2513813,1827847,2515718,1824989v4762,-1905,10477,-4762,16192,-8572c2532863,1826894,2525243,1840229,2520480,1848802v-6667,13335,-14287,25717,-20955,38100c2495715,1893569,2492858,1899284,2489048,1905952v-3810,6667,-7620,12382,-11430,19050c2474760,1928812,2472855,1933574,2469045,1939289v-3810,9525,-7620,18098,-12382,27623l2443328,1993582v-6668,9525,-13335,20002,-20955,28575c2415705,2030729,2408085,2040254,2401418,2048827r873,-1798l2378557,2079307v-5715,-5715,-37147,39053,-51435,56198l2316996,2151085r10126,-14628c2341410,2120264,2372842,2075497,2378557,2080259v-2857,20003,-30480,45720,-39052,59055c2331885,2148363,2325456,2155031,2319383,2160389r-16153,11874l2302357,2173605r-10099,7769l2291880,2184082v-14288,15240,-28575,31433,-44768,45720c2231872,2245042,2216632,2260282,2199487,2273617r-2202,1598l2181390,2295524v-11430,10478,-24765,19050,-38100,28575l2107681,2350806r-128,155l2143290,2325052v12382,-9525,25717,-19050,38100,-28575c2173770,2309812,2163292,2318384,2149957,2327909v-10953,10002,-18811,14050,-25598,16669l2106651,2352057r-509,618c2099475,2357437,2093760,2361247,2087092,2365057r-7178,3327l2061852,2383036v-6668,5120,-12383,9168,-17622,12501c2034705,2403157,2027085,2407920,2017560,2412682v1905,-2857,-2857,-952,-8572,953l1999460,2417870r-1481,1125l2009940,2414587v5715,-1905,9525,-3810,8573,-952c2011845,2423160,1998510,2431732,1984223,2439352v-7620,3810,-14288,7620,-21908,11431c1954695,2454592,1947075,2457450,1940408,2461260r-15474,2321l1922310,2465070v-23813,11430,-47625,20955,-72390,31432l1846229,2497341r-22026,14401c1829918,2512695,1832775,2513647,1836585,2515552v-17145,15240,-40005,18098,-45720,20003c1791818,2531745,1793723,2526982,1794675,2522220v-4762,1905,-9525,3810,-15240,5715c1774673,2529840,1769910,2530792,1765148,2532697v-9525,2858,-20003,5715,-29528,9525l1731675,2537487r-14153,2830c1711807,2541270,1706092,2543175,1700377,2544127v-11430,2858,-23812,6668,-35242,8573l1663973,2553240r33547,-8161c1703235,2543174,1708950,2542222,1714665,2541269v5715,-952,10477,-2857,14287,-2857c1729905,2540317,1731810,2542222,1734667,2543174v10478,-2857,20003,-5715,29528,-9525c1768957,2531744,1773720,2530792,1778482,2528887v4763,-1905,9525,-3810,15240,-5715c1792770,2526982,1790865,2531744,1789912,2536507v-13335,6667,-26670,12382,-40005,19050l1747946,2555008r-27566,11026c1711808,2568892,1704188,2570797,1697520,2572702v-14287,3810,-24765,5715,-34290,8572c1663707,2578893,1657754,2578893,1649062,2580084r-29634,5766l1618462,2587942v-24765,5715,-52387,10477,-79057,15240c1530832,2602229,1531785,2600324,1521307,2598419v-4762,,-9525,,-15240,c1498447,2601277,1488922,2604134,1479397,2606992v-8572,952,-16192,1905,-23812,1905c1447965,2608897,1440345,2609849,1431772,2609849r-2587,-1108l1407484,2612588v-7858,119,-15716,-1310,-26194,-4644c1381290,2607944,1382243,2606992,1382243,2606992v1905,-1905,2857,-3810,4762,-6668c1379385,2599372,1371765,2598419,1365098,2597467v2857,-1905,7620,-3810,10477,-5715c1386053,2591752,1396530,2591752,1407008,2590799v10477,-952,20002,-952,30480,-952l1481302,2590799r30480,-2857c1531785,2584132,1550835,2579369,1568932,2575559v16193,-4762,27623,-6667,38100,-8572c1617510,2566034,1627035,2566034,1635607,2566034r1988,-923l1609890,2566035v-10478,952,-22860,3810,-38100,8572c1553692,2578417,1534642,2583180,1514640,2586990v-9525,952,-19050,1905,-30480,2857c1470825,2589847,1455585,2589847,1440345,2588895v-9525,,-20003,952,-30480,952c1399387,2590800,1388910,2590800,1378432,2590800v-952,-1905,,-2858,953,-3810c1381290,2584132,1384147,2581275,1386052,2577465v93345,-3810,199073,-21908,293370,-48578c1748955,2508885,1814677,2485072,1878495,2453640v15240,-8573,33337,-18098,52387,-27623c1940407,2421255,1950885,2416492,1960410,2410777v9525,-5715,20002,-10477,30480,-16192c2010892,2383155,2029942,2371725,2048040,2360295v18097,-12383,33337,-23813,45720,-35243c2122335,2304097,2150910,2283142,2179485,2258377v7620,-6667,16192,-12382,23812,-19050c2210917,2232660,2218537,2225992,2226157,2219325v12383,-10478,22860,-20003,34290,-31433c2265210,2179320,2270925,2171700,2274735,2164080r20523,-18813l2295423,2144085r-19735,18090c2271878,2169795,2266163,2177415,2261400,2185987v-11430,11430,-21907,20955,-34290,31433c2219490,2224087,2211870,2230755,2204250,2237422v-7620,6668,-15240,12383,-23812,19050c2151863,2280285,2124240,2302192,2094713,2323147v-12383,11430,-28575,23813,-45720,35243c2030895,2369820,2011845,2382202,1991843,2392680v-10478,5715,-20003,10477,-30480,16192c1951838,2414587,1941360,2419350,1931835,2424112v-19050,9525,-37147,19050,-52387,27623c1815630,2482215,1749908,2506027,1680375,2526982v-94297,26670,-200025,44768,-293370,48578c1379385,2575560,1370813,2575560,1365098,2575560v-953,-2858,-2858,-4763,-2858,-7620c1358430,2566035,1348905,2566987,1339380,2566987v-8572,2858,-20002,5715,-20955,8573c1294613,2576512,1275563,2576512,1257465,2576512v-17145,-952,-31432,-1905,-44767,-1905c1205078,2573655,1198410,2572702,1190790,2572702v-7620,-952,-15240,-1905,-21907,-3810l1182080,2554816r-2720,741l1130192,2546452r-2267,533c1090778,2541270,1060298,2535555,1033628,2529840v-13335,-2858,-25718,-5715,-37148,-7620c985050,2519362,974573,2517457,964095,2516505v-12382,-5715,-25717,-11430,-39052,-18098c911708,2493645,897420,2487930,876465,2480310v-17145,-6668,-34290,-13335,-50482,-20003c830745,2455545,832650,2454592,834555,2453640v12383,2857,23813,4762,35243,6667c875513,2465070,880275,2468880,885038,2473642v13335,2858,27622,8573,52387,15240c975525,2503170,1006958,2509837,1041248,2515552v8572,1905,17145,2858,25717,4763c1075538,2521267,1085063,2523172,1094588,2525077v9525,1905,20002,3810,30480,6668l1158657,2539008r2605,-596c1171740,2540317,1181265,2541270,1192695,2543175v952,-953,952,-953,952,-1905c1208887,2542222,1225080,2542222,1239367,2543175v2858,,6668,952,7620,952c1271752,2545080,1294612,2544127,1317472,2544127v18098,953,35243,953,51435,1905c1389862,2545080,1410817,2542222,1429867,2541270v2858,,6668,,7620,c1438440,2544127,1440345,2546032,1440345,2548890v28575,-1905,45720,-4763,60007,-7620c1514640,2539365,1525117,2536507,1540357,2531745v7620,-953,15240,-1905,22860,-3810c1567980,2526982,1572742,2526982,1577505,2526030v11430,-2858,20955,-4763,31432,-7620c1617510,2516505,1626082,2514600,1634655,2512695v8572,-1905,17145,-4763,25717,-6668l1707545,2497863r6168,-2313c1697520,2498407,1680375,2501265,1664183,2504122v-8573,1905,-17145,4763,-25718,6668c1629893,2512695,1621320,2514600,1612748,2516505v-11430,2857,-20003,4762,-31433,7620c1576553,2525077,1571790,2525077,1567028,2526030v-7620,952,-15240,1905,-22860,3810c1517498,2532697,1498448,2533650,1482255,2535555v-15240,1905,-27622,3810,-41910,3810c1438440,2539365,1435583,2539365,1432725,2539365v-19050,1905,-40005,4762,-60960,4762c1355573,2543175,1338428,2543175,1320330,2542222v-22860,,-45720,953,-70485,c1247940,2542222,1245083,2541270,1242225,2541270v-10477,-3810,-18097,-7620,-29527,-12383c1207935,2532697,1201268,2535555,1196505,2539365r-41,82l1209840,2530792v11430,4762,20003,8572,29528,12382c1224128,2543174,1207935,2542222,1193648,2541269r360,-233l1164120,2536507v-12382,-2857,-23812,-4762,-35242,-7620c1118400,2526030,1107923,2524125,1098398,2522220v-9525,-1905,-19050,-2858,-27623,-4763c1062203,2515552,1053630,2514600,1045058,2512695v-34290,-5715,-65723,-12383,-103823,-26670c916470,2480310,902183,2474595,888848,2470785v-5715,-3810,-10478,-8573,-15240,-13335c862178,2455545,850748,2453640,838365,2450782v-18097,-8572,-34290,-17145,-52387,-26670c780263,2424112,776453,2425065,770738,2425065v-19050,-9525,-36195,-18098,-54293,-27623c713588,2391727,709778,2386012,706920,2380297v,,953,,1905,-952c719303,2386012,730733,2391727,742163,2397442v11430,5715,21907,11430,33337,18098c779310,2413635,782168,2411730,785025,2409825v-18097,-8573,-29527,-18098,-39052,-25718c736448,2376487,726923,2371725,713588,2369820v-26670,-19050,-35243,-19050,-44768,-25718c655485,2335530,643103,2327910,630720,2319337v-30480,-17145,-21907,953,-60007,-25717c563093,2287905,556425,2282190,547853,2274570v1905,,3810,-953,4762,-1905c561188,2275522,567855,2277427,575475,2279332v-16192,-18097,-19050,-25717,-47625,-49530c518325,2222182,509753,2214562,501180,2207895v-8572,-7620,-17145,-14288,-24765,-21908c470700,2180272,455460,2174557,444983,2160270v-16193,-17145,-29528,-33338,-45720,-50483l396126,2099983r-9246,-9246c376403,2080260,365925,2068830,355448,2056447v-1905,-6667,-16193,-24765,-3810,-17145c346875,2033587,343065,2026920,339255,2022157r-1475,-2313l323062,2009774v-11430,-13335,-20955,-27622,-28575,-40957c286867,1954529,281152,1941194,278295,1930717r-1905,c268770,1917382,261150,1903095,254483,1888807v-6668,-14287,-14288,-27622,-20955,-41910c225908,1830705,218288,1814512,211620,1798320v-6667,-16193,-13335,-33338,-20002,-49530c199238,1759267,205905,1769745,211620,1782127v5715,12383,11430,25718,20003,41910c235433,1829752,236385,1839277,238290,1846897r2756,4041l237654,1833303r-8845,-16053l214411,1784874r-17079,-28465c190665,1737359,183045,1718309,176377,1699259r-17953,-58585l152529,1623596v-9989,-33579,-18570,-67765,-25676,-102488l115498,1446707r-81,2045c115417,1453515,115417,1457325,116370,1463992v1905,11430,3810,22860,4762,35243c123037,1511617,124942,1524000,126847,1535430v-4762,-8573,-6667,-20003,-9525,-31433c115417,1491615,113512,1478280,110655,1463992v-4763,,-5715,,-7620,c102082,1453515,101130,1443990,98272,1427797v-1905,-7620,-4762,-15240,-6667,-22860c89700,1397317,87795,1389697,85890,1383030v-5715,-6668,-10478,-11430,-16193,-17145c67792,1365885,66840,1365885,64935,1365885v-1905,-5715,-3810,-14288,-4763,-23813c59220,1332547,58267,1322070,58267,1311592v,-20002,953,-38100,3810,-42862c63030,1263015,63030,1258252,63982,1253490r3244,-10453l65649,1219200v238,-11906,1190,-24289,2143,-35243l71602,1176814r,-4287c69697,1178242,66840,1182052,63982,1186815v-1905,-3810,-4762,-5715,-6667,-9525c53505,1171575,54457,1120140,44932,1160145r-2262,-13573l42075,1147762v-953,12383,-2858,25718,-3810,38100c37312,1198245,35407,1211580,35407,1223962v-952,9525,-1905,20003,-2857,29528l32550,1314449v,10478,,20955,952,31433c34455,1356359,35407,1366837,35407,1377314v-3810,953,-2857,36195,-8572,29528c25882,1406842,25882,1406842,24930,1406842v-5715,-20955,-5715,-39053,-5715,-57150c19215,1331594,22072,1313497,19215,1290637v952,-16193,2857,-30480,4762,-45720l32546,1253485r-7616,-9520c23025,1234440,23025,1223962,23025,1209675v,-14288,952,-31433,1905,-52388c24930,1152525,25882,1147762,25882,1143000v953,-7620,1905,-16193,2858,-23813c32550,1105852,36360,1089660,40170,1076325r5695,-28474l43980,1041082v-1905,12383,-4763,23813,-6668,38100c33502,1092517,29692,1108710,25882,1122045v-952,7620,-1905,16192,-2857,23812c23025,1150620,22072,1155382,22072,1160145v,20955,-952,38100,-1905,52387c20167,1226820,21120,1237297,22072,1246822v-1905,16193,-3810,30480,-4762,45720c20167,1315402,17310,1333500,17310,1351597v,18098,,36195,5715,57150c23025,1408747,23977,1408747,24930,1408747v3810,18098,7620,35243,12382,54293c38265,1475422,41122,1486852,43980,1507807v4762,16193,9525,31433,14287,45720c60410,1580673,74876,1623893,80770,1651843r1964,18842l86843,1670685v10477,26670,17145,40957,20955,50482c112560,1730692,114465,1737360,115418,1746885v-3810,-953,-8573,-10478,-14288,-21908c95415,1713547,90653,1700212,85890,1690687v-4762,-12382,3810,21908,-952,9525l76651,1674524r-6001,923c67792,1667827,65887,1660207,63982,1653540,53505,1643062,45885,1621155,41122,1601152v-4762,-20002,-8572,-39052,-14287,-46672c22072,1537335,22072,1519237,25882,1515427v-1905,-15240,-4762,-30480,-6667,-45720c17310,1454467,16357,1439227,14452,1423987,10642,1412557,6832,1403032,3975,1390650v-5715,-64770,-6668,-140018,6667,-177165c11595,1197292,12547,1177290,17310,1167765v-1905,-8573,-3810,-16193,-5715,-24765c13500,1126807,11595,1089660,23025,1074420v952,-6668,1905,-11430,2857,-16193c27787,1034415,29692,1018222,33502,1002982v6668,-13335,15240,-35242,20003,-40005c58267,973455,46837,1000125,48742,1017270r4761,-9306l56362,985718v1905,-10121,3334,-19407,953,-24646c60172,949642,63030,941069,65887,929639v4763,-15240,8573,-31432,13335,-47625c83985,865822,89700,849629,95415,833437r1213,-1365l103988,793432v3810,-7620,7620,-18098,10477,-27623c118275,756284,123038,748664,126848,742949v8572,-16192,15240,-32385,24765,-47625c158280,680084,164948,667702,171615,652462v953,-13335,20003,-38100,28575,-55245c204953,591502,210668,585787,221145,573404v6668,-14287,12383,-24765,17145,-33337c243053,531494,247815,525779,252578,519112v5715,-5715,14287,-15240,15240,-7620c268770,510539,270675,507682,271628,505777v4762,-10478,9525,-20003,15240,-30480c296393,464819,307823,446722,316395,441007v-6429,12144,537,9822,804,14332l315045,461363r30877,-31786c348780,423862,354495,417195,361162,409575v6668,-6668,14288,-13335,20003,-19050l382889,392440r-771,-963c390690,382904,398310,374332,406883,366712v7620,-7620,16192,-15240,24765,-22860c442125,333374,448793,324802,458318,315277v12382,-9525,25717,-19050,37147,-27623c508800,277177,522135,267652,535470,258127r23919,-16687l575475,226694v9525,-5715,19050,-11430,28575,-17145c613575,203834,624052,199072,634530,193357r4035,-2075l648937,181094v5834,-4406,12264,-8692,17026,-12502c673583,162877,679298,160496,684656,159067r13224,-3044l700252,154304c782167,109537,869797,74294,959332,49529r9613,-2090l995527,38099v6192,-1905,12621,-3096,18336,-3691l1023424,34327r3536,-990c1097445,17144,1169835,7619,1244130,4762v18574,476,39767,,61674,-238c1327712,4285,1350334,4285,1371765,5714r1228,921l1405103,2857v10477,1905,20002,2857,29527,4762c1444155,9524,1453680,10477,1464158,13334r15234,3463l1463205,12382v-9525,-1905,-20003,-3810,-29528,-5715c1424152,4762,1414627,3810,1404150,1905v,,,-953,,-190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">
                <v:fill opacity="13107f"/>
                <v:stroke joinstyle="miter"/>
                <v:path arrowok="t" o:connecttype="custom" o:connectlocs="355934,642924;352875,644573;353058,644651;381375,626190;371482,628547;356643,630432;355937,628547;366300,627604;381375,626190;407107,623723;406503,623893;406813,623833;222505,620180;232986,622890;237462,623126;249945,629254;255598,630432;255951,630550;257247,629254;262193,630668;267139,631846;276885,634114;277032,633967;288338,635853;293755,636795;299172,637267;310242,637738;325317,637502;325971,637502;327437,636677;330734,635617;334090,635558;336387,635852;337005,637502;342275,637502;340627,639859;339684,641038;336622,642452;330970,642452;323668,641980;307887,641509;296110,640566;285746,639152;275383,637502;259602,635146;247354,631139;247496,631036;240288,628782;233928,625954;226627,623598;219090,621005;222505,620180;361154,615127;357555,615677;332667,616934;340862,617941;342982,617470;357585,615820;359988,615352;383515,611713;371292,613579;375486,613699;381522,612580;428134,611167;389797,621383;409197,617058;182346,606393;209433,617941;219090,621005;226391,623597;233693,625954;240052,628782;238639,629961;234871,629254;221445,624304;214850,621712;208255,618884;199540,615820;192003,612521;186115,609457;182346,606393;193416,600501;206371,607100;204722,608043;189648,600737;193416,600501;145602,584475;161619,593431;164916,597202;157379,593195;151726,589660;145602,584475;173688,578428;173690,578495;174486,579459;174573,579055;517663,562958;516808,563029;502676,573163;488779,580705;478886,586596;473469,588953;467816,591310;460986,594845;455804,597909;448267,600973;440494,603801;438374,605922;435077,607100;426833,608514;416234,611814;406577,614877;395978,617941;382788,621241;364180,624304;363709,625012;354763,627250;354994,627368;364930,624883;365122,624304;383730,621241;396920,617941;407519,614877;417176,611814;427775,608514;436019,607100;430438,610451;430602,610400;436490,606864;439788,605686;440007,605625;441436,604036;449209,601208;456746,598145;461928,595081;468759,591546;474411,589189;478288,587503;480300,586125;490192,580233;504089,572692;113765,559698;114659,560466;114964,560622;519244,553546;519163,553602;519163,553669;519538,553723;519634,553602;524333,550028;522942,550989;522696,551245;523650,550634;94533,538157;103429,548637;96375,540168;541010,538150;540988,538158;540833,539226;537064,543468;532589,548417;532859,548355;537064,543703;540833,539461;541010,538150;117555,532843;118021,533412;118044,533334;82714,527442;88838,531448;89139,531803;91929,532420;98259,538283;106974,545353;110743,550538;112863,553130;121813,560672;119222,562793;110887,553526;110508,553602;118396,562371;119222,562793;121813,560672;144189,578348;139714,579762;141363,580940;134768,581176;130528,578348;126524,575284;116632,567035;107445,558787;98966,550538;94962,546532;91194,542289;92607,540404;97318,544646;102499,548652;108859,555487;109399,555951;102499,548652;97553,544646;92842,540404;87660,534041;82714,527442;601601,489969;601482,490021;598909,496198;599128,460444;592886,469465;589824,475122;586762,480307;579461,489969;573101,499632;567448,507409;566977,507698;566591,508269;567213,507881;572866,500104;579225,490441;586527,480778;589589,475593;592651,469937;599010,460746;623506,457211;620444,466402;615027,476300;609609,486434;604663,492797;607961,486199;610787,479600;612907,476065;615733,471351;618324,466638;623506,457211;608260,437009;602543,447076;602438,447318;608196,437178;611396,414206;604524,432991;590070,462555;587954,465903;587940,465930;582994,474415;578047,483606;572395,490677;567684,498690;539891,530034;530705,537812;529823,538482;529443,538867;525602,542000;522461,545589;510919,554309;509111,555452;504199,559459;503490,559920;502440,560908;493254,567035;484068,572692;483017,573225;476797,577267;474869,578240;472998,579526;466639,583061;460697,585393;447453,592077;416383,603672;394732,609242;412230,605922;415527,605215;426126,601444;432721,599323;443321,593902;455333,589660;463029,586640;466403,584711;469465,583769;473705,581412;474819,580637;477709,577876;484068,574106;491303,570557;493961,568921;503147,562793;507151,559022;511626,556194;523167,547474;531411,539697;540597,531920;568390,500575;572215,494069;572395,493504;578519,484077;580403,481249;582908,477772;583700,476300;588646,467816;598304,447783;607725,426337;610493,417617;637167,393342;636461,393814;636461,393814;639392,379375;639307,379792;639993,380616;642113,382973;643527,382030;643562,381849;642584,382501;640229,380380;637292,352603;637128,352612;636830,352629;636932,353749;636696,359641;635754,363176;630101,372132;628688,379909;627275,382501;624919,393814;622328,402769;619502,411490;617853,418324;615969,425394;617472,423056;618795,418088;619973,411018;622799,402298;625390,393342;627746,382030;629159,379437;630572,371660;636225,362705;632457,380851;629630,395935;623270,415260;622013,417218;621475,420151;619738,425159;613143,439535;610080,447076;608196,451083;605841,455325;599481,466638;592651,477714;583936,492562;574279,507174;567920,515422;561089,523435;558733,526735;556143,530034;552138,533334;545590,540589;545779,541347;538948,548417;531647,553602;525758,558315;520180,562394;521048,562322;527172,557844;533060,553130;540362,547946;547192,540875;546957,539933;553552,532627;557556,529327;560147,526028;562502,522728;569333,514715;575692,506467;585349,491855;594064,477007;600895,465930;607254,454618;609609,450376;611494,446370;614556,438828;621151,424452;623742,414789;630101,395464;632928,380380;636696,362233;637546,359046;636932,358934;637167,353042;642349,347621;639606,359056;639606,359056;642349,347622;644469,345265;643056,348328;642732,354750;642584,360819;640229,368071;640229,368899;643056,360819;643527,348328;644625,345948;634341,335130;632797,338781;632221,344086;631478,341608;631206,341958;631985,344558;631514,348328;632457,351392;633187,351352;632692,349742;633163,345971;634341,335130;654126,328767;654597,329003;654361,338901;654597,345736;653890,358227;653184,365297;651064,375667;650357,384387;646824,400413;643527,414317;637638,416910;638109,415496;639052,405598;642584,395228;645411,393578;645411,393578;648473,375667;650122,367182;651535,358462;652713,350214;653184,342436;653419,335838;653890,332302;654126,328767;33173,219493;33290,219551;33302,219518;47384,185712;42202,195375;37962,198910;37952,199136;37542,208158;37554,208137;37962,199146;42202,195610;47384,185948;47560,186066;47649,185889;50210,165208;46912,167565;41966,177935;43098,178841;43135,178682;42202,177935;47148,167565;50068,165478;68346,151775;68049,152013;66786,156872;65991,159317;44322,198910;41260,208573;38433,218471;32309,239211;28305,253351;26421,263957;25479,269377;24772,274798;22652,289410;21946,298365;23123,307792;23675,302656;23594,300958;24537,291059;26656,276447;28338,274429;30779,258080;30661,255237;32987,248562;34372,242958;33958,243924;32545,243453;29012,253587;29247,259243;27598,270084;27363,271970;25008,274798;25714,269377;26656,263957;28541,253351;32545,239211;38669,218471;41495,208573;44557,198910;66226,159317;68346,151775;72586,128208;72586,128208;73764,129150;73764,129150;115028,94654;114983,94690;114845,94845;112922,96863;112435,97570;112118,97930;110743,99926;96375,116895;92371,121609;88367,126558;70661,146139;88603,126322;92607,121373;96611,116659;110978,99691;112435,97570;114845,94845;121007,78402;118974,79111;117462,79673;117103,80129;114512,82486;107917,86728;103441,91678;99202,96627;96375,99219;96279,99099;93608,102313;89074,107939;81772,115952;82950,117366;82972,117346;82008,116188;89309,108175;96611,99219;99437,96627;103677,91678;108152,86729;114747,82486;117338,80130;120164,79069;121057,78792;462163,35823;474176,41243;479358,45485;467816,39829;462163,35823;423064,18618;432486,20739;445676,27338;423064,18618;281272,17057;276325,17676;265726,19090;255362,21446;250887,22860;245706,24274;234367,26503;232280,27338;217912,32287;203780,37944;193887,42422;187292,45014;171040,52556;163268,57505;155731,62454;143718,71410;132412,80365;121592,89810;122520,90971;124816,89395;126771,87937;133826,81779;145131,72824;157144,63868;164681,58919;172454,53970;188705,46428;195065,43129;204958,38651;219090,32994;233457,28045;239493,26859;242408,25862;282091,17296;365505,11990;370540,12491;377370,14847;372189,14141;361354,12019;365505,11990;392916,10134;402573,10841;414349,15554;399746,12962;392916,10134;314129,10075;286924,11548;268081,14140;259131,16497;251358,19325;240523,20739;199540,36530;184701,43129;180226,44778;176222,46899;168685,50906;156908,57033;147958,64104;122049,84372;116634,89083;111337,93922;111449,94034;70702,141876;62458,153189;58689,160024;54921,166387;47855,179585;40168,191704;40082,192075;37491,199146;35607,202445;35136,202917;33045,209869;32545,213993;32074,219885;28776,229548;25714,239211;22417,253351;20532,266313;19355,279275;21003,270320;21156,269581;21475,266078;23359,253116;23949,253313;24000,253094;23359,252880;26657,238739;29718,229076;33001,219458;32781,219414;33252,213522;35842,202445;37727,199146;37790,198974;40318,192075;48090,179820;55156,166623;58925,160259;62694,153425;70937,142112;111685,94270;122520,84372;148429,64104;157379,57033;169156,50906;176693,46899;180697,44778;185173,43129;200011,36530;240995,20739;251829,19325;259602,16497;268552,14141;287395,11548;314600,10163;336466,10897;347222,0;358292,707;369598,1885;377135,3771;382081,6128;388205,4949;397391,7070;403044,8720;402808,8956;402573,10605;392916,9898;389618,8956;386321,8249;379961,6834;373602,5420;367007,4478;359705,4478;353817,4478;344631,4478;344199,4340;340156,6363;341569,8720;355701,11548;349412,11658;349518,11666;356172,11548;361825,12255;372660,14376;377841,15083;386556,16969;395507,18854;404222,20975;412936,23568;417176,24746;421416,26160;421470,26210;424511,26734;431879,29474;432908,31034;433193,31109;439788,33701;445441,36058;451093,38651;455333,41008;458159,42422;461221,44071;471585,49963;484775,58448;491606,63161;491804,63302;495294,65424;628217,315569;628117,317542;630808,317926;633398,319812;634576,326175;639051,333716;640936,333888;640936,332067;642851,326745;642820,325704;644704,319340;647295,319340;651299,316748;651770,327118;650593,332067;649180,336780;648473,344558;648237,348564;647766,352571;646762,353241;646824,353513;647786,352871;648237,349035;648473,345029;649180,337252;650593,332538;651770,327589;653655,329003;653419,332538;652948,336073;652712,342672;652241,350449;651064,358698;649651,367418;648002,375902;644940,393814;642113,395464;638580,405833;637638,415732;637167,417146;633163,427987;631985,428930;627039,440478;632221,428930;633398,427987;625861,449433;621857,451554;621027,453216;621151,453440;622093,451554;626097,449433;623270,457446;618089,466873;615498,471587;612671,476300;610552,479835;607490,486670;604192,493269;599010,500339;593829,506938;594044,506493;588175,514480;575456,528385;572952,532240;575456,528620;588175,514715;578519,529327;573543,534542;569548,537480;569332,537812;566835,539734;566742,540404;555671,551716;543895,562557;543350,562953;539419,567978;529998,575048;521193,581656;521161,581695;529998,575284;539419,568214;531647,575991;525317,580115;520938,581966;520812,582119;516101,585182;514326,586006;509860,589631;505502,592724;498907,596966;496787,597202;494431,598250;494065,598528;497023,597437;499143,597202;490664,603565;485246,606393;479829,608986;476002,609560;475354,609928;457453,617706;456540,617913;451093,621476;454155,622419;442849,627368;443792,624069;440023,625483;436490,626661;429188,629018;428213,627846;424713,628547;420473,629489;411759,631611;411471,631744;419767,629725;424007,628782;427539,628075;428953,629254;436254,626897;439787,625719;443556,624304;442614,627604;432721,632317;432236,632182;425420,634910;419767,636560;411288,638681;407784,638386;400456,639813;400217,640330;380668,644101;376193,642923;372424,642923;365829,645044;359941,645515;354052,645751;353412,645477;348046,646429;341569,645279;341804,645044;342982,643394;337565,642687;340156,641273;347928,641037;355466,640802;366300,641037;373837,640330;387969,637266;397391,635146;404457,634910;404949,634681;398098,634910;388676,637031;374544,640095;367007,640802;356172,640566;348635,640802;340862,641038;341098,640095;342746,637738;415292,625719;464519,607100;477473,600266;484775,596495;492312,592488;506444,584004;517750,575284;538948,558787;544837,554073;550490,549124;558969,541347;562502,535455;567577,530800;567618,530508;562738,534984;559205,540875;550725,548653;545072,553602;539184,558315;517986,574813;506680,583533;492548,592017;485011,596023;477709,599794;464755,606629;415527,625247;342982,637267;337565,637267;336858,635381;331205,635146;326023,637267;310949,637502;299879,637031;294461,636560;289044,635617;292308,632134;291635,632317;279477,630065;278916,630196;255598,625954;246412,624069;238404,622655;228747,618177;216734,613699;204251,608750;206371,607100;215086,608750;218854,612049;231809,615820;257482,622419;263842,623598;270672,624776;278210,626426;286516,628223;287160,628075;294933,629254;295168,628782;306474,629254;308358,629489;325788,629489;338507,629961;353581,628782;355465,628782;356172,630668;371011,628782;380903,626426;386556,625483;390089,625012;397862,623126;404222,621712;410581,620062;422246,618042;423771,617470;411523,619591;405164,621241;398804,622655;391031,624540;387499,625012;381846,625954;366536,627368;356172,628311;354288,628311;339213,629489;326494,629018;309065,629018;307180,628782;299879,625719;295875,628311;295865,628331;299172,626190;306474,629254;295168,628782;295257,628725;287866,627604;279152,625719;271615,624069;264784,622890;258425,621712;232751,615113;219797,611342;216028,608043;207313,606393;194359,599794;190590,600030;177164,593195;174809,588953;175280,588718;183524,593195;191768,597673;194123,596259;184466,589896;176458,586361;165387,579997;155966,573870;141127,567507;135474,562793;136652,562322;142305,563972;130528,551716;123933,546296;117809,540875;110036,534512;98731,522021;97955,519595;95669,517308;87896,508823;86954,504581;83892,500339;83527,499767;79888,497275;72821,487141;68817,477714;68346,477714;62929,467345;57747,456975;52330,444955;47384,432700;52330,440949;57276,451319;58925,456975;59606,457975;58768,453611;56580,449639;53020,441629;48797,434586;43615,420445;39175,405949;37718,401724;31369,376365;28561,357956;28541,358462;28776,362233;29954,370953;31367,379909;29012,372132;27363,362233;25479,362233;24301,353278;22652,347621;21239,342201;17235,337959;16057,337959;14879,332067;14408,324525;15351,313920;15822,310149;16624,307563;16234,301665;16764,292945;17706,291177;17706,290117;15822,293652;14173,291295;11111,287053;10552,283694;10404,283989;9462,293416;8756,302843;8049,310149;8049,325232;8284,333009;8756,340787;6636,348093;6165,348093;4752,333952;4752,319340;5929,308028;8048,310148;6165,307792;5694,299308;6165,286346;6400,282811;7107,276919;9933,266313;11342,259268;10875,257593;9227,267020;6400,277626;5694,283518;5458,287053;4987,300015;5458,308499;4280,319812;4280,334424;5694,348564;6165,348564;9227,361998;10875,373074;14408,384387;19973,408713;20459,413375;21475,413375;26657,425866;28541,432229;25008,426808;21239,418324;21004,420681;18954,414325;17471,414553;15822,409133;10169,396171;6636,384623;6400,374960;4752,363647;3574,352335;983,344086;2632,300251;4280,288938;2867,282811;5694,265842;6400,261835;8284,248166;13231,238268;12053,251702;13230,249399;13937,243895;14173,237797;16293,230019;19590,218235;23594,206216;23894,205878;25714,196318;28305,189483;31367,183827;37491,172043;42437,161438;49503,147768;54685,141876;58925,133628;62458,128443;66227,126558;67169,125144;70937,117602;78239,109118;78438,112664;77905,114154;85540,106290;89309,101340;94255,96627;94682,97101;94491,96863;100615,90735;106739,85079;113334,78008;122520,71174;132412,63868;138327,59739;142305,56091;149371,51848;156908,47842;157906,47329;160471,44808;164681,41714;169303,39358;172573,38605;173160,38179;237226,12255;239603,11738;246176,9427;250711,8514;253075,8493;253949,8249;307652,1178;322902,1119;339213,1414;339517,1642;347457,707;354759,1885;362061,3299;365828,4156;361825,3064;354523,1650;347222,471;347222,0" o:connectangles="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
              </v:shape>
              <v:shape id="Freeform: Shape 10" style="position:absolute;left:36293;top:21870;width:3035;height:2991;rotation:180;flip:x y;visibility:visible;mso-wrap-style:square;v-text-anchor:middle" coordsize="2647519,2612594" o:spid="_x0000_s1032" fillcolor="#9b57d3 [3205]" stroked="f" path="m1439383,2598425r-12373,6662l1427751,2605405r11632,-6980xm1542263,2530792v-15240,3810,-25718,7620,-40005,9525c1487970,2542222,1470825,2545079,1442250,2547937v,-2858,-1905,-4763,-2857,-7620c1452728,2540317,1465110,2538412,1481303,2536507v15240,-1905,34290,-2858,60960,-5715xm1646324,2520821r-2444,690l1645133,2521267r1191,-446xm899801,2506503v8811,1429,22384,5239,42386,10954c947902,2518409,954570,2518409,960285,2518409v17145,8573,33337,17146,50482,24766c1017435,2544127,1026007,2546032,1033627,2547937r1430,477l1040295,2543175v6667,1905,13335,3810,20002,5715c1066965,2550795,1073632,2551747,1080300,2553652r39413,9166l1120305,2562225v14287,1905,30480,4762,45720,7620c1172692,2570797,1180312,2571750,1187932,2573655v7620,952,15240,1905,21908,1905c1223175,2575560,1237462,2576512,1254607,2577465v17145,,37148,952,60960,-953l1318213,2576512r5927,-3334c1328188,2571750,1333189,2570321,1337475,2568892v4763,,9525,-238,13573,-238c1355096,2568654,1358430,2568892,1360335,2569844r2500,6668l1384147,2576512v-1905,2858,-4762,6668,-6667,9525c1376527,2586990,1375575,2587942,1373670,2590800v-2858,1905,-7620,3810,-12383,5715c1352715,2596515,1347000,2596515,1338427,2596515v-9525,-953,-20002,-953,-29527,-1905c1286992,2593657,1266037,2593657,1245082,2592705v-15240,-953,-31432,-1905,-47625,-3810c1184122,2587942,1169835,2585085,1155547,2583180v-14287,-1905,-27622,-3810,-41910,-6668c1092682,2572702,1069822,2570797,1049820,2566987v-20003,-4762,-38100,-9525,-49530,-16192l1000863,2550379r-29148,-9109c964095,2537459,955522,2533650,945997,2529840v-10477,-2858,-20002,-5715,-29527,-9525c905992,2516505,896467,2513647,885990,2509837v953,-3810,5001,-4762,13811,-3334xm1460492,2486082r-14553,2221l1345293,2493385r33139,4069c1380337,2496502,1383195,2496502,1387005,2495549v20002,-2857,39052,-4762,59055,-6667c1448203,2488406,1451716,2487751,1455778,2486992r4714,-910xm1550918,2472281r-49430,7544l1518450,2480309v10478,-476,18336,-2381,24408,-4524l1550918,2472281xm1731355,2470078r-155032,41286l1654777,2493883r76578,-23805xm737400,2450782v50482,18097,82867,34290,109537,46672c859320,2502217,872655,2506027,885990,2509837v10477,3810,20002,6667,29527,10477c925042,2524124,934567,2526982,945045,2529839v9525,3810,18097,7620,25717,11430c968857,2542222,966952,2544127,965047,2546032v-4762,-953,-10477,-1905,-15240,-2858c931710,2537459,913612,2529839,895515,2523172r-26670,-10478c860272,2508884,850747,2505074,842175,2501264v-12383,-3810,-23813,-8572,-35243,-12382c796455,2484119,785977,2480309,776452,2475547v-9525,-3810,-17145,-8573,-23812,-12383c745972,2458402,741210,2454592,737400,2450782xm782168,2426970v18097,9525,33337,18097,52387,26670c832650,2454592,830745,2455545,827888,2457450v-20003,-9525,-40958,-20003,-60960,-29528c772643,2427922,776453,2427922,782168,2426970xm588810,2362200v31432,13335,47625,25717,64770,36195c657390,2403157,669772,2412682,666915,2413635v-11430,-5715,-21908,-10478,-30480,-16193c627862,2392680,620242,2387917,613575,2383155v-12383,-8573,-20003,-15240,-24765,-20955xm702387,2337759r9,271l705613,2341924r354,-1632l702387,2337759xm2093409,2275234r-3459,288c2073757,2288857,2052802,2303145,2032800,2316480v-20003,13335,-40958,23812,-56198,30480c1964220,2354580,1950885,2362200,1936597,2370772v-7620,2858,-14287,6668,-21907,9525c1907070,2383155,1899450,2386012,1891830,2389822v-5715,4763,-17145,9525,-27623,14288c1853730,2408872,1844205,2412682,1843252,2416492v-9525,3810,-20002,8573,-30480,12383c1802295,2433637,1791817,2436495,1781340,2440305v-1905,1905,-5715,5715,-8573,8572c1768005,2450782,1764195,2451735,1759432,2453640v-11430,2857,-22860,3810,-33337,5715c1710855,2464117,1696567,2468880,1683232,2472690v-13335,3810,-26670,7620,-39052,12382c1630845,2489835,1616557,2492692,1601317,2497455v-15240,4762,-32385,9525,-53340,13335c1498447,2513647,1480350,2519362,1472730,2523172v-953,953,-953,1905,-1905,2858l1434646,2535075r937,480l1475761,2525510r779,-2338c1484160,2518410,1503210,2513647,1551788,2510790v20002,-3810,37147,-8573,53340,-13335c1620368,2492692,1634655,2489835,1647990,2485072v13335,-3810,25718,-7620,39053,-12382c1700378,2468880,1713713,2464117,1729905,2459355v11430,-1905,22860,-2858,33338,-5715l1740675,2467181r660,-206c1748955,2462212,1758480,2456497,1765148,2452687v4762,-1905,8572,-2857,13335,-4762l1779371,2447679r5779,-6422c1795628,2437447,1806105,2433637,1816583,2429827v10477,-4762,20955,-8572,30480,-12382c1848015,2413635,1857540,2409825,1868018,2405062v10477,-4762,21907,-9525,27622,-14287c1903260,2387917,1910880,2385060,1918500,2381250r15676,-6815l1942313,2368867v13335,-8572,27622,-16192,40005,-23812c1997558,2339340,2017560,2327910,2038515,2314575r54894,-39341xm460060,2262062r3616,3102l464911,2265793r-4851,-3731xm2099802,2237197r-327,225l2099475,2237694r1514,216l2101380,2237422r-1578,-225xm2120380,2222979r-5624,3885l2113762,2227897r3856,-2468l2120380,2222979xm382287,2175002r35974,42356l389737,2183129r-7450,-8127xm2187820,2174974r-85,30l2187105,2179320v-7620,7620,-10478,12382,-15240,17145c2168055,2201227,2163292,2206942,2153767,2216467r1091,-251l2171865,2197417v3810,-4762,7620,-9525,15240,-17145c2188296,2177177,2188475,2175510,2187820,2174974xm475386,2153525r1886,2297l477367,2155507r-1981,-1982xm334493,2131694v2857,-2857,12382,1905,24765,16193l360474,2149319r11285,2497c377593,2155745,385451,2163127,397357,2175509v12383,10478,25718,20003,35243,28575c442125,2212657,447840,2220277,447840,2225039v2857,3810,4762,6668,8572,10478c468795,2245994,479272,2255519,492607,2265997v-2857,3810,-7620,5715,-10477,8572l448422,2237115r-1534,307l478787,2272865r3343,1704c484988,2271712,488798,2268854,492608,2265997v28575,24765,59055,49530,90487,71437c577380,2339339,572618,2341244,564998,2343149v2857,1905,3810,2858,6667,4763c562140,2347912,554520,2348864,544995,2348864v-5715,-3810,-11430,-7620,-17145,-11430c522135,2333624,517373,2328862,511658,2325052v-13335,-11430,-27623,-21908,-40005,-33338c459270,2280284,446888,2268854,434505,2258377v-12382,-11430,-22860,-22860,-34290,-33338c394500,2219324,388785,2213609,384023,2208847v-4763,-5715,-10478,-11430,-15240,-17145c369735,2189797,379260,2195512,374498,2184082v6667,5715,13335,11430,19050,17145c401168,2206942,407835,2212657,414503,2217419v8572,9525,17145,18098,25717,27623l442406,2246917r-27903,-29498c407835,2211704,401168,2206942,394500,2201227v-6667,-5715,-12382,-11430,-19050,-17145c368783,2175509,361163,2166937,354495,2158364v-6667,-8572,-13335,-18097,-20002,-26670xm2432850,1980247r-483,207l2421964,2005422r10886,-25175xm2422850,1860918r-25242,36461c2392845,1904999,2389035,1912619,2385225,1920239v-4762,7620,-8572,14288,-12382,20955c2363318,1954529,2353793,1967864,2343315,1980247v-8572,13335,-16192,25717,-25717,39052c2309978,2029777,2302358,2040254,2294738,2050732r-1906,1165l2291272,2054208r2513,-1571c2301405,2042160,2309025,2031682,2316645,2021205v8573,-13335,17145,-25718,25718,-39053c2352840,1969770,2362365,1956435,2371890,1943100v3810,-6668,8573,-13335,12383,-20955c2388083,1914525,2392845,1906905,2396655,1899285v8573,-15240,18098,-28575,25718,-37148l2422850,1860918xm2521433,1847850v-2858,12382,-6668,23812,-12383,37147c2503335,1897380,2496668,1910715,2487143,1925002v-7620,15240,-15240,29528,-21908,40958c2457615,1977390,2450948,1985962,2445233,1991677r13335,-26670c2461425,1956435,2466188,1947862,2469998,1938337v3810,-5715,5715,-9525,8572,-14287c2482380,1917382,2486190,1911667,2490000,1905000v3810,-6668,6668,-12383,10478,-19050c2507145,1873567,2514765,1861185,2521433,1847850xm2459780,1766202r-23120,40690l2436235,1807870r23285,-40983l2459780,1766202xm2472460,1674043r-27788,75922c2427321,1790989,2407787,1830865,2386218,1869449r-8558,13531l2377605,1883092v-3810,9525,-11430,21908,-20003,34290c2349030,1929765,2341410,1943100,2337600,1954530v-6668,8572,-15240,18097,-22860,28575c2307120,1993582,2300452,2005012,2295690,2015490v-27623,38100,-72390,86677,-112395,126682c2170912,2152650,2158530,2163127,2146147,2173605r-3564,2710l2141046,2177871r-15534,12663l2112810,2205037v-15240,12383,-30480,23813,-46673,35243l2058824,2244900r-19864,16193l2036092,2262956r-4245,3994c2019465,2275522,2007082,2284095,1994700,2291715v-12383,7620,-24765,15240,-37148,22860l1953300,2316730r-25152,16337l1920351,2337000r-7566,5197c1905165,2346960,1896592,2351722,1887067,2356485r-24029,9424l1809483,2392922v-40768,17834,-82698,33504,-125647,46862l1596280,2462297r70760,-13420c1671802,2447924,1675612,2446972,1680375,2446019v10477,-8572,31432,-13335,42862,-15240c1732762,2427922,1742287,2425064,1749907,2422207v11430,-10478,33338,-16193,42863,-21908c1808962,2394584,1825155,2388869,1841347,2383154r31123,-12205l1886115,2363152r12381,-3809l1915642,2349817r4505,-3131l1931835,2335530v7620,-4763,17145,-10478,25717,-15240l1986810,2305948r10747,-6614c2009940,2291714,2022322,2283142,2034705,2274569v2857,-5715,9525,-10477,16192,-15240c2057565,2254567,2064232,2249804,2068995,2247899v15240,-11430,31432,-22860,46672,-35242c2121382,2199322,2139480,2187892,2149005,2181224v12382,-10477,24765,-20955,37147,-31432c2226157,2109787,2270925,2061209,2298547,2023109r15468,-26295l2314740,1994534v7620,-11430,17145,-24765,24765,-38100c2342363,1952624,2344268,1948814,2347125,1945004r10132,-14053l2360460,1925002v8572,-12383,15240,-24765,20002,-34290c2395702,1864042,2407132,1837372,2419515,1809749v11430,-27622,23812,-55245,38100,-86677c2459044,1714500,2464759,1699974,2468807,1687829r3653,-13786xm2576677,1589722r-2857,1905l2573820,1591627r2857,-1905xm2585674,1533271r-342,1685l2588107,1538287v2858,2858,5715,6668,8573,9525c2598585,1545907,2600490,1544002,2602395,1544002r144,-731l2598585,1545907v-3810,-1905,-6667,-5715,-9525,-8573l2585674,1533271xm2577184,1425070r-665,37l2575314,1425174r411,4528c2575725,1438275,2575725,1444942,2574773,1453515v-953,4762,-1905,8572,-3810,14287c2563343,1480185,2555723,1492567,2548103,1503997v-1905,11430,-2858,20955,-5715,31433l2536673,1545907v-2858,15240,-5715,29528,-9525,45720c2523338,1604010,2520480,1615440,2516670,1627822v-3810,12383,-6667,23813,-11430,35243c2503335,1672590,2501430,1681162,2498573,1690687v-1905,9525,-3810,19050,-7620,28575l2497030,1709810r5353,-20076c2503335,1679257,2505240,1670684,2507145,1661159v3810,-11430,7620,-23812,11430,-35242c2522385,1613534,2525243,1602104,2529053,1589722v3810,-15240,5715,-29528,9525,-45720l2544293,1533524v2857,-10477,3810,-20002,5715,-31432c2557628,1489709,2565248,1478279,2572868,1465897v-4763,24765,-9525,48577,-15240,73342c2555723,1562099,2542388,1593532,2546198,1600199v-8573,26670,-16193,52388,-25718,78105l2515393,1686218r-2175,11851c2512146,1704261,2510479,1710690,2506193,1718310v-13335,19050,-20003,38100,-26670,58102c2475713,1785937,2471903,1796415,2467140,1806892v-1905,5715,-4762,10478,-7620,16193c2456663,1828800,2453805,1834515,2449995,1840230v-8572,15240,-17145,31432,-25717,45720c2417610,1903095,2406180,1914525,2396655,1930717v-7620,18098,-20955,40005,-35242,60008c2347125,2010727,2332838,2031682,2322360,2049780v-8572,11430,-17145,22860,-25717,33337c2287118,2093595,2278545,2104072,2269020,2115502v-2857,4763,-6667,8573,-9525,13335c2255685,2133600,2252828,2137410,2249018,2142172v-5715,4763,-11430,9525,-16193,13335l2206342,2184829r765,3063c2195677,2200275,2188057,2208847,2179485,2216467v-9525,6668,-20003,13335,-29528,20955l2126145,2256472r-22558,16485l2107095,2272665r24765,-18098l2155673,2235517v9525,-6667,20002,-13335,29527,-20955c2192820,2206942,2201393,2198370,2212823,2185987v,-952,,-1905,-953,-3810c2221395,2172652,2229968,2163127,2238540,2152650v4763,-3810,10478,-8573,16193,-13335c2257590,2135505,2261400,2130742,2265210,2125980v2858,-4763,6668,-9525,9525,-13335c2284260,2102167,2292833,2090737,2302358,2080260v8572,-10478,17145,-21908,25717,-33338c2338553,2028825,2352840,2007870,2367128,1987867v14287,-20955,27622,-41910,35242,-60007c2411895,1911667,2423325,1900237,2429993,1883092v8572,-14287,17145,-31432,25717,-45720c2459520,1831657,2462378,1825942,2465235,1820227v2858,-5715,4763,-11430,7620,-16192c2477618,1793557,2481428,1783080,2485238,1773555v7620,-20003,14287,-39053,26670,-58103c2520480,1700212,2518575,1688782,2522385,1676400v10478,-25718,17145,-51435,25718,-78105c2544293,1590675,2557628,1560195,2559533,1537335v5715,-23813,10477,-48578,15240,-73343l2578209,1451109r-2484,-452c2576677,1443037,2576677,1436370,2576677,1426845r507,-1775xm2597632,1404937r-11091,46215l2586542,1451152r11091,-46214l2597632,1404937xm2606205,1395412v-1905,3810,-3810,6668,-5715,12383l2599181,1433750v-119,7382,-119,14526,-596,24527l2589060,1487586r,3348l2600490,1458277v953,-20003,,-28575,1905,-50483l2606836,1398173r-631,-2761xm2565247,1354454r-6241,14753l2556675,1390650r-3005,-10017l2552571,1382047r3152,10508c2554770,1397317,2554770,1402080,2553818,1407795v1905,2857,2857,7620,3810,12382l2560581,1420013r-2001,-6504c2559532,1407794,2559532,1403032,2560485,1398269v1905,-13335,2857,-28575,4762,-43815xm2645258,1328737v952,952,952,952,1905,952c2647163,1345882,2646210,1359217,2646210,1369694v,10478,953,19050,953,27623c2648115,1413509,2647163,1425892,2644305,1447799v953,5715,-952,15240,-2857,28575c2638590,1488757,2635733,1503997,2632875,1518284v-952,11430,-952,23813,-2857,35243c2623350,1574482,2622398,1591627,2615730,1618297v-4762,19050,-8572,38100,-13335,56197c2590965,1685924,2591918,1668779,2578583,1684972v,-953,952,-4763,1905,-5715c2581440,1664017,2577630,1661160,2584298,1639252v4762,-13335,10477,-27622,14287,-41910l2610015,1590675r,-1c2618588,1552574,2615730,1544002,2622398,1518284v1905,-11430,4762,-22860,6667,-34290c2630970,1472564,2632875,1460182,2634780,1448752v1905,-11430,2858,-22860,4763,-33338c2640495,1404937,2641448,1394459,2641448,1383982v-953,-7620,,-17145,952,-26670c2643353,1352549,2643353,1347787,2644305,1343024v,-4762,953,-9525,953,-14287xm134151,887095r474,237l134670,887199r-519,-104xm191618,750570v-15240,24765,-18098,32385,-20955,39052c164948,795337,160185,801052,153518,803910r-41,912l151819,841286r48,-87l153518,804862v5715,-3810,11430,-9525,17145,-14288c173520,783907,177330,776287,191618,751522r714,476l192689,751284r-1071,-714xm203047,667702v-3810,2858,-8572,5715,-13335,9525c183045,689610,178282,700087,169710,719137r4576,3661l174435,722155r-3772,-3018c179235,700087,183998,689609,190665,677227r11808,-8434l203047,667702xm276390,613410r-1203,963l270080,634008v-1310,4405,-2262,7025,-3215,9882c230670,692467,209715,757237,179235,803910v-3810,12382,-7620,25717,-12383,39052c162090,856297,159232,869632,155422,882967v-9525,28575,-23812,59055,-24765,83820c124942,985837,119227,1004887,114465,1023937v-2858,14288,-4763,28575,-7620,42863l103035,1088707v-953,7620,-1905,14288,-2858,21908c97320,1130617,93510,1149667,91605,1169670v-953,12382,-1905,22860,-2858,36195c89700,1215390,91605,1224915,93510,1243965r2232,-20760l95415,1216342v952,-13335,2857,-27623,3810,-40005c101130,1156334,104940,1137284,107797,1117282r6799,-8159l124469,1043051r-479,-11494l133400,1004580r5599,-22649l137325,985837v-1905,-952,-3810,-1905,-5715,-1905c126847,996315,122085,1010602,117322,1024890v,6667,,14287,953,22860c115417,1062990,113512,1076325,111607,1091565v,1905,-952,4762,-952,7620c106845,1102995,104940,1106805,101130,1110615v952,-7620,1905,-14288,2857,-21908l107797,1066800v2858,-14288,4763,-28575,7620,-42863c121132,1004887,126847,985837,131610,966787v952,-24765,15240,-54292,24765,-83820c160185,869632,163042,856297,167805,842962v3810,-13335,8572,-25717,12382,-39052c210667,757237,230670,692467,267817,643890v1905,-6668,3810,-10478,8573,-30480xm293536,518160r-1,l298297,521970r,-1l293536,518160xm465169,382550r-183,146l464430,383325r-7779,8152l454684,394338r-1285,1452c451546,398815,450698,401003,447840,403860v-19050,21907,-39052,43815,-58102,68580c384023,479107,378308,484822,373545,491490v-5715,6667,-10477,13335,-16192,20002l285752,590631r72553,-80091c364020,503872,368782,497205,374497,490537v5715,-6667,11430,-12382,16193,-19050c409740,446722,429742,425767,448792,402907r5892,-8569l464430,383325r739,-775xm489348,316869v-1585,-200,-4878,1307,-8221,2864l475013,322003r-1455,1846c469748,326707,465938,329564,463080,333374v-9525,5715,-17145,10478,-26670,17145l418313,370522r-17145,20002c397358,393382,394500,396239,389738,401002r-388,-486l378546,413504v-3810,5358,-8811,12264,-18336,22741l330683,468630r4762,5714l335536,474264r-3901,-4682c341160,459105,352590,447675,361162,437197v19050,-20955,20003,-27622,29528,-36195c395452,396240,399262,393382,402120,390525r17145,-20003l437362,350520v9525,-5715,17145,-10478,26670,-17145c467842,330517,471652,326707,474510,323850v1905,476,7144,-2381,11430,-4286l489548,318444r-200,-1575xm1868970,144780v21907,8572,37147,15240,48577,21907c1928977,172402,1935645,178117,1938502,183832v-18097,-9525,-34290,-16192,-46672,-22860c1879447,154305,1871827,148590,1868970,144780xm1710855,75247v8572,,22860,2857,38100,8572c1765147,90487,1783245,100012,1802295,110489,1750860,94297,1716570,83819,1710855,75247xm1137451,68937v-3810,-357,-9525,119,-20003,2500c1104113,73342,1088873,75247,1074585,77152v-13335,2858,-28575,6668,-41910,9525c1026960,88582,1021245,90487,1014578,92392v-6668,1905,-13335,3810,-20955,5715l947769,107115r-8439,3375c920280,117157,900278,122872,881228,130492v-19050,7620,-38100,14288,-57150,22860c809790,160020,796455,165735,784073,171450v-8573,1905,-18098,6667,-26670,10477c734543,190500,713588,201930,691680,212407v-10477,5715,-20955,13335,-31432,20003c649770,239077,639293,245745,629768,252412v-11430,11430,-32385,27623,-48578,36195c565950,300037,550710,312420,535470,324802r-43757,38172l495465,367665v1905,-952,5299,-3393,9287,-6370l512657,355403r28528,-24886c556425,318134,571665,306704,586905,294322v16192,-8573,36195,-24765,48577,-36195c645960,251459,655485,244792,665962,238124v10478,-6667,20003,-13335,31433,-20002c719302,207644,741210,196214,763117,187642v8573,-3810,18098,-8573,25718,-13335c801217,168592,815505,162877,828840,156209v19050,-8572,38100,-15240,57150,-22860c905040,125729,925042,120014,944092,113347r24407,-4794l980289,104524,1140765,69904r-3314,-967xm1478088,48458v6548,357,13692,1072,20359,2024c1511782,52387,1523212,56197,1526070,60007v-5715,-952,-11430,-1905,-20955,-2857c1495590,56197,1482255,53340,1461300,48577v4286,-476,10239,-476,16788,-119xm1588935,40957v13335,952,25717,1905,39052,2857c1644180,48577,1659420,56197,1675612,62864v-22860,-2857,-43815,-7620,-59055,-10477c1601317,48577,1590840,44767,1588935,40957xm1270324,40719v-36671,238,-73343,2143,-110014,5953c1135545,47624,1109827,52387,1084110,57149v-12383,1905,-24765,5715,-36195,9525c1036485,70484,1026007,74294,1016482,78104v-15240,1905,-28575,3810,-43815,5715c914565,101917,859320,123824,806932,147637v-20002,7620,-40957,18097,-60007,26670c741210,176212,734542,179069,728827,180974v-5715,2858,-11430,5715,-16192,8573c702157,195262,691680,200977,682155,205739v-19050,10478,-34290,20003,-47625,24765c619290,239077,610717,248602,598335,259079v-42863,24765,-80963,59055,-104775,81915l471664,360034r-21421,19559l450697,380047c388785,439102,334492,503872,285915,573404v-14288,20003,-25718,34290,-33338,45720c244957,630554,240195,639127,237337,646747v-4762,8572,-10477,17145,-15240,25717c212572,690562,203047,708659,193522,725804r-31083,48981l162090,776287v-3810,8573,-6668,19050,-10478,28575c148755,810577,146850,814387,143992,818197r-1905,1905l133634,848201v-1547,7144,-2024,12383,-2024,16669c131610,873442,132562,879157,129705,888682v-4763,13335,-8573,25718,-13335,39053c112560,941070,107797,953452,103987,966787v-4762,20003,-8572,38100,-13335,57150c87795,1042035,85890,1059180,83032,1076325v-2857,17145,-3810,35242,-4762,52387c81127,1115377,83032,1102995,84937,1092517r618,-2987l86842,1075372v2858,-17145,4763,-35242,7620,-52387l96848,1023781r207,-885l94463,1022032v4762,-20003,8572,-38100,13335,-57150c111608,951547,115418,938212,120180,925829r13274,-38873l132563,886777v2857,-9525,1905,-15240,1905,-23812c134468,854392,135420,842010,144945,818197v1905,-3810,3810,-8572,7620,-13335l152821,804166r10222,-27879c173520,759142,183045,742950,194475,726757v9525,-18097,18098,-36195,28575,-53340c227813,665797,233528,656272,238290,647700v2858,-7620,7620,-16193,15240,-27623c261150,608647,272580,594360,286868,574357,335445,503872,389738,440055,451650,381000v15240,-13335,27623,-26670,43815,-40005c519278,318135,557378,283845,600240,259080v12383,-9525,20955,-20003,36195,-28575c649770,225742,665010,216217,684060,205740v9525,-4763,20003,-10478,30480,-16193c720255,186690,725018,183832,730733,180975v5715,-2858,11430,-4763,18097,-6668c767880,164782,788835,155257,808838,147637,860273,123825,916470,101917,974573,83820v15240,-1905,28575,-3810,43815,-5715c1027913,74295,1038390,70485,1049820,66675v11430,-3810,23813,-7620,36195,-9525c1111733,52387,1138403,47625,1162215,46672v36672,-3334,73343,-5239,110014,-5596l1360655,44043r-90331,-3324xm1404150,v14287,952,30480,1905,44767,2857c1465110,3810,1480350,5715,1494637,7620v15240,952,23813,3810,30480,7620c1531785,19050,1536547,22860,1545120,24765v13335,,7620,-7620,24765,-4763c1582267,21907,1594650,25717,1607032,28575v7620,1905,15240,4762,22860,6667c1629892,35242,1629892,36195,1628940,36195v952,2857,,4762,-953,6667c1614652,41910,1602270,40957,1588935,40005v-4763,-953,-8573,-1905,-13335,-3810c1570837,35242,1567027,34290,1562265,33337v-8573,-1905,-17145,-3810,-25718,-5715c1527975,25717,1519402,23812,1510830,21907v-8573,-952,-17145,-2857,-26670,-3810l1454633,18097v-8573,,-17145,,-23813,c1416533,18097,1405103,18097,1393673,18097r-1745,-557l1375575,25717v-8573,2857,16192,4762,5715,9525c1401292,39052,1421295,42862,1438440,46672r-25432,444l1413437,47149v10240,714,19765,952,26908,-477c1447965,47625,1455585,48577,1463205,49530v20955,4762,34290,6667,43815,8572c1516545,60007,1522260,60007,1527975,60960v11430,2857,23813,5715,35243,7620c1575600,70485,1587030,74295,1599413,76200v11430,2857,23812,5715,35242,8572l1669898,95250r17145,4762l1704188,105727r221,202l1716704,108049v10626,2500,23217,6667,29795,11072l1750661,125427r1152,303c1760385,129540,1769910,133350,1778483,136207v7620,2858,15240,5715,22860,9525c1808963,149542,1816583,152400,1824203,156210v3810,2857,9525,5715,17145,9525c1845158,167640,1848968,169545,1852778,171450v3810,1905,8572,3810,12382,6667c1882305,186690,1899450,195262,1907070,201930v17145,11430,35243,21907,53340,34290c1968983,241935,1978508,248602,1988033,255270r800,571l2002949,264417v324310,219099,537534,590139,537534,1010980l2540081,1283368r10879,1554c2554770,1287779,2557627,1289684,2561437,1292542v953,10477,2858,13335,4763,25717c2571915,1329689,2578582,1339214,2584297,1348739r7621,693l2591918,1342072r7743,-21509l2599537,1316355v2858,-28575,4763,-27623,7620,-25718c2610967,1289685,2614777,1289685,2617635,1290637v5715,-3810,10477,-8572,16192,-10477c2634780,1294447,2634780,1306830,2635732,1322070v-1905,6667,-2857,13335,-4762,20002c2629065,1348740,2627160,1355407,2625255,1361122v-953,10478,-1905,20955,-2858,31433l2621445,1408747v-953,5715,-953,10478,-1905,16193l2615479,1427648r251,1101l2619621,1426155r1824,-15503l2622397,1394460v953,-10478,1905,-20955,2858,-31433c2627160,1357312,2629065,1350645,2630970,1343977v1905,-6667,3810,-13335,4762,-20002c2638590,1325880,2640495,1327785,2643352,1329690v,4762,,9525,-952,14287c2641447,1348740,2641447,1353502,2640495,1358265v-953,9525,-1905,18097,-953,26670c2638590,1394460,2638590,1404937,2637637,1416367v-1905,10478,-2857,21908,-4762,33338c2630970,1461135,2630017,1472565,2627160,1484947v-1905,11430,-4763,22860,-6668,34290c2613825,1544955,2615730,1553527,2608110,1591627v-3810,1905,-7620,3810,-11430,6668c2592870,1611630,2587155,1626870,2582392,1640205v-6667,21907,-1905,24765,-3810,40005c2577630,1682115,2576677,1684972,2576677,1685925v-5715,15240,-11430,30480,-16192,43815c2558580,1731645,2557627,1732597,2555722,1733550v-6667,15240,-13335,31432,-20002,46672c2543340,1764982,2550007,1748790,2556675,1733550v1905,-1905,2857,-1905,4762,-3810c2553817,1770697,2541435,1796415,2530957,1816417v-5715,3810,-11430,6668,-16192,8573l2511407,1831707r501,902c2512860,1830704,2513813,1827847,2515718,1824989v4762,-1905,10477,-4762,16192,-8572c2532863,1826894,2525243,1840229,2520480,1848802v-6667,13335,-14287,25717,-20955,38100c2495715,1893569,2492858,1899284,2489048,1905952v-3810,6667,-7620,12382,-11430,19050c2474760,1928812,2472855,1933574,2469045,1939289v-3810,9525,-7620,18098,-12382,27623l2443328,1993582v-6668,9525,-13335,20002,-20955,28575c2415705,2030729,2408085,2040254,2401418,2048827r873,-1798l2378557,2079307v-5715,-5715,-37147,39053,-51435,56198l2316996,2151085r10126,-14628c2341410,2120264,2372842,2075497,2378557,2080259v-2857,20003,-30480,45720,-39052,59055c2331885,2148363,2325456,2155031,2319383,2160389r-16153,11874l2302357,2173605r-10099,7769l2291880,2184082v-14288,15240,-28575,31433,-44768,45720c2231872,2245042,2216632,2260282,2199487,2273617r-2202,1598l2181390,2295524v-11430,10478,-24765,19050,-38100,28575l2107681,2350806r-128,155l2143290,2325052v12382,-9525,25717,-19050,38100,-28575c2173770,2309812,2163292,2318384,2149957,2327909v-10953,10002,-18811,14050,-25598,16669l2106651,2352057r-509,618c2099475,2357437,2093760,2361247,2087092,2365057r-7178,3327l2061852,2383036v-6668,5120,-12383,9168,-17622,12501c2034705,2403157,2027085,2407920,2017560,2412682v1905,-2857,-2857,-952,-8572,953l1999460,2417870r-1481,1125l2009940,2414587v5715,-1905,9525,-3810,8573,-952c2011845,2423160,1998510,2431732,1984223,2439352v-7620,3810,-14288,7620,-21908,11431c1954695,2454592,1947075,2457450,1940408,2461260r-15474,2321l1922310,2465070v-23813,11430,-47625,20955,-72390,31432l1846229,2497341r-22026,14401c1829918,2512695,1832775,2513647,1836585,2515552v-17145,15240,-40005,18098,-45720,20003c1791818,2531745,1793723,2526982,1794675,2522220v-4762,1905,-9525,3810,-15240,5715c1774673,2529840,1769910,2530792,1765148,2532697v-9525,2858,-20003,5715,-29528,9525l1731675,2537487r-14153,2830c1711807,2541270,1706092,2543175,1700377,2544127v-11430,2858,-23812,6668,-35242,8573l1663973,2553240r33547,-8161c1703235,2543174,1708950,2542222,1714665,2541269v5715,-952,10477,-2857,14287,-2857c1729905,2540317,1731810,2542222,1734667,2543174v10478,-2857,20003,-5715,29528,-9525c1768957,2531744,1773720,2530792,1778482,2528887v4763,-1905,9525,-3810,15240,-5715c1792770,2526982,1790865,2531744,1789912,2536507v-13335,6667,-26670,12382,-40005,19050l1747946,2555008r-27566,11026c1711808,2568892,1704188,2570797,1697520,2572702v-14287,3810,-24765,5715,-34290,8572c1663707,2578893,1657754,2578893,1649062,2580084r-29634,5766l1618462,2587942v-24765,5715,-52387,10477,-79057,15240c1530832,2602229,1531785,2600324,1521307,2598419v-4762,,-9525,,-15240,c1498447,2601277,1488922,2604134,1479397,2606992v-8572,952,-16192,1905,-23812,1905c1447965,2608897,1440345,2609849,1431772,2609849r-2587,-1108l1407484,2612588v-7858,119,-15716,-1310,-26194,-4644c1381290,2607944,1382243,2606992,1382243,2606992v1905,-1905,2857,-3810,4762,-6668c1379385,2599372,1371765,2598419,1365098,2597467v2857,-1905,7620,-3810,10477,-5715c1386053,2591752,1396530,2591752,1407008,2590799v10477,-952,20002,-952,30480,-952l1481302,2590799r30480,-2857c1531785,2584132,1550835,2579369,1568932,2575559v16193,-4762,27623,-6667,38100,-8572c1617510,2566034,1627035,2566034,1635607,2566034r1988,-923l1609890,2566035v-10478,952,-22860,3810,-38100,8572c1553692,2578417,1534642,2583180,1514640,2586990v-9525,952,-19050,1905,-30480,2857c1470825,2589847,1455585,2589847,1440345,2588895v-9525,,-20003,952,-30480,952c1399387,2590800,1388910,2590800,1378432,2590800v-952,-1905,,-2858,953,-3810c1381290,2584132,1384147,2581275,1386052,2577465v93345,-3810,199073,-21908,293370,-48578c1748955,2508885,1814677,2485072,1878495,2453640v15240,-8573,33337,-18098,52387,-27623c1940407,2421255,1950885,2416492,1960410,2410777v9525,-5715,20002,-10477,30480,-16192c2010892,2383155,2029942,2371725,2048040,2360295v18097,-12383,33337,-23813,45720,-35243c2122335,2304097,2150910,2283142,2179485,2258377v7620,-6667,16192,-12382,23812,-19050c2210917,2232660,2218537,2225992,2226157,2219325v12383,-10478,22860,-20003,34290,-31433c2265210,2179320,2270925,2171700,2274735,2164080r20523,-18813l2295423,2144085r-19735,18090c2271878,2169795,2266163,2177415,2261400,2185987v-11430,11430,-21907,20955,-34290,31433c2219490,2224087,2211870,2230755,2204250,2237422v-7620,6668,-15240,12383,-23812,19050c2151863,2280285,2124240,2302192,2094713,2323147v-12383,11430,-28575,23813,-45720,35243c2030895,2369820,2011845,2382202,1991843,2392680v-10478,5715,-20003,10477,-30480,16192c1951838,2414587,1941360,2419350,1931835,2424112v-19050,9525,-37147,19050,-52387,27623c1815630,2482215,1749908,2506027,1680375,2526982v-94297,26670,-200025,44768,-293370,48578c1379385,2575560,1370813,2575560,1365098,2575560v-953,-2858,-2858,-4763,-2858,-7620c1358430,2566035,1348905,2566987,1339380,2566987v-8572,2858,-20002,5715,-20955,8573c1294613,2576512,1275563,2576512,1257465,2576512v-17145,-952,-31432,-1905,-44767,-1905c1205078,2573655,1198410,2572702,1190790,2572702v-7620,-952,-15240,-1905,-21907,-3810l1182080,2554816r-2720,741l1130192,2546452r-2267,533c1090778,2541270,1060298,2535555,1033628,2529840v-13335,-2858,-25718,-5715,-37148,-7620c985050,2519362,974573,2517457,964095,2516505v-12382,-5715,-25717,-11430,-39052,-18098c911708,2493645,897420,2487930,876465,2480310v-17145,-6668,-34290,-13335,-50482,-20003c830745,2455545,832650,2454592,834555,2453640v12383,2857,23813,4762,35243,6667c875513,2465070,880275,2468880,885038,2473642v13335,2858,27622,8573,52387,15240c975525,2503170,1006958,2509837,1041248,2515552v8572,1905,17145,2858,25717,4763c1075538,2521267,1085063,2523172,1094588,2525077v9525,1905,20002,3810,30480,6668l1158657,2539008r2605,-596c1171740,2540317,1181265,2541270,1192695,2543175v952,-953,952,-953,952,-1905c1208887,2542222,1225080,2542222,1239367,2543175v2858,,6668,952,7620,952c1271752,2545080,1294612,2544127,1317472,2544127v18098,953,35243,953,51435,1905c1389862,2545080,1410817,2542222,1429867,2541270v2858,,6668,,7620,c1438440,2544127,1440345,2546032,1440345,2548890v28575,-1905,45720,-4763,60007,-7620c1514640,2539365,1525117,2536507,1540357,2531745v7620,-953,15240,-1905,22860,-3810c1567980,2526982,1572742,2526982,1577505,2526030v11430,-2858,20955,-4763,31432,-7620c1617510,2516505,1626082,2514600,1634655,2512695v8572,-1905,17145,-4763,25717,-6668l1707545,2497863r6168,-2313c1697520,2498407,1680375,2501265,1664183,2504122v-8573,1905,-17145,4763,-25718,6668c1629893,2512695,1621320,2514600,1612748,2516505v-11430,2857,-20003,4762,-31433,7620c1576553,2525077,1571790,2525077,1567028,2526030v-7620,952,-15240,1905,-22860,3810c1517498,2532697,1498448,2533650,1482255,2535555v-15240,1905,-27622,3810,-41910,3810c1438440,2539365,1435583,2539365,1432725,2539365v-19050,1905,-40005,4762,-60960,4762c1355573,2543175,1338428,2543175,1320330,2542222v-22860,,-45720,953,-70485,c1247940,2542222,1245083,2541270,1242225,2541270v-10477,-3810,-18097,-7620,-29527,-12383c1207935,2532697,1201268,2535555,1196505,2539365r-41,82l1209840,2530792v11430,4762,20003,8572,29528,12382c1224128,2543174,1207935,2542222,1193648,2541269r360,-233l1164120,2536507v-12382,-2857,-23812,-4762,-35242,-7620c1118400,2526030,1107923,2524125,1098398,2522220v-9525,-1905,-19050,-2858,-27623,-4763c1062203,2515552,1053630,2514600,1045058,2512695v-34290,-5715,-65723,-12383,-103823,-26670c916470,2480310,902183,2474595,888848,2470785v-5715,-3810,-10478,-8573,-15240,-13335c862178,2455545,850748,2453640,838365,2450782v-18097,-8572,-34290,-17145,-52387,-26670c780263,2424112,776453,2425065,770738,2425065v-19050,-9525,-36195,-18098,-54293,-27623c713588,2391727,709778,2386012,706920,2380297v,,953,,1905,-952c719303,2386012,730733,2391727,742163,2397442v11430,5715,21907,11430,33337,18098c779310,2413635,782168,2411730,785025,2409825v-18097,-8573,-29527,-18098,-39052,-25718c736448,2376487,726923,2371725,713588,2369820v-26670,-19050,-35243,-19050,-44768,-25718c655485,2335530,643103,2327910,630720,2319337v-30480,-17145,-21907,953,-60007,-25717c563093,2287905,556425,2282190,547853,2274570v1905,,3810,-953,4762,-1905c561188,2275522,567855,2277427,575475,2279332v-16192,-18097,-19050,-25717,-47625,-49530c518325,2222182,509753,2214562,501180,2207895v-8572,-7620,-17145,-14288,-24765,-21908c470700,2180272,455460,2174557,444983,2160270v-16193,-17145,-29528,-33338,-45720,-50483l396126,2099983r-9246,-9246c376403,2080260,365925,2068830,355448,2056447v-1905,-6667,-16193,-24765,-3810,-17145c346875,2033587,343065,2026920,339255,2022157r-1475,-2313l323062,2009774v-11430,-13335,-20955,-27622,-28575,-40957c286867,1954529,281152,1941194,278295,1930717r-1905,c268770,1917382,261150,1903095,254483,1888807v-6668,-14287,-14288,-27622,-20955,-41910c225908,1830705,218288,1814512,211620,1798320v-6667,-16193,-13335,-33338,-20002,-49530c199238,1759267,205905,1769745,211620,1782127v5715,12383,11430,25718,20003,41910c235433,1829752,236385,1839277,238290,1846897r2756,4041l237654,1833303r-8845,-16053l214411,1784874r-17079,-28465c190665,1737359,183045,1718309,176377,1699259r-17953,-58585l152529,1623596v-9989,-33579,-18570,-67765,-25676,-102488l115498,1446707r-81,2045c115417,1453515,115417,1457325,116370,1463992v1905,11430,3810,22860,4762,35243c123037,1511617,124942,1524000,126847,1535430v-4762,-8573,-6667,-20003,-9525,-31433c115417,1491615,113512,1478280,110655,1463992v-4763,,-5715,,-7620,c102082,1453515,101130,1443990,98272,1427797v-1905,-7620,-4762,-15240,-6667,-22860c89700,1397317,87795,1389697,85890,1383030v-5715,-6668,-10478,-11430,-16193,-17145c67792,1365885,66840,1365885,64935,1365885v-1905,-5715,-3810,-14288,-4763,-23813c59220,1332547,58267,1322070,58267,1311592v,-20002,953,-38100,3810,-42862c63030,1263015,63030,1258252,63982,1253490r3244,-10453l65649,1219200v238,-11906,1190,-24289,2143,-35243l71602,1176814r,-4287c69697,1178242,66840,1182052,63982,1186815v-1905,-3810,-4762,-5715,-6667,-9525c53505,1171575,54457,1120140,44932,1160145r-2262,-13573l42075,1147762v-953,12383,-2858,25718,-3810,38100c37312,1198245,35407,1211580,35407,1223962v-952,9525,-1905,20003,-2857,29528l32550,1314449v,10478,,20955,952,31433c34455,1356359,35407,1366837,35407,1377314v-3810,953,-2857,36195,-8572,29528c25882,1406842,25882,1406842,24930,1406842v-5715,-20955,-5715,-39053,-5715,-57150c19215,1331594,22072,1313497,19215,1290637v952,-16193,2857,-30480,4762,-45720l32546,1253485r-7616,-9520c23025,1234440,23025,1223962,23025,1209675v,-14288,952,-31433,1905,-52388c24930,1152525,25882,1147762,25882,1143000v953,-7620,1905,-16193,2858,-23813c32550,1105852,36360,1089660,40170,1076325r5695,-28474l43980,1041082v-1905,12383,-4763,23813,-6668,38100c33502,1092517,29692,1108710,25882,1122045v-952,7620,-1905,16192,-2857,23812c23025,1150620,22072,1155382,22072,1160145v,20955,-952,38100,-1905,52387c20167,1226820,21120,1237297,22072,1246822v-1905,16193,-3810,30480,-4762,45720c20167,1315402,17310,1333500,17310,1351597v,18098,,36195,5715,57150c23025,1408747,23977,1408747,24930,1408747v3810,18098,7620,35243,12382,54293c38265,1475422,41122,1486852,43980,1507807v4762,16193,9525,31433,14287,45720c60410,1580673,74876,1623893,80770,1651843r1964,18842l86843,1670685v10477,26670,17145,40957,20955,50482c112560,1730692,114465,1737360,115418,1746885v-3810,-953,-8573,-10478,-14288,-21908c95415,1713547,90653,1700212,85890,1690687v-4762,-12382,3810,21908,-952,9525l76651,1674524r-6001,923c67792,1667827,65887,1660207,63982,1653540,53505,1643062,45885,1621155,41122,1601152v-4762,-20002,-8572,-39052,-14287,-46672c22072,1537335,22072,1519237,25882,1515427v-1905,-15240,-4762,-30480,-6667,-45720c17310,1454467,16357,1439227,14452,1423987,10642,1412557,6832,1403032,3975,1390650v-5715,-64770,-6668,-140018,6667,-177165c11595,1197292,12547,1177290,17310,1167765v-1905,-8573,-3810,-16193,-5715,-24765c13500,1126807,11595,1089660,23025,1074420v952,-6668,1905,-11430,2857,-16193c27787,1034415,29692,1018222,33502,1002982v6668,-13335,15240,-35242,20003,-40005c58267,973455,46837,1000125,48742,1017270r4761,-9306l56362,985718v1905,-10121,3334,-19407,953,-24646c60172,949642,63030,941069,65887,929639v4763,-15240,8573,-31432,13335,-47625c83985,865822,89700,849629,95415,833437r1213,-1365l103988,793432v3810,-7620,7620,-18098,10477,-27623c118275,756284,123038,748664,126848,742949v8572,-16192,15240,-32385,24765,-47625c158280,680084,164948,667702,171615,652462v953,-13335,20003,-38100,28575,-55245c204953,591502,210668,585787,221145,573404v6668,-14287,12383,-24765,17145,-33337c243053,531494,247815,525779,252578,519112v5715,-5715,14287,-15240,15240,-7620c268770,510539,270675,507682,271628,505777v4762,-10478,9525,-20003,15240,-30480c296393,464819,307823,446722,316395,441007v-6429,12144,537,9822,804,14332l315045,461363r30877,-31786c348780,423862,354495,417195,361162,409575v6668,-6668,14288,-13335,20003,-19050l382889,392440r-771,-963c390690,382904,398310,374332,406883,366712v7620,-7620,16192,-15240,24765,-22860c442125,333374,448793,324802,458318,315277v12382,-9525,25717,-19050,37147,-27623c508800,277177,522135,267652,535470,258127r23919,-16687l575475,226694v9525,-5715,19050,-11430,28575,-17145c613575,203834,624052,199072,634530,193357r4035,-2075l648937,181094v5834,-4406,12264,-8692,17026,-12502c673583,162877,679298,160496,684656,159067r13224,-3044l700252,154304c782167,109537,869797,74294,959332,49529r9613,-2090l995527,38099v6192,-1905,12621,-3096,18336,-3691l1023424,34327r3536,-990c1097445,17144,1169835,7619,1244130,4762v18574,476,39767,,61674,-238c1327712,4285,1350334,4285,1371765,5714r1228,921l1405103,2857v10477,1905,20002,2857,29527,4762c1444155,9524,1453680,10477,1464158,13334r15234,3463l1463205,12382v-9525,-1905,-20003,-3810,-29528,-5715c1424152,4762,1414627,3810,1404150,1905v,,,-953,,-190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">
                <v:fill opacity="23644f"/>
                <v:stroke joinstyle="miter"/>
                <v:path arrowok="t" o:connecttype="custom" o:connectlocs="165021,297463;163602,298226;163687,298262;176816,289720;172229,290811;165350,291683;165022,290811;169827,290375;176816,289720;188746,288579;188466,288658;188609,288630;103159,286940;108019,288194;110094,288303;115881,291138;118502,291683;118666,291738;119267,291138;121560,291792;123853,292337;128372,293387;128440,293319;133681,294191;136193,294627;138704,294845;143837,295063;150826,294954;151129,294954;151809,294573;153337,294082;154894,294055;155958,294191;156245,294954;158688,294954;157924,296045;157487,296590;156067,297244;153447,297244;150061,297026;142745,296808;137285,296372;132480,295718;127675,294954;120359,293864;114680,292010;114746,291963;111404,290920;108456,289611;105070,288521;101576,287322;103159,286940;167441,284602;165773,284856;154234,285438;158033,285904;159016,285686;165786,284923;166901,284706;177808,283022;172141,283886;174086,283941;176884,283423;198495,282770;180721,287496;189715,285495;84541,280561;97099,285904;101576,287322;104961,288521;108347,289611;111295,290920;110640,291465;108892,291138;102668,288848;99610,287649;96553,286340;92512,284923;89018,283396;86288,281979;84541,280561;89673,277835;95679,280888;94915,281324;87926,277944;89673,277835;67505,270420;74931,274564;76460,276309;72965,274455;70345,272819;67505,270420;80527,267622;80528,267653;80896,268099;80937,267912;240003,260465;239606,260498;233054,265186;226611,268676;222025,271402;219513,272492;216893,273582;213726,275218;211323,276636;207829,278053;204225,279362;203242,280343;201714,280888;197892,281542;192977,283069;188500,284487;183586,285904;177471,287431;168844,288848;168626,289175;164478,290211;164585,290266;169192,289116;169281,288848;177908,287431;184023,285904;188937,284487;193414,283069;198328,281542;202150,280888;199563,282438;199639,282415;202369,280779;203898,280234;203999,280206;204662,279471;208266,278162;211760,276745;214163,275327;217329,273692;219950,272601;221747,271821;222680,271184;227267,268458;233710,264968;52744,258957;53159,259312;53301,259384;240736,256110;240698,256136;240698,256167;240872,256192;240917,256136;243095,254483;242450,254927;242336,255046;242778,254763;43828,248990;47952,253839;44682,249921;250827,248987;250817,248990;250745,249485;248998,251447;246923,253737;247048,253708;248998,251556;250745,249594;250827,248987;54502,246532;54718,246795;54729,246759;38349,244032;41188,245886;41327,246050;42621,246336;45556,249048;49596,252320;51343,254718;52326,255918;56476,259407;55275,260389;51410,256101;51234,256136;54891,260193;55275,260389;56476,259407;66850,267585;64775,268239;65540,268785;62482,268894;60516,267585;58660,266168;54074,262351;49815,258535;45883,254718;44027,252865;42280,250902;42935,250030;45119,251992;47522,253846;50470,257008;50721,257223;47522,253846;45228,251992;43044,250030;40642,247086;38349,244032;278919,226695;278863,226719;277671,229577;277772,213035;274878,217208;273459,219825;272039,222224;268654,226695;265706,231166;263085,234764;262866,234897;262687,235162;262975,234982;265596,231384;268545,226913;271930,222443;273350,220044;274769,217427;277718,213174;289075,211539;287655,215791;285143,220371;282632,225060;280339,228004;281867,224950;283178,221897;284161,220262;285471,218081;286672,215900;289075,211539;282006,202192;279356,206850;279307,206962;281976,202270;283460,191641;280274,200333;273573,214011;272591,215560;272585,215573;270292,219498;267999,223751;265378,227022;263194,230730;250308,245232;246049,248830;245641,249141;245464,249319;243683,250768;242227,252429;236876,256463;236038,256992;233761,258846;233432,259059;232945,259516;228686,262351;224427,264968;223940,265215;221056,267085;220162,267536;219295,268130;216346,269766;213592,270845;207452,273937;193047,279302;183009,281879;191121,280343;192650,280016;197564,278271;200622,277290;205536,274782;211105,272819;214673,271422;216237,270529;217657,270093;219623,269003;220139,268644;221479,267367;224427,265623;227782,263981;229014,263224;233273,260389;235129,258644;237204,257335;242555,253301;246377,249703;250636,246104;263521,231602;265295,228592;265378,228331;268217,223969;269091,222661;270252,221052;270620,220371;272913,216445;277390,207177;281758,197254;283041,193220;295408,181988;295081,182207;295081,182207;296440,175526;296400,175719;296719,176100;297701,177191;298357,176755;298373,176671;297920,176973;296828,175991;295466,163139;295390,163144;295252,163151;295299,163670;295190,166396;294753,168031;292132,172175;291477,175773;290822,176973;289730,182207;288529,186350;287218,190385;286454,193547;285580,196818;286277,195736;286891,193438;287437,190166;288747,186132;289948,181988;291040,176755;291695,175555;292351,171957;294971,167813;293224,176209;291914,183188;288965,192129;288382,193035;288133,194392;287327,196709;284270,203360;282850,206850;281976,208703;280884,210666;277936,215900;274769,221025;270729,227895;266252,234655;263303,238471;260136,242179;259044,243705;257843,245232;255987,246759;252950,250115;253038,250466;249871,253737;246486,256136;243756,258317;241170,260204;241572,260171;244411,258099;247141,255918;250527,253519;253693,250248;253584,249812;256642,246431;258498,244905;259699,243378;260791,241852;263958,238144;266907,234328;271384,227567;275424,220698;278591,215573;281540,210339;282632,208376;283505,206523;284925,203033;287983,196382;289184,191911;292132,182970;293443,175991;295190,167595;295584,166120;295299,166069;295408,163343;297811,160835;296539,166125;296539,166125;297811,160835;298793,159744;298138,161162;297988,164133;297920,166941;296828,170296;296828,170679;298138,166941;298357,161162;298866,160060;294098,155055;293382,156744;293115,159199;292770,158052;292645,158214;293006,159417;292787,161162;293224,162579;293563,162561;293333,161816;293552,160071;294098,155055;303271,152111;303489,152220;303380,156800;303489,159962;303162,165741;302834,169013;301851,173810;301524,177845;299885,185260;298357,191693;295627,192893;295845,192238;296282,187659;297920,182861;299230,182098;299230,182097;300650,173810;301414,169885;302070,165850;302616,162034;302834,158436;302943,155383;303162,153747;303271,152111;15380,101553;15434,101580;15440,101565;21968,85924;19566,90394;17600,92030;17596,92135;17406,96309;17411,96299;17600,92139;19566,90503;21968,86033;22050,86087;22091,86006;23279,76437;21750,77528;19457,82325;19981,82745;19998,82671;19566,82325;21859,77528;23213,76562;31687,70222;31549,70332;30964,72580;30595,73711;20549,92030;19129,96501;17819,101080;14979,110676;13123,117218;12249,122125;11813,124633;11485,127141;10502,133902;10175,138045;10721,142407;10977,140030;10939,139245;11376,134665;12359,127904;13138,126970;14270,119407;14215,118091;15294,115002;15936,112410;15744,112857;15089,112639;13451,117328;13560,119945;12795,124960;12686,125833;11594,127141;11922,124633;12359,122125;13232,117218;15089,110676;17928,101080;19238,96501;20658,92030;30704,73711;31687,70222;33653,59318;33653,59318;34199,59754;34199,59754;53330,43794;53309,43810;53245,43882;52354,44816;52128,45143;51981,45309;51343,46233;44682,54084;42826,56265;40969,58555;32761,67614;41079,58446;42935,56156;44791,53975;51453,46124;52128,45143;53245,43882;56102,36275;55160,36602;54459,36862;54292,37074;53091,38164;50033,40127;47958,42417;45993,44706;44682,45906;44638,45850;43399,47337;41297,49941;37912,53648;38458,54302;38468,54293;38021,53757;41406,50050;44791,45906;46102,44707;48067,42417;50142,40127;53200,38164;54401,37074;55712,36583;56125,36455;214272,16574;219841,19082;222243,21045;216893,18428;214272,16574;196144,8614;200512,9595;206628,12649;196144,8614;130405,7892;128112,8178;123198,8832;118393,9923;116318,10577;113916,11231;108659,12262;107691,12649;101030,14938;94478,17555;89892,19627;86834,20827;79299,24316;75695,26606;72201,28896;66632,33039;61390,37183;56373,41553;56804,42090;57868,41360;58775,40686;62045,37837;67287,33693;72856,29550;76351,27260;79954,24970;87489,21481;90438,19954;95024,17883;101576,15266;108237,12976;111035,12427;112387,11966;130785,8002;169458,5547;171792,5779;174959,6869;172557,6542;167534,5561;169458,5547;182167,4689;186644,5016;192104,7197;185333,5997;182167,4689;145639,4661;133026,5343;124290,6542;120140,7633;116537,8941;111513,9595;92512,16901;85633,19954;83558,20718;81701,21699;78207,23553;72747,26388;68597,29659;56585,39036;54075,41216;51619,43455;51671,43507;32779,65642;28957,70876;27210,74038;25463,76982;22187,83089;18623,88696;18583,88868;17382,92139;16508,93666;16290,93884;15321,97101;15089,99009;14870,101735;13341,106205;11922,110676;10393,117218;9519,123216;8973,129213;9738,125069;9809,124727;9956,123107;10830,117109;11103,117201;11127,117099;10830,117000;12359,110458;13778,105987;15300,101537;15198,101517;15416,98791;16618,93666;17491,92139;17520,92059;18692,88868;22296,83198;25572,77092;27319,74148;29066,70985;32889,65751;51780,43616;56804,39036;68816,29659;72965,26388;78425,23553;81920,21699;83776,20718;85851,19954;92731,16901;111732,9596;116755,8941;120359,7633;124508,6542;133244,5343;145857,4702;155995,5042;160982,0;166114,327;171356,872;174850,1745;177143,2835;179983,2290;184241,3271;186862,4034;186753,4144;186644,4907;182167,4580;180638,4144;179109,3816;176160,3162;173212,2508;170154,2072;166769,2072;164039,2072;159780,2072;159580,2008;157705,2944;158361,4034;164913,5343;161997,5394;162046,5398;165131,5343;167752,5670;172775,6651;175178,6979;179218,7851;183368,8723;187408,9705;191449,10904;193414,11449;195380,12103;195405,12127;196815,12369;200231,13637;200708,14359;200840,14393;203898,15593;206518,16683;209139,17883;211105,18973;212415,19627;213835,20391;218640,23117;224755,27042;227922,29223;228014,29288;229632,30270;291259,146005;291213,146918;292460,147096;293661,147968;294207,150912;296282,154401;297156,154481;297156,153638;298043,151176;298029,150694;298903,147750;300104,147750;301960,146550;302179,151348;301633,153638;300978,155819;300650,159417;300541,161271;300322,163125;299857,163435;299885,163561;300332,163264;300541,161489;300650,159635;300978,156037;301633,153856;302179,151566;303052,152220;302943,153856;302725,155492;302615,158545;302397,162143;301851,165960;301196,169994;300431,173919;299012,182207;297701,182970;296063,187768;295627,192347;295408,193002;293552,198017;293006,198454;290713,203797;293115,198454;293661,198017;290167,207940;288310,208922;287925,209690;287983,209794;288419,208921;290276,207940;288965,211647;286563,216009;285362,218190;284051,220371;283068,222006;281649,225169;280120,228222;277718,231493;275315,234546;275415,234340;272694,238035;266797,244469;265637,246252;266797,244578;272694,238144;268217,244905;265910,247317;264058,248677;263958,248830;262800,249720;262757,250030;257625,255264;252164,260280;251912,260462;250090,262787;245722,266059;241639,269116;241625,269134;245722,266168;250090,262897;246486,266495;243551,268403;241521,269259;241463,269330;239279,270747;238456,271128;236385,272806;234365,274237;231307,276199;230324,276309;229232,276793;229062,276922;230434,276418;231416,276309;227485,279253;224973,280561;222462,281761;220688,282026;220387,282197;212088,285795;211665,285891;209139,287540;210559,287976;205317,290266;205754,288739;204007,289393;202369,289939;198984,291029;198531,290487;196909,290811;194943,291247;190903,292228;190769,292290;194616,291356;196581,290920;198219,290593;198874,291138;202260,290048;203898,289502;205645,288848;205208,290375;200622,292556;200397,292493;197236,293755;194616,294518;190684,295500;189060,295363;185662,296023;185552,296263;176488,298008;174413,297462;172666,297462;169608,298444;166878,298662;164148,298771;163852,298644;161364,299084;158361,298553;158470,298444;159016,297680;156504,297353;157705,296699;161309,296590;164804,296481;169827,296590;173321,296263;179873,294845;184241,293864;187517,293755;187745,293649;184569,293755;180201,294736;173649,296154;170154,296481;165131,296372;161637,296481;158033,296590;158142,296154;158907,295063;192541,289502;215364,280888;221370,277726;224755,275981;228249,274128;234802,270202;240043,266168;249871,258535;252601,256354;255222,254064;259153,250466;260791,247740;263144,245586;263163,245451;260901,247522;259263,250248;255331,253846;252711,256136;249981,258317;240152,265950;234911,269984;228359,273910;224864,275763;221479,277508;215473,280670;192650,289284;159016,294845;156504,294845;156177,293973;153556,293864;151153,294845;144165,294954;139032,294736;136520,294518;134009,294082;135522,292471;135210,292556;129573,291513;129313,291574;118502,289611;114243,288739;110531,288085;106053,286013;100484,283941;94696,281651;95679,280888;99720,281651;101467,283178;107473,284923;119376,287976;122324,288521;125491,289066;128986,289830;132837,290661;133135,290593;136739,291138;136848,290920;142090,291138;142963,291247;151044,291247;156941,291465;163930,290920;164804,290920;165131,291792;172011,290920;176597,289830;179218,289393;180856,289175;184460,288303;187408,287649;190357,286885;195765,285951;196472,285686;190794,286667;187845,287431;184897,288085;181293,288957;179655,289175;177034,289611;169936,290266;165131,290702;164258,290702;157269,291247;151372,291029;143291,291029;142417,290920;139032,289502;137176,290702;137171,290711;138704,289720;142090,291138;136848,290920;136889,290893;133463,290375;129422,289502;125928,288739;122761,288194;119813,287649;107910,284596;101904,282851;100156,281324;96116,280561;90110,277508;88363,277617;82138,274455;81046,272492;81265,272383;85087,274455;88909,276527;90001,275872;85524,272928;81811,271293;76678,268349;72310,265513;65431,262569;62810,260389;63356,260171;65976,260934;60516,255264;57459,252756;54620,250248;51016,247304;45774,241525;45415,240402;44355,239344;40751,235418;40314,233456;38895,231493;38725,231228;37038,230075;33762,225387;31906,221025;31687,221025;29176,216227;26773,211429;24262,205868;21968,200198;24262,204015;26555,208812;27319,211429;27635,211892;27246,209873;26232,208035;24582,204329;22624,201071;20221,194528;18163,187821;17487,185866;14543,174134;13241,165616;13232,165850;13341,167595;13887,171630;14543,175773;13451,172175;12686,167595;11813,167595;11267,163452;10502,160835;9847,158327;7991,156364;7445,156364;6899,153638;6680,150149;7117,145242;7335,143497;7707,142301;7526,139572;7772,135537;8209,134720;8209,134229;7335,135864;6571,134774;5151,132811;4892,131257;4824,131394;4387,135755;4059,140117;3732,143497;3732,150476;3841,154074;4059,157672;3077,161053;2858,161053;2203,154510;2203,147750;2749,142516;3731,143497;2858,142407;2640,138481;2858,132484;2967,130849;3295,128122;4605,123216;5258,119956;5042,119181;4278,123543;2967,128450;2640,131176;2530,132811;2312,138808;2530,142734;1985,147968;1985,154728;2640,161271;2858,161271;4278,167486;5042,172611;6680,177845;9260,189100;9485,191257;9956,191257;12359,197036;13232,199980;11594,197472;9847,193547;9738,194637;8788,191696;8100,191802;7335,189294;4715,183297;3077,177954;2967,173483;2203,168249;1657,163015;456,159199;1220,138918;1985,133684;1329,130849;2640,122998;2967,121144;3841,114820;6134,110240;5588,116455;6134,115390;6462,112843;6571,110022;7554,106423;9083,100971;10939,95410;11078,95254;11922,90831;13123,87668;14543,85051;17382,79599;19675,74693;22951,68368;25354,65642;27319,61826;28957,59427;30705,58555;31141,57900;32889,54411;36274,50486;36366,52126;36119,52816;39659,49177;41406,46887;43699,44707;43897,44926;43809,44816;46648,41981;49487,39364;52545,36092;56804,32930;61390,29550;64132,27640;65976,25952;69252,23989;72747,22135;73210,21898;74399,20731;76351,19300;78494,18210;80010,17861;80282,17664;109984,5670;111087,5431;114134,4362;116236,3939;117332,3930;117738,3816;142636,545;149706,518;157269,654;157409,760;161091,327;164476,872;167861,1526;169608,1923;167752,1417;164367,763;160982,218;160982,0" o:connectangles="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
              </v:shape>
              <w10:wrap anchorx="page" anchory="page"/>
            </v:group>
          </w:pict>
        </mc:Fallback>
      </mc:AlternateContent>
    </w:r>
  </w:p>
  <w:p w14:paraId="36EAD110" w14:textId="77777777" w:rsidR="00000000" w:rsidRPr="00812880" w:rsidRDefault="00000000" w:rsidP="008128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48C5E2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33AA1F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C26B77C"/>
    <w:lvl w:ilvl="0">
      <w:start w:val="1"/>
      <w:numFmt w:val="lowerLetter"/>
      <w:pStyle w:val="ListNumber3"/>
      <w:lvlText w:val="%1)"/>
      <w:lvlJc w:val="left"/>
      <w:pPr>
        <w:tabs>
          <w:tab w:val="num" w:pos="1080"/>
        </w:tabs>
        <w:ind w:left="1080" w:hanging="360"/>
      </w:pPr>
      <w:rPr>
        <w:rFonts w:hint="default"/>
      </w:rPr>
    </w:lvl>
  </w:abstractNum>
  <w:abstractNum w:abstractNumId="3" w15:restartNumberingAfterBreak="0">
    <w:nsid w:val="FFFFFF7F"/>
    <w:multiLevelType w:val="singleLevel"/>
    <w:tmpl w:val="0A582AA8"/>
    <w:lvl w:ilvl="0">
      <w:start w:val="1"/>
      <w:numFmt w:val="lowerLetter"/>
      <w:lvlText w:val="%1)"/>
      <w:lvlJc w:val="left"/>
      <w:pPr>
        <w:tabs>
          <w:tab w:val="num" w:pos="720"/>
        </w:tabs>
        <w:ind w:left="720" w:hanging="360"/>
      </w:pPr>
      <w:rPr>
        <w:rFonts w:hint="default"/>
      </w:rPr>
    </w:lvl>
  </w:abstractNum>
  <w:abstractNum w:abstractNumId="4" w15:restartNumberingAfterBreak="0">
    <w:nsid w:val="FFFFFF80"/>
    <w:multiLevelType w:val="singleLevel"/>
    <w:tmpl w:val="6314739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5DEA4B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60AC8E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A38F80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6323376"/>
    <w:lvl w:ilvl="0">
      <w:start w:val="1"/>
      <w:numFmt w:val="upperRoman"/>
      <w:lvlText w:val="%1."/>
      <w:lvlJc w:val="right"/>
      <w:pPr>
        <w:tabs>
          <w:tab w:val="num" w:pos="180"/>
        </w:tabs>
        <w:ind w:left="180" w:hanging="180"/>
      </w:pPr>
    </w:lvl>
  </w:abstractNum>
  <w:abstractNum w:abstractNumId="9" w15:restartNumberingAfterBreak="0">
    <w:nsid w:val="FFFFFF89"/>
    <w:multiLevelType w:val="singleLevel"/>
    <w:tmpl w:val="0C6E2C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425BF7"/>
    <w:multiLevelType w:val="hybridMultilevel"/>
    <w:tmpl w:val="F8E075E8"/>
    <w:lvl w:ilvl="0" w:tplc="89306C5A">
      <w:start w:val="1"/>
      <w:numFmt w:val="upperRoman"/>
      <w:lvlText w:val="%1)"/>
      <w:lvlJc w:val="left"/>
      <w:pPr>
        <w:ind w:left="360" w:hanging="588"/>
      </w:pPr>
      <w:rPr>
        <w:rFonts w:hint="default"/>
        <w:b/>
        <w:i w:val="0"/>
      </w:rPr>
    </w:lvl>
    <w:lvl w:ilvl="1" w:tplc="20E451F4">
      <w:start w:val="1"/>
      <w:numFmt w:val="lowerLetter"/>
      <w:lvlText w:val="%2)"/>
      <w:lvlJc w:val="left"/>
      <w:pPr>
        <w:ind w:left="720" w:hanging="588"/>
      </w:pPr>
      <w:rPr>
        <w:rFonts w:hint="default"/>
        <w:b w:val="0"/>
        <w:i w:val="0"/>
      </w:rPr>
    </w:lvl>
    <w:lvl w:ilvl="2" w:tplc="73A880A2">
      <w:start w:val="1"/>
      <w:numFmt w:val="lowerRoman"/>
      <w:lvlText w:val="%3)"/>
      <w:lvlJc w:val="left"/>
      <w:pPr>
        <w:ind w:left="1080" w:hanging="588"/>
      </w:pPr>
      <w:rPr>
        <w:rFonts w:hint="default"/>
      </w:rPr>
    </w:lvl>
    <w:lvl w:ilvl="3" w:tplc="570A6CD2">
      <w:start w:val="1"/>
      <w:numFmt w:val="decimal"/>
      <w:lvlText w:val="(%4)"/>
      <w:lvlJc w:val="left"/>
      <w:pPr>
        <w:ind w:left="1440" w:hanging="588"/>
      </w:pPr>
      <w:rPr>
        <w:rFonts w:hint="default"/>
      </w:rPr>
    </w:lvl>
    <w:lvl w:ilvl="4" w:tplc="42ECADE8">
      <w:start w:val="1"/>
      <w:numFmt w:val="lowerLetter"/>
      <w:lvlText w:val="(%5)"/>
      <w:lvlJc w:val="left"/>
      <w:pPr>
        <w:ind w:left="1800" w:hanging="588"/>
      </w:pPr>
      <w:rPr>
        <w:rFonts w:hint="default"/>
      </w:rPr>
    </w:lvl>
    <w:lvl w:ilvl="5" w:tplc="3626BA16">
      <w:start w:val="1"/>
      <w:numFmt w:val="lowerRoman"/>
      <w:lvlText w:val="(%6)"/>
      <w:lvlJc w:val="left"/>
      <w:pPr>
        <w:ind w:left="2160" w:hanging="588"/>
      </w:pPr>
      <w:rPr>
        <w:rFonts w:hint="default"/>
      </w:rPr>
    </w:lvl>
    <w:lvl w:ilvl="6" w:tplc="898EA63E">
      <w:start w:val="1"/>
      <w:numFmt w:val="decimal"/>
      <w:lvlText w:val="%7."/>
      <w:lvlJc w:val="left"/>
      <w:pPr>
        <w:ind w:left="2520" w:hanging="588"/>
      </w:pPr>
      <w:rPr>
        <w:rFonts w:hint="default"/>
      </w:rPr>
    </w:lvl>
    <w:lvl w:ilvl="7" w:tplc="145691FE">
      <w:start w:val="1"/>
      <w:numFmt w:val="lowerLetter"/>
      <w:lvlText w:val="%8."/>
      <w:lvlJc w:val="left"/>
      <w:pPr>
        <w:ind w:left="2880" w:hanging="588"/>
      </w:pPr>
      <w:rPr>
        <w:rFonts w:hint="default"/>
      </w:rPr>
    </w:lvl>
    <w:lvl w:ilvl="8" w:tplc="3FE0036E">
      <w:start w:val="1"/>
      <w:numFmt w:val="lowerRoman"/>
      <w:lvlText w:val="%9."/>
      <w:lvlJc w:val="left"/>
      <w:pPr>
        <w:ind w:left="3240" w:hanging="588"/>
      </w:pPr>
      <w:rPr>
        <w:rFonts w:hint="default"/>
      </w:rPr>
    </w:lvl>
  </w:abstractNum>
  <w:abstractNum w:abstractNumId="11" w15:restartNumberingAfterBreak="0">
    <w:nsid w:val="02A806C3"/>
    <w:multiLevelType w:val="hybridMultilevel"/>
    <w:tmpl w:val="BE7AFE0E"/>
    <w:lvl w:ilvl="0" w:tplc="4018554C">
      <w:start w:val="1"/>
      <w:numFmt w:val="upperRoman"/>
      <w:lvlText w:val="%1)"/>
      <w:lvlJc w:val="left"/>
      <w:pPr>
        <w:ind w:left="360" w:hanging="588"/>
      </w:pPr>
      <w:rPr>
        <w:rFonts w:hint="default"/>
        <w:b/>
        <w:i w:val="0"/>
      </w:rPr>
    </w:lvl>
    <w:lvl w:ilvl="1" w:tplc="CEA41DF4">
      <w:start w:val="1"/>
      <w:numFmt w:val="lowerLetter"/>
      <w:lvlText w:val="%2)"/>
      <w:lvlJc w:val="left"/>
      <w:pPr>
        <w:ind w:left="720" w:hanging="588"/>
      </w:pPr>
      <w:rPr>
        <w:rFonts w:hint="default"/>
        <w:b w:val="0"/>
        <w:i w:val="0"/>
      </w:rPr>
    </w:lvl>
    <w:lvl w:ilvl="2" w:tplc="81F4F7D0">
      <w:start w:val="1"/>
      <w:numFmt w:val="lowerRoman"/>
      <w:lvlText w:val="%3)"/>
      <w:lvlJc w:val="left"/>
      <w:pPr>
        <w:ind w:left="1080" w:hanging="588"/>
      </w:pPr>
      <w:rPr>
        <w:rFonts w:hint="default"/>
      </w:rPr>
    </w:lvl>
    <w:lvl w:ilvl="3" w:tplc="A2E476FA">
      <w:start w:val="1"/>
      <w:numFmt w:val="decimal"/>
      <w:lvlText w:val="(%4)"/>
      <w:lvlJc w:val="left"/>
      <w:pPr>
        <w:ind w:left="1440" w:hanging="588"/>
      </w:pPr>
      <w:rPr>
        <w:rFonts w:hint="default"/>
      </w:rPr>
    </w:lvl>
    <w:lvl w:ilvl="4" w:tplc="BF9A2DC2">
      <w:start w:val="1"/>
      <w:numFmt w:val="lowerLetter"/>
      <w:lvlText w:val="(%5)"/>
      <w:lvlJc w:val="left"/>
      <w:pPr>
        <w:ind w:left="1800" w:hanging="588"/>
      </w:pPr>
      <w:rPr>
        <w:rFonts w:hint="default"/>
      </w:rPr>
    </w:lvl>
    <w:lvl w:ilvl="5" w:tplc="B16057DE">
      <w:start w:val="1"/>
      <w:numFmt w:val="lowerRoman"/>
      <w:lvlText w:val="(%6)"/>
      <w:lvlJc w:val="left"/>
      <w:pPr>
        <w:ind w:left="2160" w:hanging="588"/>
      </w:pPr>
      <w:rPr>
        <w:rFonts w:hint="default"/>
      </w:rPr>
    </w:lvl>
    <w:lvl w:ilvl="6" w:tplc="4C78F996">
      <w:start w:val="1"/>
      <w:numFmt w:val="decimal"/>
      <w:lvlText w:val="%7."/>
      <w:lvlJc w:val="left"/>
      <w:pPr>
        <w:ind w:left="2520" w:hanging="588"/>
      </w:pPr>
      <w:rPr>
        <w:rFonts w:hint="default"/>
      </w:rPr>
    </w:lvl>
    <w:lvl w:ilvl="7" w:tplc="7C3A1B3E">
      <w:start w:val="1"/>
      <w:numFmt w:val="lowerLetter"/>
      <w:lvlText w:val="%8."/>
      <w:lvlJc w:val="left"/>
      <w:pPr>
        <w:ind w:left="2880" w:hanging="588"/>
      </w:pPr>
      <w:rPr>
        <w:rFonts w:hint="default"/>
      </w:rPr>
    </w:lvl>
    <w:lvl w:ilvl="8" w:tplc="64B843F0">
      <w:start w:val="1"/>
      <w:numFmt w:val="lowerRoman"/>
      <w:lvlText w:val="%9."/>
      <w:lvlJc w:val="left"/>
      <w:pPr>
        <w:ind w:left="3240" w:hanging="588"/>
      </w:pPr>
      <w:rPr>
        <w:rFonts w:hint="default"/>
      </w:rPr>
    </w:lvl>
  </w:abstractNum>
  <w:abstractNum w:abstractNumId="12" w15:restartNumberingAfterBreak="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195A4D85"/>
    <w:multiLevelType w:val="hybridMultilevel"/>
    <w:tmpl w:val="B7D290E6"/>
    <w:lvl w:ilvl="0" w:tplc="607E3F1E">
      <w:start w:val="1"/>
      <w:numFmt w:val="lowerLetter"/>
      <w:lvlText w:val="%1)"/>
      <w:lvlJc w:val="left"/>
      <w:pPr>
        <w:tabs>
          <w:tab w:val="num" w:pos="720"/>
        </w:tabs>
        <w:ind w:left="720" w:hanging="360"/>
      </w:pPr>
      <w:rPr>
        <w:rFonts w:hint="default"/>
      </w:rPr>
    </w:lvl>
    <w:lvl w:ilvl="1" w:tplc="BEF4409A">
      <w:start w:val="1"/>
      <w:numFmt w:val="lowerLetter"/>
      <w:lvlText w:val="%2."/>
      <w:lvlJc w:val="left"/>
      <w:pPr>
        <w:tabs>
          <w:tab w:val="num" w:pos="1440"/>
        </w:tabs>
        <w:ind w:left="1440" w:hanging="360"/>
      </w:pPr>
    </w:lvl>
    <w:lvl w:ilvl="2" w:tplc="AC18A7BE">
      <w:start w:val="1"/>
      <w:numFmt w:val="lowerRoman"/>
      <w:lvlText w:val="%3."/>
      <w:lvlJc w:val="right"/>
      <w:pPr>
        <w:tabs>
          <w:tab w:val="num" w:pos="2160"/>
        </w:tabs>
        <w:ind w:left="2160" w:hanging="180"/>
      </w:pPr>
    </w:lvl>
    <w:lvl w:ilvl="3" w:tplc="D78A6CCE">
      <w:start w:val="1"/>
      <w:numFmt w:val="decimal"/>
      <w:lvlText w:val="%4."/>
      <w:lvlJc w:val="left"/>
      <w:pPr>
        <w:tabs>
          <w:tab w:val="num" w:pos="2880"/>
        </w:tabs>
        <w:ind w:left="2880" w:hanging="360"/>
      </w:pPr>
    </w:lvl>
    <w:lvl w:ilvl="4" w:tplc="76ECC24E">
      <w:start w:val="1"/>
      <w:numFmt w:val="lowerLetter"/>
      <w:lvlText w:val="%5."/>
      <w:lvlJc w:val="left"/>
      <w:pPr>
        <w:tabs>
          <w:tab w:val="num" w:pos="3600"/>
        </w:tabs>
        <w:ind w:left="3600" w:hanging="360"/>
      </w:pPr>
    </w:lvl>
    <w:lvl w:ilvl="5" w:tplc="D48804F4">
      <w:start w:val="1"/>
      <w:numFmt w:val="lowerRoman"/>
      <w:lvlText w:val="%6."/>
      <w:lvlJc w:val="right"/>
      <w:pPr>
        <w:tabs>
          <w:tab w:val="num" w:pos="4320"/>
        </w:tabs>
        <w:ind w:left="4320" w:hanging="180"/>
      </w:pPr>
    </w:lvl>
    <w:lvl w:ilvl="6" w:tplc="4A1EB464">
      <w:start w:val="1"/>
      <w:numFmt w:val="decimal"/>
      <w:lvlText w:val="%7."/>
      <w:lvlJc w:val="left"/>
      <w:pPr>
        <w:tabs>
          <w:tab w:val="num" w:pos="5040"/>
        </w:tabs>
        <w:ind w:left="5040" w:hanging="360"/>
      </w:pPr>
    </w:lvl>
    <w:lvl w:ilvl="7" w:tplc="F1F00CBE">
      <w:start w:val="1"/>
      <w:numFmt w:val="lowerLetter"/>
      <w:lvlText w:val="%8."/>
      <w:lvlJc w:val="left"/>
      <w:pPr>
        <w:tabs>
          <w:tab w:val="num" w:pos="5760"/>
        </w:tabs>
        <w:ind w:left="5760" w:hanging="360"/>
      </w:pPr>
    </w:lvl>
    <w:lvl w:ilvl="8" w:tplc="354E74E4">
      <w:start w:val="1"/>
      <w:numFmt w:val="lowerRoman"/>
      <w:lvlText w:val="%9."/>
      <w:lvlJc w:val="right"/>
      <w:pPr>
        <w:tabs>
          <w:tab w:val="num" w:pos="6480"/>
        </w:tabs>
        <w:ind w:left="6480" w:hanging="180"/>
      </w:pPr>
    </w:lvl>
  </w:abstractNum>
  <w:abstractNum w:abstractNumId="15" w15:restartNumberingAfterBreak="0">
    <w:nsid w:val="1D284CB9"/>
    <w:multiLevelType w:val="hybridMultilevel"/>
    <w:tmpl w:val="A106DF2C"/>
    <w:lvl w:ilvl="0" w:tplc="8E26DFA6">
      <w:start w:val="1"/>
      <w:numFmt w:val="upperRoman"/>
      <w:lvlText w:val="%1."/>
      <w:lvlJc w:val="right"/>
      <w:pPr>
        <w:tabs>
          <w:tab w:val="num" w:pos="72"/>
        </w:tabs>
        <w:ind w:left="180" w:hanging="180"/>
      </w:pPr>
      <w:rPr>
        <w:rFonts w:hint="default"/>
      </w:rPr>
    </w:lvl>
    <w:lvl w:ilvl="1" w:tplc="9BE4F30E">
      <w:start w:val="1"/>
      <w:numFmt w:val="lowerLetter"/>
      <w:lvlText w:val="%2."/>
      <w:lvlJc w:val="left"/>
      <w:pPr>
        <w:tabs>
          <w:tab w:val="num" w:pos="1440"/>
        </w:tabs>
        <w:ind w:left="1440" w:hanging="360"/>
      </w:pPr>
    </w:lvl>
    <w:lvl w:ilvl="2" w:tplc="1EB0A57E">
      <w:start w:val="1"/>
      <w:numFmt w:val="lowerRoman"/>
      <w:lvlText w:val="%3."/>
      <w:lvlJc w:val="right"/>
      <w:pPr>
        <w:tabs>
          <w:tab w:val="num" w:pos="2160"/>
        </w:tabs>
        <w:ind w:left="2160" w:hanging="180"/>
      </w:pPr>
    </w:lvl>
    <w:lvl w:ilvl="3" w:tplc="7944CB4C">
      <w:start w:val="1"/>
      <w:numFmt w:val="decimal"/>
      <w:lvlText w:val="%4."/>
      <w:lvlJc w:val="left"/>
      <w:pPr>
        <w:tabs>
          <w:tab w:val="num" w:pos="2880"/>
        </w:tabs>
        <w:ind w:left="2880" w:hanging="360"/>
      </w:pPr>
    </w:lvl>
    <w:lvl w:ilvl="4" w:tplc="AA1C9208">
      <w:start w:val="1"/>
      <w:numFmt w:val="lowerLetter"/>
      <w:lvlText w:val="%5."/>
      <w:lvlJc w:val="left"/>
      <w:pPr>
        <w:tabs>
          <w:tab w:val="num" w:pos="3600"/>
        </w:tabs>
        <w:ind w:left="3600" w:hanging="360"/>
      </w:pPr>
    </w:lvl>
    <w:lvl w:ilvl="5" w:tplc="C060A036">
      <w:start w:val="1"/>
      <w:numFmt w:val="lowerRoman"/>
      <w:lvlText w:val="%6."/>
      <w:lvlJc w:val="right"/>
      <w:pPr>
        <w:tabs>
          <w:tab w:val="num" w:pos="4320"/>
        </w:tabs>
        <w:ind w:left="4320" w:hanging="180"/>
      </w:pPr>
    </w:lvl>
    <w:lvl w:ilvl="6" w:tplc="C264EC50">
      <w:start w:val="1"/>
      <w:numFmt w:val="decimal"/>
      <w:lvlText w:val="%7."/>
      <w:lvlJc w:val="left"/>
      <w:pPr>
        <w:tabs>
          <w:tab w:val="num" w:pos="5040"/>
        </w:tabs>
        <w:ind w:left="5040" w:hanging="360"/>
      </w:pPr>
    </w:lvl>
    <w:lvl w:ilvl="7" w:tplc="4C42E0A4">
      <w:start w:val="1"/>
      <w:numFmt w:val="lowerLetter"/>
      <w:lvlText w:val="%8."/>
      <w:lvlJc w:val="left"/>
      <w:pPr>
        <w:tabs>
          <w:tab w:val="num" w:pos="5760"/>
        </w:tabs>
        <w:ind w:left="5760" w:hanging="360"/>
      </w:pPr>
    </w:lvl>
    <w:lvl w:ilvl="8" w:tplc="B55AD38E">
      <w:start w:val="1"/>
      <w:numFmt w:val="lowerRoman"/>
      <w:lvlText w:val="%9."/>
      <w:lvlJc w:val="right"/>
      <w:pPr>
        <w:tabs>
          <w:tab w:val="num" w:pos="6480"/>
        </w:tabs>
        <w:ind w:left="6480" w:hanging="180"/>
      </w:pPr>
    </w:lvl>
  </w:abstractNum>
  <w:abstractNum w:abstractNumId="16" w15:restartNumberingAfterBreak="0">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D9F15DD"/>
    <w:multiLevelType w:val="hybridMultilevel"/>
    <w:tmpl w:val="4EF6B324"/>
    <w:lvl w:ilvl="0" w:tplc="7C5AE58E">
      <w:start w:val="1"/>
      <w:numFmt w:val="upperRoman"/>
      <w:lvlText w:val="%1)"/>
      <w:lvlJc w:val="left"/>
      <w:pPr>
        <w:ind w:left="360" w:hanging="588"/>
      </w:pPr>
      <w:rPr>
        <w:rFonts w:hint="default"/>
        <w:b/>
        <w:i w:val="0"/>
      </w:rPr>
    </w:lvl>
    <w:lvl w:ilvl="1" w:tplc="3D400900">
      <w:start w:val="1"/>
      <w:numFmt w:val="lowerLetter"/>
      <w:lvlText w:val="%2)"/>
      <w:lvlJc w:val="left"/>
      <w:pPr>
        <w:ind w:left="720" w:hanging="588"/>
      </w:pPr>
      <w:rPr>
        <w:rFonts w:hint="default"/>
        <w:b w:val="0"/>
        <w:i w:val="0"/>
      </w:rPr>
    </w:lvl>
    <w:lvl w:ilvl="2" w:tplc="9670CD1C">
      <w:start w:val="1"/>
      <w:numFmt w:val="lowerRoman"/>
      <w:lvlText w:val="%3)"/>
      <w:lvlJc w:val="left"/>
      <w:pPr>
        <w:ind w:left="1080" w:hanging="588"/>
      </w:pPr>
      <w:rPr>
        <w:rFonts w:hint="default"/>
      </w:rPr>
    </w:lvl>
    <w:lvl w:ilvl="3" w:tplc="3B4AD922">
      <w:start w:val="1"/>
      <w:numFmt w:val="decimal"/>
      <w:lvlText w:val="(%4)"/>
      <w:lvlJc w:val="left"/>
      <w:pPr>
        <w:ind w:left="1440" w:hanging="588"/>
      </w:pPr>
      <w:rPr>
        <w:rFonts w:hint="default"/>
      </w:rPr>
    </w:lvl>
    <w:lvl w:ilvl="4" w:tplc="8FEE1F0E">
      <w:start w:val="1"/>
      <w:numFmt w:val="lowerLetter"/>
      <w:lvlText w:val="(%5)"/>
      <w:lvlJc w:val="left"/>
      <w:pPr>
        <w:ind w:left="1800" w:hanging="588"/>
      </w:pPr>
      <w:rPr>
        <w:rFonts w:hint="default"/>
      </w:rPr>
    </w:lvl>
    <w:lvl w:ilvl="5" w:tplc="BFD85AC2">
      <w:start w:val="1"/>
      <w:numFmt w:val="lowerRoman"/>
      <w:lvlText w:val="(%6)"/>
      <w:lvlJc w:val="left"/>
      <w:pPr>
        <w:ind w:left="2160" w:hanging="588"/>
      </w:pPr>
      <w:rPr>
        <w:rFonts w:hint="default"/>
      </w:rPr>
    </w:lvl>
    <w:lvl w:ilvl="6" w:tplc="5D88A592">
      <w:start w:val="1"/>
      <w:numFmt w:val="decimal"/>
      <w:lvlText w:val="%7."/>
      <w:lvlJc w:val="left"/>
      <w:pPr>
        <w:ind w:left="2520" w:hanging="588"/>
      </w:pPr>
      <w:rPr>
        <w:rFonts w:hint="default"/>
      </w:rPr>
    </w:lvl>
    <w:lvl w:ilvl="7" w:tplc="5322A592">
      <w:start w:val="1"/>
      <w:numFmt w:val="lowerLetter"/>
      <w:lvlText w:val="%8."/>
      <w:lvlJc w:val="left"/>
      <w:pPr>
        <w:ind w:left="2880" w:hanging="588"/>
      </w:pPr>
      <w:rPr>
        <w:rFonts w:hint="default"/>
      </w:rPr>
    </w:lvl>
    <w:lvl w:ilvl="8" w:tplc="4788B1A6">
      <w:start w:val="1"/>
      <w:numFmt w:val="lowerRoman"/>
      <w:lvlText w:val="%9."/>
      <w:lvlJc w:val="left"/>
      <w:pPr>
        <w:ind w:left="3240" w:hanging="588"/>
      </w:pPr>
      <w:rPr>
        <w:rFonts w:hint="default"/>
      </w:rPr>
    </w:lvl>
  </w:abstractNum>
  <w:abstractNum w:abstractNumId="18" w15:restartNumberingAfterBreak="0">
    <w:nsid w:val="225B300D"/>
    <w:multiLevelType w:val="hybridMultilevel"/>
    <w:tmpl w:val="484A9772"/>
    <w:lvl w:ilvl="0" w:tplc="DB8050A6">
      <w:start w:val="1"/>
      <w:numFmt w:val="lowerLetter"/>
      <w:lvlText w:val="%1)"/>
      <w:lvlJc w:val="left"/>
      <w:pPr>
        <w:tabs>
          <w:tab w:val="num" w:pos="1080"/>
        </w:tabs>
        <w:ind w:left="1080" w:hanging="360"/>
      </w:pPr>
      <w:rPr>
        <w:rFonts w:hint="default"/>
      </w:rPr>
    </w:lvl>
    <w:lvl w:ilvl="1" w:tplc="5914A6AC">
      <w:start w:val="1"/>
      <w:numFmt w:val="lowerLetter"/>
      <w:lvlText w:val="%2."/>
      <w:lvlJc w:val="left"/>
      <w:pPr>
        <w:tabs>
          <w:tab w:val="num" w:pos="1800"/>
        </w:tabs>
        <w:ind w:left="1800" w:hanging="360"/>
      </w:pPr>
    </w:lvl>
    <w:lvl w:ilvl="2" w:tplc="A46074DA">
      <w:start w:val="1"/>
      <w:numFmt w:val="lowerRoman"/>
      <w:lvlText w:val="%3."/>
      <w:lvlJc w:val="right"/>
      <w:pPr>
        <w:tabs>
          <w:tab w:val="num" w:pos="2520"/>
        </w:tabs>
        <w:ind w:left="2520" w:hanging="180"/>
      </w:pPr>
    </w:lvl>
    <w:lvl w:ilvl="3" w:tplc="48F2B9BA">
      <w:start w:val="1"/>
      <w:numFmt w:val="decimal"/>
      <w:lvlText w:val="%4."/>
      <w:lvlJc w:val="left"/>
      <w:pPr>
        <w:tabs>
          <w:tab w:val="num" w:pos="3240"/>
        </w:tabs>
        <w:ind w:left="3240" w:hanging="360"/>
      </w:pPr>
    </w:lvl>
    <w:lvl w:ilvl="4" w:tplc="A5A66AC8">
      <w:start w:val="1"/>
      <w:numFmt w:val="lowerLetter"/>
      <w:lvlText w:val="%5."/>
      <w:lvlJc w:val="left"/>
      <w:pPr>
        <w:tabs>
          <w:tab w:val="num" w:pos="3960"/>
        </w:tabs>
        <w:ind w:left="3960" w:hanging="360"/>
      </w:pPr>
    </w:lvl>
    <w:lvl w:ilvl="5" w:tplc="1D128FA0">
      <w:start w:val="1"/>
      <w:numFmt w:val="lowerRoman"/>
      <w:lvlText w:val="%6."/>
      <w:lvlJc w:val="right"/>
      <w:pPr>
        <w:tabs>
          <w:tab w:val="num" w:pos="4680"/>
        </w:tabs>
        <w:ind w:left="4680" w:hanging="180"/>
      </w:pPr>
    </w:lvl>
    <w:lvl w:ilvl="6" w:tplc="5BF069B4">
      <w:start w:val="1"/>
      <w:numFmt w:val="decimal"/>
      <w:lvlText w:val="%7."/>
      <w:lvlJc w:val="left"/>
      <w:pPr>
        <w:tabs>
          <w:tab w:val="num" w:pos="5400"/>
        </w:tabs>
        <w:ind w:left="5400" w:hanging="360"/>
      </w:pPr>
    </w:lvl>
    <w:lvl w:ilvl="7" w:tplc="BB60F82C">
      <w:start w:val="1"/>
      <w:numFmt w:val="lowerLetter"/>
      <w:lvlText w:val="%8."/>
      <w:lvlJc w:val="left"/>
      <w:pPr>
        <w:tabs>
          <w:tab w:val="num" w:pos="6120"/>
        </w:tabs>
        <w:ind w:left="6120" w:hanging="360"/>
      </w:pPr>
    </w:lvl>
    <w:lvl w:ilvl="8" w:tplc="7C2E8DD0">
      <w:start w:val="1"/>
      <w:numFmt w:val="lowerRoman"/>
      <w:lvlText w:val="%9."/>
      <w:lvlJc w:val="right"/>
      <w:pPr>
        <w:tabs>
          <w:tab w:val="num" w:pos="6840"/>
        </w:tabs>
        <w:ind w:left="6840" w:hanging="180"/>
      </w:pPr>
    </w:lvl>
  </w:abstractNum>
  <w:abstractNum w:abstractNumId="19"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22747AE3"/>
    <w:multiLevelType w:val="hybridMultilevel"/>
    <w:tmpl w:val="6C24115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1" w15:restartNumberingAfterBreak="0">
    <w:nsid w:val="2E580F8F"/>
    <w:multiLevelType w:val="hybridMultilevel"/>
    <w:tmpl w:val="0F047B4C"/>
    <w:lvl w:ilvl="0" w:tplc="4AF612FA">
      <w:start w:val="1"/>
      <w:numFmt w:val="decimal"/>
      <w:lvlText w:val="%1."/>
      <w:lvlJc w:val="left"/>
      <w:pPr>
        <w:tabs>
          <w:tab w:val="num" w:pos="720"/>
        </w:tabs>
        <w:ind w:left="720" w:hanging="360"/>
      </w:pPr>
    </w:lvl>
    <w:lvl w:ilvl="1" w:tplc="67EC2920">
      <w:start w:val="1"/>
      <w:numFmt w:val="lowerLetter"/>
      <w:lvlText w:val="%2."/>
      <w:lvlJc w:val="left"/>
      <w:pPr>
        <w:tabs>
          <w:tab w:val="num" w:pos="1440"/>
        </w:tabs>
        <w:ind w:left="1440" w:hanging="360"/>
      </w:pPr>
    </w:lvl>
    <w:lvl w:ilvl="2" w:tplc="0AB2C732">
      <w:start w:val="1"/>
      <w:numFmt w:val="lowerRoman"/>
      <w:lvlText w:val="%3."/>
      <w:lvlJc w:val="right"/>
      <w:pPr>
        <w:tabs>
          <w:tab w:val="num" w:pos="2160"/>
        </w:tabs>
        <w:ind w:left="2160" w:hanging="180"/>
      </w:pPr>
    </w:lvl>
    <w:lvl w:ilvl="3" w:tplc="7CC4033A">
      <w:start w:val="1"/>
      <w:numFmt w:val="decimal"/>
      <w:lvlText w:val="%4."/>
      <w:lvlJc w:val="left"/>
      <w:pPr>
        <w:tabs>
          <w:tab w:val="num" w:pos="2880"/>
        </w:tabs>
        <w:ind w:left="2880" w:hanging="360"/>
      </w:pPr>
    </w:lvl>
    <w:lvl w:ilvl="4" w:tplc="39561D7C">
      <w:start w:val="1"/>
      <w:numFmt w:val="lowerLetter"/>
      <w:lvlText w:val="%5."/>
      <w:lvlJc w:val="left"/>
      <w:pPr>
        <w:tabs>
          <w:tab w:val="num" w:pos="3600"/>
        </w:tabs>
        <w:ind w:left="3600" w:hanging="360"/>
      </w:pPr>
    </w:lvl>
    <w:lvl w:ilvl="5" w:tplc="708885C6">
      <w:start w:val="1"/>
      <w:numFmt w:val="lowerRoman"/>
      <w:lvlText w:val="%6."/>
      <w:lvlJc w:val="right"/>
      <w:pPr>
        <w:tabs>
          <w:tab w:val="num" w:pos="4320"/>
        </w:tabs>
        <w:ind w:left="4320" w:hanging="180"/>
      </w:pPr>
    </w:lvl>
    <w:lvl w:ilvl="6" w:tplc="91AABBE2">
      <w:start w:val="1"/>
      <w:numFmt w:val="decimal"/>
      <w:lvlText w:val="%7."/>
      <w:lvlJc w:val="left"/>
      <w:pPr>
        <w:tabs>
          <w:tab w:val="num" w:pos="5040"/>
        </w:tabs>
        <w:ind w:left="5040" w:hanging="360"/>
      </w:pPr>
    </w:lvl>
    <w:lvl w:ilvl="7" w:tplc="45DEA53A">
      <w:start w:val="1"/>
      <w:numFmt w:val="lowerLetter"/>
      <w:lvlText w:val="%8."/>
      <w:lvlJc w:val="left"/>
      <w:pPr>
        <w:tabs>
          <w:tab w:val="num" w:pos="5760"/>
        </w:tabs>
        <w:ind w:left="5760" w:hanging="360"/>
      </w:pPr>
    </w:lvl>
    <w:lvl w:ilvl="8" w:tplc="37D06F20">
      <w:start w:val="1"/>
      <w:numFmt w:val="lowerRoman"/>
      <w:lvlText w:val="%9."/>
      <w:lvlJc w:val="right"/>
      <w:pPr>
        <w:tabs>
          <w:tab w:val="num" w:pos="6480"/>
        </w:tabs>
        <w:ind w:left="6480" w:hanging="180"/>
      </w:pPr>
    </w:lvl>
  </w:abstractNum>
  <w:abstractNum w:abstractNumId="22" w15:restartNumberingAfterBreak="0">
    <w:nsid w:val="2E8675C5"/>
    <w:multiLevelType w:val="multilevel"/>
    <w:tmpl w:val="05E6BDDC"/>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2A05549"/>
    <w:multiLevelType w:val="hybridMultilevel"/>
    <w:tmpl w:val="B7D290E6"/>
    <w:lvl w:ilvl="0" w:tplc="673CCF40">
      <w:start w:val="1"/>
      <w:numFmt w:val="lowerLetter"/>
      <w:lvlText w:val="%1)"/>
      <w:lvlJc w:val="left"/>
      <w:pPr>
        <w:tabs>
          <w:tab w:val="num" w:pos="720"/>
        </w:tabs>
        <w:ind w:left="720" w:hanging="360"/>
      </w:pPr>
      <w:rPr>
        <w:rFonts w:hint="default"/>
      </w:rPr>
    </w:lvl>
    <w:lvl w:ilvl="1" w:tplc="57249430">
      <w:start w:val="1"/>
      <w:numFmt w:val="lowerLetter"/>
      <w:lvlText w:val="%2."/>
      <w:lvlJc w:val="left"/>
      <w:pPr>
        <w:tabs>
          <w:tab w:val="num" w:pos="1440"/>
        </w:tabs>
        <w:ind w:left="1440" w:hanging="360"/>
      </w:pPr>
    </w:lvl>
    <w:lvl w:ilvl="2" w:tplc="683AF010">
      <w:start w:val="1"/>
      <w:numFmt w:val="lowerRoman"/>
      <w:lvlText w:val="%3."/>
      <w:lvlJc w:val="right"/>
      <w:pPr>
        <w:tabs>
          <w:tab w:val="num" w:pos="2160"/>
        </w:tabs>
        <w:ind w:left="2160" w:hanging="180"/>
      </w:pPr>
    </w:lvl>
    <w:lvl w:ilvl="3" w:tplc="51E40614">
      <w:start w:val="1"/>
      <w:numFmt w:val="decimal"/>
      <w:lvlText w:val="%4."/>
      <w:lvlJc w:val="left"/>
      <w:pPr>
        <w:tabs>
          <w:tab w:val="num" w:pos="2880"/>
        </w:tabs>
        <w:ind w:left="2880" w:hanging="360"/>
      </w:pPr>
    </w:lvl>
    <w:lvl w:ilvl="4" w:tplc="6D6C30D6">
      <w:start w:val="1"/>
      <w:numFmt w:val="lowerLetter"/>
      <w:lvlText w:val="%5."/>
      <w:lvlJc w:val="left"/>
      <w:pPr>
        <w:tabs>
          <w:tab w:val="num" w:pos="3600"/>
        </w:tabs>
        <w:ind w:left="3600" w:hanging="360"/>
      </w:pPr>
    </w:lvl>
    <w:lvl w:ilvl="5" w:tplc="F10E425E">
      <w:start w:val="1"/>
      <w:numFmt w:val="lowerRoman"/>
      <w:lvlText w:val="%6."/>
      <w:lvlJc w:val="right"/>
      <w:pPr>
        <w:tabs>
          <w:tab w:val="num" w:pos="4320"/>
        </w:tabs>
        <w:ind w:left="4320" w:hanging="180"/>
      </w:pPr>
    </w:lvl>
    <w:lvl w:ilvl="6" w:tplc="877E9442">
      <w:start w:val="1"/>
      <w:numFmt w:val="decimal"/>
      <w:lvlText w:val="%7."/>
      <w:lvlJc w:val="left"/>
      <w:pPr>
        <w:tabs>
          <w:tab w:val="num" w:pos="5040"/>
        </w:tabs>
        <w:ind w:left="5040" w:hanging="360"/>
      </w:pPr>
    </w:lvl>
    <w:lvl w:ilvl="7" w:tplc="198EE1B0">
      <w:start w:val="1"/>
      <w:numFmt w:val="lowerLetter"/>
      <w:lvlText w:val="%8."/>
      <w:lvlJc w:val="left"/>
      <w:pPr>
        <w:tabs>
          <w:tab w:val="num" w:pos="5760"/>
        </w:tabs>
        <w:ind w:left="5760" w:hanging="360"/>
      </w:pPr>
    </w:lvl>
    <w:lvl w:ilvl="8" w:tplc="A6245108">
      <w:start w:val="1"/>
      <w:numFmt w:val="lowerRoman"/>
      <w:lvlText w:val="%9."/>
      <w:lvlJc w:val="right"/>
      <w:pPr>
        <w:tabs>
          <w:tab w:val="num" w:pos="6480"/>
        </w:tabs>
        <w:ind w:left="6480" w:hanging="180"/>
      </w:pPr>
    </w:lvl>
  </w:abstractNum>
  <w:abstractNum w:abstractNumId="24" w15:restartNumberingAfterBreak="0">
    <w:nsid w:val="34857F3D"/>
    <w:multiLevelType w:val="hybridMultilevel"/>
    <w:tmpl w:val="3E8A9E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36081A5F"/>
    <w:multiLevelType w:val="hybridMultilevel"/>
    <w:tmpl w:val="4EF6B324"/>
    <w:lvl w:ilvl="0" w:tplc="CDF4B048">
      <w:start w:val="1"/>
      <w:numFmt w:val="upperRoman"/>
      <w:lvlText w:val="%1)"/>
      <w:lvlJc w:val="left"/>
      <w:pPr>
        <w:ind w:left="360" w:hanging="588"/>
      </w:pPr>
      <w:rPr>
        <w:rFonts w:hint="default"/>
        <w:b/>
        <w:i w:val="0"/>
      </w:rPr>
    </w:lvl>
    <w:lvl w:ilvl="1" w:tplc="706E9350">
      <w:start w:val="1"/>
      <w:numFmt w:val="lowerLetter"/>
      <w:lvlText w:val="%2)"/>
      <w:lvlJc w:val="left"/>
      <w:pPr>
        <w:ind w:left="720" w:hanging="588"/>
      </w:pPr>
      <w:rPr>
        <w:rFonts w:hint="default"/>
        <w:b w:val="0"/>
        <w:i w:val="0"/>
      </w:rPr>
    </w:lvl>
    <w:lvl w:ilvl="2" w:tplc="D982DDA8">
      <w:start w:val="1"/>
      <w:numFmt w:val="lowerRoman"/>
      <w:lvlText w:val="%3)"/>
      <w:lvlJc w:val="left"/>
      <w:pPr>
        <w:ind w:left="1080" w:hanging="588"/>
      </w:pPr>
      <w:rPr>
        <w:rFonts w:hint="default"/>
      </w:rPr>
    </w:lvl>
    <w:lvl w:ilvl="3" w:tplc="FB044E28">
      <w:start w:val="1"/>
      <w:numFmt w:val="decimal"/>
      <w:lvlText w:val="(%4)"/>
      <w:lvlJc w:val="left"/>
      <w:pPr>
        <w:ind w:left="1440" w:hanging="588"/>
      </w:pPr>
      <w:rPr>
        <w:rFonts w:hint="default"/>
      </w:rPr>
    </w:lvl>
    <w:lvl w:ilvl="4" w:tplc="D354FE94">
      <w:start w:val="1"/>
      <w:numFmt w:val="lowerLetter"/>
      <w:lvlText w:val="(%5)"/>
      <w:lvlJc w:val="left"/>
      <w:pPr>
        <w:ind w:left="1800" w:hanging="588"/>
      </w:pPr>
      <w:rPr>
        <w:rFonts w:hint="default"/>
      </w:rPr>
    </w:lvl>
    <w:lvl w:ilvl="5" w:tplc="24A4132C">
      <w:start w:val="1"/>
      <w:numFmt w:val="lowerRoman"/>
      <w:lvlText w:val="(%6)"/>
      <w:lvlJc w:val="left"/>
      <w:pPr>
        <w:ind w:left="2160" w:hanging="588"/>
      </w:pPr>
      <w:rPr>
        <w:rFonts w:hint="default"/>
      </w:rPr>
    </w:lvl>
    <w:lvl w:ilvl="6" w:tplc="E670F552">
      <w:start w:val="1"/>
      <w:numFmt w:val="decimal"/>
      <w:lvlText w:val="%7."/>
      <w:lvlJc w:val="left"/>
      <w:pPr>
        <w:ind w:left="2520" w:hanging="588"/>
      </w:pPr>
      <w:rPr>
        <w:rFonts w:hint="default"/>
      </w:rPr>
    </w:lvl>
    <w:lvl w:ilvl="7" w:tplc="F5CAFC4A">
      <w:start w:val="1"/>
      <w:numFmt w:val="lowerLetter"/>
      <w:lvlText w:val="%8."/>
      <w:lvlJc w:val="left"/>
      <w:pPr>
        <w:ind w:left="2880" w:hanging="588"/>
      </w:pPr>
      <w:rPr>
        <w:rFonts w:hint="default"/>
      </w:rPr>
    </w:lvl>
    <w:lvl w:ilvl="8" w:tplc="591CF0F0">
      <w:start w:val="1"/>
      <w:numFmt w:val="lowerRoman"/>
      <w:lvlText w:val="%9."/>
      <w:lvlJc w:val="left"/>
      <w:pPr>
        <w:ind w:left="3240" w:hanging="588"/>
      </w:pPr>
      <w:rPr>
        <w:rFonts w:hint="default"/>
      </w:rPr>
    </w:lvl>
  </w:abstractNum>
  <w:abstractNum w:abstractNumId="26" w15:restartNumberingAfterBreak="0">
    <w:nsid w:val="3771182F"/>
    <w:multiLevelType w:val="hybridMultilevel"/>
    <w:tmpl w:val="4EF6B324"/>
    <w:lvl w:ilvl="0" w:tplc="DF7AFD32">
      <w:start w:val="1"/>
      <w:numFmt w:val="upperRoman"/>
      <w:lvlText w:val="%1)"/>
      <w:lvlJc w:val="left"/>
      <w:pPr>
        <w:ind w:left="360" w:hanging="588"/>
      </w:pPr>
      <w:rPr>
        <w:rFonts w:hint="default"/>
        <w:b/>
        <w:i w:val="0"/>
      </w:rPr>
    </w:lvl>
    <w:lvl w:ilvl="1" w:tplc="F1A27EAA">
      <w:start w:val="1"/>
      <w:numFmt w:val="lowerLetter"/>
      <w:lvlText w:val="%2)"/>
      <w:lvlJc w:val="left"/>
      <w:pPr>
        <w:ind w:left="720" w:hanging="588"/>
      </w:pPr>
      <w:rPr>
        <w:rFonts w:hint="default"/>
        <w:b w:val="0"/>
        <w:i w:val="0"/>
      </w:rPr>
    </w:lvl>
    <w:lvl w:ilvl="2" w:tplc="D30059AC">
      <w:start w:val="1"/>
      <w:numFmt w:val="lowerRoman"/>
      <w:lvlText w:val="%3)"/>
      <w:lvlJc w:val="left"/>
      <w:pPr>
        <w:ind w:left="1080" w:hanging="588"/>
      </w:pPr>
      <w:rPr>
        <w:rFonts w:hint="default"/>
      </w:rPr>
    </w:lvl>
    <w:lvl w:ilvl="3" w:tplc="8AB014B6">
      <w:start w:val="1"/>
      <w:numFmt w:val="decimal"/>
      <w:lvlText w:val="(%4)"/>
      <w:lvlJc w:val="left"/>
      <w:pPr>
        <w:ind w:left="1440" w:hanging="588"/>
      </w:pPr>
      <w:rPr>
        <w:rFonts w:hint="default"/>
      </w:rPr>
    </w:lvl>
    <w:lvl w:ilvl="4" w:tplc="D1BCA2D0">
      <w:start w:val="1"/>
      <w:numFmt w:val="lowerLetter"/>
      <w:lvlText w:val="(%5)"/>
      <w:lvlJc w:val="left"/>
      <w:pPr>
        <w:ind w:left="1800" w:hanging="588"/>
      </w:pPr>
      <w:rPr>
        <w:rFonts w:hint="default"/>
      </w:rPr>
    </w:lvl>
    <w:lvl w:ilvl="5" w:tplc="796818DE">
      <w:start w:val="1"/>
      <w:numFmt w:val="lowerRoman"/>
      <w:lvlText w:val="(%6)"/>
      <w:lvlJc w:val="left"/>
      <w:pPr>
        <w:ind w:left="2160" w:hanging="588"/>
      </w:pPr>
      <w:rPr>
        <w:rFonts w:hint="default"/>
      </w:rPr>
    </w:lvl>
    <w:lvl w:ilvl="6" w:tplc="6036585C">
      <w:start w:val="1"/>
      <w:numFmt w:val="decimal"/>
      <w:lvlText w:val="%7."/>
      <w:lvlJc w:val="left"/>
      <w:pPr>
        <w:ind w:left="2520" w:hanging="588"/>
      </w:pPr>
      <w:rPr>
        <w:rFonts w:hint="default"/>
      </w:rPr>
    </w:lvl>
    <w:lvl w:ilvl="7" w:tplc="5E1490F0">
      <w:start w:val="1"/>
      <w:numFmt w:val="lowerLetter"/>
      <w:lvlText w:val="%8."/>
      <w:lvlJc w:val="left"/>
      <w:pPr>
        <w:ind w:left="2880" w:hanging="588"/>
      </w:pPr>
      <w:rPr>
        <w:rFonts w:hint="default"/>
      </w:rPr>
    </w:lvl>
    <w:lvl w:ilvl="8" w:tplc="DE804FBA">
      <w:start w:val="1"/>
      <w:numFmt w:val="lowerRoman"/>
      <w:lvlText w:val="%9."/>
      <w:lvlJc w:val="left"/>
      <w:pPr>
        <w:ind w:left="3240" w:hanging="588"/>
      </w:pPr>
      <w:rPr>
        <w:rFonts w:hint="default"/>
      </w:rPr>
    </w:lvl>
  </w:abstractNum>
  <w:abstractNum w:abstractNumId="27" w15:restartNumberingAfterBreak="0">
    <w:nsid w:val="37B901E4"/>
    <w:multiLevelType w:val="hybridMultilevel"/>
    <w:tmpl w:val="8C38A5A8"/>
    <w:lvl w:ilvl="0" w:tplc="6EC27636">
      <w:start w:val="1"/>
      <w:numFmt w:val="upperRoman"/>
      <w:lvlText w:val="%1)"/>
      <w:lvlJc w:val="left"/>
      <w:pPr>
        <w:ind w:left="360" w:hanging="588"/>
      </w:pPr>
      <w:rPr>
        <w:rFonts w:hint="default"/>
        <w:b/>
        <w:i w:val="0"/>
      </w:rPr>
    </w:lvl>
    <w:lvl w:ilvl="1" w:tplc="85EEA63A">
      <w:start w:val="1"/>
      <w:numFmt w:val="lowerLetter"/>
      <w:lvlText w:val="%2)"/>
      <w:lvlJc w:val="left"/>
      <w:pPr>
        <w:ind w:left="720" w:hanging="588"/>
      </w:pPr>
      <w:rPr>
        <w:rFonts w:hint="default"/>
        <w:b w:val="0"/>
        <w:i w:val="0"/>
      </w:rPr>
    </w:lvl>
    <w:lvl w:ilvl="2" w:tplc="988CE2E0">
      <w:start w:val="1"/>
      <w:numFmt w:val="lowerRoman"/>
      <w:lvlText w:val="%3)"/>
      <w:lvlJc w:val="left"/>
      <w:pPr>
        <w:ind w:left="1080" w:hanging="588"/>
      </w:pPr>
      <w:rPr>
        <w:rFonts w:hint="default"/>
      </w:rPr>
    </w:lvl>
    <w:lvl w:ilvl="3" w:tplc="47E2FE0E">
      <w:start w:val="1"/>
      <w:numFmt w:val="decimal"/>
      <w:lvlText w:val="(%4)"/>
      <w:lvlJc w:val="left"/>
      <w:pPr>
        <w:ind w:left="1440" w:hanging="588"/>
      </w:pPr>
      <w:rPr>
        <w:rFonts w:hint="default"/>
      </w:rPr>
    </w:lvl>
    <w:lvl w:ilvl="4" w:tplc="0436CDFA">
      <w:start w:val="1"/>
      <w:numFmt w:val="lowerLetter"/>
      <w:lvlText w:val="(%5)"/>
      <w:lvlJc w:val="left"/>
      <w:pPr>
        <w:ind w:left="1800" w:hanging="588"/>
      </w:pPr>
      <w:rPr>
        <w:rFonts w:hint="default"/>
      </w:rPr>
    </w:lvl>
    <w:lvl w:ilvl="5" w:tplc="669CD092">
      <w:start w:val="1"/>
      <w:numFmt w:val="lowerRoman"/>
      <w:lvlText w:val="(%6)"/>
      <w:lvlJc w:val="left"/>
      <w:pPr>
        <w:ind w:left="2160" w:hanging="588"/>
      </w:pPr>
      <w:rPr>
        <w:rFonts w:hint="default"/>
      </w:rPr>
    </w:lvl>
    <w:lvl w:ilvl="6" w:tplc="21FAE6E4">
      <w:start w:val="1"/>
      <w:numFmt w:val="decimal"/>
      <w:lvlText w:val="%7."/>
      <w:lvlJc w:val="left"/>
      <w:pPr>
        <w:ind w:left="2520" w:hanging="588"/>
      </w:pPr>
      <w:rPr>
        <w:rFonts w:hint="default"/>
      </w:rPr>
    </w:lvl>
    <w:lvl w:ilvl="7" w:tplc="5BA0958C">
      <w:start w:val="1"/>
      <w:numFmt w:val="lowerLetter"/>
      <w:lvlText w:val="%8."/>
      <w:lvlJc w:val="left"/>
      <w:pPr>
        <w:ind w:left="2880" w:hanging="588"/>
      </w:pPr>
      <w:rPr>
        <w:rFonts w:hint="default"/>
      </w:rPr>
    </w:lvl>
    <w:lvl w:ilvl="8" w:tplc="83B42434">
      <w:start w:val="1"/>
      <w:numFmt w:val="lowerRoman"/>
      <w:lvlText w:val="%9."/>
      <w:lvlJc w:val="left"/>
      <w:pPr>
        <w:ind w:left="3240" w:hanging="588"/>
      </w:pPr>
      <w:rPr>
        <w:rFonts w:hint="default"/>
      </w:rPr>
    </w:lvl>
  </w:abstractNum>
  <w:abstractNum w:abstractNumId="28" w15:restartNumberingAfterBreak="0">
    <w:nsid w:val="38B236F8"/>
    <w:multiLevelType w:val="hybridMultilevel"/>
    <w:tmpl w:val="EEF82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C6A7F4C"/>
    <w:multiLevelType w:val="hybridMultilevel"/>
    <w:tmpl w:val="4EF6B324"/>
    <w:lvl w:ilvl="0" w:tplc="5882CB06">
      <w:start w:val="1"/>
      <w:numFmt w:val="upperRoman"/>
      <w:lvlText w:val="%1)"/>
      <w:lvlJc w:val="left"/>
      <w:pPr>
        <w:ind w:left="360" w:hanging="588"/>
      </w:pPr>
      <w:rPr>
        <w:rFonts w:hint="default"/>
        <w:b/>
        <w:i w:val="0"/>
      </w:rPr>
    </w:lvl>
    <w:lvl w:ilvl="1" w:tplc="49B4FA60">
      <w:start w:val="1"/>
      <w:numFmt w:val="lowerLetter"/>
      <w:lvlText w:val="%2)"/>
      <w:lvlJc w:val="left"/>
      <w:pPr>
        <w:ind w:left="720" w:hanging="588"/>
      </w:pPr>
      <w:rPr>
        <w:rFonts w:hint="default"/>
        <w:b w:val="0"/>
        <w:i w:val="0"/>
      </w:rPr>
    </w:lvl>
    <w:lvl w:ilvl="2" w:tplc="DA0CC150">
      <w:start w:val="1"/>
      <w:numFmt w:val="lowerRoman"/>
      <w:lvlText w:val="%3)"/>
      <w:lvlJc w:val="left"/>
      <w:pPr>
        <w:ind w:left="1080" w:hanging="588"/>
      </w:pPr>
      <w:rPr>
        <w:rFonts w:hint="default"/>
      </w:rPr>
    </w:lvl>
    <w:lvl w:ilvl="3" w:tplc="B742D452">
      <w:start w:val="1"/>
      <w:numFmt w:val="decimal"/>
      <w:lvlText w:val="(%4)"/>
      <w:lvlJc w:val="left"/>
      <w:pPr>
        <w:ind w:left="1440" w:hanging="588"/>
      </w:pPr>
      <w:rPr>
        <w:rFonts w:hint="default"/>
      </w:rPr>
    </w:lvl>
    <w:lvl w:ilvl="4" w:tplc="CD38927E">
      <w:start w:val="1"/>
      <w:numFmt w:val="lowerLetter"/>
      <w:lvlText w:val="(%5)"/>
      <w:lvlJc w:val="left"/>
      <w:pPr>
        <w:ind w:left="1800" w:hanging="588"/>
      </w:pPr>
      <w:rPr>
        <w:rFonts w:hint="default"/>
      </w:rPr>
    </w:lvl>
    <w:lvl w:ilvl="5" w:tplc="86968B94">
      <w:start w:val="1"/>
      <w:numFmt w:val="lowerRoman"/>
      <w:lvlText w:val="(%6)"/>
      <w:lvlJc w:val="left"/>
      <w:pPr>
        <w:ind w:left="2160" w:hanging="588"/>
      </w:pPr>
      <w:rPr>
        <w:rFonts w:hint="default"/>
      </w:rPr>
    </w:lvl>
    <w:lvl w:ilvl="6" w:tplc="463AB2E2">
      <w:start w:val="1"/>
      <w:numFmt w:val="decimal"/>
      <w:lvlText w:val="%7."/>
      <w:lvlJc w:val="left"/>
      <w:pPr>
        <w:ind w:left="2520" w:hanging="588"/>
      </w:pPr>
      <w:rPr>
        <w:rFonts w:hint="default"/>
      </w:rPr>
    </w:lvl>
    <w:lvl w:ilvl="7" w:tplc="34D405E6">
      <w:start w:val="1"/>
      <w:numFmt w:val="lowerLetter"/>
      <w:lvlText w:val="%8."/>
      <w:lvlJc w:val="left"/>
      <w:pPr>
        <w:ind w:left="2880" w:hanging="588"/>
      </w:pPr>
      <w:rPr>
        <w:rFonts w:hint="default"/>
      </w:rPr>
    </w:lvl>
    <w:lvl w:ilvl="8" w:tplc="901C0554">
      <w:start w:val="1"/>
      <w:numFmt w:val="lowerRoman"/>
      <w:lvlText w:val="%9."/>
      <w:lvlJc w:val="left"/>
      <w:pPr>
        <w:ind w:left="3240" w:hanging="588"/>
      </w:pPr>
      <w:rPr>
        <w:rFonts w:hint="default"/>
      </w:rPr>
    </w:lvl>
  </w:abstractNum>
  <w:abstractNum w:abstractNumId="30" w15:restartNumberingAfterBreak="0">
    <w:nsid w:val="3D6C27DA"/>
    <w:multiLevelType w:val="hybridMultilevel"/>
    <w:tmpl w:val="2E64F6B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15:restartNumberingAfterBreak="0">
    <w:nsid w:val="40856772"/>
    <w:multiLevelType w:val="hybridMultilevel"/>
    <w:tmpl w:val="4E88364C"/>
    <w:lvl w:ilvl="0" w:tplc="6472E160">
      <w:start w:val="1"/>
      <w:numFmt w:val="upperRoman"/>
      <w:pStyle w:val="ListNumber"/>
      <w:lvlText w:val="%1."/>
      <w:lvlJc w:val="right"/>
      <w:pPr>
        <w:ind w:left="173" w:hanging="173"/>
      </w:pPr>
      <w:rPr>
        <w:rFonts w:ascii="Calibri" w:hAnsiTheme="minorHAnsi" w:hint="default"/>
        <w:b/>
        <w:i w:val="0"/>
        <w:sz w:val="24"/>
      </w:rPr>
    </w:lvl>
    <w:lvl w:ilvl="1" w:tplc="9B78BCD6">
      <w:start w:val="1"/>
      <w:numFmt w:val="lowerLetter"/>
      <w:pStyle w:val="ListNumber2"/>
      <w:lvlText w:val="%2)"/>
      <w:lvlJc w:val="left"/>
      <w:pPr>
        <w:ind w:left="720" w:hanging="588"/>
      </w:pPr>
      <w:rPr>
        <w:rFonts w:ascii="Calibri" w:hAnsiTheme="minorHAnsi" w:hint="default"/>
        <w:b w:val="0"/>
        <w:i w:val="0"/>
        <w:sz w:val="24"/>
      </w:rPr>
    </w:lvl>
    <w:lvl w:ilvl="2" w:tplc="095C7E9E">
      <w:start w:val="1"/>
      <w:numFmt w:val="lowerRoman"/>
      <w:lvlText w:val="%3)"/>
      <w:lvlJc w:val="left"/>
      <w:pPr>
        <w:ind w:left="1080" w:hanging="588"/>
      </w:pPr>
      <w:rPr>
        <w:rFonts w:hint="default"/>
      </w:rPr>
    </w:lvl>
    <w:lvl w:ilvl="3" w:tplc="F6EEBAD2">
      <w:start w:val="1"/>
      <w:numFmt w:val="decimal"/>
      <w:lvlText w:val="(%4)"/>
      <w:lvlJc w:val="left"/>
      <w:pPr>
        <w:ind w:left="1440" w:hanging="588"/>
      </w:pPr>
      <w:rPr>
        <w:rFonts w:hint="default"/>
      </w:rPr>
    </w:lvl>
    <w:lvl w:ilvl="4" w:tplc="A82E884A">
      <w:start w:val="1"/>
      <w:numFmt w:val="lowerLetter"/>
      <w:lvlText w:val="(%5)"/>
      <w:lvlJc w:val="left"/>
      <w:pPr>
        <w:ind w:left="1800" w:hanging="588"/>
      </w:pPr>
      <w:rPr>
        <w:rFonts w:hint="default"/>
      </w:rPr>
    </w:lvl>
    <w:lvl w:ilvl="5" w:tplc="00586CEE">
      <w:start w:val="1"/>
      <w:numFmt w:val="lowerRoman"/>
      <w:lvlText w:val="(%6)"/>
      <w:lvlJc w:val="left"/>
      <w:pPr>
        <w:ind w:left="2160" w:hanging="588"/>
      </w:pPr>
      <w:rPr>
        <w:rFonts w:hint="default"/>
      </w:rPr>
    </w:lvl>
    <w:lvl w:ilvl="6" w:tplc="56B00E10">
      <w:start w:val="1"/>
      <w:numFmt w:val="decimal"/>
      <w:lvlText w:val="%7."/>
      <w:lvlJc w:val="left"/>
      <w:pPr>
        <w:ind w:left="2520" w:hanging="588"/>
      </w:pPr>
      <w:rPr>
        <w:rFonts w:hint="default"/>
      </w:rPr>
    </w:lvl>
    <w:lvl w:ilvl="7" w:tplc="FB72F684">
      <w:start w:val="1"/>
      <w:numFmt w:val="lowerLetter"/>
      <w:lvlText w:val="%8."/>
      <w:lvlJc w:val="left"/>
      <w:pPr>
        <w:ind w:left="2880" w:hanging="588"/>
      </w:pPr>
      <w:rPr>
        <w:rFonts w:hint="default"/>
      </w:rPr>
    </w:lvl>
    <w:lvl w:ilvl="8" w:tplc="CF8A820A">
      <w:start w:val="1"/>
      <w:numFmt w:val="lowerRoman"/>
      <w:lvlText w:val="%9."/>
      <w:lvlJc w:val="left"/>
      <w:pPr>
        <w:ind w:left="3240" w:hanging="588"/>
      </w:pPr>
      <w:rPr>
        <w:rFonts w:hint="default"/>
      </w:rPr>
    </w:lvl>
  </w:abstractNum>
  <w:abstractNum w:abstractNumId="32" w15:restartNumberingAfterBreak="0">
    <w:nsid w:val="45F20E54"/>
    <w:multiLevelType w:val="hybridMultilevel"/>
    <w:tmpl w:val="0409001D"/>
    <w:styleLink w:val="1ai"/>
    <w:lvl w:ilvl="0" w:tplc="401CDFB8">
      <w:start w:val="1"/>
      <w:numFmt w:val="decimal"/>
      <w:lvlText w:val="%1)"/>
      <w:lvlJc w:val="left"/>
      <w:pPr>
        <w:ind w:left="360" w:hanging="360"/>
      </w:pPr>
      <w:rPr>
        <w:rFonts w:ascii="Times New Roman" w:hAnsi="Times New Roman" w:cs="Times New Roman"/>
      </w:rPr>
    </w:lvl>
    <w:lvl w:ilvl="1" w:tplc="14E271C6">
      <w:start w:val="1"/>
      <w:numFmt w:val="lowerLetter"/>
      <w:lvlText w:val="%2)"/>
      <w:lvlJc w:val="left"/>
      <w:pPr>
        <w:ind w:left="720" w:hanging="360"/>
      </w:pPr>
    </w:lvl>
    <w:lvl w:ilvl="2" w:tplc="16F2C734">
      <w:start w:val="1"/>
      <w:numFmt w:val="lowerRoman"/>
      <w:lvlText w:val="%3)"/>
      <w:lvlJc w:val="left"/>
      <w:pPr>
        <w:ind w:left="1080" w:hanging="360"/>
      </w:pPr>
    </w:lvl>
    <w:lvl w:ilvl="3" w:tplc="8CECA694">
      <w:start w:val="1"/>
      <w:numFmt w:val="decimal"/>
      <w:lvlText w:val="(%4)"/>
      <w:lvlJc w:val="left"/>
      <w:pPr>
        <w:ind w:left="1440" w:hanging="360"/>
      </w:pPr>
    </w:lvl>
    <w:lvl w:ilvl="4" w:tplc="25A6D0FA">
      <w:start w:val="1"/>
      <w:numFmt w:val="lowerLetter"/>
      <w:lvlText w:val="(%5)"/>
      <w:lvlJc w:val="left"/>
      <w:pPr>
        <w:ind w:left="1800" w:hanging="360"/>
      </w:pPr>
    </w:lvl>
    <w:lvl w:ilvl="5" w:tplc="A31E54CA">
      <w:start w:val="1"/>
      <w:numFmt w:val="lowerRoman"/>
      <w:lvlText w:val="(%6)"/>
      <w:lvlJc w:val="left"/>
      <w:pPr>
        <w:ind w:left="2160" w:hanging="360"/>
      </w:pPr>
    </w:lvl>
    <w:lvl w:ilvl="6" w:tplc="437093DA">
      <w:start w:val="1"/>
      <w:numFmt w:val="decimal"/>
      <w:lvlText w:val="%7."/>
      <w:lvlJc w:val="left"/>
      <w:pPr>
        <w:ind w:left="2520" w:hanging="360"/>
      </w:pPr>
    </w:lvl>
    <w:lvl w:ilvl="7" w:tplc="78F61B92">
      <w:start w:val="1"/>
      <w:numFmt w:val="lowerLetter"/>
      <w:lvlText w:val="%8."/>
      <w:lvlJc w:val="left"/>
      <w:pPr>
        <w:ind w:left="2880" w:hanging="360"/>
      </w:pPr>
    </w:lvl>
    <w:lvl w:ilvl="8" w:tplc="1F00C7E0">
      <w:start w:val="1"/>
      <w:numFmt w:val="lowerRoman"/>
      <w:lvlText w:val="%9."/>
      <w:lvlJc w:val="left"/>
      <w:pPr>
        <w:ind w:left="3240" w:hanging="360"/>
      </w:pPr>
    </w:lvl>
  </w:abstractNum>
  <w:abstractNum w:abstractNumId="33" w15:restartNumberingAfterBreak="0">
    <w:nsid w:val="46614B03"/>
    <w:multiLevelType w:val="hybridMultilevel"/>
    <w:tmpl w:val="FB603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7235747"/>
    <w:multiLevelType w:val="hybridMultilevel"/>
    <w:tmpl w:val="56CC3668"/>
    <w:lvl w:ilvl="0" w:tplc="3CE6A152">
      <w:start w:val="1"/>
      <w:numFmt w:val="upperRoman"/>
      <w:lvlText w:val="%1)"/>
      <w:lvlJc w:val="left"/>
      <w:pPr>
        <w:ind w:left="360" w:hanging="588"/>
      </w:pPr>
      <w:rPr>
        <w:rFonts w:hint="default"/>
        <w:b/>
        <w:i w:val="0"/>
      </w:rPr>
    </w:lvl>
    <w:lvl w:ilvl="1" w:tplc="3D94B57A">
      <w:start w:val="1"/>
      <w:numFmt w:val="lowerLetter"/>
      <w:lvlText w:val="%2)"/>
      <w:lvlJc w:val="left"/>
      <w:pPr>
        <w:ind w:left="720" w:hanging="588"/>
      </w:pPr>
      <w:rPr>
        <w:rFonts w:hint="default"/>
        <w:b w:val="0"/>
        <w:i w:val="0"/>
      </w:rPr>
    </w:lvl>
    <w:lvl w:ilvl="2" w:tplc="A5AEB432">
      <w:start w:val="1"/>
      <w:numFmt w:val="lowerRoman"/>
      <w:lvlText w:val="%3)"/>
      <w:lvlJc w:val="left"/>
      <w:pPr>
        <w:ind w:left="1080" w:hanging="588"/>
      </w:pPr>
      <w:rPr>
        <w:rFonts w:hint="default"/>
      </w:rPr>
    </w:lvl>
    <w:lvl w:ilvl="3" w:tplc="60A281EC">
      <w:start w:val="1"/>
      <w:numFmt w:val="decimal"/>
      <w:lvlText w:val="(%4)"/>
      <w:lvlJc w:val="left"/>
      <w:pPr>
        <w:ind w:left="1440" w:hanging="588"/>
      </w:pPr>
      <w:rPr>
        <w:rFonts w:hint="default"/>
      </w:rPr>
    </w:lvl>
    <w:lvl w:ilvl="4" w:tplc="D19CF8D6">
      <w:start w:val="1"/>
      <w:numFmt w:val="lowerLetter"/>
      <w:lvlText w:val="(%5)"/>
      <w:lvlJc w:val="left"/>
      <w:pPr>
        <w:ind w:left="1800" w:hanging="588"/>
      </w:pPr>
      <w:rPr>
        <w:rFonts w:hint="default"/>
      </w:rPr>
    </w:lvl>
    <w:lvl w:ilvl="5" w:tplc="BBEE40E8">
      <w:start w:val="1"/>
      <w:numFmt w:val="lowerRoman"/>
      <w:lvlText w:val="(%6)"/>
      <w:lvlJc w:val="left"/>
      <w:pPr>
        <w:ind w:left="2160" w:hanging="588"/>
      </w:pPr>
      <w:rPr>
        <w:rFonts w:hint="default"/>
      </w:rPr>
    </w:lvl>
    <w:lvl w:ilvl="6" w:tplc="6AD01FC2">
      <w:start w:val="1"/>
      <w:numFmt w:val="decimal"/>
      <w:lvlText w:val="%7."/>
      <w:lvlJc w:val="left"/>
      <w:pPr>
        <w:ind w:left="2520" w:hanging="588"/>
      </w:pPr>
      <w:rPr>
        <w:rFonts w:hint="default"/>
      </w:rPr>
    </w:lvl>
    <w:lvl w:ilvl="7" w:tplc="AD680476">
      <w:start w:val="1"/>
      <w:numFmt w:val="lowerLetter"/>
      <w:lvlText w:val="%8."/>
      <w:lvlJc w:val="left"/>
      <w:pPr>
        <w:ind w:left="2880" w:hanging="588"/>
      </w:pPr>
      <w:rPr>
        <w:rFonts w:hint="default"/>
      </w:rPr>
    </w:lvl>
    <w:lvl w:ilvl="8" w:tplc="6E4CCD90">
      <w:start w:val="1"/>
      <w:numFmt w:val="lowerRoman"/>
      <w:lvlText w:val="%9."/>
      <w:lvlJc w:val="left"/>
      <w:pPr>
        <w:ind w:left="3240" w:hanging="588"/>
      </w:pPr>
      <w:rPr>
        <w:rFonts w:hint="default"/>
      </w:rPr>
    </w:lvl>
  </w:abstractNum>
  <w:abstractNum w:abstractNumId="35" w15:restartNumberingAfterBreak="0">
    <w:nsid w:val="47FA108C"/>
    <w:multiLevelType w:val="hybridMultilevel"/>
    <w:tmpl w:val="E9E49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2BD6229"/>
    <w:multiLevelType w:val="hybridMultilevel"/>
    <w:tmpl w:val="4EF6B324"/>
    <w:lvl w:ilvl="0" w:tplc="BC7C88AC">
      <w:start w:val="1"/>
      <w:numFmt w:val="upperRoman"/>
      <w:lvlText w:val="%1)"/>
      <w:lvlJc w:val="left"/>
      <w:pPr>
        <w:ind w:left="360" w:hanging="588"/>
      </w:pPr>
      <w:rPr>
        <w:rFonts w:hint="default"/>
        <w:b/>
        <w:i w:val="0"/>
      </w:rPr>
    </w:lvl>
    <w:lvl w:ilvl="1" w:tplc="C234B9D0">
      <w:start w:val="1"/>
      <w:numFmt w:val="lowerLetter"/>
      <w:lvlText w:val="%2)"/>
      <w:lvlJc w:val="left"/>
      <w:pPr>
        <w:ind w:left="720" w:hanging="588"/>
      </w:pPr>
      <w:rPr>
        <w:rFonts w:hint="default"/>
        <w:b w:val="0"/>
        <w:i w:val="0"/>
      </w:rPr>
    </w:lvl>
    <w:lvl w:ilvl="2" w:tplc="E1484020">
      <w:start w:val="1"/>
      <w:numFmt w:val="lowerRoman"/>
      <w:lvlText w:val="%3)"/>
      <w:lvlJc w:val="left"/>
      <w:pPr>
        <w:ind w:left="1080" w:hanging="588"/>
      </w:pPr>
      <w:rPr>
        <w:rFonts w:hint="default"/>
      </w:rPr>
    </w:lvl>
    <w:lvl w:ilvl="3" w:tplc="801080A8">
      <w:start w:val="1"/>
      <w:numFmt w:val="decimal"/>
      <w:lvlText w:val="(%4)"/>
      <w:lvlJc w:val="left"/>
      <w:pPr>
        <w:ind w:left="1440" w:hanging="588"/>
      </w:pPr>
      <w:rPr>
        <w:rFonts w:hint="default"/>
      </w:rPr>
    </w:lvl>
    <w:lvl w:ilvl="4" w:tplc="4CFE272E">
      <w:start w:val="1"/>
      <w:numFmt w:val="lowerLetter"/>
      <w:lvlText w:val="(%5)"/>
      <w:lvlJc w:val="left"/>
      <w:pPr>
        <w:ind w:left="1800" w:hanging="588"/>
      </w:pPr>
      <w:rPr>
        <w:rFonts w:hint="default"/>
      </w:rPr>
    </w:lvl>
    <w:lvl w:ilvl="5" w:tplc="5F026BE0">
      <w:start w:val="1"/>
      <w:numFmt w:val="lowerRoman"/>
      <w:lvlText w:val="(%6)"/>
      <w:lvlJc w:val="left"/>
      <w:pPr>
        <w:ind w:left="2160" w:hanging="588"/>
      </w:pPr>
      <w:rPr>
        <w:rFonts w:hint="default"/>
      </w:rPr>
    </w:lvl>
    <w:lvl w:ilvl="6" w:tplc="0504C006">
      <w:start w:val="1"/>
      <w:numFmt w:val="decimal"/>
      <w:lvlText w:val="%7."/>
      <w:lvlJc w:val="left"/>
      <w:pPr>
        <w:ind w:left="2520" w:hanging="588"/>
      </w:pPr>
      <w:rPr>
        <w:rFonts w:hint="default"/>
      </w:rPr>
    </w:lvl>
    <w:lvl w:ilvl="7" w:tplc="59C0A5B6">
      <w:start w:val="1"/>
      <w:numFmt w:val="lowerLetter"/>
      <w:lvlText w:val="%8."/>
      <w:lvlJc w:val="left"/>
      <w:pPr>
        <w:ind w:left="2880" w:hanging="588"/>
      </w:pPr>
      <w:rPr>
        <w:rFonts w:hint="default"/>
      </w:rPr>
    </w:lvl>
    <w:lvl w:ilvl="8" w:tplc="BE74ECD0">
      <w:start w:val="1"/>
      <w:numFmt w:val="lowerRoman"/>
      <w:lvlText w:val="%9."/>
      <w:lvlJc w:val="left"/>
      <w:pPr>
        <w:ind w:left="3240" w:hanging="588"/>
      </w:pPr>
      <w:rPr>
        <w:rFonts w:hint="default"/>
      </w:rPr>
    </w:lvl>
  </w:abstractNum>
  <w:abstractNum w:abstractNumId="37" w15:restartNumberingAfterBreak="0">
    <w:nsid w:val="57BB717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38" w15:restartNumberingAfterBreak="0">
    <w:nsid w:val="5A9C6252"/>
    <w:multiLevelType w:val="hybridMultilevel"/>
    <w:tmpl w:val="4EF6B324"/>
    <w:lvl w:ilvl="0" w:tplc="43BE466A">
      <w:start w:val="1"/>
      <w:numFmt w:val="upperRoman"/>
      <w:lvlText w:val="%1)"/>
      <w:lvlJc w:val="left"/>
      <w:pPr>
        <w:ind w:left="360" w:hanging="588"/>
      </w:pPr>
      <w:rPr>
        <w:rFonts w:hint="default"/>
        <w:b/>
        <w:i w:val="0"/>
      </w:rPr>
    </w:lvl>
    <w:lvl w:ilvl="1" w:tplc="A1EA39B8">
      <w:start w:val="1"/>
      <w:numFmt w:val="lowerLetter"/>
      <w:lvlText w:val="%2)"/>
      <w:lvlJc w:val="left"/>
      <w:pPr>
        <w:ind w:left="720" w:hanging="588"/>
      </w:pPr>
      <w:rPr>
        <w:rFonts w:hint="default"/>
        <w:b w:val="0"/>
        <w:i w:val="0"/>
      </w:rPr>
    </w:lvl>
    <w:lvl w:ilvl="2" w:tplc="C9C648BA">
      <w:start w:val="1"/>
      <w:numFmt w:val="lowerRoman"/>
      <w:lvlText w:val="%3)"/>
      <w:lvlJc w:val="left"/>
      <w:pPr>
        <w:ind w:left="1080" w:hanging="588"/>
      </w:pPr>
      <w:rPr>
        <w:rFonts w:hint="default"/>
      </w:rPr>
    </w:lvl>
    <w:lvl w:ilvl="3" w:tplc="8CA6669C">
      <w:start w:val="1"/>
      <w:numFmt w:val="decimal"/>
      <w:lvlText w:val="(%4)"/>
      <w:lvlJc w:val="left"/>
      <w:pPr>
        <w:ind w:left="1440" w:hanging="588"/>
      </w:pPr>
      <w:rPr>
        <w:rFonts w:hint="default"/>
      </w:rPr>
    </w:lvl>
    <w:lvl w:ilvl="4" w:tplc="E1262F04">
      <w:start w:val="1"/>
      <w:numFmt w:val="lowerLetter"/>
      <w:lvlText w:val="(%5)"/>
      <w:lvlJc w:val="left"/>
      <w:pPr>
        <w:ind w:left="1800" w:hanging="588"/>
      </w:pPr>
      <w:rPr>
        <w:rFonts w:hint="default"/>
      </w:rPr>
    </w:lvl>
    <w:lvl w:ilvl="5" w:tplc="1398ED1E">
      <w:start w:val="1"/>
      <w:numFmt w:val="lowerRoman"/>
      <w:lvlText w:val="(%6)"/>
      <w:lvlJc w:val="left"/>
      <w:pPr>
        <w:ind w:left="2160" w:hanging="588"/>
      </w:pPr>
      <w:rPr>
        <w:rFonts w:hint="default"/>
      </w:rPr>
    </w:lvl>
    <w:lvl w:ilvl="6" w:tplc="48267148">
      <w:start w:val="1"/>
      <w:numFmt w:val="decimal"/>
      <w:lvlText w:val="%7."/>
      <w:lvlJc w:val="left"/>
      <w:pPr>
        <w:ind w:left="2520" w:hanging="588"/>
      </w:pPr>
      <w:rPr>
        <w:rFonts w:hint="default"/>
      </w:rPr>
    </w:lvl>
    <w:lvl w:ilvl="7" w:tplc="3288E576">
      <w:start w:val="1"/>
      <w:numFmt w:val="lowerLetter"/>
      <w:lvlText w:val="%8."/>
      <w:lvlJc w:val="left"/>
      <w:pPr>
        <w:ind w:left="2880" w:hanging="588"/>
      </w:pPr>
      <w:rPr>
        <w:rFonts w:hint="default"/>
      </w:rPr>
    </w:lvl>
    <w:lvl w:ilvl="8" w:tplc="7270A27E">
      <w:start w:val="1"/>
      <w:numFmt w:val="lowerRoman"/>
      <w:lvlText w:val="%9."/>
      <w:lvlJc w:val="left"/>
      <w:pPr>
        <w:ind w:left="3240" w:hanging="588"/>
      </w:pPr>
      <w:rPr>
        <w:rFonts w:hint="default"/>
      </w:rPr>
    </w:lvl>
  </w:abstractNum>
  <w:abstractNum w:abstractNumId="39" w15:restartNumberingAfterBreak="0">
    <w:nsid w:val="633957E8"/>
    <w:multiLevelType w:val="hybridMultilevel"/>
    <w:tmpl w:val="01DE0D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0" w15:restartNumberingAfterBreak="0">
    <w:nsid w:val="68C10718"/>
    <w:multiLevelType w:val="multilevel"/>
    <w:tmpl w:val="575AB170"/>
    <w:styleLink w:val="ArticleSection"/>
    <w:lvl w:ilvl="0">
      <w:start w:val="1"/>
      <w:numFmt w:val="upperRoman"/>
      <w:lvlText w:val="Article %1."/>
      <w:lvlJc w:val="left"/>
      <w:pPr>
        <w:ind w:left="0" w:firstLine="0"/>
      </w:pPr>
      <w:rPr>
        <w:rFonts w:ascii="Times New Roman" w:hAnsi="Times New Roman" w:cs="Times New Roman"/>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1"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06652F1"/>
    <w:multiLevelType w:val="hybridMultilevel"/>
    <w:tmpl w:val="EC40FBE2"/>
    <w:lvl w:ilvl="0" w:tplc="B3AEA7E8">
      <w:start w:val="1"/>
      <w:numFmt w:val="upperRoman"/>
      <w:lvlText w:val="%1."/>
      <w:lvlJc w:val="right"/>
      <w:pPr>
        <w:tabs>
          <w:tab w:val="num" w:pos="720"/>
        </w:tabs>
        <w:ind w:left="720" w:hanging="180"/>
      </w:pPr>
    </w:lvl>
    <w:lvl w:ilvl="1" w:tplc="FB0E0A46">
      <w:start w:val="1"/>
      <w:numFmt w:val="lowerLetter"/>
      <w:lvlText w:val="%2."/>
      <w:lvlJc w:val="left"/>
      <w:pPr>
        <w:tabs>
          <w:tab w:val="num" w:pos="1440"/>
        </w:tabs>
        <w:ind w:left="1440" w:hanging="360"/>
      </w:pPr>
    </w:lvl>
    <w:lvl w:ilvl="2" w:tplc="94947E00">
      <w:start w:val="1"/>
      <w:numFmt w:val="lowerRoman"/>
      <w:lvlText w:val="%3."/>
      <w:lvlJc w:val="right"/>
      <w:pPr>
        <w:tabs>
          <w:tab w:val="num" w:pos="2160"/>
        </w:tabs>
        <w:ind w:left="2160" w:hanging="180"/>
      </w:pPr>
    </w:lvl>
    <w:lvl w:ilvl="3" w:tplc="53CAC276">
      <w:start w:val="1"/>
      <w:numFmt w:val="decimal"/>
      <w:lvlText w:val="%4."/>
      <w:lvlJc w:val="left"/>
      <w:pPr>
        <w:tabs>
          <w:tab w:val="num" w:pos="2880"/>
        </w:tabs>
        <w:ind w:left="2880" w:hanging="360"/>
      </w:pPr>
    </w:lvl>
    <w:lvl w:ilvl="4" w:tplc="C4628986">
      <w:start w:val="1"/>
      <w:numFmt w:val="lowerLetter"/>
      <w:lvlText w:val="%5."/>
      <w:lvlJc w:val="left"/>
      <w:pPr>
        <w:tabs>
          <w:tab w:val="num" w:pos="3600"/>
        </w:tabs>
        <w:ind w:left="3600" w:hanging="360"/>
      </w:pPr>
    </w:lvl>
    <w:lvl w:ilvl="5" w:tplc="45A655D2">
      <w:start w:val="1"/>
      <w:numFmt w:val="lowerRoman"/>
      <w:lvlText w:val="%6."/>
      <w:lvlJc w:val="right"/>
      <w:pPr>
        <w:tabs>
          <w:tab w:val="num" w:pos="4320"/>
        </w:tabs>
        <w:ind w:left="4320" w:hanging="180"/>
      </w:pPr>
    </w:lvl>
    <w:lvl w:ilvl="6" w:tplc="F57E7CD2">
      <w:start w:val="1"/>
      <w:numFmt w:val="decimal"/>
      <w:lvlText w:val="%7."/>
      <w:lvlJc w:val="left"/>
      <w:pPr>
        <w:tabs>
          <w:tab w:val="num" w:pos="5040"/>
        </w:tabs>
        <w:ind w:left="5040" w:hanging="360"/>
      </w:pPr>
    </w:lvl>
    <w:lvl w:ilvl="7" w:tplc="E702F9E8">
      <w:start w:val="1"/>
      <w:numFmt w:val="lowerLetter"/>
      <w:lvlText w:val="%8."/>
      <w:lvlJc w:val="left"/>
      <w:pPr>
        <w:tabs>
          <w:tab w:val="num" w:pos="5760"/>
        </w:tabs>
        <w:ind w:left="5760" w:hanging="360"/>
      </w:pPr>
    </w:lvl>
    <w:lvl w:ilvl="8" w:tplc="D34C855A">
      <w:start w:val="1"/>
      <w:numFmt w:val="lowerRoman"/>
      <w:lvlText w:val="%9."/>
      <w:lvlJc w:val="right"/>
      <w:pPr>
        <w:tabs>
          <w:tab w:val="num" w:pos="6480"/>
        </w:tabs>
        <w:ind w:left="6480" w:hanging="180"/>
      </w:pPr>
    </w:lvl>
  </w:abstractNum>
  <w:abstractNum w:abstractNumId="43" w15:restartNumberingAfterBreak="0">
    <w:nsid w:val="7D7419E6"/>
    <w:multiLevelType w:val="hybridMultilevel"/>
    <w:tmpl w:val="B544698A"/>
    <w:lvl w:ilvl="0" w:tplc="28FE04D8">
      <w:start w:val="1"/>
      <w:numFmt w:val="upperRoman"/>
      <w:lvlText w:val="%1)"/>
      <w:lvlJc w:val="left"/>
      <w:pPr>
        <w:ind w:left="360" w:hanging="588"/>
      </w:pPr>
      <w:rPr>
        <w:rFonts w:hint="default"/>
        <w:b/>
        <w:i w:val="0"/>
      </w:rPr>
    </w:lvl>
    <w:lvl w:ilvl="1" w:tplc="2DB02006">
      <w:start w:val="1"/>
      <w:numFmt w:val="lowerLetter"/>
      <w:lvlText w:val="%2)"/>
      <w:lvlJc w:val="left"/>
      <w:pPr>
        <w:ind w:left="720" w:hanging="588"/>
      </w:pPr>
      <w:rPr>
        <w:rFonts w:hint="default"/>
        <w:b w:val="0"/>
        <w:i w:val="0"/>
      </w:rPr>
    </w:lvl>
    <w:lvl w:ilvl="2" w:tplc="DD6E5860">
      <w:start w:val="1"/>
      <w:numFmt w:val="lowerRoman"/>
      <w:lvlText w:val="%3)"/>
      <w:lvlJc w:val="left"/>
      <w:pPr>
        <w:ind w:left="1080" w:hanging="588"/>
      </w:pPr>
      <w:rPr>
        <w:rFonts w:hint="default"/>
      </w:rPr>
    </w:lvl>
    <w:lvl w:ilvl="3" w:tplc="C032DEC0">
      <w:start w:val="1"/>
      <w:numFmt w:val="decimal"/>
      <w:lvlText w:val="(%4)"/>
      <w:lvlJc w:val="left"/>
      <w:pPr>
        <w:ind w:left="1440" w:hanging="588"/>
      </w:pPr>
      <w:rPr>
        <w:rFonts w:hint="default"/>
      </w:rPr>
    </w:lvl>
    <w:lvl w:ilvl="4" w:tplc="05B68106">
      <w:start w:val="1"/>
      <w:numFmt w:val="lowerLetter"/>
      <w:lvlText w:val="(%5)"/>
      <w:lvlJc w:val="left"/>
      <w:pPr>
        <w:ind w:left="1800" w:hanging="588"/>
      </w:pPr>
      <w:rPr>
        <w:rFonts w:hint="default"/>
      </w:rPr>
    </w:lvl>
    <w:lvl w:ilvl="5" w:tplc="219A8A9E">
      <w:start w:val="1"/>
      <w:numFmt w:val="lowerRoman"/>
      <w:lvlText w:val="(%6)"/>
      <w:lvlJc w:val="left"/>
      <w:pPr>
        <w:ind w:left="2160" w:hanging="588"/>
      </w:pPr>
      <w:rPr>
        <w:rFonts w:hint="default"/>
      </w:rPr>
    </w:lvl>
    <w:lvl w:ilvl="6" w:tplc="613CC0BC">
      <w:start w:val="1"/>
      <w:numFmt w:val="decimal"/>
      <w:lvlText w:val="%7."/>
      <w:lvlJc w:val="left"/>
      <w:pPr>
        <w:ind w:left="2520" w:hanging="588"/>
      </w:pPr>
      <w:rPr>
        <w:rFonts w:hint="default"/>
      </w:rPr>
    </w:lvl>
    <w:lvl w:ilvl="7" w:tplc="69BCA8EA">
      <w:start w:val="1"/>
      <w:numFmt w:val="lowerLetter"/>
      <w:lvlText w:val="%8."/>
      <w:lvlJc w:val="left"/>
      <w:pPr>
        <w:ind w:left="2880" w:hanging="588"/>
      </w:pPr>
      <w:rPr>
        <w:rFonts w:hint="default"/>
      </w:rPr>
    </w:lvl>
    <w:lvl w:ilvl="8" w:tplc="B28059F0">
      <w:start w:val="1"/>
      <w:numFmt w:val="lowerRoman"/>
      <w:lvlText w:val="%9."/>
      <w:lvlJc w:val="left"/>
      <w:pPr>
        <w:ind w:left="3240" w:hanging="588"/>
      </w:pPr>
      <w:rPr>
        <w:rFonts w:hint="default"/>
      </w:rPr>
    </w:lvl>
  </w:abstractNum>
  <w:abstractNum w:abstractNumId="44" w15:restartNumberingAfterBreak="0">
    <w:nsid w:val="7E640CAB"/>
    <w:multiLevelType w:val="hybridMultilevel"/>
    <w:tmpl w:val="4E0C7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E6F2BB8"/>
    <w:multiLevelType w:val="hybridMultilevel"/>
    <w:tmpl w:val="4EF6B324"/>
    <w:lvl w:ilvl="0" w:tplc="F95AB988">
      <w:start w:val="1"/>
      <w:numFmt w:val="upperRoman"/>
      <w:lvlText w:val="%1)"/>
      <w:lvlJc w:val="left"/>
      <w:pPr>
        <w:ind w:left="360" w:hanging="588"/>
      </w:pPr>
      <w:rPr>
        <w:rFonts w:hint="default"/>
        <w:b/>
        <w:i w:val="0"/>
      </w:rPr>
    </w:lvl>
    <w:lvl w:ilvl="1" w:tplc="0BFC2634">
      <w:start w:val="1"/>
      <w:numFmt w:val="lowerLetter"/>
      <w:lvlText w:val="%2)"/>
      <w:lvlJc w:val="left"/>
      <w:pPr>
        <w:ind w:left="720" w:hanging="588"/>
      </w:pPr>
      <w:rPr>
        <w:rFonts w:hint="default"/>
        <w:b w:val="0"/>
        <w:i w:val="0"/>
      </w:rPr>
    </w:lvl>
    <w:lvl w:ilvl="2" w:tplc="1234AD4C">
      <w:start w:val="1"/>
      <w:numFmt w:val="lowerRoman"/>
      <w:lvlText w:val="%3)"/>
      <w:lvlJc w:val="left"/>
      <w:pPr>
        <w:ind w:left="1080" w:hanging="588"/>
      </w:pPr>
      <w:rPr>
        <w:rFonts w:hint="default"/>
      </w:rPr>
    </w:lvl>
    <w:lvl w:ilvl="3" w:tplc="B42CB22E">
      <w:start w:val="1"/>
      <w:numFmt w:val="decimal"/>
      <w:lvlText w:val="(%4)"/>
      <w:lvlJc w:val="left"/>
      <w:pPr>
        <w:ind w:left="1440" w:hanging="588"/>
      </w:pPr>
      <w:rPr>
        <w:rFonts w:hint="default"/>
      </w:rPr>
    </w:lvl>
    <w:lvl w:ilvl="4" w:tplc="1A78C1BE">
      <w:start w:val="1"/>
      <w:numFmt w:val="lowerLetter"/>
      <w:lvlText w:val="(%5)"/>
      <w:lvlJc w:val="left"/>
      <w:pPr>
        <w:ind w:left="1800" w:hanging="588"/>
      </w:pPr>
      <w:rPr>
        <w:rFonts w:hint="default"/>
      </w:rPr>
    </w:lvl>
    <w:lvl w:ilvl="5" w:tplc="358CB9F0">
      <w:start w:val="1"/>
      <w:numFmt w:val="lowerRoman"/>
      <w:lvlText w:val="(%6)"/>
      <w:lvlJc w:val="left"/>
      <w:pPr>
        <w:ind w:left="2160" w:hanging="588"/>
      </w:pPr>
      <w:rPr>
        <w:rFonts w:hint="default"/>
      </w:rPr>
    </w:lvl>
    <w:lvl w:ilvl="6" w:tplc="CEAC2F04">
      <w:start w:val="1"/>
      <w:numFmt w:val="decimal"/>
      <w:lvlText w:val="%7."/>
      <w:lvlJc w:val="left"/>
      <w:pPr>
        <w:ind w:left="2520" w:hanging="588"/>
      </w:pPr>
      <w:rPr>
        <w:rFonts w:hint="default"/>
      </w:rPr>
    </w:lvl>
    <w:lvl w:ilvl="7" w:tplc="0CCA13DE">
      <w:start w:val="1"/>
      <w:numFmt w:val="lowerLetter"/>
      <w:lvlText w:val="%8."/>
      <w:lvlJc w:val="left"/>
      <w:pPr>
        <w:ind w:left="2880" w:hanging="588"/>
      </w:pPr>
      <w:rPr>
        <w:rFonts w:hint="default"/>
      </w:rPr>
    </w:lvl>
    <w:lvl w:ilvl="8" w:tplc="B04A76C4">
      <w:start w:val="1"/>
      <w:numFmt w:val="lowerRoman"/>
      <w:lvlText w:val="%9."/>
      <w:lvlJc w:val="left"/>
      <w:pPr>
        <w:ind w:left="3240" w:hanging="588"/>
      </w:pPr>
      <w:rPr>
        <w:rFonts w:hint="default"/>
      </w:rPr>
    </w:lvl>
  </w:abstractNum>
  <w:num w:numId="1" w16cid:durableId="915283412">
    <w:abstractNumId w:val="41"/>
  </w:num>
  <w:num w:numId="2" w16cid:durableId="1697460338">
    <w:abstractNumId w:val="19"/>
  </w:num>
  <w:num w:numId="3" w16cid:durableId="492185231">
    <w:abstractNumId w:val="21"/>
  </w:num>
  <w:num w:numId="4" w16cid:durableId="1431973856">
    <w:abstractNumId w:val="12"/>
  </w:num>
  <w:num w:numId="5" w16cid:durableId="1700155383">
    <w:abstractNumId w:val="42"/>
  </w:num>
  <w:num w:numId="6" w16cid:durableId="413476410">
    <w:abstractNumId w:val="9"/>
  </w:num>
  <w:num w:numId="7" w16cid:durableId="699554839">
    <w:abstractNumId w:val="7"/>
  </w:num>
  <w:num w:numId="8" w16cid:durableId="19623845">
    <w:abstractNumId w:val="6"/>
  </w:num>
  <w:num w:numId="9" w16cid:durableId="1789859779">
    <w:abstractNumId w:val="5"/>
  </w:num>
  <w:num w:numId="10" w16cid:durableId="144204302">
    <w:abstractNumId w:val="4"/>
  </w:num>
  <w:num w:numId="11" w16cid:durableId="844437808">
    <w:abstractNumId w:val="8"/>
  </w:num>
  <w:num w:numId="12" w16cid:durableId="890119263">
    <w:abstractNumId w:val="3"/>
  </w:num>
  <w:num w:numId="13" w16cid:durableId="1686712797">
    <w:abstractNumId w:val="2"/>
  </w:num>
  <w:num w:numId="14" w16cid:durableId="1785690541">
    <w:abstractNumId w:val="1"/>
  </w:num>
  <w:num w:numId="15" w16cid:durableId="435174831">
    <w:abstractNumId w:val="0"/>
  </w:num>
  <w:num w:numId="16" w16cid:durableId="1952082218">
    <w:abstractNumId w:val="13"/>
  </w:num>
  <w:num w:numId="17" w16cid:durableId="481384716">
    <w:abstractNumId w:val="18"/>
  </w:num>
  <w:num w:numId="18" w16cid:durableId="684327995">
    <w:abstractNumId w:val="16"/>
  </w:num>
  <w:num w:numId="19" w16cid:durableId="1641617486">
    <w:abstractNumId w:val="15"/>
  </w:num>
  <w:num w:numId="20" w16cid:durableId="1503163440">
    <w:abstractNumId w:val="14"/>
  </w:num>
  <w:num w:numId="21" w16cid:durableId="1805152180">
    <w:abstractNumId w:val="23"/>
  </w:num>
  <w:num w:numId="22" w16cid:durableId="1593247077">
    <w:abstractNumId w:val="3"/>
    <w:lvlOverride w:ilvl="0">
      <w:startOverride w:val="1"/>
    </w:lvlOverride>
  </w:num>
  <w:num w:numId="23" w16cid:durableId="80178145">
    <w:abstractNumId w:val="3"/>
    <w:lvlOverride w:ilvl="0">
      <w:startOverride w:val="1"/>
    </w:lvlOverride>
  </w:num>
  <w:num w:numId="24" w16cid:durableId="372383611">
    <w:abstractNumId w:val="2"/>
    <w:lvlOverride w:ilvl="0">
      <w:startOverride w:val="1"/>
    </w:lvlOverride>
  </w:num>
  <w:num w:numId="25" w16cid:durableId="2132505006">
    <w:abstractNumId w:val="37"/>
  </w:num>
  <w:num w:numId="26" w16cid:durableId="566107892">
    <w:abstractNumId w:val="11"/>
  </w:num>
  <w:num w:numId="27" w16cid:durableId="2033024611">
    <w:abstractNumId w:val="25"/>
  </w:num>
  <w:num w:numId="28" w16cid:durableId="911306975">
    <w:abstractNumId w:val="11"/>
  </w:num>
  <w:num w:numId="29" w16cid:durableId="1848133131">
    <w:abstractNumId w:val="36"/>
  </w:num>
  <w:num w:numId="30" w16cid:durableId="315302054">
    <w:abstractNumId w:val="26"/>
  </w:num>
  <w:num w:numId="31" w16cid:durableId="1864393348">
    <w:abstractNumId w:val="45"/>
  </w:num>
  <w:num w:numId="32" w16cid:durableId="1623420515">
    <w:abstractNumId w:val="38"/>
  </w:num>
  <w:num w:numId="33" w16cid:durableId="1417749909">
    <w:abstractNumId w:val="17"/>
  </w:num>
  <w:num w:numId="34" w16cid:durableId="180899606">
    <w:abstractNumId w:val="29"/>
  </w:num>
  <w:num w:numId="35" w16cid:durableId="1429959623">
    <w:abstractNumId w:val="10"/>
  </w:num>
  <w:num w:numId="36" w16cid:durableId="1774589093">
    <w:abstractNumId w:val="30"/>
  </w:num>
  <w:num w:numId="37" w16cid:durableId="1016807902">
    <w:abstractNumId w:val="34"/>
  </w:num>
  <w:num w:numId="38" w16cid:durableId="1395161976">
    <w:abstractNumId w:val="27"/>
  </w:num>
  <w:num w:numId="39" w16cid:durableId="128405172">
    <w:abstractNumId w:val="43"/>
  </w:num>
  <w:num w:numId="40" w16cid:durableId="811287838">
    <w:abstractNumId w:val="31"/>
  </w:num>
  <w:num w:numId="41" w16cid:durableId="542793102">
    <w:abstractNumId w:val="22"/>
  </w:num>
  <w:num w:numId="42" w16cid:durableId="628635403">
    <w:abstractNumId w:val="32"/>
  </w:num>
  <w:num w:numId="43" w16cid:durableId="993145636">
    <w:abstractNumId w:val="40"/>
  </w:num>
  <w:num w:numId="44" w16cid:durableId="584874123">
    <w:abstractNumId w:val="35"/>
  </w:num>
  <w:num w:numId="45" w16cid:durableId="480074058">
    <w:abstractNumId w:val="20"/>
  </w:num>
  <w:num w:numId="46" w16cid:durableId="1529024399">
    <w:abstractNumId w:val="39"/>
  </w:num>
  <w:num w:numId="47" w16cid:durableId="1099448154">
    <w:abstractNumId w:val="24"/>
  </w:num>
  <w:num w:numId="48" w16cid:durableId="1653215338">
    <w:abstractNumId w:val="44"/>
  </w:num>
  <w:num w:numId="49" w16cid:durableId="837034703">
    <w:abstractNumId w:val="28"/>
  </w:num>
  <w:num w:numId="50" w16cid:durableId="686965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removePersonalInformation/>
  <w:removeDateAndTime/>
  <w:proofState w:spelling="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stylePaneSortMethod w:val="000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09C"/>
    <w:rsid w:val="004E3CCE"/>
    <w:rsid w:val="004E4262"/>
    <w:rsid w:val="008254D9"/>
    <w:rsid w:val="009F3626"/>
    <w:rsid w:val="00F4309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1A07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4"/>
        <w:szCs w:val="24"/>
        <w:lang w:val="en-US" w:eastAsia="en-US" w:bidi="ar-SA"/>
      </w:rPr>
    </w:rPrDefault>
    <w:pPrDefault>
      <w:pPr>
        <w:spacing w:before="40" w:after="120" w:line="276" w:lineRule="auto"/>
        <w:ind w:left="173"/>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3"/>
    <w:lsdException w:name="List Number" w:uiPriority="1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2" w:unhideWhenUsed="1" w:qFormat="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1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15"/>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797B"/>
  </w:style>
  <w:style w:type="paragraph" w:styleId="Heading1">
    <w:name w:val="heading 1"/>
    <w:basedOn w:val="Normal"/>
    <w:uiPriority w:val="9"/>
    <w:qFormat/>
    <w:rsid w:val="005D797B"/>
    <w:pPr>
      <w:keepNext/>
      <w:spacing w:before="0" w:after="240" w:line="240" w:lineRule="auto"/>
      <w:ind w:left="0"/>
      <w:contextualSpacing/>
      <w:jc w:val="center"/>
      <w:outlineLvl w:val="0"/>
    </w:pPr>
    <w:rPr>
      <w:rFonts w:asciiTheme="majorHAnsi" w:hAnsiTheme="majorHAnsi" w:cs="Arial"/>
      <w:b/>
      <w:bCs/>
      <w:kern w:val="32"/>
      <w:sz w:val="32"/>
      <w:szCs w:val="32"/>
    </w:rPr>
  </w:style>
  <w:style w:type="paragraph" w:styleId="Heading2">
    <w:name w:val="heading 2"/>
    <w:basedOn w:val="Normal"/>
    <w:uiPriority w:val="9"/>
    <w:semiHidden/>
    <w:unhideWhenUsed/>
    <w:qFormat/>
    <w:rsid w:val="004230D9"/>
    <w:pPr>
      <w:keepNext/>
      <w:spacing w:before="240" w:after="60"/>
      <w:contextualSpacing/>
      <w:outlineLvl w:val="1"/>
    </w:pPr>
    <w:rPr>
      <w:rFonts w:ascii="Arial" w:hAnsi="Arial" w:cs="Arial"/>
      <w:b/>
      <w:bCs/>
      <w:iCs/>
      <w:szCs w:val="28"/>
    </w:rPr>
  </w:style>
  <w:style w:type="paragraph" w:styleId="Heading3">
    <w:name w:val="heading 3"/>
    <w:basedOn w:val="Normal"/>
    <w:uiPriority w:val="9"/>
    <w:semiHidden/>
    <w:unhideWhenUsed/>
    <w:qFormat/>
    <w:rsid w:val="004230D9"/>
    <w:pPr>
      <w:keepNext/>
      <w:spacing w:before="240" w:after="60"/>
      <w:contextualSpacing/>
      <w:outlineLvl w:val="2"/>
    </w:pPr>
    <w:rPr>
      <w:rFonts w:ascii="Arial" w:hAnsi="Arial" w:cs="Arial"/>
      <w:b/>
      <w:bCs/>
      <w:szCs w:val="26"/>
    </w:rPr>
  </w:style>
  <w:style w:type="paragraph" w:styleId="Heading4">
    <w:name w:val="heading 4"/>
    <w:basedOn w:val="Normal"/>
    <w:link w:val="Heading4Char"/>
    <w:uiPriority w:val="9"/>
    <w:semiHidden/>
    <w:unhideWhenUsed/>
    <w:qFormat/>
    <w:rsid w:val="004230D9"/>
    <w:pPr>
      <w:keepNext/>
      <w:keepLines/>
      <w:spacing w:after="0"/>
      <w:contextualSpacing/>
      <w:outlineLvl w:val="3"/>
    </w:pPr>
    <w:rPr>
      <w:rFonts w:ascii="Arial" w:eastAsiaTheme="majorEastAsia" w:hAnsi="Arial" w:cs="Arial"/>
      <w:i/>
      <w:iCs/>
      <w:color w:val="6D1D6A" w:themeColor="accent1" w:themeShade="BF"/>
    </w:rPr>
  </w:style>
  <w:style w:type="paragraph" w:styleId="Heading5">
    <w:name w:val="heading 5"/>
    <w:basedOn w:val="Normal"/>
    <w:link w:val="Heading5Char"/>
    <w:uiPriority w:val="9"/>
    <w:semiHidden/>
    <w:unhideWhenUsed/>
    <w:qFormat/>
    <w:rsid w:val="004230D9"/>
    <w:pPr>
      <w:keepNext/>
      <w:keepLines/>
      <w:spacing w:after="0"/>
      <w:contextualSpacing/>
      <w:outlineLvl w:val="4"/>
    </w:pPr>
    <w:rPr>
      <w:rFonts w:ascii="Arial" w:eastAsiaTheme="majorEastAsia" w:hAnsi="Arial" w:cs="Arial"/>
      <w:color w:val="6D1D6A" w:themeColor="accent1" w:themeShade="BF"/>
    </w:rPr>
  </w:style>
  <w:style w:type="paragraph" w:styleId="Heading6">
    <w:name w:val="heading 6"/>
    <w:basedOn w:val="Normal"/>
    <w:link w:val="Heading6Char"/>
    <w:uiPriority w:val="9"/>
    <w:semiHidden/>
    <w:unhideWhenUsed/>
    <w:qFormat/>
    <w:rsid w:val="004230D9"/>
    <w:pPr>
      <w:keepNext/>
      <w:keepLines/>
      <w:spacing w:after="0"/>
      <w:contextualSpacing/>
      <w:outlineLvl w:val="5"/>
    </w:pPr>
    <w:rPr>
      <w:rFonts w:ascii="Arial" w:eastAsiaTheme="majorEastAsia" w:hAnsi="Arial" w:cs="Arial"/>
      <w:color w:val="481346" w:themeColor="accent1" w:themeShade="7F"/>
    </w:rPr>
  </w:style>
  <w:style w:type="paragraph" w:styleId="Heading7">
    <w:name w:val="heading 7"/>
    <w:basedOn w:val="Normal"/>
    <w:link w:val="Heading7Char"/>
    <w:uiPriority w:val="9"/>
    <w:semiHidden/>
    <w:unhideWhenUsed/>
    <w:qFormat/>
    <w:rsid w:val="004230D9"/>
    <w:pPr>
      <w:keepNext/>
      <w:keepLines/>
      <w:spacing w:after="0"/>
      <w:contextualSpacing/>
      <w:outlineLvl w:val="6"/>
    </w:pPr>
    <w:rPr>
      <w:rFonts w:ascii="Arial" w:eastAsiaTheme="majorEastAsia" w:hAnsi="Arial" w:cs="Arial"/>
      <w:i/>
      <w:iCs/>
      <w:color w:val="481346" w:themeColor="accent1" w:themeShade="7F"/>
    </w:rPr>
  </w:style>
  <w:style w:type="paragraph" w:styleId="Heading8">
    <w:name w:val="heading 8"/>
    <w:basedOn w:val="Normal"/>
    <w:link w:val="Heading8Char"/>
    <w:uiPriority w:val="9"/>
    <w:semiHidden/>
    <w:unhideWhenUsed/>
    <w:qFormat/>
    <w:rsid w:val="004230D9"/>
    <w:pPr>
      <w:keepNext/>
      <w:keepLines/>
      <w:spacing w:after="0"/>
      <w:contextualSpacing/>
      <w:outlineLvl w:val="7"/>
    </w:pPr>
    <w:rPr>
      <w:rFonts w:ascii="Arial" w:eastAsiaTheme="majorEastAsia" w:hAnsi="Arial" w:cs="Arial"/>
      <w:color w:val="272727" w:themeColor="text1" w:themeTint="D8"/>
      <w:sz w:val="22"/>
      <w:szCs w:val="21"/>
    </w:rPr>
  </w:style>
  <w:style w:type="paragraph" w:styleId="Heading9">
    <w:name w:val="heading 9"/>
    <w:basedOn w:val="Normal"/>
    <w:link w:val="Heading9Char"/>
    <w:uiPriority w:val="9"/>
    <w:semiHidden/>
    <w:unhideWhenUsed/>
    <w:qFormat/>
    <w:rsid w:val="004230D9"/>
    <w:pPr>
      <w:keepNext/>
      <w:keepLines/>
      <w:spacing w:after="0"/>
      <w:contextualSpacing/>
      <w:outlineLvl w:val="8"/>
    </w:pPr>
    <w:rPr>
      <w:rFonts w:ascii="Arial" w:eastAsiaTheme="majorEastAsia" w:hAnsi="Arial" w:cs="Arial"/>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12"/>
    <w:qFormat/>
    <w:rsid w:val="005D797B"/>
    <w:pPr>
      <w:numPr>
        <w:numId w:val="40"/>
      </w:numPr>
      <w:spacing w:before="0" w:after="200"/>
    </w:pPr>
    <w:rPr>
      <w:b/>
    </w:rPr>
  </w:style>
  <w:style w:type="character" w:styleId="PlaceholderText">
    <w:name w:val="Placeholder Text"/>
    <w:basedOn w:val="DefaultParagraphFont"/>
    <w:uiPriority w:val="99"/>
    <w:semiHidden/>
    <w:rsid w:val="004230D9"/>
    <w:rPr>
      <w:rFonts w:ascii="Times New Roman" w:hAnsi="Times New Roman" w:cs="Times New Roman"/>
      <w:color w:val="595959" w:themeColor="text1" w:themeTint="A6"/>
    </w:rPr>
  </w:style>
  <w:style w:type="table" w:customStyle="1" w:styleId="Meetingminutestable">
    <w:name w:val="Meeting minutes table"/>
    <w:basedOn w:val="TableNormal"/>
    <w:uiPriority w:val="99"/>
    <w:rsid w:val="00BD1B3B"/>
    <w:pPr>
      <w:spacing w:line="240" w:lineRule="auto"/>
    </w:pPr>
    <w:tblPr>
      <w:tblCellMar>
        <w:left w:w="0" w:type="dxa"/>
        <w:right w:w="0" w:type="dxa"/>
      </w:tblCellMar>
    </w:tblPr>
    <w:tblStylePr w:type="firstRow">
      <w:pPr>
        <w:wordWrap/>
        <w:jc w:val="center"/>
      </w:pPr>
      <w:rPr>
        <w:rFonts w:asciiTheme="minorHAnsi" w:hAnsiTheme="minorHAnsi"/>
        <w:b/>
        <w:color w:val="92278F" w:themeColor="accent1"/>
      </w:rPr>
      <w:tblPr/>
      <w:tcPr>
        <w:tcBorders>
          <w:top w:val="single" w:sz="18" w:space="0" w:color="92278F" w:themeColor="accent1"/>
          <w:left w:val="nil"/>
          <w:bottom w:val="nil"/>
          <w:right w:val="nil"/>
          <w:insideH w:val="nil"/>
          <w:insideV w:val="nil"/>
          <w:tl2br w:val="nil"/>
          <w:tr2bl w:val="nil"/>
        </w:tcBorders>
      </w:tcPr>
    </w:tblStylePr>
  </w:style>
  <w:style w:type="paragraph" w:styleId="BalloonText">
    <w:name w:val="Balloon Text"/>
    <w:basedOn w:val="Normal"/>
    <w:link w:val="BalloonTextChar"/>
    <w:uiPriority w:val="99"/>
    <w:semiHidden/>
    <w:unhideWhenUsed/>
    <w:rsid w:val="004230D9"/>
    <w:pPr>
      <w:spacing w:after="0" w:line="240" w:lineRule="auto"/>
    </w:pPr>
    <w:rPr>
      <w:rFonts w:ascii="Tahoma" w:hAnsi="Tahoma" w:cs="Tahoma"/>
      <w:sz w:val="22"/>
      <w:szCs w:val="16"/>
    </w:rPr>
  </w:style>
  <w:style w:type="character" w:customStyle="1" w:styleId="BalloonTextChar">
    <w:name w:val="Balloon Text Char"/>
    <w:basedOn w:val="DefaultParagraphFont"/>
    <w:link w:val="BalloonText"/>
    <w:uiPriority w:val="99"/>
    <w:semiHidden/>
    <w:rsid w:val="004230D9"/>
    <w:rPr>
      <w:rFonts w:ascii="Tahoma" w:hAnsi="Tahoma" w:cs="Tahoma"/>
      <w:sz w:val="22"/>
      <w:szCs w:val="16"/>
    </w:rPr>
  </w:style>
  <w:style w:type="paragraph" w:styleId="ListBullet">
    <w:name w:val="List Bullet"/>
    <w:basedOn w:val="Normal"/>
    <w:uiPriority w:val="13"/>
    <w:semiHidden/>
    <w:rsid w:val="004230D9"/>
    <w:pPr>
      <w:numPr>
        <w:numId w:val="6"/>
      </w:numPr>
      <w:contextualSpacing/>
    </w:pPr>
    <w:rPr>
      <w:b/>
    </w:rPr>
  </w:style>
  <w:style w:type="character" w:customStyle="1" w:styleId="Heading4Char">
    <w:name w:val="Heading 4 Char"/>
    <w:basedOn w:val="DefaultParagraphFont"/>
    <w:link w:val="Heading4"/>
    <w:uiPriority w:val="9"/>
    <w:semiHidden/>
    <w:rsid w:val="004230D9"/>
    <w:rPr>
      <w:rFonts w:ascii="Arial" w:eastAsiaTheme="majorEastAsia" w:hAnsi="Arial" w:cs="Arial"/>
      <w:i/>
      <w:iCs/>
      <w:color w:val="6D1D6A" w:themeColor="accent1" w:themeShade="BF"/>
    </w:rPr>
  </w:style>
  <w:style w:type="character" w:styleId="Emphasis">
    <w:name w:val="Emphasis"/>
    <w:basedOn w:val="DefaultParagraphFont"/>
    <w:uiPriority w:val="15"/>
    <w:semiHidden/>
    <w:rsid w:val="004230D9"/>
    <w:rPr>
      <w:rFonts w:ascii="Times New Roman" w:hAnsi="Times New Roman" w:cs="Times New Roman"/>
      <w:b w:val="0"/>
      <w:i w:val="0"/>
      <w:iCs/>
      <w:color w:val="595959" w:themeColor="text1" w:themeTint="A6"/>
    </w:rPr>
  </w:style>
  <w:style w:type="character" w:customStyle="1" w:styleId="Heading5Char">
    <w:name w:val="Heading 5 Char"/>
    <w:basedOn w:val="DefaultParagraphFont"/>
    <w:link w:val="Heading5"/>
    <w:uiPriority w:val="9"/>
    <w:semiHidden/>
    <w:rsid w:val="004230D9"/>
    <w:rPr>
      <w:rFonts w:ascii="Arial" w:eastAsiaTheme="majorEastAsia" w:hAnsi="Arial" w:cs="Arial"/>
      <w:color w:val="6D1D6A" w:themeColor="accent1" w:themeShade="BF"/>
    </w:rPr>
  </w:style>
  <w:style w:type="character" w:customStyle="1" w:styleId="Heading6Char">
    <w:name w:val="Heading 6 Char"/>
    <w:basedOn w:val="DefaultParagraphFont"/>
    <w:link w:val="Heading6"/>
    <w:uiPriority w:val="9"/>
    <w:semiHidden/>
    <w:rsid w:val="004230D9"/>
    <w:rPr>
      <w:rFonts w:ascii="Arial" w:eastAsiaTheme="majorEastAsia" w:hAnsi="Arial" w:cs="Arial"/>
      <w:color w:val="481346" w:themeColor="accent1" w:themeShade="7F"/>
    </w:rPr>
  </w:style>
  <w:style w:type="character" w:customStyle="1" w:styleId="Heading7Char">
    <w:name w:val="Heading 7 Char"/>
    <w:basedOn w:val="DefaultParagraphFont"/>
    <w:link w:val="Heading7"/>
    <w:uiPriority w:val="9"/>
    <w:semiHidden/>
    <w:rsid w:val="004230D9"/>
    <w:rPr>
      <w:rFonts w:ascii="Arial" w:eastAsiaTheme="majorEastAsia" w:hAnsi="Arial" w:cs="Arial"/>
      <w:i/>
      <w:iCs/>
      <w:color w:val="481346" w:themeColor="accent1" w:themeShade="7F"/>
    </w:rPr>
  </w:style>
  <w:style w:type="character" w:customStyle="1" w:styleId="Heading8Char">
    <w:name w:val="Heading 8 Char"/>
    <w:basedOn w:val="DefaultParagraphFont"/>
    <w:link w:val="Heading8"/>
    <w:uiPriority w:val="9"/>
    <w:semiHidden/>
    <w:rsid w:val="004230D9"/>
    <w:rPr>
      <w:rFonts w:ascii="Arial" w:eastAsiaTheme="majorEastAsia" w:hAnsi="Arial" w:cs="Arial"/>
      <w:color w:val="272727" w:themeColor="text1" w:themeTint="D8"/>
      <w:sz w:val="22"/>
      <w:szCs w:val="21"/>
    </w:rPr>
  </w:style>
  <w:style w:type="character" w:customStyle="1" w:styleId="Heading9Char">
    <w:name w:val="Heading 9 Char"/>
    <w:basedOn w:val="DefaultParagraphFont"/>
    <w:link w:val="Heading9"/>
    <w:uiPriority w:val="9"/>
    <w:semiHidden/>
    <w:rsid w:val="004230D9"/>
    <w:rPr>
      <w:rFonts w:ascii="Arial" w:eastAsiaTheme="majorEastAsia" w:hAnsi="Arial" w:cs="Arial"/>
      <w:i/>
      <w:iCs/>
      <w:color w:val="272727" w:themeColor="text1" w:themeTint="D8"/>
      <w:sz w:val="22"/>
      <w:szCs w:val="21"/>
    </w:rPr>
  </w:style>
  <w:style w:type="paragraph" w:styleId="Title">
    <w:name w:val="Title"/>
    <w:basedOn w:val="Normal"/>
    <w:link w:val="TitleChar"/>
    <w:uiPriority w:val="10"/>
    <w:semiHidden/>
    <w:unhideWhenUsed/>
    <w:qFormat/>
    <w:rsid w:val="004230D9"/>
    <w:pPr>
      <w:spacing w:after="0" w:line="240" w:lineRule="auto"/>
      <w:contextualSpacing/>
    </w:pPr>
    <w:rPr>
      <w:rFonts w:ascii="Arial" w:eastAsiaTheme="majorEastAsia" w:hAnsi="Arial" w:cs="Arial"/>
      <w:spacing w:val="-10"/>
      <w:kern w:val="28"/>
      <w:sz w:val="56"/>
      <w:szCs w:val="56"/>
    </w:rPr>
  </w:style>
  <w:style w:type="character" w:customStyle="1" w:styleId="TitleChar">
    <w:name w:val="Title Char"/>
    <w:basedOn w:val="DefaultParagraphFont"/>
    <w:link w:val="Title"/>
    <w:uiPriority w:val="10"/>
    <w:semiHidden/>
    <w:rsid w:val="004230D9"/>
    <w:rPr>
      <w:rFonts w:ascii="Arial" w:eastAsiaTheme="majorEastAsia" w:hAnsi="Arial" w:cs="Arial"/>
      <w:spacing w:val="-10"/>
      <w:kern w:val="28"/>
      <w:sz w:val="56"/>
      <w:szCs w:val="56"/>
    </w:rPr>
  </w:style>
  <w:style w:type="paragraph" w:styleId="Subtitle">
    <w:name w:val="Subtitle"/>
    <w:basedOn w:val="Normal"/>
    <w:link w:val="SubtitleChar"/>
    <w:uiPriority w:val="11"/>
    <w:semiHidden/>
    <w:unhideWhenUsed/>
    <w:qFormat/>
    <w:rsid w:val="004230D9"/>
    <w:pPr>
      <w:numPr>
        <w:ilvl w:val="1"/>
      </w:numPr>
      <w:spacing w:after="160"/>
      <w:ind w:left="187"/>
      <w:contextualSpacing/>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semiHidden/>
    <w:rsid w:val="004230D9"/>
    <w:rPr>
      <w:rFonts w:ascii="Times New Roman" w:eastAsiaTheme="minorEastAsia" w:hAnsi="Times New Roman" w:cs="Times New Roman"/>
      <w:color w:val="5A5A5A" w:themeColor="text1" w:themeTint="A5"/>
      <w:spacing w:val="15"/>
      <w:sz w:val="22"/>
      <w:szCs w:val="22"/>
    </w:rPr>
  </w:style>
  <w:style w:type="character" w:styleId="SubtleEmphasis">
    <w:name w:val="Subtle Emphasis"/>
    <w:basedOn w:val="DefaultParagraphFont"/>
    <w:uiPriority w:val="19"/>
    <w:semiHidden/>
    <w:unhideWhenUsed/>
    <w:qFormat/>
    <w:rsid w:val="004230D9"/>
    <w:rPr>
      <w:rFonts w:ascii="Times New Roman" w:hAnsi="Times New Roman" w:cs="Times New Roman"/>
      <w:i/>
      <w:iCs/>
      <w:color w:val="404040" w:themeColor="text1" w:themeTint="BF"/>
    </w:rPr>
  </w:style>
  <w:style w:type="character" w:styleId="IntenseEmphasis">
    <w:name w:val="Intense Emphasis"/>
    <w:basedOn w:val="DefaultParagraphFont"/>
    <w:uiPriority w:val="21"/>
    <w:semiHidden/>
    <w:unhideWhenUsed/>
    <w:qFormat/>
    <w:rsid w:val="004230D9"/>
    <w:rPr>
      <w:rFonts w:ascii="Times New Roman" w:hAnsi="Times New Roman" w:cs="Times New Roman"/>
      <w:i/>
      <w:iCs/>
      <w:color w:val="6D1D6A" w:themeColor="accent1" w:themeShade="BF"/>
    </w:rPr>
  </w:style>
  <w:style w:type="character" w:styleId="Strong">
    <w:name w:val="Strong"/>
    <w:basedOn w:val="DefaultParagraphFont"/>
    <w:uiPriority w:val="22"/>
    <w:qFormat/>
    <w:rsid w:val="00042360"/>
    <w:rPr>
      <w:rFonts w:asciiTheme="minorHAnsi" w:hAnsiTheme="minorHAnsi" w:cs="Times New Roman"/>
      <w:b/>
      <w:bCs/>
    </w:rPr>
  </w:style>
  <w:style w:type="paragraph" w:styleId="Quote">
    <w:name w:val="Quote"/>
    <w:basedOn w:val="Normal"/>
    <w:link w:val="QuoteChar"/>
    <w:uiPriority w:val="29"/>
    <w:semiHidden/>
    <w:unhideWhenUsed/>
    <w:qFormat/>
    <w:rsid w:val="004230D9"/>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4230D9"/>
    <w:rPr>
      <w:rFonts w:ascii="Times New Roman" w:hAnsi="Times New Roman" w:cs="Times New Roman"/>
      <w:i/>
      <w:iCs/>
      <w:color w:val="404040" w:themeColor="text1" w:themeTint="BF"/>
    </w:rPr>
  </w:style>
  <w:style w:type="paragraph" w:styleId="IntenseQuote">
    <w:name w:val="Intense Quote"/>
    <w:basedOn w:val="Normal"/>
    <w:next w:val="Normal"/>
    <w:link w:val="IntenseQuoteChar"/>
    <w:uiPriority w:val="30"/>
    <w:semiHidden/>
    <w:unhideWhenUsed/>
    <w:qFormat/>
    <w:rsid w:val="004230D9"/>
    <w:pPr>
      <w:pBdr>
        <w:top w:val="single" w:sz="4" w:space="10" w:color="92278F" w:themeColor="accent1"/>
        <w:bottom w:val="single" w:sz="4" w:space="10" w:color="92278F" w:themeColor="accent1"/>
      </w:pBdr>
      <w:spacing w:before="360" w:after="360"/>
      <w:jc w:val="center"/>
    </w:pPr>
    <w:rPr>
      <w:i/>
      <w:iCs/>
      <w:color w:val="6D1D6A" w:themeColor="accent1" w:themeShade="BF"/>
    </w:rPr>
  </w:style>
  <w:style w:type="character" w:customStyle="1" w:styleId="IntenseQuoteChar">
    <w:name w:val="Intense Quote Char"/>
    <w:basedOn w:val="DefaultParagraphFont"/>
    <w:link w:val="IntenseQuote"/>
    <w:uiPriority w:val="30"/>
    <w:semiHidden/>
    <w:rsid w:val="004230D9"/>
    <w:rPr>
      <w:rFonts w:ascii="Times New Roman" w:hAnsi="Times New Roman" w:cs="Times New Roman"/>
      <w:i/>
      <w:iCs/>
      <w:color w:val="6D1D6A" w:themeColor="accent1" w:themeShade="BF"/>
    </w:rPr>
  </w:style>
  <w:style w:type="character" w:styleId="SubtleReference">
    <w:name w:val="Subtle Reference"/>
    <w:basedOn w:val="DefaultParagraphFont"/>
    <w:uiPriority w:val="31"/>
    <w:semiHidden/>
    <w:unhideWhenUsed/>
    <w:qFormat/>
    <w:rsid w:val="004230D9"/>
    <w:rPr>
      <w:rFonts w:ascii="Times New Roman" w:hAnsi="Times New Roman" w:cs="Times New Roman"/>
      <w:caps w:val="0"/>
      <w:smallCaps/>
      <w:color w:val="5A5A5A" w:themeColor="text1" w:themeTint="A5"/>
    </w:rPr>
  </w:style>
  <w:style w:type="character" w:styleId="IntenseReference">
    <w:name w:val="Intense Reference"/>
    <w:basedOn w:val="DefaultParagraphFont"/>
    <w:uiPriority w:val="32"/>
    <w:semiHidden/>
    <w:unhideWhenUsed/>
    <w:qFormat/>
    <w:rsid w:val="004230D9"/>
    <w:rPr>
      <w:rFonts w:ascii="Times New Roman" w:hAnsi="Times New Roman" w:cs="Times New Roman"/>
      <w:b/>
      <w:bCs/>
      <w:caps w:val="0"/>
      <w:smallCaps/>
      <w:color w:val="6D1D6A" w:themeColor="accent1" w:themeShade="BF"/>
      <w:spacing w:val="0"/>
    </w:rPr>
  </w:style>
  <w:style w:type="character" w:styleId="BookTitle">
    <w:name w:val="Book Title"/>
    <w:basedOn w:val="DefaultParagraphFont"/>
    <w:uiPriority w:val="33"/>
    <w:semiHidden/>
    <w:unhideWhenUsed/>
    <w:qFormat/>
    <w:rsid w:val="004230D9"/>
    <w:rPr>
      <w:rFonts w:ascii="Times New Roman" w:hAnsi="Times New Roman" w:cs="Times New Roman"/>
      <w:b/>
      <w:bCs/>
      <w:i/>
      <w:iCs/>
      <w:spacing w:val="0"/>
    </w:rPr>
  </w:style>
  <w:style w:type="paragraph" w:styleId="ListParagraph">
    <w:name w:val="List Paragraph"/>
    <w:basedOn w:val="Normal"/>
    <w:uiPriority w:val="34"/>
    <w:semiHidden/>
    <w:unhideWhenUsed/>
    <w:qFormat/>
    <w:rsid w:val="004230D9"/>
    <w:pPr>
      <w:ind w:left="720"/>
      <w:contextualSpacing/>
    </w:pPr>
  </w:style>
  <w:style w:type="paragraph" w:styleId="Caption">
    <w:name w:val="caption"/>
    <w:basedOn w:val="Normal"/>
    <w:next w:val="Normal"/>
    <w:uiPriority w:val="35"/>
    <w:semiHidden/>
    <w:unhideWhenUsed/>
    <w:qFormat/>
    <w:rsid w:val="004230D9"/>
    <w:pPr>
      <w:spacing w:line="240" w:lineRule="auto"/>
    </w:pPr>
    <w:rPr>
      <w:i/>
      <w:iCs/>
      <w:color w:val="632E62" w:themeColor="text2"/>
      <w:sz w:val="22"/>
      <w:szCs w:val="18"/>
    </w:rPr>
  </w:style>
  <w:style w:type="paragraph" w:styleId="Bibliography">
    <w:name w:val="Bibliography"/>
    <w:basedOn w:val="Normal"/>
    <w:next w:val="Normal"/>
    <w:uiPriority w:val="37"/>
    <w:semiHidden/>
    <w:unhideWhenUsed/>
    <w:rsid w:val="004230D9"/>
  </w:style>
  <w:style w:type="paragraph" w:styleId="TOC1">
    <w:name w:val="toc 1"/>
    <w:basedOn w:val="Normal"/>
    <w:next w:val="Normal"/>
    <w:autoRedefine/>
    <w:uiPriority w:val="39"/>
    <w:semiHidden/>
    <w:unhideWhenUsed/>
    <w:rsid w:val="004230D9"/>
    <w:pPr>
      <w:spacing w:after="100"/>
    </w:pPr>
  </w:style>
  <w:style w:type="paragraph" w:styleId="TOC9">
    <w:name w:val="toc 9"/>
    <w:basedOn w:val="Normal"/>
    <w:next w:val="Normal"/>
    <w:autoRedefine/>
    <w:uiPriority w:val="39"/>
    <w:semiHidden/>
    <w:unhideWhenUsed/>
    <w:rsid w:val="004230D9"/>
    <w:pPr>
      <w:spacing w:after="100"/>
      <w:ind w:left="1920"/>
    </w:pPr>
  </w:style>
  <w:style w:type="paragraph" w:styleId="TOCHeading">
    <w:name w:val="TOC Heading"/>
    <w:basedOn w:val="Heading1"/>
    <w:next w:val="Heading1"/>
    <w:uiPriority w:val="39"/>
    <w:semiHidden/>
    <w:unhideWhenUsed/>
    <w:qFormat/>
    <w:rsid w:val="004230D9"/>
    <w:pPr>
      <w:framePr w:wrap="around" w:vAnchor="text" w:hAnchor="text" w:y="1"/>
    </w:pPr>
    <w:rPr>
      <w:rFonts w:eastAsiaTheme="majorEastAsia"/>
      <w:bCs w:val="0"/>
    </w:rPr>
  </w:style>
  <w:style w:type="paragraph" w:styleId="BlockText">
    <w:name w:val="Block Text"/>
    <w:basedOn w:val="Normal"/>
    <w:uiPriority w:val="99"/>
    <w:semiHidden/>
    <w:unhideWhenUsed/>
    <w:rsid w:val="004230D9"/>
    <w:pPr>
      <w:pBdr>
        <w:top w:val="single" w:sz="2" w:space="10" w:color="6D1D6A" w:themeColor="accent1" w:themeShade="BF"/>
        <w:left w:val="single" w:sz="2" w:space="10" w:color="6D1D6A" w:themeColor="accent1" w:themeShade="BF"/>
        <w:bottom w:val="single" w:sz="2" w:space="10" w:color="6D1D6A" w:themeColor="accent1" w:themeShade="BF"/>
        <w:right w:val="single" w:sz="2" w:space="10" w:color="6D1D6A" w:themeColor="accent1" w:themeShade="BF"/>
      </w:pBdr>
      <w:ind w:left="1152" w:right="1152"/>
    </w:pPr>
    <w:rPr>
      <w:rFonts w:eastAsiaTheme="minorEastAsia"/>
      <w:i/>
      <w:iCs/>
      <w:color w:val="6D1D6A" w:themeColor="accent1" w:themeShade="BF"/>
    </w:rPr>
  </w:style>
  <w:style w:type="paragraph" w:styleId="BodyText">
    <w:name w:val="Body Text"/>
    <w:basedOn w:val="Normal"/>
    <w:link w:val="BodyTextChar"/>
    <w:uiPriority w:val="99"/>
    <w:semiHidden/>
    <w:unhideWhenUsed/>
    <w:rsid w:val="004230D9"/>
  </w:style>
  <w:style w:type="character" w:customStyle="1" w:styleId="BodyTextChar">
    <w:name w:val="Body Text Char"/>
    <w:basedOn w:val="DefaultParagraphFont"/>
    <w:link w:val="BodyText"/>
    <w:uiPriority w:val="99"/>
    <w:semiHidden/>
    <w:rsid w:val="004230D9"/>
    <w:rPr>
      <w:rFonts w:ascii="Times New Roman" w:hAnsi="Times New Roman" w:cs="Times New Roman"/>
    </w:rPr>
  </w:style>
  <w:style w:type="paragraph" w:styleId="BodyText2">
    <w:name w:val="Body Text 2"/>
    <w:basedOn w:val="Normal"/>
    <w:link w:val="BodyText2Char"/>
    <w:uiPriority w:val="99"/>
    <w:semiHidden/>
    <w:unhideWhenUsed/>
    <w:rsid w:val="004230D9"/>
    <w:pPr>
      <w:spacing w:line="480" w:lineRule="auto"/>
    </w:pPr>
  </w:style>
  <w:style w:type="character" w:customStyle="1" w:styleId="BodyText2Char">
    <w:name w:val="Body Text 2 Char"/>
    <w:basedOn w:val="DefaultParagraphFont"/>
    <w:link w:val="BodyText2"/>
    <w:uiPriority w:val="99"/>
    <w:semiHidden/>
    <w:rsid w:val="004230D9"/>
    <w:rPr>
      <w:rFonts w:ascii="Times New Roman" w:hAnsi="Times New Roman" w:cs="Times New Roman"/>
    </w:rPr>
  </w:style>
  <w:style w:type="paragraph" w:styleId="BodyText3">
    <w:name w:val="Body Text 3"/>
    <w:basedOn w:val="Normal"/>
    <w:link w:val="BodyText3Char"/>
    <w:uiPriority w:val="99"/>
    <w:semiHidden/>
    <w:unhideWhenUsed/>
    <w:rsid w:val="004230D9"/>
    <w:rPr>
      <w:sz w:val="22"/>
      <w:szCs w:val="16"/>
    </w:rPr>
  </w:style>
  <w:style w:type="character" w:customStyle="1" w:styleId="BodyText3Char">
    <w:name w:val="Body Text 3 Char"/>
    <w:basedOn w:val="DefaultParagraphFont"/>
    <w:link w:val="BodyText3"/>
    <w:uiPriority w:val="99"/>
    <w:semiHidden/>
    <w:rsid w:val="004230D9"/>
    <w:rPr>
      <w:rFonts w:ascii="Times New Roman" w:hAnsi="Times New Roman" w:cs="Times New Roman"/>
      <w:sz w:val="22"/>
      <w:szCs w:val="16"/>
    </w:rPr>
  </w:style>
  <w:style w:type="paragraph" w:styleId="BodyTextIndent3">
    <w:name w:val="Body Text Indent 3"/>
    <w:basedOn w:val="Normal"/>
    <w:link w:val="BodyTextIndent3Char"/>
    <w:uiPriority w:val="99"/>
    <w:semiHidden/>
    <w:unhideWhenUsed/>
    <w:rsid w:val="004230D9"/>
    <w:pPr>
      <w:ind w:left="283"/>
    </w:pPr>
    <w:rPr>
      <w:sz w:val="22"/>
      <w:szCs w:val="16"/>
    </w:rPr>
  </w:style>
  <w:style w:type="character" w:customStyle="1" w:styleId="BodyTextIndent3Char">
    <w:name w:val="Body Text Indent 3 Char"/>
    <w:basedOn w:val="DefaultParagraphFont"/>
    <w:link w:val="BodyTextIndent3"/>
    <w:uiPriority w:val="99"/>
    <w:semiHidden/>
    <w:rsid w:val="004230D9"/>
    <w:rPr>
      <w:rFonts w:ascii="Times New Roman" w:hAnsi="Times New Roman" w:cs="Times New Roman"/>
      <w:sz w:val="22"/>
      <w:szCs w:val="16"/>
    </w:rPr>
  </w:style>
  <w:style w:type="character" w:styleId="CommentReference">
    <w:name w:val="annotation reference"/>
    <w:basedOn w:val="DefaultParagraphFont"/>
    <w:uiPriority w:val="99"/>
    <w:semiHidden/>
    <w:unhideWhenUsed/>
    <w:rsid w:val="004230D9"/>
    <w:rPr>
      <w:rFonts w:ascii="Times New Roman" w:hAnsi="Times New Roman" w:cs="Times New Roman"/>
      <w:szCs w:val="16"/>
    </w:rPr>
  </w:style>
  <w:style w:type="paragraph" w:styleId="CommentText">
    <w:name w:val="annotation text"/>
    <w:basedOn w:val="Normal"/>
    <w:link w:val="CommentTextChar"/>
    <w:uiPriority w:val="99"/>
    <w:semiHidden/>
    <w:unhideWhenUsed/>
    <w:rsid w:val="004230D9"/>
    <w:pPr>
      <w:spacing w:line="240" w:lineRule="auto"/>
    </w:pPr>
    <w:rPr>
      <w:sz w:val="22"/>
      <w:szCs w:val="20"/>
    </w:rPr>
  </w:style>
  <w:style w:type="character" w:customStyle="1" w:styleId="CommentTextChar">
    <w:name w:val="Comment Text Char"/>
    <w:basedOn w:val="DefaultParagraphFont"/>
    <w:link w:val="CommentText"/>
    <w:uiPriority w:val="99"/>
    <w:semiHidden/>
    <w:rsid w:val="004230D9"/>
    <w:rPr>
      <w:rFonts w:ascii="Times New Roman" w:hAnsi="Times New Roman" w:cs="Times New Roman"/>
      <w:sz w:val="22"/>
      <w:szCs w:val="20"/>
    </w:rPr>
  </w:style>
  <w:style w:type="paragraph" w:styleId="CommentSubject">
    <w:name w:val="annotation subject"/>
    <w:basedOn w:val="CommentText"/>
    <w:next w:val="CommentText"/>
    <w:link w:val="CommentSubjectChar"/>
    <w:uiPriority w:val="99"/>
    <w:semiHidden/>
    <w:unhideWhenUsed/>
    <w:rsid w:val="004230D9"/>
    <w:rPr>
      <w:b/>
      <w:bCs/>
    </w:rPr>
  </w:style>
  <w:style w:type="character" w:customStyle="1" w:styleId="CommentSubjectChar">
    <w:name w:val="Comment Subject Char"/>
    <w:basedOn w:val="CommentTextChar"/>
    <w:link w:val="CommentSubject"/>
    <w:uiPriority w:val="99"/>
    <w:semiHidden/>
    <w:rsid w:val="004230D9"/>
    <w:rPr>
      <w:rFonts w:ascii="Times New Roman" w:hAnsi="Times New Roman" w:cs="Times New Roman"/>
      <w:b/>
      <w:bCs/>
      <w:sz w:val="22"/>
      <w:szCs w:val="20"/>
    </w:rPr>
  </w:style>
  <w:style w:type="paragraph" w:styleId="DocumentMap">
    <w:name w:val="Document Map"/>
    <w:basedOn w:val="Normal"/>
    <w:link w:val="DocumentMapChar"/>
    <w:uiPriority w:val="99"/>
    <w:semiHidden/>
    <w:unhideWhenUsed/>
    <w:rsid w:val="004230D9"/>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4230D9"/>
    <w:rPr>
      <w:rFonts w:ascii="Segoe UI" w:hAnsi="Segoe UI" w:cs="Segoe UI"/>
      <w:sz w:val="22"/>
      <w:szCs w:val="16"/>
    </w:rPr>
  </w:style>
  <w:style w:type="character" w:styleId="EndnoteReference">
    <w:name w:val="endnote reference"/>
    <w:basedOn w:val="DefaultParagraphFont"/>
    <w:uiPriority w:val="99"/>
    <w:semiHidden/>
    <w:unhideWhenUsed/>
    <w:rsid w:val="004230D9"/>
    <w:rPr>
      <w:rFonts w:ascii="Times New Roman" w:hAnsi="Times New Roman" w:cs="Times New Roman"/>
      <w:vertAlign w:val="superscript"/>
    </w:rPr>
  </w:style>
  <w:style w:type="paragraph" w:styleId="EndnoteText">
    <w:name w:val="endnote text"/>
    <w:basedOn w:val="Normal"/>
    <w:link w:val="EndnoteTextChar"/>
    <w:uiPriority w:val="99"/>
    <w:semiHidden/>
    <w:unhideWhenUsed/>
    <w:rsid w:val="004230D9"/>
    <w:pPr>
      <w:spacing w:after="0" w:line="240" w:lineRule="auto"/>
    </w:pPr>
    <w:rPr>
      <w:sz w:val="22"/>
      <w:szCs w:val="20"/>
    </w:rPr>
  </w:style>
  <w:style w:type="character" w:customStyle="1" w:styleId="EndnoteTextChar">
    <w:name w:val="Endnote Text Char"/>
    <w:basedOn w:val="DefaultParagraphFont"/>
    <w:link w:val="EndnoteText"/>
    <w:uiPriority w:val="99"/>
    <w:semiHidden/>
    <w:rsid w:val="004230D9"/>
    <w:rPr>
      <w:rFonts w:ascii="Times New Roman" w:hAnsi="Times New Roman" w:cs="Times New Roman"/>
      <w:sz w:val="22"/>
      <w:szCs w:val="20"/>
    </w:rPr>
  </w:style>
  <w:style w:type="paragraph" w:styleId="EnvelopeReturn">
    <w:name w:val="envelope return"/>
    <w:basedOn w:val="Normal"/>
    <w:uiPriority w:val="99"/>
    <w:semiHidden/>
    <w:unhideWhenUsed/>
    <w:rsid w:val="004230D9"/>
    <w:pPr>
      <w:spacing w:after="0" w:line="240" w:lineRule="auto"/>
    </w:pPr>
    <w:rPr>
      <w:rFonts w:ascii="Arial" w:eastAsiaTheme="majorEastAsia" w:hAnsi="Arial" w:cs="Arial"/>
      <w:sz w:val="22"/>
      <w:szCs w:val="20"/>
    </w:rPr>
  </w:style>
  <w:style w:type="paragraph" w:styleId="EnvelopeAddress">
    <w:name w:val="envelope address"/>
    <w:basedOn w:val="Normal"/>
    <w:uiPriority w:val="99"/>
    <w:semiHidden/>
    <w:unhideWhenUsed/>
    <w:rsid w:val="004230D9"/>
    <w:pPr>
      <w:framePr w:w="7920" w:h="1980" w:hRule="exact" w:hSpace="180" w:wrap="auto" w:hAnchor="page" w:xAlign="center" w:yAlign="bottom"/>
      <w:spacing w:after="0" w:line="240" w:lineRule="auto"/>
      <w:ind w:left="2880"/>
    </w:pPr>
    <w:rPr>
      <w:rFonts w:ascii="Arial" w:eastAsiaTheme="majorEastAsia" w:hAnsi="Arial" w:cs="Arial"/>
    </w:rPr>
  </w:style>
  <w:style w:type="character" w:styleId="FollowedHyperlink">
    <w:name w:val="FollowedHyperlink"/>
    <w:basedOn w:val="DefaultParagraphFont"/>
    <w:uiPriority w:val="99"/>
    <w:semiHidden/>
    <w:unhideWhenUsed/>
    <w:rsid w:val="004230D9"/>
    <w:rPr>
      <w:rFonts w:ascii="Times New Roman" w:hAnsi="Times New Roman" w:cs="Times New Roman"/>
      <w:color w:val="666699" w:themeColor="followedHyperlink"/>
      <w:u w:val="single"/>
    </w:rPr>
  </w:style>
  <w:style w:type="paragraph" w:styleId="Footer">
    <w:name w:val="footer"/>
    <w:basedOn w:val="Normal"/>
    <w:link w:val="FooterChar"/>
    <w:uiPriority w:val="99"/>
    <w:semiHidden/>
    <w:rsid w:val="004230D9"/>
    <w:pPr>
      <w:spacing w:after="0" w:line="240" w:lineRule="auto"/>
    </w:pPr>
  </w:style>
  <w:style w:type="character" w:customStyle="1" w:styleId="FooterChar">
    <w:name w:val="Footer Char"/>
    <w:basedOn w:val="DefaultParagraphFont"/>
    <w:link w:val="Footer"/>
    <w:uiPriority w:val="99"/>
    <w:semiHidden/>
    <w:rsid w:val="00BD1B3B"/>
  </w:style>
  <w:style w:type="character" w:styleId="FootnoteReference">
    <w:name w:val="footnote reference"/>
    <w:basedOn w:val="DefaultParagraphFont"/>
    <w:uiPriority w:val="99"/>
    <w:semiHidden/>
    <w:unhideWhenUsed/>
    <w:rsid w:val="004230D9"/>
    <w:rPr>
      <w:rFonts w:ascii="Times New Roman" w:hAnsi="Times New Roman" w:cs="Times New Roman"/>
      <w:vertAlign w:val="superscript"/>
    </w:rPr>
  </w:style>
  <w:style w:type="paragraph" w:styleId="FootnoteText">
    <w:name w:val="footnote text"/>
    <w:basedOn w:val="Normal"/>
    <w:link w:val="FootnoteTextChar"/>
    <w:uiPriority w:val="99"/>
    <w:semiHidden/>
    <w:unhideWhenUsed/>
    <w:rsid w:val="004230D9"/>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4230D9"/>
    <w:rPr>
      <w:rFonts w:ascii="Times New Roman" w:hAnsi="Times New Roman" w:cs="Times New Roman"/>
      <w:sz w:val="22"/>
      <w:szCs w:val="20"/>
    </w:rPr>
  </w:style>
  <w:style w:type="character" w:customStyle="1" w:styleId="Hashtag1">
    <w:name w:val="Hashtag1"/>
    <w:basedOn w:val="DefaultParagraphFont"/>
    <w:uiPriority w:val="99"/>
    <w:semiHidden/>
    <w:unhideWhenUsed/>
    <w:rsid w:val="004230D9"/>
    <w:rPr>
      <w:rFonts w:ascii="Times New Roman" w:hAnsi="Times New Roman" w:cs="Times New Roman"/>
      <w:color w:val="2B579A"/>
      <w:shd w:val="clear" w:color="auto" w:fill="E6E6E6"/>
    </w:rPr>
  </w:style>
  <w:style w:type="paragraph" w:styleId="Header">
    <w:name w:val="header"/>
    <w:basedOn w:val="Normal"/>
    <w:link w:val="HeaderChar"/>
    <w:uiPriority w:val="99"/>
    <w:unhideWhenUsed/>
    <w:rsid w:val="005D797B"/>
    <w:pPr>
      <w:spacing w:after="0" w:line="240" w:lineRule="auto"/>
      <w:ind w:left="0"/>
    </w:pPr>
    <w:rPr>
      <w:rFonts w:cs="Calibri"/>
      <w:color w:val="92278F" w:themeColor="accent1"/>
      <w:sz w:val="18"/>
    </w:rPr>
  </w:style>
  <w:style w:type="character" w:customStyle="1" w:styleId="HeaderChar">
    <w:name w:val="Header Char"/>
    <w:basedOn w:val="DefaultParagraphFont"/>
    <w:link w:val="Header"/>
    <w:uiPriority w:val="99"/>
    <w:rsid w:val="005D797B"/>
    <w:rPr>
      <w:rFonts w:cs="Calibri"/>
      <w:color w:val="92278F" w:themeColor="accent1"/>
      <w:sz w:val="18"/>
    </w:rPr>
  </w:style>
  <w:style w:type="character" w:styleId="HTMLAcronym">
    <w:name w:val="HTML Acronym"/>
    <w:basedOn w:val="DefaultParagraphFont"/>
    <w:uiPriority w:val="99"/>
    <w:semiHidden/>
    <w:unhideWhenUsed/>
    <w:rsid w:val="004230D9"/>
    <w:rPr>
      <w:rFonts w:ascii="Times New Roman" w:hAnsi="Times New Roman" w:cs="Times New Roman"/>
    </w:rPr>
  </w:style>
  <w:style w:type="paragraph" w:styleId="HTMLAddress">
    <w:name w:val="HTML Address"/>
    <w:basedOn w:val="Normal"/>
    <w:link w:val="HTMLAddressChar"/>
    <w:uiPriority w:val="99"/>
    <w:semiHidden/>
    <w:unhideWhenUsed/>
    <w:rsid w:val="004230D9"/>
    <w:pPr>
      <w:spacing w:after="0" w:line="240" w:lineRule="auto"/>
    </w:pPr>
    <w:rPr>
      <w:i/>
      <w:iCs/>
    </w:rPr>
  </w:style>
  <w:style w:type="character" w:customStyle="1" w:styleId="HTMLAddressChar">
    <w:name w:val="HTML Address Char"/>
    <w:basedOn w:val="DefaultParagraphFont"/>
    <w:link w:val="HTMLAddress"/>
    <w:uiPriority w:val="99"/>
    <w:semiHidden/>
    <w:rsid w:val="004230D9"/>
    <w:rPr>
      <w:rFonts w:ascii="Times New Roman" w:hAnsi="Times New Roman" w:cs="Times New Roman"/>
      <w:i/>
      <w:iCs/>
    </w:rPr>
  </w:style>
  <w:style w:type="character" w:styleId="HTMLCite">
    <w:name w:val="HTML Cite"/>
    <w:basedOn w:val="DefaultParagraphFont"/>
    <w:uiPriority w:val="99"/>
    <w:semiHidden/>
    <w:unhideWhenUsed/>
    <w:rsid w:val="004230D9"/>
    <w:rPr>
      <w:rFonts w:ascii="Times New Roman" w:hAnsi="Times New Roman" w:cs="Times New Roman"/>
      <w:i/>
      <w:iCs/>
    </w:rPr>
  </w:style>
  <w:style w:type="character" w:styleId="HTMLCode">
    <w:name w:val="HTML Code"/>
    <w:basedOn w:val="DefaultParagraphFont"/>
    <w:uiPriority w:val="99"/>
    <w:semiHidden/>
    <w:unhideWhenUsed/>
    <w:rsid w:val="004230D9"/>
    <w:rPr>
      <w:rFonts w:ascii="Consolas" w:hAnsi="Consolas" w:cs="Times New Roman"/>
      <w:szCs w:val="20"/>
    </w:rPr>
  </w:style>
  <w:style w:type="character" w:styleId="HTMLDefinition">
    <w:name w:val="HTML Definition"/>
    <w:basedOn w:val="DefaultParagraphFont"/>
    <w:uiPriority w:val="99"/>
    <w:semiHidden/>
    <w:unhideWhenUsed/>
    <w:rsid w:val="004230D9"/>
    <w:rPr>
      <w:rFonts w:ascii="Times New Roman" w:hAnsi="Times New Roman" w:cs="Times New Roman"/>
      <w:i/>
      <w:iCs/>
    </w:rPr>
  </w:style>
  <w:style w:type="character" w:styleId="HTMLKeyboard">
    <w:name w:val="HTML Keyboard"/>
    <w:basedOn w:val="DefaultParagraphFont"/>
    <w:uiPriority w:val="99"/>
    <w:semiHidden/>
    <w:unhideWhenUsed/>
    <w:rsid w:val="004230D9"/>
    <w:rPr>
      <w:rFonts w:ascii="Consolas" w:hAnsi="Consolas" w:cs="Times New Roman"/>
      <w:szCs w:val="20"/>
    </w:rPr>
  </w:style>
  <w:style w:type="paragraph" w:styleId="HTMLPreformatted">
    <w:name w:val="HTML Preformatted"/>
    <w:basedOn w:val="Normal"/>
    <w:link w:val="HTMLPreformattedChar"/>
    <w:uiPriority w:val="99"/>
    <w:semiHidden/>
    <w:unhideWhenUsed/>
    <w:rsid w:val="004230D9"/>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4230D9"/>
    <w:rPr>
      <w:rFonts w:ascii="Consolas" w:hAnsi="Consolas" w:cs="Times New Roman"/>
      <w:sz w:val="22"/>
      <w:szCs w:val="20"/>
    </w:rPr>
  </w:style>
  <w:style w:type="character" w:styleId="HTMLTypewriter">
    <w:name w:val="HTML Typewriter"/>
    <w:basedOn w:val="DefaultParagraphFont"/>
    <w:uiPriority w:val="99"/>
    <w:semiHidden/>
    <w:unhideWhenUsed/>
    <w:rsid w:val="004230D9"/>
    <w:rPr>
      <w:rFonts w:ascii="Consolas" w:hAnsi="Consolas" w:cs="Times New Roman"/>
      <w:szCs w:val="20"/>
    </w:rPr>
  </w:style>
  <w:style w:type="character" w:styleId="HTMLVariable">
    <w:name w:val="HTML Variable"/>
    <w:basedOn w:val="DefaultParagraphFont"/>
    <w:uiPriority w:val="99"/>
    <w:semiHidden/>
    <w:unhideWhenUsed/>
    <w:rsid w:val="004230D9"/>
    <w:rPr>
      <w:rFonts w:ascii="Times New Roman" w:hAnsi="Times New Roman" w:cs="Times New Roman"/>
      <w:i/>
      <w:iCs/>
    </w:rPr>
  </w:style>
  <w:style w:type="character" w:styleId="Hyperlink">
    <w:name w:val="Hyperlink"/>
    <w:basedOn w:val="DefaultParagraphFont"/>
    <w:uiPriority w:val="99"/>
    <w:unhideWhenUsed/>
    <w:rsid w:val="004230D9"/>
    <w:rPr>
      <w:rFonts w:ascii="Times New Roman" w:hAnsi="Times New Roman" w:cs="Times New Roman"/>
      <w:color w:val="0066FF" w:themeColor="hyperlink"/>
      <w:u w:val="single"/>
    </w:rPr>
  </w:style>
  <w:style w:type="paragraph" w:styleId="Index1">
    <w:name w:val="index 1"/>
    <w:basedOn w:val="Normal"/>
    <w:next w:val="Normal"/>
    <w:autoRedefine/>
    <w:uiPriority w:val="99"/>
    <w:semiHidden/>
    <w:unhideWhenUsed/>
    <w:rsid w:val="004230D9"/>
    <w:pPr>
      <w:spacing w:after="0" w:line="240" w:lineRule="auto"/>
      <w:ind w:left="240" w:hanging="240"/>
    </w:pPr>
  </w:style>
  <w:style w:type="paragraph" w:styleId="IndexHeading">
    <w:name w:val="index heading"/>
    <w:basedOn w:val="Normal"/>
    <w:next w:val="Index1"/>
    <w:uiPriority w:val="99"/>
    <w:semiHidden/>
    <w:unhideWhenUsed/>
    <w:rsid w:val="004230D9"/>
    <w:rPr>
      <w:rFonts w:ascii="Arial" w:eastAsiaTheme="majorEastAsia" w:hAnsi="Arial" w:cs="Arial"/>
      <w:b/>
      <w:bCs/>
    </w:rPr>
  </w:style>
  <w:style w:type="character" w:styleId="LineNumber">
    <w:name w:val="line number"/>
    <w:basedOn w:val="DefaultParagraphFont"/>
    <w:uiPriority w:val="99"/>
    <w:semiHidden/>
    <w:unhideWhenUsed/>
    <w:rsid w:val="004230D9"/>
    <w:rPr>
      <w:rFonts w:ascii="Times New Roman" w:hAnsi="Times New Roman" w:cs="Times New Roman"/>
    </w:rPr>
  </w:style>
  <w:style w:type="paragraph" w:styleId="MacroText">
    <w:name w:val="macro"/>
    <w:link w:val="MacroTextChar"/>
    <w:uiPriority w:val="99"/>
    <w:semiHidden/>
    <w:unhideWhenUsed/>
    <w:rsid w:val="004230D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4230D9"/>
    <w:rPr>
      <w:rFonts w:ascii="Consolas" w:hAnsi="Consolas" w:cs="Times New Roman"/>
      <w:sz w:val="22"/>
      <w:szCs w:val="20"/>
    </w:rPr>
  </w:style>
  <w:style w:type="character" w:customStyle="1" w:styleId="Mention1">
    <w:name w:val="Mention1"/>
    <w:basedOn w:val="DefaultParagraphFont"/>
    <w:uiPriority w:val="99"/>
    <w:semiHidden/>
    <w:unhideWhenUsed/>
    <w:rsid w:val="004230D9"/>
    <w:rPr>
      <w:rFonts w:ascii="Times New Roman" w:hAnsi="Times New Roman" w:cs="Times New Roman"/>
      <w:color w:val="2B579A"/>
      <w:shd w:val="clear" w:color="auto" w:fill="E6E6E6"/>
    </w:rPr>
  </w:style>
  <w:style w:type="paragraph" w:styleId="MessageHeader">
    <w:name w:val="Message Header"/>
    <w:basedOn w:val="Normal"/>
    <w:link w:val="MessageHeaderChar"/>
    <w:uiPriority w:val="99"/>
    <w:semiHidden/>
    <w:unhideWhenUsed/>
    <w:rsid w:val="004230D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heme="majorEastAsia" w:hAnsi="Arial" w:cs="Arial"/>
    </w:rPr>
  </w:style>
  <w:style w:type="character" w:customStyle="1" w:styleId="MessageHeaderChar">
    <w:name w:val="Message Header Char"/>
    <w:basedOn w:val="DefaultParagraphFont"/>
    <w:link w:val="MessageHeader"/>
    <w:uiPriority w:val="99"/>
    <w:semiHidden/>
    <w:rsid w:val="004230D9"/>
    <w:rPr>
      <w:rFonts w:ascii="Arial" w:eastAsiaTheme="majorEastAsia" w:hAnsi="Arial" w:cs="Arial"/>
      <w:shd w:val="pct20" w:color="auto" w:fill="auto"/>
    </w:rPr>
  </w:style>
  <w:style w:type="paragraph" w:styleId="NoteHeading">
    <w:name w:val="Note Heading"/>
    <w:basedOn w:val="Normal"/>
    <w:next w:val="Normal"/>
    <w:link w:val="NoteHeadingChar"/>
    <w:uiPriority w:val="99"/>
    <w:semiHidden/>
    <w:unhideWhenUsed/>
    <w:rsid w:val="004230D9"/>
    <w:pPr>
      <w:spacing w:after="0" w:line="240" w:lineRule="auto"/>
    </w:pPr>
  </w:style>
  <w:style w:type="character" w:customStyle="1" w:styleId="NoteHeadingChar">
    <w:name w:val="Note Heading Char"/>
    <w:basedOn w:val="DefaultParagraphFont"/>
    <w:link w:val="NoteHeading"/>
    <w:uiPriority w:val="99"/>
    <w:semiHidden/>
    <w:rsid w:val="004230D9"/>
    <w:rPr>
      <w:rFonts w:ascii="Times New Roman" w:hAnsi="Times New Roman" w:cs="Times New Roman"/>
    </w:rPr>
  </w:style>
  <w:style w:type="paragraph" w:styleId="PlainText">
    <w:name w:val="Plain Text"/>
    <w:basedOn w:val="Normal"/>
    <w:link w:val="PlainTextChar"/>
    <w:uiPriority w:val="99"/>
    <w:semiHidden/>
    <w:unhideWhenUsed/>
    <w:rsid w:val="004230D9"/>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4230D9"/>
    <w:rPr>
      <w:rFonts w:ascii="Consolas" w:hAnsi="Consolas" w:cs="Times New Roman"/>
      <w:sz w:val="22"/>
      <w:szCs w:val="21"/>
    </w:rPr>
  </w:style>
  <w:style w:type="paragraph" w:styleId="Salutation">
    <w:name w:val="Salutation"/>
    <w:basedOn w:val="Normal"/>
    <w:next w:val="Normal"/>
    <w:link w:val="SalutationChar"/>
    <w:uiPriority w:val="99"/>
    <w:semiHidden/>
    <w:unhideWhenUsed/>
    <w:rsid w:val="004230D9"/>
  </w:style>
  <w:style w:type="character" w:customStyle="1" w:styleId="SalutationChar">
    <w:name w:val="Salutation Char"/>
    <w:basedOn w:val="DefaultParagraphFont"/>
    <w:link w:val="Salutation"/>
    <w:uiPriority w:val="99"/>
    <w:semiHidden/>
    <w:rsid w:val="004230D9"/>
    <w:rPr>
      <w:rFonts w:ascii="Times New Roman" w:hAnsi="Times New Roman" w:cs="Times New Roman"/>
    </w:rPr>
  </w:style>
  <w:style w:type="paragraph" w:styleId="Signature">
    <w:name w:val="Signature"/>
    <w:basedOn w:val="Normal"/>
    <w:link w:val="SignatureChar"/>
    <w:uiPriority w:val="99"/>
    <w:semiHidden/>
    <w:unhideWhenUsed/>
    <w:rsid w:val="004230D9"/>
    <w:pPr>
      <w:spacing w:after="0" w:line="240" w:lineRule="auto"/>
      <w:ind w:left="4252"/>
    </w:pPr>
  </w:style>
  <w:style w:type="character" w:customStyle="1" w:styleId="SignatureChar">
    <w:name w:val="Signature Char"/>
    <w:basedOn w:val="DefaultParagraphFont"/>
    <w:link w:val="Signature"/>
    <w:uiPriority w:val="99"/>
    <w:semiHidden/>
    <w:rsid w:val="004230D9"/>
    <w:rPr>
      <w:rFonts w:ascii="Times New Roman" w:hAnsi="Times New Roman" w:cs="Times New Roman"/>
    </w:rPr>
  </w:style>
  <w:style w:type="character" w:customStyle="1" w:styleId="SmartHyperlink1">
    <w:name w:val="Smart Hyperlink1"/>
    <w:basedOn w:val="DefaultParagraphFont"/>
    <w:uiPriority w:val="99"/>
    <w:semiHidden/>
    <w:unhideWhenUsed/>
    <w:rsid w:val="004230D9"/>
    <w:rPr>
      <w:rFonts w:ascii="Times New Roman" w:hAnsi="Times New Roman" w:cs="Times New Roman"/>
      <w:u w:val="dotted"/>
    </w:rPr>
  </w:style>
  <w:style w:type="character" w:customStyle="1" w:styleId="UnresolvedMention1">
    <w:name w:val="Unresolved Mention1"/>
    <w:basedOn w:val="DefaultParagraphFont"/>
    <w:uiPriority w:val="99"/>
    <w:semiHidden/>
    <w:unhideWhenUsed/>
    <w:rsid w:val="004230D9"/>
    <w:rPr>
      <w:rFonts w:ascii="Times New Roman" w:hAnsi="Times New Roman" w:cs="Times New Roman"/>
      <w:color w:val="595959" w:themeColor="text1" w:themeTint="A6"/>
      <w:shd w:val="clear" w:color="auto" w:fill="E6E6E6"/>
    </w:rPr>
  </w:style>
  <w:style w:type="paragraph" w:styleId="ListNumber2">
    <w:name w:val="List Number 2"/>
    <w:basedOn w:val="Normal"/>
    <w:uiPriority w:val="12"/>
    <w:unhideWhenUsed/>
    <w:qFormat/>
    <w:rsid w:val="002E4F42"/>
    <w:pPr>
      <w:numPr>
        <w:ilvl w:val="1"/>
        <w:numId w:val="40"/>
      </w:numPr>
    </w:pPr>
  </w:style>
  <w:style w:type="numbering" w:styleId="111111">
    <w:name w:val="Outline List 2"/>
    <w:basedOn w:val="NoList"/>
    <w:uiPriority w:val="99"/>
    <w:semiHidden/>
    <w:unhideWhenUsed/>
    <w:rsid w:val="004230D9"/>
    <w:pPr>
      <w:numPr>
        <w:numId w:val="41"/>
      </w:numPr>
    </w:pPr>
  </w:style>
  <w:style w:type="numbering" w:styleId="1ai">
    <w:name w:val="Outline List 1"/>
    <w:basedOn w:val="NoList"/>
    <w:uiPriority w:val="99"/>
    <w:semiHidden/>
    <w:unhideWhenUsed/>
    <w:rsid w:val="004230D9"/>
    <w:pPr>
      <w:numPr>
        <w:numId w:val="42"/>
      </w:numPr>
    </w:pPr>
  </w:style>
  <w:style w:type="numbering" w:styleId="ArticleSection">
    <w:name w:val="Outline List 3"/>
    <w:basedOn w:val="NoList"/>
    <w:uiPriority w:val="99"/>
    <w:semiHidden/>
    <w:unhideWhenUsed/>
    <w:rsid w:val="004230D9"/>
    <w:pPr>
      <w:numPr>
        <w:numId w:val="43"/>
      </w:numPr>
    </w:pPr>
  </w:style>
  <w:style w:type="paragraph" w:styleId="BodyTextFirstIndent">
    <w:name w:val="Body Text First Indent"/>
    <w:basedOn w:val="BodyText"/>
    <w:link w:val="BodyTextFirstIndentChar"/>
    <w:uiPriority w:val="99"/>
    <w:semiHidden/>
    <w:unhideWhenUsed/>
    <w:rsid w:val="004230D9"/>
    <w:pPr>
      <w:spacing w:after="200"/>
      <w:ind w:firstLine="360"/>
    </w:pPr>
  </w:style>
  <w:style w:type="character" w:customStyle="1" w:styleId="BodyTextFirstIndentChar">
    <w:name w:val="Body Text First Indent Char"/>
    <w:basedOn w:val="BodyTextChar"/>
    <w:link w:val="BodyTextFirstIndent"/>
    <w:uiPriority w:val="99"/>
    <w:semiHidden/>
    <w:rsid w:val="004230D9"/>
    <w:rPr>
      <w:rFonts w:ascii="Times New Roman" w:hAnsi="Times New Roman" w:cs="Times New Roman"/>
    </w:rPr>
  </w:style>
  <w:style w:type="paragraph" w:styleId="BodyTextIndent">
    <w:name w:val="Body Text Indent"/>
    <w:basedOn w:val="Normal"/>
    <w:link w:val="BodyTextIndentChar"/>
    <w:uiPriority w:val="99"/>
    <w:semiHidden/>
    <w:unhideWhenUsed/>
    <w:rsid w:val="004230D9"/>
    <w:pPr>
      <w:ind w:left="360"/>
    </w:pPr>
  </w:style>
  <w:style w:type="character" w:customStyle="1" w:styleId="BodyTextIndentChar">
    <w:name w:val="Body Text Indent Char"/>
    <w:basedOn w:val="DefaultParagraphFont"/>
    <w:link w:val="BodyTextIndent"/>
    <w:uiPriority w:val="99"/>
    <w:semiHidden/>
    <w:rsid w:val="004230D9"/>
    <w:rPr>
      <w:rFonts w:ascii="Times New Roman" w:hAnsi="Times New Roman" w:cs="Times New Roman"/>
    </w:rPr>
  </w:style>
  <w:style w:type="paragraph" w:styleId="BodyTextFirstIndent2">
    <w:name w:val="Body Text First Indent 2"/>
    <w:basedOn w:val="BodyTextIndent"/>
    <w:link w:val="BodyTextFirstIndent2Char"/>
    <w:uiPriority w:val="99"/>
    <w:semiHidden/>
    <w:unhideWhenUsed/>
    <w:rsid w:val="004230D9"/>
    <w:pPr>
      <w:spacing w:after="200"/>
      <w:ind w:firstLine="360"/>
    </w:pPr>
  </w:style>
  <w:style w:type="character" w:customStyle="1" w:styleId="BodyTextFirstIndent2Char">
    <w:name w:val="Body Text First Indent 2 Char"/>
    <w:basedOn w:val="BodyTextIndentChar"/>
    <w:link w:val="BodyTextFirstIndent2"/>
    <w:uiPriority w:val="99"/>
    <w:semiHidden/>
    <w:rsid w:val="004230D9"/>
    <w:rPr>
      <w:rFonts w:ascii="Times New Roman" w:hAnsi="Times New Roman" w:cs="Times New Roman"/>
    </w:rPr>
  </w:style>
  <w:style w:type="paragraph" w:styleId="BodyTextIndent2">
    <w:name w:val="Body Text Indent 2"/>
    <w:basedOn w:val="Normal"/>
    <w:link w:val="BodyTextIndent2Char"/>
    <w:uiPriority w:val="99"/>
    <w:semiHidden/>
    <w:unhideWhenUsed/>
    <w:rsid w:val="004230D9"/>
    <w:pPr>
      <w:spacing w:line="480" w:lineRule="auto"/>
      <w:ind w:left="360"/>
    </w:pPr>
  </w:style>
  <w:style w:type="character" w:customStyle="1" w:styleId="BodyTextIndent2Char">
    <w:name w:val="Body Text Indent 2 Char"/>
    <w:basedOn w:val="DefaultParagraphFont"/>
    <w:link w:val="BodyTextIndent2"/>
    <w:uiPriority w:val="99"/>
    <w:semiHidden/>
    <w:rsid w:val="004230D9"/>
    <w:rPr>
      <w:rFonts w:ascii="Times New Roman" w:hAnsi="Times New Roman" w:cs="Times New Roman"/>
    </w:rPr>
  </w:style>
  <w:style w:type="paragraph" w:styleId="Closing">
    <w:name w:val="Closing"/>
    <w:basedOn w:val="Normal"/>
    <w:link w:val="ClosingChar"/>
    <w:uiPriority w:val="99"/>
    <w:semiHidden/>
    <w:unhideWhenUsed/>
    <w:rsid w:val="004230D9"/>
    <w:pPr>
      <w:spacing w:after="0" w:line="240" w:lineRule="auto"/>
      <w:ind w:left="4320"/>
    </w:pPr>
  </w:style>
  <w:style w:type="character" w:customStyle="1" w:styleId="ClosingChar">
    <w:name w:val="Closing Char"/>
    <w:basedOn w:val="DefaultParagraphFont"/>
    <w:link w:val="Closing"/>
    <w:uiPriority w:val="99"/>
    <w:semiHidden/>
    <w:rsid w:val="004230D9"/>
    <w:rPr>
      <w:rFonts w:ascii="Times New Roman" w:hAnsi="Times New Roman" w:cs="Times New Roman"/>
    </w:rPr>
  </w:style>
  <w:style w:type="table" w:styleId="ColorfulGrid">
    <w:name w:val="Colorful Grid"/>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1CBF0" w:themeFill="accent1" w:themeFillTint="33"/>
    </w:tcPr>
    <w:tblStylePr w:type="firstRow">
      <w:rPr>
        <w:b/>
        <w:bCs/>
      </w:rPr>
      <w:tblPr/>
      <w:tcPr>
        <w:shd w:val="clear" w:color="auto" w:fill="E398E1" w:themeFill="accent1" w:themeFillTint="66"/>
      </w:tcPr>
    </w:tblStylePr>
    <w:tblStylePr w:type="lastRow">
      <w:rPr>
        <w:b/>
        <w:bCs/>
        <w:color w:val="000000" w:themeColor="text1"/>
      </w:rPr>
      <w:tblPr/>
      <w:tcPr>
        <w:shd w:val="clear" w:color="auto" w:fill="E398E1" w:themeFill="accent1" w:themeFillTint="66"/>
      </w:tcPr>
    </w:tblStylePr>
    <w:tblStylePr w:type="firstCol">
      <w:rPr>
        <w:color w:val="FFFFFF" w:themeColor="background1"/>
      </w:rPr>
      <w:tblPr/>
      <w:tcPr>
        <w:shd w:val="clear" w:color="auto" w:fill="6D1D6A" w:themeFill="accent1" w:themeFillShade="BF"/>
      </w:tcPr>
    </w:tblStylePr>
    <w:tblStylePr w:type="lastCol">
      <w:rPr>
        <w:color w:val="FFFFFF" w:themeColor="background1"/>
      </w:rPr>
      <w:tblPr/>
      <w:tcPr>
        <w:shd w:val="clear" w:color="auto" w:fill="6D1D6A" w:themeFill="accent1" w:themeFillShade="BF"/>
      </w:tcPr>
    </w:tblStylePr>
    <w:tblStylePr w:type="band1Vert">
      <w:tblPr/>
      <w:tcPr>
        <w:shd w:val="clear" w:color="auto" w:fill="DC7FD9" w:themeFill="accent1" w:themeFillTint="7F"/>
      </w:tcPr>
    </w:tblStylePr>
    <w:tblStylePr w:type="band1Horz">
      <w:tblPr/>
      <w:tcPr>
        <w:shd w:val="clear" w:color="auto" w:fill="DC7FD9" w:themeFill="accent1" w:themeFillTint="7F"/>
      </w:tcPr>
    </w:tblStylePr>
  </w:style>
  <w:style w:type="table" w:styleId="ColorfulGrid-Accent2">
    <w:name w:val="Colorful Grid Accent 2"/>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DDF6" w:themeFill="accent2" w:themeFillTint="33"/>
    </w:tcPr>
    <w:tblStylePr w:type="firstRow">
      <w:rPr>
        <w:b/>
        <w:bCs/>
      </w:rPr>
      <w:tblPr/>
      <w:tcPr>
        <w:shd w:val="clear" w:color="auto" w:fill="D6BBED" w:themeFill="accent2" w:themeFillTint="66"/>
      </w:tcPr>
    </w:tblStylePr>
    <w:tblStylePr w:type="lastRow">
      <w:rPr>
        <w:b/>
        <w:bCs/>
        <w:color w:val="000000" w:themeColor="text1"/>
      </w:rPr>
      <w:tblPr/>
      <w:tcPr>
        <w:shd w:val="clear" w:color="auto" w:fill="D6BBED" w:themeFill="accent2" w:themeFillTint="66"/>
      </w:tcPr>
    </w:tblStylePr>
    <w:tblStylePr w:type="firstCol">
      <w:rPr>
        <w:color w:val="FFFFFF" w:themeColor="background1"/>
      </w:rPr>
      <w:tblPr/>
      <w:tcPr>
        <w:shd w:val="clear" w:color="auto" w:fill="752EB0" w:themeFill="accent2" w:themeFillShade="BF"/>
      </w:tcPr>
    </w:tblStylePr>
    <w:tblStylePr w:type="lastCol">
      <w:rPr>
        <w:color w:val="FFFFFF" w:themeColor="background1"/>
      </w:rPr>
      <w:tblPr/>
      <w:tcPr>
        <w:shd w:val="clear" w:color="auto" w:fill="752EB0" w:themeFill="accent2" w:themeFillShade="BF"/>
      </w:tcPr>
    </w:tblStylePr>
    <w:tblStylePr w:type="band1Vert">
      <w:tblPr/>
      <w:tcPr>
        <w:shd w:val="clear" w:color="auto" w:fill="CCABE9" w:themeFill="accent2" w:themeFillTint="7F"/>
      </w:tcPr>
    </w:tblStylePr>
    <w:tblStylePr w:type="band1Horz">
      <w:tblPr/>
      <w:tcPr>
        <w:shd w:val="clear" w:color="auto" w:fill="CCABE9" w:themeFill="accent2" w:themeFillTint="7F"/>
      </w:tcPr>
    </w:tblStylePr>
  </w:style>
  <w:style w:type="table" w:styleId="ColorfulGrid-Accent3">
    <w:name w:val="Colorful Grid Accent 3"/>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DEF7" w:themeFill="accent3" w:themeFillTint="33"/>
    </w:tcPr>
    <w:tblStylePr w:type="firstRow">
      <w:rPr>
        <w:b/>
        <w:bCs/>
      </w:rPr>
      <w:tblPr/>
      <w:tcPr>
        <w:shd w:val="clear" w:color="auto" w:fill="C7BEEF" w:themeFill="accent3" w:themeFillTint="66"/>
      </w:tcPr>
    </w:tblStylePr>
    <w:tblStylePr w:type="lastRow">
      <w:rPr>
        <w:b/>
        <w:bCs/>
        <w:color w:val="000000" w:themeColor="text1"/>
      </w:rPr>
      <w:tblPr/>
      <w:tcPr>
        <w:shd w:val="clear" w:color="auto" w:fill="C7BEEF" w:themeFill="accent3" w:themeFillTint="66"/>
      </w:tcPr>
    </w:tblStylePr>
    <w:tblStylePr w:type="firstCol">
      <w:rPr>
        <w:color w:val="FFFFFF" w:themeColor="background1"/>
      </w:rPr>
      <w:tblPr/>
      <w:tcPr>
        <w:shd w:val="clear" w:color="auto" w:fill="472CBB" w:themeFill="accent3" w:themeFillShade="BF"/>
      </w:tcPr>
    </w:tblStylePr>
    <w:tblStylePr w:type="lastCol">
      <w:rPr>
        <w:color w:val="FFFFFF" w:themeColor="background1"/>
      </w:rPr>
      <w:tblPr/>
      <w:tcPr>
        <w:shd w:val="clear" w:color="auto" w:fill="472CBB" w:themeFill="accent3" w:themeFillShade="BF"/>
      </w:tcPr>
    </w:tblStylePr>
    <w:tblStylePr w:type="band1Vert">
      <w:tblPr/>
      <w:tcPr>
        <w:shd w:val="clear" w:color="auto" w:fill="BAAEEC" w:themeFill="accent3" w:themeFillTint="7F"/>
      </w:tcPr>
    </w:tblStylePr>
    <w:tblStylePr w:type="band1Horz">
      <w:tblPr/>
      <w:tcPr>
        <w:shd w:val="clear" w:color="auto" w:fill="BAAEEC" w:themeFill="accent3" w:themeFillTint="7F"/>
      </w:tcPr>
    </w:tblStylePr>
  </w:style>
  <w:style w:type="table" w:styleId="ColorfulGrid-Accent4">
    <w:name w:val="Colorful Grid Accent 4"/>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0DEF0" w:themeFill="accent4" w:themeFillTint="33"/>
    </w:tcPr>
    <w:tblStylePr w:type="firstRow">
      <w:rPr>
        <w:b/>
        <w:bCs/>
      </w:rPr>
      <w:tblPr/>
      <w:tcPr>
        <w:shd w:val="clear" w:color="auto" w:fill="C1BEE2" w:themeFill="accent4" w:themeFillTint="66"/>
      </w:tcPr>
    </w:tblStylePr>
    <w:tblStylePr w:type="lastRow">
      <w:rPr>
        <w:b/>
        <w:bCs/>
        <w:color w:val="000000" w:themeColor="text1"/>
      </w:rPr>
      <w:tblPr/>
      <w:tcPr>
        <w:shd w:val="clear" w:color="auto" w:fill="C1BEE2" w:themeFill="accent4" w:themeFillTint="66"/>
      </w:tcPr>
    </w:tblStylePr>
    <w:tblStylePr w:type="firstCol">
      <w:rPr>
        <w:color w:val="FFFFFF" w:themeColor="background1"/>
      </w:rPr>
      <w:tblPr/>
      <w:tcPr>
        <w:shd w:val="clear" w:color="auto" w:fill="463F90" w:themeFill="accent4" w:themeFillShade="BF"/>
      </w:tcPr>
    </w:tblStylePr>
    <w:tblStylePr w:type="lastCol">
      <w:rPr>
        <w:color w:val="FFFFFF" w:themeColor="background1"/>
      </w:rPr>
      <w:tblPr/>
      <w:tcPr>
        <w:shd w:val="clear" w:color="auto" w:fill="463F90" w:themeFill="accent4" w:themeFillShade="BF"/>
      </w:tcPr>
    </w:tblStylePr>
    <w:tblStylePr w:type="band1Vert">
      <w:tblPr/>
      <w:tcPr>
        <w:shd w:val="clear" w:color="auto" w:fill="B2AEDB" w:themeFill="accent4" w:themeFillTint="7F"/>
      </w:tcPr>
    </w:tblStylePr>
    <w:tblStylePr w:type="band1Horz">
      <w:tblPr/>
      <w:tcPr>
        <w:shd w:val="clear" w:color="auto" w:fill="B2AEDB" w:themeFill="accent4" w:themeFillTint="7F"/>
      </w:tcPr>
    </w:tblStylePr>
  </w:style>
  <w:style w:type="table" w:styleId="ColorfulGrid-Accent5">
    <w:name w:val="Colorful Grid Accent 5"/>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CFB" w:themeFill="accent5" w:themeFillTint="33"/>
    </w:tcPr>
    <w:tblStylePr w:type="firstRow">
      <w:rPr>
        <w:b/>
        <w:bCs/>
      </w:rPr>
      <w:tblPr/>
      <w:tcPr>
        <w:shd w:val="clear" w:color="auto" w:fill="B4DAF7" w:themeFill="accent5" w:themeFillTint="66"/>
      </w:tcPr>
    </w:tblStylePr>
    <w:tblStylePr w:type="lastRow">
      <w:rPr>
        <w:b/>
        <w:bCs/>
        <w:color w:val="000000" w:themeColor="text1"/>
      </w:rPr>
      <w:tblPr/>
      <w:tcPr>
        <w:shd w:val="clear" w:color="auto" w:fill="B4DAF7" w:themeFill="accent5" w:themeFillTint="66"/>
      </w:tcPr>
    </w:tblStylePr>
    <w:tblStylePr w:type="firstCol">
      <w:rPr>
        <w:color w:val="FFFFFF" w:themeColor="background1"/>
      </w:rPr>
      <w:tblPr/>
      <w:tcPr>
        <w:shd w:val="clear" w:color="auto" w:fill="147FD0" w:themeFill="accent5" w:themeFillShade="BF"/>
      </w:tcPr>
    </w:tblStylePr>
    <w:tblStylePr w:type="lastCol">
      <w:rPr>
        <w:color w:val="FFFFFF" w:themeColor="background1"/>
      </w:rPr>
      <w:tblPr/>
      <w:tcPr>
        <w:shd w:val="clear" w:color="auto" w:fill="147FD0" w:themeFill="accent5" w:themeFillShade="BF"/>
      </w:tcPr>
    </w:tblStylePr>
    <w:tblStylePr w:type="band1Vert">
      <w:tblPr/>
      <w:tcPr>
        <w:shd w:val="clear" w:color="auto" w:fill="A2D1F6" w:themeFill="accent5" w:themeFillTint="7F"/>
      </w:tcPr>
    </w:tblStylePr>
    <w:tblStylePr w:type="band1Horz">
      <w:tblPr/>
      <w:tcPr>
        <w:shd w:val="clear" w:color="auto" w:fill="A2D1F6" w:themeFill="accent5" w:themeFillTint="7F"/>
      </w:tcPr>
    </w:tblStylePr>
  </w:style>
  <w:style w:type="table" w:styleId="ColorfulGrid-Accent6">
    <w:name w:val="Colorful Grid Accent 6"/>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E5F7" w:themeFill="accent6" w:themeFillTint="33"/>
    </w:tcPr>
    <w:tblStylePr w:type="firstRow">
      <w:rPr>
        <w:b/>
        <w:bCs/>
      </w:rPr>
      <w:tblPr/>
      <w:tcPr>
        <w:shd w:val="clear" w:color="auto" w:fill="BCCCF0" w:themeFill="accent6" w:themeFillTint="66"/>
      </w:tcPr>
    </w:tblStylePr>
    <w:tblStylePr w:type="lastRow">
      <w:rPr>
        <w:b/>
        <w:bCs/>
        <w:color w:val="000000" w:themeColor="text1"/>
      </w:rPr>
      <w:tblPr/>
      <w:tcPr>
        <w:shd w:val="clear" w:color="auto" w:fill="BCCCF0" w:themeFill="accent6" w:themeFillTint="66"/>
      </w:tcPr>
    </w:tblStylePr>
    <w:tblStylePr w:type="firstCol">
      <w:rPr>
        <w:color w:val="FFFFFF" w:themeColor="background1"/>
      </w:rPr>
      <w:tblPr/>
      <w:tcPr>
        <w:shd w:val="clear" w:color="auto" w:fill="2957BD" w:themeFill="accent6" w:themeFillShade="BF"/>
      </w:tcPr>
    </w:tblStylePr>
    <w:tblStylePr w:type="lastCol">
      <w:rPr>
        <w:color w:val="FFFFFF" w:themeColor="background1"/>
      </w:rPr>
      <w:tblPr/>
      <w:tcPr>
        <w:shd w:val="clear" w:color="auto" w:fill="2957BD" w:themeFill="accent6" w:themeFillShade="BF"/>
      </w:tcPr>
    </w:tblStylePr>
    <w:tblStylePr w:type="band1Vert">
      <w:tblPr/>
      <w:tcPr>
        <w:shd w:val="clear" w:color="auto" w:fill="ACC0ED" w:themeFill="accent6" w:themeFillTint="7F"/>
      </w:tcPr>
    </w:tblStylePr>
    <w:tblStylePr w:type="band1Horz">
      <w:tblPr/>
      <w:tcPr>
        <w:shd w:val="clear" w:color="auto" w:fill="ACC0ED" w:themeFill="accent6" w:themeFillTint="7F"/>
      </w:tcPr>
    </w:tblStylePr>
  </w:style>
  <w:style w:type="table" w:styleId="ColorfulList">
    <w:name w:val="Colorful List"/>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D31BC" w:themeFill="accent2" w:themeFillShade="CC"/>
      </w:tcPr>
    </w:tblStylePr>
    <w:tblStylePr w:type="lastRow">
      <w:rPr>
        <w:b/>
        <w:bCs/>
        <w:color w:val="7D31B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F8E5F7" w:themeFill="accent1" w:themeFillTint="19"/>
    </w:tcPr>
    <w:tblStylePr w:type="firstRow">
      <w:rPr>
        <w:b/>
        <w:bCs/>
        <w:color w:val="FFFFFF" w:themeColor="background1"/>
      </w:rPr>
      <w:tblPr/>
      <w:tcPr>
        <w:tcBorders>
          <w:bottom w:val="single" w:sz="12" w:space="0" w:color="FFFFFF" w:themeColor="background1"/>
        </w:tcBorders>
        <w:shd w:val="clear" w:color="auto" w:fill="7D31BC" w:themeFill="accent2" w:themeFillShade="CC"/>
      </w:tcPr>
    </w:tblStylePr>
    <w:tblStylePr w:type="lastRow">
      <w:rPr>
        <w:b/>
        <w:bCs/>
        <w:color w:val="7D31B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BFEC" w:themeFill="accent1" w:themeFillTint="3F"/>
      </w:tcPr>
    </w:tblStylePr>
    <w:tblStylePr w:type="band1Horz">
      <w:tblPr/>
      <w:tcPr>
        <w:shd w:val="clear" w:color="auto" w:fill="F1CBF0" w:themeFill="accent1" w:themeFillTint="33"/>
      </w:tcPr>
    </w:tblStylePr>
  </w:style>
  <w:style w:type="table" w:styleId="ColorfulList-Accent2">
    <w:name w:val="Colorful List Accent 2"/>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F5EEFA" w:themeFill="accent2" w:themeFillTint="19"/>
    </w:tcPr>
    <w:tblStylePr w:type="firstRow">
      <w:rPr>
        <w:b/>
        <w:bCs/>
        <w:color w:val="FFFFFF" w:themeColor="background1"/>
      </w:rPr>
      <w:tblPr/>
      <w:tcPr>
        <w:tcBorders>
          <w:bottom w:val="single" w:sz="12" w:space="0" w:color="FFFFFF" w:themeColor="background1"/>
        </w:tcBorders>
        <w:shd w:val="clear" w:color="auto" w:fill="7D31BC" w:themeFill="accent2" w:themeFillShade="CC"/>
      </w:tcPr>
    </w:tblStylePr>
    <w:tblStylePr w:type="lastRow">
      <w:rPr>
        <w:b/>
        <w:bCs/>
        <w:color w:val="7D31B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D5F4" w:themeFill="accent2" w:themeFillTint="3F"/>
      </w:tcPr>
    </w:tblStylePr>
    <w:tblStylePr w:type="band1Horz">
      <w:tblPr/>
      <w:tcPr>
        <w:shd w:val="clear" w:color="auto" w:fill="EADDF6" w:themeFill="accent2" w:themeFillTint="33"/>
      </w:tcPr>
    </w:tblStylePr>
  </w:style>
  <w:style w:type="table" w:styleId="ColorfulList-Accent3">
    <w:name w:val="Colorful List Accent 3"/>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F1EFFB" w:themeFill="accent3" w:themeFillTint="19"/>
    </w:tcPr>
    <w:tblStylePr w:type="firstRow">
      <w:rPr>
        <w:b/>
        <w:bCs/>
        <w:color w:val="FFFFFF" w:themeColor="background1"/>
      </w:rPr>
      <w:tblPr/>
      <w:tcPr>
        <w:tcBorders>
          <w:bottom w:val="single" w:sz="12" w:space="0" w:color="FFFFFF" w:themeColor="background1"/>
        </w:tcBorders>
        <w:shd w:val="clear" w:color="auto" w:fill="4B449A" w:themeFill="accent4" w:themeFillShade="CC"/>
      </w:tcPr>
    </w:tblStylePr>
    <w:tblStylePr w:type="lastRow">
      <w:rPr>
        <w:b/>
        <w:bCs/>
        <w:color w:val="4B449A"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D6F5" w:themeFill="accent3" w:themeFillTint="3F"/>
      </w:tcPr>
    </w:tblStylePr>
    <w:tblStylePr w:type="band1Horz">
      <w:tblPr/>
      <w:tcPr>
        <w:shd w:val="clear" w:color="auto" w:fill="E3DEF7" w:themeFill="accent3" w:themeFillTint="33"/>
      </w:tcPr>
    </w:tblStylePr>
  </w:style>
  <w:style w:type="table" w:styleId="ColorfulList-Accent4">
    <w:name w:val="Colorful List Accent 4"/>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FEFF8" w:themeFill="accent4" w:themeFillTint="19"/>
    </w:tcPr>
    <w:tblStylePr w:type="firstRow">
      <w:rPr>
        <w:b/>
        <w:bCs/>
        <w:color w:val="FFFFFF" w:themeColor="background1"/>
      </w:rPr>
      <w:tblPr/>
      <w:tcPr>
        <w:tcBorders>
          <w:bottom w:val="single" w:sz="12" w:space="0" w:color="FFFFFF" w:themeColor="background1"/>
        </w:tcBorders>
        <w:shd w:val="clear" w:color="auto" w:fill="4C2FC8" w:themeFill="accent3" w:themeFillShade="CC"/>
      </w:tcPr>
    </w:tblStylePr>
    <w:tblStylePr w:type="lastRow">
      <w:rPr>
        <w:b/>
        <w:bCs/>
        <w:color w:val="4C2FC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D7ED" w:themeFill="accent4" w:themeFillTint="3F"/>
      </w:tcPr>
    </w:tblStylePr>
    <w:tblStylePr w:type="band1Horz">
      <w:tblPr/>
      <w:tcPr>
        <w:shd w:val="clear" w:color="auto" w:fill="E0DEF0" w:themeFill="accent4" w:themeFillTint="33"/>
      </w:tcPr>
    </w:tblStylePr>
  </w:style>
  <w:style w:type="table" w:styleId="ColorfulList-Accent5">
    <w:name w:val="Colorful List Accent 5"/>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CF6FD" w:themeFill="accent5" w:themeFillTint="19"/>
    </w:tcPr>
    <w:tblStylePr w:type="firstRow">
      <w:rPr>
        <w:b/>
        <w:bCs/>
        <w:color w:val="FFFFFF" w:themeColor="background1"/>
      </w:rPr>
      <w:tblPr/>
      <w:tcPr>
        <w:tcBorders>
          <w:bottom w:val="single" w:sz="12" w:space="0" w:color="FFFFFF" w:themeColor="background1"/>
        </w:tcBorders>
        <w:shd w:val="clear" w:color="auto" w:fill="2C5DCA" w:themeFill="accent6" w:themeFillShade="CC"/>
      </w:tcPr>
    </w:tblStylePr>
    <w:tblStylePr w:type="lastRow">
      <w:rPr>
        <w:b/>
        <w:bCs/>
        <w:color w:val="2C5DC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E8FA" w:themeFill="accent5" w:themeFillTint="3F"/>
      </w:tcPr>
    </w:tblStylePr>
    <w:tblStylePr w:type="band1Horz">
      <w:tblPr/>
      <w:tcPr>
        <w:shd w:val="clear" w:color="auto" w:fill="D9ECFB" w:themeFill="accent5" w:themeFillTint="33"/>
      </w:tcPr>
    </w:tblStylePr>
  </w:style>
  <w:style w:type="table" w:styleId="ColorfulList-Accent6">
    <w:name w:val="Colorful List Accent 6"/>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EF2FB" w:themeFill="accent6" w:themeFillTint="19"/>
    </w:tcPr>
    <w:tblStylePr w:type="firstRow">
      <w:rPr>
        <w:b/>
        <w:bCs/>
        <w:color w:val="FFFFFF" w:themeColor="background1"/>
      </w:rPr>
      <w:tblPr/>
      <w:tcPr>
        <w:tcBorders>
          <w:bottom w:val="single" w:sz="12" w:space="0" w:color="FFFFFF" w:themeColor="background1"/>
        </w:tcBorders>
        <w:shd w:val="clear" w:color="auto" w:fill="1588DF" w:themeFill="accent5" w:themeFillShade="CC"/>
      </w:tcPr>
    </w:tblStylePr>
    <w:tblStylePr w:type="lastRow">
      <w:rPr>
        <w:b/>
        <w:bCs/>
        <w:color w:val="1588D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FF6" w:themeFill="accent6" w:themeFillTint="3F"/>
      </w:tcPr>
    </w:tblStylePr>
    <w:tblStylePr w:type="band1Horz">
      <w:tblPr/>
      <w:tcPr>
        <w:shd w:val="clear" w:color="auto" w:fill="DDE5F7" w:themeFill="accent6" w:themeFillTint="33"/>
      </w:tcPr>
    </w:tblStylePr>
  </w:style>
  <w:style w:type="table" w:styleId="ColorfulShading">
    <w:name w:val="Colorful Shading"/>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9B57D3"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B57D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9B57D3" w:themeColor="accent2"/>
        <w:left w:val="single" w:sz="4" w:space="0" w:color="92278F" w:themeColor="accent1"/>
        <w:bottom w:val="single" w:sz="4" w:space="0" w:color="92278F" w:themeColor="accent1"/>
        <w:right w:val="single" w:sz="4" w:space="0" w:color="92278F" w:themeColor="accent1"/>
        <w:insideH w:val="single" w:sz="4" w:space="0" w:color="FFFFFF" w:themeColor="background1"/>
        <w:insideV w:val="single" w:sz="4" w:space="0" w:color="FFFFFF" w:themeColor="background1"/>
      </w:tblBorders>
    </w:tblPr>
    <w:tcPr>
      <w:shd w:val="clear" w:color="auto" w:fill="F8E5F7" w:themeFill="accent1" w:themeFillTint="19"/>
    </w:tcPr>
    <w:tblStylePr w:type="firstRow">
      <w:rPr>
        <w:b/>
        <w:bCs/>
      </w:rPr>
      <w:tblPr/>
      <w:tcPr>
        <w:tcBorders>
          <w:top w:val="nil"/>
          <w:left w:val="nil"/>
          <w:bottom w:val="single" w:sz="24" w:space="0" w:color="9B57D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1755" w:themeFill="accent1" w:themeFillShade="99"/>
      </w:tcPr>
    </w:tblStylePr>
    <w:tblStylePr w:type="firstCol">
      <w:rPr>
        <w:color w:val="FFFFFF" w:themeColor="background1"/>
      </w:rPr>
      <w:tblPr/>
      <w:tcPr>
        <w:tcBorders>
          <w:top w:val="nil"/>
          <w:left w:val="nil"/>
          <w:bottom w:val="nil"/>
          <w:right w:val="nil"/>
          <w:insideH w:val="single" w:sz="4" w:space="0" w:color="571755" w:themeColor="accent1" w:themeShade="99"/>
          <w:insideV w:val="nil"/>
        </w:tcBorders>
        <w:shd w:val="clear" w:color="auto" w:fill="57175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71755" w:themeFill="accent1" w:themeFillShade="99"/>
      </w:tcPr>
    </w:tblStylePr>
    <w:tblStylePr w:type="band1Vert">
      <w:tblPr/>
      <w:tcPr>
        <w:shd w:val="clear" w:color="auto" w:fill="E398E1" w:themeFill="accent1" w:themeFillTint="66"/>
      </w:tcPr>
    </w:tblStylePr>
    <w:tblStylePr w:type="band1Horz">
      <w:tblPr/>
      <w:tcPr>
        <w:shd w:val="clear" w:color="auto" w:fill="DC7FD9"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9B57D3" w:themeColor="accent2"/>
        <w:left w:val="single" w:sz="4" w:space="0" w:color="9B57D3" w:themeColor="accent2"/>
        <w:bottom w:val="single" w:sz="4" w:space="0" w:color="9B57D3" w:themeColor="accent2"/>
        <w:right w:val="single" w:sz="4" w:space="0" w:color="9B57D3" w:themeColor="accent2"/>
        <w:insideH w:val="single" w:sz="4" w:space="0" w:color="FFFFFF" w:themeColor="background1"/>
        <w:insideV w:val="single" w:sz="4" w:space="0" w:color="FFFFFF" w:themeColor="background1"/>
      </w:tblBorders>
    </w:tblPr>
    <w:tcPr>
      <w:shd w:val="clear" w:color="auto" w:fill="F5EEFA" w:themeFill="accent2" w:themeFillTint="19"/>
    </w:tcPr>
    <w:tblStylePr w:type="firstRow">
      <w:rPr>
        <w:b/>
        <w:bCs/>
      </w:rPr>
      <w:tblPr/>
      <w:tcPr>
        <w:tcBorders>
          <w:top w:val="nil"/>
          <w:left w:val="nil"/>
          <w:bottom w:val="single" w:sz="24" w:space="0" w:color="9B57D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258D" w:themeFill="accent2" w:themeFillShade="99"/>
      </w:tcPr>
    </w:tblStylePr>
    <w:tblStylePr w:type="firstCol">
      <w:rPr>
        <w:color w:val="FFFFFF" w:themeColor="background1"/>
      </w:rPr>
      <w:tblPr/>
      <w:tcPr>
        <w:tcBorders>
          <w:top w:val="nil"/>
          <w:left w:val="nil"/>
          <w:bottom w:val="nil"/>
          <w:right w:val="nil"/>
          <w:insideH w:val="single" w:sz="4" w:space="0" w:color="5E258D" w:themeColor="accent2" w:themeShade="99"/>
          <w:insideV w:val="nil"/>
        </w:tcBorders>
        <w:shd w:val="clear" w:color="auto" w:fill="5E258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E258D" w:themeFill="accent2" w:themeFillShade="99"/>
      </w:tcPr>
    </w:tblStylePr>
    <w:tblStylePr w:type="band1Vert">
      <w:tblPr/>
      <w:tcPr>
        <w:shd w:val="clear" w:color="auto" w:fill="D6BBED" w:themeFill="accent2" w:themeFillTint="66"/>
      </w:tcPr>
    </w:tblStylePr>
    <w:tblStylePr w:type="band1Horz">
      <w:tblPr/>
      <w:tcPr>
        <w:shd w:val="clear" w:color="auto" w:fill="CCABE9"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665EB8" w:themeColor="accent4"/>
        <w:left w:val="single" w:sz="4" w:space="0" w:color="755DD9" w:themeColor="accent3"/>
        <w:bottom w:val="single" w:sz="4" w:space="0" w:color="755DD9" w:themeColor="accent3"/>
        <w:right w:val="single" w:sz="4" w:space="0" w:color="755DD9" w:themeColor="accent3"/>
        <w:insideH w:val="single" w:sz="4" w:space="0" w:color="FFFFFF" w:themeColor="background1"/>
        <w:insideV w:val="single" w:sz="4" w:space="0" w:color="FFFFFF" w:themeColor="background1"/>
      </w:tblBorders>
    </w:tblPr>
    <w:tcPr>
      <w:shd w:val="clear" w:color="auto" w:fill="F1EFFB" w:themeFill="accent3" w:themeFillTint="19"/>
    </w:tcPr>
    <w:tblStylePr w:type="firstRow">
      <w:rPr>
        <w:b/>
        <w:bCs/>
      </w:rPr>
      <w:tblPr/>
      <w:tcPr>
        <w:tcBorders>
          <w:top w:val="nil"/>
          <w:left w:val="nil"/>
          <w:bottom w:val="single" w:sz="24" w:space="0" w:color="665EB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2396" w:themeFill="accent3" w:themeFillShade="99"/>
      </w:tcPr>
    </w:tblStylePr>
    <w:tblStylePr w:type="firstCol">
      <w:rPr>
        <w:color w:val="FFFFFF" w:themeColor="background1"/>
      </w:rPr>
      <w:tblPr/>
      <w:tcPr>
        <w:tcBorders>
          <w:top w:val="nil"/>
          <w:left w:val="nil"/>
          <w:bottom w:val="nil"/>
          <w:right w:val="nil"/>
          <w:insideH w:val="single" w:sz="4" w:space="0" w:color="392396" w:themeColor="accent3" w:themeShade="99"/>
          <w:insideV w:val="nil"/>
        </w:tcBorders>
        <w:shd w:val="clear" w:color="auto" w:fill="392396"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92396" w:themeFill="accent3" w:themeFillShade="99"/>
      </w:tcPr>
    </w:tblStylePr>
    <w:tblStylePr w:type="band1Vert">
      <w:tblPr/>
      <w:tcPr>
        <w:shd w:val="clear" w:color="auto" w:fill="C7BEEF" w:themeFill="accent3" w:themeFillTint="66"/>
      </w:tcPr>
    </w:tblStylePr>
    <w:tblStylePr w:type="band1Horz">
      <w:tblPr/>
      <w:tcPr>
        <w:shd w:val="clear" w:color="auto" w:fill="BAAEEC" w:themeFill="accent3" w:themeFillTint="7F"/>
      </w:tcPr>
    </w:tblStylePr>
  </w:style>
  <w:style w:type="table" w:styleId="ColorfulShading-Accent4">
    <w:name w:val="Colorful Shading Accent 4"/>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755DD9" w:themeColor="accent3"/>
        <w:left w:val="single" w:sz="4" w:space="0" w:color="665EB8" w:themeColor="accent4"/>
        <w:bottom w:val="single" w:sz="4" w:space="0" w:color="665EB8" w:themeColor="accent4"/>
        <w:right w:val="single" w:sz="4" w:space="0" w:color="665EB8" w:themeColor="accent4"/>
        <w:insideH w:val="single" w:sz="4" w:space="0" w:color="FFFFFF" w:themeColor="background1"/>
        <w:insideV w:val="single" w:sz="4" w:space="0" w:color="FFFFFF" w:themeColor="background1"/>
      </w:tblBorders>
    </w:tblPr>
    <w:tcPr>
      <w:shd w:val="clear" w:color="auto" w:fill="EFEFF8" w:themeFill="accent4" w:themeFillTint="19"/>
    </w:tcPr>
    <w:tblStylePr w:type="firstRow">
      <w:rPr>
        <w:b/>
        <w:bCs/>
      </w:rPr>
      <w:tblPr/>
      <w:tcPr>
        <w:tcBorders>
          <w:top w:val="nil"/>
          <w:left w:val="nil"/>
          <w:bottom w:val="single" w:sz="24" w:space="0" w:color="755DD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83373" w:themeFill="accent4" w:themeFillShade="99"/>
      </w:tcPr>
    </w:tblStylePr>
    <w:tblStylePr w:type="firstCol">
      <w:rPr>
        <w:color w:val="FFFFFF" w:themeColor="background1"/>
      </w:rPr>
      <w:tblPr/>
      <w:tcPr>
        <w:tcBorders>
          <w:top w:val="nil"/>
          <w:left w:val="nil"/>
          <w:bottom w:val="nil"/>
          <w:right w:val="nil"/>
          <w:insideH w:val="single" w:sz="4" w:space="0" w:color="383373" w:themeColor="accent4" w:themeShade="99"/>
          <w:insideV w:val="nil"/>
        </w:tcBorders>
        <w:shd w:val="clear" w:color="auto" w:fill="383373"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83373" w:themeFill="accent4" w:themeFillShade="99"/>
      </w:tcPr>
    </w:tblStylePr>
    <w:tblStylePr w:type="band1Vert">
      <w:tblPr/>
      <w:tcPr>
        <w:shd w:val="clear" w:color="auto" w:fill="C1BEE2" w:themeFill="accent4" w:themeFillTint="66"/>
      </w:tcPr>
    </w:tblStylePr>
    <w:tblStylePr w:type="band1Horz">
      <w:tblPr/>
      <w:tcPr>
        <w:shd w:val="clear" w:color="auto" w:fill="B2AEDB"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5982DB" w:themeColor="accent6"/>
        <w:left w:val="single" w:sz="4" w:space="0" w:color="45A5ED" w:themeColor="accent5"/>
        <w:bottom w:val="single" w:sz="4" w:space="0" w:color="45A5ED" w:themeColor="accent5"/>
        <w:right w:val="single" w:sz="4" w:space="0" w:color="45A5ED" w:themeColor="accent5"/>
        <w:insideH w:val="single" w:sz="4" w:space="0" w:color="FFFFFF" w:themeColor="background1"/>
        <w:insideV w:val="single" w:sz="4" w:space="0" w:color="FFFFFF" w:themeColor="background1"/>
      </w:tblBorders>
    </w:tblPr>
    <w:tcPr>
      <w:shd w:val="clear" w:color="auto" w:fill="ECF6FD" w:themeFill="accent5" w:themeFillTint="19"/>
    </w:tcPr>
    <w:tblStylePr w:type="firstRow">
      <w:rPr>
        <w:b/>
        <w:bCs/>
      </w:rPr>
      <w:tblPr/>
      <w:tcPr>
        <w:tcBorders>
          <w:top w:val="nil"/>
          <w:left w:val="nil"/>
          <w:bottom w:val="single" w:sz="24" w:space="0" w:color="5982D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066A7" w:themeFill="accent5" w:themeFillShade="99"/>
      </w:tcPr>
    </w:tblStylePr>
    <w:tblStylePr w:type="firstCol">
      <w:rPr>
        <w:color w:val="FFFFFF" w:themeColor="background1"/>
      </w:rPr>
      <w:tblPr/>
      <w:tcPr>
        <w:tcBorders>
          <w:top w:val="nil"/>
          <w:left w:val="nil"/>
          <w:bottom w:val="nil"/>
          <w:right w:val="nil"/>
          <w:insideH w:val="single" w:sz="4" w:space="0" w:color="1066A7" w:themeColor="accent5" w:themeShade="99"/>
          <w:insideV w:val="nil"/>
        </w:tcBorders>
        <w:shd w:val="clear" w:color="auto" w:fill="1066A7"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066A7" w:themeFill="accent5" w:themeFillShade="99"/>
      </w:tcPr>
    </w:tblStylePr>
    <w:tblStylePr w:type="band1Vert">
      <w:tblPr/>
      <w:tcPr>
        <w:shd w:val="clear" w:color="auto" w:fill="B4DAF7" w:themeFill="accent5" w:themeFillTint="66"/>
      </w:tcPr>
    </w:tblStylePr>
    <w:tblStylePr w:type="band1Horz">
      <w:tblPr/>
      <w:tcPr>
        <w:shd w:val="clear" w:color="auto" w:fill="A2D1F6"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45A5ED" w:themeColor="accent5"/>
        <w:left w:val="single" w:sz="4" w:space="0" w:color="5982DB" w:themeColor="accent6"/>
        <w:bottom w:val="single" w:sz="4" w:space="0" w:color="5982DB" w:themeColor="accent6"/>
        <w:right w:val="single" w:sz="4" w:space="0" w:color="5982DB" w:themeColor="accent6"/>
        <w:insideH w:val="single" w:sz="4" w:space="0" w:color="FFFFFF" w:themeColor="background1"/>
        <w:insideV w:val="single" w:sz="4" w:space="0" w:color="FFFFFF" w:themeColor="background1"/>
      </w:tblBorders>
    </w:tblPr>
    <w:tcPr>
      <w:shd w:val="clear" w:color="auto" w:fill="EEF2FB" w:themeFill="accent6" w:themeFillTint="19"/>
    </w:tcPr>
    <w:tblStylePr w:type="firstRow">
      <w:rPr>
        <w:b/>
        <w:bCs/>
      </w:rPr>
      <w:tblPr/>
      <w:tcPr>
        <w:tcBorders>
          <w:top w:val="nil"/>
          <w:left w:val="nil"/>
          <w:bottom w:val="single" w:sz="24" w:space="0" w:color="45A5ED"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14697" w:themeFill="accent6" w:themeFillShade="99"/>
      </w:tcPr>
    </w:tblStylePr>
    <w:tblStylePr w:type="firstCol">
      <w:rPr>
        <w:color w:val="FFFFFF" w:themeColor="background1"/>
      </w:rPr>
      <w:tblPr/>
      <w:tcPr>
        <w:tcBorders>
          <w:top w:val="nil"/>
          <w:left w:val="nil"/>
          <w:bottom w:val="nil"/>
          <w:right w:val="nil"/>
          <w:insideH w:val="single" w:sz="4" w:space="0" w:color="214697" w:themeColor="accent6" w:themeShade="99"/>
          <w:insideV w:val="nil"/>
        </w:tcBorders>
        <w:shd w:val="clear" w:color="auto" w:fill="214697"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14697" w:themeFill="accent6" w:themeFillShade="99"/>
      </w:tcPr>
    </w:tblStylePr>
    <w:tblStylePr w:type="band1Vert">
      <w:tblPr/>
      <w:tcPr>
        <w:shd w:val="clear" w:color="auto" w:fill="BCCCF0" w:themeFill="accent6" w:themeFillTint="66"/>
      </w:tcPr>
    </w:tblStylePr>
    <w:tblStylePr w:type="band1Horz">
      <w:tblPr/>
      <w:tcPr>
        <w:shd w:val="clear" w:color="auto" w:fill="ACC0ED"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92278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1346"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D1D6A"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D1D6A" w:themeFill="accent1" w:themeFillShade="BF"/>
      </w:tcPr>
    </w:tblStylePr>
    <w:tblStylePr w:type="band1Vert">
      <w:tblPr/>
      <w:tcPr>
        <w:tcBorders>
          <w:top w:val="nil"/>
          <w:left w:val="nil"/>
          <w:bottom w:val="nil"/>
          <w:right w:val="nil"/>
          <w:insideH w:val="nil"/>
          <w:insideV w:val="nil"/>
        </w:tcBorders>
        <w:shd w:val="clear" w:color="auto" w:fill="6D1D6A" w:themeFill="accent1" w:themeFillShade="BF"/>
      </w:tcPr>
    </w:tblStylePr>
    <w:tblStylePr w:type="band1Horz">
      <w:tblPr/>
      <w:tcPr>
        <w:tcBorders>
          <w:top w:val="nil"/>
          <w:left w:val="nil"/>
          <w:bottom w:val="nil"/>
          <w:right w:val="nil"/>
          <w:insideH w:val="nil"/>
          <w:insideV w:val="nil"/>
        </w:tcBorders>
        <w:shd w:val="clear" w:color="auto" w:fill="6D1D6A" w:themeFill="accent1" w:themeFillShade="BF"/>
      </w:tcPr>
    </w:tblStylePr>
  </w:style>
  <w:style w:type="table" w:styleId="DarkList-Accent2">
    <w:name w:val="Dark List Accent 2"/>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9B57D3"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1E7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52EB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52EB0" w:themeFill="accent2" w:themeFillShade="BF"/>
      </w:tcPr>
    </w:tblStylePr>
    <w:tblStylePr w:type="band1Vert">
      <w:tblPr/>
      <w:tcPr>
        <w:tcBorders>
          <w:top w:val="nil"/>
          <w:left w:val="nil"/>
          <w:bottom w:val="nil"/>
          <w:right w:val="nil"/>
          <w:insideH w:val="nil"/>
          <w:insideV w:val="nil"/>
        </w:tcBorders>
        <w:shd w:val="clear" w:color="auto" w:fill="752EB0" w:themeFill="accent2" w:themeFillShade="BF"/>
      </w:tcPr>
    </w:tblStylePr>
    <w:tblStylePr w:type="band1Horz">
      <w:tblPr/>
      <w:tcPr>
        <w:tcBorders>
          <w:top w:val="nil"/>
          <w:left w:val="nil"/>
          <w:bottom w:val="nil"/>
          <w:right w:val="nil"/>
          <w:insideH w:val="nil"/>
          <w:insideV w:val="nil"/>
        </w:tcBorders>
        <w:shd w:val="clear" w:color="auto" w:fill="752EB0" w:themeFill="accent2" w:themeFillShade="BF"/>
      </w:tcPr>
    </w:tblStylePr>
  </w:style>
  <w:style w:type="table" w:styleId="DarkList-Accent3">
    <w:name w:val="Dark List Accent 3"/>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755DD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1D7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72CB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72CBB" w:themeFill="accent3" w:themeFillShade="BF"/>
      </w:tcPr>
    </w:tblStylePr>
    <w:tblStylePr w:type="band1Vert">
      <w:tblPr/>
      <w:tcPr>
        <w:tcBorders>
          <w:top w:val="nil"/>
          <w:left w:val="nil"/>
          <w:bottom w:val="nil"/>
          <w:right w:val="nil"/>
          <w:insideH w:val="nil"/>
          <w:insideV w:val="nil"/>
        </w:tcBorders>
        <w:shd w:val="clear" w:color="auto" w:fill="472CBB" w:themeFill="accent3" w:themeFillShade="BF"/>
      </w:tcPr>
    </w:tblStylePr>
    <w:tblStylePr w:type="band1Horz">
      <w:tblPr/>
      <w:tcPr>
        <w:tcBorders>
          <w:top w:val="nil"/>
          <w:left w:val="nil"/>
          <w:bottom w:val="nil"/>
          <w:right w:val="nil"/>
          <w:insideH w:val="nil"/>
          <w:insideV w:val="nil"/>
        </w:tcBorders>
        <w:shd w:val="clear" w:color="auto" w:fill="472CBB" w:themeFill="accent3" w:themeFillShade="BF"/>
      </w:tcPr>
    </w:tblStylePr>
  </w:style>
  <w:style w:type="table" w:styleId="DarkList-Accent4">
    <w:name w:val="Dark List Accent 4"/>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665EB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2A5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63F9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63F90" w:themeFill="accent4" w:themeFillShade="BF"/>
      </w:tcPr>
    </w:tblStylePr>
    <w:tblStylePr w:type="band1Vert">
      <w:tblPr/>
      <w:tcPr>
        <w:tcBorders>
          <w:top w:val="nil"/>
          <w:left w:val="nil"/>
          <w:bottom w:val="nil"/>
          <w:right w:val="nil"/>
          <w:insideH w:val="nil"/>
          <w:insideV w:val="nil"/>
        </w:tcBorders>
        <w:shd w:val="clear" w:color="auto" w:fill="463F90" w:themeFill="accent4" w:themeFillShade="BF"/>
      </w:tcPr>
    </w:tblStylePr>
    <w:tblStylePr w:type="band1Horz">
      <w:tblPr/>
      <w:tcPr>
        <w:tcBorders>
          <w:top w:val="nil"/>
          <w:left w:val="nil"/>
          <w:bottom w:val="nil"/>
          <w:right w:val="nil"/>
          <w:insideH w:val="nil"/>
          <w:insideV w:val="nil"/>
        </w:tcBorders>
        <w:shd w:val="clear" w:color="auto" w:fill="463F90" w:themeFill="accent4" w:themeFillShade="BF"/>
      </w:tcPr>
    </w:tblStylePr>
  </w:style>
  <w:style w:type="table" w:styleId="DarkList-Accent5">
    <w:name w:val="Dark List Accent 5"/>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45A5ED"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548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47FD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47FD0" w:themeFill="accent5" w:themeFillShade="BF"/>
      </w:tcPr>
    </w:tblStylePr>
    <w:tblStylePr w:type="band1Vert">
      <w:tblPr/>
      <w:tcPr>
        <w:tcBorders>
          <w:top w:val="nil"/>
          <w:left w:val="nil"/>
          <w:bottom w:val="nil"/>
          <w:right w:val="nil"/>
          <w:insideH w:val="nil"/>
          <w:insideV w:val="nil"/>
        </w:tcBorders>
        <w:shd w:val="clear" w:color="auto" w:fill="147FD0" w:themeFill="accent5" w:themeFillShade="BF"/>
      </w:tcPr>
    </w:tblStylePr>
    <w:tblStylePr w:type="band1Horz">
      <w:tblPr/>
      <w:tcPr>
        <w:tcBorders>
          <w:top w:val="nil"/>
          <w:left w:val="nil"/>
          <w:bottom w:val="nil"/>
          <w:right w:val="nil"/>
          <w:insideH w:val="nil"/>
          <w:insideV w:val="nil"/>
        </w:tcBorders>
        <w:shd w:val="clear" w:color="auto" w:fill="147FD0" w:themeFill="accent5" w:themeFillShade="BF"/>
      </w:tcPr>
    </w:tblStylePr>
  </w:style>
  <w:style w:type="table" w:styleId="DarkList-Accent6">
    <w:name w:val="Dark List Accent 6"/>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5982D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B3A7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2957BD"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2957BD" w:themeFill="accent6" w:themeFillShade="BF"/>
      </w:tcPr>
    </w:tblStylePr>
    <w:tblStylePr w:type="band1Vert">
      <w:tblPr/>
      <w:tcPr>
        <w:tcBorders>
          <w:top w:val="nil"/>
          <w:left w:val="nil"/>
          <w:bottom w:val="nil"/>
          <w:right w:val="nil"/>
          <w:insideH w:val="nil"/>
          <w:insideV w:val="nil"/>
        </w:tcBorders>
        <w:shd w:val="clear" w:color="auto" w:fill="2957BD" w:themeFill="accent6" w:themeFillShade="BF"/>
      </w:tcPr>
    </w:tblStylePr>
    <w:tblStylePr w:type="band1Horz">
      <w:tblPr/>
      <w:tcPr>
        <w:tcBorders>
          <w:top w:val="nil"/>
          <w:left w:val="nil"/>
          <w:bottom w:val="nil"/>
          <w:right w:val="nil"/>
          <w:insideH w:val="nil"/>
          <w:insideV w:val="nil"/>
        </w:tcBorders>
        <w:shd w:val="clear" w:color="auto" w:fill="2957BD" w:themeFill="accent6" w:themeFillShade="BF"/>
      </w:tcPr>
    </w:tblStylePr>
  </w:style>
  <w:style w:type="paragraph" w:styleId="E-mailSignature">
    <w:name w:val="E-mail Signature"/>
    <w:basedOn w:val="Normal"/>
    <w:link w:val="E-mailSignatureChar"/>
    <w:uiPriority w:val="99"/>
    <w:semiHidden/>
    <w:unhideWhenUsed/>
    <w:rsid w:val="004230D9"/>
    <w:pPr>
      <w:spacing w:after="0" w:line="240" w:lineRule="auto"/>
    </w:pPr>
  </w:style>
  <w:style w:type="character" w:customStyle="1" w:styleId="E-mailSignatureChar">
    <w:name w:val="E-mail Signature Char"/>
    <w:basedOn w:val="DefaultParagraphFont"/>
    <w:link w:val="E-mailSignature"/>
    <w:uiPriority w:val="99"/>
    <w:semiHidden/>
    <w:rsid w:val="004230D9"/>
    <w:rPr>
      <w:rFonts w:ascii="Times New Roman" w:hAnsi="Times New Roman" w:cs="Times New Roman"/>
    </w:rPr>
  </w:style>
  <w:style w:type="table" w:styleId="GridTable1Light">
    <w:name w:val="Grid Table 1 Light"/>
    <w:basedOn w:val="TableNormal"/>
    <w:uiPriority w:val="46"/>
    <w:rsid w:val="004230D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230D9"/>
    <w:pPr>
      <w:spacing w:after="0" w:line="240" w:lineRule="auto"/>
    </w:pPr>
    <w:tblPr>
      <w:tblStyleRowBandSize w:val="1"/>
      <w:tblStyleColBandSize w:val="1"/>
      <w:tblBorders>
        <w:top w:val="single" w:sz="4" w:space="0" w:color="E398E1" w:themeColor="accent1" w:themeTint="66"/>
        <w:left w:val="single" w:sz="4" w:space="0" w:color="E398E1" w:themeColor="accent1" w:themeTint="66"/>
        <w:bottom w:val="single" w:sz="4" w:space="0" w:color="E398E1" w:themeColor="accent1" w:themeTint="66"/>
        <w:right w:val="single" w:sz="4" w:space="0" w:color="E398E1" w:themeColor="accent1" w:themeTint="66"/>
        <w:insideH w:val="single" w:sz="4" w:space="0" w:color="E398E1" w:themeColor="accent1" w:themeTint="66"/>
        <w:insideV w:val="single" w:sz="4" w:space="0" w:color="E398E1" w:themeColor="accent1" w:themeTint="66"/>
      </w:tblBorders>
    </w:tblPr>
    <w:tblStylePr w:type="firstRow">
      <w:rPr>
        <w:b/>
        <w:bCs/>
      </w:rPr>
      <w:tblPr/>
      <w:tcPr>
        <w:tcBorders>
          <w:bottom w:val="single" w:sz="12" w:space="0" w:color="D565D2" w:themeColor="accent1" w:themeTint="99"/>
        </w:tcBorders>
      </w:tcPr>
    </w:tblStylePr>
    <w:tblStylePr w:type="lastRow">
      <w:rPr>
        <w:b/>
        <w:bCs/>
      </w:rPr>
      <w:tblPr/>
      <w:tcPr>
        <w:tcBorders>
          <w:top w:val="double" w:sz="2" w:space="0" w:color="D565D2"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230D9"/>
    <w:pPr>
      <w:spacing w:after="0" w:line="240" w:lineRule="auto"/>
    </w:pPr>
    <w:tblPr>
      <w:tblStyleRowBandSize w:val="1"/>
      <w:tblStyleColBandSize w:val="1"/>
      <w:tblBorders>
        <w:top w:val="single" w:sz="4" w:space="0" w:color="D6BBED" w:themeColor="accent2" w:themeTint="66"/>
        <w:left w:val="single" w:sz="4" w:space="0" w:color="D6BBED" w:themeColor="accent2" w:themeTint="66"/>
        <w:bottom w:val="single" w:sz="4" w:space="0" w:color="D6BBED" w:themeColor="accent2" w:themeTint="66"/>
        <w:right w:val="single" w:sz="4" w:space="0" w:color="D6BBED" w:themeColor="accent2" w:themeTint="66"/>
        <w:insideH w:val="single" w:sz="4" w:space="0" w:color="D6BBED" w:themeColor="accent2" w:themeTint="66"/>
        <w:insideV w:val="single" w:sz="4" w:space="0" w:color="D6BBED" w:themeColor="accent2" w:themeTint="66"/>
      </w:tblBorders>
    </w:tblPr>
    <w:tblStylePr w:type="firstRow">
      <w:rPr>
        <w:b/>
        <w:bCs/>
      </w:rPr>
      <w:tblPr/>
      <w:tcPr>
        <w:tcBorders>
          <w:bottom w:val="single" w:sz="12" w:space="0" w:color="C29AE4" w:themeColor="accent2" w:themeTint="99"/>
        </w:tcBorders>
      </w:tcPr>
    </w:tblStylePr>
    <w:tblStylePr w:type="lastRow">
      <w:rPr>
        <w:b/>
        <w:bCs/>
      </w:rPr>
      <w:tblPr/>
      <w:tcPr>
        <w:tcBorders>
          <w:top w:val="double" w:sz="2" w:space="0" w:color="C29AE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4230D9"/>
    <w:pPr>
      <w:spacing w:after="0" w:line="240" w:lineRule="auto"/>
    </w:pPr>
    <w:tblPr>
      <w:tblStyleRowBandSize w:val="1"/>
      <w:tblStyleColBandSize w:val="1"/>
      <w:tblBorders>
        <w:top w:val="single" w:sz="4" w:space="0" w:color="C7BEEF" w:themeColor="accent3" w:themeTint="66"/>
        <w:left w:val="single" w:sz="4" w:space="0" w:color="C7BEEF" w:themeColor="accent3" w:themeTint="66"/>
        <w:bottom w:val="single" w:sz="4" w:space="0" w:color="C7BEEF" w:themeColor="accent3" w:themeTint="66"/>
        <w:right w:val="single" w:sz="4" w:space="0" w:color="C7BEEF" w:themeColor="accent3" w:themeTint="66"/>
        <w:insideH w:val="single" w:sz="4" w:space="0" w:color="C7BEEF" w:themeColor="accent3" w:themeTint="66"/>
        <w:insideV w:val="single" w:sz="4" w:space="0" w:color="C7BEEF" w:themeColor="accent3" w:themeTint="66"/>
      </w:tblBorders>
    </w:tblPr>
    <w:tblStylePr w:type="firstRow">
      <w:rPr>
        <w:b/>
        <w:bCs/>
      </w:rPr>
      <w:tblPr/>
      <w:tcPr>
        <w:tcBorders>
          <w:bottom w:val="single" w:sz="12" w:space="0" w:color="AC9DE8" w:themeColor="accent3" w:themeTint="99"/>
        </w:tcBorders>
      </w:tcPr>
    </w:tblStylePr>
    <w:tblStylePr w:type="lastRow">
      <w:rPr>
        <w:b/>
        <w:bCs/>
      </w:rPr>
      <w:tblPr/>
      <w:tcPr>
        <w:tcBorders>
          <w:top w:val="double" w:sz="2" w:space="0" w:color="AC9DE8"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4230D9"/>
    <w:pPr>
      <w:spacing w:after="0" w:line="240" w:lineRule="auto"/>
    </w:pPr>
    <w:tblPr>
      <w:tblStyleRowBandSize w:val="1"/>
      <w:tblStyleColBandSize w:val="1"/>
      <w:tblBorders>
        <w:top w:val="single" w:sz="4" w:space="0" w:color="C1BEE2" w:themeColor="accent4" w:themeTint="66"/>
        <w:left w:val="single" w:sz="4" w:space="0" w:color="C1BEE2" w:themeColor="accent4" w:themeTint="66"/>
        <w:bottom w:val="single" w:sz="4" w:space="0" w:color="C1BEE2" w:themeColor="accent4" w:themeTint="66"/>
        <w:right w:val="single" w:sz="4" w:space="0" w:color="C1BEE2" w:themeColor="accent4" w:themeTint="66"/>
        <w:insideH w:val="single" w:sz="4" w:space="0" w:color="C1BEE2" w:themeColor="accent4" w:themeTint="66"/>
        <w:insideV w:val="single" w:sz="4" w:space="0" w:color="C1BEE2" w:themeColor="accent4" w:themeTint="66"/>
      </w:tblBorders>
    </w:tblPr>
    <w:tblStylePr w:type="firstRow">
      <w:rPr>
        <w:b/>
        <w:bCs/>
      </w:rPr>
      <w:tblPr/>
      <w:tcPr>
        <w:tcBorders>
          <w:bottom w:val="single" w:sz="12" w:space="0" w:color="A29ED4" w:themeColor="accent4" w:themeTint="99"/>
        </w:tcBorders>
      </w:tcPr>
    </w:tblStylePr>
    <w:tblStylePr w:type="lastRow">
      <w:rPr>
        <w:b/>
        <w:bCs/>
      </w:rPr>
      <w:tblPr/>
      <w:tcPr>
        <w:tcBorders>
          <w:top w:val="double" w:sz="2" w:space="0" w:color="A29ED4"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4230D9"/>
    <w:pPr>
      <w:spacing w:after="0" w:line="240" w:lineRule="auto"/>
    </w:pPr>
    <w:tblPr>
      <w:tblStyleRowBandSize w:val="1"/>
      <w:tblStyleColBandSize w:val="1"/>
      <w:tblBorders>
        <w:top w:val="single" w:sz="4" w:space="0" w:color="B4DAF7" w:themeColor="accent5" w:themeTint="66"/>
        <w:left w:val="single" w:sz="4" w:space="0" w:color="B4DAF7" w:themeColor="accent5" w:themeTint="66"/>
        <w:bottom w:val="single" w:sz="4" w:space="0" w:color="B4DAF7" w:themeColor="accent5" w:themeTint="66"/>
        <w:right w:val="single" w:sz="4" w:space="0" w:color="B4DAF7" w:themeColor="accent5" w:themeTint="66"/>
        <w:insideH w:val="single" w:sz="4" w:space="0" w:color="B4DAF7" w:themeColor="accent5" w:themeTint="66"/>
        <w:insideV w:val="single" w:sz="4" w:space="0" w:color="B4DAF7" w:themeColor="accent5" w:themeTint="66"/>
      </w:tblBorders>
    </w:tblPr>
    <w:tblStylePr w:type="firstRow">
      <w:rPr>
        <w:b/>
        <w:bCs/>
      </w:rPr>
      <w:tblPr/>
      <w:tcPr>
        <w:tcBorders>
          <w:bottom w:val="single" w:sz="12" w:space="0" w:color="8FC8F4" w:themeColor="accent5" w:themeTint="99"/>
        </w:tcBorders>
      </w:tcPr>
    </w:tblStylePr>
    <w:tblStylePr w:type="lastRow">
      <w:rPr>
        <w:b/>
        <w:bCs/>
      </w:rPr>
      <w:tblPr/>
      <w:tcPr>
        <w:tcBorders>
          <w:top w:val="double" w:sz="2" w:space="0" w:color="8FC8F4"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4230D9"/>
    <w:pPr>
      <w:spacing w:after="0" w:line="240" w:lineRule="auto"/>
    </w:pPr>
    <w:tblPr>
      <w:tblStyleRowBandSize w:val="1"/>
      <w:tblStyleColBandSize w:val="1"/>
      <w:tblBorders>
        <w:top w:val="single" w:sz="4" w:space="0" w:color="BCCCF0" w:themeColor="accent6" w:themeTint="66"/>
        <w:left w:val="single" w:sz="4" w:space="0" w:color="BCCCF0" w:themeColor="accent6" w:themeTint="66"/>
        <w:bottom w:val="single" w:sz="4" w:space="0" w:color="BCCCF0" w:themeColor="accent6" w:themeTint="66"/>
        <w:right w:val="single" w:sz="4" w:space="0" w:color="BCCCF0" w:themeColor="accent6" w:themeTint="66"/>
        <w:insideH w:val="single" w:sz="4" w:space="0" w:color="BCCCF0" w:themeColor="accent6" w:themeTint="66"/>
        <w:insideV w:val="single" w:sz="4" w:space="0" w:color="BCCCF0" w:themeColor="accent6" w:themeTint="66"/>
      </w:tblBorders>
    </w:tblPr>
    <w:tblStylePr w:type="firstRow">
      <w:rPr>
        <w:b/>
        <w:bCs/>
      </w:rPr>
      <w:tblPr/>
      <w:tcPr>
        <w:tcBorders>
          <w:bottom w:val="single" w:sz="12" w:space="0" w:color="9BB3E9" w:themeColor="accent6" w:themeTint="99"/>
        </w:tcBorders>
      </w:tcPr>
    </w:tblStylePr>
    <w:tblStylePr w:type="lastRow">
      <w:rPr>
        <w:b/>
        <w:bCs/>
      </w:rPr>
      <w:tblPr/>
      <w:tcPr>
        <w:tcBorders>
          <w:top w:val="double" w:sz="2" w:space="0" w:color="9BB3E9"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4230D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4230D9"/>
    <w:pPr>
      <w:spacing w:after="0" w:line="240" w:lineRule="auto"/>
    </w:pPr>
    <w:tblPr>
      <w:tblStyleRowBandSize w:val="1"/>
      <w:tblStyleColBandSize w:val="1"/>
      <w:tblBorders>
        <w:top w:val="single" w:sz="2" w:space="0" w:color="D565D2" w:themeColor="accent1" w:themeTint="99"/>
        <w:bottom w:val="single" w:sz="2" w:space="0" w:color="D565D2" w:themeColor="accent1" w:themeTint="99"/>
        <w:insideH w:val="single" w:sz="2" w:space="0" w:color="D565D2" w:themeColor="accent1" w:themeTint="99"/>
        <w:insideV w:val="single" w:sz="2" w:space="0" w:color="D565D2" w:themeColor="accent1" w:themeTint="99"/>
      </w:tblBorders>
    </w:tblPr>
    <w:tblStylePr w:type="firstRow">
      <w:rPr>
        <w:b/>
        <w:bCs/>
      </w:rPr>
      <w:tblPr/>
      <w:tcPr>
        <w:tcBorders>
          <w:top w:val="nil"/>
          <w:bottom w:val="single" w:sz="12" w:space="0" w:color="D565D2" w:themeColor="accent1" w:themeTint="99"/>
          <w:insideH w:val="nil"/>
          <w:insideV w:val="nil"/>
        </w:tcBorders>
        <w:shd w:val="clear" w:color="auto" w:fill="FFFFFF" w:themeFill="background1"/>
      </w:tcPr>
    </w:tblStylePr>
    <w:tblStylePr w:type="lastRow">
      <w:rPr>
        <w:b/>
        <w:bCs/>
      </w:rPr>
      <w:tblPr/>
      <w:tcPr>
        <w:tcBorders>
          <w:top w:val="double" w:sz="2" w:space="0" w:color="D565D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1CBF0" w:themeFill="accent1" w:themeFillTint="33"/>
      </w:tcPr>
    </w:tblStylePr>
    <w:tblStylePr w:type="band1Horz">
      <w:tblPr/>
      <w:tcPr>
        <w:shd w:val="clear" w:color="auto" w:fill="F1CBF0" w:themeFill="accent1" w:themeFillTint="33"/>
      </w:tcPr>
    </w:tblStylePr>
  </w:style>
  <w:style w:type="table" w:styleId="GridTable2-Accent2">
    <w:name w:val="Grid Table 2 Accent 2"/>
    <w:basedOn w:val="TableNormal"/>
    <w:uiPriority w:val="47"/>
    <w:rsid w:val="004230D9"/>
    <w:pPr>
      <w:spacing w:after="0" w:line="240" w:lineRule="auto"/>
    </w:pPr>
    <w:tblPr>
      <w:tblStyleRowBandSize w:val="1"/>
      <w:tblStyleColBandSize w:val="1"/>
      <w:tblBorders>
        <w:top w:val="single" w:sz="2" w:space="0" w:color="C29AE4" w:themeColor="accent2" w:themeTint="99"/>
        <w:bottom w:val="single" w:sz="2" w:space="0" w:color="C29AE4" w:themeColor="accent2" w:themeTint="99"/>
        <w:insideH w:val="single" w:sz="2" w:space="0" w:color="C29AE4" w:themeColor="accent2" w:themeTint="99"/>
        <w:insideV w:val="single" w:sz="2" w:space="0" w:color="C29AE4" w:themeColor="accent2" w:themeTint="99"/>
      </w:tblBorders>
    </w:tblPr>
    <w:tblStylePr w:type="firstRow">
      <w:rPr>
        <w:b/>
        <w:bCs/>
      </w:rPr>
      <w:tblPr/>
      <w:tcPr>
        <w:tcBorders>
          <w:top w:val="nil"/>
          <w:bottom w:val="single" w:sz="12" w:space="0" w:color="C29AE4" w:themeColor="accent2" w:themeTint="99"/>
          <w:insideH w:val="nil"/>
          <w:insideV w:val="nil"/>
        </w:tcBorders>
        <w:shd w:val="clear" w:color="auto" w:fill="FFFFFF" w:themeFill="background1"/>
      </w:tcPr>
    </w:tblStylePr>
    <w:tblStylePr w:type="lastRow">
      <w:rPr>
        <w:b/>
        <w:bCs/>
      </w:rPr>
      <w:tblPr/>
      <w:tcPr>
        <w:tcBorders>
          <w:top w:val="double" w:sz="2" w:space="0" w:color="C29AE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DDF6" w:themeFill="accent2" w:themeFillTint="33"/>
      </w:tcPr>
    </w:tblStylePr>
    <w:tblStylePr w:type="band1Horz">
      <w:tblPr/>
      <w:tcPr>
        <w:shd w:val="clear" w:color="auto" w:fill="EADDF6" w:themeFill="accent2" w:themeFillTint="33"/>
      </w:tcPr>
    </w:tblStylePr>
  </w:style>
  <w:style w:type="table" w:styleId="GridTable2-Accent3">
    <w:name w:val="Grid Table 2 Accent 3"/>
    <w:basedOn w:val="TableNormal"/>
    <w:uiPriority w:val="47"/>
    <w:rsid w:val="004230D9"/>
    <w:pPr>
      <w:spacing w:after="0" w:line="240" w:lineRule="auto"/>
    </w:pPr>
    <w:tblPr>
      <w:tblStyleRowBandSize w:val="1"/>
      <w:tblStyleColBandSize w:val="1"/>
      <w:tblBorders>
        <w:top w:val="single" w:sz="2" w:space="0" w:color="AC9DE8" w:themeColor="accent3" w:themeTint="99"/>
        <w:bottom w:val="single" w:sz="2" w:space="0" w:color="AC9DE8" w:themeColor="accent3" w:themeTint="99"/>
        <w:insideH w:val="single" w:sz="2" w:space="0" w:color="AC9DE8" w:themeColor="accent3" w:themeTint="99"/>
        <w:insideV w:val="single" w:sz="2" w:space="0" w:color="AC9DE8" w:themeColor="accent3" w:themeTint="99"/>
      </w:tblBorders>
    </w:tblPr>
    <w:tblStylePr w:type="firstRow">
      <w:rPr>
        <w:b/>
        <w:bCs/>
      </w:rPr>
      <w:tblPr/>
      <w:tcPr>
        <w:tcBorders>
          <w:top w:val="nil"/>
          <w:bottom w:val="single" w:sz="12" w:space="0" w:color="AC9DE8" w:themeColor="accent3" w:themeTint="99"/>
          <w:insideH w:val="nil"/>
          <w:insideV w:val="nil"/>
        </w:tcBorders>
        <w:shd w:val="clear" w:color="auto" w:fill="FFFFFF" w:themeFill="background1"/>
      </w:tcPr>
    </w:tblStylePr>
    <w:tblStylePr w:type="lastRow">
      <w:rPr>
        <w:b/>
        <w:bCs/>
      </w:rPr>
      <w:tblPr/>
      <w:tcPr>
        <w:tcBorders>
          <w:top w:val="double" w:sz="2" w:space="0" w:color="AC9DE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DEF7" w:themeFill="accent3" w:themeFillTint="33"/>
      </w:tcPr>
    </w:tblStylePr>
    <w:tblStylePr w:type="band1Horz">
      <w:tblPr/>
      <w:tcPr>
        <w:shd w:val="clear" w:color="auto" w:fill="E3DEF7" w:themeFill="accent3" w:themeFillTint="33"/>
      </w:tcPr>
    </w:tblStylePr>
  </w:style>
  <w:style w:type="table" w:styleId="GridTable2-Accent4">
    <w:name w:val="Grid Table 2 Accent 4"/>
    <w:basedOn w:val="TableNormal"/>
    <w:uiPriority w:val="47"/>
    <w:rsid w:val="004230D9"/>
    <w:pPr>
      <w:spacing w:after="0" w:line="240" w:lineRule="auto"/>
    </w:pPr>
    <w:tblPr>
      <w:tblStyleRowBandSize w:val="1"/>
      <w:tblStyleColBandSize w:val="1"/>
      <w:tblBorders>
        <w:top w:val="single" w:sz="2" w:space="0" w:color="A29ED4" w:themeColor="accent4" w:themeTint="99"/>
        <w:bottom w:val="single" w:sz="2" w:space="0" w:color="A29ED4" w:themeColor="accent4" w:themeTint="99"/>
        <w:insideH w:val="single" w:sz="2" w:space="0" w:color="A29ED4" w:themeColor="accent4" w:themeTint="99"/>
        <w:insideV w:val="single" w:sz="2" w:space="0" w:color="A29ED4" w:themeColor="accent4" w:themeTint="99"/>
      </w:tblBorders>
    </w:tblPr>
    <w:tblStylePr w:type="firstRow">
      <w:rPr>
        <w:b/>
        <w:bCs/>
      </w:rPr>
      <w:tblPr/>
      <w:tcPr>
        <w:tcBorders>
          <w:top w:val="nil"/>
          <w:bottom w:val="single" w:sz="12" w:space="0" w:color="A29ED4" w:themeColor="accent4" w:themeTint="99"/>
          <w:insideH w:val="nil"/>
          <w:insideV w:val="nil"/>
        </w:tcBorders>
        <w:shd w:val="clear" w:color="auto" w:fill="FFFFFF" w:themeFill="background1"/>
      </w:tcPr>
    </w:tblStylePr>
    <w:tblStylePr w:type="lastRow">
      <w:rPr>
        <w:b/>
        <w:bCs/>
      </w:rPr>
      <w:tblPr/>
      <w:tcPr>
        <w:tcBorders>
          <w:top w:val="double" w:sz="2" w:space="0" w:color="A29ED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DEF0" w:themeFill="accent4" w:themeFillTint="33"/>
      </w:tcPr>
    </w:tblStylePr>
    <w:tblStylePr w:type="band1Horz">
      <w:tblPr/>
      <w:tcPr>
        <w:shd w:val="clear" w:color="auto" w:fill="E0DEF0" w:themeFill="accent4" w:themeFillTint="33"/>
      </w:tcPr>
    </w:tblStylePr>
  </w:style>
  <w:style w:type="table" w:styleId="GridTable2-Accent5">
    <w:name w:val="Grid Table 2 Accent 5"/>
    <w:basedOn w:val="TableNormal"/>
    <w:uiPriority w:val="47"/>
    <w:rsid w:val="004230D9"/>
    <w:pPr>
      <w:spacing w:after="0" w:line="240" w:lineRule="auto"/>
    </w:pPr>
    <w:tblPr>
      <w:tblStyleRowBandSize w:val="1"/>
      <w:tblStyleColBandSize w:val="1"/>
      <w:tblBorders>
        <w:top w:val="single" w:sz="2" w:space="0" w:color="8FC8F4" w:themeColor="accent5" w:themeTint="99"/>
        <w:bottom w:val="single" w:sz="2" w:space="0" w:color="8FC8F4" w:themeColor="accent5" w:themeTint="99"/>
        <w:insideH w:val="single" w:sz="2" w:space="0" w:color="8FC8F4" w:themeColor="accent5" w:themeTint="99"/>
        <w:insideV w:val="single" w:sz="2" w:space="0" w:color="8FC8F4" w:themeColor="accent5" w:themeTint="99"/>
      </w:tblBorders>
    </w:tblPr>
    <w:tblStylePr w:type="firstRow">
      <w:rPr>
        <w:b/>
        <w:bCs/>
      </w:rPr>
      <w:tblPr/>
      <w:tcPr>
        <w:tcBorders>
          <w:top w:val="nil"/>
          <w:bottom w:val="single" w:sz="12" w:space="0" w:color="8FC8F4" w:themeColor="accent5" w:themeTint="99"/>
          <w:insideH w:val="nil"/>
          <w:insideV w:val="nil"/>
        </w:tcBorders>
        <w:shd w:val="clear" w:color="auto" w:fill="FFFFFF" w:themeFill="background1"/>
      </w:tcPr>
    </w:tblStylePr>
    <w:tblStylePr w:type="lastRow">
      <w:rPr>
        <w:b/>
        <w:bCs/>
      </w:rPr>
      <w:tblPr/>
      <w:tcPr>
        <w:tcBorders>
          <w:top w:val="double" w:sz="2" w:space="0" w:color="8FC8F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CFB" w:themeFill="accent5" w:themeFillTint="33"/>
      </w:tcPr>
    </w:tblStylePr>
    <w:tblStylePr w:type="band1Horz">
      <w:tblPr/>
      <w:tcPr>
        <w:shd w:val="clear" w:color="auto" w:fill="D9ECFB" w:themeFill="accent5" w:themeFillTint="33"/>
      </w:tcPr>
    </w:tblStylePr>
  </w:style>
  <w:style w:type="table" w:styleId="GridTable2-Accent6">
    <w:name w:val="Grid Table 2 Accent 6"/>
    <w:basedOn w:val="TableNormal"/>
    <w:uiPriority w:val="47"/>
    <w:rsid w:val="004230D9"/>
    <w:pPr>
      <w:spacing w:after="0" w:line="240" w:lineRule="auto"/>
    </w:pPr>
    <w:tblPr>
      <w:tblStyleRowBandSize w:val="1"/>
      <w:tblStyleColBandSize w:val="1"/>
      <w:tblBorders>
        <w:top w:val="single" w:sz="2" w:space="0" w:color="9BB3E9" w:themeColor="accent6" w:themeTint="99"/>
        <w:bottom w:val="single" w:sz="2" w:space="0" w:color="9BB3E9" w:themeColor="accent6" w:themeTint="99"/>
        <w:insideH w:val="single" w:sz="2" w:space="0" w:color="9BB3E9" w:themeColor="accent6" w:themeTint="99"/>
        <w:insideV w:val="single" w:sz="2" w:space="0" w:color="9BB3E9" w:themeColor="accent6" w:themeTint="99"/>
      </w:tblBorders>
    </w:tblPr>
    <w:tblStylePr w:type="firstRow">
      <w:rPr>
        <w:b/>
        <w:bCs/>
      </w:rPr>
      <w:tblPr/>
      <w:tcPr>
        <w:tcBorders>
          <w:top w:val="nil"/>
          <w:bottom w:val="single" w:sz="12" w:space="0" w:color="9BB3E9" w:themeColor="accent6" w:themeTint="99"/>
          <w:insideH w:val="nil"/>
          <w:insideV w:val="nil"/>
        </w:tcBorders>
        <w:shd w:val="clear" w:color="auto" w:fill="FFFFFF" w:themeFill="background1"/>
      </w:tcPr>
    </w:tblStylePr>
    <w:tblStylePr w:type="lastRow">
      <w:rPr>
        <w:b/>
        <w:bCs/>
      </w:rPr>
      <w:tblPr/>
      <w:tcPr>
        <w:tcBorders>
          <w:top w:val="double" w:sz="2" w:space="0" w:color="9BB3E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5F7" w:themeFill="accent6" w:themeFillTint="33"/>
      </w:tcPr>
    </w:tblStylePr>
    <w:tblStylePr w:type="band1Horz">
      <w:tblPr/>
      <w:tcPr>
        <w:shd w:val="clear" w:color="auto" w:fill="DDE5F7" w:themeFill="accent6" w:themeFillTint="33"/>
      </w:tcPr>
    </w:tblStylePr>
  </w:style>
  <w:style w:type="table" w:styleId="GridTable3">
    <w:name w:val="Grid Table 3"/>
    <w:basedOn w:val="TableNormal"/>
    <w:uiPriority w:val="48"/>
    <w:rsid w:val="004230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4230D9"/>
    <w:pPr>
      <w:spacing w:after="0" w:line="240" w:lineRule="auto"/>
    </w:pPr>
    <w:tblPr>
      <w:tblStyleRowBandSize w:val="1"/>
      <w:tblStyleColBandSize w:val="1"/>
      <w:tblBorders>
        <w:top w:val="single" w:sz="4" w:space="0" w:color="D565D2" w:themeColor="accent1" w:themeTint="99"/>
        <w:left w:val="single" w:sz="4" w:space="0" w:color="D565D2" w:themeColor="accent1" w:themeTint="99"/>
        <w:bottom w:val="single" w:sz="4" w:space="0" w:color="D565D2" w:themeColor="accent1" w:themeTint="99"/>
        <w:right w:val="single" w:sz="4" w:space="0" w:color="D565D2" w:themeColor="accent1" w:themeTint="99"/>
        <w:insideH w:val="single" w:sz="4" w:space="0" w:color="D565D2" w:themeColor="accent1" w:themeTint="99"/>
        <w:insideV w:val="single" w:sz="4" w:space="0" w:color="D565D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CBF0" w:themeFill="accent1" w:themeFillTint="33"/>
      </w:tcPr>
    </w:tblStylePr>
    <w:tblStylePr w:type="band1Horz">
      <w:tblPr/>
      <w:tcPr>
        <w:shd w:val="clear" w:color="auto" w:fill="F1CBF0" w:themeFill="accent1" w:themeFillTint="33"/>
      </w:tcPr>
    </w:tblStylePr>
    <w:tblStylePr w:type="neCell">
      <w:tblPr/>
      <w:tcPr>
        <w:tcBorders>
          <w:bottom w:val="single" w:sz="4" w:space="0" w:color="D565D2" w:themeColor="accent1" w:themeTint="99"/>
        </w:tcBorders>
      </w:tcPr>
    </w:tblStylePr>
    <w:tblStylePr w:type="nwCell">
      <w:tblPr/>
      <w:tcPr>
        <w:tcBorders>
          <w:bottom w:val="single" w:sz="4" w:space="0" w:color="D565D2" w:themeColor="accent1" w:themeTint="99"/>
        </w:tcBorders>
      </w:tcPr>
    </w:tblStylePr>
    <w:tblStylePr w:type="seCell">
      <w:tblPr/>
      <w:tcPr>
        <w:tcBorders>
          <w:top w:val="single" w:sz="4" w:space="0" w:color="D565D2" w:themeColor="accent1" w:themeTint="99"/>
        </w:tcBorders>
      </w:tcPr>
    </w:tblStylePr>
    <w:tblStylePr w:type="swCell">
      <w:tblPr/>
      <w:tcPr>
        <w:tcBorders>
          <w:top w:val="single" w:sz="4" w:space="0" w:color="D565D2" w:themeColor="accent1" w:themeTint="99"/>
        </w:tcBorders>
      </w:tcPr>
    </w:tblStylePr>
  </w:style>
  <w:style w:type="table" w:styleId="GridTable3-Accent2">
    <w:name w:val="Grid Table 3 Accent 2"/>
    <w:basedOn w:val="TableNormal"/>
    <w:uiPriority w:val="48"/>
    <w:rsid w:val="004230D9"/>
    <w:pPr>
      <w:spacing w:after="0" w:line="240" w:lineRule="auto"/>
    </w:pPr>
    <w:tblPr>
      <w:tblStyleRowBandSize w:val="1"/>
      <w:tblStyleColBandSize w:val="1"/>
      <w:tblBorders>
        <w:top w:val="single" w:sz="4" w:space="0" w:color="C29AE4" w:themeColor="accent2" w:themeTint="99"/>
        <w:left w:val="single" w:sz="4" w:space="0" w:color="C29AE4" w:themeColor="accent2" w:themeTint="99"/>
        <w:bottom w:val="single" w:sz="4" w:space="0" w:color="C29AE4" w:themeColor="accent2" w:themeTint="99"/>
        <w:right w:val="single" w:sz="4" w:space="0" w:color="C29AE4" w:themeColor="accent2" w:themeTint="99"/>
        <w:insideH w:val="single" w:sz="4" w:space="0" w:color="C29AE4" w:themeColor="accent2" w:themeTint="99"/>
        <w:insideV w:val="single" w:sz="4" w:space="0" w:color="C29AE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DDF6" w:themeFill="accent2" w:themeFillTint="33"/>
      </w:tcPr>
    </w:tblStylePr>
    <w:tblStylePr w:type="band1Horz">
      <w:tblPr/>
      <w:tcPr>
        <w:shd w:val="clear" w:color="auto" w:fill="EADDF6" w:themeFill="accent2" w:themeFillTint="33"/>
      </w:tcPr>
    </w:tblStylePr>
    <w:tblStylePr w:type="neCell">
      <w:tblPr/>
      <w:tcPr>
        <w:tcBorders>
          <w:bottom w:val="single" w:sz="4" w:space="0" w:color="C29AE4" w:themeColor="accent2" w:themeTint="99"/>
        </w:tcBorders>
      </w:tcPr>
    </w:tblStylePr>
    <w:tblStylePr w:type="nwCell">
      <w:tblPr/>
      <w:tcPr>
        <w:tcBorders>
          <w:bottom w:val="single" w:sz="4" w:space="0" w:color="C29AE4" w:themeColor="accent2" w:themeTint="99"/>
        </w:tcBorders>
      </w:tcPr>
    </w:tblStylePr>
    <w:tblStylePr w:type="seCell">
      <w:tblPr/>
      <w:tcPr>
        <w:tcBorders>
          <w:top w:val="single" w:sz="4" w:space="0" w:color="C29AE4" w:themeColor="accent2" w:themeTint="99"/>
        </w:tcBorders>
      </w:tcPr>
    </w:tblStylePr>
    <w:tblStylePr w:type="swCell">
      <w:tblPr/>
      <w:tcPr>
        <w:tcBorders>
          <w:top w:val="single" w:sz="4" w:space="0" w:color="C29AE4" w:themeColor="accent2" w:themeTint="99"/>
        </w:tcBorders>
      </w:tcPr>
    </w:tblStylePr>
  </w:style>
  <w:style w:type="table" w:styleId="GridTable3-Accent3">
    <w:name w:val="Grid Table 3 Accent 3"/>
    <w:basedOn w:val="TableNormal"/>
    <w:uiPriority w:val="48"/>
    <w:rsid w:val="004230D9"/>
    <w:pPr>
      <w:spacing w:after="0" w:line="240" w:lineRule="auto"/>
    </w:pPr>
    <w:tblPr>
      <w:tblStyleRowBandSize w:val="1"/>
      <w:tblStyleColBandSize w:val="1"/>
      <w:tblBorders>
        <w:top w:val="single" w:sz="4" w:space="0" w:color="AC9DE8" w:themeColor="accent3" w:themeTint="99"/>
        <w:left w:val="single" w:sz="4" w:space="0" w:color="AC9DE8" w:themeColor="accent3" w:themeTint="99"/>
        <w:bottom w:val="single" w:sz="4" w:space="0" w:color="AC9DE8" w:themeColor="accent3" w:themeTint="99"/>
        <w:right w:val="single" w:sz="4" w:space="0" w:color="AC9DE8" w:themeColor="accent3" w:themeTint="99"/>
        <w:insideH w:val="single" w:sz="4" w:space="0" w:color="AC9DE8" w:themeColor="accent3" w:themeTint="99"/>
        <w:insideV w:val="single" w:sz="4" w:space="0" w:color="AC9DE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DEF7" w:themeFill="accent3" w:themeFillTint="33"/>
      </w:tcPr>
    </w:tblStylePr>
    <w:tblStylePr w:type="band1Horz">
      <w:tblPr/>
      <w:tcPr>
        <w:shd w:val="clear" w:color="auto" w:fill="E3DEF7" w:themeFill="accent3" w:themeFillTint="33"/>
      </w:tcPr>
    </w:tblStylePr>
    <w:tblStylePr w:type="neCell">
      <w:tblPr/>
      <w:tcPr>
        <w:tcBorders>
          <w:bottom w:val="single" w:sz="4" w:space="0" w:color="AC9DE8" w:themeColor="accent3" w:themeTint="99"/>
        </w:tcBorders>
      </w:tcPr>
    </w:tblStylePr>
    <w:tblStylePr w:type="nwCell">
      <w:tblPr/>
      <w:tcPr>
        <w:tcBorders>
          <w:bottom w:val="single" w:sz="4" w:space="0" w:color="AC9DE8" w:themeColor="accent3" w:themeTint="99"/>
        </w:tcBorders>
      </w:tcPr>
    </w:tblStylePr>
    <w:tblStylePr w:type="seCell">
      <w:tblPr/>
      <w:tcPr>
        <w:tcBorders>
          <w:top w:val="single" w:sz="4" w:space="0" w:color="AC9DE8" w:themeColor="accent3" w:themeTint="99"/>
        </w:tcBorders>
      </w:tcPr>
    </w:tblStylePr>
    <w:tblStylePr w:type="swCell">
      <w:tblPr/>
      <w:tcPr>
        <w:tcBorders>
          <w:top w:val="single" w:sz="4" w:space="0" w:color="AC9DE8" w:themeColor="accent3" w:themeTint="99"/>
        </w:tcBorders>
      </w:tcPr>
    </w:tblStylePr>
  </w:style>
  <w:style w:type="table" w:styleId="GridTable3-Accent4">
    <w:name w:val="Grid Table 3 Accent 4"/>
    <w:basedOn w:val="TableNormal"/>
    <w:uiPriority w:val="48"/>
    <w:rsid w:val="004230D9"/>
    <w:pPr>
      <w:spacing w:after="0" w:line="240" w:lineRule="auto"/>
    </w:pPr>
    <w:tblPr>
      <w:tblStyleRowBandSize w:val="1"/>
      <w:tblStyleColBandSize w:val="1"/>
      <w:tblBorders>
        <w:top w:val="single" w:sz="4" w:space="0" w:color="A29ED4" w:themeColor="accent4" w:themeTint="99"/>
        <w:left w:val="single" w:sz="4" w:space="0" w:color="A29ED4" w:themeColor="accent4" w:themeTint="99"/>
        <w:bottom w:val="single" w:sz="4" w:space="0" w:color="A29ED4" w:themeColor="accent4" w:themeTint="99"/>
        <w:right w:val="single" w:sz="4" w:space="0" w:color="A29ED4" w:themeColor="accent4" w:themeTint="99"/>
        <w:insideH w:val="single" w:sz="4" w:space="0" w:color="A29ED4" w:themeColor="accent4" w:themeTint="99"/>
        <w:insideV w:val="single" w:sz="4" w:space="0" w:color="A29ED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EF0" w:themeFill="accent4" w:themeFillTint="33"/>
      </w:tcPr>
    </w:tblStylePr>
    <w:tblStylePr w:type="band1Horz">
      <w:tblPr/>
      <w:tcPr>
        <w:shd w:val="clear" w:color="auto" w:fill="E0DEF0" w:themeFill="accent4" w:themeFillTint="33"/>
      </w:tcPr>
    </w:tblStylePr>
    <w:tblStylePr w:type="neCell">
      <w:tblPr/>
      <w:tcPr>
        <w:tcBorders>
          <w:bottom w:val="single" w:sz="4" w:space="0" w:color="A29ED4" w:themeColor="accent4" w:themeTint="99"/>
        </w:tcBorders>
      </w:tcPr>
    </w:tblStylePr>
    <w:tblStylePr w:type="nwCell">
      <w:tblPr/>
      <w:tcPr>
        <w:tcBorders>
          <w:bottom w:val="single" w:sz="4" w:space="0" w:color="A29ED4" w:themeColor="accent4" w:themeTint="99"/>
        </w:tcBorders>
      </w:tcPr>
    </w:tblStylePr>
    <w:tblStylePr w:type="seCell">
      <w:tblPr/>
      <w:tcPr>
        <w:tcBorders>
          <w:top w:val="single" w:sz="4" w:space="0" w:color="A29ED4" w:themeColor="accent4" w:themeTint="99"/>
        </w:tcBorders>
      </w:tcPr>
    </w:tblStylePr>
    <w:tblStylePr w:type="swCell">
      <w:tblPr/>
      <w:tcPr>
        <w:tcBorders>
          <w:top w:val="single" w:sz="4" w:space="0" w:color="A29ED4" w:themeColor="accent4" w:themeTint="99"/>
        </w:tcBorders>
      </w:tcPr>
    </w:tblStylePr>
  </w:style>
  <w:style w:type="table" w:styleId="GridTable3-Accent5">
    <w:name w:val="Grid Table 3 Accent 5"/>
    <w:basedOn w:val="TableNormal"/>
    <w:uiPriority w:val="48"/>
    <w:rsid w:val="004230D9"/>
    <w:pPr>
      <w:spacing w:after="0" w:line="240" w:lineRule="auto"/>
    </w:pPr>
    <w:tblPr>
      <w:tblStyleRowBandSize w:val="1"/>
      <w:tblStyleColBandSize w:val="1"/>
      <w:tblBorders>
        <w:top w:val="single" w:sz="4" w:space="0" w:color="8FC8F4" w:themeColor="accent5" w:themeTint="99"/>
        <w:left w:val="single" w:sz="4" w:space="0" w:color="8FC8F4" w:themeColor="accent5" w:themeTint="99"/>
        <w:bottom w:val="single" w:sz="4" w:space="0" w:color="8FC8F4" w:themeColor="accent5" w:themeTint="99"/>
        <w:right w:val="single" w:sz="4" w:space="0" w:color="8FC8F4" w:themeColor="accent5" w:themeTint="99"/>
        <w:insideH w:val="single" w:sz="4" w:space="0" w:color="8FC8F4" w:themeColor="accent5" w:themeTint="99"/>
        <w:insideV w:val="single" w:sz="4" w:space="0" w:color="8FC8F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CFB" w:themeFill="accent5" w:themeFillTint="33"/>
      </w:tcPr>
    </w:tblStylePr>
    <w:tblStylePr w:type="band1Horz">
      <w:tblPr/>
      <w:tcPr>
        <w:shd w:val="clear" w:color="auto" w:fill="D9ECFB" w:themeFill="accent5" w:themeFillTint="33"/>
      </w:tcPr>
    </w:tblStylePr>
    <w:tblStylePr w:type="neCell">
      <w:tblPr/>
      <w:tcPr>
        <w:tcBorders>
          <w:bottom w:val="single" w:sz="4" w:space="0" w:color="8FC8F4" w:themeColor="accent5" w:themeTint="99"/>
        </w:tcBorders>
      </w:tcPr>
    </w:tblStylePr>
    <w:tblStylePr w:type="nwCell">
      <w:tblPr/>
      <w:tcPr>
        <w:tcBorders>
          <w:bottom w:val="single" w:sz="4" w:space="0" w:color="8FC8F4" w:themeColor="accent5" w:themeTint="99"/>
        </w:tcBorders>
      </w:tcPr>
    </w:tblStylePr>
    <w:tblStylePr w:type="seCell">
      <w:tblPr/>
      <w:tcPr>
        <w:tcBorders>
          <w:top w:val="single" w:sz="4" w:space="0" w:color="8FC8F4" w:themeColor="accent5" w:themeTint="99"/>
        </w:tcBorders>
      </w:tcPr>
    </w:tblStylePr>
    <w:tblStylePr w:type="swCell">
      <w:tblPr/>
      <w:tcPr>
        <w:tcBorders>
          <w:top w:val="single" w:sz="4" w:space="0" w:color="8FC8F4" w:themeColor="accent5" w:themeTint="99"/>
        </w:tcBorders>
      </w:tcPr>
    </w:tblStylePr>
  </w:style>
  <w:style w:type="table" w:styleId="GridTable3-Accent6">
    <w:name w:val="Grid Table 3 Accent 6"/>
    <w:basedOn w:val="TableNormal"/>
    <w:uiPriority w:val="48"/>
    <w:rsid w:val="004230D9"/>
    <w:pPr>
      <w:spacing w:after="0" w:line="240" w:lineRule="auto"/>
    </w:pPr>
    <w:tblPr>
      <w:tblStyleRowBandSize w:val="1"/>
      <w:tblStyleColBandSize w:val="1"/>
      <w:tblBorders>
        <w:top w:val="single" w:sz="4" w:space="0" w:color="9BB3E9" w:themeColor="accent6" w:themeTint="99"/>
        <w:left w:val="single" w:sz="4" w:space="0" w:color="9BB3E9" w:themeColor="accent6" w:themeTint="99"/>
        <w:bottom w:val="single" w:sz="4" w:space="0" w:color="9BB3E9" w:themeColor="accent6" w:themeTint="99"/>
        <w:right w:val="single" w:sz="4" w:space="0" w:color="9BB3E9" w:themeColor="accent6" w:themeTint="99"/>
        <w:insideH w:val="single" w:sz="4" w:space="0" w:color="9BB3E9" w:themeColor="accent6" w:themeTint="99"/>
        <w:insideV w:val="single" w:sz="4" w:space="0" w:color="9BB3E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5F7" w:themeFill="accent6" w:themeFillTint="33"/>
      </w:tcPr>
    </w:tblStylePr>
    <w:tblStylePr w:type="band1Horz">
      <w:tblPr/>
      <w:tcPr>
        <w:shd w:val="clear" w:color="auto" w:fill="DDE5F7" w:themeFill="accent6" w:themeFillTint="33"/>
      </w:tcPr>
    </w:tblStylePr>
    <w:tblStylePr w:type="neCell">
      <w:tblPr/>
      <w:tcPr>
        <w:tcBorders>
          <w:bottom w:val="single" w:sz="4" w:space="0" w:color="9BB3E9" w:themeColor="accent6" w:themeTint="99"/>
        </w:tcBorders>
      </w:tcPr>
    </w:tblStylePr>
    <w:tblStylePr w:type="nwCell">
      <w:tblPr/>
      <w:tcPr>
        <w:tcBorders>
          <w:bottom w:val="single" w:sz="4" w:space="0" w:color="9BB3E9" w:themeColor="accent6" w:themeTint="99"/>
        </w:tcBorders>
      </w:tcPr>
    </w:tblStylePr>
    <w:tblStylePr w:type="seCell">
      <w:tblPr/>
      <w:tcPr>
        <w:tcBorders>
          <w:top w:val="single" w:sz="4" w:space="0" w:color="9BB3E9" w:themeColor="accent6" w:themeTint="99"/>
        </w:tcBorders>
      </w:tcPr>
    </w:tblStylePr>
    <w:tblStylePr w:type="swCell">
      <w:tblPr/>
      <w:tcPr>
        <w:tcBorders>
          <w:top w:val="single" w:sz="4" w:space="0" w:color="9BB3E9" w:themeColor="accent6" w:themeTint="99"/>
        </w:tcBorders>
      </w:tcPr>
    </w:tblStylePr>
  </w:style>
  <w:style w:type="table" w:styleId="GridTable4">
    <w:name w:val="Grid Table 4"/>
    <w:basedOn w:val="TableNormal"/>
    <w:uiPriority w:val="49"/>
    <w:rsid w:val="004230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4230D9"/>
    <w:pPr>
      <w:spacing w:after="0" w:line="240" w:lineRule="auto"/>
    </w:pPr>
    <w:tblPr>
      <w:tblStyleRowBandSize w:val="1"/>
      <w:tblStyleColBandSize w:val="1"/>
      <w:tblBorders>
        <w:top w:val="single" w:sz="4" w:space="0" w:color="D565D2" w:themeColor="accent1" w:themeTint="99"/>
        <w:left w:val="single" w:sz="4" w:space="0" w:color="D565D2" w:themeColor="accent1" w:themeTint="99"/>
        <w:bottom w:val="single" w:sz="4" w:space="0" w:color="D565D2" w:themeColor="accent1" w:themeTint="99"/>
        <w:right w:val="single" w:sz="4" w:space="0" w:color="D565D2" w:themeColor="accent1" w:themeTint="99"/>
        <w:insideH w:val="single" w:sz="4" w:space="0" w:color="D565D2" w:themeColor="accent1" w:themeTint="99"/>
        <w:insideV w:val="single" w:sz="4" w:space="0" w:color="D565D2" w:themeColor="accent1" w:themeTint="99"/>
      </w:tblBorders>
    </w:tblPr>
    <w:tblStylePr w:type="firstRow">
      <w:rPr>
        <w:b/>
        <w:bCs/>
        <w:color w:val="FFFFFF" w:themeColor="background1"/>
      </w:rPr>
      <w:tblPr/>
      <w:tcPr>
        <w:tcBorders>
          <w:top w:val="single" w:sz="4" w:space="0" w:color="92278F" w:themeColor="accent1"/>
          <w:left w:val="single" w:sz="4" w:space="0" w:color="92278F" w:themeColor="accent1"/>
          <w:bottom w:val="single" w:sz="4" w:space="0" w:color="92278F" w:themeColor="accent1"/>
          <w:right w:val="single" w:sz="4" w:space="0" w:color="92278F" w:themeColor="accent1"/>
          <w:insideH w:val="nil"/>
          <w:insideV w:val="nil"/>
        </w:tcBorders>
        <w:shd w:val="clear" w:color="auto" w:fill="92278F" w:themeFill="accent1"/>
      </w:tcPr>
    </w:tblStylePr>
    <w:tblStylePr w:type="lastRow">
      <w:rPr>
        <w:b/>
        <w:bCs/>
      </w:rPr>
      <w:tblPr/>
      <w:tcPr>
        <w:tcBorders>
          <w:top w:val="double" w:sz="4" w:space="0" w:color="92278F" w:themeColor="accent1"/>
        </w:tcBorders>
      </w:tcPr>
    </w:tblStylePr>
    <w:tblStylePr w:type="firstCol">
      <w:rPr>
        <w:b/>
        <w:bCs/>
      </w:rPr>
    </w:tblStylePr>
    <w:tblStylePr w:type="lastCol">
      <w:rPr>
        <w:b/>
        <w:bCs/>
      </w:rPr>
    </w:tblStylePr>
    <w:tblStylePr w:type="band1Vert">
      <w:tblPr/>
      <w:tcPr>
        <w:shd w:val="clear" w:color="auto" w:fill="F1CBF0" w:themeFill="accent1" w:themeFillTint="33"/>
      </w:tcPr>
    </w:tblStylePr>
    <w:tblStylePr w:type="band1Horz">
      <w:tblPr/>
      <w:tcPr>
        <w:shd w:val="clear" w:color="auto" w:fill="F1CBF0" w:themeFill="accent1" w:themeFillTint="33"/>
      </w:tcPr>
    </w:tblStylePr>
  </w:style>
  <w:style w:type="table" w:styleId="GridTable4-Accent2">
    <w:name w:val="Grid Table 4 Accent 2"/>
    <w:basedOn w:val="TableNormal"/>
    <w:uiPriority w:val="49"/>
    <w:rsid w:val="004230D9"/>
    <w:pPr>
      <w:spacing w:after="0" w:line="240" w:lineRule="auto"/>
    </w:pPr>
    <w:tblPr>
      <w:tblStyleRowBandSize w:val="1"/>
      <w:tblStyleColBandSize w:val="1"/>
      <w:tblBorders>
        <w:top w:val="single" w:sz="4" w:space="0" w:color="C29AE4" w:themeColor="accent2" w:themeTint="99"/>
        <w:left w:val="single" w:sz="4" w:space="0" w:color="C29AE4" w:themeColor="accent2" w:themeTint="99"/>
        <w:bottom w:val="single" w:sz="4" w:space="0" w:color="C29AE4" w:themeColor="accent2" w:themeTint="99"/>
        <w:right w:val="single" w:sz="4" w:space="0" w:color="C29AE4" w:themeColor="accent2" w:themeTint="99"/>
        <w:insideH w:val="single" w:sz="4" w:space="0" w:color="C29AE4" w:themeColor="accent2" w:themeTint="99"/>
        <w:insideV w:val="single" w:sz="4" w:space="0" w:color="C29AE4" w:themeColor="accent2" w:themeTint="99"/>
      </w:tblBorders>
    </w:tblPr>
    <w:tblStylePr w:type="firstRow">
      <w:rPr>
        <w:b/>
        <w:bCs/>
        <w:color w:val="FFFFFF" w:themeColor="background1"/>
      </w:rPr>
      <w:tblPr/>
      <w:tcPr>
        <w:tcBorders>
          <w:top w:val="single" w:sz="4" w:space="0" w:color="9B57D3" w:themeColor="accent2"/>
          <w:left w:val="single" w:sz="4" w:space="0" w:color="9B57D3" w:themeColor="accent2"/>
          <w:bottom w:val="single" w:sz="4" w:space="0" w:color="9B57D3" w:themeColor="accent2"/>
          <w:right w:val="single" w:sz="4" w:space="0" w:color="9B57D3" w:themeColor="accent2"/>
          <w:insideH w:val="nil"/>
          <w:insideV w:val="nil"/>
        </w:tcBorders>
        <w:shd w:val="clear" w:color="auto" w:fill="9B57D3" w:themeFill="accent2"/>
      </w:tcPr>
    </w:tblStylePr>
    <w:tblStylePr w:type="lastRow">
      <w:rPr>
        <w:b/>
        <w:bCs/>
      </w:rPr>
      <w:tblPr/>
      <w:tcPr>
        <w:tcBorders>
          <w:top w:val="double" w:sz="4" w:space="0" w:color="9B57D3" w:themeColor="accent2"/>
        </w:tcBorders>
      </w:tcPr>
    </w:tblStylePr>
    <w:tblStylePr w:type="firstCol">
      <w:rPr>
        <w:b/>
        <w:bCs/>
      </w:rPr>
    </w:tblStylePr>
    <w:tblStylePr w:type="lastCol">
      <w:rPr>
        <w:b/>
        <w:bCs/>
      </w:rPr>
    </w:tblStylePr>
    <w:tblStylePr w:type="band1Vert">
      <w:tblPr/>
      <w:tcPr>
        <w:shd w:val="clear" w:color="auto" w:fill="EADDF6" w:themeFill="accent2" w:themeFillTint="33"/>
      </w:tcPr>
    </w:tblStylePr>
    <w:tblStylePr w:type="band1Horz">
      <w:tblPr/>
      <w:tcPr>
        <w:shd w:val="clear" w:color="auto" w:fill="EADDF6" w:themeFill="accent2" w:themeFillTint="33"/>
      </w:tcPr>
    </w:tblStylePr>
  </w:style>
  <w:style w:type="table" w:styleId="GridTable4-Accent3">
    <w:name w:val="Grid Table 4 Accent 3"/>
    <w:basedOn w:val="TableNormal"/>
    <w:uiPriority w:val="49"/>
    <w:rsid w:val="004230D9"/>
    <w:pPr>
      <w:spacing w:after="0" w:line="240" w:lineRule="auto"/>
    </w:pPr>
    <w:tblPr>
      <w:tblStyleRowBandSize w:val="1"/>
      <w:tblStyleColBandSize w:val="1"/>
      <w:tblBorders>
        <w:top w:val="single" w:sz="4" w:space="0" w:color="AC9DE8" w:themeColor="accent3" w:themeTint="99"/>
        <w:left w:val="single" w:sz="4" w:space="0" w:color="AC9DE8" w:themeColor="accent3" w:themeTint="99"/>
        <w:bottom w:val="single" w:sz="4" w:space="0" w:color="AC9DE8" w:themeColor="accent3" w:themeTint="99"/>
        <w:right w:val="single" w:sz="4" w:space="0" w:color="AC9DE8" w:themeColor="accent3" w:themeTint="99"/>
        <w:insideH w:val="single" w:sz="4" w:space="0" w:color="AC9DE8" w:themeColor="accent3" w:themeTint="99"/>
        <w:insideV w:val="single" w:sz="4" w:space="0" w:color="AC9DE8" w:themeColor="accent3" w:themeTint="99"/>
      </w:tblBorders>
    </w:tblPr>
    <w:tblStylePr w:type="firstRow">
      <w:rPr>
        <w:b/>
        <w:bCs/>
        <w:color w:val="FFFFFF" w:themeColor="background1"/>
      </w:rPr>
      <w:tblPr/>
      <w:tcPr>
        <w:tcBorders>
          <w:top w:val="single" w:sz="4" w:space="0" w:color="755DD9" w:themeColor="accent3"/>
          <w:left w:val="single" w:sz="4" w:space="0" w:color="755DD9" w:themeColor="accent3"/>
          <w:bottom w:val="single" w:sz="4" w:space="0" w:color="755DD9" w:themeColor="accent3"/>
          <w:right w:val="single" w:sz="4" w:space="0" w:color="755DD9" w:themeColor="accent3"/>
          <w:insideH w:val="nil"/>
          <w:insideV w:val="nil"/>
        </w:tcBorders>
        <w:shd w:val="clear" w:color="auto" w:fill="755DD9" w:themeFill="accent3"/>
      </w:tcPr>
    </w:tblStylePr>
    <w:tblStylePr w:type="lastRow">
      <w:rPr>
        <w:b/>
        <w:bCs/>
      </w:rPr>
      <w:tblPr/>
      <w:tcPr>
        <w:tcBorders>
          <w:top w:val="double" w:sz="4" w:space="0" w:color="755DD9" w:themeColor="accent3"/>
        </w:tcBorders>
      </w:tcPr>
    </w:tblStylePr>
    <w:tblStylePr w:type="firstCol">
      <w:rPr>
        <w:b/>
        <w:bCs/>
      </w:rPr>
    </w:tblStylePr>
    <w:tblStylePr w:type="lastCol">
      <w:rPr>
        <w:b/>
        <w:bCs/>
      </w:rPr>
    </w:tblStylePr>
    <w:tblStylePr w:type="band1Vert">
      <w:tblPr/>
      <w:tcPr>
        <w:shd w:val="clear" w:color="auto" w:fill="E3DEF7" w:themeFill="accent3" w:themeFillTint="33"/>
      </w:tcPr>
    </w:tblStylePr>
    <w:tblStylePr w:type="band1Horz">
      <w:tblPr/>
      <w:tcPr>
        <w:shd w:val="clear" w:color="auto" w:fill="E3DEF7" w:themeFill="accent3" w:themeFillTint="33"/>
      </w:tcPr>
    </w:tblStylePr>
  </w:style>
  <w:style w:type="table" w:styleId="GridTable4-Accent4">
    <w:name w:val="Grid Table 4 Accent 4"/>
    <w:basedOn w:val="TableNormal"/>
    <w:uiPriority w:val="49"/>
    <w:rsid w:val="004230D9"/>
    <w:pPr>
      <w:spacing w:after="0" w:line="240" w:lineRule="auto"/>
    </w:pPr>
    <w:tblPr>
      <w:tblStyleRowBandSize w:val="1"/>
      <w:tblStyleColBandSize w:val="1"/>
      <w:tblBorders>
        <w:top w:val="single" w:sz="4" w:space="0" w:color="A29ED4" w:themeColor="accent4" w:themeTint="99"/>
        <w:left w:val="single" w:sz="4" w:space="0" w:color="A29ED4" w:themeColor="accent4" w:themeTint="99"/>
        <w:bottom w:val="single" w:sz="4" w:space="0" w:color="A29ED4" w:themeColor="accent4" w:themeTint="99"/>
        <w:right w:val="single" w:sz="4" w:space="0" w:color="A29ED4" w:themeColor="accent4" w:themeTint="99"/>
        <w:insideH w:val="single" w:sz="4" w:space="0" w:color="A29ED4" w:themeColor="accent4" w:themeTint="99"/>
        <w:insideV w:val="single" w:sz="4" w:space="0" w:color="A29ED4" w:themeColor="accent4" w:themeTint="99"/>
      </w:tblBorders>
    </w:tblPr>
    <w:tblStylePr w:type="firstRow">
      <w:rPr>
        <w:b/>
        <w:bCs/>
        <w:color w:val="FFFFFF" w:themeColor="background1"/>
      </w:rPr>
      <w:tblPr/>
      <w:tcPr>
        <w:tcBorders>
          <w:top w:val="single" w:sz="4" w:space="0" w:color="665EB8" w:themeColor="accent4"/>
          <w:left w:val="single" w:sz="4" w:space="0" w:color="665EB8" w:themeColor="accent4"/>
          <w:bottom w:val="single" w:sz="4" w:space="0" w:color="665EB8" w:themeColor="accent4"/>
          <w:right w:val="single" w:sz="4" w:space="0" w:color="665EB8" w:themeColor="accent4"/>
          <w:insideH w:val="nil"/>
          <w:insideV w:val="nil"/>
        </w:tcBorders>
        <w:shd w:val="clear" w:color="auto" w:fill="665EB8" w:themeFill="accent4"/>
      </w:tcPr>
    </w:tblStylePr>
    <w:tblStylePr w:type="lastRow">
      <w:rPr>
        <w:b/>
        <w:bCs/>
      </w:rPr>
      <w:tblPr/>
      <w:tcPr>
        <w:tcBorders>
          <w:top w:val="double" w:sz="4" w:space="0" w:color="665EB8" w:themeColor="accent4"/>
        </w:tcBorders>
      </w:tcPr>
    </w:tblStylePr>
    <w:tblStylePr w:type="firstCol">
      <w:rPr>
        <w:b/>
        <w:bCs/>
      </w:rPr>
    </w:tblStylePr>
    <w:tblStylePr w:type="lastCol">
      <w:rPr>
        <w:b/>
        <w:bCs/>
      </w:rPr>
    </w:tblStylePr>
    <w:tblStylePr w:type="band1Vert">
      <w:tblPr/>
      <w:tcPr>
        <w:shd w:val="clear" w:color="auto" w:fill="E0DEF0" w:themeFill="accent4" w:themeFillTint="33"/>
      </w:tcPr>
    </w:tblStylePr>
    <w:tblStylePr w:type="band1Horz">
      <w:tblPr/>
      <w:tcPr>
        <w:shd w:val="clear" w:color="auto" w:fill="E0DEF0" w:themeFill="accent4" w:themeFillTint="33"/>
      </w:tcPr>
    </w:tblStylePr>
  </w:style>
  <w:style w:type="table" w:styleId="GridTable4-Accent5">
    <w:name w:val="Grid Table 4 Accent 5"/>
    <w:basedOn w:val="TableNormal"/>
    <w:uiPriority w:val="49"/>
    <w:rsid w:val="004230D9"/>
    <w:pPr>
      <w:spacing w:after="0" w:line="240" w:lineRule="auto"/>
    </w:pPr>
    <w:tblPr>
      <w:tblStyleRowBandSize w:val="1"/>
      <w:tblStyleColBandSize w:val="1"/>
      <w:tblBorders>
        <w:top w:val="single" w:sz="4" w:space="0" w:color="8FC8F4" w:themeColor="accent5" w:themeTint="99"/>
        <w:left w:val="single" w:sz="4" w:space="0" w:color="8FC8F4" w:themeColor="accent5" w:themeTint="99"/>
        <w:bottom w:val="single" w:sz="4" w:space="0" w:color="8FC8F4" w:themeColor="accent5" w:themeTint="99"/>
        <w:right w:val="single" w:sz="4" w:space="0" w:color="8FC8F4" w:themeColor="accent5" w:themeTint="99"/>
        <w:insideH w:val="single" w:sz="4" w:space="0" w:color="8FC8F4" w:themeColor="accent5" w:themeTint="99"/>
        <w:insideV w:val="single" w:sz="4" w:space="0" w:color="8FC8F4" w:themeColor="accent5" w:themeTint="99"/>
      </w:tblBorders>
    </w:tblPr>
    <w:tblStylePr w:type="firstRow">
      <w:rPr>
        <w:b/>
        <w:bCs/>
        <w:color w:val="FFFFFF" w:themeColor="background1"/>
      </w:rPr>
      <w:tblPr/>
      <w:tcPr>
        <w:tcBorders>
          <w:top w:val="single" w:sz="4" w:space="0" w:color="45A5ED" w:themeColor="accent5"/>
          <w:left w:val="single" w:sz="4" w:space="0" w:color="45A5ED" w:themeColor="accent5"/>
          <w:bottom w:val="single" w:sz="4" w:space="0" w:color="45A5ED" w:themeColor="accent5"/>
          <w:right w:val="single" w:sz="4" w:space="0" w:color="45A5ED" w:themeColor="accent5"/>
          <w:insideH w:val="nil"/>
          <w:insideV w:val="nil"/>
        </w:tcBorders>
        <w:shd w:val="clear" w:color="auto" w:fill="45A5ED" w:themeFill="accent5"/>
      </w:tcPr>
    </w:tblStylePr>
    <w:tblStylePr w:type="lastRow">
      <w:rPr>
        <w:b/>
        <w:bCs/>
      </w:rPr>
      <w:tblPr/>
      <w:tcPr>
        <w:tcBorders>
          <w:top w:val="double" w:sz="4" w:space="0" w:color="45A5ED" w:themeColor="accent5"/>
        </w:tcBorders>
      </w:tcPr>
    </w:tblStylePr>
    <w:tblStylePr w:type="firstCol">
      <w:rPr>
        <w:b/>
        <w:bCs/>
      </w:rPr>
    </w:tblStylePr>
    <w:tblStylePr w:type="lastCol">
      <w:rPr>
        <w:b/>
        <w:bCs/>
      </w:rPr>
    </w:tblStylePr>
    <w:tblStylePr w:type="band1Vert">
      <w:tblPr/>
      <w:tcPr>
        <w:shd w:val="clear" w:color="auto" w:fill="D9ECFB" w:themeFill="accent5" w:themeFillTint="33"/>
      </w:tcPr>
    </w:tblStylePr>
    <w:tblStylePr w:type="band1Horz">
      <w:tblPr/>
      <w:tcPr>
        <w:shd w:val="clear" w:color="auto" w:fill="D9ECFB" w:themeFill="accent5" w:themeFillTint="33"/>
      </w:tcPr>
    </w:tblStylePr>
  </w:style>
  <w:style w:type="table" w:styleId="GridTable4-Accent6">
    <w:name w:val="Grid Table 4 Accent 6"/>
    <w:basedOn w:val="TableNormal"/>
    <w:uiPriority w:val="49"/>
    <w:rsid w:val="004230D9"/>
    <w:pPr>
      <w:spacing w:after="0" w:line="240" w:lineRule="auto"/>
    </w:pPr>
    <w:tblPr>
      <w:tblStyleRowBandSize w:val="1"/>
      <w:tblStyleColBandSize w:val="1"/>
      <w:tblBorders>
        <w:top w:val="single" w:sz="4" w:space="0" w:color="9BB3E9" w:themeColor="accent6" w:themeTint="99"/>
        <w:left w:val="single" w:sz="4" w:space="0" w:color="9BB3E9" w:themeColor="accent6" w:themeTint="99"/>
        <w:bottom w:val="single" w:sz="4" w:space="0" w:color="9BB3E9" w:themeColor="accent6" w:themeTint="99"/>
        <w:right w:val="single" w:sz="4" w:space="0" w:color="9BB3E9" w:themeColor="accent6" w:themeTint="99"/>
        <w:insideH w:val="single" w:sz="4" w:space="0" w:color="9BB3E9" w:themeColor="accent6" w:themeTint="99"/>
        <w:insideV w:val="single" w:sz="4" w:space="0" w:color="9BB3E9" w:themeColor="accent6" w:themeTint="99"/>
      </w:tblBorders>
    </w:tblPr>
    <w:tblStylePr w:type="firstRow">
      <w:rPr>
        <w:b/>
        <w:bCs/>
        <w:color w:val="FFFFFF" w:themeColor="background1"/>
      </w:rPr>
      <w:tblPr/>
      <w:tcPr>
        <w:tcBorders>
          <w:top w:val="single" w:sz="4" w:space="0" w:color="5982DB" w:themeColor="accent6"/>
          <w:left w:val="single" w:sz="4" w:space="0" w:color="5982DB" w:themeColor="accent6"/>
          <w:bottom w:val="single" w:sz="4" w:space="0" w:color="5982DB" w:themeColor="accent6"/>
          <w:right w:val="single" w:sz="4" w:space="0" w:color="5982DB" w:themeColor="accent6"/>
          <w:insideH w:val="nil"/>
          <w:insideV w:val="nil"/>
        </w:tcBorders>
        <w:shd w:val="clear" w:color="auto" w:fill="5982DB" w:themeFill="accent6"/>
      </w:tcPr>
    </w:tblStylePr>
    <w:tblStylePr w:type="lastRow">
      <w:rPr>
        <w:b/>
        <w:bCs/>
      </w:rPr>
      <w:tblPr/>
      <w:tcPr>
        <w:tcBorders>
          <w:top w:val="double" w:sz="4" w:space="0" w:color="5982DB" w:themeColor="accent6"/>
        </w:tcBorders>
      </w:tcPr>
    </w:tblStylePr>
    <w:tblStylePr w:type="firstCol">
      <w:rPr>
        <w:b/>
        <w:bCs/>
      </w:rPr>
    </w:tblStylePr>
    <w:tblStylePr w:type="lastCol">
      <w:rPr>
        <w:b/>
        <w:bCs/>
      </w:rPr>
    </w:tblStylePr>
    <w:tblStylePr w:type="band1Vert">
      <w:tblPr/>
      <w:tcPr>
        <w:shd w:val="clear" w:color="auto" w:fill="DDE5F7" w:themeFill="accent6" w:themeFillTint="33"/>
      </w:tcPr>
    </w:tblStylePr>
    <w:tblStylePr w:type="band1Horz">
      <w:tblPr/>
      <w:tcPr>
        <w:shd w:val="clear" w:color="auto" w:fill="DDE5F7" w:themeFill="accent6" w:themeFillTint="33"/>
      </w:tcPr>
    </w:tblStylePr>
  </w:style>
  <w:style w:type="table" w:styleId="GridTable5Dark">
    <w:name w:val="Grid Table 5 Dark"/>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CBF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2278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2278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2278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2278F" w:themeFill="accent1"/>
      </w:tcPr>
    </w:tblStylePr>
    <w:tblStylePr w:type="band1Vert">
      <w:tblPr/>
      <w:tcPr>
        <w:shd w:val="clear" w:color="auto" w:fill="E398E1" w:themeFill="accent1" w:themeFillTint="66"/>
      </w:tcPr>
    </w:tblStylePr>
    <w:tblStylePr w:type="band1Horz">
      <w:tblPr/>
      <w:tcPr>
        <w:shd w:val="clear" w:color="auto" w:fill="E398E1" w:themeFill="accent1" w:themeFillTint="66"/>
      </w:tcPr>
    </w:tblStylePr>
  </w:style>
  <w:style w:type="table" w:styleId="GridTable5Dark-Accent2">
    <w:name w:val="Grid Table 5 Dark Accent 2"/>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DD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57D3"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57D3"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57D3"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57D3" w:themeFill="accent2"/>
      </w:tcPr>
    </w:tblStylePr>
    <w:tblStylePr w:type="band1Vert">
      <w:tblPr/>
      <w:tcPr>
        <w:shd w:val="clear" w:color="auto" w:fill="D6BBED" w:themeFill="accent2" w:themeFillTint="66"/>
      </w:tcPr>
    </w:tblStylePr>
    <w:tblStylePr w:type="band1Horz">
      <w:tblPr/>
      <w:tcPr>
        <w:shd w:val="clear" w:color="auto" w:fill="D6BBED" w:themeFill="accent2" w:themeFillTint="66"/>
      </w:tcPr>
    </w:tblStylePr>
  </w:style>
  <w:style w:type="table" w:styleId="GridTable5Dark-Accent3">
    <w:name w:val="Grid Table 5 Dark Accent 3"/>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DE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55DD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55DD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55DD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55DD9" w:themeFill="accent3"/>
      </w:tcPr>
    </w:tblStylePr>
    <w:tblStylePr w:type="band1Vert">
      <w:tblPr/>
      <w:tcPr>
        <w:shd w:val="clear" w:color="auto" w:fill="C7BEEF" w:themeFill="accent3" w:themeFillTint="66"/>
      </w:tcPr>
    </w:tblStylePr>
    <w:tblStylePr w:type="band1Horz">
      <w:tblPr/>
      <w:tcPr>
        <w:shd w:val="clear" w:color="auto" w:fill="C7BEEF" w:themeFill="accent3" w:themeFillTint="66"/>
      </w:tcPr>
    </w:tblStylePr>
  </w:style>
  <w:style w:type="table" w:styleId="GridTable5Dark-Accent4">
    <w:name w:val="Grid Table 5 Dark Accent 4"/>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DEF0"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5EB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5EB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5EB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5EB8" w:themeFill="accent4"/>
      </w:tcPr>
    </w:tblStylePr>
    <w:tblStylePr w:type="band1Vert">
      <w:tblPr/>
      <w:tcPr>
        <w:shd w:val="clear" w:color="auto" w:fill="C1BEE2" w:themeFill="accent4" w:themeFillTint="66"/>
      </w:tcPr>
    </w:tblStylePr>
    <w:tblStylePr w:type="band1Horz">
      <w:tblPr/>
      <w:tcPr>
        <w:shd w:val="clear" w:color="auto" w:fill="C1BEE2" w:themeFill="accent4" w:themeFillTint="66"/>
      </w:tcPr>
    </w:tblStylePr>
  </w:style>
  <w:style w:type="table" w:styleId="GridTable5Dark-Accent5">
    <w:name w:val="Grid Table 5 Dark Accent 5"/>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CF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5A5ED"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5A5ED"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5A5ED"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5A5ED" w:themeFill="accent5"/>
      </w:tcPr>
    </w:tblStylePr>
    <w:tblStylePr w:type="band1Vert">
      <w:tblPr/>
      <w:tcPr>
        <w:shd w:val="clear" w:color="auto" w:fill="B4DAF7" w:themeFill="accent5" w:themeFillTint="66"/>
      </w:tcPr>
    </w:tblStylePr>
    <w:tblStylePr w:type="band1Horz">
      <w:tblPr/>
      <w:tcPr>
        <w:shd w:val="clear" w:color="auto" w:fill="B4DAF7" w:themeFill="accent5" w:themeFillTint="66"/>
      </w:tcPr>
    </w:tblStylePr>
  </w:style>
  <w:style w:type="table" w:styleId="GridTable5Dark-Accent6">
    <w:name w:val="Grid Table 5 Dark Accent 6"/>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5F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982D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982D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982D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982DB" w:themeFill="accent6"/>
      </w:tcPr>
    </w:tblStylePr>
    <w:tblStylePr w:type="band1Vert">
      <w:tblPr/>
      <w:tcPr>
        <w:shd w:val="clear" w:color="auto" w:fill="BCCCF0" w:themeFill="accent6" w:themeFillTint="66"/>
      </w:tcPr>
    </w:tblStylePr>
    <w:tblStylePr w:type="band1Horz">
      <w:tblPr/>
      <w:tcPr>
        <w:shd w:val="clear" w:color="auto" w:fill="BCCCF0" w:themeFill="accent6" w:themeFillTint="66"/>
      </w:tcPr>
    </w:tblStylePr>
  </w:style>
  <w:style w:type="table" w:styleId="GridTable6Colorful">
    <w:name w:val="Grid Table 6 Colorful"/>
    <w:basedOn w:val="TableNormal"/>
    <w:uiPriority w:val="51"/>
    <w:rsid w:val="004230D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4230D9"/>
    <w:pPr>
      <w:spacing w:after="0" w:line="240" w:lineRule="auto"/>
    </w:pPr>
    <w:rPr>
      <w:color w:val="6D1D6A" w:themeColor="accent1" w:themeShade="BF"/>
    </w:rPr>
    <w:tblPr>
      <w:tblStyleRowBandSize w:val="1"/>
      <w:tblStyleColBandSize w:val="1"/>
      <w:tblBorders>
        <w:top w:val="single" w:sz="4" w:space="0" w:color="D565D2" w:themeColor="accent1" w:themeTint="99"/>
        <w:left w:val="single" w:sz="4" w:space="0" w:color="D565D2" w:themeColor="accent1" w:themeTint="99"/>
        <w:bottom w:val="single" w:sz="4" w:space="0" w:color="D565D2" w:themeColor="accent1" w:themeTint="99"/>
        <w:right w:val="single" w:sz="4" w:space="0" w:color="D565D2" w:themeColor="accent1" w:themeTint="99"/>
        <w:insideH w:val="single" w:sz="4" w:space="0" w:color="D565D2" w:themeColor="accent1" w:themeTint="99"/>
        <w:insideV w:val="single" w:sz="4" w:space="0" w:color="D565D2" w:themeColor="accent1" w:themeTint="99"/>
      </w:tblBorders>
    </w:tblPr>
    <w:tblStylePr w:type="firstRow">
      <w:rPr>
        <w:b/>
        <w:bCs/>
      </w:rPr>
      <w:tblPr/>
      <w:tcPr>
        <w:tcBorders>
          <w:bottom w:val="single" w:sz="12" w:space="0" w:color="D565D2" w:themeColor="accent1" w:themeTint="99"/>
        </w:tcBorders>
      </w:tcPr>
    </w:tblStylePr>
    <w:tblStylePr w:type="lastRow">
      <w:rPr>
        <w:b/>
        <w:bCs/>
      </w:rPr>
      <w:tblPr/>
      <w:tcPr>
        <w:tcBorders>
          <w:top w:val="double" w:sz="4" w:space="0" w:color="D565D2" w:themeColor="accent1" w:themeTint="99"/>
        </w:tcBorders>
      </w:tcPr>
    </w:tblStylePr>
    <w:tblStylePr w:type="firstCol">
      <w:rPr>
        <w:b/>
        <w:bCs/>
      </w:rPr>
    </w:tblStylePr>
    <w:tblStylePr w:type="lastCol">
      <w:rPr>
        <w:b/>
        <w:bCs/>
      </w:rPr>
    </w:tblStylePr>
    <w:tblStylePr w:type="band1Vert">
      <w:tblPr/>
      <w:tcPr>
        <w:shd w:val="clear" w:color="auto" w:fill="F1CBF0" w:themeFill="accent1" w:themeFillTint="33"/>
      </w:tcPr>
    </w:tblStylePr>
    <w:tblStylePr w:type="band1Horz">
      <w:tblPr/>
      <w:tcPr>
        <w:shd w:val="clear" w:color="auto" w:fill="F1CBF0" w:themeFill="accent1" w:themeFillTint="33"/>
      </w:tcPr>
    </w:tblStylePr>
  </w:style>
  <w:style w:type="table" w:styleId="GridTable6Colorful-Accent2">
    <w:name w:val="Grid Table 6 Colorful Accent 2"/>
    <w:basedOn w:val="TableNormal"/>
    <w:uiPriority w:val="51"/>
    <w:rsid w:val="004230D9"/>
    <w:pPr>
      <w:spacing w:after="0" w:line="240" w:lineRule="auto"/>
    </w:pPr>
    <w:rPr>
      <w:color w:val="752EB0" w:themeColor="accent2" w:themeShade="BF"/>
    </w:rPr>
    <w:tblPr>
      <w:tblStyleRowBandSize w:val="1"/>
      <w:tblStyleColBandSize w:val="1"/>
      <w:tblBorders>
        <w:top w:val="single" w:sz="4" w:space="0" w:color="C29AE4" w:themeColor="accent2" w:themeTint="99"/>
        <w:left w:val="single" w:sz="4" w:space="0" w:color="C29AE4" w:themeColor="accent2" w:themeTint="99"/>
        <w:bottom w:val="single" w:sz="4" w:space="0" w:color="C29AE4" w:themeColor="accent2" w:themeTint="99"/>
        <w:right w:val="single" w:sz="4" w:space="0" w:color="C29AE4" w:themeColor="accent2" w:themeTint="99"/>
        <w:insideH w:val="single" w:sz="4" w:space="0" w:color="C29AE4" w:themeColor="accent2" w:themeTint="99"/>
        <w:insideV w:val="single" w:sz="4" w:space="0" w:color="C29AE4" w:themeColor="accent2" w:themeTint="99"/>
      </w:tblBorders>
    </w:tblPr>
    <w:tblStylePr w:type="firstRow">
      <w:rPr>
        <w:b/>
        <w:bCs/>
      </w:rPr>
      <w:tblPr/>
      <w:tcPr>
        <w:tcBorders>
          <w:bottom w:val="single" w:sz="12" w:space="0" w:color="C29AE4" w:themeColor="accent2" w:themeTint="99"/>
        </w:tcBorders>
      </w:tcPr>
    </w:tblStylePr>
    <w:tblStylePr w:type="lastRow">
      <w:rPr>
        <w:b/>
        <w:bCs/>
      </w:rPr>
      <w:tblPr/>
      <w:tcPr>
        <w:tcBorders>
          <w:top w:val="double" w:sz="4" w:space="0" w:color="C29AE4" w:themeColor="accent2" w:themeTint="99"/>
        </w:tcBorders>
      </w:tcPr>
    </w:tblStylePr>
    <w:tblStylePr w:type="firstCol">
      <w:rPr>
        <w:b/>
        <w:bCs/>
      </w:rPr>
    </w:tblStylePr>
    <w:tblStylePr w:type="lastCol">
      <w:rPr>
        <w:b/>
        <w:bCs/>
      </w:rPr>
    </w:tblStylePr>
    <w:tblStylePr w:type="band1Vert">
      <w:tblPr/>
      <w:tcPr>
        <w:shd w:val="clear" w:color="auto" w:fill="EADDF6" w:themeFill="accent2" w:themeFillTint="33"/>
      </w:tcPr>
    </w:tblStylePr>
    <w:tblStylePr w:type="band1Horz">
      <w:tblPr/>
      <w:tcPr>
        <w:shd w:val="clear" w:color="auto" w:fill="EADDF6" w:themeFill="accent2" w:themeFillTint="33"/>
      </w:tcPr>
    </w:tblStylePr>
  </w:style>
  <w:style w:type="table" w:styleId="GridTable6Colorful-Accent3">
    <w:name w:val="Grid Table 6 Colorful Accent 3"/>
    <w:basedOn w:val="TableNormal"/>
    <w:uiPriority w:val="51"/>
    <w:rsid w:val="004230D9"/>
    <w:pPr>
      <w:spacing w:after="0" w:line="240" w:lineRule="auto"/>
    </w:pPr>
    <w:rPr>
      <w:color w:val="472CBB" w:themeColor="accent3" w:themeShade="BF"/>
    </w:rPr>
    <w:tblPr>
      <w:tblStyleRowBandSize w:val="1"/>
      <w:tblStyleColBandSize w:val="1"/>
      <w:tblBorders>
        <w:top w:val="single" w:sz="4" w:space="0" w:color="AC9DE8" w:themeColor="accent3" w:themeTint="99"/>
        <w:left w:val="single" w:sz="4" w:space="0" w:color="AC9DE8" w:themeColor="accent3" w:themeTint="99"/>
        <w:bottom w:val="single" w:sz="4" w:space="0" w:color="AC9DE8" w:themeColor="accent3" w:themeTint="99"/>
        <w:right w:val="single" w:sz="4" w:space="0" w:color="AC9DE8" w:themeColor="accent3" w:themeTint="99"/>
        <w:insideH w:val="single" w:sz="4" w:space="0" w:color="AC9DE8" w:themeColor="accent3" w:themeTint="99"/>
        <w:insideV w:val="single" w:sz="4" w:space="0" w:color="AC9DE8" w:themeColor="accent3" w:themeTint="99"/>
      </w:tblBorders>
    </w:tblPr>
    <w:tblStylePr w:type="firstRow">
      <w:rPr>
        <w:b/>
        <w:bCs/>
      </w:rPr>
      <w:tblPr/>
      <w:tcPr>
        <w:tcBorders>
          <w:bottom w:val="single" w:sz="12" w:space="0" w:color="AC9DE8" w:themeColor="accent3" w:themeTint="99"/>
        </w:tcBorders>
      </w:tcPr>
    </w:tblStylePr>
    <w:tblStylePr w:type="lastRow">
      <w:rPr>
        <w:b/>
        <w:bCs/>
      </w:rPr>
      <w:tblPr/>
      <w:tcPr>
        <w:tcBorders>
          <w:top w:val="double" w:sz="4" w:space="0" w:color="AC9DE8" w:themeColor="accent3" w:themeTint="99"/>
        </w:tcBorders>
      </w:tcPr>
    </w:tblStylePr>
    <w:tblStylePr w:type="firstCol">
      <w:rPr>
        <w:b/>
        <w:bCs/>
      </w:rPr>
    </w:tblStylePr>
    <w:tblStylePr w:type="lastCol">
      <w:rPr>
        <w:b/>
        <w:bCs/>
      </w:rPr>
    </w:tblStylePr>
    <w:tblStylePr w:type="band1Vert">
      <w:tblPr/>
      <w:tcPr>
        <w:shd w:val="clear" w:color="auto" w:fill="E3DEF7" w:themeFill="accent3" w:themeFillTint="33"/>
      </w:tcPr>
    </w:tblStylePr>
    <w:tblStylePr w:type="band1Horz">
      <w:tblPr/>
      <w:tcPr>
        <w:shd w:val="clear" w:color="auto" w:fill="E3DEF7" w:themeFill="accent3" w:themeFillTint="33"/>
      </w:tcPr>
    </w:tblStylePr>
  </w:style>
  <w:style w:type="table" w:styleId="GridTable6Colorful-Accent4">
    <w:name w:val="Grid Table 6 Colorful Accent 4"/>
    <w:basedOn w:val="TableNormal"/>
    <w:uiPriority w:val="51"/>
    <w:rsid w:val="004230D9"/>
    <w:pPr>
      <w:spacing w:after="0" w:line="240" w:lineRule="auto"/>
    </w:pPr>
    <w:rPr>
      <w:color w:val="463F90" w:themeColor="accent4" w:themeShade="BF"/>
    </w:rPr>
    <w:tblPr>
      <w:tblStyleRowBandSize w:val="1"/>
      <w:tblStyleColBandSize w:val="1"/>
      <w:tblBorders>
        <w:top w:val="single" w:sz="4" w:space="0" w:color="A29ED4" w:themeColor="accent4" w:themeTint="99"/>
        <w:left w:val="single" w:sz="4" w:space="0" w:color="A29ED4" w:themeColor="accent4" w:themeTint="99"/>
        <w:bottom w:val="single" w:sz="4" w:space="0" w:color="A29ED4" w:themeColor="accent4" w:themeTint="99"/>
        <w:right w:val="single" w:sz="4" w:space="0" w:color="A29ED4" w:themeColor="accent4" w:themeTint="99"/>
        <w:insideH w:val="single" w:sz="4" w:space="0" w:color="A29ED4" w:themeColor="accent4" w:themeTint="99"/>
        <w:insideV w:val="single" w:sz="4" w:space="0" w:color="A29ED4" w:themeColor="accent4" w:themeTint="99"/>
      </w:tblBorders>
    </w:tblPr>
    <w:tblStylePr w:type="firstRow">
      <w:rPr>
        <w:b/>
        <w:bCs/>
      </w:rPr>
      <w:tblPr/>
      <w:tcPr>
        <w:tcBorders>
          <w:bottom w:val="single" w:sz="12" w:space="0" w:color="A29ED4" w:themeColor="accent4" w:themeTint="99"/>
        </w:tcBorders>
      </w:tcPr>
    </w:tblStylePr>
    <w:tblStylePr w:type="lastRow">
      <w:rPr>
        <w:b/>
        <w:bCs/>
      </w:rPr>
      <w:tblPr/>
      <w:tcPr>
        <w:tcBorders>
          <w:top w:val="double" w:sz="4" w:space="0" w:color="A29ED4" w:themeColor="accent4" w:themeTint="99"/>
        </w:tcBorders>
      </w:tcPr>
    </w:tblStylePr>
    <w:tblStylePr w:type="firstCol">
      <w:rPr>
        <w:b/>
        <w:bCs/>
      </w:rPr>
    </w:tblStylePr>
    <w:tblStylePr w:type="lastCol">
      <w:rPr>
        <w:b/>
        <w:bCs/>
      </w:rPr>
    </w:tblStylePr>
    <w:tblStylePr w:type="band1Vert">
      <w:tblPr/>
      <w:tcPr>
        <w:shd w:val="clear" w:color="auto" w:fill="E0DEF0" w:themeFill="accent4" w:themeFillTint="33"/>
      </w:tcPr>
    </w:tblStylePr>
    <w:tblStylePr w:type="band1Horz">
      <w:tblPr/>
      <w:tcPr>
        <w:shd w:val="clear" w:color="auto" w:fill="E0DEF0" w:themeFill="accent4" w:themeFillTint="33"/>
      </w:tcPr>
    </w:tblStylePr>
  </w:style>
  <w:style w:type="table" w:styleId="GridTable6Colorful-Accent5">
    <w:name w:val="Grid Table 6 Colorful Accent 5"/>
    <w:basedOn w:val="TableNormal"/>
    <w:uiPriority w:val="51"/>
    <w:rsid w:val="004230D9"/>
    <w:pPr>
      <w:spacing w:after="0" w:line="240" w:lineRule="auto"/>
    </w:pPr>
    <w:rPr>
      <w:color w:val="147FD0" w:themeColor="accent5" w:themeShade="BF"/>
    </w:rPr>
    <w:tblPr>
      <w:tblStyleRowBandSize w:val="1"/>
      <w:tblStyleColBandSize w:val="1"/>
      <w:tblBorders>
        <w:top w:val="single" w:sz="4" w:space="0" w:color="8FC8F4" w:themeColor="accent5" w:themeTint="99"/>
        <w:left w:val="single" w:sz="4" w:space="0" w:color="8FC8F4" w:themeColor="accent5" w:themeTint="99"/>
        <w:bottom w:val="single" w:sz="4" w:space="0" w:color="8FC8F4" w:themeColor="accent5" w:themeTint="99"/>
        <w:right w:val="single" w:sz="4" w:space="0" w:color="8FC8F4" w:themeColor="accent5" w:themeTint="99"/>
        <w:insideH w:val="single" w:sz="4" w:space="0" w:color="8FC8F4" w:themeColor="accent5" w:themeTint="99"/>
        <w:insideV w:val="single" w:sz="4" w:space="0" w:color="8FC8F4" w:themeColor="accent5" w:themeTint="99"/>
      </w:tblBorders>
    </w:tblPr>
    <w:tblStylePr w:type="firstRow">
      <w:rPr>
        <w:b/>
        <w:bCs/>
      </w:rPr>
      <w:tblPr/>
      <w:tcPr>
        <w:tcBorders>
          <w:bottom w:val="single" w:sz="12" w:space="0" w:color="8FC8F4" w:themeColor="accent5" w:themeTint="99"/>
        </w:tcBorders>
      </w:tcPr>
    </w:tblStylePr>
    <w:tblStylePr w:type="lastRow">
      <w:rPr>
        <w:b/>
        <w:bCs/>
      </w:rPr>
      <w:tblPr/>
      <w:tcPr>
        <w:tcBorders>
          <w:top w:val="double" w:sz="4" w:space="0" w:color="8FC8F4" w:themeColor="accent5" w:themeTint="99"/>
        </w:tcBorders>
      </w:tcPr>
    </w:tblStylePr>
    <w:tblStylePr w:type="firstCol">
      <w:rPr>
        <w:b/>
        <w:bCs/>
      </w:rPr>
    </w:tblStylePr>
    <w:tblStylePr w:type="lastCol">
      <w:rPr>
        <w:b/>
        <w:bCs/>
      </w:rPr>
    </w:tblStylePr>
    <w:tblStylePr w:type="band1Vert">
      <w:tblPr/>
      <w:tcPr>
        <w:shd w:val="clear" w:color="auto" w:fill="D9ECFB" w:themeFill="accent5" w:themeFillTint="33"/>
      </w:tcPr>
    </w:tblStylePr>
    <w:tblStylePr w:type="band1Horz">
      <w:tblPr/>
      <w:tcPr>
        <w:shd w:val="clear" w:color="auto" w:fill="D9ECFB" w:themeFill="accent5" w:themeFillTint="33"/>
      </w:tcPr>
    </w:tblStylePr>
  </w:style>
  <w:style w:type="table" w:styleId="GridTable6Colorful-Accent6">
    <w:name w:val="Grid Table 6 Colorful Accent 6"/>
    <w:basedOn w:val="TableNormal"/>
    <w:uiPriority w:val="51"/>
    <w:rsid w:val="004230D9"/>
    <w:pPr>
      <w:spacing w:after="0" w:line="240" w:lineRule="auto"/>
    </w:pPr>
    <w:rPr>
      <w:color w:val="2957BD" w:themeColor="accent6" w:themeShade="BF"/>
    </w:rPr>
    <w:tblPr>
      <w:tblStyleRowBandSize w:val="1"/>
      <w:tblStyleColBandSize w:val="1"/>
      <w:tblBorders>
        <w:top w:val="single" w:sz="4" w:space="0" w:color="9BB3E9" w:themeColor="accent6" w:themeTint="99"/>
        <w:left w:val="single" w:sz="4" w:space="0" w:color="9BB3E9" w:themeColor="accent6" w:themeTint="99"/>
        <w:bottom w:val="single" w:sz="4" w:space="0" w:color="9BB3E9" w:themeColor="accent6" w:themeTint="99"/>
        <w:right w:val="single" w:sz="4" w:space="0" w:color="9BB3E9" w:themeColor="accent6" w:themeTint="99"/>
        <w:insideH w:val="single" w:sz="4" w:space="0" w:color="9BB3E9" w:themeColor="accent6" w:themeTint="99"/>
        <w:insideV w:val="single" w:sz="4" w:space="0" w:color="9BB3E9" w:themeColor="accent6" w:themeTint="99"/>
      </w:tblBorders>
    </w:tblPr>
    <w:tblStylePr w:type="firstRow">
      <w:rPr>
        <w:b/>
        <w:bCs/>
      </w:rPr>
      <w:tblPr/>
      <w:tcPr>
        <w:tcBorders>
          <w:bottom w:val="single" w:sz="12" w:space="0" w:color="9BB3E9" w:themeColor="accent6" w:themeTint="99"/>
        </w:tcBorders>
      </w:tcPr>
    </w:tblStylePr>
    <w:tblStylePr w:type="lastRow">
      <w:rPr>
        <w:b/>
        <w:bCs/>
      </w:rPr>
      <w:tblPr/>
      <w:tcPr>
        <w:tcBorders>
          <w:top w:val="double" w:sz="4" w:space="0" w:color="9BB3E9" w:themeColor="accent6" w:themeTint="99"/>
        </w:tcBorders>
      </w:tcPr>
    </w:tblStylePr>
    <w:tblStylePr w:type="firstCol">
      <w:rPr>
        <w:b/>
        <w:bCs/>
      </w:rPr>
    </w:tblStylePr>
    <w:tblStylePr w:type="lastCol">
      <w:rPr>
        <w:b/>
        <w:bCs/>
      </w:rPr>
    </w:tblStylePr>
    <w:tblStylePr w:type="band1Vert">
      <w:tblPr/>
      <w:tcPr>
        <w:shd w:val="clear" w:color="auto" w:fill="DDE5F7" w:themeFill="accent6" w:themeFillTint="33"/>
      </w:tcPr>
    </w:tblStylePr>
    <w:tblStylePr w:type="band1Horz">
      <w:tblPr/>
      <w:tcPr>
        <w:shd w:val="clear" w:color="auto" w:fill="DDE5F7" w:themeFill="accent6" w:themeFillTint="33"/>
      </w:tcPr>
    </w:tblStylePr>
  </w:style>
  <w:style w:type="table" w:styleId="GridTable7Colorful">
    <w:name w:val="Grid Table 7 Colorful"/>
    <w:basedOn w:val="TableNormal"/>
    <w:uiPriority w:val="52"/>
    <w:rsid w:val="004230D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4230D9"/>
    <w:pPr>
      <w:spacing w:after="0" w:line="240" w:lineRule="auto"/>
    </w:pPr>
    <w:rPr>
      <w:color w:val="6D1D6A" w:themeColor="accent1" w:themeShade="BF"/>
    </w:rPr>
    <w:tblPr>
      <w:tblStyleRowBandSize w:val="1"/>
      <w:tblStyleColBandSize w:val="1"/>
      <w:tblBorders>
        <w:top w:val="single" w:sz="4" w:space="0" w:color="D565D2" w:themeColor="accent1" w:themeTint="99"/>
        <w:left w:val="single" w:sz="4" w:space="0" w:color="D565D2" w:themeColor="accent1" w:themeTint="99"/>
        <w:bottom w:val="single" w:sz="4" w:space="0" w:color="D565D2" w:themeColor="accent1" w:themeTint="99"/>
        <w:right w:val="single" w:sz="4" w:space="0" w:color="D565D2" w:themeColor="accent1" w:themeTint="99"/>
        <w:insideH w:val="single" w:sz="4" w:space="0" w:color="D565D2" w:themeColor="accent1" w:themeTint="99"/>
        <w:insideV w:val="single" w:sz="4" w:space="0" w:color="D565D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CBF0" w:themeFill="accent1" w:themeFillTint="33"/>
      </w:tcPr>
    </w:tblStylePr>
    <w:tblStylePr w:type="band1Horz">
      <w:tblPr/>
      <w:tcPr>
        <w:shd w:val="clear" w:color="auto" w:fill="F1CBF0" w:themeFill="accent1" w:themeFillTint="33"/>
      </w:tcPr>
    </w:tblStylePr>
    <w:tblStylePr w:type="neCell">
      <w:tblPr/>
      <w:tcPr>
        <w:tcBorders>
          <w:bottom w:val="single" w:sz="4" w:space="0" w:color="D565D2" w:themeColor="accent1" w:themeTint="99"/>
        </w:tcBorders>
      </w:tcPr>
    </w:tblStylePr>
    <w:tblStylePr w:type="nwCell">
      <w:tblPr/>
      <w:tcPr>
        <w:tcBorders>
          <w:bottom w:val="single" w:sz="4" w:space="0" w:color="D565D2" w:themeColor="accent1" w:themeTint="99"/>
        </w:tcBorders>
      </w:tcPr>
    </w:tblStylePr>
    <w:tblStylePr w:type="seCell">
      <w:tblPr/>
      <w:tcPr>
        <w:tcBorders>
          <w:top w:val="single" w:sz="4" w:space="0" w:color="D565D2" w:themeColor="accent1" w:themeTint="99"/>
        </w:tcBorders>
      </w:tcPr>
    </w:tblStylePr>
    <w:tblStylePr w:type="swCell">
      <w:tblPr/>
      <w:tcPr>
        <w:tcBorders>
          <w:top w:val="single" w:sz="4" w:space="0" w:color="D565D2" w:themeColor="accent1" w:themeTint="99"/>
        </w:tcBorders>
      </w:tcPr>
    </w:tblStylePr>
  </w:style>
  <w:style w:type="table" w:styleId="GridTable7Colorful-Accent2">
    <w:name w:val="Grid Table 7 Colorful Accent 2"/>
    <w:basedOn w:val="TableNormal"/>
    <w:uiPriority w:val="52"/>
    <w:rsid w:val="004230D9"/>
    <w:pPr>
      <w:spacing w:after="0" w:line="240" w:lineRule="auto"/>
    </w:pPr>
    <w:rPr>
      <w:color w:val="752EB0" w:themeColor="accent2" w:themeShade="BF"/>
    </w:rPr>
    <w:tblPr>
      <w:tblStyleRowBandSize w:val="1"/>
      <w:tblStyleColBandSize w:val="1"/>
      <w:tblBorders>
        <w:top w:val="single" w:sz="4" w:space="0" w:color="C29AE4" w:themeColor="accent2" w:themeTint="99"/>
        <w:left w:val="single" w:sz="4" w:space="0" w:color="C29AE4" w:themeColor="accent2" w:themeTint="99"/>
        <w:bottom w:val="single" w:sz="4" w:space="0" w:color="C29AE4" w:themeColor="accent2" w:themeTint="99"/>
        <w:right w:val="single" w:sz="4" w:space="0" w:color="C29AE4" w:themeColor="accent2" w:themeTint="99"/>
        <w:insideH w:val="single" w:sz="4" w:space="0" w:color="C29AE4" w:themeColor="accent2" w:themeTint="99"/>
        <w:insideV w:val="single" w:sz="4" w:space="0" w:color="C29AE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DDF6" w:themeFill="accent2" w:themeFillTint="33"/>
      </w:tcPr>
    </w:tblStylePr>
    <w:tblStylePr w:type="band1Horz">
      <w:tblPr/>
      <w:tcPr>
        <w:shd w:val="clear" w:color="auto" w:fill="EADDF6" w:themeFill="accent2" w:themeFillTint="33"/>
      </w:tcPr>
    </w:tblStylePr>
    <w:tblStylePr w:type="neCell">
      <w:tblPr/>
      <w:tcPr>
        <w:tcBorders>
          <w:bottom w:val="single" w:sz="4" w:space="0" w:color="C29AE4" w:themeColor="accent2" w:themeTint="99"/>
        </w:tcBorders>
      </w:tcPr>
    </w:tblStylePr>
    <w:tblStylePr w:type="nwCell">
      <w:tblPr/>
      <w:tcPr>
        <w:tcBorders>
          <w:bottom w:val="single" w:sz="4" w:space="0" w:color="C29AE4" w:themeColor="accent2" w:themeTint="99"/>
        </w:tcBorders>
      </w:tcPr>
    </w:tblStylePr>
    <w:tblStylePr w:type="seCell">
      <w:tblPr/>
      <w:tcPr>
        <w:tcBorders>
          <w:top w:val="single" w:sz="4" w:space="0" w:color="C29AE4" w:themeColor="accent2" w:themeTint="99"/>
        </w:tcBorders>
      </w:tcPr>
    </w:tblStylePr>
    <w:tblStylePr w:type="swCell">
      <w:tblPr/>
      <w:tcPr>
        <w:tcBorders>
          <w:top w:val="single" w:sz="4" w:space="0" w:color="C29AE4" w:themeColor="accent2" w:themeTint="99"/>
        </w:tcBorders>
      </w:tcPr>
    </w:tblStylePr>
  </w:style>
  <w:style w:type="table" w:styleId="GridTable7Colorful-Accent3">
    <w:name w:val="Grid Table 7 Colorful Accent 3"/>
    <w:basedOn w:val="TableNormal"/>
    <w:uiPriority w:val="52"/>
    <w:rsid w:val="004230D9"/>
    <w:pPr>
      <w:spacing w:after="0" w:line="240" w:lineRule="auto"/>
    </w:pPr>
    <w:rPr>
      <w:color w:val="472CBB" w:themeColor="accent3" w:themeShade="BF"/>
    </w:rPr>
    <w:tblPr>
      <w:tblStyleRowBandSize w:val="1"/>
      <w:tblStyleColBandSize w:val="1"/>
      <w:tblBorders>
        <w:top w:val="single" w:sz="4" w:space="0" w:color="AC9DE8" w:themeColor="accent3" w:themeTint="99"/>
        <w:left w:val="single" w:sz="4" w:space="0" w:color="AC9DE8" w:themeColor="accent3" w:themeTint="99"/>
        <w:bottom w:val="single" w:sz="4" w:space="0" w:color="AC9DE8" w:themeColor="accent3" w:themeTint="99"/>
        <w:right w:val="single" w:sz="4" w:space="0" w:color="AC9DE8" w:themeColor="accent3" w:themeTint="99"/>
        <w:insideH w:val="single" w:sz="4" w:space="0" w:color="AC9DE8" w:themeColor="accent3" w:themeTint="99"/>
        <w:insideV w:val="single" w:sz="4" w:space="0" w:color="AC9DE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DEF7" w:themeFill="accent3" w:themeFillTint="33"/>
      </w:tcPr>
    </w:tblStylePr>
    <w:tblStylePr w:type="band1Horz">
      <w:tblPr/>
      <w:tcPr>
        <w:shd w:val="clear" w:color="auto" w:fill="E3DEF7" w:themeFill="accent3" w:themeFillTint="33"/>
      </w:tcPr>
    </w:tblStylePr>
    <w:tblStylePr w:type="neCell">
      <w:tblPr/>
      <w:tcPr>
        <w:tcBorders>
          <w:bottom w:val="single" w:sz="4" w:space="0" w:color="AC9DE8" w:themeColor="accent3" w:themeTint="99"/>
        </w:tcBorders>
      </w:tcPr>
    </w:tblStylePr>
    <w:tblStylePr w:type="nwCell">
      <w:tblPr/>
      <w:tcPr>
        <w:tcBorders>
          <w:bottom w:val="single" w:sz="4" w:space="0" w:color="AC9DE8" w:themeColor="accent3" w:themeTint="99"/>
        </w:tcBorders>
      </w:tcPr>
    </w:tblStylePr>
    <w:tblStylePr w:type="seCell">
      <w:tblPr/>
      <w:tcPr>
        <w:tcBorders>
          <w:top w:val="single" w:sz="4" w:space="0" w:color="AC9DE8" w:themeColor="accent3" w:themeTint="99"/>
        </w:tcBorders>
      </w:tcPr>
    </w:tblStylePr>
    <w:tblStylePr w:type="swCell">
      <w:tblPr/>
      <w:tcPr>
        <w:tcBorders>
          <w:top w:val="single" w:sz="4" w:space="0" w:color="AC9DE8" w:themeColor="accent3" w:themeTint="99"/>
        </w:tcBorders>
      </w:tcPr>
    </w:tblStylePr>
  </w:style>
  <w:style w:type="table" w:styleId="GridTable7Colorful-Accent4">
    <w:name w:val="Grid Table 7 Colorful Accent 4"/>
    <w:basedOn w:val="TableNormal"/>
    <w:uiPriority w:val="52"/>
    <w:rsid w:val="004230D9"/>
    <w:pPr>
      <w:spacing w:after="0" w:line="240" w:lineRule="auto"/>
    </w:pPr>
    <w:rPr>
      <w:color w:val="463F90" w:themeColor="accent4" w:themeShade="BF"/>
    </w:rPr>
    <w:tblPr>
      <w:tblStyleRowBandSize w:val="1"/>
      <w:tblStyleColBandSize w:val="1"/>
      <w:tblBorders>
        <w:top w:val="single" w:sz="4" w:space="0" w:color="A29ED4" w:themeColor="accent4" w:themeTint="99"/>
        <w:left w:val="single" w:sz="4" w:space="0" w:color="A29ED4" w:themeColor="accent4" w:themeTint="99"/>
        <w:bottom w:val="single" w:sz="4" w:space="0" w:color="A29ED4" w:themeColor="accent4" w:themeTint="99"/>
        <w:right w:val="single" w:sz="4" w:space="0" w:color="A29ED4" w:themeColor="accent4" w:themeTint="99"/>
        <w:insideH w:val="single" w:sz="4" w:space="0" w:color="A29ED4" w:themeColor="accent4" w:themeTint="99"/>
        <w:insideV w:val="single" w:sz="4" w:space="0" w:color="A29ED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EF0" w:themeFill="accent4" w:themeFillTint="33"/>
      </w:tcPr>
    </w:tblStylePr>
    <w:tblStylePr w:type="band1Horz">
      <w:tblPr/>
      <w:tcPr>
        <w:shd w:val="clear" w:color="auto" w:fill="E0DEF0" w:themeFill="accent4" w:themeFillTint="33"/>
      </w:tcPr>
    </w:tblStylePr>
    <w:tblStylePr w:type="neCell">
      <w:tblPr/>
      <w:tcPr>
        <w:tcBorders>
          <w:bottom w:val="single" w:sz="4" w:space="0" w:color="A29ED4" w:themeColor="accent4" w:themeTint="99"/>
        </w:tcBorders>
      </w:tcPr>
    </w:tblStylePr>
    <w:tblStylePr w:type="nwCell">
      <w:tblPr/>
      <w:tcPr>
        <w:tcBorders>
          <w:bottom w:val="single" w:sz="4" w:space="0" w:color="A29ED4" w:themeColor="accent4" w:themeTint="99"/>
        </w:tcBorders>
      </w:tcPr>
    </w:tblStylePr>
    <w:tblStylePr w:type="seCell">
      <w:tblPr/>
      <w:tcPr>
        <w:tcBorders>
          <w:top w:val="single" w:sz="4" w:space="0" w:color="A29ED4" w:themeColor="accent4" w:themeTint="99"/>
        </w:tcBorders>
      </w:tcPr>
    </w:tblStylePr>
    <w:tblStylePr w:type="swCell">
      <w:tblPr/>
      <w:tcPr>
        <w:tcBorders>
          <w:top w:val="single" w:sz="4" w:space="0" w:color="A29ED4" w:themeColor="accent4" w:themeTint="99"/>
        </w:tcBorders>
      </w:tcPr>
    </w:tblStylePr>
  </w:style>
  <w:style w:type="table" w:styleId="GridTable7Colorful-Accent5">
    <w:name w:val="Grid Table 7 Colorful Accent 5"/>
    <w:basedOn w:val="TableNormal"/>
    <w:uiPriority w:val="52"/>
    <w:rsid w:val="004230D9"/>
    <w:pPr>
      <w:spacing w:after="0" w:line="240" w:lineRule="auto"/>
    </w:pPr>
    <w:rPr>
      <w:color w:val="147FD0" w:themeColor="accent5" w:themeShade="BF"/>
    </w:rPr>
    <w:tblPr>
      <w:tblStyleRowBandSize w:val="1"/>
      <w:tblStyleColBandSize w:val="1"/>
      <w:tblBorders>
        <w:top w:val="single" w:sz="4" w:space="0" w:color="8FC8F4" w:themeColor="accent5" w:themeTint="99"/>
        <w:left w:val="single" w:sz="4" w:space="0" w:color="8FC8F4" w:themeColor="accent5" w:themeTint="99"/>
        <w:bottom w:val="single" w:sz="4" w:space="0" w:color="8FC8F4" w:themeColor="accent5" w:themeTint="99"/>
        <w:right w:val="single" w:sz="4" w:space="0" w:color="8FC8F4" w:themeColor="accent5" w:themeTint="99"/>
        <w:insideH w:val="single" w:sz="4" w:space="0" w:color="8FC8F4" w:themeColor="accent5" w:themeTint="99"/>
        <w:insideV w:val="single" w:sz="4" w:space="0" w:color="8FC8F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CFB" w:themeFill="accent5" w:themeFillTint="33"/>
      </w:tcPr>
    </w:tblStylePr>
    <w:tblStylePr w:type="band1Horz">
      <w:tblPr/>
      <w:tcPr>
        <w:shd w:val="clear" w:color="auto" w:fill="D9ECFB" w:themeFill="accent5" w:themeFillTint="33"/>
      </w:tcPr>
    </w:tblStylePr>
    <w:tblStylePr w:type="neCell">
      <w:tblPr/>
      <w:tcPr>
        <w:tcBorders>
          <w:bottom w:val="single" w:sz="4" w:space="0" w:color="8FC8F4" w:themeColor="accent5" w:themeTint="99"/>
        </w:tcBorders>
      </w:tcPr>
    </w:tblStylePr>
    <w:tblStylePr w:type="nwCell">
      <w:tblPr/>
      <w:tcPr>
        <w:tcBorders>
          <w:bottom w:val="single" w:sz="4" w:space="0" w:color="8FC8F4" w:themeColor="accent5" w:themeTint="99"/>
        </w:tcBorders>
      </w:tcPr>
    </w:tblStylePr>
    <w:tblStylePr w:type="seCell">
      <w:tblPr/>
      <w:tcPr>
        <w:tcBorders>
          <w:top w:val="single" w:sz="4" w:space="0" w:color="8FC8F4" w:themeColor="accent5" w:themeTint="99"/>
        </w:tcBorders>
      </w:tcPr>
    </w:tblStylePr>
    <w:tblStylePr w:type="swCell">
      <w:tblPr/>
      <w:tcPr>
        <w:tcBorders>
          <w:top w:val="single" w:sz="4" w:space="0" w:color="8FC8F4" w:themeColor="accent5" w:themeTint="99"/>
        </w:tcBorders>
      </w:tcPr>
    </w:tblStylePr>
  </w:style>
  <w:style w:type="table" w:styleId="GridTable7Colorful-Accent6">
    <w:name w:val="Grid Table 7 Colorful Accent 6"/>
    <w:basedOn w:val="TableNormal"/>
    <w:uiPriority w:val="52"/>
    <w:rsid w:val="004230D9"/>
    <w:pPr>
      <w:spacing w:after="0" w:line="240" w:lineRule="auto"/>
    </w:pPr>
    <w:rPr>
      <w:color w:val="2957BD" w:themeColor="accent6" w:themeShade="BF"/>
    </w:rPr>
    <w:tblPr>
      <w:tblStyleRowBandSize w:val="1"/>
      <w:tblStyleColBandSize w:val="1"/>
      <w:tblBorders>
        <w:top w:val="single" w:sz="4" w:space="0" w:color="9BB3E9" w:themeColor="accent6" w:themeTint="99"/>
        <w:left w:val="single" w:sz="4" w:space="0" w:color="9BB3E9" w:themeColor="accent6" w:themeTint="99"/>
        <w:bottom w:val="single" w:sz="4" w:space="0" w:color="9BB3E9" w:themeColor="accent6" w:themeTint="99"/>
        <w:right w:val="single" w:sz="4" w:space="0" w:color="9BB3E9" w:themeColor="accent6" w:themeTint="99"/>
        <w:insideH w:val="single" w:sz="4" w:space="0" w:color="9BB3E9" w:themeColor="accent6" w:themeTint="99"/>
        <w:insideV w:val="single" w:sz="4" w:space="0" w:color="9BB3E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5F7" w:themeFill="accent6" w:themeFillTint="33"/>
      </w:tcPr>
    </w:tblStylePr>
    <w:tblStylePr w:type="band1Horz">
      <w:tblPr/>
      <w:tcPr>
        <w:shd w:val="clear" w:color="auto" w:fill="DDE5F7" w:themeFill="accent6" w:themeFillTint="33"/>
      </w:tcPr>
    </w:tblStylePr>
    <w:tblStylePr w:type="neCell">
      <w:tblPr/>
      <w:tcPr>
        <w:tcBorders>
          <w:bottom w:val="single" w:sz="4" w:space="0" w:color="9BB3E9" w:themeColor="accent6" w:themeTint="99"/>
        </w:tcBorders>
      </w:tcPr>
    </w:tblStylePr>
    <w:tblStylePr w:type="nwCell">
      <w:tblPr/>
      <w:tcPr>
        <w:tcBorders>
          <w:bottom w:val="single" w:sz="4" w:space="0" w:color="9BB3E9" w:themeColor="accent6" w:themeTint="99"/>
        </w:tcBorders>
      </w:tcPr>
    </w:tblStylePr>
    <w:tblStylePr w:type="seCell">
      <w:tblPr/>
      <w:tcPr>
        <w:tcBorders>
          <w:top w:val="single" w:sz="4" w:space="0" w:color="9BB3E9" w:themeColor="accent6" w:themeTint="99"/>
        </w:tcBorders>
      </w:tcPr>
    </w:tblStylePr>
    <w:tblStylePr w:type="swCell">
      <w:tblPr/>
      <w:tcPr>
        <w:tcBorders>
          <w:top w:val="single" w:sz="4" w:space="0" w:color="9BB3E9" w:themeColor="accent6" w:themeTint="99"/>
        </w:tcBorders>
      </w:tcPr>
    </w:tblStylePr>
  </w:style>
  <w:style w:type="character" w:styleId="HTMLSample">
    <w:name w:val="HTML Sample"/>
    <w:basedOn w:val="DefaultParagraphFont"/>
    <w:uiPriority w:val="99"/>
    <w:semiHidden/>
    <w:unhideWhenUsed/>
    <w:rsid w:val="004230D9"/>
    <w:rPr>
      <w:rFonts w:ascii="Consolas" w:hAnsi="Consolas" w:cs="Times New Roman"/>
      <w:sz w:val="24"/>
      <w:szCs w:val="24"/>
    </w:rPr>
  </w:style>
  <w:style w:type="paragraph" w:styleId="Index2">
    <w:name w:val="index 2"/>
    <w:basedOn w:val="Normal"/>
    <w:next w:val="Normal"/>
    <w:autoRedefine/>
    <w:uiPriority w:val="99"/>
    <w:semiHidden/>
    <w:unhideWhenUsed/>
    <w:rsid w:val="004230D9"/>
    <w:pPr>
      <w:spacing w:after="0" w:line="240" w:lineRule="auto"/>
      <w:ind w:left="480" w:hanging="240"/>
    </w:pPr>
  </w:style>
  <w:style w:type="paragraph" w:styleId="Index3">
    <w:name w:val="index 3"/>
    <w:basedOn w:val="Normal"/>
    <w:next w:val="Normal"/>
    <w:autoRedefine/>
    <w:uiPriority w:val="99"/>
    <w:semiHidden/>
    <w:unhideWhenUsed/>
    <w:rsid w:val="004230D9"/>
    <w:pPr>
      <w:spacing w:after="0" w:line="240" w:lineRule="auto"/>
      <w:ind w:left="720" w:hanging="240"/>
    </w:pPr>
  </w:style>
  <w:style w:type="paragraph" w:styleId="Index4">
    <w:name w:val="index 4"/>
    <w:basedOn w:val="Normal"/>
    <w:next w:val="Normal"/>
    <w:autoRedefine/>
    <w:uiPriority w:val="99"/>
    <w:semiHidden/>
    <w:unhideWhenUsed/>
    <w:rsid w:val="004230D9"/>
    <w:pPr>
      <w:spacing w:after="0" w:line="240" w:lineRule="auto"/>
      <w:ind w:left="960" w:hanging="240"/>
    </w:pPr>
  </w:style>
  <w:style w:type="paragraph" w:styleId="Index5">
    <w:name w:val="index 5"/>
    <w:basedOn w:val="Normal"/>
    <w:next w:val="Normal"/>
    <w:autoRedefine/>
    <w:uiPriority w:val="99"/>
    <w:semiHidden/>
    <w:unhideWhenUsed/>
    <w:rsid w:val="004230D9"/>
    <w:pPr>
      <w:spacing w:after="0" w:line="240" w:lineRule="auto"/>
      <w:ind w:left="1200" w:hanging="240"/>
    </w:pPr>
  </w:style>
  <w:style w:type="paragraph" w:styleId="Index6">
    <w:name w:val="index 6"/>
    <w:basedOn w:val="Normal"/>
    <w:next w:val="Normal"/>
    <w:autoRedefine/>
    <w:uiPriority w:val="99"/>
    <w:semiHidden/>
    <w:unhideWhenUsed/>
    <w:rsid w:val="004230D9"/>
    <w:pPr>
      <w:spacing w:after="0" w:line="240" w:lineRule="auto"/>
      <w:ind w:left="1440" w:hanging="240"/>
    </w:pPr>
  </w:style>
  <w:style w:type="paragraph" w:styleId="Index7">
    <w:name w:val="index 7"/>
    <w:basedOn w:val="Normal"/>
    <w:next w:val="Normal"/>
    <w:autoRedefine/>
    <w:uiPriority w:val="99"/>
    <w:semiHidden/>
    <w:unhideWhenUsed/>
    <w:rsid w:val="004230D9"/>
    <w:pPr>
      <w:spacing w:after="0" w:line="240" w:lineRule="auto"/>
      <w:ind w:left="1680" w:hanging="240"/>
    </w:pPr>
  </w:style>
  <w:style w:type="paragraph" w:styleId="Index8">
    <w:name w:val="index 8"/>
    <w:basedOn w:val="Normal"/>
    <w:next w:val="Normal"/>
    <w:autoRedefine/>
    <w:uiPriority w:val="99"/>
    <w:semiHidden/>
    <w:unhideWhenUsed/>
    <w:rsid w:val="004230D9"/>
    <w:pPr>
      <w:spacing w:after="0" w:line="240" w:lineRule="auto"/>
      <w:ind w:left="1920" w:hanging="240"/>
    </w:pPr>
  </w:style>
  <w:style w:type="paragraph" w:styleId="Index9">
    <w:name w:val="index 9"/>
    <w:basedOn w:val="Normal"/>
    <w:next w:val="Normal"/>
    <w:autoRedefine/>
    <w:uiPriority w:val="99"/>
    <w:semiHidden/>
    <w:unhideWhenUsed/>
    <w:rsid w:val="004230D9"/>
    <w:pPr>
      <w:spacing w:after="0" w:line="240" w:lineRule="auto"/>
      <w:ind w:left="2160" w:hanging="240"/>
    </w:pPr>
  </w:style>
  <w:style w:type="table" w:styleId="LightGrid">
    <w:name w:val="Light Grid"/>
    <w:basedOn w:val="TableNormal"/>
    <w:uiPriority w:val="62"/>
    <w:semiHidden/>
    <w:unhideWhenUsed/>
    <w:rsid w:val="004230D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4230D9"/>
    <w:pPr>
      <w:spacing w:after="0" w:line="240" w:lineRule="auto"/>
    </w:pPr>
    <w:tblPr>
      <w:tblStyleRowBandSize w:val="1"/>
      <w:tblStyleColBandSize w:val="1"/>
      <w:tblBorders>
        <w:top w:val="single" w:sz="8" w:space="0" w:color="92278F" w:themeColor="accent1"/>
        <w:left w:val="single" w:sz="8" w:space="0" w:color="92278F" w:themeColor="accent1"/>
        <w:bottom w:val="single" w:sz="8" w:space="0" w:color="92278F" w:themeColor="accent1"/>
        <w:right w:val="single" w:sz="8" w:space="0" w:color="92278F" w:themeColor="accent1"/>
        <w:insideH w:val="single" w:sz="8" w:space="0" w:color="92278F" w:themeColor="accent1"/>
        <w:insideV w:val="single" w:sz="8" w:space="0" w:color="92278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2278F" w:themeColor="accent1"/>
          <w:left w:val="single" w:sz="8" w:space="0" w:color="92278F" w:themeColor="accent1"/>
          <w:bottom w:val="single" w:sz="18" w:space="0" w:color="92278F" w:themeColor="accent1"/>
          <w:right w:val="single" w:sz="8" w:space="0" w:color="92278F" w:themeColor="accent1"/>
          <w:insideH w:val="nil"/>
          <w:insideV w:val="single" w:sz="8" w:space="0" w:color="92278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2278F" w:themeColor="accent1"/>
          <w:left w:val="single" w:sz="8" w:space="0" w:color="92278F" w:themeColor="accent1"/>
          <w:bottom w:val="single" w:sz="8" w:space="0" w:color="92278F" w:themeColor="accent1"/>
          <w:right w:val="single" w:sz="8" w:space="0" w:color="92278F" w:themeColor="accent1"/>
          <w:insideH w:val="nil"/>
          <w:insideV w:val="single" w:sz="8" w:space="0" w:color="92278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2278F" w:themeColor="accent1"/>
          <w:left w:val="single" w:sz="8" w:space="0" w:color="92278F" w:themeColor="accent1"/>
          <w:bottom w:val="single" w:sz="8" w:space="0" w:color="92278F" w:themeColor="accent1"/>
          <w:right w:val="single" w:sz="8" w:space="0" w:color="92278F" w:themeColor="accent1"/>
        </w:tcBorders>
      </w:tcPr>
    </w:tblStylePr>
    <w:tblStylePr w:type="band1Vert">
      <w:tblPr/>
      <w:tcPr>
        <w:tcBorders>
          <w:top w:val="single" w:sz="8" w:space="0" w:color="92278F" w:themeColor="accent1"/>
          <w:left w:val="single" w:sz="8" w:space="0" w:color="92278F" w:themeColor="accent1"/>
          <w:bottom w:val="single" w:sz="8" w:space="0" w:color="92278F" w:themeColor="accent1"/>
          <w:right w:val="single" w:sz="8" w:space="0" w:color="92278F" w:themeColor="accent1"/>
        </w:tcBorders>
        <w:shd w:val="clear" w:color="auto" w:fill="EEBFEC" w:themeFill="accent1" w:themeFillTint="3F"/>
      </w:tcPr>
    </w:tblStylePr>
    <w:tblStylePr w:type="band1Horz">
      <w:tblPr/>
      <w:tcPr>
        <w:tcBorders>
          <w:top w:val="single" w:sz="8" w:space="0" w:color="92278F" w:themeColor="accent1"/>
          <w:left w:val="single" w:sz="8" w:space="0" w:color="92278F" w:themeColor="accent1"/>
          <w:bottom w:val="single" w:sz="8" w:space="0" w:color="92278F" w:themeColor="accent1"/>
          <w:right w:val="single" w:sz="8" w:space="0" w:color="92278F" w:themeColor="accent1"/>
          <w:insideV w:val="single" w:sz="8" w:space="0" w:color="92278F" w:themeColor="accent1"/>
        </w:tcBorders>
        <w:shd w:val="clear" w:color="auto" w:fill="EEBFEC" w:themeFill="accent1" w:themeFillTint="3F"/>
      </w:tcPr>
    </w:tblStylePr>
    <w:tblStylePr w:type="band2Horz">
      <w:tblPr/>
      <w:tcPr>
        <w:tcBorders>
          <w:top w:val="single" w:sz="8" w:space="0" w:color="92278F" w:themeColor="accent1"/>
          <w:left w:val="single" w:sz="8" w:space="0" w:color="92278F" w:themeColor="accent1"/>
          <w:bottom w:val="single" w:sz="8" w:space="0" w:color="92278F" w:themeColor="accent1"/>
          <w:right w:val="single" w:sz="8" w:space="0" w:color="92278F" w:themeColor="accent1"/>
          <w:insideV w:val="single" w:sz="8" w:space="0" w:color="92278F" w:themeColor="accent1"/>
        </w:tcBorders>
      </w:tcPr>
    </w:tblStylePr>
  </w:style>
  <w:style w:type="table" w:styleId="LightGrid-Accent2">
    <w:name w:val="Light Grid Accent 2"/>
    <w:basedOn w:val="TableNormal"/>
    <w:uiPriority w:val="62"/>
    <w:semiHidden/>
    <w:unhideWhenUsed/>
    <w:rsid w:val="004230D9"/>
    <w:pPr>
      <w:spacing w:after="0" w:line="240" w:lineRule="auto"/>
    </w:pPr>
    <w:tblPr>
      <w:tblStyleRowBandSize w:val="1"/>
      <w:tblStyleColBandSize w:val="1"/>
      <w:tblBorders>
        <w:top w:val="single" w:sz="8" w:space="0" w:color="9B57D3" w:themeColor="accent2"/>
        <w:left w:val="single" w:sz="8" w:space="0" w:color="9B57D3" w:themeColor="accent2"/>
        <w:bottom w:val="single" w:sz="8" w:space="0" w:color="9B57D3" w:themeColor="accent2"/>
        <w:right w:val="single" w:sz="8" w:space="0" w:color="9B57D3" w:themeColor="accent2"/>
        <w:insideH w:val="single" w:sz="8" w:space="0" w:color="9B57D3" w:themeColor="accent2"/>
        <w:insideV w:val="single" w:sz="8" w:space="0" w:color="9B57D3"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57D3" w:themeColor="accent2"/>
          <w:left w:val="single" w:sz="8" w:space="0" w:color="9B57D3" w:themeColor="accent2"/>
          <w:bottom w:val="single" w:sz="18" w:space="0" w:color="9B57D3" w:themeColor="accent2"/>
          <w:right w:val="single" w:sz="8" w:space="0" w:color="9B57D3" w:themeColor="accent2"/>
          <w:insideH w:val="nil"/>
          <w:insideV w:val="single" w:sz="8" w:space="0" w:color="9B57D3"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57D3" w:themeColor="accent2"/>
          <w:left w:val="single" w:sz="8" w:space="0" w:color="9B57D3" w:themeColor="accent2"/>
          <w:bottom w:val="single" w:sz="8" w:space="0" w:color="9B57D3" w:themeColor="accent2"/>
          <w:right w:val="single" w:sz="8" w:space="0" w:color="9B57D3" w:themeColor="accent2"/>
          <w:insideH w:val="nil"/>
          <w:insideV w:val="single" w:sz="8" w:space="0" w:color="9B57D3"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57D3" w:themeColor="accent2"/>
          <w:left w:val="single" w:sz="8" w:space="0" w:color="9B57D3" w:themeColor="accent2"/>
          <w:bottom w:val="single" w:sz="8" w:space="0" w:color="9B57D3" w:themeColor="accent2"/>
          <w:right w:val="single" w:sz="8" w:space="0" w:color="9B57D3" w:themeColor="accent2"/>
        </w:tcBorders>
      </w:tcPr>
    </w:tblStylePr>
    <w:tblStylePr w:type="band1Vert">
      <w:tblPr/>
      <w:tcPr>
        <w:tcBorders>
          <w:top w:val="single" w:sz="8" w:space="0" w:color="9B57D3" w:themeColor="accent2"/>
          <w:left w:val="single" w:sz="8" w:space="0" w:color="9B57D3" w:themeColor="accent2"/>
          <w:bottom w:val="single" w:sz="8" w:space="0" w:color="9B57D3" w:themeColor="accent2"/>
          <w:right w:val="single" w:sz="8" w:space="0" w:color="9B57D3" w:themeColor="accent2"/>
        </w:tcBorders>
        <w:shd w:val="clear" w:color="auto" w:fill="E6D5F4" w:themeFill="accent2" w:themeFillTint="3F"/>
      </w:tcPr>
    </w:tblStylePr>
    <w:tblStylePr w:type="band1Horz">
      <w:tblPr/>
      <w:tcPr>
        <w:tcBorders>
          <w:top w:val="single" w:sz="8" w:space="0" w:color="9B57D3" w:themeColor="accent2"/>
          <w:left w:val="single" w:sz="8" w:space="0" w:color="9B57D3" w:themeColor="accent2"/>
          <w:bottom w:val="single" w:sz="8" w:space="0" w:color="9B57D3" w:themeColor="accent2"/>
          <w:right w:val="single" w:sz="8" w:space="0" w:color="9B57D3" w:themeColor="accent2"/>
          <w:insideV w:val="single" w:sz="8" w:space="0" w:color="9B57D3" w:themeColor="accent2"/>
        </w:tcBorders>
        <w:shd w:val="clear" w:color="auto" w:fill="E6D5F4" w:themeFill="accent2" w:themeFillTint="3F"/>
      </w:tcPr>
    </w:tblStylePr>
    <w:tblStylePr w:type="band2Horz">
      <w:tblPr/>
      <w:tcPr>
        <w:tcBorders>
          <w:top w:val="single" w:sz="8" w:space="0" w:color="9B57D3" w:themeColor="accent2"/>
          <w:left w:val="single" w:sz="8" w:space="0" w:color="9B57D3" w:themeColor="accent2"/>
          <w:bottom w:val="single" w:sz="8" w:space="0" w:color="9B57D3" w:themeColor="accent2"/>
          <w:right w:val="single" w:sz="8" w:space="0" w:color="9B57D3" w:themeColor="accent2"/>
          <w:insideV w:val="single" w:sz="8" w:space="0" w:color="9B57D3" w:themeColor="accent2"/>
        </w:tcBorders>
      </w:tcPr>
    </w:tblStylePr>
  </w:style>
  <w:style w:type="table" w:styleId="LightGrid-Accent3">
    <w:name w:val="Light Grid Accent 3"/>
    <w:basedOn w:val="TableNormal"/>
    <w:uiPriority w:val="62"/>
    <w:semiHidden/>
    <w:unhideWhenUsed/>
    <w:rsid w:val="004230D9"/>
    <w:pPr>
      <w:spacing w:after="0" w:line="240" w:lineRule="auto"/>
    </w:pPr>
    <w:tblPr>
      <w:tblStyleRowBandSize w:val="1"/>
      <w:tblStyleColBandSize w:val="1"/>
      <w:tblBorders>
        <w:top w:val="single" w:sz="8" w:space="0" w:color="755DD9" w:themeColor="accent3"/>
        <w:left w:val="single" w:sz="8" w:space="0" w:color="755DD9" w:themeColor="accent3"/>
        <w:bottom w:val="single" w:sz="8" w:space="0" w:color="755DD9" w:themeColor="accent3"/>
        <w:right w:val="single" w:sz="8" w:space="0" w:color="755DD9" w:themeColor="accent3"/>
        <w:insideH w:val="single" w:sz="8" w:space="0" w:color="755DD9" w:themeColor="accent3"/>
        <w:insideV w:val="single" w:sz="8" w:space="0" w:color="755DD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55DD9" w:themeColor="accent3"/>
          <w:left w:val="single" w:sz="8" w:space="0" w:color="755DD9" w:themeColor="accent3"/>
          <w:bottom w:val="single" w:sz="18" w:space="0" w:color="755DD9" w:themeColor="accent3"/>
          <w:right w:val="single" w:sz="8" w:space="0" w:color="755DD9" w:themeColor="accent3"/>
          <w:insideH w:val="nil"/>
          <w:insideV w:val="single" w:sz="8" w:space="0" w:color="755DD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55DD9" w:themeColor="accent3"/>
          <w:left w:val="single" w:sz="8" w:space="0" w:color="755DD9" w:themeColor="accent3"/>
          <w:bottom w:val="single" w:sz="8" w:space="0" w:color="755DD9" w:themeColor="accent3"/>
          <w:right w:val="single" w:sz="8" w:space="0" w:color="755DD9" w:themeColor="accent3"/>
          <w:insideH w:val="nil"/>
          <w:insideV w:val="single" w:sz="8" w:space="0" w:color="755DD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55DD9" w:themeColor="accent3"/>
          <w:left w:val="single" w:sz="8" w:space="0" w:color="755DD9" w:themeColor="accent3"/>
          <w:bottom w:val="single" w:sz="8" w:space="0" w:color="755DD9" w:themeColor="accent3"/>
          <w:right w:val="single" w:sz="8" w:space="0" w:color="755DD9" w:themeColor="accent3"/>
        </w:tcBorders>
      </w:tcPr>
    </w:tblStylePr>
    <w:tblStylePr w:type="band1Vert">
      <w:tblPr/>
      <w:tcPr>
        <w:tcBorders>
          <w:top w:val="single" w:sz="8" w:space="0" w:color="755DD9" w:themeColor="accent3"/>
          <w:left w:val="single" w:sz="8" w:space="0" w:color="755DD9" w:themeColor="accent3"/>
          <w:bottom w:val="single" w:sz="8" w:space="0" w:color="755DD9" w:themeColor="accent3"/>
          <w:right w:val="single" w:sz="8" w:space="0" w:color="755DD9" w:themeColor="accent3"/>
        </w:tcBorders>
        <w:shd w:val="clear" w:color="auto" w:fill="DCD6F5" w:themeFill="accent3" w:themeFillTint="3F"/>
      </w:tcPr>
    </w:tblStylePr>
    <w:tblStylePr w:type="band1Horz">
      <w:tblPr/>
      <w:tcPr>
        <w:tcBorders>
          <w:top w:val="single" w:sz="8" w:space="0" w:color="755DD9" w:themeColor="accent3"/>
          <w:left w:val="single" w:sz="8" w:space="0" w:color="755DD9" w:themeColor="accent3"/>
          <w:bottom w:val="single" w:sz="8" w:space="0" w:color="755DD9" w:themeColor="accent3"/>
          <w:right w:val="single" w:sz="8" w:space="0" w:color="755DD9" w:themeColor="accent3"/>
          <w:insideV w:val="single" w:sz="8" w:space="0" w:color="755DD9" w:themeColor="accent3"/>
        </w:tcBorders>
        <w:shd w:val="clear" w:color="auto" w:fill="DCD6F5" w:themeFill="accent3" w:themeFillTint="3F"/>
      </w:tcPr>
    </w:tblStylePr>
    <w:tblStylePr w:type="band2Horz">
      <w:tblPr/>
      <w:tcPr>
        <w:tcBorders>
          <w:top w:val="single" w:sz="8" w:space="0" w:color="755DD9" w:themeColor="accent3"/>
          <w:left w:val="single" w:sz="8" w:space="0" w:color="755DD9" w:themeColor="accent3"/>
          <w:bottom w:val="single" w:sz="8" w:space="0" w:color="755DD9" w:themeColor="accent3"/>
          <w:right w:val="single" w:sz="8" w:space="0" w:color="755DD9" w:themeColor="accent3"/>
          <w:insideV w:val="single" w:sz="8" w:space="0" w:color="755DD9" w:themeColor="accent3"/>
        </w:tcBorders>
      </w:tcPr>
    </w:tblStylePr>
  </w:style>
  <w:style w:type="table" w:styleId="LightGrid-Accent4">
    <w:name w:val="Light Grid Accent 4"/>
    <w:basedOn w:val="TableNormal"/>
    <w:uiPriority w:val="62"/>
    <w:semiHidden/>
    <w:unhideWhenUsed/>
    <w:rsid w:val="004230D9"/>
    <w:pPr>
      <w:spacing w:after="0" w:line="240" w:lineRule="auto"/>
    </w:pPr>
    <w:tblPr>
      <w:tblStyleRowBandSize w:val="1"/>
      <w:tblStyleColBandSize w:val="1"/>
      <w:tblBorders>
        <w:top w:val="single" w:sz="8" w:space="0" w:color="665EB8" w:themeColor="accent4"/>
        <w:left w:val="single" w:sz="8" w:space="0" w:color="665EB8" w:themeColor="accent4"/>
        <w:bottom w:val="single" w:sz="8" w:space="0" w:color="665EB8" w:themeColor="accent4"/>
        <w:right w:val="single" w:sz="8" w:space="0" w:color="665EB8" w:themeColor="accent4"/>
        <w:insideH w:val="single" w:sz="8" w:space="0" w:color="665EB8" w:themeColor="accent4"/>
        <w:insideV w:val="single" w:sz="8" w:space="0" w:color="665EB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65EB8" w:themeColor="accent4"/>
          <w:left w:val="single" w:sz="8" w:space="0" w:color="665EB8" w:themeColor="accent4"/>
          <w:bottom w:val="single" w:sz="18" w:space="0" w:color="665EB8" w:themeColor="accent4"/>
          <w:right w:val="single" w:sz="8" w:space="0" w:color="665EB8" w:themeColor="accent4"/>
          <w:insideH w:val="nil"/>
          <w:insideV w:val="single" w:sz="8" w:space="0" w:color="665EB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65EB8" w:themeColor="accent4"/>
          <w:left w:val="single" w:sz="8" w:space="0" w:color="665EB8" w:themeColor="accent4"/>
          <w:bottom w:val="single" w:sz="8" w:space="0" w:color="665EB8" w:themeColor="accent4"/>
          <w:right w:val="single" w:sz="8" w:space="0" w:color="665EB8" w:themeColor="accent4"/>
          <w:insideH w:val="nil"/>
          <w:insideV w:val="single" w:sz="8" w:space="0" w:color="665EB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65EB8" w:themeColor="accent4"/>
          <w:left w:val="single" w:sz="8" w:space="0" w:color="665EB8" w:themeColor="accent4"/>
          <w:bottom w:val="single" w:sz="8" w:space="0" w:color="665EB8" w:themeColor="accent4"/>
          <w:right w:val="single" w:sz="8" w:space="0" w:color="665EB8" w:themeColor="accent4"/>
        </w:tcBorders>
      </w:tcPr>
    </w:tblStylePr>
    <w:tblStylePr w:type="band1Vert">
      <w:tblPr/>
      <w:tcPr>
        <w:tcBorders>
          <w:top w:val="single" w:sz="8" w:space="0" w:color="665EB8" w:themeColor="accent4"/>
          <w:left w:val="single" w:sz="8" w:space="0" w:color="665EB8" w:themeColor="accent4"/>
          <w:bottom w:val="single" w:sz="8" w:space="0" w:color="665EB8" w:themeColor="accent4"/>
          <w:right w:val="single" w:sz="8" w:space="0" w:color="665EB8" w:themeColor="accent4"/>
        </w:tcBorders>
        <w:shd w:val="clear" w:color="auto" w:fill="D9D7ED" w:themeFill="accent4" w:themeFillTint="3F"/>
      </w:tcPr>
    </w:tblStylePr>
    <w:tblStylePr w:type="band1Horz">
      <w:tblPr/>
      <w:tcPr>
        <w:tcBorders>
          <w:top w:val="single" w:sz="8" w:space="0" w:color="665EB8" w:themeColor="accent4"/>
          <w:left w:val="single" w:sz="8" w:space="0" w:color="665EB8" w:themeColor="accent4"/>
          <w:bottom w:val="single" w:sz="8" w:space="0" w:color="665EB8" w:themeColor="accent4"/>
          <w:right w:val="single" w:sz="8" w:space="0" w:color="665EB8" w:themeColor="accent4"/>
          <w:insideV w:val="single" w:sz="8" w:space="0" w:color="665EB8" w:themeColor="accent4"/>
        </w:tcBorders>
        <w:shd w:val="clear" w:color="auto" w:fill="D9D7ED" w:themeFill="accent4" w:themeFillTint="3F"/>
      </w:tcPr>
    </w:tblStylePr>
    <w:tblStylePr w:type="band2Horz">
      <w:tblPr/>
      <w:tcPr>
        <w:tcBorders>
          <w:top w:val="single" w:sz="8" w:space="0" w:color="665EB8" w:themeColor="accent4"/>
          <w:left w:val="single" w:sz="8" w:space="0" w:color="665EB8" w:themeColor="accent4"/>
          <w:bottom w:val="single" w:sz="8" w:space="0" w:color="665EB8" w:themeColor="accent4"/>
          <w:right w:val="single" w:sz="8" w:space="0" w:color="665EB8" w:themeColor="accent4"/>
          <w:insideV w:val="single" w:sz="8" w:space="0" w:color="665EB8" w:themeColor="accent4"/>
        </w:tcBorders>
      </w:tcPr>
    </w:tblStylePr>
  </w:style>
  <w:style w:type="table" w:styleId="LightGrid-Accent5">
    <w:name w:val="Light Grid Accent 5"/>
    <w:basedOn w:val="TableNormal"/>
    <w:uiPriority w:val="62"/>
    <w:semiHidden/>
    <w:unhideWhenUsed/>
    <w:rsid w:val="004230D9"/>
    <w:pPr>
      <w:spacing w:after="0" w:line="240" w:lineRule="auto"/>
    </w:pPr>
    <w:tblPr>
      <w:tblStyleRowBandSize w:val="1"/>
      <w:tblStyleColBandSize w:val="1"/>
      <w:tblBorders>
        <w:top w:val="single" w:sz="8" w:space="0" w:color="45A5ED" w:themeColor="accent5"/>
        <w:left w:val="single" w:sz="8" w:space="0" w:color="45A5ED" w:themeColor="accent5"/>
        <w:bottom w:val="single" w:sz="8" w:space="0" w:color="45A5ED" w:themeColor="accent5"/>
        <w:right w:val="single" w:sz="8" w:space="0" w:color="45A5ED" w:themeColor="accent5"/>
        <w:insideH w:val="single" w:sz="8" w:space="0" w:color="45A5ED" w:themeColor="accent5"/>
        <w:insideV w:val="single" w:sz="8" w:space="0" w:color="45A5ED"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5A5ED" w:themeColor="accent5"/>
          <w:left w:val="single" w:sz="8" w:space="0" w:color="45A5ED" w:themeColor="accent5"/>
          <w:bottom w:val="single" w:sz="18" w:space="0" w:color="45A5ED" w:themeColor="accent5"/>
          <w:right w:val="single" w:sz="8" w:space="0" w:color="45A5ED" w:themeColor="accent5"/>
          <w:insideH w:val="nil"/>
          <w:insideV w:val="single" w:sz="8" w:space="0" w:color="45A5ED"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5A5ED" w:themeColor="accent5"/>
          <w:left w:val="single" w:sz="8" w:space="0" w:color="45A5ED" w:themeColor="accent5"/>
          <w:bottom w:val="single" w:sz="8" w:space="0" w:color="45A5ED" w:themeColor="accent5"/>
          <w:right w:val="single" w:sz="8" w:space="0" w:color="45A5ED" w:themeColor="accent5"/>
          <w:insideH w:val="nil"/>
          <w:insideV w:val="single" w:sz="8" w:space="0" w:color="45A5ED"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5A5ED" w:themeColor="accent5"/>
          <w:left w:val="single" w:sz="8" w:space="0" w:color="45A5ED" w:themeColor="accent5"/>
          <w:bottom w:val="single" w:sz="8" w:space="0" w:color="45A5ED" w:themeColor="accent5"/>
          <w:right w:val="single" w:sz="8" w:space="0" w:color="45A5ED" w:themeColor="accent5"/>
        </w:tcBorders>
      </w:tcPr>
    </w:tblStylePr>
    <w:tblStylePr w:type="band1Vert">
      <w:tblPr/>
      <w:tcPr>
        <w:tcBorders>
          <w:top w:val="single" w:sz="8" w:space="0" w:color="45A5ED" w:themeColor="accent5"/>
          <w:left w:val="single" w:sz="8" w:space="0" w:color="45A5ED" w:themeColor="accent5"/>
          <w:bottom w:val="single" w:sz="8" w:space="0" w:color="45A5ED" w:themeColor="accent5"/>
          <w:right w:val="single" w:sz="8" w:space="0" w:color="45A5ED" w:themeColor="accent5"/>
        </w:tcBorders>
        <w:shd w:val="clear" w:color="auto" w:fill="D0E8FA" w:themeFill="accent5" w:themeFillTint="3F"/>
      </w:tcPr>
    </w:tblStylePr>
    <w:tblStylePr w:type="band1Horz">
      <w:tblPr/>
      <w:tcPr>
        <w:tcBorders>
          <w:top w:val="single" w:sz="8" w:space="0" w:color="45A5ED" w:themeColor="accent5"/>
          <w:left w:val="single" w:sz="8" w:space="0" w:color="45A5ED" w:themeColor="accent5"/>
          <w:bottom w:val="single" w:sz="8" w:space="0" w:color="45A5ED" w:themeColor="accent5"/>
          <w:right w:val="single" w:sz="8" w:space="0" w:color="45A5ED" w:themeColor="accent5"/>
          <w:insideV w:val="single" w:sz="8" w:space="0" w:color="45A5ED" w:themeColor="accent5"/>
        </w:tcBorders>
        <w:shd w:val="clear" w:color="auto" w:fill="D0E8FA" w:themeFill="accent5" w:themeFillTint="3F"/>
      </w:tcPr>
    </w:tblStylePr>
    <w:tblStylePr w:type="band2Horz">
      <w:tblPr/>
      <w:tcPr>
        <w:tcBorders>
          <w:top w:val="single" w:sz="8" w:space="0" w:color="45A5ED" w:themeColor="accent5"/>
          <w:left w:val="single" w:sz="8" w:space="0" w:color="45A5ED" w:themeColor="accent5"/>
          <w:bottom w:val="single" w:sz="8" w:space="0" w:color="45A5ED" w:themeColor="accent5"/>
          <w:right w:val="single" w:sz="8" w:space="0" w:color="45A5ED" w:themeColor="accent5"/>
          <w:insideV w:val="single" w:sz="8" w:space="0" w:color="45A5ED" w:themeColor="accent5"/>
        </w:tcBorders>
      </w:tcPr>
    </w:tblStylePr>
  </w:style>
  <w:style w:type="table" w:styleId="LightGrid-Accent6">
    <w:name w:val="Light Grid Accent 6"/>
    <w:basedOn w:val="TableNormal"/>
    <w:uiPriority w:val="62"/>
    <w:semiHidden/>
    <w:unhideWhenUsed/>
    <w:rsid w:val="004230D9"/>
    <w:pPr>
      <w:spacing w:after="0" w:line="240" w:lineRule="auto"/>
    </w:pPr>
    <w:tblPr>
      <w:tblStyleRowBandSize w:val="1"/>
      <w:tblStyleColBandSize w:val="1"/>
      <w:tblBorders>
        <w:top w:val="single" w:sz="8" w:space="0" w:color="5982DB" w:themeColor="accent6"/>
        <w:left w:val="single" w:sz="8" w:space="0" w:color="5982DB" w:themeColor="accent6"/>
        <w:bottom w:val="single" w:sz="8" w:space="0" w:color="5982DB" w:themeColor="accent6"/>
        <w:right w:val="single" w:sz="8" w:space="0" w:color="5982DB" w:themeColor="accent6"/>
        <w:insideH w:val="single" w:sz="8" w:space="0" w:color="5982DB" w:themeColor="accent6"/>
        <w:insideV w:val="single" w:sz="8" w:space="0" w:color="5982D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982DB" w:themeColor="accent6"/>
          <w:left w:val="single" w:sz="8" w:space="0" w:color="5982DB" w:themeColor="accent6"/>
          <w:bottom w:val="single" w:sz="18" w:space="0" w:color="5982DB" w:themeColor="accent6"/>
          <w:right w:val="single" w:sz="8" w:space="0" w:color="5982DB" w:themeColor="accent6"/>
          <w:insideH w:val="nil"/>
          <w:insideV w:val="single" w:sz="8" w:space="0" w:color="5982D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982DB" w:themeColor="accent6"/>
          <w:left w:val="single" w:sz="8" w:space="0" w:color="5982DB" w:themeColor="accent6"/>
          <w:bottom w:val="single" w:sz="8" w:space="0" w:color="5982DB" w:themeColor="accent6"/>
          <w:right w:val="single" w:sz="8" w:space="0" w:color="5982DB" w:themeColor="accent6"/>
          <w:insideH w:val="nil"/>
          <w:insideV w:val="single" w:sz="8" w:space="0" w:color="5982D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982DB" w:themeColor="accent6"/>
          <w:left w:val="single" w:sz="8" w:space="0" w:color="5982DB" w:themeColor="accent6"/>
          <w:bottom w:val="single" w:sz="8" w:space="0" w:color="5982DB" w:themeColor="accent6"/>
          <w:right w:val="single" w:sz="8" w:space="0" w:color="5982DB" w:themeColor="accent6"/>
        </w:tcBorders>
      </w:tcPr>
    </w:tblStylePr>
    <w:tblStylePr w:type="band1Vert">
      <w:tblPr/>
      <w:tcPr>
        <w:tcBorders>
          <w:top w:val="single" w:sz="8" w:space="0" w:color="5982DB" w:themeColor="accent6"/>
          <w:left w:val="single" w:sz="8" w:space="0" w:color="5982DB" w:themeColor="accent6"/>
          <w:bottom w:val="single" w:sz="8" w:space="0" w:color="5982DB" w:themeColor="accent6"/>
          <w:right w:val="single" w:sz="8" w:space="0" w:color="5982DB" w:themeColor="accent6"/>
        </w:tcBorders>
        <w:shd w:val="clear" w:color="auto" w:fill="D5DFF6" w:themeFill="accent6" w:themeFillTint="3F"/>
      </w:tcPr>
    </w:tblStylePr>
    <w:tblStylePr w:type="band1Horz">
      <w:tblPr/>
      <w:tcPr>
        <w:tcBorders>
          <w:top w:val="single" w:sz="8" w:space="0" w:color="5982DB" w:themeColor="accent6"/>
          <w:left w:val="single" w:sz="8" w:space="0" w:color="5982DB" w:themeColor="accent6"/>
          <w:bottom w:val="single" w:sz="8" w:space="0" w:color="5982DB" w:themeColor="accent6"/>
          <w:right w:val="single" w:sz="8" w:space="0" w:color="5982DB" w:themeColor="accent6"/>
          <w:insideV w:val="single" w:sz="8" w:space="0" w:color="5982DB" w:themeColor="accent6"/>
        </w:tcBorders>
        <w:shd w:val="clear" w:color="auto" w:fill="D5DFF6" w:themeFill="accent6" w:themeFillTint="3F"/>
      </w:tcPr>
    </w:tblStylePr>
    <w:tblStylePr w:type="band2Horz">
      <w:tblPr/>
      <w:tcPr>
        <w:tcBorders>
          <w:top w:val="single" w:sz="8" w:space="0" w:color="5982DB" w:themeColor="accent6"/>
          <w:left w:val="single" w:sz="8" w:space="0" w:color="5982DB" w:themeColor="accent6"/>
          <w:bottom w:val="single" w:sz="8" w:space="0" w:color="5982DB" w:themeColor="accent6"/>
          <w:right w:val="single" w:sz="8" w:space="0" w:color="5982DB" w:themeColor="accent6"/>
          <w:insideV w:val="single" w:sz="8" w:space="0" w:color="5982DB" w:themeColor="accent6"/>
        </w:tcBorders>
      </w:tcPr>
    </w:tblStylePr>
  </w:style>
  <w:style w:type="table" w:styleId="LightList">
    <w:name w:val="Light List"/>
    <w:basedOn w:val="TableNormal"/>
    <w:uiPriority w:val="61"/>
    <w:semiHidden/>
    <w:unhideWhenUsed/>
    <w:rsid w:val="004230D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4230D9"/>
    <w:pPr>
      <w:spacing w:after="0" w:line="240" w:lineRule="auto"/>
    </w:pPr>
    <w:tblPr>
      <w:tblStyleRowBandSize w:val="1"/>
      <w:tblStyleColBandSize w:val="1"/>
      <w:tblBorders>
        <w:top w:val="single" w:sz="8" w:space="0" w:color="92278F" w:themeColor="accent1"/>
        <w:left w:val="single" w:sz="8" w:space="0" w:color="92278F" w:themeColor="accent1"/>
        <w:bottom w:val="single" w:sz="8" w:space="0" w:color="92278F" w:themeColor="accent1"/>
        <w:right w:val="single" w:sz="8" w:space="0" w:color="92278F" w:themeColor="accent1"/>
      </w:tblBorders>
    </w:tblPr>
    <w:tblStylePr w:type="firstRow">
      <w:pPr>
        <w:spacing w:before="0" w:after="0" w:line="240" w:lineRule="auto"/>
      </w:pPr>
      <w:rPr>
        <w:b/>
        <w:bCs/>
        <w:color w:val="FFFFFF" w:themeColor="background1"/>
      </w:rPr>
      <w:tblPr/>
      <w:tcPr>
        <w:shd w:val="clear" w:color="auto" w:fill="92278F" w:themeFill="accent1"/>
      </w:tcPr>
    </w:tblStylePr>
    <w:tblStylePr w:type="lastRow">
      <w:pPr>
        <w:spacing w:before="0" w:after="0" w:line="240" w:lineRule="auto"/>
      </w:pPr>
      <w:rPr>
        <w:b/>
        <w:bCs/>
      </w:rPr>
      <w:tblPr/>
      <w:tcPr>
        <w:tcBorders>
          <w:top w:val="double" w:sz="6" w:space="0" w:color="92278F" w:themeColor="accent1"/>
          <w:left w:val="single" w:sz="8" w:space="0" w:color="92278F" w:themeColor="accent1"/>
          <w:bottom w:val="single" w:sz="8" w:space="0" w:color="92278F" w:themeColor="accent1"/>
          <w:right w:val="single" w:sz="8" w:space="0" w:color="92278F" w:themeColor="accent1"/>
        </w:tcBorders>
      </w:tcPr>
    </w:tblStylePr>
    <w:tblStylePr w:type="firstCol">
      <w:rPr>
        <w:b/>
        <w:bCs/>
      </w:rPr>
    </w:tblStylePr>
    <w:tblStylePr w:type="lastCol">
      <w:rPr>
        <w:b/>
        <w:bCs/>
      </w:rPr>
    </w:tblStylePr>
    <w:tblStylePr w:type="band1Vert">
      <w:tblPr/>
      <w:tcPr>
        <w:tcBorders>
          <w:top w:val="single" w:sz="8" w:space="0" w:color="92278F" w:themeColor="accent1"/>
          <w:left w:val="single" w:sz="8" w:space="0" w:color="92278F" w:themeColor="accent1"/>
          <w:bottom w:val="single" w:sz="8" w:space="0" w:color="92278F" w:themeColor="accent1"/>
          <w:right w:val="single" w:sz="8" w:space="0" w:color="92278F" w:themeColor="accent1"/>
        </w:tcBorders>
      </w:tcPr>
    </w:tblStylePr>
    <w:tblStylePr w:type="band1Horz">
      <w:tblPr/>
      <w:tcPr>
        <w:tcBorders>
          <w:top w:val="single" w:sz="8" w:space="0" w:color="92278F" w:themeColor="accent1"/>
          <w:left w:val="single" w:sz="8" w:space="0" w:color="92278F" w:themeColor="accent1"/>
          <w:bottom w:val="single" w:sz="8" w:space="0" w:color="92278F" w:themeColor="accent1"/>
          <w:right w:val="single" w:sz="8" w:space="0" w:color="92278F" w:themeColor="accent1"/>
        </w:tcBorders>
      </w:tcPr>
    </w:tblStylePr>
  </w:style>
  <w:style w:type="table" w:styleId="LightList-Accent2">
    <w:name w:val="Light List Accent 2"/>
    <w:basedOn w:val="TableNormal"/>
    <w:uiPriority w:val="61"/>
    <w:semiHidden/>
    <w:unhideWhenUsed/>
    <w:rsid w:val="004230D9"/>
    <w:pPr>
      <w:spacing w:after="0" w:line="240" w:lineRule="auto"/>
    </w:pPr>
    <w:tblPr>
      <w:tblStyleRowBandSize w:val="1"/>
      <w:tblStyleColBandSize w:val="1"/>
      <w:tblBorders>
        <w:top w:val="single" w:sz="8" w:space="0" w:color="9B57D3" w:themeColor="accent2"/>
        <w:left w:val="single" w:sz="8" w:space="0" w:color="9B57D3" w:themeColor="accent2"/>
        <w:bottom w:val="single" w:sz="8" w:space="0" w:color="9B57D3" w:themeColor="accent2"/>
        <w:right w:val="single" w:sz="8" w:space="0" w:color="9B57D3" w:themeColor="accent2"/>
      </w:tblBorders>
    </w:tblPr>
    <w:tblStylePr w:type="firstRow">
      <w:pPr>
        <w:spacing w:before="0" w:after="0" w:line="240" w:lineRule="auto"/>
      </w:pPr>
      <w:rPr>
        <w:b/>
        <w:bCs/>
        <w:color w:val="FFFFFF" w:themeColor="background1"/>
      </w:rPr>
      <w:tblPr/>
      <w:tcPr>
        <w:shd w:val="clear" w:color="auto" w:fill="9B57D3" w:themeFill="accent2"/>
      </w:tcPr>
    </w:tblStylePr>
    <w:tblStylePr w:type="lastRow">
      <w:pPr>
        <w:spacing w:before="0" w:after="0" w:line="240" w:lineRule="auto"/>
      </w:pPr>
      <w:rPr>
        <w:b/>
        <w:bCs/>
      </w:rPr>
      <w:tblPr/>
      <w:tcPr>
        <w:tcBorders>
          <w:top w:val="double" w:sz="6" w:space="0" w:color="9B57D3" w:themeColor="accent2"/>
          <w:left w:val="single" w:sz="8" w:space="0" w:color="9B57D3" w:themeColor="accent2"/>
          <w:bottom w:val="single" w:sz="8" w:space="0" w:color="9B57D3" w:themeColor="accent2"/>
          <w:right w:val="single" w:sz="8" w:space="0" w:color="9B57D3" w:themeColor="accent2"/>
        </w:tcBorders>
      </w:tcPr>
    </w:tblStylePr>
    <w:tblStylePr w:type="firstCol">
      <w:rPr>
        <w:b/>
        <w:bCs/>
      </w:rPr>
    </w:tblStylePr>
    <w:tblStylePr w:type="lastCol">
      <w:rPr>
        <w:b/>
        <w:bCs/>
      </w:rPr>
    </w:tblStylePr>
    <w:tblStylePr w:type="band1Vert">
      <w:tblPr/>
      <w:tcPr>
        <w:tcBorders>
          <w:top w:val="single" w:sz="8" w:space="0" w:color="9B57D3" w:themeColor="accent2"/>
          <w:left w:val="single" w:sz="8" w:space="0" w:color="9B57D3" w:themeColor="accent2"/>
          <w:bottom w:val="single" w:sz="8" w:space="0" w:color="9B57D3" w:themeColor="accent2"/>
          <w:right w:val="single" w:sz="8" w:space="0" w:color="9B57D3" w:themeColor="accent2"/>
        </w:tcBorders>
      </w:tcPr>
    </w:tblStylePr>
    <w:tblStylePr w:type="band1Horz">
      <w:tblPr/>
      <w:tcPr>
        <w:tcBorders>
          <w:top w:val="single" w:sz="8" w:space="0" w:color="9B57D3" w:themeColor="accent2"/>
          <w:left w:val="single" w:sz="8" w:space="0" w:color="9B57D3" w:themeColor="accent2"/>
          <w:bottom w:val="single" w:sz="8" w:space="0" w:color="9B57D3" w:themeColor="accent2"/>
          <w:right w:val="single" w:sz="8" w:space="0" w:color="9B57D3" w:themeColor="accent2"/>
        </w:tcBorders>
      </w:tcPr>
    </w:tblStylePr>
  </w:style>
  <w:style w:type="table" w:styleId="LightList-Accent3">
    <w:name w:val="Light List Accent 3"/>
    <w:basedOn w:val="TableNormal"/>
    <w:uiPriority w:val="61"/>
    <w:semiHidden/>
    <w:unhideWhenUsed/>
    <w:rsid w:val="004230D9"/>
    <w:pPr>
      <w:spacing w:after="0" w:line="240" w:lineRule="auto"/>
    </w:pPr>
    <w:tblPr>
      <w:tblStyleRowBandSize w:val="1"/>
      <w:tblStyleColBandSize w:val="1"/>
      <w:tblBorders>
        <w:top w:val="single" w:sz="8" w:space="0" w:color="755DD9" w:themeColor="accent3"/>
        <w:left w:val="single" w:sz="8" w:space="0" w:color="755DD9" w:themeColor="accent3"/>
        <w:bottom w:val="single" w:sz="8" w:space="0" w:color="755DD9" w:themeColor="accent3"/>
        <w:right w:val="single" w:sz="8" w:space="0" w:color="755DD9" w:themeColor="accent3"/>
      </w:tblBorders>
    </w:tblPr>
    <w:tblStylePr w:type="firstRow">
      <w:pPr>
        <w:spacing w:before="0" w:after="0" w:line="240" w:lineRule="auto"/>
      </w:pPr>
      <w:rPr>
        <w:b/>
        <w:bCs/>
        <w:color w:val="FFFFFF" w:themeColor="background1"/>
      </w:rPr>
      <w:tblPr/>
      <w:tcPr>
        <w:shd w:val="clear" w:color="auto" w:fill="755DD9" w:themeFill="accent3"/>
      </w:tcPr>
    </w:tblStylePr>
    <w:tblStylePr w:type="lastRow">
      <w:pPr>
        <w:spacing w:before="0" w:after="0" w:line="240" w:lineRule="auto"/>
      </w:pPr>
      <w:rPr>
        <w:b/>
        <w:bCs/>
      </w:rPr>
      <w:tblPr/>
      <w:tcPr>
        <w:tcBorders>
          <w:top w:val="double" w:sz="6" w:space="0" w:color="755DD9" w:themeColor="accent3"/>
          <w:left w:val="single" w:sz="8" w:space="0" w:color="755DD9" w:themeColor="accent3"/>
          <w:bottom w:val="single" w:sz="8" w:space="0" w:color="755DD9" w:themeColor="accent3"/>
          <w:right w:val="single" w:sz="8" w:space="0" w:color="755DD9" w:themeColor="accent3"/>
        </w:tcBorders>
      </w:tcPr>
    </w:tblStylePr>
    <w:tblStylePr w:type="firstCol">
      <w:rPr>
        <w:b/>
        <w:bCs/>
      </w:rPr>
    </w:tblStylePr>
    <w:tblStylePr w:type="lastCol">
      <w:rPr>
        <w:b/>
        <w:bCs/>
      </w:rPr>
    </w:tblStylePr>
    <w:tblStylePr w:type="band1Vert">
      <w:tblPr/>
      <w:tcPr>
        <w:tcBorders>
          <w:top w:val="single" w:sz="8" w:space="0" w:color="755DD9" w:themeColor="accent3"/>
          <w:left w:val="single" w:sz="8" w:space="0" w:color="755DD9" w:themeColor="accent3"/>
          <w:bottom w:val="single" w:sz="8" w:space="0" w:color="755DD9" w:themeColor="accent3"/>
          <w:right w:val="single" w:sz="8" w:space="0" w:color="755DD9" w:themeColor="accent3"/>
        </w:tcBorders>
      </w:tcPr>
    </w:tblStylePr>
    <w:tblStylePr w:type="band1Horz">
      <w:tblPr/>
      <w:tcPr>
        <w:tcBorders>
          <w:top w:val="single" w:sz="8" w:space="0" w:color="755DD9" w:themeColor="accent3"/>
          <w:left w:val="single" w:sz="8" w:space="0" w:color="755DD9" w:themeColor="accent3"/>
          <w:bottom w:val="single" w:sz="8" w:space="0" w:color="755DD9" w:themeColor="accent3"/>
          <w:right w:val="single" w:sz="8" w:space="0" w:color="755DD9" w:themeColor="accent3"/>
        </w:tcBorders>
      </w:tcPr>
    </w:tblStylePr>
  </w:style>
  <w:style w:type="table" w:styleId="LightList-Accent4">
    <w:name w:val="Light List Accent 4"/>
    <w:basedOn w:val="TableNormal"/>
    <w:uiPriority w:val="61"/>
    <w:semiHidden/>
    <w:unhideWhenUsed/>
    <w:rsid w:val="004230D9"/>
    <w:pPr>
      <w:spacing w:after="0" w:line="240" w:lineRule="auto"/>
    </w:pPr>
    <w:tblPr>
      <w:tblStyleRowBandSize w:val="1"/>
      <w:tblStyleColBandSize w:val="1"/>
      <w:tblBorders>
        <w:top w:val="single" w:sz="8" w:space="0" w:color="665EB8" w:themeColor="accent4"/>
        <w:left w:val="single" w:sz="8" w:space="0" w:color="665EB8" w:themeColor="accent4"/>
        <w:bottom w:val="single" w:sz="8" w:space="0" w:color="665EB8" w:themeColor="accent4"/>
        <w:right w:val="single" w:sz="8" w:space="0" w:color="665EB8" w:themeColor="accent4"/>
      </w:tblBorders>
    </w:tblPr>
    <w:tblStylePr w:type="firstRow">
      <w:pPr>
        <w:spacing w:before="0" w:after="0" w:line="240" w:lineRule="auto"/>
      </w:pPr>
      <w:rPr>
        <w:b/>
        <w:bCs/>
        <w:color w:val="FFFFFF" w:themeColor="background1"/>
      </w:rPr>
      <w:tblPr/>
      <w:tcPr>
        <w:shd w:val="clear" w:color="auto" w:fill="665EB8" w:themeFill="accent4"/>
      </w:tcPr>
    </w:tblStylePr>
    <w:tblStylePr w:type="lastRow">
      <w:pPr>
        <w:spacing w:before="0" w:after="0" w:line="240" w:lineRule="auto"/>
      </w:pPr>
      <w:rPr>
        <w:b/>
        <w:bCs/>
      </w:rPr>
      <w:tblPr/>
      <w:tcPr>
        <w:tcBorders>
          <w:top w:val="double" w:sz="6" w:space="0" w:color="665EB8" w:themeColor="accent4"/>
          <w:left w:val="single" w:sz="8" w:space="0" w:color="665EB8" w:themeColor="accent4"/>
          <w:bottom w:val="single" w:sz="8" w:space="0" w:color="665EB8" w:themeColor="accent4"/>
          <w:right w:val="single" w:sz="8" w:space="0" w:color="665EB8" w:themeColor="accent4"/>
        </w:tcBorders>
      </w:tcPr>
    </w:tblStylePr>
    <w:tblStylePr w:type="firstCol">
      <w:rPr>
        <w:b/>
        <w:bCs/>
      </w:rPr>
    </w:tblStylePr>
    <w:tblStylePr w:type="lastCol">
      <w:rPr>
        <w:b/>
        <w:bCs/>
      </w:rPr>
    </w:tblStylePr>
    <w:tblStylePr w:type="band1Vert">
      <w:tblPr/>
      <w:tcPr>
        <w:tcBorders>
          <w:top w:val="single" w:sz="8" w:space="0" w:color="665EB8" w:themeColor="accent4"/>
          <w:left w:val="single" w:sz="8" w:space="0" w:color="665EB8" w:themeColor="accent4"/>
          <w:bottom w:val="single" w:sz="8" w:space="0" w:color="665EB8" w:themeColor="accent4"/>
          <w:right w:val="single" w:sz="8" w:space="0" w:color="665EB8" w:themeColor="accent4"/>
        </w:tcBorders>
      </w:tcPr>
    </w:tblStylePr>
    <w:tblStylePr w:type="band1Horz">
      <w:tblPr/>
      <w:tcPr>
        <w:tcBorders>
          <w:top w:val="single" w:sz="8" w:space="0" w:color="665EB8" w:themeColor="accent4"/>
          <w:left w:val="single" w:sz="8" w:space="0" w:color="665EB8" w:themeColor="accent4"/>
          <w:bottom w:val="single" w:sz="8" w:space="0" w:color="665EB8" w:themeColor="accent4"/>
          <w:right w:val="single" w:sz="8" w:space="0" w:color="665EB8" w:themeColor="accent4"/>
        </w:tcBorders>
      </w:tcPr>
    </w:tblStylePr>
  </w:style>
  <w:style w:type="table" w:styleId="LightList-Accent5">
    <w:name w:val="Light List Accent 5"/>
    <w:basedOn w:val="TableNormal"/>
    <w:uiPriority w:val="61"/>
    <w:semiHidden/>
    <w:unhideWhenUsed/>
    <w:rsid w:val="004230D9"/>
    <w:pPr>
      <w:spacing w:after="0" w:line="240" w:lineRule="auto"/>
    </w:pPr>
    <w:tblPr>
      <w:tblStyleRowBandSize w:val="1"/>
      <w:tblStyleColBandSize w:val="1"/>
      <w:tblBorders>
        <w:top w:val="single" w:sz="8" w:space="0" w:color="45A5ED" w:themeColor="accent5"/>
        <w:left w:val="single" w:sz="8" w:space="0" w:color="45A5ED" w:themeColor="accent5"/>
        <w:bottom w:val="single" w:sz="8" w:space="0" w:color="45A5ED" w:themeColor="accent5"/>
        <w:right w:val="single" w:sz="8" w:space="0" w:color="45A5ED" w:themeColor="accent5"/>
      </w:tblBorders>
    </w:tblPr>
    <w:tblStylePr w:type="firstRow">
      <w:pPr>
        <w:spacing w:before="0" w:after="0" w:line="240" w:lineRule="auto"/>
      </w:pPr>
      <w:rPr>
        <w:b/>
        <w:bCs/>
        <w:color w:val="FFFFFF" w:themeColor="background1"/>
      </w:rPr>
      <w:tblPr/>
      <w:tcPr>
        <w:shd w:val="clear" w:color="auto" w:fill="45A5ED" w:themeFill="accent5"/>
      </w:tcPr>
    </w:tblStylePr>
    <w:tblStylePr w:type="lastRow">
      <w:pPr>
        <w:spacing w:before="0" w:after="0" w:line="240" w:lineRule="auto"/>
      </w:pPr>
      <w:rPr>
        <w:b/>
        <w:bCs/>
      </w:rPr>
      <w:tblPr/>
      <w:tcPr>
        <w:tcBorders>
          <w:top w:val="double" w:sz="6" w:space="0" w:color="45A5ED" w:themeColor="accent5"/>
          <w:left w:val="single" w:sz="8" w:space="0" w:color="45A5ED" w:themeColor="accent5"/>
          <w:bottom w:val="single" w:sz="8" w:space="0" w:color="45A5ED" w:themeColor="accent5"/>
          <w:right w:val="single" w:sz="8" w:space="0" w:color="45A5ED" w:themeColor="accent5"/>
        </w:tcBorders>
      </w:tcPr>
    </w:tblStylePr>
    <w:tblStylePr w:type="firstCol">
      <w:rPr>
        <w:b/>
        <w:bCs/>
      </w:rPr>
    </w:tblStylePr>
    <w:tblStylePr w:type="lastCol">
      <w:rPr>
        <w:b/>
        <w:bCs/>
      </w:rPr>
    </w:tblStylePr>
    <w:tblStylePr w:type="band1Vert">
      <w:tblPr/>
      <w:tcPr>
        <w:tcBorders>
          <w:top w:val="single" w:sz="8" w:space="0" w:color="45A5ED" w:themeColor="accent5"/>
          <w:left w:val="single" w:sz="8" w:space="0" w:color="45A5ED" w:themeColor="accent5"/>
          <w:bottom w:val="single" w:sz="8" w:space="0" w:color="45A5ED" w:themeColor="accent5"/>
          <w:right w:val="single" w:sz="8" w:space="0" w:color="45A5ED" w:themeColor="accent5"/>
        </w:tcBorders>
      </w:tcPr>
    </w:tblStylePr>
    <w:tblStylePr w:type="band1Horz">
      <w:tblPr/>
      <w:tcPr>
        <w:tcBorders>
          <w:top w:val="single" w:sz="8" w:space="0" w:color="45A5ED" w:themeColor="accent5"/>
          <w:left w:val="single" w:sz="8" w:space="0" w:color="45A5ED" w:themeColor="accent5"/>
          <w:bottom w:val="single" w:sz="8" w:space="0" w:color="45A5ED" w:themeColor="accent5"/>
          <w:right w:val="single" w:sz="8" w:space="0" w:color="45A5ED" w:themeColor="accent5"/>
        </w:tcBorders>
      </w:tcPr>
    </w:tblStylePr>
  </w:style>
  <w:style w:type="table" w:styleId="LightList-Accent6">
    <w:name w:val="Light List Accent 6"/>
    <w:basedOn w:val="TableNormal"/>
    <w:uiPriority w:val="61"/>
    <w:semiHidden/>
    <w:unhideWhenUsed/>
    <w:rsid w:val="004230D9"/>
    <w:pPr>
      <w:spacing w:after="0" w:line="240" w:lineRule="auto"/>
    </w:pPr>
    <w:tblPr>
      <w:tblStyleRowBandSize w:val="1"/>
      <w:tblStyleColBandSize w:val="1"/>
      <w:tblBorders>
        <w:top w:val="single" w:sz="8" w:space="0" w:color="5982DB" w:themeColor="accent6"/>
        <w:left w:val="single" w:sz="8" w:space="0" w:color="5982DB" w:themeColor="accent6"/>
        <w:bottom w:val="single" w:sz="8" w:space="0" w:color="5982DB" w:themeColor="accent6"/>
        <w:right w:val="single" w:sz="8" w:space="0" w:color="5982DB" w:themeColor="accent6"/>
      </w:tblBorders>
    </w:tblPr>
    <w:tblStylePr w:type="firstRow">
      <w:pPr>
        <w:spacing w:before="0" w:after="0" w:line="240" w:lineRule="auto"/>
      </w:pPr>
      <w:rPr>
        <w:b/>
        <w:bCs/>
        <w:color w:val="FFFFFF" w:themeColor="background1"/>
      </w:rPr>
      <w:tblPr/>
      <w:tcPr>
        <w:shd w:val="clear" w:color="auto" w:fill="5982DB" w:themeFill="accent6"/>
      </w:tcPr>
    </w:tblStylePr>
    <w:tblStylePr w:type="lastRow">
      <w:pPr>
        <w:spacing w:before="0" w:after="0" w:line="240" w:lineRule="auto"/>
      </w:pPr>
      <w:rPr>
        <w:b/>
        <w:bCs/>
      </w:rPr>
      <w:tblPr/>
      <w:tcPr>
        <w:tcBorders>
          <w:top w:val="double" w:sz="6" w:space="0" w:color="5982DB" w:themeColor="accent6"/>
          <w:left w:val="single" w:sz="8" w:space="0" w:color="5982DB" w:themeColor="accent6"/>
          <w:bottom w:val="single" w:sz="8" w:space="0" w:color="5982DB" w:themeColor="accent6"/>
          <w:right w:val="single" w:sz="8" w:space="0" w:color="5982DB" w:themeColor="accent6"/>
        </w:tcBorders>
      </w:tcPr>
    </w:tblStylePr>
    <w:tblStylePr w:type="firstCol">
      <w:rPr>
        <w:b/>
        <w:bCs/>
      </w:rPr>
    </w:tblStylePr>
    <w:tblStylePr w:type="lastCol">
      <w:rPr>
        <w:b/>
        <w:bCs/>
      </w:rPr>
    </w:tblStylePr>
    <w:tblStylePr w:type="band1Vert">
      <w:tblPr/>
      <w:tcPr>
        <w:tcBorders>
          <w:top w:val="single" w:sz="8" w:space="0" w:color="5982DB" w:themeColor="accent6"/>
          <w:left w:val="single" w:sz="8" w:space="0" w:color="5982DB" w:themeColor="accent6"/>
          <w:bottom w:val="single" w:sz="8" w:space="0" w:color="5982DB" w:themeColor="accent6"/>
          <w:right w:val="single" w:sz="8" w:space="0" w:color="5982DB" w:themeColor="accent6"/>
        </w:tcBorders>
      </w:tcPr>
    </w:tblStylePr>
    <w:tblStylePr w:type="band1Horz">
      <w:tblPr/>
      <w:tcPr>
        <w:tcBorders>
          <w:top w:val="single" w:sz="8" w:space="0" w:color="5982DB" w:themeColor="accent6"/>
          <w:left w:val="single" w:sz="8" w:space="0" w:color="5982DB" w:themeColor="accent6"/>
          <w:bottom w:val="single" w:sz="8" w:space="0" w:color="5982DB" w:themeColor="accent6"/>
          <w:right w:val="single" w:sz="8" w:space="0" w:color="5982DB" w:themeColor="accent6"/>
        </w:tcBorders>
      </w:tcPr>
    </w:tblStylePr>
  </w:style>
  <w:style w:type="table" w:styleId="LightShading">
    <w:name w:val="Light Shading"/>
    <w:basedOn w:val="TableNormal"/>
    <w:uiPriority w:val="60"/>
    <w:semiHidden/>
    <w:unhideWhenUsed/>
    <w:rsid w:val="004230D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4230D9"/>
    <w:pPr>
      <w:spacing w:after="0" w:line="240" w:lineRule="auto"/>
    </w:pPr>
    <w:rPr>
      <w:color w:val="6D1D6A" w:themeColor="accent1" w:themeShade="BF"/>
    </w:rPr>
    <w:tblPr>
      <w:tblStyleRowBandSize w:val="1"/>
      <w:tblStyleColBandSize w:val="1"/>
      <w:tblBorders>
        <w:top w:val="single" w:sz="8" w:space="0" w:color="92278F" w:themeColor="accent1"/>
        <w:bottom w:val="single" w:sz="8" w:space="0" w:color="92278F" w:themeColor="accent1"/>
      </w:tblBorders>
    </w:tblPr>
    <w:tblStylePr w:type="firstRow">
      <w:pPr>
        <w:spacing w:before="0" w:after="0" w:line="240" w:lineRule="auto"/>
      </w:pPr>
      <w:rPr>
        <w:b/>
        <w:bCs/>
      </w:rPr>
      <w:tblPr/>
      <w:tcPr>
        <w:tcBorders>
          <w:top w:val="single" w:sz="8" w:space="0" w:color="92278F" w:themeColor="accent1"/>
          <w:left w:val="nil"/>
          <w:bottom w:val="single" w:sz="8" w:space="0" w:color="92278F" w:themeColor="accent1"/>
          <w:right w:val="nil"/>
          <w:insideH w:val="nil"/>
          <w:insideV w:val="nil"/>
        </w:tcBorders>
      </w:tcPr>
    </w:tblStylePr>
    <w:tblStylePr w:type="lastRow">
      <w:pPr>
        <w:spacing w:before="0" w:after="0" w:line="240" w:lineRule="auto"/>
      </w:pPr>
      <w:rPr>
        <w:b/>
        <w:bCs/>
      </w:rPr>
      <w:tblPr/>
      <w:tcPr>
        <w:tcBorders>
          <w:top w:val="single" w:sz="8" w:space="0" w:color="92278F" w:themeColor="accent1"/>
          <w:left w:val="nil"/>
          <w:bottom w:val="single" w:sz="8" w:space="0" w:color="92278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BFEC" w:themeFill="accent1" w:themeFillTint="3F"/>
      </w:tcPr>
    </w:tblStylePr>
    <w:tblStylePr w:type="band1Horz">
      <w:tblPr/>
      <w:tcPr>
        <w:tcBorders>
          <w:left w:val="nil"/>
          <w:right w:val="nil"/>
          <w:insideH w:val="nil"/>
          <w:insideV w:val="nil"/>
        </w:tcBorders>
        <w:shd w:val="clear" w:color="auto" w:fill="EEBFEC" w:themeFill="accent1" w:themeFillTint="3F"/>
      </w:tcPr>
    </w:tblStylePr>
  </w:style>
  <w:style w:type="table" w:styleId="LightShading-Accent2">
    <w:name w:val="Light Shading Accent 2"/>
    <w:basedOn w:val="TableNormal"/>
    <w:uiPriority w:val="60"/>
    <w:semiHidden/>
    <w:unhideWhenUsed/>
    <w:rsid w:val="004230D9"/>
    <w:pPr>
      <w:spacing w:after="0" w:line="240" w:lineRule="auto"/>
    </w:pPr>
    <w:rPr>
      <w:color w:val="752EB0" w:themeColor="accent2" w:themeShade="BF"/>
    </w:rPr>
    <w:tblPr>
      <w:tblStyleRowBandSize w:val="1"/>
      <w:tblStyleColBandSize w:val="1"/>
      <w:tblBorders>
        <w:top w:val="single" w:sz="8" w:space="0" w:color="9B57D3" w:themeColor="accent2"/>
        <w:bottom w:val="single" w:sz="8" w:space="0" w:color="9B57D3" w:themeColor="accent2"/>
      </w:tblBorders>
    </w:tblPr>
    <w:tblStylePr w:type="firstRow">
      <w:pPr>
        <w:spacing w:before="0" w:after="0" w:line="240" w:lineRule="auto"/>
      </w:pPr>
      <w:rPr>
        <w:b/>
        <w:bCs/>
      </w:rPr>
      <w:tblPr/>
      <w:tcPr>
        <w:tcBorders>
          <w:top w:val="single" w:sz="8" w:space="0" w:color="9B57D3" w:themeColor="accent2"/>
          <w:left w:val="nil"/>
          <w:bottom w:val="single" w:sz="8" w:space="0" w:color="9B57D3" w:themeColor="accent2"/>
          <w:right w:val="nil"/>
          <w:insideH w:val="nil"/>
          <w:insideV w:val="nil"/>
        </w:tcBorders>
      </w:tcPr>
    </w:tblStylePr>
    <w:tblStylePr w:type="lastRow">
      <w:pPr>
        <w:spacing w:before="0" w:after="0" w:line="240" w:lineRule="auto"/>
      </w:pPr>
      <w:rPr>
        <w:b/>
        <w:bCs/>
      </w:rPr>
      <w:tblPr/>
      <w:tcPr>
        <w:tcBorders>
          <w:top w:val="single" w:sz="8" w:space="0" w:color="9B57D3" w:themeColor="accent2"/>
          <w:left w:val="nil"/>
          <w:bottom w:val="single" w:sz="8" w:space="0" w:color="9B57D3"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D5F4" w:themeFill="accent2" w:themeFillTint="3F"/>
      </w:tcPr>
    </w:tblStylePr>
    <w:tblStylePr w:type="band1Horz">
      <w:tblPr/>
      <w:tcPr>
        <w:tcBorders>
          <w:left w:val="nil"/>
          <w:right w:val="nil"/>
          <w:insideH w:val="nil"/>
          <w:insideV w:val="nil"/>
        </w:tcBorders>
        <w:shd w:val="clear" w:color="auto" w:fill="E6D5F4" w:themeFill="accent2" w:themeFillTint="3F"/>
      </w:tcPr>
    </w:tblStylePr>
  </w:style>
  <w:style w:type="table" w:styleId="LightShading-Accent3">
    <w:name w:val="Light Shading Accent 3"/>
    <w:basedOn w:val="TableNormal"/>
    <w:uiPriority w:val="60"/>
    <w:semiHidden/>
    <w:unhideWhenUsed/>
    <w:rsid w:val="004230D9"/>
    <w:pPr>
      <w:spacing w:after="0" w:line="240" w:lineRule="auto"/>
    </w:pPr>
    <w:rPr>
      <w:color w:val="472CBB" w:themeColor="accent3" w:themeShade="BF"/>
    </w:rPr>
    <w:tblPr>
      <w:tblStyleRowBandSize w:val="1"/>
      <w:tblStyleColBandSize w:val="1"/>
      <w:tblBorders>
        <w:top w:val="single" w:sz="8" w:space="0" w:color="755DD9" w:themeColor="accent3"/>
        <w:bottom w:val="single" w:sz="8" w:space="0" w:color="755DD9" w:themeColor="accent3"/>
      </w:tblBorders>
    </w:tblPr>
    <w:tblStylePr w:type="firstRow">
      <w:pPr>
        <w:spacing w:before="0" w:after="0" w:line="240" w:lineRule="auto"/>
      </w:pPr>
      <w:rPr>
        <w:b/>
        <w:bCs/>
      </w:rPr>
      <w:tblPr/>
      <w:tcPr>
        <w:tcBorders>
          <w:top w:val="single" w:sz="8" w:space="0" w:color="755DD9" w:themeColor="accent3"/>
          <w:left w:val="nil"/>
          <w:bottom w:val="single" w:sz="8" w:space="0" w:color="755DD9" w:themeColor="accent3"/>
          <w:right w:val="nil"/>
          <w:insideH w:val="nil"/>
          <w:insideV w:val="nil"/>
        </w:tcBorders>
      </w:tcPr>
    </w:tblStylePr>
    <w:tblStylePr w:type="lastRow">
      <w:pPr>
        <w:spacing w:before="0" w:after="0" w:line="240" w:lineRule="auto"/>
      </w:pPr>
      <w:rPr>
        <w:b/>
        <w:bCs/>
      </w:rPr>
      <w:tblPr/>
      <w:tcPr>
        <w:tcBorders>
          <w:top w:val="single" w:sz="8" w:space="0" w:color="755DD9" w:themeColor="accent3"/>
          <w:left w:val="nil"/>
          <w:bottom w:val="single" w:sz="8" w:space="0" w:color="755DD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D6F5" w:themeFill="accent3" w:themeFillTint="3F"/>
      </w:tcPr>
    </w:tblStylePr>
    <w:tblStylePr w:type="band1Horz">
      <w:tblPr/>
      <w:tcPr>
        <w:tcBorders>
          <w:left w:val="nil"/>
          <w:right w:val="nil"/>
          <w:insideH w:val="nil"/>
          <w:insideV w:val="nil"/>
        </w:tcBorders>
        <w:shd w:val="clear" w:color="auto" w:fill="DCD6F5" w:themeFill="accent3" w:themeFillTint="3F"/>
      </w:tcPr>
    </w:tblStylePr>
  </w:style>
  <w:style w:type="table" w:styleId="LightShading-Accent4">
    <w:name w:val="Light Shading Accent 4"/>
    <w:basedOn w:val="TableNormal"/>
    <w:uiPriority w:val="60"/>
    <w:semiHidden/>
    <w:unhideWhenUsed/>
    <w:rsid w:val="004230D9"/>
    <w:pPr>
      <w:spacing w:after="0" w:line="240" w:lineRule="auto"/>
    </w:pPr>
    <w:rPr>
      <w:color w:val="463F90" w:themeColor="accent4" w:themeShade="BF"/>
    </w:rPr>
    <w:tblPr>
      <w:tblStyleRowBandSize w:val="1"/>
      <w:tblStyleColBandSize w:val="1"/>
      <w:tblBorders>
        <w:top w:val="single" w:sz="8" w:space="0" w:color="665EB8" w:themeColor="accent4"/>
        <w:bottom w:val="single" w:sz="8" w:space="0" w:color="665EB8" w:themeColor="accent4"/>
      </w:tblBorders>
    </w:tblPr>
    <w:tblStylePr w:type="firstRow">
      <w:pPr>
        <w:spacing w:before="0" w:after="0" w:line="240" w:lineRule="auto"/>
      </w:pPr>
      <w:rPr>
        <w:b/>
        <w:bCs/>
      </w:rPr>
      <w:tblPr/>
      <w:tcPr>
        <w:tcBorders>
          <w:top w:val="single" w:sz="8" w:space="0" w:color="665EB8" w:themeColor="accent4"/>
          <w:left w:val="nil"/>
          <w:bottom w:val="single" w:sz="8" w:space="0" w:color="665EB8" w:themeColor="accent4"/>
          <w:right w:val="nil"/>
          <w:insideH w:val="nil"/>
          <w:insideV w:val="nil"/>
        </w:tcBorders>
      </w:tcPr>
    </w:tblStylePr>
    <w:tblStylePr w:type="lastRow">
      <w:pPr>
        <w:spacing w:before="0" w:after="0" w:line="240" w:lineRule="auto"/>
      </w:pPr>
      <w:rPr>
        <w:b/>
        <w:bCs/>
      </w:rPr>
      <w:tblPr/>
      <w:tcPr>
        <w:tcBorders>
          <w:top w:val="single" w:sz="8" w:space="0" w:color="665EB8" w:themeColor="accent4"/>
          <w:left w:val="nil"/>
          <w:bottom w:val="single" w:sz="8" w:space="0" w:color="665EB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D7ED" w:themeFill="accent4" w:themeFillTint="3F"/>
      </w:tcPr>
    </w:tblStylePr>
    <w:tblStylePr w:type="band1Horz">
      <w:tblPr/>
      <w:tcPr>
        <w:tcBorders>
          <w:left w:val="nil"/>
          <w:right w:val="nil"/>
          <w:insideH w:val="nil"/>
          <w:insideV w:val="nil"/>
        </w:tcBorders>
        <w:shd w:val="clear" w:color="auto" w:fill="D9D7ED" w:themeFill="accent4" w:themeFillTint="3F"/>
      </w:tcPr>
    </w:tblStylePr>
  </w:style>
  <w:style w:type="table" w:styleId="LightShading-Accent5">
    <w:name w:val="Light Shading Accent 5"/>
    <w:basedOn w:val="TableNormal"/>
    <w:uiPriority w:val="60"/>
    <w:semiHidden/>
    <w:unhideWhenUsed/>
    <w:rsid w:val="004230D9"/>
    <w:pPr>
      <w:spacing w:after="0" w:line="240" w:lineRule="auto"/>
    </w:pPr>
    <w:rPr>
      <w:color w:val="147FD0" w:themeColor="accent5" w:themeShade="BF"/>
    </w:rPr>
    <w:tblPr>
      <w:tblStyleRowBandSize w:val="1"/>
      <w:tblStyleColBandSize w:val="1"/>
      <w:tblBorders>
        <w:top w:val="single" w:sz="8" w:space="0" w:color="45A5ED" w:themeColor="accent5"/>
        <w:bottom w:val="single" w:sz="8" w:space="0" w:color="45A5ED" w:themeColor="accent5"/>
      </w:tblBorders>
    </w:tblPr>
    <w:tblStylePr w:type="firstRow">
      <w:pPr>
        <w:spacing w:before="0" w:after="0" w:line="240" w:lineRule="auto"/>
      </w:pPr>
      <w:rPr>
        <w:b/>
        <w:bCs/>
      </w:rPr>
      <w:tblPr/>
      <w:tcPr>
        <w:tcBorders>
          <w:top w:val="single" w:sz="8" w:space="0" w:color="45A5ED" w:themeColor="accent5"/>
          <w:left w:val="nil"/>
          <w:bottom w:val="single" w:sz="8" w:space="0" w:color="45A5ED" w:themeColor="accent5"/>
          <w:right w:val="nil"/>
          <w:insideH w:val="nil"/>
          <w:insideV w:val="nil"/>
        </w:tcBorders>
      </w:tcPr>
    </w:tblStylePr>
    <w:tblStylePr w:type="lastRow">
      <w:pPr>
        <w:spacing w:before="0" w:after="0" w:line="240" w:lineRule="auto"/>
      </w:pPr>
      <w:rPr>
        <w:b/>
        <w:bCs/>
      </w:rPr>
      <w:tblPr/>
      <w:tcPr>
        <w:tcBorders>
          <w:top w:val="single" w:sz="8" w:space="0" w:color="45A5ED" w:themeColor="accent5"/>
          <w:left w:val="nil"/>
          <w:bottom w:val="single" w:sz="8" w:space="0" w:color="45A5ED"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E8FA" w:themeFill="accent5" w:themeFillTint="3F"/>
      </w:tcPr>
    </w:tblStylePr>
    <w:tblStylePr w:type="band1Horz">
      <w:tblPr/>
      <w:tcPr>
        <w:tcBorders>
          <w:left w:val="nil"/>
          <w:right w:val="nil"/>
          <w:insideH w:val="nil"/>
          <w:insideV w:val="nil"/>
        </w:tcBorders>
        <w:shd w:val="clear" w:color="auto" w:fill="D0E8FA" w:themeFill="accent5" w:themeFillTint="3F"/>
      </w:tcPr>
    </w:tblStylePr>
  </w:style>
  <w:style w:type="table" w:styleId="LightShading-Accent6">
    <w:name w:val="Light Shading Accent 6"/>
    <w:basedOn w:val="TableNormal"/>
    <w:uiPriority w:val="60"/>
    <w:semiHidden/>
    <w:unhideWhenUsed/>
    <w:rsid w:val="004230D9"/>
    <w:pPr>
      <w:spacing w:after="0" w:line="240" w:lineRule="auto"/>
    </w:pPr>
    <w:rPr>
      <w:color w:val="2957BD" w:themeColor="accent6" w:themeShade="BF"/>
    </w:rPr>
    <w:tblPr>
      <w:tblStyleRowBandSize w:val="1"/>
      <w:tblStyleColBandSize w:val="1"/>
      <w:tblBorders>
        <w:top w:val="single" w:sz="8" w:space="0" w:color="5982DB" w:themeColor="accent6"/>
        <w:bottom w:val="single" w:sz="8" w:space="0" w:color="5982DB" w:themeColor="accent6"/>
      </w:tblBorders>
    </w:tblPr>
    <w:tblStylePr w:type="firstRow">
      <w:pPr>
        <w:spacing w:before="0" w:after="0" w:line="240" w:lineRule="auto"/>
      </w:pPr>
      <w:rPr>
        <w:b/>
        <w:bCs/>
      </w:rPr>
      <w:tblPr/>
      <w:tcPr>
        <w:tcBorders>
          <w:top w:val="single" w:sz="8" w:space="0" w:color="5982DB" w:themeColor="accent6"/>
          <w:left w:val="nil"/>
          <w:bottom w:val="single" w:sz="8" w:space="0" w:color="5982DB" w:themeColor="accent6"/>
          <w:right w:val="nil"/>
          <w:insideH w:val="nil"/>
          <w:insideV w:val="nil"/>
        </w:tcBorders>
      </w:tcPr>
    </w:tblStylePr>
    <w:tblStylePr w:type="lastRow">
      <w:pPr>
        <w:spacing w:before="0" w:after="0" w:line="240" w:lineRule="auto"/>
      </w:pPr>
      <w:rPr>
        <w:b/>
        <w:bCs/>
      </w:rPr>
      <w:tblPr/>
      <w:tcPr>
        <w:tcBorders>
          <w:top w:val="single" w:sz="8" w:space="0" w:color="5982DB" w:themeColor="accent6"/>
          <w:left w:val="nil"/>
          <w:bottom w:val="single" w:sz="8" w:space="0" w:color="5982D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FF6" w:themeFill="accent6" w:themeFillTint="3F"/>
      </w:tcPr>
    </w:tblStylePr>
    <w:tblStylePr w:type="band1Horz">
      <w:tblPr/>
      <w:tcPr>
        <w:tcBorders>
          <w:left w:val="nil"/>
          <w:right w:val="nil"/>
          <w:insideH w:val="nil"/>
          <w:insideV w:val="nil"/>
        </w:tcBorders>
        <w:shd w:val="clear" w:color="auto" w:fill="D5DFF6" w:themeFill="accent6" w:themeFillTint="3F"/>
      </w:tcPr>
    </w:tblStylePr>
  </w:style>
  <w:style w:type="paragraph" w:styleId="List">
    <w:name w:val="List"/>
    <w:basedOn w:val="Normal"/>
    <w:uiPriority w:val="99"/>
    <w:semiHidden/>
    <w:unhideWhenUsed/>
    <w:rsid w:val="004230D9"/>
    <w:pPr>
      <w:ind w:left="360" w:hanging="360"/>
      <w:contextualSpacing/>
    </w:pPr>
  </w:style>
  <w:style w:type="paragraph" w:styleId="List2">
    <w:name w:val="List 2"/>
    <w:basedOn w:val="Normal"/>
    <w:uiPriority w:val="99"/>
    <w:semiHidden/>
    <w:unhideWhenUsed/>
    <w:rsid w:val="004230D9"/>
    <w:pPr>
      <w:ind w:left="720" w:hanging="360"/>
      <w:contextualSpacing/>
    </w:pPr>
  </w:style>
  <w:style w:type="paragraph" w:styleId="List3">
    <w:name w:val="List 3"/>
    <w:basedOn w:val="Normal"/>
    <w:uiPriority w:val="99"/>
    <w:semiHidden/>
    <w:unhideWhenUsed/>
    <w:rsid w:val="004230D9"/>
    <w:pPr>
      <w:ind w:left="1080" w:hanging="360"/>
      <w:contextualSpacing/>
    </w:pPr>
  </w:style>
  <w:style w:type="paragraph" w:styleId="List4">
    <w:name w:val="List 4"/>
    <w:basedOn w:val="Normal"/>
    <w:uiPriority w:val="99"/>
    <w:semiHidden/>
    <w:unhideWhenUsed/>
    <w:rsid w:val="004230D9"/>
    <w:pPr>
      <w:ind w:left="1440" w:hanging="360"/>
      <w:contextualSpacing/>
    </w:pPr>
  </w:style>
  <w:style w:type="paragraph" w:styleId="List5">
    <w:name w:val="List 5"/>
    <w:basedOn w:val="Normal"/>
    <w:uiPriority w:val="99"/>
    <w:semiHidden/>
    <w:unhideWhenUsed/>
    <w:rsid w:val="004230D9"/>
    <w:pPr>
      <w:ind w:left="1800" w:hanging="360"/>
      <w:contextualSpacing/>
    </w:pPr>
  </w:style>
  <w:style w:type="paragraph" w:styleId="ListBullet2">
    <w:name w:val="List Bullet 2"/>
    <w:basedOn w:val="Normal"/>
    <w:uiPriority w:val="99"/>
    <w:semiHidden/>
    <w:unhideWhenUsed/>
    <w:rsid w:val="004230D9"/>
    <w:pPr>
      <w:numPr>
        <w:numId w:val="7"/>
      </w:numPr>
      <w:contextualSpacing/>
    </w:pPr>
  </w:style>
  <w:style w:type="paragraph" w:styleId="ListBullet3">
    <w:name w:val="List Bullet 3"/>
    <w:basedOn w:val="Normal"/>
    <w:uiPriority w:val="99"/>
    <w:semiHidden/>
    <w:unhideWhenUsed/>
    <w:rsid w:val="004230D9"/>
    <w:pPr>
      <w:numPr>
        <w:numId w:val="8"/>
      </w:numPr>
      <w:contextualSpacing/>
    </w:pPr>
  </w:style>
  <w:style w:type="paragraph" w:styleId="ListBullet4">
    <w:name w:val="List Bullet 4"/>
    <w:basedOn w:val="Normal"/>
    <w:uiPriority w:val="99"/>
    <w:semiHidden/>
    <w:unhideWhenUsed/>
    <w:rsid w:val="004230D9"/>
    <w:pPr>
      <w:numPr>
        <w:numId w:val="9"/>
      </w:numPr>
      <w:contextualSpacing/>
    </w:pPr>
  </w:style>
  <w:style w:type="paragraph" w:styleId="ListBullet5">
    <w:name w:val="List Bullet 5"/>
    <w:basedOn w:val="Normal"/>
    <w:uiPriority w:val="99"/>
    <w:semiHidden/>
    <w:unhideWhenUsed/>
    <w:rsid w:val="004230D9"/>
    <w:pPr>
      <w:numPr>
        <w:numId w:val="10"/>
      </w:numPr>
      <w:contextualSpacing/>
    </w:pPr>
  </w:style>
  <w:style w:type="paragraph" w:styleId="ListContinue">
    <w:name w:val="List Continue"/>
    <w:basedOn w:val="Normal"/>
    <w:uiPriority w:val="99"/>
    <w:semiHidden/>
    <w:unhideWhenUsed/>
    <w:rsid w:val="004230D9"/>
    <w:pPr>
      <w:ind w:left="360"/>
      <w:contextualSpacing/>
    </w:pPr>
  </w:style>
  <w:style w:type="paragraph" w:styleId="ListContinue2">
    <w:name w:val="List Continue 2"/>
    <w:basedOn w:val="Normal"/>
    <w:uiPriority w:val="99"/>
    <w:semiHidden/>
    <w:unhideWhenUsed/>
    <w:rsid w:val="004230D9"/>
    <w:pPr>
      <w:ind w:left="720"/>
      <w:contextualSpacing/>
    </w:pPr>
  </w:style>
  <w:style w:type="paragraph" w:styleId="ListContinue3">
    <w:name w:val="List Continue 3"/>
    <w:basedOn w:val="Normal"/>
    <w:uiPriority w:val="99"/>
    <w:semiHidden/>
    <w:unhideWhenUsed/>
    <w:rsid w:val="004230D9"/>
    <w:pPr>
      <w:ind w:left="1080"/>
      <w:contextualSpacing/>
    </w:pPr>
  </w:style>
  <w:style w:type="paragraph" w:styleId="ListContinue4">
    <w:name w:val="List Continue 4"/>
    <w:basedOn w:val="Normal"/>
    <w:uiPriority w:val="99"/>
    <w:semiHidden/>
    <w:unhideWhenUsed/>
    <w:rsid w:val="004230D9"/>
    <w:pPr>
      <w:ind w:left="1440"/>
      <w:contextualSpacing/>
    </w:pPr>
  </w:style>
  <w:style w:type="paragraph" w:styleId="ListContinue5">
    <w:name w:val="List Continue 5"/>
    <w:basedOn w:val="Normal"/>
    <w:uiPriority w:val="99"/>
    <w:semiHidden/>
    <w:unhideWhenUsed/>
    <w:rsid w:val="004230D9"/>
    <w:pPr>
      <w:ind w:left="1800"/>
      <w:contextualSpacing/>
    </w:pPr>
  </w:style>
  <w:style w:type="paragraph" w:styleId="ListNumber3">
    <w:name w:val="List Number 3"/>
    <w:basedOn w:val="Normal"/>
    <w:uiPriority w:val="99"/>
    <w:semiHidden/>
    <w:unhideWhenUsed/>
    <w:rsid w:val="004230D9"/>
    <w:pPr>
      <w:numPr>
        <w:numId w:val="13"/>
      </w:numPr>
      <w:contextualSpacing/>
    </w:pPr>
  </w:style>
  <w:style w:type="paragraph" w:styleId="ListNumber4">
    <w:name w:val="List Number 4"/>
    <w:basedOn w:val="Normal"/>
    <w:uiPriority w:val="99"/>
    <w:semiHidden/>
    <w:unhideWhenUsed/>
    <w:rsid w:val="004230D9"/>
    <w:pPr>
      <w:numPr>
        <w:numId w:val="14"/>
      </w:numPr>
      <w:contextualSpacing/>
    </w:pPr>
  </w:style>
  <w:style w:type="paragraph" w:styleId="ListNumber5">
    <w:name w:val="List Number 5"/>
    <w:basedOn w:val="Normal"/>
    <w:uiPriority w:val="99"/>
    <w:semiHidden/>
    <w:unhideWhenUsed/>
    <w:rsid w:val="004230D9"/>
    <w:pPr>
      <w:numPr>
        <w:numId w:val="15"/>
      </w:numPr>
      <w:contextualSpacing/>
    </w:pPr>
  </w:style>
  <w:style w:type="table" w:styleId="ListTable1Light">
    <w:name w:val="List Table 1 Light"/>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D565D2" w:themeColor="accent1" w:themeTint="99"/>
        </w:tcBorders>
      </w:tcPr>
    </w:tblStylePr>
    <w:tblStylePr w:type="lastRow">
      <w:rPr>
        <w:b/>
        <w:bCs/>
      </w:rPr>
      <w:tblPr/>
      <w:tcPr>
        <w:tcBorders>
          <w:top w:val="single" w:sz="4" w:space="0" w:color="D565D2" w:themeColor="accent1" w:themeTint="99"/>
        </w:tcBorders>
      </w:tcPr>
    </w:tblStylePr>
    <w:tblStylePr w:type="firstCol">
      <w:rPr>
        <w:b/>
        <w:bCs/>
      </w:rPr>
    </w:tblStylePr>
    <w:tblStylePr w:type="lastCol">
      <w:rPr>
        <w:b/>
        <w:bCs/>
      </w:rPr>
    </w:tblStylePr>
    <w:tblStylePr w:type="band1Vert">
      <w:tblPr/>
      <w:tcPr>
        <w:shd w:val="clear" w:color="auto" w:fill="F1CBF0" w:themeFill="accent1" w:themeFillTint="33"/>
      </w:tcPr>
    </w:tblStylePr>
    <w:tblStylePr w:type="band1Horz">
      <w:tblPr/>
      <w:tcPr>
        <w:shd w:val="clear" w:color="auto" w:fill="F1CBF0" w:themeFill="accent1" w:themeFillTint="33"/>
      </w:tcPr>
    </w:tblStylePr>
  </w:style>
  <w:style w:type="table" w:styleId="ListTable1Light-Accent2">
    <w:name w:val="List Table 1 Light Accent 2"/>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C29AE4" w:themeColor="accent2" w:themeTint="99"/>
        </w:tcBorders>
      </w:tcPr>
    </w:tblStylePr>
    <w:tblStylePr w:type="lastRow">
      <w:rPr>
        <w:b/>
        <w:bCs/>
      </w:rPr>
      <w:tblPr/>
      <w:tcPr>
        <w:tcBorders>
          <w:top w:val="single" w:sz="4" w:space="0" w:color="C29AE4" w:themeColor="accent2" w:themeTint="99"/>
        </w:tcBorders>
      </w:tcPr>
    </w:tblStylePr>
    <w:tblStylePr w:type="firstCol">
      <w:rPr>
        <w:b/>
        <w:bCs/>
      </w:rPr>
    </w:tblStylePr>
    <w:tblStylePr w:type="lastCol">
      <w:rPr>
        <w:b/>
        <w:bCs/>
      </w:rPr>
    </w:tblStylePr>
    <w:tblStylePr w:type="band1Vert">
      <w:tblPr/>
      <w:tcPr>
        <w:shd w:val="clear" w:color="auto" w:fill="EADDF6" w:themeFill="accent2" w:themeFillTint="33"/>
      </w:tcPr>
    </w:tblStylePr>
    <w:tblStylePr w:type="band1Horz">
      <w:tblPr/>
      <w:tcPr>
        <w:shd w:val="clear" w:color="auto" w:fill="EADDF6" w:themeFill="accent2" w:themeFillTint="33"/>
      </w:tcPr>
    </w:tblStylePr>
  </w:style>
  <w:style w:type="table" w:styleId="ListTable1Light-Accent3">
    <w:name w:val="List Table 1 Light Accent 3"/>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AC9DE8" w:themeColor="accent3" w:themeTint="99"/>
        </w:tcBorders>
      </w:tcPr>
    </w:tblStylePr>
    <w:tblStylePr w:type="lastRow">
      <w:rPr>
        <w:b/>
        <w:bCs/>
      </w:rPr>
      <w:tblPr/>
      <w:tcPr>
        <w:tcBorders>
          <w:top w:val="single" w:sz="4" w:space="0" w:color="AC9DE8" w:themeColor="accent3" w:themeTint="99"/>
        </w:tcBorders>
      </w:tcPr>
    </w:tblStylePr>
    <w:tblStylePr w:type="firstCol">
      <w:rPr>
        <w:b/>
        <w:bCs/>
      </w:rPr>
    </w:tblStylePr>
    <w:tblStylePr w:type="lastCol">
      <w:rPr>
        <w:b/>
        <w:bCs/>
      </w:rPr>
    </w:tblStylePr>
    <w:tblStylePr w:type="band1Vert">
      <w:tblPr/>
      <w:tcPr>
        <w:shd w:val="clear" w:color="auto" w:fill="E3DEF7" w:themeFill="accent3" w:themeFillTint="33"/>
      </w:tcPr>
    </w:tblStylePr>
    <w:tblStylePr w:type="band1Horz">
      <w:tblPr/>
      <w:tcPr>
        <w:shd w:val="clear" w:color="auto" w:fill="E3DEF7" w:themeFill="accent3" w:themeFillTint="33"/>
      </w:tcPr>
    </w:tblStylePr>
  </w:style>
  <w:style w:type="table" w:styleId="ListTable1Light-Accent4">
    <w:name w:val="List Table 1 Light Accent 4"/>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A29ED4" w:themeColor="accent4" w:themeTint="99"/>
        </w:tcBorders>
      </w:tcPr>
    </w:tblStylePr>
    <w:tblStylePr w:type="lastRow">
      <w:rPr>
        <w:b/>
        <w:bCs/>
      </w:rPr>
      <w:tblPr/>
      <w:tcPr>
        <w:tcBorders>
          <w:top w:val="single" w:sz="4" w:space="0" w:color="A29ED4" w:themeColor="accent4" w:themeTint="99"/>
        </w:tcBorders>
      </w:tcPr>
    </w:tblStylePr>
    <w:tblStylePr w:type="firstCol">
      <w:rPr>
        <w:b/>
        <w:bCs/>
      </w:rPr>
    </w:tblStylePr>
    <w:tblStylePr w:type="lastCol">
      <w:rPr>
        <w:b/>
        <w:bCs/>
      </w:rPr>
    </w:tblStylePr>
    <w:tblStylePr w:type="band1Vert">
      <w:tblPr/>
      <w:tcPr>
        <w:shd w:val="clear" w:color="auto" w:fill="E0DEF0" w:themeFill="accent4" w:themeFillTint="33"/>
      </w:tcPr>
    </w:tblStylePr>
    <w:tblStylePr w:type="band1Horz">
      <w:tblPr/>
      <w:tcPr>
        <w:shd w:val="clear" w:color="auto" w:fill="E0DEF0" w:themeFill="accent4" w:themeFillTint="33"/>
      </w:tcPr>
    </w:tblStylePr>
  </w:style>
  <w:style w:type="table" w:styleId="ListTable1Light-Accent5">
    <w:name w:val="List Table 1 Light Accent 5"/>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8FC8F4" w:themeColor="accent5" w:themeTint="99"/>
        </w:tcBorders>
      </w:tcPr>
    </w:tblStylePr>
    <w:tblStylePr w:type="lastRow">
      <w:rPr>
        <w:b/>
        <w:bCs/>
      </w:rPr>
      <w:tblPr/>
      <w:tcPr>
        <w:tcBorders>
          <w:top w:val="single" w:sz="4" w:space="0" w:color="8FC8F4" w:themeColor="accent5" w:themeTint="99"/>
        </w:tcBorders>
      </w:tcPr>
    </w:tblStylePr>
    <w:tblStylePr w:type="firstCol">
      <w:rPr>
        <w:b/>
        <w:bCs/>
      </w:rPr>
    </w:tblStylePr>
    <w:tblStylePr w:type="lastCol">
      <w:rPr>
        <w:b/>
        <w:bCs/>
      </w:rPr>
    </w:tblStylePr>
    <w:tblStylePr w:type="band1Vert">
      <w:tblPr/>
      <w:tcPr>
        <w:shd w:val="clear" w:color="auto" w:fill="D9ECFB" w:themeFill="accent5" w:themeFillTint="33"/>
      </w:tcPr>
    </w:tblStylePr>
    <w:tblStylePr w:type="band1Horz">
      <w:tblPr/>
      <w:tcPr>
        <w:shd w:val="clear" w:color="auto" w:fill="D9ECFB" w:themeFill="accent5" w:themeFillTint="33"/>
      </w:tcPr>
    </w:tblStylePr>
  </w:style>
  <w:style w:type="table" w:styleId="ListTable1Light-Accent6">
    <w:name w:val="List Table 1 Light Accent 6"/>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9BB3E9" w:themeColor="accent6" w:themeTint="99"/>
        </w:tcBorders>
      </w:tcPr>
    </w:tblStylePr>
    <w:tblStylePr w:type="lastRow">
      <w:rPr>
        <w:b/>
        <w:bCs/>
      </w:rPr>
      <w:tblPr/>
      <w:tcPr>
        <w:tcBorders>
          <w:top w:val="single" w:sz="4" w:space="0" w:color="9BB3E9" w:themeColor="accent6" w:themeTint="99"/>
        </w:tcBorders>
      </w:tcPr>
    </w:tblStylePr>
    <w:tblStylePr w:type="firstCol">
      <w:rPr>
        <w:b/>
        <w:bCs/>
      </w:rPr>
    </w:tblStylePr>
    <w:tblStylePr w:type="lastCol">
      <w:rPr>
        <w:b/>
        <w:bCs/>
      </w:rPr>
    </w:tblStylePr>
    <w:tblStylePr w:type="band1Vert">
      <w:tblPr/>
      <w:tcPr>
        <w:shd w:val="clear" w:color="auto" w:fill="DDE5F7" w:themeFill="accent6" w:themeFillTint="33"/>
      </w:tcPr>
    </w:tblStylePr>
    <w:tblStylePr w:type="band1Horz">
      <w:tblPr/>
      <w:tcPr>
        <w:shd w:val="clear" w:color="auto" w:fill="DDE5F7" w:themeFill="accent6" w:themeFillTint="33"/>
      </w:tcPr>
    </w:tblStylePr>
  </w:style>
  <w:style w:type="table" w:styleId="ListTable2">
    <w:name w:val="List Table 2"/>
    <w:basedOn w:val="TableNormal"/>
    <w:uiPriority w:val="47"/>
    <w:rsid w:val="004230D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4230D9"/>
    <w:pPr>
      <w:spacing w:after="0" w:line="240" w:lineRule="auto"/>
    </w:pPr>
    <w:tblPr>
      <w:tblStyleRowBandSize w:val="1"/>
      <w:tblStyleColBandSize w:val="1"/>
      <w:tblBorders>
        <w:top w:val="single" w:sz="4" w:space="0" w:color="D565D2" w:themeColor="accent1" w:themeTint="99"/>
        <w:bottom w:val="single" w:sz="4" w:space="0" w:color="D565D2" w:themeColor="accent1" w:themeTint="99"/>
        <w:insideH w:val="single" w:sz="4" w:space="0" w:color="D565D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1CBF0" w:themeFill="accent1" w:themeFillTint="33"/>
      </w:tcPr>
    </w:tblStylePr>
    <w:tblStylePr w:type="band1Horz">
      <w:tblPr/>
      <w:tcPr>
        <w:shd w:val="clear" w:color="auto" w:fill="F1CBF0" w:themeFill="accent1" w:themeFillTint="33"/>
      </w:tcPr>
    </w:tblStylePr>
  </w:style>
  <w:style w:type="table" w:styleId="ListTable2-Accent2">
    <w:name w:val="List Table 2 Accent 2"/>
    <w:basedOn w:val="TableNormal"/>
    <w:uiPriority w:val="47"/>
    <w:rsid w:val="004230D9"/>
    <w:pPr>
      <w:spacing w:after="0" w:line="240" w:lineRule="auto"/>
    </w:pPr>
    <w:tblPr>
      <w:tblStyleRowBandSize w:val="1"/>
      <w:tblStyleColBandSize w:val="1"/>
      <w:tblBorders>
        <w:top w:val="single" w:sz="4" w:space="0" w:color="C29AE4" w:themeColor="accent2" w:themeTint="99"/>
        <w:bottom w:val="single" w:sz="4" w:space="0" w:color="C29AE4" w:themeColor="accent2" w:themeTint="99"/>
        <w:insideH w:val="single" w:sz="4" w:space="0" w:color="C29AE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DDF6" w:themeFill="accent2" w:themeFillTint="33"/>
      </w:tcPr>
    </w:tblStylePr>
    <w:tblStylePr w:type="band1Horz">
      <w:tblPr/>
      <w:tcPr>
        <w:shd w:val="clear" w:color="auto" w:fill="EADDF6" w:themeFill="accent2" w:themeFillTint="33"/>
      </w:tcPr>
    </w:tblStylePr>
  </w:style>
  <w:style w:type="table" w:styleId="ListTable2-Accent3">
    <w:name w:val="List Table 2 Accent 3"/>
    <w:basedOn w:val="TableNormal"/>
    <w:uiPriority w:val="47"/>
    <w:rsid w:val="004230D9"/>
    <w:pPr>
      <w:spacing w:after="0" w:line="240" w:lineRule="auto"/>
    </w:pPr>
    <w:tblPr>
      <w:tblStyleRowBandSize w:val="1"/>
      <w:tblStyleColBandSize w:val="1"/>
      <w:tblBorders>
        <w:top w:val="single" w:sz="4" w:space="0" w:color="AC9DE8" w:themeColor="accent3" w:themeTint="99"/>
        <w:bottom w:val="single" w:sz="4" w:space="0" w:color="AC9DE8" w:themeColor="accent3" w:themeTint="99"/>
        <w:insideH w:val="single" w:sz="4" w:space="0" w:color="AC9DE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DEF7" w:themeFill="accent3" w:themeFillTint="33"/>
      </w:tcPr>
    </w:tblStylePr>
    <w:tblStylePr w:type="band1Horz">
      <w:tblPr/>
      <w:tcPr>
        <w:shd w:val="clear" w:color="auto" w:fill="E3DEF7" w:themeFill="accent3" w:themeFillTint="33"/>
      </w:tcPr>
    </w:tblStylePr>
  </w:style>
  <w:style w:type="table" w:styleId="ListTable2-Accent4">
    <w:name w:val="List Table 2 Accent 4"/>
    <w:basedOn w:val="TableNormal"/>
    <w:uiPriority w:val="47"/>
    <w:rsid w:val="004230D9"/>
    <w:pPr>
      <w:spacing w:after="0" w:line="240" w:lineRule="auto"/>
    </w:pPr>
    <w:tblPr>
      <w:tblStyleRowBandSize w:val="1"/>
      <w:tblStyleColBandSize w:val="1"/>
      <w:tblBorders>
        <w:top w:val="single" w:sz="4" w:space="0" w:color="A29ED4" w:themeColor="accent4" w:themeTint="99"/>
        <w:bottom w:val="single" w:sz="4" w:space="0" w:color="A29ED4" w:themeColor="accent4" w:themeTint="99"/>
        <w:insideH w:val="single" w:sz="4" w:space="0" w:color="A29ED4"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DEF0" w:themeFill="accent4" w:themeFillTint="33"/>
      </w:tcPr>
    </w:tblStylePr>
    <w:tblStylePr w:type="band1Horz">
      <w:tblPr/>
      <w:tcPr>
        <w:shd w:val="clear" w:color="auto" w:fill="E0DEF0" w:themeFill="accent4" w:themeFillTint="33"/>
      </w:tcPr>
    </w:tblStylePr>
  </w:style>
  <w:style w:type="table" w:styleId="ListTable2-Accent5">
    <w:name w:val="List Table 2 Accent 5"/>
    <w:basedOn w:val="TableNormal"/>
    <w:uiPriority w:val="47"/>
    <w:rsid w:val="004230D9"/>
    <w:pPr>
      <w:spacing w:after="0" w:line="240" w:lineRule="auto"/>
    </w:pPr>
    <w:tblPr>
      <w:tblStyleRowBandSize w:val="1"/>
      <w:tblStyleColBandSize w:val="1"/>
      <w:tblBorders>
        <w:top w:val="single" w:sz="4" w:space="0" w:color="8FC8F4" w:themeColor="accent5" w:themeTint="99"/>
        <w:bottom w:val="single" w:sz="4" w:space="0" w:color="8FC8F4" w:themeColor="accent5" w:themeTint="99"/>
        <w:insideH w:val="single" w:sz="4" w:space="0" w:color="8FC8F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CFB" w:themeFill="accent5" w:themeFillTint="33"/>
      </w:tcPr>
    </w:tblStylePr>
    <w:tblStylePr w:type="band1Horz">
      <w:tblPr/>
      <w:tcPr>
        <w:shd w:val="clear" w:color="auto" w:fill="D9ECFB" w:themeFill="accent5" w:themeFillTint="33"/>
      </w:tcPr>
    </w:tblStylePr>
  </w:style>
  <w:style w:type="table" w:styleId="ListTable2-Accent6">
    <w:name w:val="List Table 2 Accent 6"/>
    <w:basedOn w:val="TableNormal"/>
    <w:uiPriority w:val="47"/>
    <w:rsid w:val="004230D9"/>
    <w:pPr>
      <w:spacing w:after="0" w:line="240" w:lineRule="auto"/>
    </w:pPr>
    <w:tblPr>
      <w:tblStyleRowBandSize w:val="1"/>
      <w:tblStyleColBandSize w:val="1"/>
      <w:tblBorders>
        <w:top w:val="single" w:sz="4" w:space="0" w:color="9BB3E9" w:themeColor="accent6" w:themeTint="99"/>
        <w:bottom w:val="single" w:sz="4" w:space="0" w:color="9BB3E9" w:themeColor="accent6" w:themeTint="99"/>
        <w:insideH w:val="single" w:sz="4" w:space="0" w:color="9BB3E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5F7" w:themeFill="accent6" w:themeFillTint="33"/>
      </w:tcPr>
    </w:tblStylePr>
    <w:tblStylePr w:type="band1Horz">
      <w:tblPr/>
      <w:tcPr>
        <w:shd w:val="clear" w:color="auto" w:fill="DDE5F7" w:themeFill="accent6" w:themeFillTint="33"/>
      </w:tcPr>
    </w:tblStylePr>
  </w:style>
  <w:style w:type="table" w:styleId="ListTable3">
    <w:name w:val="List Table 3"/>
    <w:basedOn w:val="TableNormal"/>
    <w:uiPriority w:val="48"/>
    <w:rsid w:val="004230D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4230D9"/>
    <w:pPr>
      <w:spacing w:after="0" w:line="240" w:lineRule="auto"/>
    </w:pPr>
    <w:tblPr>
      <w:tblStyleRowBandSize w:val="1"/>
      <w:tblStyleColBandSize w:val="1"/>
      <w:tblBorders>
        <w:top w:val="single" w:sz="4" w:space="0" w:color="92278F" w:themeColor="accent1"/>
        <w:left w:val="single" w:sz="4" w:space="0" w:color="92278F" w:themeColor="accent1"/>
        <w:bottom w:val="single" w:sz="4" w:space="0" w:color="92278F" w:themeColor="accent1"/>
        <w:right w:val="single" w:sz="4" w:space="0" w:color="92278F" w:themeColor="accent1"/>
      </w:tblBorders>
    </w:tblPr>
    <w:tblStylePr w:type="firstRow">
      <w:rPr>
        <w:b/>
        <w:bCs/>
        <w:color w:val="FFFFFF" w:themeColor="background1"/>
      </w:rPr>
      <w:tblPr/>
      <w:tcPr>
        <w:shd w:val="clear" w:color="auto" w:fill="92278F" w:themeFill="accent1"/>
      </w:tcPr>
    </w:tblStylePr>
    <w:tblStylePr w:type="lastRow">
      <w:rPr>
        <w:b/>
        <w:bCs/>
      </w:rPr>
      <w:tblPr/>
      <w:tcPr>
        <w:tcBorders>
          <w:top w:val="double" w:sz="4" w:space="0" w:color="92278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2278F" w:themeColor="accent1"/>
          <w:right w:val="single" w:sz="4" w:space="0" w:color="92278F" w:themeColor="accent1"/>
        </w:tcBorders>
      </w:tcPr>
    </w:tblStylePr>
    <w:tblStylePr w:type="band1Horz">
      <w:tblPr/>
      <w:tcPr>
        <w:tcBorders>
          <w:top w:val="single" w:sz="4" w:space="0" w:color="92278F" w:themeColor="accent1"/>
          <w:bottom w:val="single" w:sz="4" w:space="0" w:color="92278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2278F" w:themeColor="accent1"/>
          <w:left w:val="nil"/>
        </w:tcBorders>
      </w:tcPr>
    </w:tblStylePr>
    <w:tblStylePr w:type="swCell">
      <w:tblPr/>
      <w:tcPr>
        <w:tcBorders>
          <w:top w:val="double" w:sz="4" w:space="0" w:color="92278F" w:themeColor="accent1"/>
          <w:right w:val="nil"/>
        </w:tcBorders>
      </w:tcPr>
    </w:tblStylePr>
  </w:style>
  <w:style w:type="table" w:styleId="ListTable3-Accent2">
    <w:name w:val="List Table 3 Accent 2"/>
    <w:basedOn w:val="TableNormal"/>
    <w:uiPriority w:val="48"/>
    <w:rsid w:val="004230D9"/>
    <w:pPr>
      <w:spacing w:after="0" w:line="240" w:lineRule="auto"/>
    </w:pPr>
    <w:tblPr>
      <w:tblStyleRowBandSize w:val="1"/>
      <w:tblStyleColBandSize w:val="1"/>
      <w:tblBorders>
        <w:top w:val="single" w:sz="4" w:space="0" w:color="9B57D3" w:themeColor="accent2"/>
        <w:left w:val="single" w:sz="4" w:space="0" w:color="9B57D3" w:themeColor="accent2"/>
        <w:bottom w:val="single" w:sz="4" w:space="0" w:color="9B57D3" w:themeColor="accent2"/>
        <w:right w:val="single" w:sz="4" w:space="0" w:color="9B57D3" w:themeColor="accent2"/>
      </w:tblBorders>
    </w:tblPr>
    <w:tblStylePr w:type="firstRow">
      <w:rPr>
        <w:b/>
        <w:bCs/>
        <w:color w:val="FFFFFF" w:themeColor="background1"/>
      </w:rPr>
      <w:tblPr/>
      <w:tcPr>
        <w:shd w:val="clear" w:color="auto" w:fill="9B57D3" w:themeFill="accent2"/>
      </w:tcPr>
    </w:tblStylePr>
    <w:tblStylePr w:type="lastRow">
      <w:rPr>
        <w:b/>
        <w:bCs/>
      </w:rPr>
      <w:tblPr/>
      <w:tcPr>
        <w:tcBorders>
          <w:top w:val="double" w:sz="4" w:space="0" w:color="9B57D3"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57D3" w:themeColor="accent2"/>
          <w:right w:val="single" w:sz="4" w:space="0" w:color="9B57D3" w:themeColor="accent2"/>
        </w:tcBorders>
      </w:tcPr>
    </w:tblStylePr>
    <w:tblStylePr w:type="band1Horz">
      <w:tblPr/>
      <w:tcPr>
        <w:tcBorders>
          <w:top w:val="single" w:sz="4" w:space="0" w:color="9B57D3" w:themeColor="accent2"/>
          <w:bottom w:val="single" w:sz="4" w:space="0" w:color="9B57D3"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57D3" w:themeColor="accent2"/>
          <w:left w:val="nil"/>
        </w:tcBorders>
      </w:tcPr>
    </w:tblStylePr>
    <w:tblStylePr w:type="swCell">
      <w:tblPr/>
      <w:tcPr>
        <w:tcBorders>
          <w:top w:val="double" w:sz="4" w:space="0" w:color="9B57D3" w:themeColor="accent2"/>
          <w:right w:val="nil"/>
        </w:tcBorders>
      </w:tcPr>
    </w:tblStylePr>
  </w:style>
  <w:style w:type="table" w:styleId="ListTable3-Accent3">
    <w:name w:val="List Table 3 Accent 3"/>
    <w:basedOn w:val="TableNormal"/>
    <w:uiPriority w:val="48"/>
    <w:rsid w:val="004230D9"/>
    <w:pPr>
      <w:spacing w:after="0" w:line="240" w:lineRule="auto"/>
    </w:pPr>
    <w:tblPr>
      <w:tblStyleRowBandSize w:val="1"/>
      <w:tblStyleColBandSize w:val="1"/>
      <w:tblBorders>
        <w:top w:val="single" w:sz="4" w:space="0" w:color="755DD9" w:themeColor="accent3"/>
        <w:left w:val="single" w:sz="4" w:space="0" w:color="755DD9" w:themeColor="accent3"/>
        <w:bottom w:val="single" w:sz="4" w:space="0" w:color="755DD9" w:themeColor="accent3"/>
        <w:right w:val="single" w:sz="4" w:space="0" w:color="755DD9" w:themeColor="accent3"/>
      </w:tblBorders>
    </w:tblPr>
    <w:tblStylePr w:type="firstRow">
      <w:rPr>
        <w:b/>
        <w:bCs/>
        <w:color w:val="FFFFFF" w:themeColor="background1"/>
      </w:rPr>
      <w:tblPr/>
      <w:tcPr>
        <w:shd w:val="clear" w:color="auto" w:fill="755DD9" w:themeFill="accent3"/>
      </w:tcPr>
    </w:tblStylePr>
    <w:tblStylePr w:type="lastRow">
      <w:rPr>
        <w:b/>
        <w:bCs/>
      </w:rPr>
      <w:tblPr/>
      <w:tcPr>
        <w:tcBorders>
          <w:top w:val="double" w:sz="4" w:space="0" w:color="755DD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55DD9" w:themeColor="accent3"/>
          <w:right w:val="single" w:sz="4" w:space="0" w:color="755DD9" w:themeColor="accent3"/>
        </w:tcBorders>
      </w:tcPr>
    </w:tblStylePr>
    <w:tblStylePr w:type="band1Horz">
      <w:tblPr/>
      <w:tcPr>
        <w:tcBorders>
          <w:top w:val="single" w:sz="4" w:space="0" w:color="755DD9" w:themeColor="accent3"/>
          <w:bottom w:val="single" w:sz="4" w:space="0" w:color="755DD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55DD9" w:themeColor="accent3"/>
          <w:left w:val="nil"/>
        </w:tcBorders>
      </w:tcPr>
    </w:tblStylePr>
    <w:tblStylePr w:type="swCell">
      <w:tblPr/>
      <w:tcPr>
        <w:tcBorders>
          <w:top w:val="double" w:sz="4" w:space="0" w:color="755DD9" w:themeColor="accent3"/>
          <w:right w:val="nil"/>
        </w:tcBorders>
      </w:tcPr>
    </w:tblStylePr>
  </w:style>
  <w:style w:type="table" w:styleId="ListTable3-Accent4">
    <w:name w:val="List Table 3 Accent 4"/>
    <w:basedOn w:val="TableNormal"/>
    <w:uiPriority w:val="48"/>
    <w:rsid w:val="004230D9"/>
    <w:pPr>
      <w:spacing w:after="0" w:line="240" w:lineRule="auto"/>
    </w:pPr>
    <w:tblPr>
      <w:tblStyleRowBandSize w:val="1"/>
      <w:tblStyleColBandSize w:val="1"/>
      <w:tblBorders>
        <w:top w:val="single" w:sz="4" w:space="0" w:color="665EB8" w:themeColor="accent4"/>
        <w:left w:val="single" w:sz="4" w:space="0" w:color="665EB8" w:themeColor="accent4"/>
        <w:bottom w:val="single" w:sz="4" w:space="0" w:color="665EB8" w:themeColor="accent4"/>
        <w:right w:val="single" w:sz="4" w:space="0" w:color="665EB8" w:themeColor="accent4"/>
      </w:tblBorders>
    </w:tblPr>
    <w:tblStylePr w:type="firstRow">
      <w:rPr>
        <w:b/>
        <w:bCs/>
        <w:color w:val="FFFFFF" w:themeColor="background1"/>
      </w:rPr>
      <w:tblPr/>
      <w:tcPr>
        <w:shd w:val="clear" w:color="auto" w:fill="665EB8" w:themeFill="accent4"/>
      </w:tcPr>
    </w:tblStylePr>
    <w:tblStylePr w:type="lastRow">
      <w:rPr>
        <w:b/>
        <w:bCs/>
      </w:rPr>
      <w:tblPr/>
      <w:tcPr>
        <w:tcBorders>
          <w:top w:val="double" w:sz="4" w:space="0" w:color="665EB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65EB8" w:themeColor="accent4"/>
          <w:right w:val="single" w:sz="4" w:space="0" w:color="665EB8" w:themeColor="accent4"/>
        </w:tcBorders>
      </w:tcPr>
    </w:tblStylePr>
    <w:tblStylePr w:type="band1Horz">
      <w:tblPr/>
      <w:tcPr>
        <w:tcBorders>
          <w:top w:val="single" w:sz="4" w:space="0" w:color="665EB8" w:themeColor="accent4"/>
          <w:bottom w:val="single" w:sz="4" w:space="0" w:color="665EB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65EB8" w:themeColor="accent4"/>
          <w:left w:val="nil"/>
        </w:tcBorders>
      </w:tcPr>
    </w:tblStylePr>
    <w:tblStylePr w:type="swCell">
      <w:tblPr/>
      <w:tcPr>
        <w:tcBorders>
          <w:top w:val="double" w:sz="4" w:space="0" w:color="665EB8" w:themeColor="accent4"/>
          <w:right w:val="nil"/>
        </w:tcBorders>
      </w:tcPr>
    </w:tblStylePr>
  </w:style>
  <w:style w:type="table" w:styleId="ListTable3-Accent5">
    <w:name w:val="List Table 3 Accent 5"/>
    <w:basedOn w:val="TableNormal"/>
    <w:uiPriority w:val="48"/>
    <w:rsid w:val="004230D9"/>
    <w:pPr>
      <w:spacing w:after="0" w:line="240" w:lineRule="auto"/>
    </w:pPr>
    <w:tblPr>
      <w:tblStyleRowBandSize w:val="1"/>
      <w:tblStyleColBandSize w:val="1"/>
      <w:tblBorders>
        <w:top w:val="single" w:sz="4" w:space="0" w:color="45A5ED" w:themeColor="accent5"/>
        <w:left w:val="single" w:sz="4" w:space="0" w:color="45A5ED" w:themeColor="accent5"/>
        <w:bottom w:val="single" w:sz="4" w:space="0" w:color="45A5ED" w:themeColor="accent5"/>
        <w:right w:val="single" w:sz="4" w:space="0" w:color="45A5ED" w:themeColor="accent5"/>
      </w:tblBorders>
    </w:tblPr>
    <w:tblStylePr w:type="firstRow">
      <w:rPr>
        <w:b/>
        <w:bCs/>
        <w:color w:val="FFFFFF" w:themeColor="background1"/>
      </w:rPr>
      <w:tblPr/>
      <w:tcPr>
        <w:shd w:val="clear" w:color="auto" w:fill="45A5ED" w:themeFill="accent5"/>
      </w:tcPr>
    </w:tblStylePr>
    <w:tblStylePr w:type="lastRow">
      <w:rPr>
        <w:b/>
        <w:bCs/>
      </w:rPr>
      <w:tblPr/>
      <w:tcPr>
        <w:tcBorders>
          <w:top w:val="double" w:sz="4" w:space="0" w:color="45A5ED"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5A5ED" w:themeColor="accent5"/>
          <w:right w:val="single" w:sz="4" w:space="0" w:color="45A5ED" w:themeColor="accent5"/>
        </w:tcBorders>
      </w:tcPr>
    </w:tblStylePr>
    <w:tblStylePr w:type="band1Horz">
      <w:tblPr/>
      <w:tcPr>
        <w:tcBorders>
          <w:top w:val="single" w:sz="4" w:space="0" w:color="45A5ED" w:themeColor="accent5"/>
          <w:bottom w:val="single" w:sz="4" w:space="0" w:color="45A5ED"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5A5ED" w:themeColor="accent5"/>
          <w:left w:val="nil"/>
        </w:tcBorders>
      </w:tcPr>
    </w:tblStylePr>
    <w:tblStylePr w:type="swCell">
      <w:tblPr/>
      <w:tcPr>
        <w:tcBorders>
          <w:top w:val="double" w:sz="4" w:space="0" w:color="45A5ED" w:themeColor="accent5"/>
          <w:right w:val="nil"/>
        </w:tcBorders>
      </w:tcPr>
    </w:tblStylePr>
  </w:style>
  <w:style w:type="table" w:styleId="ListTable3-Accent6">
    <w:name w:val="List Table 3 Accent 6"/>
    <w:basedOn w:val="TableNormal"/>
    <w:uiPriority w:val="48"/>
    <w:rsid w:val="004230D9"/>
    <w:pPr>
      <w:spacing w:after="0" w:line="240" w:lineRule="auto"/>
    </w:pPr>
    <w:tblPr>
      <w:tblStyleRowBandSize w:val="1"/>
      <w:tblStyleColBandSize w:val="1"/>
      <w:tblBorders>
        <w:top w:val="single" w:sz="4" w:space="0" w:color="5982DB" w:themeColor="accent6"/>
        <w:left w:val="single" w:sz="4" w:space="0" w:color="5982DB" w:themeColor="accent6"/>
        <w:bottom w:val="single" w:sz="4" w:space="0" w:color="5982DB" w:themeColor="accent6"/>
        <w:right w:val="single" w:sz="4" w:space="0" w:color="5982DB" w:themeColor="accent6"/>
      </w:tblBorders>
    </w:tblPr>
    <w:tblStylePr w:type="firstRow">
      <w:rPr>
        <w:b/>
        <w:bCs/>
        <w:color w:val="FFFFFF" w:themeColor="background1"/>
      </w:rPr>
      <w:tblPr/>
      <w:tcPr>
        <w:shd w:val="clear" w:color="auto" w:fill="5982DB" w:themeFill="accent6"/>
      </w:tcPr>
    </w:tblStylePr>
    <w:tblStylePr w:type="lastRow">
      <w:rPr>
        <w:b/>
        <w:bCs/>
      </w:rPr>
      <w:tblPr/>
      <w:tcPr>
        <w:tcBorders>
          <w:top w:val="double" w:sz="4" w:space="0" w:color="5982D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982DB" w:themeColor="accent6"/>
          <w:right w:val="single" w:sz="4" w:space="0" w:color="5982DB" w:themeColor="accent6"/>
        </w:tcBorders>
      </w:tcPr>
    </w:tblStylePr>
    <w:tblStylePr w:type="band1Horz">
      <w:tblPr/>
      <w:tcPr>
        <w:tcBorders>
          <w:top w:val="single" w:sz="4" w:space="0" w:color="5982DB" w:themeColor="accent6"/>
          <w:bottom w:val="single" w:sz="4" w:space="0" w:color="5982D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982DB" w:themeColor="accent6"/>
          <w:left w:val="nil"/>
        </w:tcBorders>
      </w:tcPr>
    </w:tblStylePr>
    <w:tblStylePr w:type="swCell">
      <w:tblPr/>
      <w:tcPr>
        <w:tcBorders>
          <w:top w:val="double" w:sz="4" w:space="0" w:color="5982DB" w:themeColor="accent6"/>
          <w:right w:val="nil"/>
        </w:tcBorders>
      </w:tcPr>
    </w:tblStylePr>
  </w:style>
  <w:style w:type="table" w:styleId="ListTable4">
    <w:name w:val="List Table 4"/>
    <w:basedOn w:val="TableNormal"/>
    <w:uiPriority w:val="49"/>
    <w:rsid w:val="004230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4230D9"/>
    <w:pPr>
      <w:spacing w:after="0" w:line="240" w:lineRule="auto"/>
    </w:pPr>
    <w:tblPr>
      <w:tblStyleRowBandSize w:val="1"/>
      <w:tblStyleColBandSize w:val="1"/>
      <w:tblBorders>
        <w:top w:val="single" w:sz="4" w:space="0" w:color="D565D2" w:themeColor="accent1" w:themeTint="99"/>
        <w:left w:val="single" w:sz="4" w:space="0" w:color="D565D2" w:themeColor="accent1" w:themeTint="99"/>
        <w:bottom w:val="single" w:sz="4" w:space="0" w:color="D565D2" w:themeColor="accent1" w:themeTint="99"/>
        <w:right w:val="single" w:sz="4" w:space="0" w:color="D565D2" w:themeColor="accent1" w:themeTint="99"/>
        <w:insideH w:val="single" w:sz="4" w:space="0" w:color="D565D2" w:themeColor="accent1" w:themeTint="99"/>
      </w:tblBorders>
    </w:tblPr>
    <w:tblStylePr w:type="firstRow">
      <w:rPr>
        <w:b/>
        <w:bCs/>
        <w:color w:val="FFFFFF" w:themeColor="background1"/>
      </w:rPr>
      <w:tblPr/>
      <w:tcPr>
        <w:tcBorders>
          <w:top w:val="single" w:sz="4" w:space="0" w:color="92278F" w:themeColor="accent1"/>
          <w:left w:val="single" w:sz="4" w:space="0" w:color="92278F" w:themeColor="accent1"/>
          <w:bottom w:val="single" w:sz="4" w:space="0" w:color="92278F" w:themeColor="accent1"/>
          <w:right w:val="single" w:sz="4" w:space="0" w:color="92278F" w:themeColor="accent1"/>
          <w:insideH w:val="nil"/>
        </w:tcBorders>
        <w:shd w:val="clear" w:color="auto" w:fill="92278F" w:themeFill="accent1"/>
      </w:tcPr>
    </w:tblStylePr>
    <w:tblStylePr w:type="lastRow">
      <w:rPr>
        <w:b/>
        <w:bCs/>
      </w:rPr>
      <w:tblPr/>
      <w:tcPr>
        <w:tcBorders>
          <w:top w:val="double" w:sz="4" w:space="0" w:color="D565D2" w:themeColor="accent1" w:themeTint="99"/>
        </w:tcBorders>
      </w:tcPr>
    </w:tblStylePr>
    <w:tblStylePr w:type="firstCol">
      <w:rPr>
        <w:b/>
        <w:bCs/>
      </w:rPr>
    </w:tblStylePr>
    <w:tblStylePr w:type="lastCol">
      <w:rPr>
        <w:b/>
        <w:bCs/>
      </w:rPr>
    </w:tblStylePr>
    <w:tblStylePr w:type="band1Vert">
      <w:tblPr/>
      <w:tcPr>
        <w:shd w:val="clear" w:color="auto" w:fill="F1CBF0" w:themeFill="accent1" w:themeFillTint="33"/>
      </w:tcPr>
    </w:tblStylePr>
    <w:tblStylePr w:type="band1Horz">
      <w:tblPr/>
      <w:tcPr>
        <w:shd w:val="clear" w:color="auto" w:fill="F1CBF0" w:themeFill="accent1" w:themeFillTint="33"/>
      </w:tcPr>
    </w:tblStylePr>
  </w:style>
  <w:style w:type="table" w:styleId="ListTable4-Accent2">
    <w:name w:val="List Table 4 Accent 2"/>
    <w:basedOn w:val="TableNormal"/>
    <w:uiPriority w:val="49"/>
    <w:rsid w:val="004230D9"/>
    <w:pPr>
      <w:spacing w:after="0" w:line="240" w:lineRule="auto"/>
    </w:pPr>
    <w:tblPr>
      <w:tblStyleRowBandSize w:val="1"/>
      <w:tblStyleColBandSize w:val="1"/>
      <w:tblBorders>
        <w:top w:val="single" w:sz="4" w:space="0" w:color="C29AE4" w:themeColor="accent2" w:themeTint="99"/>
        <w:left w:val="single" w:sz="4" w:space="0" w:color="C29AE4" w:themeColor="accent2" w:themeTint="99"/>
        <w:bottom w:val="single" w:sz="4" w:space="0" w:color="C29AE4" w:themeColor="accent2" w:themeTint="99"/>
        <w:right w:val="single" w:sz="4" w:space="0" w:color="C29AE4" w:themeColor="accent2" w:themeTint="99"/>
        <w:insideH w:val="single" w:sz="4" w:space="0" w:color="C29AE4" w:themeColor="accent2" w:themeTint="99"/>
      </w:tblBorders>
    </w:tblPr>
    <w:tblStylePr w:type="firstRow">
      <w:rPr>
        <w:b/>
        <w:bCs/>
        <w:color w:val="FFFFFF" w:themeColor="background1"/>
      </w:rPr>
      <w:tblPr/>
      <w:tcPr>
        <w:tcBorders>
          <w:top w:val="single" w:sz="4" w:space="0" w:color="9B57D3" w:themeColor="accent2"/>
          <w:left w:val="single" w:sz="4" w:space="0" w:color="9B57D3" w:themeColor="accent2"/>
          <w:bottom w:val="single" w:sz="4" w:space="0" w:color="9B57D3" w:themeColor="accent2"/>
          <w:right w:val="single" w:sz="4" w:space="0" w:color="9B57D3" w:themeColor="accent2"/>
          <w:insideH w:val="nil"/>
        </w:tcBorders>
        <w:shd w:val="clear" w:color="auto" w:fill="9B57D3" w:themeFill="accent2"/>
      </w:tcPr>
    </w:tblStylePr>
    <w:tblStylePr w:type="lastRow">
      <w:rPr>
        <w:b/>
        <w:bCs/>
      </w:rPr>
      <w:tblPr/>
      <w:tcPr>
        <w:tcBorders>
          <w:top w:val="double" w:sz="4" w:space="0" w:color="C29AE4" w:themeColor="accent2" w:themeTint="99"/>
        </w:tcBorders>
      </w:tcPr>
    </w:tblStylePr>
    <w:tblStylePr w:type="firstCol">
      <w:rPr>
        <w:b/>
        <w:bCs/>
      </w:rPr>
    </w:tblStylePr>
    <w:tblStylePr w:type="lastCol">
      <w:rPr>
        <w:b/>
        <w:bCs/>
      </w:rPr>
    </w:tblStylePr>
    <w:tblStylePr w:type="band1Vert">
      <w:tblPr/>
      <w:tcPr>
        <w:shd w:val="clear" w:color="auto" w:fill="EADDF6" w:themeFill="accent2" w:themeFillTint="33"/>
      </w:tcPr>
    </w:tblStylePr>
    <w:tblStylePr w:type="band1Horz">
      <w:tblPr/>
      <w:tcPr>
        <w:shd w:val="clear" w:color="auto" w:fill="EADDF6" w:themeFill="accent2" w:themeFillTint="33"/>
      </w:tcPr>
    </w:tblStylePr>
  </w:style>
  <w:style w:type="table" w:styleId="ListTable4-Accent3">
    <w:name w:val="List Table 4 Accent 3"/>
    <w:basedOn w:val="TableNormal"/>
    <w:uiPriority w:val="49"/>
    <w:rsid w:val="004230D9"/>
    <w:pPr>
      <w:spacing w:after="0" w:line="240" w:lineRule="auto"/>
    </w:pPr>
    <w:tblPr>
      <w:tblStyleRowBandSize w:val="1"/>
      <w:tblStyleColBandSize w:val="1"/>
      <w:tblBorders>
        <w:top w:val="single" w:sz="4" w:space="0" w:color="AC9DE8" w:themeColor="accent3" w:themeTint="99"/>
        <w:left w:val="single" w:sz="4" w:space="0" w:color="AC9DE8" w:themeColor="accent3" w:themeTint="99"/>
        <w:bottom w:val="single" w:sz="4" w:space="0" w:color="AC9DE8" w:themeColor="accent3" w:themeTint="99"/>
        <w:right w:val="single" w:sz="4" w:space="0" w:color="AC9DE8" w:themeColor="accent3" w:themeTint="99"/>
        <w:insideH w:val="single" w:sz="4" w:space="0" w:color="AC9DE8" w:themeColor="accent3" w:themeTint="99"/>
      </w:tblBorders>
    </w:tblPr>
    <w:tblStylePr w:type="firstRow">
      <w:rPr>
        <w:b/>
        <w:bCs/>
        <w:color w:val="FFFFFF" w:themeColor="background1"/>
      </w:rPr>
      <w:tblPr/>
      <w:tcPr>
        <w:tcBorders>
          <w:top w:val="single" w:sz="4" w:space="0" w:color="755DD9" w:themeColor="accent3"/>
          <w:left w:val="single" w:sz="4" w:space="0" w:color="755DD9" w:themeColor="accent3"/>
          <w:bottom w:val="single" w:sz="4" w:space="0" w:color="755DD9" w:themeColor="accent3"/>
          <w:right w:val="single" w:sz="4" w:space="0" w:color="755DD9" w:themeColor="accent3"/>
          <w:insideH w:val="nil"/>
        </w:tcBorders>
        <w:shd w:val="clear" w:color="auto" w:fill="755DD9" w:themeFill="accent3"/>
      </w:tcPr>
    </w:tblStylePr>
    <w:tblStylePr w:type="lastRow">
      <w:rPr>
        <w:b/>
        <w:bCs/>
      </w:rPr>
      <w:tblPr/>
      <w:tcPr>
        <w:tcBorders>
          <w:top w:val="double" w:sz="4" w:space="0" w:color="AC9DE8" w:themeColor="accent3" w:themeTint="99"/>
        </w:tcBorders>
      </w:tcPr>
    </w:tblStylePr>
    <w:tblStylePr w:type="firstCol">
      <w:rPr>
        <w:b/>
        <w:bCs/>
      </w:rPr>
    </w:tblStylePr>
    <w:tblStylePr w:type="lastCol">
      <w:rPr>
        <w:b/>
        <w:bCs/>
      </w:rPr>
    </w:tblStylePr>
    <w:tblStylePr w:type="band1Vert">
      <w:tblPr/>
      <w:tcPr>
        <w:shd w:val="clear" w:color="auto" w:fill="E3DEF7" w:themeFill="accent3" w:themeFillTint="33"/>
      </w:tcPr>
    </w:tblStylePr>
    <w:tblStylePr w:type="band1Horz">
      <w:tblPr/>
      <w:tcPr>
        <w:shd w:val="clear" w:color="auto" w:fill="E3DEF7" w:themeFill="accent3" w:themeFillTint="33"/>
      </w:tcPr>
    </w:tblStylePr>
  </w:style>
  <w:style w:type="table" w:styleId="ListTable4-Accent4">
    <w:name w:val="List Table 4 Accent 4"/>
    <w:basedOn w:val="TableNormal"/>
    <w:uiPriority w:val="49"/>
    <w:rsid w:val="004230D9"/>
    <w:pPr>
      <w:spacing w:after="0" w:line="240" w:lineRule="auto"/>
    </w:pPr>
    <w:tblPr>
      <w:tblStyleRowBandSize w:val="1"/>
      <w:tblStyleColBandSize w:val="1"/>
      <w:tblBorders>
        <w:top w:val="single" w:sz="4" w:space="0" w:color="A29ED4" w:themeColor="accent4" w:themeTint="99"/>
        <w:left w:val="single" w:sz="4" w:space="0" w:color="A29ED4" w:themeColor="accent4" w:themeTint="99"/>
        <w:bottom w:val="single" w:sz="4" w:space="0" w:color="A29ED4" w:themeColor="accent4" w:themeTint="99"/>
        <w:right w:val="single" w:sz="4" w:space="0" w:color="A29ED4" w:themeColor="accent4" w:themeTint="99"/>
        <w:insideH w:val="single" w:sz="4" w:space="0" w:color="A29ED4" w:themeColor="accent4" w:themeTint="99"/>
      </w:tblBorders>
    </w:tblPr>
    <w:tblStylePr w:type="firstRow">
      <w:rPr>
        <w:b/>
        <w:bCs/>
        <w:color w:val="FFFFFF" w:themeColor="background1"/>
      </w:rPr>
      <w:tblPr/>
      <w:tcPr>
        <w:tcBorders>
          <w:top w:val="single" w:sz="4" w:space="0" w:color="665EB8" w:themeColor="accent4"/>
          <w:left w:val="single" w:sz="4" w:space="0" w:color="665EB8" w:themeColor="accent4"/>
          <w:bottom w:val="single" w:sz="4" w:space="0" w:color="665EB8" w:themeColor="accent4"/>
          <w:right w:val="single" w:sz="4" w:space="0" w:color="665EB8" w:themeColor="accent4"/>
          <w:insideH w:val="nil"/>
        </w:tcBorders>
        <w:shd w:val="clear" w:color="auto" w:fill="665EB8" w:themeFill="accent4"/>
      </w:tcPr>
    </w:tblStylePr>
    <w:tblStylePr w:type="lastRow">
      <w:rPr>
        <w:b/>
        <w:bCs/>
      </w:rPr>
      <w:tblPr/>
      <w:tcPr>
        <w:tcBorders>
          <w:top w:val="double" w:sz="4" w:space="0" w:color="A29ED4" w:themeColor="accent4" w:themeTint="99"/>
        </w:tcBorders>
      </w:tcPr>
    </w:tblStylePr>
    <w:tblStylePr w:type="firstCol">
      <w:rPr>
        <w:b/>
        <w:bCs/>
      </w:rPr>
    </w:tblStylePr>
    <w:tblStylePr w:type="lastCol">
      <w:rPr>
        <w:b/>
        <w:bCs/>
      </w:rPr>
    </w:tblStylePr>
    <w:tblStylePr w:type="band1Vert">
      <w:tblPr/>
      <w:tcPr>
        <w:shd w:val="clear" w:color="auto" w:fill="E0DEF0" w:themeFill="accent4" w:themeFillTint="33"/>
      </w:tcPr>
    </w:tblStylePr>
    <w:tblStylePr w:type="band1Horz">
      <w:tblPr/>
      <w:tcPr>
        <w:shd w:val="clear" w:color="auto" w:fill="E0DEF0" w:themeFill="accent4" w:themeFillTint="33"/>
      </w:tcPr>
    </w:tblStylePr>
  </w:style>
  <w:style w:type="table" w:styleId="ListTable4-Accent5">
    <w:name w:val="List Table 4 Accent 5"/>
    <w:basedOn w:val="TableNormal"/>
    <w:uiPriority w:val="49"/>
    <w:rsid w:val="004230D9"/>
    <w:pPr>
      <w:spacing w:after="0" w:line="240" w:lineRule="auto"/>
    </w:pPr>
    <w:tblPr>
      <w:tblStyleRowBandSize w:val="1"/>
      <w:tblStyleColBandSize w:val="1"/>
      <w:tblBorders>
        <w:top w:val="single" w:sz="4" w:space="0" w:color="8FC8F4" w:themeColor="accent5" w:themeTint="99"/>
        <w:left w:val="single" w:sz="4" w:space="0" w:color="8FC8F4" w:themeColor="accent5" w:themeTint="99"/>
        <w:bottom w:val="single" w:sz="4" w:space="0" w:color="8FC8F4" w:themeColor="accent5" w:themeTint="99"/>
        <w:right w:val="single" w:sz="4" w:space="0" w:color="8FC8F4" w:themeColor="accent5" w:themeTint="99"/>
        <w:insideH w:val="single" w:sz="4" w:space="0" w:color="8FC8F4" w:themeColor="accent5" w:themeTint="99"/>
      </w:tblBorders>
    </w:tblPr>
    <w:tblStylePr w:type="firstRow">
      <w:rPr>
        <w:b/>
        <w:bCs/>
        <w:color w:val="FFFFFF" w:themeColor="background1"/>
      </w:rPr>
      <w:tblPr/>
      <w:tcPr>
        <w:tcBorders>
          <w:top w:val="single" w:sz="4" w:space="0" w:color="45A5ED" w:themeColor="accent5"/>
          <w:left w:val="single" w:sz="4" w:space="0" w:color="45A5ED" w:themeColor="accent5"/>
          <w:bottom w:val="single" w:sz="4" w:space="0" w:color="45A5ED" w:themeColor="accent5"/>
          <w:right w:val="single" w:sz="4" w:space="0" w:color="45A5ED" w:themeColor="accent5"/>
          <w:insideH w:val="nil"/>
        </w:tcBorders>
        <w:shd w:val="clear" w:color="auto" w:fill="45A5ED" w:themeFill="accent5"/>
      </w:tcPr>
    </w:tblStylePr>
    <w:tblStylePr w:type="lastRow">
      <w:rPr>
        <w:b/>
        <w:bCs/>
      </w:rPr>
      <w:tblPr/>
      <w:tcPr>
        <w:tcBorders>
          <w:top w:val="double" w:sz="4" w:space="0" w:color="8FC8F4" w:themeColor="accent5" w:themeTint="99"/>
        </w:tcBorders>
      </w:tcPr>
    </w:tblStylePr>
    <w:tblStylePr w:type="firstCol">
      <w:rPr>
        <w:b/>
        <w:bCs/>
      </w:rPr>
    </w:tblStylePr>
    <w:tblStylePr w:type="lastCol">
      <w:rPr>
        <w:b/>
        <w:bCs/>
      </w:rPr>
    </w:tblStylePr>
    <w:tblStylePr w:type="band1Vert">
      <w:tblPr/>
      <w:tcPr>
        <w:shd w:val="clear" w:color="auto" w:fill="D9ECFB" w:themeFill="accent5" w:themeFillTint="33"/>
      </w:tcPr>
    </w:tblStylePr>
    <w:tblStylePr w:type="band1Horz">
      <w:tblPr/>
      <w:tcPr>
        <w:shd w:val="clear" w:color="auto" w:fill="D9ECFB" w:themeFill="accent5" w:themeFillTint="33"/>
      </w:tcPr>
    </w:tblStylePr>
  </w:style>
  <w:style w:type="table" w:styleId="ListTable4-Accent6">
    <w:name w:val="List Table 4 Accent 6"/>
    <w:basedOn w:val="TableNormal"/>
    <w:uiPriority w:val="49"/>
    <w:rsid w:val="004230D9"/>
    <w:pPr>
      <w:spacing w:after="0" w:line="240" w:lineRule="auto"/>
    </w:pPr>
    <w:tblPr>
      <w:tblStyleRowBandSize w:val="1"/>
      <w:tblStyleColBandSize w:val="1"/>
      <w:tblBorders>
        <w:top w:val="single" w:sz="4" w:space="0" w:color="9BB3E9" w:themeColor="accent6" w:themeTint="99"/>
        <w:left w:val="single" w:sz="4" w:space="0" w:color="9BB3E9" w:themeColor="accent6" w:themeTint="99"/>
        <w:bottom w:val="single" w:sz="4" w:space="0" w:color="9BB3E9" w:themeColor="accent6" w:themeTint="99"/>
        <w:right w:val="single" w:sz="4" w:space="0" w:color="9BB3E9" w:themeColor="accent6" w:themeTint="99"/>
        <w:insideH w:val="single" w:sz="4" w:space="0" w:color="9BB3E9" w:themeColor="accent6" w:themeTint="99"/>
      </w:tblBorders>
    </w:tblPr>
    <w:tblStylePr w:type="firstRow">
      <w:rPr>
        <w:b/>
        <w:bCs/>
        <w:color w:val="FFFFFF" w:themeColor="background1"/>
      </w:rPr>
      <w:tblPr/>
      <w:tcPr>
        <w:tcBorders>
          <w:top w:val="single" w:sz="4" w:space="0" w:color="5982DB" w:themeColor="accent6"/>
          <w:left w:val="single" w:sz="4" w:space="0" w:color="5982DB" w:themeColor="accent6"/>
          <w:bottom w:val="single" w:sz="4" w:space="0" w:color="5982DB" w:themeColor="accent6"/>
          <w:right w:val="single" w:sz="4" w:space="0" w:color="5982DB" w:themeColor="accent6"/>
          <w:insideH w:val="nil"/>
        </w:tcBorders>
        <w:shd w:val="clear" w:color="auto" w:fill="5982DB" w:themeFill="accent6"/>
      </w:tcPr>
    </w:tblStylePr>
    <w:tblStylePr w:type="lastRow">
      <w:rPr>
        <w:b/>
        <w:bCs/>
      </w:rPr>
      <w:tblPr/>
      <w:tcPr>
        <w:tcBorders>
          <w:top w:val="double" w:sz="4" w:space="0" w:color="9BB3E9" w:themeColor="accent6" w:themeTint="99"/>
        </w:tcBorders>
      </w:tcPr>
    </w:tblStylePr>
    <w:tblStylePr w:type="firstCol">
      <w:rPr>
        <w:b/>
        <w:bCs/>
      </w:rPr>
    </w:tblStylePr>
    <w:tblStylePr w:type="lastCol">
      <w:rPr>
        <w:b/>
        <w:bCs/>
      </w:rPr>
    </w:tblStylePr>
    <w:tblStylePr w:type="band1Vert">
      <w:tblPr/>
      <w:tcPr>
        <w:shd w:val="clear" w:color="auto" w:fill="DDE5F7" w:themeFill="accent6" w:themeFillTint="33"/>
      </w:tcPr>
    </w:tblStylePr>
    <w:tblStylePr w:type="band1Horz">
      <w:tblPr/>
      <w:tcPr>
        <w:shd w:val="clear" w:color="auto" w:fill="DDE5F7" w:themeFill="accent6" w:themeFillTint="33"/>
      </w:tcPr>
    </w:tblStylePr>
  </w:style>
  <w:style w:type="table" w:styleId="ListTable5Dark">
    <w:name w:val="List Table 5 Dark"/>
    <w:basedOn w:val="TableNormal"/>
    <w:uiPriority w:val="50"/>
    <w:rsid w:val="004230D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4230D9"/>
    <w:pPr>
      <w:spacing w:after="0" w:line="240" w:lineRule="auto"/>
    </w:pPr>
    <w:rPr>
      <w:color w:val="FFFFFF" w:themeColor="background1"/>
    </w:rPr>
    <w:tblPr>
      <w:tblStyleRowBandSize w:val="1"/>
      <w:tblStyleColBandSize w:val="1"/>
      <w:tblBorders>
        <w:top w:val="single" w:sz="24" w:space="0" w:color="92278F" w:themeColor="accent1"/>
        <w:left w:val="single" w:sz="24" w:space="0" w:color="92278F" w:themeColor="accent1"/>
        <w:bottom w:val="single" w:sz="24" w:space="0" w:color="92278F" w:themeColor="accent1"/>
        <w:right w:val="single" w:sz="24" w:space="0" w:color="92278F" w:themeColor="accent1"/>
      </w:tblBorders>
    </w:tblPr>
    <w:tcPr>
      <w:shd w:val="clear" w:color="auto" w:fill="92278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4230D9"/>
    <w:pPr>
      <w:spacing w:after="0" w:line="240" w:lineRule="auto"/>
    </w:pPr>
    <w:rPr>
      <w:color w:val="FFFFFF" w:themeColor="background1"/>
    </w:rPr>
    <w:tblPr>
      <w:tblStyleRowBandSize w:val="1"/>
      <w:tblStyleColBandSize w:val="1"/>
      <w:tblBorders>
        <w:top w:val="single" w:sz="24" w:space="0" w:color="9B57D3" w:themeColor="accent2"/>
        <w:left w:val="single" w:sz="24" w:space="0" w:color="9B57D3" w:themeColor="accent2"/>
        <w:bottom w:val="single" w:sz="24" w:space="0" w:color="9B57D3" w:themeColor="accent2"/>
        <w:right w:val="single" w:sz="24" w:space="0" w:color="9B57D3" w:themeColor="accent2"/>
      </w:tblBorders>
    </w:tblPr>
    <w:tcPr>
      <w:shd w:val="clear" w:color="auto" w:fill="9B57D3"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4230D9"/>
    <w:pPr>
      <w:spacing w:after="0" w:line="240" w:lineRule="auto"/>
    </w:pPr>
    <w:rPr>
      <w:color w:val="FFFFFF" w:themeColor="background1"/>
    </w:rPr>
    <w:tblPr>
      <w:tblStyleRowBandSize w:val="1"/>
      <w:tblStyleColBandSize w:val="1"/>
      <w:tblBorders>
        <w:top w:val="single" w:sz="24" w:space="0" w:color="755DD9" w:themeColor="accent3"/>
        <w:left w:val="single" w:sz="24" w:space="0" w:color="755DD9" w:themeColor="accent3"/>
        <w:bottom w:val="single" w:sz="24" w:space="0" w:color="755DD9" w:themeColor="accent3"/>
        <w:right w:val="single" w:sz="24" w:space="0" w:color="755DD9" w:themeColor="accent3"/>
      </w:tblBorders>
    </w:tblPr>
    <w:tcPr>
      <w:shd w:val="clear" w:color="auto" w:fill="755DD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4230D9"/>
    <w:pPr>
      <w:spacing w:after="0" w:line="240" w:lineRule="auto"/>
    </w:pPr>
    <w:rPr>
      <w:color w:val="FFFFFF" w:themeColor="background1"/>
    </w:rPr>
    <w:tblPr>
      <w:tblStyleRowBandSize w:val="1"/>
      <w:tblStyleColBandSize w:val="1"/>
      <w:tblBorders>
        <w:top w:val="single" w:sz="24" w:space="0" w:color="665EB8" w:themeColor="accent4"/>
        <w:left w:val="single" w:sz="24" w:space="0" w:color="665EB8" w:themeColor="accent4"/>
        <w:bottom w:val="single" w:sz="24" w:space="0" w:color="665EB8" w:themeColor="accent4"/>
        <w:right w:val="single" w:sz="24" w:space="0" w:color="665EB8" w:themeColor="accent4"/>
      </w:tblBorders>
    </w:tblPr>
    <w:tcPr>
      <w:shd w:val="clear" w:color="auto" w:fill="665EB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4230D9"/>
    <w:pPr>
      <w:spacing w:after="0" w:line="240" w:lineRule="auto"/>
    </w:pPr>
    <w:rPr>
      <w:color w:val="FFFFFF" w:themeColor="background1"/>
    </w:rPr>
    <w:tblPr>
      <w:tblStyleRowBandSize w:val="1"/>
      <w:tblStyleColBandSize w:val="1"/>
      <w:tblBorders>
        <w:top w:val="single" w:sz="24" w:space="0" w:color="45A5ED" w:themeColor="accent5"/>
        <w:left w:val="single" w:sz="24" w:space="0" w:color="45A5ED" w:themeColor="accent5"/>
        <w:bottom w:val="single" w:sz="24" w:space="0" w:color="45A5ED" w:themeColor="accent5"/>
        <w:right w:val="single" w:sz="24" w:space="0" w:color="45A5ED" w:themeColor="accent5"/>
      </w:tblBorders>
    </w:tblPr>
    <w:tcPr>
      <w:shd w:val="clear" w:color="auto" w:fill="45A5ED"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4230D9"/>
    <w:pPr>
      <w:spacing w:after="0" w:line="240" w:lineRule="auto"/>
    </w:pPr>
    <w:rPr>
      <w:color w:val="FFFFFF" w:themeColor="background1"/>
    </w:rPr>
    <w:tblPr>
      <w:tblStyleRowBandSize w:val="1"/>
      <w:tblStyleColBandSize w:val="1"/>
      <w:tblBorders>
        <w:top w:val="single" w:sz="24" w:space="0" w:color="5982DB" w:themeColor="accent6"/>
        <w:left w:val="single" w:sz="24" w:space="0" w:color="5982DB" w:themeColor="accent6"/>
        <w:bottom w:val="single" w:sz="24" w:space="0" w:color="5982DB" w:themeColor="accent6"/>
        <w:right w:val="single" w:sz="24" w:space="0" w:color="5982DB" w:themeColor="accent6"/>
      </w:tblBorders>
    </w:tblPr>
    <w:tcPr>
      <w:shd w:val="clear" w:color="auto" w:fill="5982D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4230D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4230D9"/>
    <w:pPr>
      <w:spacing w:after="0" w:line="240" w:lineRule="auto"/>
    </w:pPr>
    <w:rPr>
      <w:color w:val="6D1D6A" w:themeColor="accent1" w:themeShade="BF"/>
    </w:rPr>
    <w:tblPr>
      <w:tblStyleRowBandSize w:val="1"/>
      <w:tblStyleColBandSize w:val="1"/>
      <w:tblBorders>
        <w:top w:val="single" w:sz="4" w:space="0" w:color="92278F" w:themeColor="accent1"/>
        <w:bottom w:val="single" w:sz="4" w:space="0" w:color="92278F" w:themeColor="accent1"/>
      </w:tblBorders>
    </w:tblPr>
    <w:tblStylePr w:type="firstRow">
      <w:rPr>
        <w:b/>
        <w:bCs/>
      </w:rPr>
      <w:tblPr/>
      <w:tcPr>
        <w:tcBorders>
          <w:bottom w:val="single" w:sz="4" w:space="0" w:color="92278F" w:themeColor="accent1"/>
        </w:tcBorders>
      </w:tcPr>
    </w:tblStylePr>
    <w:tblStylePr w:type="lastRow">
      <w:rPr>
        <w:b/>
        <w:bCs/>
      </w:rPr>
      <w:tblPr/>
      <w:tcPr>
        <w:tcBorders>
          <w:top w:val="double" w:sz="4" w:space="0" w:color="92278F" w:themeColor="accent1"/>
        </w:tcBorders>
      </w:tcPr>
    </w:tblStylePr>
    <w:tblStylePr w:type="firstCol">
      <w:rPr>
        <w:b/>
        <w:bCs/>
      </w:rPr>
    </w:tblStylePr>
    <w:tblStylePr w:type="lastCol">
      <w:rPr>
        <w:b/>
        <w:bCs/>
      </w:rPr>
    </w:tblStylePr>
    <w:tblStylePr w:type="band1Vert">
      <w:tblPr/>
      <w:tcPr>
        <w:shd w:val="clear" w:color="auto" w:fill="F1CBF0" w:themeFill="accent1" w:themeFillTint="33"/>
      </w:tcPr>
    </w:tblStylePr>
    <w:tblStylePr w:type="band1Horz">
      <w:tblPr/>
      <w:tcPr>
        <w:shd w:val="clear" w:color="auto" w:fill="F1CBF0" w:themeFill="accent1" w:themeFillTint="33"/>
      </w:tcPr>
    </w:tblStylePr>
  </w:style>
  <w:style w:type="table" w:styleId="ListTable6Colorful-Accent2">
    <w:name w:val="List Table 6 Colorful Accent 2"/>
    <w:basedOn w:val="TableNormal"/>
    <w:uiPriority w:val="51"/>
    <w:rsid w:val="004230D9"/>
    <w:pPr>
      <w:spacing w:after="0" w:line="240" w:lineRule="auto"/>
    </w:pPr>
    <w:rPr>
      <w:color w:val="752EB0" w:themeColor="accent2" w:themeShade="BF"/>
    </w:rPr>
    <w:tblPr>
      <w:tblStyleRowBandSize w:val="1"/>
      <w:tblStyleColBandSize w:val="1"/>
      <w:tblBorders>
        <w:top w:val="single" w:sz="4" w:space="0" w:color="9B57D3" w:themeColor="accent2"/>
        <w:bottom w:val="single" w:sz="4" w:space="0" w:color="9B57D3" w:themeColor="accent2"/>
      </w:tblBorders>
    </w:tblPr>
    <w:tblStylePr w:type="firstRow">
      <w:rPr>
        <w:b/>
        <w:bCs/>
      </w:rPr>
      <w:tblPr/>
      <w:tcPr>
        <w:tcBorders>
          <w:bottom w:val="single" w:sz="4" w:space="0" w:color="9B57D3" w:themeColor="accent2"/>
        </w:tcBorders>
      </w:tcPr>
    </w:tblStylePr>
    <w:tblStylePr w:type="lastRow">
      <w:rPr>
        <w:b/>
        <w:bCs/>
      </w:rPr>
      <w:tblPr/>
      <w:tcPr>
        <w:tcBorders>
          <w:top w:val="double" w:sz="4" w:space="0" w:color="9B57D3" w:themeColor="accent2"/>
        </w:tcBorders>
      </w:tcPr>
    </w:tblStylePr>
    <w:tblStylePr w:type="firstCol">
      <w:rPr>
        <w:b/>
        <w:bCs/>
      </w:rPr>
    </w:tblStylePr>
    <w:tblStylePr w:type="lastCol">
      <w:rPr>
        <w:b/>
        <w:bCs/>
      </w:rPr>
    </w:tblStylePr>
    <w:tblStylePr w:type="band1Vert">
      <w:tblPr/>
      <w:tcPr>
        <w:shd w:val="clear" w:color="auto" w:fill="EADDF6" w:themeFill="accent2" w:themeFillTint="33"/>
      </w:tcPr>
    </w:tblStylePr>
    <w:tblStylePr w:type="band1Horz">
      <w:tblPr/>
      <w:tcPr>
        <w:shd w:val="clear" w:color="auto" w:fill="EADDF6" w:themeFill="accent2" w:themeFillTint="33"/>
      </w:tcPr>
    </w:tblStylePr>
  </w:style>
  <w:style w:type="table" w:styleId="ListTable6Colorful-Accent3">
    <w:name w:val="List Table 6 Colorful Accent 3"/>
    <w:basedOn w:val="TableNormal"/>
    <w:uiPriority w:val="51"/>
    <w:rsid w:val="004230D9"/>
    <w:pPr>
      <w:spacing w:after="0" w:line="240" w:lineRule="auto"/>
    </w:pPr>
    <w:rPr>
      <w:color w:val="472CBB" w:themeColor="accent3" w:themeShade="BF"/>
    </w:rPr>
    <w:tblPr>
      <w:tblStyleRowBandSize w:val="1"/>
      <w:tblStyleColBandSize w:val="1"/>
      <w:tblBorders>
        <w:top w:val="single" w:sz="4" w:space="0" w:color="755DD9" w:themeColor="accent3"/>
        <w:bottom w:val="single" w:sz="4" w:space="0" w:color="755DD9" w:themeColor="accent3"/>
      </w:tblBorders>
    </w:tblPr>
    <w:tblStylePr w:type="firstRow">
      <w:rPr>
        <w:b/>
        <w:bCs/>
      </w:rPr>
      <w:tblPr/>
      <w:tcPr>
        <w:tcBorders>
          <w:bottom w:val="single" w:sz="4" w:space="0" w:color="755DD9" w:themeColor="accent3"/>
        </w:tcBorders>
      </w:tcPr>
    </w:tblStylePr>
    <w:tblStylePr w:type="lastRow">
      <w:rPr>
        <w:b/>
        <w:bCs/>
      </w:rPr>
      <w:tblPr/>
      <w:tcPr>
        <w:tcBorders>
          <w:top w:val="double" w:sz="4" w:space="0" w:color="755DD9" w:themeColor="accent3"/>
        </w:tcBorders>
      </w:tcPr>
    </w:tblStylePr>
    <w:tblStylePr w:type="firstCol">
      <w:rPr>
        <w:b/>
        <w:bCs/>
      </w:rPr>
    </w:tblStylePr>
    <w:tblStylePr w:type="lastCol">
      <w:rPr>
        <w:b/>
        <w:bCs/>
      </w:rPr>
    </w:tblStylePr>
    <w:tblStylePr w:type="band1Vert">
      <w:tblPr/>
      <w:tcPr>
        <w:shd w:val="clear" w:color="auto" w:fill="E3DEF7" w:themeFill="accent3" w:themeFillTint="33"/>
      </w:tcPr>
    </w:tblStylePr>
    <w:tblStylePr w:type="band1Horz">
      <w:tblPr/>
      <w:tcPr>
        <w:shd w:val="clear" w:color="auto" w:fill="E3DEF7" w:themeFill="accent3" w:themeFillTint="33"/>
      </w:tcPr>
    </w:tblStylePr>
  </w:style>
  <w:style w:type="table" w:styleId="ListTable6Colorful-Accent4">
    <w:name w:val="List Table 6 Colorful Accent 4"/>
    <w:basedOn w:val="TableNormal"/>
    <w:uiPriority w:val="51"/>
    <w:rsid w:val="004230D9"/>
    <w:pPr>
      <w:spacing w:after="0" w:line="240" w:lineRule="auto"/>
    </w:pPr>
    <w:rPr>
      <w:color w:val="463F90" w:themeColor="accent4" w:themeShade="BF"/>
    </w:rPr>
    <w:tblPr>
      <w:tblStyleRowBandSize w:val="1"/>
      <w:tblStyleColBandSize w:val="1"/>
      <w:tblBorders>
        <w:top w:val="single" w:sz="4" w:space="0" w:color="665EB8" w:themeColor="accent4"/>
        <w:bottom w:val="single" w:sz="4" w:space="0" w:color="665EB8" w:themeColor="accent4"/>
      </w:tblBorders>
    </w:tblPr>
    <w:tblStylePr w:type="firstRow">
      <w:rPr>
        <w:b/>
        <w:bCs/>
      </w:rPr>
      <w:tblPr/>
      <w:tcPr>
        <w:tcBorders>
          <w:bottom w:val="single" w:sz="4" w:space="0" w:color="665EB8" w:themeColor="accent4"/>
        </w:tcBorders>
      </w:tcPr>
    </w:tblStylePr>
    <w:tblStylePr w:type="lastRow">
      <w:rPr>
        <w:b/>
        <w:bCs/>
      </w:rPr>
      <w:tblPr/>
      <w:tcPr>
        <w:tcBorders>
          <w:top w:val="double" w:sz="4" w:space="0" w:color="665EB8" w:themeColor="accent4"/>
        </w:tcBorders>
      </w:tcPr>
    </w:tblStylePr>
    <w:tblStylePr w:type="firstCol">
      <w:rPr>
        <w:b/>
        <w:bCs/>
      </w:rPr>
    </w:tblStylePr>
    <w:tblStylePr w:type="lastCol">
      <w:rPr>
        <w:b/>
        <w:bCs/>
      </w:rPr>
    </w:tblStylePr>
    <w:tblStylePr w:type="band1Vert">
      <w:tblPr/>
      <w:tcPr>
        <w:shd w:val="clear" w:color="auto" w:fill="E0DEF0" w:themeFill="accent4" w:themeFillTint="33"/>
      </w:tcPr>
    </w:tblStylePr>
    <w:tblStylePr w:type="band1Horz">
      <w:tblPr/>
      <w:tcPr>
        <w:shd w:val="clear" w:color="auto" w:fill="E0DEF0" w:themeFill="accent4" w:themeFillTint="33"/>
      </w:tcPr>
    </w:tblStylePr>
  </w:style>
  <w:style w:type="table" w:styleId="ListTable6Colorful-Accent5">
    <w:name w:val="List Table 6 Colorful Accent 5"/>
    <w:basedOn w:val="TableNormal"/>
    <w:uiPriority w:val="51"/>
    <w:rsid w:val="004230D9"/>
    <w:pPr>
      <w:spacing w:after="0" w:line="240" w:lineRule="auto"/>
    </w:pPr>
    <w:rPr>
      <w:color w:val="147FD0" w:themeColor="accent5" w:themeShade="BF"/>
    </w:rPr>
    <w:tblPr>
      <w:tblStyleRowBandSize w:val="1"/>
      <w:tblStyleColBandSize w:val="1"/>
      <w:tblBorders>
        <w:top w:val="single" w:sz="4" w:space="0" w:color="45A5ED" w:themeColor="accent5"/>
        <w:bottom w:val="single" w:sz="4" w:space="0" w:color="45A5ED" w:themeColor="accent5"/>
      </w:tblBorders>
    </w:tblPr>
    <w:tblStylePr w:type="firstRow">
      <w:rPr>
        <w:b/>
        <w:bCs/>
      </w:rPr>
      <w:tblPr/>
      <w:tcPr>
        <w:tcBorders>
          <w:bottom w:val="single" w:sz="4" w:space="0" w:color="45A5ED" w:themeColor="accent5"/>
        </w:tcBorders>
      </w:tcPr>
    </w:tblStylePr>
    <w:tblStylePr w:type="lastRow">
      <w:rPr>
        <w:b/>
        <w:bCs/>
      </w:rPr>
      <w:tblPr/>
      <w:tcPr>
        <w:tcBorders>
          <w:top w:val="double" w:sz="4" w:space="0" w:color="45A5ED" w:themeColor="accent5"/>
        </w:tcBorders>
      </w:tcPr>
    </w:tblStylePr>
    <w:tblStylePr w:type="firstCol">
      <w:rPr>
        <w:b/>
        <w:bCs/>
      </w:rPr>
    </w:tblStylePr>
    <w:tblStylePr w:type="lastCol">
      <w:rPr>
        <w:b/>
        <w:bCs/>
      </w:rPr>
    </w:tblStylePr>
    <w:tblStylePr w:type="band1Vert">
      <w:tblPr/>
      <w:tcPr>
        <w:shd w:val="clear" w:color="auto" w:fill="D9ECFB" w:themeFill="accent5" w:themeFillTint="33"/>
      </w:tcPr>
    </w:tblStylePr>
    <w:tblStylePr w:type="band1Horz">
      <w:tblPr/>
      <w:tcPr>
        <w:shd w:val="clear" w:color="auto" w:fill="D9ECFB" w:themeFill="accent5" w:themeFillTint="33"/>
      </w:tcPr>
    </w:tblStylePr>
  </w:style>
  <w:style w:type="table" w:styleId="ListTable6Colorful-Accent6">
    <w:name w:val="List Table 6 Colorful Accent 6"/>
    <w:basedOn w:val="TableNormal"/>
    <w:uiPriority w:val="51"/>
    <w:rsid w:val="004230D9"/>
    <w:pPr>
      <w:spacing w:after="0" w:line="240" w:lineRule="auto"/>
    </w:pPr>
    <w:rPr>
      <w:color w:val="2957BD" w:themeColor="accent6" w:themeShade="BF"/>
    </w:rPr>
    <w:tblPr>
      <w:tblStyleRowBandSize w:val="1"/>
      <w:tblStyleColBandSize w:val="1"/>
      <w:tblBorders>
        <w:top w:val="single" w:sz="4" w:space="0" w:color="5982DB" w:themeColor="accent6"/>
        <w:bottom w:val="single" w:sz="4" w:space="0" w:color="5982DB" w:themeColor="accent6"/>
      </w:tblBorders>
    </w:tblPr>
    <w:tblStylePr w:type="firstRow">
      <w:rPr>
        <w:b/>
        <w:bCs/>
      </w:rPr>
      <w:tblPr/>
      <w:tcPr>
        <w:tcBorders>
          <w:bottom w:val="single" w:sz="4" w:space="0" w:color="5982DB" w:themeColor="accent6"/>
        </w:tcBorders>
      </w:tcPr>
    </w:tblStylePr>
    <w:tblStylePr w:type="lastRow">
      <w:rPr>
        <w:b/>
        <w:bCs/>
      </w:rPr>
      <w:tblPr/>
      <w:tcPr>
        <w:tcBorders>
          <w:top w:val="double" w:sz="4" w:space="0" w:color="5982DB" w:themeColor="accent6"/>
        </w:tcBorders>
      </w:tcPr>
    </w:tblStylePr>
    <w:tblStylePr w:type="firstCol">
      <w:rPr>
        <w:b/>
        <w:bCs/>
      </w:rPr>
    </w:tblStylePr>
    <w:tblStylePr w:type="lastCol">
      <w:rPr>
        <w:b/>
        <w:bCs/>
      </w:rPr>
    </w:tblStylePr>
    <w:tblStylePr w:type="band1Vert">
      <w:tblPr/>
      <w:tcPr>
        <w:shd w:val="clear" w:color="auto" w:fill="DDE5F7" w:themeFill="accent6" w:themeFillTint="33"/>
      </w:tcPr>
    </w:tblStylePr>
    <w:tblStylePr w:type="band1Horz">
      <w:tblPr/>
      <w:tcPr>
        <w:shd w:val="clear" w:color="auto" w:fill="DDE5F7" w:themeFill="accent6" w:themeFillTint="33"/>
      </w:tcPr>
    </w:tblStylePr>
  </w:style>
  <w:style w:type="table" w:styleId="ListTable7Colorful">
    <w:name w:val="List Table 7 Colorful"/>
    <w:basedOn w:val="TableNormal"/>
    <w:uiPriority w:val="52"/>
    <w:rsid w:val="004230D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4230D9"/>
    <w:pPr>
      <w:spacing w:after="0" w:line="240" w:lineRule="auto"/>
    </w:pPr>
    <w:rPr>
      <w:color w:val="6D1D6A"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2278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2278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2278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2278F" w:themeColor="accent1"/>
        </w:tcBorders>
        <w:shd w:val="clear" w:color="auto" w:fill="FFFFFF" w:themeFill="background1"/>
      </w:tcPr>
    </w:tblStylePr>
    <w:tblStylePr w:type="band1Vert">
      <w:tblPr/>
      <w:tcPr>
        <w:shd w:val="clear" w:color="auto" w:fill="F1CBF0" w:themeFill="accent1" w:themeFillTint="33"/>
      </w:tcPr>
    </w:tblStylePr>
    <w:tblStylePr w:type="band1Horz">
      <w:tblPr/>
      <w:tcPr>
        <w:shd w:val="clear" w:color="auto" w:fill="F1CBF0"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4230D9"/>
    <w:pPr>
      <w:spacing w:after="0" w:line="240" w:lineRule="auto"/>
    </w:pPr>
    <w:rPr>
      <w:color w:val="752EB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57D3"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57D3"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57D3"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57D3" w:themeColor="accent2"/>
        </w:tcBorders>
        <w:shd w:val="clear" w:color="auto" w:fill="FFFFFF" w:themeFill="background1"/>
      </w:tcPr>
    </w:tblStylePr>
    <w:tblStylePr w:type="band1Vert">
      <w:tblPr/>
      <w:tcPr>
        <w:shd w:val="clear" w:color="auto" w:fill="EADDF6" w:themeFill="accent2" w:themeFillTint="33"/>
      </w:tcPr>
    </w:tblStylePr>
    <w:tblStylePr w:type="band1Horz">
      <w:tblPr/>
      <w:tcPr>
        <w:shd w:val="clear" w:color="auto" w:fill="EADD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4230D9"/>
    <w:pPr>
      <w:spacing w:after="0" w:line="240" w:lineRule="auto"/>
    </w:pPr>
    <w:rPr>
      <w:color w:val="472CB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55DD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55DD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55DD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55DD9" w:themeColor="accent3"/>
        </w:tcBorders>
        <w:shd w:val="clear" w:color="auto" w:fill="FFFFFF" w:themeFill="background1"/>
      </w:tcPr>
    </w:tblStylePr>
    <w:tblStylePr w:type="band1Vert">
      <w:tblPr/>
      <w:tcPr>
        <w:shd w:val="clear" w:color="auto" w:fill="E3DEF7" w:themeFill="accent3" w:themeFillTint="33"/>
      </w:tcPr>
    </w:tblStylePr>
    <w:tblStylePr w:type="band1Horz">
      <w:tblPr/>
      <w:tcPr>
        <w:shd w:val="clear" w:color="auto" w:fill="E3DEF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230D9"/>
    <w:pPr>
      <w:spacing w:after="0" w:line="240" w:lineRule="auto"/>
    </w:pPr>
    <w:rPr>
      <w:color w:val="463F9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65EB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65EB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65EB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65EB8" w:themeColor="accent4"/>
        </w:tcBorders>
        <w:shd w:val="clear" w:color="auto" w:fill="FFFFFF" w:themeFill="background1"/>
      </w:tcPr>
    </w:tblStylePr>
    <w:tblStylePr w:type="band1Vert">
      <w:tblPr/>
      <w:tcPr>
        <w:shd w:val="clear" w:color="auto" w:fill="E0DEF0" w:themeFill="accent4" w:themeFillTint="33"/>
      </w:tcPr>
    </w:tblStylePr>
    <w:tblStylePr w:type="band1Horz">
      <w:tblPr/>
      <w:tcPr>
        <w:shd w:val="clear" w:color="auto" w:fill="E0DEF0"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230D9"/>
    <w:pPr>
      <w:spacing w:after="0" w:line="240" w:lineRule="auto"/>
    </w:pPr>
    <w:rPr>
      <w:color w:val="147FD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5A5ED"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5A5ED"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5A5ED"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5A5ED" w:themeColor="accent5"/>
        </w:tcBorders>
        <w:shd w:val="clear" w:color="auto" w:fill="FFFFFF" w:themeFill="background1"/>
      </w:tcPr>
    </w:tblStylePr>
    <w:tblStylePr w:type="band1Vert">
      <w:tblPr/>
      <w:tcPr>
        <w:shd w:val="clear" w:color="auto" w:fill="D9ECFB" w:themeFill="accent5" w:themeFillTint="33"/>
      </w:tcPr>
    </w:tblStylePr>
    <w:tblStylePr w:type="band1Horz">
      <w:tblPr/>
      <w:tcPr>
        <w:shd w:val="clear" w:color="auto" w:fill="D9ECF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230D9"/>
    <w:pPr>
      <w:spacing w:after="0" w:line="240" w:lineRule="auto"/>
    </w:pPr>
    <w:rPr>
      <w:color w:val="2957BD"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982D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982D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982D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982DB" w:themeColor="accent6"/>
        </w:tcBorders>
        <w:shd w:val="clear" w:color="auto" w:fill="FFFFFF" w:themeFill="background1"/>
      </w:tcPr>
    </w:tblStylePr>
    <w:tblStylePr w:type="band1Vert">
      <w:tblPr/>
      <w:tcPr>
        <w:shd w:val="clear" w:color="auto" w:fill="DDE5F7" w:themeFill="accent6" w:themeFillTint="33"/>
      </w:tcPr>
    </w:tblStylePr>
    <w:tblStylePr w:type="band1Horz">
      <w:tblPr/>
      <w:tcPr>
        <w:shd w:val="clear" w:color="auto" w:fill="DDE5F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4230D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4230D9"/>
    <w:pPr>
      <w:spacing w:after="0" w:line="240" w:lineRule="auto"/>
    </w:pPr>
    <w:tblPr>
      <w:tblStyleRowBandSize w:val="1"/>
      <w:tblStyleColBandSize w:val="1"/>
      <w:tblBorders>
        <w:top w:val="single" w:sz="8" w:space="0" w:color="CB3EC7" w:themeColor="accent1" w:themeTint="BF"/>
        <w:left w:val="single" w:sz="8" w:space="0" w:color="CB3EC7" w:themeColor="accent1" w:themeTint="BF"/>
        <w:bottom w:val="single" w:sz="8" w:space="0" w:color="CB3EC7" w:themeColor="accent1" w:themeTint="BF"/>
        <w:right w:val="single" w:sz="8" w:space="0" w:color="CB3EC7" w:themeColor="accent1" w:themeTint="BF"/>
        <w:insideH w:val="single" w:sz="8" w:space="0" w:color="CB3EC7" w:themeColor="accent1" w:themeTint="BF"/>
        <w:insideV w:val="single" w:sz="8" w:space="0" w:color="CB3EC7" w:themeColor="accent1" w:themeTint="BF"/>
      </w:tblBorders>
    </w:tblPr>
    <w:tcPr>
      <w:shd w:val="clear" w:color="auto" w:fill="EEBFEC" w:themeFill="accent1" w:themeFillTint="3F"/>
    </w:tcPr>
    <w:tblStylePr w:type="firstRow">
      <w:rPr>
        <w:b/>
        <w:bCs/>
      </w:rPr>
    </w:tblStylePr>
    <w:tblStylePr w:type="lastRow">
      <w:rPr>
        <w:b/>
        <w:bCs/>
      </w:rPr>
      <w:tblPr/>
      <w:tcPr>
        <w:tcBorders>
          <w:top w:val="single" w:sz="18" w:space="0" w:color="CB3EC7" w:themeColor="accent1" w:themeTint="BF"/>
        </w:tcBorders>
      </w:tcPr>
    </w:tblStylePr>
    <w:tblStylePr w:type="firstCol">
      <w:rPr>
        <w:b/>
        <w:bCs/>
      </w:rPr>
    </w:tblStylePr>
    <w:tblStylePr w:type="lastCol">
      <w:rPr>
        <w:b/>
        <w:bCs/>
      </w:rPr>
    </w:tblStylePr>
    <w:tblStylePr w:type="band1Vert">
      <w:tblPr/>
      <w:tcPr>
        <w:shd w:val="clear" w:color="auto" w:fill="DC7FD9" w:themeFill="accent1" w:themeFillTint="7F"/>
      </w:tcPr>
    </w:tblStylePr>
    <w:tblStylePr w:type="band1Horz">
      <w:tblPr/>
      <w:tcPr>
        <w:shd w:val="clear" w:color="auto" w:fill="DC7FD9" w:themeFill="accent1" w:themeFillTint="7F"/>
      </w:tcPr>
    </w:tblStylePr>
  </w:style>
  <w:style w:type="table" w:styleId="MediumGrid1-Accent2">
    <w:name w:val="Medium Grid 1 Accent 2"/>
    <w:basedOn w:val="TableNormal"/>
    <w:uiPriority w:val="67"/>
    <w:semiHidden/>
    <w:unhideWhenUsed/>
    <w:rsid w:val="004230D9"/>
    <w:pPr>
      <w:spacing w:after="0" w:line="240" w:lineRule="auto"/>
    </w:pPr>
    <w:tblPr>
      <w:tblStyleRowBandSize w:val="1"/>
      <w:tblStyleColBandSize w:val="1"/>
      <w:tblBorders>
        <w:top w:val="single" w:sz="8" w:space="0" w:color="B381DE" w:themeColor="accent2" w:themeTint="BF"/>
        <w:left w:val="single" w:sz="8" w:space="0" w:color="B381DE" w:themeColor="accent2" w:themeTint="BF"/>
        <w:bottom w:val="single" w:sz="8" w:space="0" w:color="B381DE" w:themeColor="accent2" w:themeTint="BF"/>
        <w:right w:val="single" w:sz="8" w:space="0" w:color="B381DE" w:themeColor="accent2" w:themeTint="BF"/>
        <w:insideH w:val="single" w:sz="8" w:space="0" w:color="B381DE" w:themeColor="accent2" w:themeTint="BF"/>
        <w:insideV w:val="single" w:sz="8" w:space="0" w:color="B381DE" w:themeColor="accent2" w:themeTint="BF"/>
      </w:tblBorders>
    </w:tblPr>
    <w:tcPr>
      <w:shd w:val="clear" w:color="auto" w:fill="E6D5F4" w:themeFill="accent2" w:themeFillTint="3F"/>
    </w:tcPr>
    <w:tblStylePr w:type="firstRow">
      <w:rPr>
        <w:b/>
        <w:bCs/>
      </w:rPr>
    </w:tblStylePr>
    <w:tblStylePr w:type="lastRow">
      <w:rPr>
        <w:b/>
        <w:bCs/>
      </w:rPr>
      <w:tblPr/>
      <w:tcPr>
        <w:tcBorders>
          <w:top w:val="single" w:sz="18" w:space="0" w:color="B381DE" w:themeColor="accent2" w:themeTint="BF"/>
        </w:tcBorders>
      </w:tcPr>
    </w:tblStylePr>
    <w:tblStylePr w:type="firstCol">
      <w:rPr>
        <w:b/>
        <w:bCs/>
      </w:rPr>
    </w:tblStylePr>
    <w:tblStylePr w:type="lastCol">
      <w:rPr>
        <w:b/>
        <w:bCs/>
      </w:rPr>
    </w:tblStylePr>
    <w:tblStylePr w:type="band1Vert">
      <w:tblPr/>
      <w:tcPr>
        <w:shd w:val="clear" w:color="auto" w:fill="CCABE9" w:themeFill="accent2" w:themeFillTint="7F"/>
      </w:tcPr>
    </w:tblStylePr>
    <w:tblStylePr w:type="band1Horz">
      <w:tblPr/>
      <w:tcPr>
        <w:shd w:val="clear" w:color="auto" w:fill="CCABE9" w:themeFill="accent2" w:themeFillTint="7F"/>
      </w:tcPr>
    </w:tblStylePr>
  </w:style>
  <w:style w:type="table" w:styleId="MediumGrid1-Accent3">
    <w:name w:val="Medium Grid 1 Accent 3"/>
    <w:basedOn w:val="TableNormal"/>
    <w:uiPriority w:val="67"/>
    <w:semiHidden/>
    <w:unhideWhenUsed/>
    <w:rsid w:val="004230D9"/>
    <w:pPr>
      <w:spacing w:after="0" w:line="240" w:lineRule="auto"/>
    </w:pPr>
    <w:tblPr>
      <w:tblStyleRowBandSize w:val="1"/>
      <w:tblStyleColBandSize w:val="1"/>
      <w:tblBorders>
        <w:top w:val="single" w:sz="8" w:space="0" w:color="9785E2" w:themeColor="accent3" w:themeTint="BF"/>
        <w:left w:val="single" w:sz="8" w:space="0" w:color="9785E2" w:themeColor="accent3" w:themeTint="BF"/>
        <w:bottom w:val="single" w:sz="8" w:space="0" w:color="9785E2" w:themeColor="accent3" w:themeTint="BF"/>
        <w:right w:val="single" w:sz="8" w:space="0" w:color="9785E2" w:themeColor="accent3" w:themeTint="BF"/>
        <w:insideH w:val="single" w:sz="8" w:space="0" w:color="9785E2" w:themeColor="accent3" w:themeTint="BF"/>
        <w:insideV w:val="single" w:sz="8" w:space="0" w:color="9785E2" w:themeColor="accent3" w:themeTint="BF"/>
      </w:tblBorders>
    </w:tblPr>
    <w:tcPr>
      <w:shd w:val="clear" w:color="auto" w:fill="DCD6F5" w:themeFill="accent3" w:themeFillTint="3F"/>
    </w:tcPr>
    <w:tblStylePr w:type="firstRow">
      <w:rPr>
        <w:b/>
        <w:bCs/>
      </w:rPr>
    </w:tblStylePr>
    <w:tblStylePr w:type="lastRow">
      <w:rPr>
        <w:b/>
        <w:bCs/>
      </w:rPr>
      <w:tblPr/>
      <w:tcPr>
        <w:tcBorders>
          <w:top w:val="single" w:sz="18" w:space="0" w:color="9785E2" w:themeColor="accent3" w:themeTint="BF"/>
        </w:tcBorders>
      </w:tcPr>
    </w:tblStylePr>
    <w:tblStylePr w:type="firstCol">
      <w:rPr>
        <w:b/>
        <w:bCs/>
      </w:rPr>
    </w:tblStylePr>
    <w:tblStylePr w:type="lastCol">
      <w:rPr>
        <w:b/>
        <w:bCs/>
      </w:rPr>
    </w:tblStylePr>
    <w:tblStylePr w:type="band1Vert">
      <w:tblPr/>
      <w:tcPr>
        <w:shd w:val="clear" w:color="auto" w:fill="BAAEEC" w:themeFill="accent3" w:themeFillTint="7F"/>
      </w:tcPr>
    </w:tblStylePr>
    <w:tblStylePr w:type="band1Horz">
      <w:tblPr/>
      <w:tcPr>
        <w:shd w:val="clear" w:color="auto" w:fill="BAAEEC" w:themeFill="accent3" w:themeFillTint="7F"/>
      </w:tcPr>
    </w:tblStylePr>
  </w:style>
  <w:style w:type="table" w:styleId="MediumGrid1-Accent4">
    <w:name w:val="Medium Grid 1 Accent 4"/>
    <w:basedOn w:val="TableNormal"/>
    <w:uiPriority w:val="67"/>
    <w:semiHidden/>
    <w:unhideWhenUsed/>
    <w:rsid w:val="004230D9"/>
    <w:pPr>
      <w:spacing w:after="0" w:line="240" w:lineRule="auto"/>
    </w:pPr>
    <w:tblPr>
      <w:tblStyleRowBandSize w:val="1"/>
      <w:tblStyleColBandSize w:val="1"/>
      <w:tblBorders>
        <w:top w:val="single" w:sz="8" w:space="0" w:color="8C86C9" w:themeColor="accent4" w:themeTint="BF"/>
        <w:left w:val="single" w:sz="8" w:space="0" w:color="8C86C9" w:themeColor="accent4" w:themeTint="BF"/>
        <w:bottom w:val="single" w:sz="8" w:space="0" w:color="8C86C9" w:themeColor="accent4" w:themeTint="BF"/>
        <w:right w:val="single" w:sz="8" w:space="0" w:color="8C86C9" w:themeColor="accent4" w:themeTint="BF"/>
        <w:insideH w:val="single" w:sz="8" w:space="0" w:color="8C86C9" w:themeColor="accent4" w:themeTint="BF"/>
        <w:insideV w:val="single" w:sz="8" w:space="0" w:color="8C86C9" w:themeColor="accent4" w:themeTint="BF"/>
      </w:tblBorders>
    </w:tblPr>
    <w:tcPr>
      <w:shd w:val="clear" w:color="auto" w:fill="D9D7ED" w:themeFill="accent4" w:themeFillTint="3F"/>
    </w:tcPr>
    <w:tblStylePr w:type="firstRow">
      <w:rPr>
        <w:b/>
        <w:bCs/>
      </w:rPr>
    </w:tblStylePr>
    <w:tblStylePr w:type="lastRow">
      <w:rPr>
        <w:b/>
        <w:bCs/>
      </w:rPr>
      <w:tblPr/>
      <w:tcPr>
        <w:tcBorders>
          <w:top w:val="single" w:sz="18" w:space="0" w:color="8C86C9" w:themeColor="accent4" w:themeTint="BF"/>
        </w:tcBorders>
      </w:tcPr>
    </w:tblStylePr>
    <w:tblStylePr w:type="firstCol">
      <w:rPr>
        <w:b/>
        <w:bCs/>
      </w:rPr>
    </w:tblStylePr>
    <w:tblStylePr w:type="lastCol">
      <w:rPr>
        <w:b/>
        <w:bCs/>
      </w:rPr>
    </w:tblStylePr>
    <w:tblStylePr w:type="band1Vert">
      <w:tblPr/>
      <w:tcPr>
        <w:shd w:val="clear" w:color="auto" w:fill="B2AEDB" w:themeFill="accent4" w:themeFillTint="7F"/>
      </w:tcPr>
    </w:tblStylePr>
    <w:tblStylePr w:type="band1Horz">
      <w:tblPr/>
      <w:tcPr>
        <w:shd w:val="clear" w:color="auto" w:fill="B2AEDB" w:themeFill="accent4" w:themeFillTint="7F"/>
      </w:tcPr>
    </w:tblStylePr>
  </w:style>
  <w:style w:type="table" w:styleId="MediumGrid1-Accent5">
    <w:name w:val="Medium Grid 1 Accent 5"/>
    <w:basedOn w:val="TableNormal"/>
    <w:uiPriority w:val="67"/>
    <w:semiHidden/>
    <w:unhideWhenUsed/>
    <w:rsid w:val="004230D9"/>
    <w:pPr>
      <w:spacing w:after="0" w:line="240" w:lineRule="auto"/>
    </w:pPr>
    <w:tblPr>
      <w:tblStyleRowBandSize w:val="1"/>
      <w:tblStyleColBandSize w:val="1"/>
      <w:tblBorders>
        <w:top w:val="single" w:sz="8" w:space="0" w:color="73BBF1" w:themeColor="accent5" w:themeTint="BF"/>
        <w:left w:val="single" w:sz="8" w:space="0" w:color="73BBF1" w:themeColor="accent5" w:themeTint="BF"/>
        <w:bottom w:val="single" w:sz="8" w:space="0" w:color="73BBF1" w:themeColor="accent5" w:themeTint="BF"/>
        <w:right w:val="single" w:sz="8" w:space="0" w:color="73BBF1" w:themeColor="accent5" w:themeTint="BF"/>
        <w:insideH w:val="single" w:sz="8" w:space="0" w:color="73BBF1" w:themeColor="accent5" w:themeTint="BF"/>
        <w:insideV w:val="single" w:sz="8" w:space="0" w:color="73BBF1" w:themeColor="accent5" w:themeTint="BF"/>
      </w:tblBorders>
    </w:tblPr>
    <w:tcPr>
      <w:shd w:val="clear" w:color="auto" w:fill="D0E8FA" w:themeFill="accent5" w:themeFillTint="3F"/>
    </w:tcPr>
    <w:tblStylePr w:type="firstRow">
      <w:rPr>
        <w:b/>
        <w:bCs/>
      </w:rPr>
    </w:tblStylePr>
    <w:tblStylePr w:type="lastRow">
      <w:rPr>
        <w:b/>
        <w:bCs/>
      </w:rPr>
      <w:tblPr/>
      <w:tcPr>
        <w:tcBorders>
          <w:top w:val="single" w:sz="18" w:space="0" w:color="73BBF1" w:themeColor="accent5" w:themeTint="BF"/>
        </w:tcBorders>
      </w:tcPr>
    </w:tblStylePr>
    <w:tblStylePr w:type="firstCol">
      <w:rPr>
        <w:b/>
        <w:bCs/>
      </w:rPr>
    </w:tblStylePr>
    <w:tblStylePr w:type="lastCol">
      <w:rPr>
        <w:b/>
        <w:bCs/>
      </w:rPr>
    </w:tblStylePr>
    <w:tblStylePr w:type="band1Vert">
      <w:tblPr/>
      <w:tcPr>
        <w:shd w:val="clear" w:color="auto" w:fill="A2D1F6" w:themeFill="accent5" w:themeFillTint="7F"/>
      </w:tcPr>
    </w:tblStylePr>
    <w:tblStylePr w:type="band1Horz">
      <w:tblPr/>
      <w:tcPr>
        <w:shd w:val="clear" w:color="auto" w:fill="A2D1F6" w:themeFill="accent5" w:themeFillTint="7F"/>
      </w:tcPr>
    </w:tblStylePr>
  </w:style>
  <w:style w:type="table" w:styleId="MediumGrid1-Accent6">
    <w:name w:val="Medium Grid 1 Accent 6"/>
    <w:basedOn w:val="TableNormal"/>
    <w:uiPriority w:val="67"/>
    <w:semiHidden/>
    <w:unhideWhenUsed/>
    <w:rsid w:val="004230D9"/>
    <w:pPr>
      <w:spacing w:after="0" w:line="240" w:lineRule="auto"/>
    </w:pPr>
    <w:tblPr>
      <w:tblStyleRowBandSize w:val="1"/>
      <w:tblStyleColBandSize w:val="1"/>
      <w:tblBorders>
        <w:top w:val="single" w:sz="8" w:space="0" w:color="82A1E4" w:themeColor="accent6" w:themeTint="BF"/>
        <w:left w:val="single" w:sz="8" w:space="0" w:color="82A1E4" w:themeColor="accent6" w:themeTint="BF"/>
        <w:bottom w:val="single" w:sz="8" w:space="0" w:color="82A1E4" w:themeColor="accent6" w:themeTint="BF"/>
        <w:right w:val="single" w:sz="8" w:space="0" w:color="82A1E4" w:themeColor="accent6" w:themeTint="BF"/>
        <w:insideH w:val="single" w:sz="8" w:space="0" w:color="82A1E4" w:themeColor="accent6" w:themeTint="BF"/>
        <w:insideV w:val="single" w:sz="8" w:space="0" w:color="82A1E4" w:themeColor="accent6" w:themeTint="BF"/>
      </w:tblBorders>
    </w:tblPr>
    <w:tcPr>
      <w:shd w:val="clear" w:color="auto" w:fill="D5DFF6" w:themeFill="accent6" w:themeFillTint="3F"/>
    </w:tcPr>
    <w:tblStylePr w:type="firstRow">
      <w:rPr>
        <w:b/>
        <w:bCs/>
      </w:rPr>
    </w:tblStylePr>
    <w:tblStylePr w:type="lastRow">
      <w:rPr>
        <w:b/>
        <w:bCs/>
      </w:rPr>
      <w:tblPr/>
      <w:tcPr>
        <w:tcBorders>
          <w:top w:val="single" w:sz="18" w:space="0" w:color="82A1E4" w:themeColor="accent6" w:themeTint="BF"/>
        </w:tcBorders>
      </w:tcPr>
    </w:tblStylePr>
    <w:tblStylePr w:type="firstCol">
      <w:rPr>
        <w:b/>
        <w:bCs/>
      </w:rPr>
    </w:tblStylePr>
    <w:tblStylePr w:type="lastCol">
      <w:rPr>
        <w:b/>
        <w:bCs/>
      </w:rPr>
    </w:tblStylePr>
    <w:tblStylePr w:type="band1Vert">
      <w:tblPr/>
      <w:tcPr>
        <w:shd w:val="clear" w:color="auto" w:fill="ACC0ED" w:themeFill="accent6" w:themeFillTint="7F"/>
      </w:tcPr>
    </w:tblStylePr>
    <w:tblStylePr w:type="band1Horz">
      <w:tblPr/>
      <w:tcPr>
        <w:shd w:val="clear" w:color="auto" w:fill="ACC0ED" w:themeFill="accent6" w:themeFillTint="7F"/>
      </w:tcPr>
    </w:tblStylePr>
  </w:style>
  <w:style w:type="table" w:styleId="MediumGrid2">
    <w:name w:val="Medium Grid 2"/>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92278F" w:themeColor="accent1"/>
        <w:left w:val="single" w:sz="8" w:space="0" w:color="92278F" w:themeColor="accent1"/>
        <w:bottom w:val="single" w:sz="8" w:space="0" w:color="92278F" w:themeColor="accent1"/>
        <w:right w:val="single" w:sz="8" w:space="0" w:color="92278F" w:themeColor="accent1"/>
        <w:insideH w:val="single" w:sz="8" w:space="0" w:color="92278F" w:themeColor="accent1"/>
        <w:insideV w:val="single" w:sz="8" w:space="0" w:color="92278F" w:themeColor="accent1"/>
      </w:tblBorders>
    </w:tblPr>
    <w:tcPr>
      <w:shd w:val="clear" w:color="auto" w:fill="EEBFEC" w:themeFill="accent1" w:themeFillTint="3F"/>
    </w:tcPr>
    <w:tblStylePr w:type="firstRow">
      <w:rPr>
        <w:b/>
        <w:bCs/>
        <w:color w:val="000000" w:themeColor="text1"/>
      </w:rPr>
      <w:tblPr/>
      <w:tcPr>
        <w:shd w:val="clear" w:color="auto" w:fill="F8E5F7"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1CBF0" w:themeFill="accent1" w:themeFillTint="33"/>
      </w:tcPr>
    </w:tblStylePr>
    <w:tblStylePr w:type="band1Vert">
      <w:tblPr/>
      <w:tcPr>
        <w:shd w:val="clear" w:color="auto" w:fill="DC7FD9" w:themeFill="accent1" w:themeFillTint="7F"/>
      </w:tcPr>
    </w:tblStylePr>
    <w:tblStylePr w:type="band1Horz">
      <w:tblPr/>
      <w:tcPr>
        <w:tcBorders>
          <w:insideH w:val="single" w:sz="6" w:space="0" w:color="92278F" w:themeColor="accent1"/>
          <w:insideV w:val="single" w:sz="6" w:space="0" w:color="92278F" w:themeColor="accent1"/>
        </w:tcBorders>
        <w:shd w:val="clear" w:color="auto" w:fill="DC7FD9"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9B57D3" w:themeColor="accent2"/>
        <w:left w:val="single" w:sz="8" w:space="0" w:color="9B57D3" w:themeColor="accent2"/>
        <w:bottom w:val="single" w:sz="8" w:space="0" w:color="9B57D3" w:themeColor="accent2"/>
        <w:right w:val="single" w:sz="8" w:space="0" w:color="9B57D3" w:themeColor="accent2"/>
        <w:insideH w:val="single" w:sz="8" w:space="0" w:color="9B57D3" w:themeColor="accent2"/>
        <w:insideV w:val="single" w:sz="8" w:space="0" w:color="9B57D3" w:themeColor="accent2"/>
      </w:tblBorders>
    </w:tblPr>
    <w:tcPr>
      <w:shd w:val="clear" w:color="auto" w:fill="E6D5F4" w:themeFill="accent2" w:themeFillTint="3F"/>
    </w:tcPr>
    <w:tblStylePr w:type="firstRow">
      <w:rPr>
        <w:b/>
        <w:bCs/>
        <w:color w:val="000000" w:themeColor="text1"/>
      </w:rPr>
      <w:tblPr/>
      <w:tcPr>
        <w:shd w:val="clear" w:color="auto" w:fill="F5EE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DDF6" w:themeFill="accent2" w:themeFillTint="33"/>
      </w:tcPr>
    </w:tblStylePr>
    <w:tblStylePr w:type="band1Vert">
      <w:tblPr/>
      <w:tcPr>
        <w:shd w:val="clear" w:color="auto" w:fill="CCABE9" w:themeFill="accent2" w:themeFillTint="7F"/>
      </w:tcPr>
    </w:tblStylePr>
    <w:tblStylePr w:type="band1Horz">
      <w:tblPr/>
      <w:tcPr>
        <w:tcBorders>
          <w:insideH w:val="single" w:sz="6" w:space="0" w:color="9B57D3" w:themeColor="accent2"/>
          <w:insideV w:val="single" w:sz="6" w:space="0" w:color="9B57D3" w:themeColor="accent2"/>
        </w:tcBorders>
        <w:shd w:val="clear" w:color="auto" w:fill="CCAB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755DD9" w:themeColor="accent3"/>
        <w:left w:val="single" w:sz="8" w:space="0" w:color="755DD9" w:themeColor="accent3"/>
        <w:bottom w:val="single" w:sz="8" w:space="0" w:color="755DD9" w:themeColor="accent3"/>
        <w:right w:val="single" w:sz="8" w:space="0" w:color="755DD9" w:themeColor="accent3"/>
        <w:insideH w:val="single" w:sz="8" w:space="0" w:color="755DD9" w:themeColor="accent3"/>
        <w:insideV w:val="single" w:sz="8" w:space="0" w:color="755DD9" w:themeColor="accent3"/>
      </w:tblBorders>
    </w:tblPr>
    <w:tcPr>
      <w:shd w:val="clear" w:color="auto" w:fill="DCD6F5" w:themeFill="accent3" w:themeFillTint="3F"/>
    </w:tcPr>
    <w:tblStylePr w:type="firstRow">
      <w:rPr>
        <w:b/>
        <w:bCs/>
        <w:color w:val="000000" w:themeColor="text1"/>
      </w:rPr>
      <w:tblPr/>
      <w:tcPr>
        <w:shd w:val="clear" w:color="auto" w:fill="F1EFF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DEF7" w:themeFill="accent3" w:themeFillTint="33"/>
      </w:tcPr>
    </w:tblStylePr>
    <w:tblStylePr w:type="band1Vert">
      <w:tblPr/>
      <w:tcPr>
        <w:shd w:val="clear" w:color="auto" w:fill="BAAEEC" w:themeFill="accent3" w:themeFillTint="7F"/>
      </w:tcPr>
    </w:tblStylePr>
    <w:tblStylePr w:type="band1Horz">
      <w:tblPr/>
      <w:tcPr>
        <w:tcBorders>
          <w:insideH w:val="single" w:sz="6" w:space="0" w:color="755DD9" w:themeColor="accent3"/>
          <w:insideV w:val="single" w:sz="6" w:space="0" w:color="755DD9" w:themeColor="accent3"/>
        </w:tcBorders>
        <w:shd w:val="clear" w:color="auto" w:fill="BAAEE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665EB8" w:themeColor="accent4"/>
        <w:left w:val="single" w:sz="8" w:space="0" w:color="665EB8" w:themeColor="accent4"/>
        <w:bottom w:val="single" w:sz="8" w:space="0" w:color="665EB8" w:themeColor="accent4"/>
        <w:right w:val="single" w:sz="8" w:space="0" w:color="665EB8" w:themeColor="accent4"/>
        <w:insideH w:val="single" w:sz="8" w:space="0" w:color="665EB8" w:themeColor="accent4"/>
        <w:insideV w:val="single" w:sz="8" w:space="0" w:color="665EB8" w:themeColor="accent4"/>
      </w:tblBorders>
    </w:tblPr>
    <w:tcPr>
      <w:shd w:val="clear" w:color="auto" w:fill="D9D7ED" w:themeFill="accent4" w:themeFillTint="3F"/>
    </w:tcPr>
    <w:tblStylePr w:type="firstRow">
      <w:rPr>
        <w:b/>
        <w:bCs/>
        <w:color w:val="000000" w:themeColor="text1"/>
      </w:rPr>
      <w:tblPr/>
      <w:tcPr>
        <w:shd w:val="clear" w:color="auto" w:fill="EFEFF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0DEF0" w:themeFill="accent4" w:themeFillTint="33"/>
      </w:tcPr>
    </w:tblStylePr>
    <w:tblStylePr w:type="band1Vert">
      <w:tblPr/>
      <w:tcPr>
        <w:shd w:val="clear" w:color="auto" w:fill="B2AEDB" w:themeFill="accent4" w:themeFillTint="7F"/>
      </w:tcPr>
    </w:tblStylePr>
    <w:tblStylePr w:type="band1Horz">
      <w:tblPr/>
      <w:tcPr>
        <w:tcBorders>
          <w:insideH w:val="single" w:sz="6" w:space="0" w:color="665EB8" w:themeColor="accent4"/>
          <w:insideV w:val="single" w:sz="6" w:space="0" w:color="665EB8" w:themeColor="accent4"/>
        </w:tcBorders>
        <w:shd w:val="clear" w:color="auto" w:fill="B2AED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45A5ED" w:themeColor="accent5"/>
        <w:left w:val="single" w:sz="8" w:space="0" w:color="45A5ED" w:themeColor="accent5"/>
        <w:bottom w:val="single" w:sz="8" w:space="0" w:color="45A5ED" w:themeColor="accent5"/>
        <w:right w:val="single" w:sz="8" w:space="0" w:color="45A5ED" w:themeColor="accent5"/>
        <w:insideH w:val="single" w:sz="8" w:space="0" w:color="45A5ED" w:themeColor="accent5"/>
        <w:insideV w:val="single" w:sz="8" w:space="0" w:color="45A5ED" w:themeColor="accent5"/>
      </w:tblBorders>
    </w:tblPr>
    <w:tcPr>
      <w:shd w:val="clear" w:color="auto" w:fill="D0E8FA" w:themeFill="accent5" w:themeFillTint="3F"/>
    </w:tcPr>
    <w:tblStylePr w:type="firstRow">
      <w:rPr>
        <w:b/>
        <w:bCs/>
        <w:color w:val="000000" w:themeColor="text1"/>
      </w:rPr>
      <w:tblPr/>
      <w:tcPr>
        <w:shd w:val="clear" w:color="auto" w:fill="ECF6F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CFB" w:themeFill="accent5" w:themeFillTint="33"/>
      </w:tcPr>
    </w:tblStylePr>
    <w:tblStylePr w:type="band1Vert">
      <w:tblPr/>
      <w:tcPr>
        <w:shd w:val="clear" w:color="auto" w:fill="A2D1F6" w:themeFill="accent5" w:themeFillTint="7F"/>
      </w:tcPr>
    </w:tblStylePr>
    <w:tblStylePr w:type="band1Horz">
      <w:tblPr/>
      <w:tcPr>
        <w:tcBorders>
          <w:insideH w:val="single" w:sz="6" w:space="0" w:color="45A5ED" w:themeColor="accent5"/>
          <w:insideV w:val="single" w:sz="6" w:space="0" w:color="45A5ED" w:themeColor="accent5"/>
        </w:tcBorders>
        <w:shd w:val="clear" w:color="auto" w:fill="A2D1F6"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5982DB" w:themeColor="accent6"/>
        <w:left w:val="single" w:sz="8" w:space="0" w:color="5982DB" w:themeColor="accent6"/>
        <w:bottom w:val="single" w:sz="8" w:space="0" w:color="5982DB" w:themeColor="accent6"/>
        <w:right w:val="single" w:sz="8" w:space="0" w:color="5982DB" w:themeColor="accent6"/>
        <w:insideH w:val="single" w:sz="8" w:space="0" w:color="5982DB" w:themeColor="accent6"/>
        <w:insideV w:val="single" w:sz="8" w:space="0" w:color="5982DB" w:themeColor="accent6"/>
      </w:tblBorders>
    </w:tblPr>
    <w:tcPr>
      <w:shd w:val="clear" w:color="auto" w:fill="D5DFF6" w:themeFill="accent6" w:themeFillTint="3F"/>
    </w:tcPr>
    <w:tblStylePr w:type="firstRow">
      <w:rPr>
        <w:b/>
        <w:bCs/>
        <w:color w:val="000000" w:themeColor="text1"/>
      </w:rPr>
      <w:tblPr/>
      <w:tcPr>
        <w:shd w:val="clear" w:color="auto" w:fill="EEF2FB"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5F7" w:themeFill="accent6" w:themeFillTint="33"/>
      </w:tcPr>
    </w:tblStylePr>
    <w:tblStylePr w:type="band1Vert">
      <w:tblPr/>
      <w:tcPr>
        <w:shd w:val="clear" w:color="auto" w:fill="ACC0ED" w:themeFill="accent6" w:themeFillTint="7F"/>
      </w:tcPr>
    </w:tblStylePr>
    <w:tblStylePr w:type="band1Horz">
      <w:tblPr/>
      <w:tcPr>
        <w:tcBorders>
          <w:insideH w:val="single" w:sz="6" w:space="0" w:color="5982DB" w:themeColor="accent6"/>
          <w:insideV w:val="single" w:sz="6" w:space="0" w:color="5982DB" w:themeColor="accent6"/>
        </w:tcBorders>
        <w:shd w:val="clear" w:color="auto" w:fill="ACC0ED"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EBFE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2278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2278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2278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2278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C7FD9"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C7FD9" w:themeFill="accent1" w:themeFillTint="7F"/>
      </w:tcPr>
    </w:tblStylePr>
  </w:style>
  <w:style w:type="table" w:styleId="MediumGrid3-Accent2">
    <w:name w:val="Medium Grid 3 Accent 2"/>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D5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57D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57D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57D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57D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AB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ABE9" w:themeFill="accent2" w:themeFillTint="7F"/>
      </w:tcPr>
    </w:tblStylePr>
  </w:style>
  <w:style w:type="table" w:styleId="MediumGrid3-Accent3">
    <w:name w:val="Medium Grid 3 Accent 3"/>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D6F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55DD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55DD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55DD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55DD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AEE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AEEC" w:themeFill="accent3" w:themeFillTint="7F"/>
      </w:tcPr>
    </w:tblStylePr>
  </w:style>
  <w:style w:type="table" w:styleId="MediumGrid3-Accent4">
    <w:name w:val="Medium Grid 3 Accent 4"/>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D7ED"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65EB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65EB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65EB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65EB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AED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AEDB" w:themeFill="accent4" w:themeFillTint="7F"/>
      </w:tcPr>
    </w:tblStylePr>
  </w:style>
  <w:style w:type="table" w:styleId="MediumGrid3-Accent5">
    <w:name w:val="Medium Grid 3 Accent 5"/>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E8FA"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5A5ED"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5A5ED"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5A5ED"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5A5ED"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2D1F6"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2D1F6" w:themeFill="accent5" w:themeFillTint="7F"/>
      </w:tcPr>
    </w:tblStylePr>
  </w:style>
  <w:style w:type="table" w:styleId="MediumGrid3-Accent6">
    <w:name w:val="Medium Grid 3 Accent 6"/>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FF6"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982D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982D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982D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982D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CC0ED"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CC0ED" w:themeFill="accent6" w:themeFillTint="7F"/>
      </w:tcPr>
    </w:tblStylePr>
  </w:style>
  <w:style w:type="table" w:styleId="MediumList1">
    <w:name w:val="Medium List 1"/>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632E6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92278F" w:themeColor="accent1"/>
        <w:bottom w:val="single" w:sz="8" w:space="0" w:color="92278F" w:themeColor="accent1"/>
      </w:tblBorders>
    </w:tblPr>
    <w:tblStylePr w:type="firstRow">
      <w:rPr>
        <w:rFonts w:asciiTheme="majorHAnsi" w:eastAsiaTheme="majorEastAsia" w:hAnsiTheme="majorHAnsi" w:cstheme="majorBidi"/>
      </w:rPr>
      <w:tblPr/>
      <w:tcPr>
        <w:tcBorders>
          <w:top w:val="nil"/>
          <w:bottom w:val="single" w:sz="8" w:space="0" w:color="92278F" w:themeColor="accent1"/>
        </w:tcBorders>
      </w:tcPr>
    </w:tblStylePr>
    <w:tblStylePr w:type="lastRow">
      <w:rPr>
        <w:b/>
        <w:bCs/>
        <w:color w:val="632E62" w:themeColor="text2"/>
      </w:rPr>
      <w:tblPr/>
      <w:tcPr>
        <w:tcBorders>
          <w:top w:val="single" w:sz="8" w:space="0" w:color="92278F" w:themeColor="accent1"/>
          <w:bottom w:val="single" w:sz="8" w:space="0" w:color="92278F" w:themeColor="accent1"/>
        </w:tcBorders>
      </w:tcPr>
    </w:tblStylePr>
    <w:tblStylePr w:type="firstCol">
      <w:rPr>
        <w:b/>
        <w:bCs/>
      </w:rPr>
    </w:tblStylePr>
    <w:tblStylePr w:type="lastCol">
      <w:rPr>
        <w:b/>
        <w:bCs/>
      </w:rPr>
      <w:tblPr/>
      <w:tcPr>
        <w:tcBorders>
          <w:top w:val="single" w:sz="8" w:space="0" w:color="92278F" w:themeColor="accent1"/>
          <w:bottom w:val="single" w:sz="8" w:space="0" w:color="92278F" w:themeColor="accent1"/>
        </w:tcBorders>
      </w:tcPr>
    </w:tblStylePr>
    <w:tblStylePr w:type="band1Vert">
      <w:tblPr/>
      <w:tcPr>
        <w:shd w:val="clear" w:color="auto" w:fill="EEBFEC" w:themeFill="accent1" w:themeFillTint="3F"/>
      </w:tcPr>
    </w:tblStylePr>
    <w:tblStylePr w:type="band1Horz">
      <w:tblPr/>
      <w:tcPr>
        <w:shd w:val="clear" w:color="auto" w:fill="EEBFEC" w:themeFill="accent1" w:themeFillTint="3F"/>
      </w:tcPr>
    </w:tblStylePr>
  </w:style>
  <w:style w:type="table" w:styleId="MediumList1-Accent2">
    <w:name w:val="Medium List 1 Accent 2"/>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9B57D3" w:themeColor="accent2"/>
        <w:bottom w:val="single" w:sz="8" w:space="0" w:color="9B57D3" w:themeColor="accent2"/>
      </w:tblBorders>
    </w:tblPr>
    <w:tblStylePr w:type="firstRow">
      <w:rPr>
        <w:rFonts w:asciiTheme="majorHAnsi" w:eastAsiaTheme="majorEastAsia" w:hAnsiTheme="majorHAnsi" w:cstheme="majorBidi"/>
      </w:rPr>
      <w:tblPr/>
      <w:tcPr>
        <w:tcBorders>
          <w:top w:val="nil"/>
          <w:bottom w:val="single" w:sz="8" w:space="0" w:color="9B57D3" w:themeColor="accent2"/>
        </w:tcBorders>
      </w:tcPr>
    </w:tblStylePr>
    <w:tblStylePr w:type="lastRow">
      <w:rPr>
        <w:b/>
        <w:bCs/>
        <w:color w:val="632E62" w:themeColor="text2"/>
      </w:rPr>
      <w:tblPr/>
      <w:tcPr>
        <w:tcBorders>
          <w:top w:val="single" w:sz="8" w:space="0" w:color="9B57D3" w:themeColor="accent2"/>
          <w:bottom w:val="single" w:sz="8" w:space="0" w:color="9B57D3" w:themeColor="accent2"/>
        </w:tcBorders>
      </w:tcPr>
    </w:tblStylePr>
    <w:tblStylePr w:type="firstCol">
      <w:rPr>
        <w:b/>
        <w:bCs/>
      </w:rPr>
    </w:tblStylePr>
    <w:tblStylePr w:type="lastCol">
      <w:rPr>
        <w:b/>
        <w:bCs/>
      </w:rPr>
      <w:tblPr/>
      <w:tcPr>
        <w:tcBorders>
          <w:top w:val="single" w:sz="8" w:space="0" w:color="9B57D3" w:themeColor="accent2"/>
          <w:bottom w:val="single" w:sz="8" w:space="0" w:color="9B57D3" w:themeColor="accent2"/>
        </w:tcBorders>
      </w:tcPr>
    </w:tblStylePr>
    <w:tblStylePr w:type="band1Vert">
      <w:tblPr/>
      <w:tcPr>
        <w:shd w:val="clear" w:color="auto" w:fill="E6D5F4" w:themeFill="accent2" w:themeFillTint="3F"/>
      </w:tcPr>
    </w:tblStylePr>
    <w:tblStylePr w:type="band1Horz">
      <w:tblPr/>
      <w:tcPr>
        <w:shd w:val="clear" w:color="auto" w:fill="E6D5F4" w:themeFill="accent2" w:themeFillTint="3F"/>
      </w:tcPr>
    </w:tblStylePr>
  </w:style>
  <w:style w:type="table" w:styleId="MediumList1-Accent3">
    <w:name w:val="Medium List 1 Accent 3"/>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755DD9" w:themeColor="accent3"/>
        <w:bottom w:val="single" w:sz="8" w:space="0" w:color="755DD9" w:themeColor="accent3"/>
      </w:tblBorders>
    </w:tblPr>
    <w:tblStylePr w:type="firstRow">
      <w:rPr>
        <w:rFonts w:asciiTheme="majorHAnsi" w:eastAsiaTheme="majorEastAsia" w:hAnsiTheme="majorHAnsi" w:cstheme="majorBidi"/>
      </w:rPr>
      <w:tblPr/>
      <w:tcPr>
        <w:tcBorders>
          <w:top w:val="nil"/>
          <w:bottom w:val="single" w:sz="8" w:space="0" w:color="755DD9" w:themeColor="accent3"/>
        </w:tcBorders>
      </w:tcPr>
    </w:tblStylePr>
    <w:tblStylePr w:type="lastRow">
      <w:rPr>
        <w:b/>
        <w:bCs/>
        <w:color w:val="632E62" w:themeColor="text2"/>
      </w:rPr>
      <w:tblPr/>
      <w:tcPr>
        <w:tcBorders>
          <w:top w:val="single" w:sz="8" w:space="0" w:color="755DD9" w:themeColor="accent3"/>
          <w:bottom w:val="single" w:sz="8" w:space="0" w:color="755DD9" w:themeColor="accent3"/>
        </w:tcBorders>
      </w:tcPr>
    </w:tblStylePr>
    <w:tblStylePr w:type="firstCol">
      <w:rPr>
        <w:b/>
        <w:bCs/>
      </w:rPr>
    </w:tblStylePr>
    <w:tblStylePr w:type="lastCol">
      <w:rPr>
        <w:b/>
        <w:bCs/>
      </w:rPr>
      <w:tblPr/>
      <w:tcPr>
        <w:tcBorders>
          <w:top w:val="single" w:sz="8" w:space="0" w:color="755DD9" w:themeColor="accent3"/>
          <w:bottom w:val="single" w:sz="8" w:space="0" w:color="755DD9" w:themeColor="accent3"/>
        </w:tcBorders>
      </w:tcPr>
    </w:tblStylePr>
    <w:tblStylePr w:type="band1Vert">
      <w:tblPr/>
      <w:tcPr>
        <w:shd w:val="clear" w:color="auto" w:fill="DCD6F5" w:themeFill="accent3" w:themeFillTint="3F"/>
      </w:tcPr>
    </w:tblStylePr>
    <w:tblStylePr w:type="band1Horz">
      <w:tblPr/>
      <w:tcPr>
        <w:shd w:val="clear" w:color="auto" w:fill="DCD6F5" w:themeFill="accent3" w:themeFillTint="3F"/>
      </w:tcPr>
    </w:tblStylePr>
  </w:style>
  <w:style w:type="table" w:styleId="MediumList1-Accent4">
    <w:name w:val="Medium List 1 Accent 4"/>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665EB8" w:themeColor="accent4"/>
        <w:bottom w:val="single" w:sz="8" w:space="0" w:color="665EB8" w:themeColor="accent4"/>
      </w:tblBorders>
    </w:tblPr>
    <w:tblStylePr w:type="firstRow">
      <w:rPr>
        <w:rFonts w:asciiTheme="majorHAnsi" w:eastAsiaTheme="majorEastAsia" w:hAnsiTheme="majorHAnsi" w:cstheme="majorBidi"/>
      </w:rPr>
      <w:tblPr/>
      <w:tcPr>
        <w:tcBorders>
          <w:top w:val="nil"/>
          <w:bottom w:val="single" w:sz="8" w:space="0" w:color="665EB8" w:themeColor="accent4"/>
        </w:tcBorders>
      </w:tcPr>
    </w:tblStylePr>
    <w:tblStylePr w:type="lastRow">
      <w:rPr>
        <w:b/>
        <w:bCs/>
        <w:color w:val="632E62" w:themeColor="text2"/>
      </w:rPr>
      <w:tblPr/>
      <w:tcPr>
        <w:tcBorders>
          <w:top w:val="single" w:sz="8" w:space="0" w:color="665EB8" w:themeColor="accent4"/>
          <w:bottom w:val="single" w:sz="8" w:space="0" w:color="665EB8" w:themeColor="accent4"/>
        </w:tcBorders>
      </w:tcPr>
    </w:tblStylePr>
    <w:tblStylePr w:type="firstCol">
      <w:rPr>
        <w:b/>
        <w:bCs/>
      </w:rPr>
    </w:tblStylePr>
    <w:tblStylePr w:type="lastCol">
      <w:rPr>
        <w:b/>
        <w:bCs/>
      </w:rPr>
      <w:tblPr/>
      <w:tcPr>
        <w:tcBorders>
          <w:top w:val="single" w:sz="8" w:space="0" w:color="665EB8" w:themeColor="accent4"/>
          <w:bottom w:val="single" w:sz="8" w:space="0" w:color="665EB8" w:themeColor="accent4"/>
        </w:tcBorders>
      </w:tcPr>
    </w:tblStylePr>
    <w:tblStylePr w:type="band1Vert">
      <w:tblPr/>
      <w:tcPr>
        <w:shd w:val="clear" w:color="auto" w:fill="D9D7ED" w:themeFill="accent4" w:themeFillTint="3F"/>
      </w:tcPr>
    </w:tblStylePr>
    <w:tblStylePr w:type="band1Horz">
      <w:tblPr/>
      <w:tcPr>
        <w:shd w:val="clear" w:color="auto" w:fill="D9D7ED" w:themeFill="accent4" w:themeFillTint="3F"/>
      </w:tcPr>
    </w:tblStylePr>
  </w:style>
  <w:style w:type="table" w:styleId="MediumList1-Accent5">
    <w:name w:val="Medium List 1 Accent 5"/>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45A5ED" w:themeColor="accent5"/>
        <w:bottom w:val="single" w:sz="8" w:space="0" w:color="45A5ED" w:themeColor="accent5"/>
      </w:tblBorders>
    </w:tblPr>
    <w:tblStylePr w:type="firstRow">
      <w:rPr>
        <w:rFonts w:asciiTheme="majorHAnsi" w:eastAsiaTheme="majorEastAsia" w:hAnsiTheme="majorHAnsi" w:cstheme="majorBidi"/>
      </w:rPr>
      <w:tblPr/>
      <w:tcPr>
        <w:tcBorders>
          <w:top w:val="nil"/>
          <w:bottom w:val="single" w:sz="8" w:space="0" w:color="45A5ED" w:themeColor="accent5"/>
        </w:tcBorders>
      </w:tcPr>
    </w:tblStylePr>
    <w:tblStylePr w:type="lastRow">
      <w:rPr>
        <w:b/>
        <w:bCs/>
        <w:color w:val="632E62" w:themeColor="text2"/>
      </w:rPr>
      <w:tblPr/>
      <w:tcPr>
        <w:tcBorders>
          <w:top w:val="single" w:sz="8" w:space="0" w:color="45A5ED" w:themeColor="accent5"/>
          <w:bottom w:val="single" w:sz="8" w:space="0" w:color="45A5ED" w:themeColor="accent5"/>
        </w:tcBorders>
      </w:tcPr>
    </w:tblStylePr>
    <w:tblStylePr w:type="firstCol">
      <w:rPr>
        <w:b/>
        <w:bCs/>
      </w:rPr>
    </w:tblStylePr>
    <w:tblStylePr w:type="lastCol">
      <w:rPr>
        <w:b/>
        <w:bCs/>
      </w:rPr>
      <w:tblPr/>
      <w:tcPr>
        <w:tcBorders>
          <w:top w:val="single" w:sz="8" w:space="0" w:color="45A5ED" w:themeColor="accent5"/>
          <w:bottom w:val="single" w:sz="8" w:space="0" w:color="45A5ED" w:themeColor="accent5"/>
        </w:tcBorders>
      </w:tcPr>
    </w:tblStylePr>
    <w:tblStylePr w:type="band1Vert">
      <w:tblPr/>
      <w:tcPr>
        <w:shd w:val="clear" w:color="auto" w:fill="D0E8FA" w:themeFill="accent5" w:themeFillTint="3F"/>
      </w:tcPr>
    </w:tblStylePr>
    <w:tblStylePr w:type="band1Horz">
      <w:tblPr/>
      <w:tcPr>
        <w:shd w:val="clear" w:color="auto" w:fill="D0E8FA" w:themeFill="accent5" w:themeFillTint="3F"/>
      </w:tcPr>
    </w:tblStylePr>
  </w:style>
  <w:style w:type="table" w:styleId="MediumList1-Accent6">
    <w:name w:val="Medium List 1 Accent 6"/>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5982DB" w:themeColor="accent6"/>
        <w:bottom w:val="single" w:sz="8" w:space="0" w:color="5982DB" w:themeColor="accent6"/>
      </w:tblBorders>
    </w:tblPr>
    <w:tblStylePr w:type="firstRow">
      <w:rPr>
        <w:rFonts w:asciiTheme="majorHAnsi" w:eastAsiaTheme="majorEastAsia" w:hAnsiTheme="majorHAnsi" w:cstheme="majorBidi"/>
      </w:rPr>
      <w:tblPr/>
      <w:tcPr>
        <w:tcBorders>
          <w:top w:val="nil"/>
          <w:bottom w:val="single" w:sz="8" w:space="0" w:color="5982DB" w:themeColor="accent6"/>
        </w:tcBorders>
      </w:tcPr>
    </w:tblStylePr>
    <w:tblStylePr w:type="lastRow">
      <w:rPr>
        <w:b/>
        <w:bCs/>
        <w:color w:val="632E62" w:themeColor="text2"/>
      </w:rPr>
      <w:tblPr/>
      <w:tcPr>
        <w:tcBorders>
          <w:top w:val="single" w:sz="8" w:space="0" w:color="5982DB" w:themeColor="accent6"/>
          <w:bottom w:val="single" w:sz="8" w:space="0" w:color="5982DB" w:themeColor="accent6"/>
        </w:tcBorders>
      </w:tcPr>
    </w:tblStylePr>
    <w:tblStylePr w:type="firstCol">
      <w:rPr>
        <w:b/>
        <w:bCs/>
      </w:rPr>
    </w:tblStylePr>
    <w:tblStylePr w:type="lastCol">
      <w:rPr>
        <w:b/>
        <w:bCs/>
      </w:rPr>
      <w:tblPr/>
      <w:tcPr>
        <w:tcBorders>
          <w:top w:val="single" w:sz="8" w:space="0" w:color="5982DB" w:themeColor="accent6"/>
          <w:bottom w:val="single" w:sz="8" w:space="0" w:color="5982DB" w:themeColor="accent6"/>
        </w:tcBorders>
      </w:tcPr>
    </w:tblStylePr>
    <w:tblStylePr w:type="band1Vert">
      <w:tblPr/>
      <w:tcPr>
        <w:shd w:val="clear" w:color="auto" w:fill="D5DFF6" w:themeFill="accent6" w:themeFillTint="3F"/>
      </w:tcPr>
    </w:tblStylePr>
    <w:tblStylePr w:type="band1Horz">
      <w:tblPr/>
      <w:tcPr>
        <w:shd w:val="clear" w:color="auto" w:fill="D5DFF6" w:themeFill="accent6" w:themeFillTint="3F"/>
      </w:tcPr>
    </w:tblStylePr>
  </w:style>
  <w:style w:type="table" w:styleId="MediumList2">
    <w:name w:val="Medium List 2"/>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92278F" w:themeColor="accent1"/>
        <w:left w:val="single" w:sz="8" w:space="0" w:color="92278F" w:themeColor="accent1"/>
        <w:bottom w:val="single" w:sz="8" w:space="0" w:color="92278F" w:themeColor="accent1"/>
        <w:right w:val="single" w:sz="8" w:space="0" w:color="92278F" w:themeColor="accent1"/>
      </w:tblBorders>
    </w:tblPr>
    <w:tblStylePr w:type="firstRow">
      <w:rPr>
        <w:sz w:val="24"/>
        <w:szCs w:val="24"/>
      </w:rPr>
      <w:tblPr/>
      <w:tcPr>
        <w:tcBorders>
          <w:top w:val="nil"/>
          <w:left w:val="nil"/>
          <w:bottom w:val="single" w:sz="24" w:space="0" w:color="92278F"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2278F" w:themeColor="accent1"/>
          <w:insideH w:val="nil"/>
          <w:insideV w:val="nil"/>
        </w:tcBorders>
        <w:shd w:val="clear" w:color="auto" w:fill="FFFFFF" w:themeFill="background1"/>
      </w:tcPr>
    </w:tblStylePr>
    <w:tblStylePr w:type="lastCol">
      <w:tblPr/>
      <w:tcPr>
        <w:tcBorders>
          <w:top w:val="nil"/>
          <w:left w:val="single" w:sz="8" w:space="0" w:color="92278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BFEC" w:themeFill="accent1" w:themeFillTint="3F"/>
      </w:tcPr>
    </w:tblStylePr>
    <w:tblStylePr w:type="band1Horz">
      <w:tblPr/>
      <w:tcPr>
        <w:tcBorders>
          <w:top w:val="nil"/>
          <w:bottom w:val="nil"/>
          <w:insideH w:val="nil"/>
          <w:insideV w:val="nil"/>
        </w:tcBorders>
        <w:shd w:val="clear" w:color="auto" w:fill="EEBFE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9B57D3" w:themeColor="accent2"/>
        <w:left w:val="single" w:sz="8" w:space="0" w:color="9B57D3" w:themeColor="accent2"/>
        <w:bottom w:val="single" w:sz="8" w:space="0" w:color="9B57D3" w:themeColor="accent2"/>
        <w:right w:val="single" w:sz="8" w:space="0" w:color="9B57D3" w:themeColor="accent2"/>
      </w:tblBorders>
    </w:tblPr>
    <w:tblStylePr w:type="firstRow">
      <w:rPr>
        <w:sz w:val="24"/>
        <w:szCs w:val="24"/>
      </w:rPr>
      <w:tblPr/>
      <w:tcPr>
        <w:tcBorders>
          <w:top w:val="nil"/>
          <w:left w:val="nil"/>
          <w:bottom w:val="single" w:sz="24" w:space="0" w:color="9B57D3"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57D3" w:themeColor="accent2"/>
          <w:insideH w:val="nil"/>
          <w:insideV w:val="nil"/>
        </w:tcBorders>
        <w:shd w:val="clear" w:color="auto" w:fill="FFFFFF" w:themeFill="background1"/>
      </w:tcPr>
    </w:tblStylePr>
    <w:tblStylePr w:type="lastCol">
      <w:tblPr/>
      <w:tcPr>
        <w:tcBorders>
          <w:top w:val="nil"/>
          <w:left w:val="single" w:sz="8" w:space="0" w:color="9B57D3"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D5F4" w:themeFill="accent2" w:themeFillTint="3F"/>
      </w:tcPr>
    </w:tblStylePr>
    <w:tblStylePr w:type="band1Horz">
      <w:tblPr/>
      <w:tcPr>
        <w:tcBorders>
          <w:top w:val="nil"/>
          <w:bottom w:val="nil"/>
          <w:insideH w:val="nil"/>
          <w:insideV w:val="nil"/>
        </w:tcBorders>
        <w:shd w:val="clear" w:color="auto" w:fill="E6D5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755DD9" w:themeColor="accent3"/>
        <w:left w:val="single" w:sz="8" w:space="0" w:color="755DD9" w:themeColor="accent3"/>
        <w:bottom w:val="single" w:sz="8" w:space="0" w:color="755DD9" w:themeColor="accent3"/>
        <w:right w:val="single" w:sz="8" w:space="0" w:color="755DD9" w:themeColor="accent3"/>
      </w:tblBorders>
    </w:tblPr>
    <w:tblStylePr w:type="firstRow">
      <w:rPr>
        <w:sz w:val="24"/>
        <w:szCs w:val="24"/>
      </w:rPr>
      <w:tblPr/>
      <w:tcPr>
        <w:tcBorders>
          <w:top w:val="nil"/>
          <w:left w:val="nil"/>
          <w:bottom w:val="single" w:sz="24" w:space="0" w:color="755DD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55DD9" w:themeColor="accent3"/>
          <w:insideH w:val="nil"/>
          <w:insideV w:val="nil"/>
        </w:tcBorders>
        <w:shd w:val="clear" w:color="auto" w:fill="FFFFFF" w:themeFill="background1"/>
      </w:tcPr>
    </w:tblStylePr>
    <w:tblStylePr w:type="lastCol">
      <w:tblPr/>
      <w:tcPr>
        <w:tcBorders>
          <w:top w:val="nil"/>
          <w:left w:val="single" w:sz="8" w:space="0" w:color="755DD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D6F5" w:themeFill="accent3" w:themeFillTint="3F"/>
      </w:tcPr>
    </w:tblStylePr>
    <w:tblStylePr w:type="band1Horz">
      <w:tblPr/>
      <w:tcPr>
        <w:tcBorders>
          <w:top w:val="nil"/>
          <w:bottom w:val="nil"/>
          <w:insideH w:val="nil"/>
          <w:insideV w:val="nil"/>
        </w:tcBorders>
        <w:shd w:val="clear" w:color="auto" w:fill="DCD6F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665EB8" w:themeColor="accent4"/>
        <w:left w:val="single" w:sz="8" w:space="0" w:color="665EB8" w:themeColor="accent4"/>
        <w:bottom w:val="single" w:sz="8" w:space="0" w:color="665EB8" w:themeColor="accent4"/>
        <w:right w:val="single" w:sz="8" w:space="0" w:color="665EB8" w:themeColor="accent4"/>
      </w:tblBorders>
    </w:tblPr>
    <w:tblStylePr w:type="firstRow">
      <w:rPr>
        <w:sz w:val="24"/>
        <w:szCs w:val="24"/>
      </w:rPr>
      <w:tblPr/>
      <w:tcPr>
        <w:tcBorders>
          <w:top w:val="nil"/>
          <w:left w:val="nil"/>
          <w:bottom w:val="single" w:sz="24" w:space="0" w:color="665EB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65EB8" w:themeColor="accent4"/>
          <w:insideH w:val="nil"/>
          <w:insideV w:val="nil"/>
        </w:tcBorders>
        <w:shd w:val="clear" w:color="auto" w:fill="FFFFFF" w:themeFill="background1"/>
      </w:tcPr>
    </w:tblStylePr>
    <w:tblStylePr w:type="lastCol">
      <w:tblPr/>
      <w:tcPr>
        <w:tcBorders>
          <w:top w:val="nil"/>
          <w:left w:val="single" w:sz="8" w:space="0" w:color="665EB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D7ED" w:themeFill="accent4" w:themeFillTint="3F"/>
      </w:tcPr>
    </w:tblStylePr>
    <w:tblStylePr w:type="band1Horz">
      <w:tblPr/>
      <w:tcPr>
        <w:tcBorders>
          <w:top w:val="nil"/>
          <w:bottom w:val="nil"/>
          <w:insideH w:val="nil"/>
          <w:insideV w:val="nil"/>
        </w:tcBorders>
        <w:shd w:val="clear" w:color="auto" w:fill="D9D7ED"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45A5ED" w:themeColor="accent5"/>
        <w:left w:val="single" w:sz="8" w:space="0" w:color="45A5ED" w:themeColor="accent5"/>
        <w:bottom w:val="single" w:sz="8" w:space="0" w:color="45A5ED" w:themeColor="accent5"/>
        <w:right w:val="single" w:sz="8" w:space="0" w:color="45A5ED" w:themeColor="accent5"/>
      </w:tblBorders>
    </w:tblPr>
    <w:tblStylePr w:type="firstRow">
      <w:rPr>
        <w:sz w:val="24"/>
        <w:szCs w:val="24"/>
      </w:rPr>
      <w:tblPr/>
      <w:tcPr>
        <w:tcBorders>
          <w:top w:val="nil"/>
          <w:left w:val="nil"/>
          <w:bottom w:val="single" w:sz="24" w:space="0" w:color="45A5ED"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5A5ED" w:themeColor="accent5"/>
          <w:insideH w:val="nil"/>
          <w:insideV w:val="nil"/>
        </w:tcBorders>
        <w:shd w:val="clear" w:color="auto" w:fill="FFFFFF" w:themeFill="background1"/>
      </w:tcPr>
    </w:tblStylePr>
    <w:tblStylePr w:type="lastCol">
      <w:tblPr/>
      <w:tcPr>
        <w:tcBorders>
          <w:top w:val="nil"/>
          <w:left w:val="single" w:sz="8" w:space="0" w:color="45A5ED"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E8FA" w:themeFill="accent5" w:themeFillTint="3F"/>
      </w:tcPr>
    </w:tblStylePr>
    <w:tblStylePr w:type="band1Horz">
      <w:tblPr/>
      <w:tcPr>
        <w:tcBorders>
          <w:top w:val="nil"/>
          <w:bottom w:val="nil"/>
          <w:insideH w:val="nil"/>
          <w:insideV w:val="nil"/>
        </w:tcBorders>
        <w:shd w:val="clear" w:color="auto" w:fill="D0E8FA"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5982DB" w:themeColor="accent6"/>
        <w:left w:val="single" w:sz="8" w:space="0" w:color="5982DB" w:themeColor="accent6"/>
        <w:bottom w:val="single" w:sz="8" w:space="0" w:color="5982DB" w:themeColor="accent6"/>
        <w:right w:val="single" w:sz="8" w:space="0" w:color="5982DB" w:themeColor="accent6"/>
      </w:tblBorders>
    </w:tblPr>
    <w:tblStylePr w:type="firstRow">
      <w:rPr>
        <w:sz w:val="24"/>
        <w:szCs w:val="24"/>
      </w:rPr>
      <w:tblPr/>
      <w:tcPr>
        <w:tcBorders>
          <w:top w:val="nil"/>
          <w:left w:val="nil"/>
          <w:bottom w:val="single" w:sz="24" w:space="0" w:color="5982D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982DB" w:themeColor="accent6"/>
          <w:insideH w:val="nil"/>
          <w:insideV w:val="nil"/>
        </w:tcBorders>
        <w:shd w:val="clear" w:color="auto" w:fill="FFFFFF" w:themeFill="background1"/>
      </w:tcPr>
    </w:tblStylePr>
    <w:tblStylePr w:type="lastCol">
      <w:tblPr/>
      <w:tcPr>
        <w:tcBorders>
          <w:top w:val="nil"/>
          <w:left w:val="single" w:sz="8" w:space="0" w:color="5982D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FF6" w:themeFill="accent6" w:themeFillTint="3F"/>
      </w:tcPr>
    </w:tblStylePr>
    <w:tblStylePr w:type="band1Horz">
      <w:tblPr/>
      <w:tcPr>
        <w:tcBorders>
          <w:top w:val="nil"/>
          <w:bottom w:val="nil"/>
          <w:insideH w:val="nil"/>
          <w:insideV w:val="nil"/>
        </w:tcBorders>
        <w:shd w:val="clear" w:color="auto" w:fill="D5DFF6"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4230D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4230D9"/>
    <w:pPr>
      <w:spacing w:after="0" w:line="240" w:lineRule="auto"/>
    </w:pPr>
    <w:tblPr>
      <w:tblStyleRowBandSize w:val="1"/>
      <w:tblStyleColBandSize w:val="1"/>
      <w:tblBorders>
        <w:top w:val="single" w:sz="8" w:space="0" w:color="CB3EC7" w:themeColor="accent1" w:themeTint="BF"/>
        <w:left w:val="single" w:sz="8" w:space="0" w:color="CB3EC7" w:themeColor="accent1" w:themeTint="BF"/>
        <w:bottom w:val="single" w:sz="8" w:space="0" w:color="CB3EC7" w:themeColor="accent1" w:themeTint="BF"/>
        <w:right w:val="single" w:sz="8" w:space="0" w:color="CB3EC7" w:themeColor="accent1" w:themeTint="BF"/>
        <w:insideH w:val="single" w:sz="8" w:space="0" w:color="CB3EC7" w:themeColor="accent1" w:themeTint="BF"/>
      </w:tblBorders>
    </w:tblPr>
    <w:tblStylePr w:type="firstRow">
      <w:pPr>
        <w:spacing w:before="0" w:after="0" w:line="240" w:lineRule="auto"/>
      </w:pPr>
      <w:rPr>
        <w:b/>
        <w:bCs/>
        <w:color w:val="FFFFFF" w:themeColor="background1"/>
      </w:rPr>
      <w:tblPr/>
      <w:tcPr>
        <w:tcBorders>
          <w:top w:val="single" w:sz="8" w:space="0" w:color="CB3EC7" w:themeColor="accent1" w:themeTint="BF"/>
          <w:left w:val="single" w:sz="8" w:space="0" w:color="CB3EC7" w:themeColor="accent1" w:themeTint="BF"/>
          <w:bottom w:val="single" w:sz="8" w:space="0" w:color="CB3EC7" w:themeColor="accent1" w:themeTint="BF"/>
          <w:right w:val="single" w:sz="8" w:space="0" w:color="CB3EC7" w:themeColor="accent1" w:themeTint="BF"/>
          <w:insideH w:val="nil"/>
          <w:insideV w:val="nil"/>
        </w:tcBorders>
        <w:shd w:val="clear" w:color="auto" w:fill="92278F" w:themeFill="accent1"/>
      </w:tcPr>
    </w:tblStylePr>
    <w:tblStylePr w:type="lastRow">
      <w:pPr>
        <w:spacing w:before="0" w:after="0" w:line="240" w:lineRule="auto"/>
      </w:pPr>
      <w:rPr>
        <w:b/>
        <w:bCs/>
      </w:rPr>
      <w:tblPr/>
      <w:tcPr>
        <w:tcBorders>
          <w:top w:val="double" w:sz="6" w:space="0" w:color="CB3EC7" w:themeColor="accent1" w:themeTint="BF"/>
          <w:left w:val="single" w:sz="8" w:space="0" w:color="CB3EC7" w:themeColor="accent1" w:themeTint="BF"/>
          <w:bottom w:val="single" w:sz="8" w:space="0" w:color="CB3EC7" w:themeColor="accent1" w:themeTint="BF"/>
          <w:right w:val="single" w:sz="8" w:space="0" w:color="CB3EC7" w:themeColor="accent1" w:themeTint="BF"/>
          <w:insideH w:val="nil"/>
          <w:insideV w:val="nil"/>
        </w:tcBorders>
      </w:tcPr>
    </w:tblStylePr>
    <w:tblStylePr w:type="firstCol">
      <w:rPr>
        <w:b/>
        <w:bCs/>
      </w:rPr>
    </w:tblStylePr>
    <w:tblStylePr w:type="lastCol">
      <w:rPr>
        <w:b/>
        <w:bCs/>
      </w:rPr>
    </w:tblStylePr>
    <w:tblStylePr w:type="band1Vert">
      <w:tblPr/>
      <w:tcPr>
        <w:shd w:val="clear" w:color="auto" w:fill="EEBFEC" w:themeFill="accent1" w:themeFillTint="3F"/>
      </w:tcPr>
    </w:tblStylePr>
    <w:tblStylePr w:type="band1Horz">
      <w:tblPr/>
      <w:tcPr>
        <w:tcBorders>
          <w:insideH w:val="nil"/>
          <w:insideV w:val="nil"/>
        </w:tcBorders>
        <w:shd w:val="clear" w:color="auto" w:fill="EEBFEC"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230D9"/>
    <w:pPr>
      <w:spacing w:after="0" w:line="240" w:lineRule="auto"/>
    </w:pPr>
    <w:tblPr>
      <w:tblStyleRowBandSize w:val="1"/>
      <w:tblStyleColBandSize w:val="1"/>
      <w:tblBorders>
        <w:top w:val="single" w:sz="8" w:space="0" w:color="B381DE" w:themeColor="accent2" w:themeTint="BF"/>
        <w:left w:val="single" w:sz="8" w:space="0" w:color="B381DE" w:themeColor="accent2" w:themeTint="BF"/>
        <w:bottom w:val="single" w:sz="8" w:space="0" w:color="B381DE" w:themeColor="accent2" w:themeTint="BF"/>
        <w:right w:val="single" w:sz="8" w:space="0" w:color="B381DE" w:themeColor="accent2" w:themeTint="BF"/>
        <w:insideH w:val="single" w:sz="8" w:space="0" w:color="B381DE" w:themeColor="accent2" w:themeTint="BF"/>
      </w:tblBorders>
    </w:tblPr>
    <w:tblStylePr w:type="firstRow">
      <w:pPr>
        <w:spacing w:before="0" w:after="0" w:line="240" w:lineRule="auto"/>
      </w:pPr>
      <w:rPr>
        <w:b/>
        <w:bCs/>
        <w:color w:val="FFFFFF" w:themeColor="background1"/>
      </w:rPr>
      <w:tblPr/>
      <w:tcPr>
        <w:tcBorders>
          <w:top w:val="single" w:sz="8" w:space="0" w:color="B381DE" w:themeColor="accent2" w:themeTint="BF"/>
          <w:left w:val="single" w:sz="8" w:space="0" w:color="B381DE" w:themeColor="accent2" w:themeTint="BF"/>
          <w:bottom w:val="single" w:sz="8" w:space="0" w:color="B381DE" w:themeColor="accent2" w:themeTint="BF"/>
          <w:right w:val="single" w:sz="8" w:space="0" w:color="B381DE" w:themeColor="accent2" w:themeTint="BF"/>
          <w:insideH w:val="nil"/>
          <w:insideV w:val="nil"/>
        </w:tcBorders>
        <w:shd w:val="clear" w:color="auto" w:fill="9B57D3" w:themeFill="accent2"/>
      </w:tcPr>
    </w:tblStylePr>
    <w:tblStylePr w:type="lastRow">
      <w:pPr>
        <w:spacing w:before="0" w:after="0" w:line="240" w:lineRule="auto"/>
      </w:pPr>
      <w:rPr>
        <w:b/>
        <w:bCs/>
      </w:rPr>
      <w:tblPr/>
      <w:tcPr>
        <w:tcBorders>
          <w:top w:val="double" w:sz="6" w:space="0" w:color="B381DE" w:themeColor="accent2" w:themeTint="BF"/>
          <w:left w:val="single" w:sz="8" w:space="0" w:color="B381DE" w:themeColor="accent2" w:themeTint="BF"/>
          <w:bottom w:val="single" w:sz="8" w:space="0" w:color="B381DE" w:themeColor="accent2" w:themeTint="BF"/>
          <w:right w:val="single" w:sz="8" w:space="0" w:color="B381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6D5F4" w:themeFill="accent2" w:themeFillTint="3F"/>
      </w:tcPr>
    </w:tblStylePr>
    <w:tblStylePr w:type="band1Horz">
      <w:tblPr/>
      <w:tcPr>
        <w:tcBorders>
          <w:insideH w:val="nil"/>
          <w:insideV w:val="nil"/>
        </w:tcBorders>
        <w:shd w:val="clear" w:color="auto" w:fill="E6D5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230D9"/>
    <w:pPr>
      <w:spacing w:after="0" w:line="240" w:lineRule="auto"/>
    </w:pPr>
    <w:tblPr>
      <w:tblStyleRowBandSize w:val="1"/>
      <w:tblStyleColBandSize w:val="1"/>
      <w:tblBorders>
        <w:top w:val="single" w:sz="8" w:space="0" w:color="9785E2" w:themeColor="accent3" w:themeTint="BF"/>
        <w:left w:val="single" w:sz="8" w:space="0" w:color="9785E2" w:themeColor="accent3" w:themeTint="BF"/>
        <w:bottom w:val="single" w:sz="8" w:space="0" w:color="9785E2" w:themeColor="accent3" w:themeTint="BF"/>
        <w:right w:val="single" w:sz="8" w:space="0" w:color="9785E2" w:themeColor="accent3" w:themeTint="BF"/>
        <w:insideH w:val="single" w:sz="8" w:space="0" w:color="9785E2" w:themeColor="accent3" w:themeTint="BF"/>
      </w:tblBorders>
    </w:tblPr>
    <w:tblStylePr w:type="firstRow">
      <w:pPr>
        <w:spacing w:before="0" w:after="0" w:line="240" w:lineRule="auto"/>
      </w:pPr>
      <w:rPr>
        <w:b/>
        <w:bCs/>
        <w:color w:val="FFFFFF" w:themeColor="background1"/>
      </w:rPr>
      <w:tblPr/>
      <w:tcPr>
        <w:tcBorders>
          <w:top w:val="single" w:sz="8" w:space="0" w:color="9785E2" w:themeColor="accent3" w:themeTint="BF"/>
          <w:left w:val="single" w:sz="8" w:space="0" w:color="9785E2" w:themeColor="accent3" w:themeTint="BF"/>
          <w:bottom w:val="single" w:sz="8" w:space="0" w:color="9785E2" w:themeColor="accent3" w:themeTint="BF"/>
          <w:right w:val="single" w:sz="8" w:space="0" w:color="9785E2" w:themeColor="accent3" w:themeTint="BF"/>
          <w:insideH w:val="nil"/>
          <w:insideV w:val="nil"/>
        </w:tcBorders>
        <w:shd w:val="clear" w:color="auto" w:fill="755DD9" w:themeFill="accent3"/>
      </w:tcPr>
    </w:tblStylePr>
    <w:tblStylePr w:type="lastRow">
      <w:pPr>
        <w:spacing w:before="0" w:after="0" w:line="240" w:lineRule="auto"/>
      </w:pPr>
      <w:rPr>
        <w:b/>
        <w:bCs/>
      </w:rPr>
      <w:tblPr/>
      <w:tcPr>
        <w:tcBorders>
          <w:top w:val="double" w:sz="6" w:space="0" w:color="9785E2" w:themeColor="accent3" w:themeTint="BF"/>
          <w:left w:val="single" w:sz="8" w:space="0" w:color="9785E2" w:themeColor="accent3" w:themeTint="BF"/>
          <w:bottom w:val="single" w:sz="8" w:space="0" w:color="9785E2" w:themeColor="accent3" w:themeTint="BF"/>
          <w:right w:val="single" w:sz="8" w:space="0" w:color="9785E2" w:themeColor="accent3" w:themeTint="BF"/>
          <w:insideH w:val="nil"/>
          <w:insideV w:val="nil"/>
        </w:tcBorders>
      </w:tcPr>
    </w:tblStylePr>
    <w:tblStylePr w:type="firstCol">
      <w:rPr>
        <w:b/>
        <w:bCs/>
      </w:rPr>
    </w:tblStylePr>
    <w:tblStylePr w:type="lastCol">
      <w:rPr>
        <w:b/>
        <w:bCs/>
      </w:rPr>
    </w:tblStylePr>
    <w:tblStylePr w:type="band1Vert">
      <w:tblPr/>
      <w:tcPr>
        <w:shd w:val="clear" w:color="auto" w:fill="DCD6F5" w:themeFill="accent3" w:themeFillTint="3F"/>
      </w:tcPr>
    </w:tblStylePr>
    <w:tblStylePr w:type="band1Horz">
      <w:tblPr/>
      <w:tcPr>
        <w:tcBorders>
          <w:insideH w:val="nil"/>
          <w:insideV w:val="nil"/>
        </w:tcBorders>
        <w:shd w:val="clear" w:color="auto" w:fill="DCD6F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230D9"/>
    <w:pPr>
      <w:spacing w:after="0" w:line="240" w:lineRule="auto"/>
    </w:pPr>
    <w:tblPr>
      <w:tblStyleRowBandSize w:val="1"/>
      <w:tblStyleColBandSize w:val="1"/>
      <w:tblBorders>
        <w:top w:val="single" w:sz="8" w:space="0" w:color="8C86C9" w:themeColor="accent4" w:themeTint="BF"/>
        <w:left w:val="single" w:sz="8" w:space="0" w:color="8C86C9" w:themeColor="accent4" w:themeTint="BF"/>
        <w:bottom w:val="single" w:sz="8" w:space="0" w:color="8C86C9" w:themeColor="accent4" w:themeTint="BF"/>
        <w:right w:val="single" w:sz="8" w:space="0" w:color="8C86C9" w:themeColor="accent4" w:themeTint="BF"/>
        <w:insideH w:val="single" w:sz="8" w:space="0" w:color="8C86C9" w:themeColor="accent4" w:themeTint="BF"/>
      </w:tblBorders>
    </w:tblPr>
    <w:tblStylePr w:type="firstRow">
      <w:pPr>
        <w:spacing w:before="0" w:after="0" w:line="240" w:lineRule="auto"/>
      </w:pPr>
      <w:rPr>
        <w:b/>
        <w:bCs/>
        <w:color w:val="FFFFFF" w:themeColor="background1"/>
      </w:rPr>
      <w:tblPr/>
      <w:tcPr>
        <w:tcBorders>
          <w:top w:val="single" w:sz="8" w:space="0" w:color="8C86C9" w:themeColor="accent4" w:themeTint="BF"/>
          <w:left w:val="single" w:sz="8" w:space="0" w:color="8C86C9" w:themeColor="accent4" w:themeTint="BF"/>
          <w:bottom w:val="single" w:sz="8" w:space="0" w:color="8C86C9" w:themeColor="accent4" w:themeTint="BF"/>
          <w:right w:val="single" w:sz="8" w:space="0" w:color="8C86C9" w:themeColor="accent4" w:themeTint="BF"/>
          <w:insideH w:val="nil"/>
          <w:insideV w:val="nil"/>
        </w:tcBorders>
        <w:shd w:val="clear" w:color="auto" w:fill="665EB8" w:themeFill="accent4"/>
      </w:tcPr>
    </w:tblStylePr>
    <w:tblStylePr w:type="lastRow">
      <w:pPr>
        <w:spacing w:before="0" w:after="0" w:line="240" w:lineRule="auto"/>
      </w:pPr>
      <w:rPr>
        <w:b/>
        <w:bCs/>
      </w:rPr>
      <w:tblPr/>
      <w:tcPr>
        <w:tcBorders>
          <w:top w:val="double" w:sz="6" w:space="0" w:color="8C86C9" w:themeColor="accent4" w:themeTint="BF"/>
          <w:left w:val="single" w:sz="8" w:space="0" w:color="8C86C9" w:themeColor="accent4" w:themeTint="BF"/>
          <w:bottom w:val="single" w:sz="8" w:space="0" w:color="8C86C9" w:themeColor="accent4" w:themeTint="BF"/>
          <w:right w:val="single" w:sz="8" w:space="0" w:color="8C86C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9D7ED" w:themeFill="accent4" w:themeFillTint="3F"/>
      </w:tcPr>
    </w:tblStylePr>
    <w:tblStylePr w:type="band1Horz">
      <w:tblPr/>
      <w:tcPr>
        <w:tcBorders>
          <w:insideH w:val="nil"/>
          <w:insideV w:val="nil"/>
        </w:tcBorders>
        <w:shd w:val="clear" w:color="auto" w:fill="D9D7ED"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230D9"/>
    <w:pPr>
      <w:spacing w:after="0" w:line="240" w:lineRule="auto"/>
    </w:pPr>
    <w:tblPr>
      <w:tblStyleRowBandSize w:val="1"/>
      <w:tblStyleColBandSize w:val="1"/>
      <w:tblBorders>
        <w:top w:val="single" w:sz="8" w:space="0" w:color="73BBF1" w:themeColor="accent5" w:themeTint="BF"/>
        <w:left w:val="single" w:sz="8" w:space="0" w:color="73BBF1" w:themeColor="accent5" w:themeTint="BF"/>
        <w:bottom w:val="single" w:sz="8" w:space="0" w:color="73BBF1" w:themeColor="accent5" w:themeTint="BF"/>
        <w:right w:val="single" w:sz="8" w:space="0" w:color="73BBF1" w:themeColor="accent5" w:themeTint="BF"/>
        <w:insideH w:val="single" w:sz="8" w:space="0" w:color="73BBF1" w:themeColor="accent5" w:themeTint="BF"/>
      </w:tblBorders>
    </w:tblPr>
    <w:tblStylePr w:type="firstRow">
      <w:pPr>
        <w:spacing w:before="0" w:after="0" w:line="240" w:lineRule="auto"/>
      </w:pPr>
      <w:rPr>
        <w:b/>
        <w:bCs/>
        <w:color w:val="FFFFFF" w:themeColor="background1"/>
      </w:rPr>
      <w:tblPr/>
      <w:tcPr>
        <w:tcBorders>
          <w:top w:val="single" w:sz="8" w:space="0" w:color="73BBF1" w:themeColor="accent5" w:themeTint="BF"/>
          <w:left w:val="single" w:sz="8" w:space="0" w:color="73BBF1" w:themeColor="accent5" w:themeTint="BF"/>
          <w:bottom w:val="single" w:sz="8" w:space="0" w:color="73BBF1" w:themeColor="accent5" w:themeTint="BF"/>
          <w:right w:val="single" w:sz="8" w:space="0" w:color="73BBF1" w:themeColor="accent5" w:themeTint="BF"/>
          <w:insideH w:val="nil"/>
          <w:insideV w:val="nil"/>
        </w:tcBorders>
        <w:shd w:val="clear" w:color="auto" w:fill="45A5ED" w:themeFill="accent5"/>
      </w:tcPr>
    </w:tblStylePr>
    <w:tblStylePr w:type="lastRow">
      <w:pPr>
        <w:spacing w:before="0" w:after="0" w:line="240" w:lineRule="auto"/>
      </w:pPr>
      <w:rPr>
        <w:b/>
        <w:bCs/>
      </w:rPr>
      <w:tblPr/>
      <w:tcPr>
        <w:tcBorders>
          <w:top w:val="double" w:sz="6" w:space="0" w:color="73BBF1" w:themeColor="accent5" w:themeTint="BF"/>
          <w:left w:val="single" w:sz="8" w:space="0" w:color="73BBF1" w:themeColor="accent5" w:themeTint="BF"/>
          <w:bottom w:val="single" w:sz="8" w:space="0" w:color="73BBF1" w:themeColor="accent5" w:themeTint="BF"/>
          <w:right w:val="single" w:sz="8" w:space="0" w:color="73BBF1"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E8FA" w:themeFill="accent5" w:themeFillTint="3F"/>
      </w:tcPr>
    </w:tblStylePr>
    <w:tblStylePr w:type="band1Horz">
      <w:tblPr/>
      <w:tcPr>
        <w:tcBorders>
          <w:insideH w:val="nil"/>
          <w:insideV w:val="nil"/>
        </w:tcBorders>
        <w:shd w:val="clear" w:color="auto" w:fill="D0E8FA"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230D9"/>
    <w:pPr>
      <w:spacing w:after="0" w:line="240" w:lineRule="auto"/>
    </w:pPr>
    <w:tblPr>
      <w:tblStyleRowBandSize w:val="1"/>
      <w:tblStyleColBandSize w:val="1"/>
      <w:tblBorders>
        <w:top w:val="single" w:sz="8" w:space="0" w:color="82A1E4" w:themeColor="accent6" w:themeTint="BF"/>
        <w:left w:val="single" w:sz="8" w:space="0" w:color="82A1E4" w:themeColor="accent6" w:themeTint="BF"/>
        <w:bottom w:val="single" w:sz="8" w:space="0" w:color="82A1E4" w:themeColor="accent6" w:themeTint="BF"/>
        <w:right w:val="single" w:sz="8" w:space="0" w:color="82A1E4" w:themeColor="accent6" w:themeTint="BF"/>
        <w:insideH w:val="single" w:sz="8" w:space="0" w:color="82A1E4" w:themeColor="accent6" w:themeTint="BF"/>
      </w:tblBorders>
    </w:tblPr>
    <w:tblStylePr w:type="firstRow">
      <w:pPr>
        <w:spacing w:before="0" w:after="0" w:line="240" w:lineRule="auto"/>
      </w:pPr>
      <w:rPr>
        <w:b/>
        <w:bCs/>
        <w:color w:val="FFFFFF" w:themeColor="background1"/>
      </w:rPr>
      <w:tblPr/>
      <w:tcPr>
        <w:tcBorders>
          <w:top w:val="single" w:sz="8" w:space="0" w:color="82A1E4" w:themeColor="accent6" w:themeTint="BF"/>
          <w:left w:val="single" w:sz="8" w:space="0" w:color="82A1E4" w:themeColor="accent6" w:themeTint="BF"/>
          <w:bottom w:val="single" w:sz="8" w:space="0" w:color="82A1E4" w:themeColor="accent6" w:themeTint="BF"/>
          <w:right w:val="single" w:sz="8" w:space="0" w:color="82A1E4" w:themeColor="accent6" w:themeTint="BF"/>
          <w:insideH w:val="nil"/>
          <w:insideV w:val="nil"/>
        </w:tcBorders>
        <w:shd w:val="clear" w:color="auto" w:fill="5982DB" w:themeFill="accent6"/>
      </w:tcPr>
    </w:tblStylePr>
    <w:tblStylePr w:type="lastRow">
      <w:pPr>
        <w:spacing w:before="0" w:after="0" w:line="240" w:lineRule="auto"/>
      </w:pPr>
      <w:rPr>
        <w:b/>
        <w:bCs/>
      </w:rPr>
      <w:tblPr/>
      <w:tcPr>
        <w:tcBorders>
          <w:top w:val="double" w:sz="6" w:space="0" w:color="82A1E4" w:themeColor="accent6" w:themeTint="BF"/>
          <w:left w:val="single" w:sz="8" w:space="0" w:color="82A1E4" w:themeColor="accent6" w:themeTint="BF"/>
          <w:bottom w:val="single" w:sz="8" w:space="0" w:color="82A1E4" w:themeColor="accent6" w:themeTint="BF"/>
          <w:right w:val="single" w:sz="8" w:space="0" w:color="82A1E4" w:themeColor="accent6" w:themeTint="BF"/>
          <w:insideH w:val="nil"/>
          <w:insideV w:val="nil"/>
        </w:tcBorders>
      </w:tcPr>
    </w:tblStylePr>
    <w:tblStylePr w:type="firstCol">
      <w:rPr>
        <w:b/>
        <w:bCs/>
      </w:rPr>
    </w:tblStylePr>
    <w:tblStylePr w:type="lastCol">
      <w:rPr>
        <w:b/>
        <w:bCs/>
      </w:rPr>
    </w:tblStylePr>
    <w:tblStylePr w:type="band1Vert">
      <w:tblPr/>
      <w:tcPr>
        <w:shd w:val="clear" w:color="auto" w:fill="D5DFF6" w:themeFill="accent6" w:themeFillTint="3F"/>
      </w:tcPr>
    </w:tblStylePr>
    <w:tblStylePr w:type="band1Horz">
      <w:tblPr/>
      <w:tcPr>
        <w:tcBorders>
          <w:insideH w:val="nil"/>
          <w:insideV w:val="nil"/>
        </w:tcBorders>
        <w:shd w:val="clear" w:color="auto" w:fill="D5DFF6"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2278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2278F" w:themeFill="accent1"/>
      </w:tcPr>
    </w:tblStylePr>
    <w:tblStylePr w:type="lastCol">
      <w:rPr>
        <w:b/>
        <w:bCs/>
        <w:color w:val="FFFFFF" w:themeColor="background1"/>
      </w:rPr>
      <w:tblPr/>
      <w:tcPr>
        <w:tcBorders>
          <w:left w:val="nil"/>
          <w:right w:val="nil"/>
          <w:insideH w:val="nil"/>
          <w:insideV w:val="nil"/>
        </w:tcBorders>
        <w:shd w:val="clear" w:color="auto" w:fill="92278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57D3"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57D3" w:themeFill="accent2"/>
      </w:tcPr>
    </w:tblStylePr>
    <w:tblStylePr w:type="lastCol">
      <w:rPr>
        <w:b/>
        <w:bCs/>
        <w:color w:val="FFFFFF" w:themeColor="background1"/>
      </w:rPr>
      <w:tblPr/>
      <w:tcPr>
        <w:tcBorders>
          <w:left w:val="nil"/>
          <w:right w:val="nil"/>
          <w:insideH w:val="nil"/>
          <w:insideV w:val="nil"/>
        </w:tcBorders>
        <w:shd w:val="clear" w:color="auto" w:fill="9B57D3"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55DD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55DD9" w:themeFill="accent3"/>
      </w:tcPr>
    </w:tblStylePr>
    <w:tblStylePr w:type="lastCol">
      <w:rPr>
        <w:b/>
        <w:bCs/>
        <w:color w:val="FFFFFF" w:themeColor="background1"/>
      </w:rPr>
      <w:tblPr/>
      <w:tcPr>
        <w:tcBorders>
          <w:left w:val="nil"/>
          <w:right w:val="nil"/>
          <w:insideH w:val="nil"/>
          <w:insideV w:val="nil"/>
        </w:tcBorders>
        <w:shd w:val="clear" w:color="auto" w:fill="755DD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65EB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65EB8" w:themeFill="accent4"/>
      </w:tcPr>
    </w:tblStylePr>
    <w:tblStylePr w:type="lastCol">
      <w:rPr>
        <w:b/>
        <w:bCs/>
        <w:color w:val="FFFFFF" w:themeColor="background1"/>
      </w:rPr>
      <w:tblPr/>
      <w:tcPr>
        <w:tcBorders>
          <w:left w:val="nil"/>
          <w:right w:val="nil"/>
          <w:insideH w:val="nil"/>
          <w:insideV w:val="nil"/>
        </w:tcBorders>
        <w:shd w:val="clear" w:color="auto" w:fill="665EB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5A5ED"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5A5ED" w:themeFill="accent5"/>
      </w:tcPr>
    </w:tblStylePr>
    <w:tblStylePr w:type="lastCol">
      <w:rPr>
        <w:b/>
        <w:bCs/>
        <w:color w:val="FFFFFF" w:themeColor="background1"/>
      </w:rPr>
      <w:tblPr/>
      <w:tcPr>
        <w:tcBorders>
          <w:left w:val="nil"/>
          <w:right w:val="nil"/>
          <w:insideH w:val="nil"/>
          <w:insideV w:val="nil"/>
        </w:tcBorders>
        <w:shd w:val="clear" w:color="auto" w:fill="45A5ED"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982D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982DB" w:themeFill="accent6"/>
      </w:tcPr>
    </w:tblStylePr>
    <w:tblStylePr w:type="lastCol">
      <w:rPr>
        <w:b/>
        <w:bCs/>
        <w:color w:val="FFFFFF" w:themeColor="background1"/>
      </w:rPr>
      <w:tblPr/>
      <w:tcPr>
        <w:tcBorders>
          <w:left w:val="nil"/>
          <w:right w:val="nil"/>
          <w:insideH w:val="nil"/>
          <w:insideV w:val="nil"/>
        </w:tcBorders>
        <w:shd w:val="clear" w:color="auto" w:fill="5982D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NoSpacing">
    <w:name w:val="No Spacing"/>
    <w:uiPriority w:val="1"/>
    <w:semiHidden/>
    <w:unhideWhenUsed/>
    <w:qFormat/>
    <w:rsid w:val="004230D9"/>
    <w:pPr>
      <w:spacing w:after="0" w:line="240" w:lineRule="auto"/>
    </w:pPr>
    <w:rPr>
      <w:rFonts w:ascii="Times New Roman" w:hAnsi="Times New Roman"/>
    </w:rPr>
  </w:style>
  <w:style w:type="paragraph" w:styleId="NormalWeb">
    <w:name w:val="Normal (Web)"/>
    <w:basedOn w:val="Normal"/>
    <w:uiPriority w:val="99"/>
    <w:semiHidden/>
    <w:unhideWhenUsed/>
    <w:rsid w:val="004230D9"/>
  </w:style>
  <w:style w:type="paragraph" w:styleId="NormalIndent">
    <w:name w:val="Normal Indent"/>
    <w:basedOn w:val="Normal"/>
    <w:uiPriority w:val="99"/>
    <w:semiHidden/>
    <w:unhideWhenUsed/>
    <w:rsid w:val="004230D9"/>
    <w:pPr>
      <w:ind w:left="708"/>
    </w:pPr>
  </w:style>
  <w:style w:type="character" w:styleId="PageNumber">
    <w:name w:val="page number"/>
    <w:basedOn w:val="DefaultParagraphFont"/>
    <w:uiPriority w:val="99"/>
    <w:semiHidden/>
    <w:unhideWhenUsed/>
    <w:rsid w:val="004230D9"/>
    <w:rPr>
      <w:rFonts w:ascii="Times New Roman" w:hAnsi="Times New Roman" w:cs="Times New Roman"/>
    </w:rPr>
  </w:style>
  <w:style w:type="table" w:styleId="PlainTable1">
    <w:name w:val="Plain Table 1"/>
    <w:basedOn w:val="TableNormal"/>
    <w:uiPriority w:val="41"/>
    <w:rsid w:val="004230D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230D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4230D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4230D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230D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3Deffects1">
    <w:name w:val="Table 3D effects 1"/>
    <w:basedOn w:val="TableNormal"/>
    <w:uiPriority w:val="99"/>
    <w:semiHidden/>
    <w:unhideWhenUsed/>
    <w:rsid w:val="004230D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230D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230D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230D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230D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230D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230D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230D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230D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230D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230D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230D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230D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230D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230D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230D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230D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423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4230D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230D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230D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230D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230D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230D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4230D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4230D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230D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230D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230D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230D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230D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230D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4230D9"/>
    <w:pPr>
      <w:spacing w:after="0"/>
      <w:ind w:left="240" w:hanging="240"/>
    </w:pPr>
  </w:style>
  <w:style w:type="paragraph" w:styleId="TableofFigures">
    <w:name w:val="table of figures"/>
    <w:basedOn w:val="Normal"/>
    <w:next w:val="Normal"/>
    <w:uiPriority w:val="99"/>
    <w:semiHidden/>
    <w:unhideWhenUsed/>
    <w:rsid w:val="004230D9"/>
    <w:pPr>
      <w:spacing w:after="0"/>
    </w:pPr>
  </w:style>
  <w:style w:type="table" w:styleId="TableProfessional">
    <w:name w:val="Table Professional"/>
    <w:basedOn w:val="TableNormal"/>
    <w:uiPriority w:val="99"/>
    <w:semiHidden/>
    <w:unhideWhenUsed/>
    <w:rsid w:val="004230D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230D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230D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230D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230D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23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230D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230D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230D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4230D9"/>
    <w:pPr>
      <w:spacing w:before="120"/>
    </w:pPr>
    <w:rPr>
      <w:rFonts w:ascii="Arial" w:eastAsiaTheme="majorEastAsia" w:hAnsi="Arial" w:cs="Arial"/>
      <w:b/>
      <w:bCs/>
    </w:rPr>
  </w:style>
  <w:style w:type="paragraph" w:styleId="TOC2">
    <w:name w:val="toc 2"/>
    <w:basedOn w:val="Normal"/>
    <w:next w:val="Normal"/>
    <w:autoRedefine/>
    <w:uiPriority w:val="39"/>
    <w:semiHidden/>
    <w:unhideWhenUsed/>
    <w:rsid w:val="004230D9"/>
    <w:pPr>
      <w:spacing w:after="100"/>
      <w:ind w:left="240"/>
    </w:pPr>
  </w:style>
  <w:style w:type="paragraph" w:styleId="TOC3">
    <w:name w:val="toc 3"/>
    <w:basedOn w:val="Normal"/>
    <w:next w:val="Normal"/>
    <w:autoRedefine/>
    <w:uiPriority w:val="39"/>
    <w:semiHidden/>
    <w:unhideWhenUsed/>
    <w:rsid w:val="004230D9"/>
    <w:pPr>
      <w:spacing w:after="100"/>
      <w:ind w:left="480"/>
    </w:pPr>
  </w:style>
  <w:style w:type="paragraph" w:styleId="TOC4">
    <w:name w:val="toc 4"/>
    <w:basedOn w:val="Normal"/>
    <w:next w:val="Normal"/>
    <w:autoRedefine/>
    <w:uiPriority w:val="39"/>
    <w:semiHidden/>
    <w:unhideWhenUsed/>
    <w:rsid w:val="004230D9"/>
    <w:pPr>
      <w:spacing w:after="100"/>
      <w:ind w:left="720"/>
    </w:pPr>
  </w:style>
  <w:style w:type="paragraph" w:styleId="TOC5">
    <w:name w:val="toc 5"/>
    <w:basedOn w:val="Normal"/>
    <w:next w:val="Normal"/>
    <w:autoRedefine/>
    <w:uiPriority w:val="39"/>
    <w:semiHidden/>
    <w:unhideWhenUsed/>
    <w:rsid w:val="004230D9"/>
    <w:pPr>
      <w:spacing w:after="100"/>
      <w:ind w:left="960"/>
    </w:pPr>
  </w:style>
  <w:style w:type="paragraph" w:styleId="TOC6">
    <w:name w:val="toc 6"/>
    <w:basedOn w:val="Normal"/>
    <w:next w:val="Normal"/>
    <w:autoRedefine/>
    <w:uiPriority w:val="39"/>
    <w:semiHidden/>
    <w:unhideWhenUsed/>
    <w:rsid w:val="004230D9"/>
    <w:pPr>
      <w:spacing w:after="100"/>
      <w:ind w:left="1200"/>
    </w:pPr>
  </w:style>
  <w:style w:type="paragraph" w:styleId="TOC7">
    <w:name w:val="toc 7"/>
    <w:basedOn w:val="Normal"/>
    <w:next w:val="Normal"/>
    <w:autoRedefine/>
    <w:uiPriority w:val="39"/>
    <w:semiHidden/>
    <w:unhideWhenUsed/>
    <w:rsid w:val="004230D9"/>
    <w:pPr>
      <w:spacing w:after="100"/>
      <w:ind w:left="1440"/>
    </w:pPr>
  </w:style>
  <w:style w:type="paragraph" w:styleId="TOC8">
    <w:name w:val="toc 8"/>
    <w:basedOn w:val="Normal"/>
    <w:next w:val="Normal"/>
    <w:autoRedefine/>
    <w:uiPriority w:val="39"/>
    <w:semiHidden/>
    <w:unhideWhenUsed/>
    <w:rsid w:val="004230D9"/>
    <w:pPr>
      <w:spacing w:after="100"/>
      <w:ind w:left="1680"/>
    </w:pPr>
  </w:style>
  <w:style w:type="paragraph" w:customStyle="1" w:styleId="Attendees">
    <w:name w:val="Attendees"/>
    <w:basedOn w:val="Normal"/>
    <w:qFormat/>
    <w:rsid w:val="005D797B"/>
    <w:pPr>
      <w:spacing w:before="0" w:after="480" w:line="274" w:lineRule="auto"/>
      <w:ind w:left="0"/>
      <w:jc w:val="center"/>
    </w:pPr>
    <w:rPr>
      <w:rFonts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125303">
      <w:bodyDiv w:val="1"/>
      <w:marLeft w:val="0"/>
      <w:marRight w:val="0"/>
      <w:marTop w:val="0"/>
      <w:marBottom w:val="0"/>
      <w:divBdr>
        <w:top w:val="none" w:sz="0" w:space="0" w:color="auto"/>
        <w:left w:val="none" w:sz="0" w:space="0" w:color="auto"/>
        <w:bottom w:val="none" w:sz="0" w:space="0" w:color="auto"/>
        <w:right w:val="none" w:sz="0" w:space="0" w:color="auto"/>
      </w:divBdr>
    </w:div>
    <w:div w:id="166361978">
      <w:bodyDiv w:val="1"/>
      <w:marLeft w:val="0"/>
      <w:marRight w:val="0"/>
      <w:marTop w:val="0"/>
      <w:marBottom w:val="0"/>
      <w:divBdr>
        <w:top w:val="none" w:sz="0" w:space="0" w:color="auto"/>
        <w:left w:val="none" w:sz="0" w:space="0" w:color="auto"/>
        <w:bottom w:val="none" w:sz="0" w:space="0" w:color="auto"/>
        <w:right w:val="none" w:sz="0" w:space="0" w:color="auto"/>
      </w:divBdr>
    </w:div>
    <w:div w:id="1627586823">
      <w:bodyDiv w:val="1"/>
      <w:marLeft w:val="0"/>
      <w:marRight w:val="0"/>
      <w:marTop w:val="0"/>
      <w:marBottom w:val="0"/>
      <w:divBdr>
        <w:top w:val="none" w:sz="0" w:space="0" w:color="auto"/>
        <w:left w:val="none" w:sz="0" w:space="0" w:color="auto"/>
        <w:bottom w:val="none" w:sz="0" w:space="0" w:color="auto"/>
        <w:right w:val="none" w:sz="0" w:space="0" w:color="auto"/>
      </w:divBdr>
      <w:divsChild>
        <w:div w:id="1973897232">
          <w:marLeft w:val="0"/>
          <w:marRight w:val="0"/>
          <w:marTop w:val="0"/>
          <w:marBottom w:val="0"/>
          <w:divBdr>
            <w:top w:val="none" w:sz="0" w:space="0" w:color="auto"/>
            <w:left w:val="none" w:sz="0" w:space="0" w:color="auto"/>
            <w:bottom w:val="none" w:sz="0" w:space="0" w:color="auto"/>
            <w:right w:val="none" w:sz="0" w:space="0" w:color="auto"/>
          </w:divBdr>
        </w:div>
        <w:div w:id="534731862">
          <w:marLeft w:val="0"/>
          <w:marRight w:val="0"/>
          <w:marTop w:val="0"/>
          <w:marBottom w:val="0"/>
          <w:divBdr>
            <w:top w:val="none" w:sz="0" w:space="0" w:color="auto"/>
            <w:left w:val="none" w:sz="0" w:space="0" w:color="auto"/>
            <w:bottom w:val="none" w:sz="0" w:space="0" w:color="auto"/>
            <w:right w:val="none" w:sz="0" w:space="0" w:color="auto"/>
          </w:divBdr>
        </w:div>
        <w:div w:id="2096591165">
          <w:marLeft w:val="0"/>
          <w:marRight w:val="0"/>
          <w:marTop w:val="0"/>
          <w:marBottom w:val="0"/>
          <w:divBdr>
            <w:top w:val="none" w:sz="0" w:space="0" w:color="auto"/>
            <w:left w:val="none" w:sz="0" w:space="0" w:color="auto"/>
            <w:bottom w:val="none" w:sz="0" w:space="0" w:color="auto"/>
            <w:right w:val="none" w:sz="0" w:space="0" w:color="auto"/>
          </w:divBdr>
        </w:div>
        <w:div w:id="1558736928">
          <w:marLeft w:val="0"/>
          <w:marRight w:val="0"/>
          <w:marTop w:val="0"/>
          <w:marBottom w:val="0"/>
          <w:divBdr>
            <w:top w:val="none" w:sz="0" w:space="0" w:color="auto"/>
            <w:left w:val="none" w:sz="0" w:space="0" w:color="auto"/>
            <w:bottom w:val="none" w:sz="0" w:space="0" w:color="auto"/>
            <w:right w:val="none" w:sz="0" w:space="0" w:color="auto"/>
          </w:divBdr>
        </w:div>
        <w:div w:id="415057687">
          <w:marLeft w:val="0"/>
          <w:marRight w:val="0"/>
          <w:marTop w:val="0"/>
          <w:marBottom w:val="0"/>
          <w:divBdr>
            <w:top w:val="none" w:sz="0" w:space="0" w:color="auto"/>
            <w:left w:val="none" w:sz="0" w:space="0" w:color="auto"/>
            <w:bottom w:val="none" w:sz="0" w:space="0" w:color="auto"/>
            <w:right w:val="none" w:sz="0" w:space="0" w:color="auto"/>
          </w:divBdr>
        </w:div>
        <w:div w:id="1425998151">
          <w:marLeft w:val="0"/>
          <w:marRight w:val="0"/>
          <w:marTop w:val="0"/>
          <w:marBottom w:val="0"/>
          <w:divBdr>
            <w:top w:val="none" w:sz="0" w:space="0" w:color="auto"/>
            <w:left w:val="none" w:sz="0" w:space="0" w:color="auto"/>
            <w:bottom w:val="none" w:sz="0" w:space="0" w:color="auto"/>
            <w:right w:val="none" w:sz="0" w:space="0" w:color="auto"/>
          </w:divBdr>
        </w:div>
        <w:div w:id="2016495527">
          <w:marLeft w:val="0"/>
          <w:marRight w:val="0"/>
          <w:marTop w:val="0"/>
          <w:marBottom w:val="0"/>
          <w:divBdr>
            <w:top w:val="none" w:sz="0" w:space="0" w:color="auto"/>
            <w:left w:val="none" w:sz="0" w:space="0" w:color="auto"/>
            <w:bottom w:val="none" w:sz="0" w:space="0" w:color="auto"/>
            <w:right w:val="none" w:sz="0" w:space="0" w:color="auto"/>
          </w:divBdr>
        </w:div>
      </w:divsChild>
    </w:div>
    <w:div w:id="1708288478">
      <w:bodyDiv w:val="1"/>
      <w:marLeft w:val="0"/>
      <w:marRight w:val="0"/>
      <w:marTop w:val="0"/>
      <w:marBottom w:val="0"/>
      <w:divBdr>
        <w:top w:val="none" w:sz="0" w:space="0" w:color="auto"/>
        <w:left w:val="none" w:sz="0" w:space="0" w:color="auto"/>
        <w:bottom w:val="none" w:sz="0" w:space="0" w:color="auto"/>
        <w:right w:val="none" w:sz="0" w:space="0" w:color="auto"/>
      </w:divBdr>
      <w:divsChild>
        <w:div w:id="611013379">
          <w:marLeft w:val="0"/>
          <w:marRight w:val="0"/>
          <w:marTop w:val="0"/>
          <w:marBottom w:val="0"/>
          <w:divBdr>
            <w:top w:val="none" w:sz="0" w:space="0" w:color="auto"/>
            <w:left w:val="none" w:sz="0" w:space="0" w:color="auto"/>
            <w:bottom w:val="none" w:sz="0" w:space="0" w:color="auto"/>
            <w:right w:val="none" w:sz="0" w:space="0" w:color="auto"/>
          </w:divBdr>
        </w:div>
        <w:div w:id="923220630">
          <w:marLeft w:val="0"/>
          <w:marRight w:val="0"/>
          <w:marTop w:val="0"/>
          <w:marBottom w:val="0"/>
          <w:divBdr>
            <w:top w:val="none" w:sz="0" w:space="0" w:color="auto"/>
            <w:left w:val="none" w:sz="0" w:space="0" w:color="auto"/>
            <w:bottom w:val="none" w:sz="0" w:space="0" w:color="auto"/>
            <w:right w:val="none" w:sz="0" w:space="0" w:color="auto"/>
          </w:divBdr>
        </w:div>
        <w:div w:id="584724235">
          <w:marLeft w:val="0"/>
          <w:marRight w:val="0"/>
          <w:marTop w:val="0"/>
          <w:marBottom w:val="0"/>
          <w:divBdr>
            <w:top w:val="none" w:sz="0" w:space="0" w:color="auto"/>
            <w:left w:val="none" w:sz="0" w:space="0" w:color="auto"/>
            <w:bottom w:val="none" w:sz="0" w:space="0" w:color="auto"/>
            <w:right w:val="none" w:sz="0" w:space="0" w:color="auto"/>
          </w:divBdr>
        </w:div>
        <w:div w:id="1163928854">
          <w:marLeft w:val="0"/>
          <w:marRight w:val="0"/>
          <w:marTop w:val="0"/>
          <w:marBottom w:val="0"/>
          <w:divBdr>
            <w:top w:val="none" w:sz="0" w:space="0" w:color="auto"/>
            <w:left w:val="none" w:sz="0" w:space="0" w:color="auto"/>
            <w:bottom w:val="none" w:sz="0" w:space="0" w:color="auto"/>
            <w:right w:val="none" w:sz="0" w:space="0" w:color="auto"/>
          </w:divBdr>
        </w:div>
        <w:div w:id="1447655768">
          <w:marLeft w:val="0"/>
          <w:marRight w:val="0"/>
          <w:marTop w:val="0"/>
          <w:marBottom w:val="0"/>
          <w:divBdr>
            <w:top w:val="none" w:sz="0" w:space="0" w:color="auto"/>
            <w:left w:val="none" w:sz="0" w:space="0" w:color="auto"/>
            <w:bottom w:val="none" w:sz="0" w:space="0" w:color="auto"/>
            <w:right w:val="none" w:sz="0" w:space="0" w:color="auto"/>
          </w:divBdr>
        </w:div>
        <w:div w:id="1338769656">
          <w:marLeft w:val="0"/>
          <w:marRight w:val="0"/>
          <w:marTop w:val="0"/>
          <w:marBottom w:val="0"/>
          <w:divBdr>
            <w:top w:val="none" w:sz="0" w:space="0" w:color="auto"/>
            <w:left w:val="none" w:sz="0" w:space="0" w:color="auto"/>
            <w:bottom w:val="none" w:sz="0" w:space="0" w:color="auto"/>
            <w:right w:val="none" w:sz="0" w:space="0" w:color="auto"/>
          </w:divBdr>
        </w:div>
        <w:div w:id="1058357372">
          <w:marLeft w:val="0"/>
          <w:marRight w:val="0"/>
          <w:marTop w:val="0"/>
          <w:marBottom w:val="0"/>
          <w:divBdr>
            <w:top w:val="none" w:sz="0" w:space="0" w:color="auto"/>
            <w:left w:val="none" w:sz="0" w:space="0" w:color="auto"/>
            <w:bottom w:val="none" w:sz="0" w:space="0" w:color="auto"/>
            <w:right w:val="none" w:sz="0" w:space="0" w:color="auto"/>
          </w:divBdr>
        </w:div>
        <w:div w:id="2000764342">
          <w:marLeft w:val="0"/>
          <w:marRight w:val="0"/>
          <w:marTop w:val="0"/>
          <w:marBottom w:val="0"/>
          <w:divBdr>
            <w:top w:val="none" w:sz="0" w:space="0" w:color="auto"/>
            <w:left w:val="none" w:sz="0" w:space="0" w:color="auto"/>
            <w:bottom w:val="none" w:sz="0" w:space="0" w:color="auto"/>
            <w:right w:val="none" w:sz="0" w:space="0" w:color="auto"/>
          </w:divBdr>
        </w:div>
        <w:div w:id="458689213">
          <w:marLeft w:val="0"/>
          <w:marRight w:val="0"/>
          <w:marTop w:val="0"/>
          <w:marBottom w:val="0"/>
          <w:divBdr>
            <w:top w:val="none" w:sz="0" w:space="0" w:color="auto"/>
            <w:left w:val="none" w:sz="0" w:space="0" w:color="auto"/>
            <w:bottom w:val="none" w:sz="0" w:space="0" w:color="auto"/>
            <w:right w:val="none" w:sz="0" w:space="0" w:color="auto"/>
          </w:divBdr>
        </w:div>
        <w:div w:id="5522855">
          <w:marLeft w:val="0"/>
          <w:marRight w:val="0"/>
          <w:marTop w:val="0"/>
          <w:marBottom w:val="0"/>
          <w:divBdr>
            <w:top w:val="none" w:sz="0" w:space="0" w:color="auto"/>
            <w:left w:val="none" w:sz="0" w:space="0" w:color="auto"/>
            <w:bottom w:val="none" w:sz="0" w:space="0" w:color="auto"/>
            <w:right w:val="none" w:sz="0" w:space="0" w:color="auto"/>
          </w:divBdr>
        </w:div>
        <w:div w:id="805045869">
          <w:marLeft w:val="0"/>
          <w:marRight w:val="0"/>
          <w:marTop w:val="0"/>
          <w:marBottom w:val="0"/>
          <w:divBdr>
            <w:top w:val="none" w:sz="0" w:space="0" w:color="auto"/>
            <w:left w:val="none" w:sz="0" w:space="0" w:color="auto"/>
            <w:bottom w:val="none" w:sz="0" w:space="0" w:color="auto"/>
            <w:right w:val="none" w:sz="0" w:space="0" w:color="auto"/>
          </w:divBdr>
        </w:div>
        <w:div w:id="468322466">
          <w:marLeft w:val="0"/>
          <w:marRight w:val="0"/>
          <w:marTop w:val="0"/>
          <w:marBottom w:val="0"/>
          <w:divBdr>
            <w:top w:val="none" w:sz="0" w:space="0" w:color="auto"/>
            <w:left w:val="none" w:sz="0" w:space="0" w:color="auto"/>
            <w:bottom w:val="none" w:sz="0" w:space="0" w:color="auto"/>
            <w:right w:val="none" w:sz="0" w:space="0" w:color="auto"/>
          </w:divBdr>
        </w:div>
        <w:div w:id="1206914279">
          <w:marLeft w:val="0"/>
          <w:marRight w:val="0"/>
          <w:marTop w:val="0"/>
          <w:marBottom w:val="0"/>
          <w:divBdr>
            <w:top w:val="none" w:sz="0" w:space="0" w:color="auto"/>
            <w:left w:val="none" w:sz="0" w:space="0" w:color="auto"/>
            <w:bottom w:val="none" w:sz="0" w:space="0" w:color="auto"/>
            <w:right w:val="none" w:sz="0" w:space="0" w:color="auto"/>
          </w:divBdr>
        </w:div>
        <w:div w:id="1948390798">
          <w:marLeft w:val="0"/>
          <w:marRight w:val="0"/>
          <w:marTop w:val="0"/>
          <w:marBottom w:val="0"/>
          <w:divBdr>
            <w:top w:val="none" w:sz="0" w:space="0" w:color="auto"/>
            <w:left w:val="none" w:sz="0" w:space="0" w:color="auto"/>
            <w:bottom w:val="none" w:sz="0" w:space="0" w:color="auto"/>
            <w:right w:val="none" w:sz="0" w:space="0" w:color="auto"/>
          </w:divBdr>
        </w:div>
        <w:div w:id="20689164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 /><Relationship Id="rId13" Type="http://schemas.openxmlformats.org/officeDocument/2006/relationships/footer" Target="footer1.xml" /><Relationship Id="rId3" Type="http://schemas.openxmlformats.org/officeDocument/2006/relationships/customXml" Target="../customXml/item3.xml" /><Relationship Id="rId7" Type="http://schemas.openxmlformats.org/officeDocument/2006/relationships/styles" Target="styles.xml" /><Relationship Id="rId12" Type="http://schemas.openxmlformats.org/officeDocument/2006/relationships/header" Target="header1.xml" /><Relationship Id="rId2" Type="http://schemas.openxmlformats.org/officeDocument/2006/relationships/customXml" Target="../customXml/item2.xml" /><Relationship Id="rId16" Type="http://schemas.openxmlformats.org/officeDocument/2006/relationships/theme" Target="theme/theme1.xml" /><Relationship Id="rId1" Type="http://schemas.openxmlformats.org/officeDocument/2006/relationships/customXml" Target="../customXml/item1.xml" /><Relationship Id="rId6" Type="http://schemas.openxmlformats.org/officeDocument/2006/relationships/numbering" Target="numbering.xml" /><Relationship Id="rId11" Type="http://schemas.openxmlformats.org/officeDocument/2006/relationships/endnotes" Target="endnotes.xml" /><Relationship Id="rId5" Type="http://schemas.openxmlformats.org/officeDocument/2006/relationships/customXml" Target="../customXml/item5.xml" /><Relationship Id="rId15" Type="http://schemas.openxmlformats.org/officeDocument/2006/relationships/glossaryDocument" Target="glossary/document.xml" /><Relationship Id="rId10" Type="http://schemas.openxmlformats.org/officeDocument/2006/relationships/footnotes" Target="footnotes.xml" /><Relationship Id="rId4" Type="http://schemas.openxmlformats.org/officeDocument/2006/relationships/customXml" Target="../customXml/item4.xml" /><Relationship Id="rId9" Type="http://schemas.openxmlformats.org/officeDocument/2006/relationships/webSettings" Target="webSettings.xml" /><Relationship Id="rId14" Type="http://schemas.openxmlformats.org/officeDocument/2006/relationships/fontTable" Target="fontTable.xml" /></Relationships>
</file>

<file path=word/_rels/header1.xml.rels><?xml version="1.0" encoding="UTF-8" standalone="yes"?>
<Relationships xmlns="http://schemas.openxmlformats.org/package/2006/relationships"><Relationship Id="rId3" Type="http://schemas.openxmlformats.org/officeDocument/2006/relationships/image" Target="media/image3.png" /><Relationship Id="rId7" Type="http://schemas.openxmlformats.org/officeDocument/2006/relationships/image" Target="media/image7.jfif" /><Relationship Id="rId2" Type="http://schemas.openxmlformats.org/officeDocument/2006/relationships/image" Target="media/image2.svg" /><Relationship Id="rId1" Type="http://schemas.openxmlformats.org/officeDocument/2006/relationships/image" Target="media/image1.png" /><Relationship Id="rId6" Type="http://schemas.openxmlformats.org/officeDocument/2006/relationships/image" Target="media/image6.svg" /><Relationship Id="rId5" Type="http://schemas.openxmlformats.org/officeDocument/2006/relationships/image" Target="media/image5.png" /><Relationship Id="rId4" Type="http://schemas.openxmlformats.org/officeDocument/2006/relationships/image" Target="media/image4.svg"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anacmarshallh\AppData\Roaming\Microsoft\Templates\Blue%20spheres%20agenda.dotx" TargetMode="External"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9B0FE322B346F698C1D9F9537607A2"/>
        <w:category>
          <w:name w:val="General"/>
          <w:gallery w:val="placeholder"/>
        </w:category>
        <w:types>
          <w:type w:val="bbPlcHdr"/>
        </w:types>
        <w:behaviors>
          <w:behavior w:val="content"/>
        </w:behaviors>
        <w:guid w:val="{4379C826-380E-4658-A6D7-652CC87548C2}"/>
      </w:docPartPr>
      <w:docPartBody>
        <w:p w:rsidR="006C33FD" w:rsidRDefault="001F67F8" w:rsidP="001F67F8">
          <w:pPr>
            <w:pStyle w:val="299B0FE322B346F698C1D9F9537607A2"/>
          </w:pPr>
          <w:r w:rsidRPr="007B2549">
            <w:t>Facilitator Name</w:t>
          </w:r>
        </w:p>
      </w:docPartBody>
    </w:docPart>
    <w:docPart>
      <w:docPartPr>
        <w:name w:val="F4DA7C6B066E43FA8FD6D27D7F28A23C"/>
        <w:category>
          <w:name w:val="General"/>
          <w:gallery w:val="placeholder"/>
        </w:category>
        <w:types>
          <w:type w:val="bbPlcHdr"/>
        </w:types>
        <w:behaviors>
          <w:behavior w:val="content"/>
        </w:behaviors>
        <w:guid w:val="{05D85415-84F5-4273-AAFF-E3ABB90B06A0}"/>
      </w:docPartPr>
      <w:docPartBody>
        <w:p w:rsidR="006C33FD" w:rsidRDefault="001F67F8" w:rsidP="001F67F8">
          <w:pPr>
            <w:pStyle w:val="F4DA7C6B066E43FA8FD6D27D7F28A23C"/>
          </w:pPr>
          <w:r w:rsidRPr="007D4434">
            <w:t>called to order the regular meeting of the</w:t>
          </w:r>
        </w:p>
      </w:docPartBody>
    </w:docPart>
    <w:docPart>
      <w:docPartPr>
        <w:name w:val="05A4E9CC67C2498A86A13D22B3FF8D2A"/>
        <w:category>
          <w:name w:val="General"/>
          <w:gallery w:val="placeholder"/>
        </w:category>
        <w:types>
          <w:type w:val="bbPlcHdr"/>
        </w:types>
        <w:behaviors>
          <w:behavior w:val="content"/>
        </w:behaviors>
        <w:guid w:val="{4B648C75-041E-4CCC-966E-36C6BA60BE43}"/>
      </w:docPartPr>
      <w:docPartBody>
        <w:p w:rsidR="006C33FD" w:rsidRDefault="001F67F8" w:rsidP="001F67F8">
          <w:pPr>
            <w:pStyle w:val="05A4E9CC67C2498A86A13D22B3FF8D2A"/>
          </w:pPr>
          <w:r w:rsidRPr="007B2549">
            <w:t>Organization/Committee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omic Sans MS">
    <w:panose1 w:val="030F0702030302020204"/>
    <w:charset w:val="00"/>
    <w:family w:val="script"/>
    <w:pitch w:val="variable"/>
    <w:sig w:usb0="00000687" w:usb1="00000013" w:usb2="00000000" w:usb3="00000000" w:csb0="0000009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3D1A"/>
    <w:rsid w:val="001F67F8"/>
    <w:rsid w:val="003973A8"/>
    <w:rsid w:val="0040153B"/>
    <w:rsid w:val="004B50E4"/>
    <w:rsid w:val="004F3D1A"/>
    <w:rsid w:val="00547FEC"/>
    <w:rsid w:val="005B51C8"/>
    <w:rsid w:val="006C33FD"/>
    <w:rsid w:val="007937B3"/>
    <w:rsid w:val="00A128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9B0FE322B346F698C1D9F9537607A2">
    <w:name w:val="299B0FE322B346F698C1D9F9537607A2"/>
    <w:rsid w:val="001F67F8"/>
  </w:style>
  <w:style w:type="paragraph" w:customStyle="1" w:styleId="F4DA7C6B066E43FA8FD6D27D7F28A23C">
    <w:name w:val="F4DA7C6B066E43FA8FD6D27D7F28A23C"/>
    <w:rsid w:val="001F67F8"/>
  </w:style>
  <w:style w:type="paragraph" w:customStyle="1" w:styleId="05A4E9CC67C2498A86A13D22B3FF8D2A">
    <w:name w:val="05A4E9CC67C2498A86A13D22B3FF8D2A"/>
    <w:rsid w:val="001F67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Contoso Word">
      <a:majorFont>
        <a:latin typeface="Corbel"/>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 /></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96291512c1ee715ab617f4c07df79fc1">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8256c27c40ca5c40ce1cf6c44f0205df"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BACA074-2966-4945-9381-8F7D3DA2F93B}">
  <ds:schemaRefs>
    <ds:schemaRef ds:uri="http://schemas.openxmlformats.org/officeDocument/2006/bibliography"/>
    <ds:schemaRef ds:uri="http://www.w3.org/2000/xmlns/"/>
  </ds:schemaRefs>
</ds:datastoreItem>
</file>

<file path=customXml/itemProps3.xml><?xml version="1.0" encoding="utf-8"?>
<ds:datastoreItem xmlns:ds="http://schemas.openxmlformats.org/officeDocument/2006/customXml" ds:itemID="{AD69AA0F-0607-45DD-B1F9-A45540ED5476}">
  <ds:schemaRefs>
    <ds:schemaRef ds:uri="http://schemas.microsoft.com/office/2006/metadata/contentType"/>
    <ds:schemaRef ds:uri="http://schemas.microsoft.com/office/2006/metadata/properties/metaAttributes"/>
    <ds:schemaRef ds:uri="http://www.w3.org/2000/xmlns/"/>
    <ds:schemaRef ds:uri="http://www.w3.org/2001/XMLSchema"/>
    <ds:schemaRef ds:uri="71af3243-3dd4-4a8d-8c0d-dd76da1f02a5"/>
    <ds:schemaRef ds:uri="16c05727-aa75-4e4a-9b5f-8a80a1165891"/>
  </ds:schemaRefs>
</ds:datastoreItem>
</file>

<file path=customXml/itemProps4.xml><?xml version="1.0" encoding="utf-8"?>
<ds:datastoreItem xmlns:ds="http://schemas.openxmlformats.org/officeDocument/2006/customXml" ds:itemID="{12759C3A-8FA2-4E90-8CAD-A09396513D09}">
  <ds:schemaRefs>
    <ds:schemaRef ds:uri="http://schemas.microsoft.com/sharepoint/v3/contenttype/forms"/>
  </ds:schemaRefs>
</ds:datastoreItem>
</file>

<file path=customXml/itemProps5.xml><?xml version="1.0" encoding="utf-8"?>
<ds:datastoreItem xmlns:ds="http://schemas.openxmlformats.org/officeDocument/2006/customXml" ds:itemID="{5706843D-1F54-4235-956C-B49F99263E1A}">
  <ds:schemaRefs>
    <ds:schemaRef ds:uri="http://schemas.microsoft.com/office/2006/metadata/properties"/>
    <ds:schemaRef ds:uri="http://www.w3.org/2000/xmlns/"/>
    <ds:schemaRef ds:uri="71af3243-3dd4-4a8d-8c0d-dd76da1f02a5"/>
    <ds:schemaRef ds:uri="http://www.w3.org/2001/XMLSchema-instance"/>
  </ds:schemaRefs>
</ds:datastoreItem>
</file>

<file path=docProps/app.xml><?xml version="1.0" encoding="utf-8"?>
<Properties xmlns="http://schemas.openxmlformats.org/officeDocument/2006/extended-properties" xmlns:vt="http://schemas.openxmlformats.org/officeDocument/2006/docPropsVTypes">
  <Template>Blue%20spheres%20agenda.dotx</Template>
  <TotalTime>0</TotalTime>
  <Pages>1</Pages>
  <Words>1166</Words>
  <Characters>6652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cp:lastModifiedBy/>
  <cp:revision>1</cp:revision>
  <dcterms:created xsi:type="dcterms:W3CDTF">2024-02-02T22:01:00Z</dcterms:created>
  <dcterms:modified xsi:type="dcterms:W3CDTF">2024-02-02T22:28:00Z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