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44" w:type="dxa"/>
        <w:tblLayout w:type="fixed"/>
        <w:tblLook w:val="0000" w:firstRow="0" w:lastRow="0" w:firstColumn="0" w:lastColumn="0" w:noHBand="0" w:noVBand="0"/>
      </w:tblPr>
      <w:tblGrid>
        <w:gridCol w:w="5238"/>
        <w:gridCol w:w="4543"/>
        <w:gridCol w:w="5933"/>
        <w:gridCol w:w="5130"/>
      </w:tblGrid>
      <w:tr w:rsidR="00073073" w:rsidRPr="004E71CA" w14:paraId="2B5FC12E" w14:textId="77777777" w:rsidTr="00350BB8">
        <w:trPr>
          <w:trHeight w:hRule="exact" w:val="228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421CAC2A" w14:textId="77777777" w:rsidR="00073073" w:rsidRPr="004E71CA" w:rsidRDefault="00073073" w:rsidP="003915B9">
            <w:pPr>
              <w:pStyle w:val="Heading2"/>
              <w:tabs>
                <w:tab w:val="left" w:pos="1200"/>
              </w:tabs>
              <w:spacing w:before="0" w:after="120"/>
              <w:rPr>
                <w:sz w:val="20"/>
              </w:rPr>
            </w:pPr>
            <w:bookmarkStart w:id="0" w:name="_GoBack"/>
            <w:bookmarkEnd w:id="0"/>
          </w:p>
          <w:p w14:paraId="6105B088" w14:textId="77777777" w:rsidR="00073073" w:rsidRPr="004E71CA" w:rsidRDefault="00073073" w:rsidP="003915B9">
            <w:pPr>
              <w:tabs>
                <w:tab w:val="left" w:pos="1200"/>
              </w:tabs>
              <w:rPr>
                <w:rFonts w:cs="Arial"/>
                <w:sz w:val="20"/>
              </w:rPr>
            </w:pPr>
          </w:p>
          <w:p w14:paraId="3252331D" w14:textId="77777777" w:rsidR="00073073" w:rsidRDefault="008C2891" w:rsidP="003915B9">
            <w:pPr>
              <w:tabs>
                <w:tab w:val="left" w:pos="1200"/>
              </w:tabs>
              <w:rPr>
                <w:rFonts w:cs="Arial"/>
                <w:sz w:val="20"/>
              </w:rPr>
            </w:pPr>
            <w:r w:rsidRPr="004E71CA">
              <w:rPr>
                <w:rFonts w:cs="Arial"/>
                <w:sz w:val="20"/>
              </w:rPr>
              <w:t>Your Ref: Football</w:t>
            </w:r>
          </w:p>
          <w:p w14:paraId="167FB3FB" w14:textId="77777777" w:rsidR="005256C1" w:rsidRPr="004E71CA" w:rsidRDefault="005256C1" w:rsidP="003915B9">
            <w:pPr>
              <w:tabs>
                <w:tab w:val="left" w:pos="1200"/>
              </w:tabs>
              <w:rPr>
                <w:rFonts w:cs="Arial"/>
                <w:sz w:val="20"/>
              </w:rPr>
            </w:pPr>
          </w:p>
          <w:p w14:paraId="3C2872DC" w14:textId="4D1E2A90" w:rsidR="00073073" w:rsidRPr="00CA1519" w:rsidRDefault="00131D5F" w:rsidP="00CA1519">
            <w:pPr>
              <w:tabs>
                <w:tab w:val="left" w:pos="1200"/>
              </w:tabs>
              <w:rPr>
                <w:rFonts w:cs="Arial"/>
                <w:sz w:val="20"/>
              </w:rPr>
            </w:pPr>
            <w:r w:rsidRPr="004E71CA">
              <w:rPr>
                <w:rFonts w:cs="Arial"/>
                <w:sz w:val="20"/>
              </w:rPr>
              <w:t>Date:</w:t>
            </w:r>
            <w:r w:rsidR="0023773F">
              <w:rPr>
                <w:rFonts w:cs="Arial"/>
                <w:sz w:val="20"/>
              </w:rPr>
              <w:t xml:space="preserve"> </w:t>
            </w:r>
            <w:r w:rsidR="00FA12F0">
              <w:rPr>
                <w:rFonts w:cs="Arial"/>
                <w:sz w:val="20"/>
              </w:rPr>
              <w:t>06</w:t>
            </w:r>
            <w:r w:rsidR="0023773F">
              <w:rPr>
                <w:rFonts w:cs="Arial"/>
                <w:sz w:val="20"/>
              </w:rPr>
              <w:t>/</w:t>
            </w:r>
            <w:r w:rsidR="00FA12F0">
              <w:rPr>
                <w:rFonts w:cs="Arial"/>
                <w:sz w:val="20"/>
              </w:rPr>
              <w:t>0</w:t>
            </w:r>
            <w:r w:rsidR="00902697">
              <w:rPr>
                <w:rFonts w:cs="Arial"/>
                <w:sz w:val="20"/>
              </w:rPr>
              <w:t>1</w:t>
            </w:r>
            <w:r w:rsidR="00610EA6">
              <w:rPr>
                <w:rFonts w:cs="Arial"/>
                <w:sz w:val="20"/>
              </w:rPr>
              <w:t>/20</w:t>
            </w:r>
            <w:r w:rsidR="00FA12F0">
              <w:rPr>
                <w:rFonts w:cs="Arial"/>
                <w:sz w:val="20"/>
              </w:rPr>
              <w:t>20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76CB311E" w14:textId="77777777" w:rsidR="00073073" w:rsidRPr="004E71CA" w:rsidRDefault="00073073" w:rsidP="003915B9">
            <w:pPr>
              <w:spacing w:before="60" w:after="60"/>
              <w:rPr>
                <w:rFonts w:cs="Arial"/>
                <w:sz w:val="20"/>
              </w:rPr>
            </w:pPr>
          </w:p>
          <w:p w14:paraId="6C284BE0" w14:textId="77777777" w:rsidR="00D72732" w:rsidRPr="00610EA6" w:rsidRDefault="00610EA6" w:rsidP="003915B9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610EA6">
              <w:rPr>
                <w:rFonts w:cs="Arial"/>
                <w:b/>
                <w:noProof/>
                <w:sz w:val="20"/>
                <w:lang w:eastAsia="en-GB"/>
              </w:rPr>
              <w:t>Castle Douglas Swimming pool</w:t>
            </w:r>
          </w:p>
          <w:p w14:paraId="60F3B381" w14:textId="77777777" w:rsidR="00610EA6" w:rsidRPr="00610EA6" w:rsidRDefault="00610EA6" w:rsidP="003915B9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610EA6">
              <w:rPr>
                <w:rFonts w:cs="Arial"/>
                <w:b/>
                <w:noProof/>
                <w:sz w:val="20"/>
                <w:lang w:eastAsia="en-GB"/>
              </w:rPr>
              <w:t xml:space="preserve">Market Street </w:t>
            </w:r>
          </w:p>
          <w:p w14:paraId="003A41B2" w14:textId="77777777" w:rsidR="00610EA6" w:rsidRPr="00610EA6" w:rsidRDefault="00610EA6" w:rsidP="003915B9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610EA6">
              <w:rPr>
                <w:rFonts w:cs="Arial"/>
                <w:b/>
                <w:noProof/>
                <w:sz w:val="20"/>
                <w:lang w:eastAsia="en-GB"/>
              </w:rPr>
              <w:t>Castle Douglas</w:t>
            </w:r>
          </w:p>
          <w:p w14:paraId="55F6F75F" w14:textId="77777777" w:rsidR="00610EA6" w:rsidRPr="00610EA6" w:rsidRDefault="004A7847" w:rsidP="003915B9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A5AC1" wp14:editId="2A48885D">
                      <wp:simplePos x="0" y="0"/>
                      <wp:positionH relativeFrom="column">
                        <wp:posOffset>-861060</wp:posOffset>
                      </wp:positionH>
                      <wp:positionV relativeFrom="paragraph">
                        <wp:posOffset>201930</wp:posOffset>
                      </wp:positionV>
                      <wp:extent cx="3781425" cy="11334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BAE9F" w14:textId="77777777" w:rsidR="004A7847" w:rsidRPr="005256C1" w:rsidRDefault="005256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 bookings</w:t>
                                  </w:r>
                                  <w:r w:rsidR="00BC3E9B" w:rsidRPr="005256C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</w:p>
                                <w:p w14:paraId="4FC6FBBA" w14:textId="209F6A3F" w:rsidR="004A7847" w:rsidRPr="005256C1" w:rsidRDefault="00BC3E9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56C1">
                                    <w:rPr>
                                      <w:sz w:val="22"/>
                                      <w:szCs w:val="22"/>
                                    </w:rPr>
                                    <w:t xml:space="preserve">Email </w:t>
                                  </w:r>
                                  <w:hyperlink r:id="rId12" w:history="1">
                                    <w:r w:rsidR="00C2680B" w:rsidRPr="008C4F90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stewartryactiveschools@dumgal.gov.uk</w:t>
                                    </w:r>
                                  </w:hyperlink>
                                  <w:r w:rsidRPr="005256C1">
                                    <w:rPr>
                                      <w:sz w:val="22"/>
                                      <w:szCs w:val="22"/>
                                    </w:rPr>
                                    <w:t xml:space="preserve"> or </w:t>
                                  </w:r>
                                </w:p>
                                <w:p w14:paraId="1FB3F2FA" w14:textId="77777777" w:rsidR="00BC3E9B" w:rsidRPr="005256C1" w:rsidRDefault="00BC3E9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56C1">
                                    <w:rPr>
                                      <w:sz w:val="22"/>
                                      <w:szCs w:val="22"/>
                                    </w:rPr>
                                    <w:t>Phone Castle Douglas Swimming Pool on 01556 502745</w:t>
                                  </w:r>
                                </w:p>
                                <w:p w14:paraId="557D2395" w14:textId="77777777" w:rsidR="00BC3E9B" w:rsidRPr="005256C1" w:rsidRDefault="00BC3E9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CADEE6" w14:textId="77777777" w:rsidR="004A7847" w:rsidRPr="005256C1" w:rsidRDefault="00BC3E9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56C1">
                                    <w:rPr>
                                      <w:sz w:val="22"/>
                                      <w:szCs w:val="22"/>
                                    </w:rPr>
                                    <w:t xml:space="preserve">Any enquires please contact Ross Cunningham- </w:t>
                                  </w:r>
                                </w:p>
                                <w:p w14:paraId="4DD5FA3E" w14:textId="77777777" w:rsidR="00BC3E9B" w:rsidRPr="005256C1" w:rsidRDefault="00BC3E9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56C1">
                                    <w:rPr>
                                      <w:sz w:val="22"/>
                                      <w:szCs w:val="22"/>
                                    </w:rPr>
                                    <w:t xml:space="preserve">Email </w:t>
                                  </w:r>
                                  <w:hyperlink r:id="rId13" w:history="1">
                                    <w:r w:rsidRPr="005256C1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ross.cunningham@dumgal.gov.uk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0A5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7.8pt;margin-top:15.9pt;width:297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" fillcolor="white [3201]" strokeweight=".5pt">
                      <v:textbox>
                        <w:txbxContent>
                          <w:p w14:paraId="5DDBAE9F" w14:textId="77777777" w:rsidR="004A7847" w:rsidRPr="005256C1" w:rsidRDefault="00525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bookings</w:t>
                            </w:r>
                            <w:r w:rsidR="00BC3E9B" w:rsidRPr="005256C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  <w:p w14:paraId="4FC6FBBA" w14:textId="209F6A3F" w:rsidR="004A7847" w:rsidRPr="005256C1" w:rsidRDefault="00BC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56C1">
                              <w:rPr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14" w:history="1">
                              <w:r w:rsidR="00C2680B" w:rsidRPr="008C4F9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stewartryactiveschools@dumgal.gov.uk</w:t>
                              </w:r>
                            </w:hyperlink>
                            <w:r w:rsidRPr="005256C1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</w:p>
                          <w:p w14:paraId="1FB3F2FA" w14:textId="77777777" w:rsidR="00BC3E9B" w:rsidRPr="005256C1" w:rsidRDefault="00BC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56C1">
                              <w:rPr>
                                <w:sz w:val="22"/>
                                <w:szCs w:val="22"/>
                              </w:rPr>
                              <w:t>Phone Castle Douglas Swimming Pool on 01556 502745</w:t>
                            </w:r>
                          </w:p>
                          <w:p w14:paraId="557D2395" w14:textId="77777777" w:rsidR="00BC3E9B" w:rsidRPr="005256C1" w:rsidRDefault="00BC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CADEE6" w14:textId="77777777" w:rsidR="004A7847" w:rsidRPr="005256C1" w:rsidRDefault="00BC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56C1">
                              <w:rPr>
                                <w:sz w:val="22"/>
                                <w:szCs w:val="22"/>
                              </w:rPr>
                              <w:t xml:space="preserve">Any enquires please contact Ross Cunningham- </w:t>
                            </w:r>
                          </w:p>
                          <w:p w14:paraId="4DD5FA3E" w14:textId="77777777" w:rsidR="00BC3E9B" w:rsidRPr="005256C1" w:rsidRDefault="00BC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56C1">
                              <w:rPr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15" w:history="1">
                              <w:r w:rsidRPr="005256C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ross.cunningham@dumgal.gov.uk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EA6" w:rsidRPr="00610EA6">
              <w:rPr>
                <w:rFonts w:cs="Arial"/>
                <w:b/>
                <w:noProof/>
                <w:sz w:val="20"/>
                <w:lang w:eastAsia="en-GB"/>
              </w:rPr>
              <w:t>DG7 1BE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7E7CC9B5" w14:textId="77777777" w:rsidR="00073073" w:rsidRPr="004E71CA" w:rsidRDefault="00073073">
            <w:pPr>
              <w:pStyle w:val="LtrContactDetails"/>
              <w:rPr>
                <w:sz w:val="20"/>
              </w:rPr>
            </w:pPr>
            <w:bookmarkStart w:id="1" w:name="SubjectLine"/>
            <w:bookmarkEnd w:id="1"/>
          </w:p>
          <w:p w14:paraId="145316F3" w14:textId="77777777" w:rsidR="00073073" w:rsidRPr="004E71CA" w:rsidRDefault="00BB40D0">
            <w:pPr>
              <w:pStyle w:val="LtrContactDetails"/>
              <w:rPr>
                <w:b/>
                <w:bCs/>
                <w:caps/>
                <w:sz w:val="20"/>
              </w:rPr>
            </w:pPr>
            <w:r w:rsidRPr="004E71CA">
              <w:rPr>
                <w:b/>
                <w:bCs/>
                <w:caps/>
                <w:sz w:val="20"/>
              </w:rPr>
              <w:fldChar w:fldCharType="begin"/>
            </w:r>
            <w:r w:rsidR="00073073" w:rsidRPr="004E71CA">
              <w:rPr>
                <w:b/>
                <w:bCs/>
                <w:caps/>
                <w:sz w:val="20"/>
              </w:rPr>
              <w:instrText xml:space="preserve"> FILLIN "Enter Confidential if applicable" \* MERGEFORMAT </w:instrText>
            </w:r>
            <w:r w:rsidRPr="004E71CA">
              <w:rPr>
                <w:b/>
                <w:bCs/>
                <w:caps/>
                <w:sz w:val="20"/>
              </w:rPr>
              <w:fldChar w:fldCharType="end"/>
            </w:r>
          </w:p>
          <w:p w14:paraId="52A414DC" w14:textId="77777777" w:rsidR="00073073" w:rsidRPr="004E71CA" w:rsidRDefault="00073073">
            <w:pPr>
              <w:pStyle w:val="LtrContactDetails"/>
              <w:tabs>
                <w:tab w:val="left" w:pos="1080"/>
              </w:tabs>
              <w:rPr>
                <w:sz w:val="20"/>
              </w:rPr>
            </w:pPr>
          </w:p>
          <w:p w14:paraId="7BC118AE" w14:textId="77777777" w:rsidR="00073073" w:rsidRPr="004E71CA" w:rsidRDefault="00073073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9DCC678" w14:textId="77777777" w:rsidR="00073073" w:rsidRPr="004E71CA" w:rsidRDefault="00073073">
            <w:pPr>
              <w:pStyle w:val="LtrContactDetails"/>
              <w:rPr>
                <w:sz w:val="20"/>
              </w:rPr>
            </w:pPr>
          </w:p>
          <w:p w14:paraId="65B6BBCA" w14:textId="77777777" w:rsidR="00073073" w:rsidRPr="004E71CA" w:rsidRDefault="00073073">
            <w:pPr>
              <w:rPr>
                <w:sz w:val="20"/>
              </w:rPr>
            </w:pPr>
          </w:p>
          <w:p w14:paraId="2E4F1830" w14:textId="77777777" w:rsidR="00073073" w:rsidRPr="004E71CA" w:rsidRDefault="00073073">
            <w:pPr>
              <w:spacing w:before="60" w:after="60"/>
              <w:rPr>
                <w:sz w:val="20"/>
              </w:rPr>
            </w:pPr>
          </w:p>
        </w:tc>
      </w:tr>
      <w:tr w:rsidR="00073073" w:rsidRPr="004E71CA" w14:paraId="7AB65066" w14:textId="77777777" w:rsidTr="00350BB8">
        <w:tblPrEx>
          <w:tblCellMar>
            <w:left w:w="107" w:type="dxa"/>
            <w:right w:w="107" w:type="dxa"/>
          </w:tblCellMar>
        </w:tblPrEx>
        <w:trPr>
          <w:trHeight w:hRule="exact" w:val="1379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1382D017" w14:textId="77777777" w:rsidR="00073073" w:rsidRPr="00610EA6" w:rsidRDefault="00073073" w:rsidP="007F0F5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1C75B5AF" w14:textId="77777777" w:rsidR="00BC49BF" w:rsidRDefault="00BC49BF" w:rsidP="00BC49BF">
            <w:pPr>
              <w:spacing w:before="60" w:after="60"/>
              <w:rPr>
                <w:rFonts w:cs="Arial"/>
                <w:b/>
                <w:szCs w:val="24"/>
              </w:rPr>
            </w:pPr>
          </w:p>
          <w:p w14:paraId="6AC7BE4F" w14:textId="77777777" w:rsidR="00BC49BF" w:rsidRPr="00BC49BF" w:rsidRDefault="00BC49BF" w:rsidP="00BC49BF">
            <w:pPr>
              <w:rPr>
                <w:rFonts w:cs="Arial"/>
                <w:szCs w:val="24"/>
              </w:rPr>
            </w:pPr>
          </w:p>
          <w:p w14:paraId="0BDCBE56" w14:textId="77777777" w:rsidR="00CA1519" w:rsidRPr="00BC49BF" w:rsidRDefault="00CA1519" w:rsidP="00BC49BF">
            <w:pPr>
              <w:rPr>
                <w:rFonts w:cs="Arial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2E7E906E" w14:textId="77777777" w:rsidR="00073073" w:rsidRPr="004E71CA" w:rsidRDefault="00073073">
            <w:pPr>
              <w:pStyle w:val="LtrContactDetails"/>
              <w:rPr>
                <w:sz w:val="20"/>
              </w:rPr>
            </w:pPr>
          </w:p>
          <w:p w14:paraId="4877A5BA" w14:textId="77777777" w:rsidR="00073073" w:rsidRPr="004E71CA" w:rsidRDefault="00073073" w:rsidP="003C5245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11D9B46" w14:textId="77777777" w:rsidR="00073073" w:rsidRPr="004E71CA" w:rsidRDefault="00073073">
            <w:pPr>
              <w:pStyle w:val="LtrContactHeadings"/>
              <w:rPr>
                <w:sz w:val="20"/>
              </w:rPr>
            </w:pPr>
          </w:p>
          <w:p w14:paraId="57DAA9F0" w14:textId="77777777" w:rsidR="00073073" w:rsidRPr="004E71CA" w:rsidRDefault="0007307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</w:p>
        </w:tc>
      </w:tr>
      <w:tr w:rsidR="00073073" w:rsidRPr="004E71CA" w14:paraId="5AAFBD08" w14:textId="77777777" w:rsidTr="00350BB8">
        <w:trPr>
          <w:trHeight w:val="8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3F374EB1" w14:textId="77777777" w:rsidR="009C06F9" w:rsidRPr="004E71CA" w:rsidRDefault="009C06F9" w:rsidP="009C06F9">
            <w:pPr>
              <w:rPr>
                <w:sz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47D2BD08" w14:textId="77777777" w:rsidR="00CA1519" w:rsidRPr="00CA1519" w:rsidRDefault="00CA1519" w:rsidP="00CA1519"/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7AAAC8D9" w14:textId="77777777" w:rsidR="00073073" w:rsidRPr="004E71CA" w:rsidRDefault="00073073">
            <w:pPr>
              <w:pStyle w:val="Subject"/>
              <w:tabs>
                <w:tab w:val="clear" w:pos="10314"/>
              </w:tabs>
              <w:rPr>
                <w:b w:val="0"/>
                <w:bCs/>
                <w:sz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4E83116" w14:textId="77777777" w:rsidR="00073073" w:rsidRPr="004E71CA" w:rsidRDefault="00073073">
            <w:pPr>
              <w:pStyle w:val="LtrContactDetails"/>
              <w:rPr>
                <w:sz w:val="20"/>
              </w:rPr>
            </w:pPr>
            <w:bookmarkStart w:id="2" w:name="ContactName"/>
            <w:bookmarkEnd w:id="2"/>
          </w:p>
        </w:tc>
      </w:tr>
    </w:tbl>
    <w:p w14:paraId="22F3C3E9" w14:textId="77777777" w:rsidR="00BE43FE" w:rsidRPr="004E71CA" w:rsidRDefault="00E53E3E" w:rsidP="0096056E">
      <w:pPr>
        <w:pStyle w:val="BodyTextIndent"/>
        <w:ind w:left="0" w:firstLine="0"/>
        <w:rPr>
          <w:sz w:val="20"/>
        </w:rPr>
      </w:pPr>
      <w:r w:rsidRPr="004E71CA">
        <w:rPr>
          <w:sz w:val="20"/>
        </w:rPr>
        <w:t>Dear Parent/Guardian</w:t>
      </w:r>
    </w:p>
    <w:p w14:paraId="7CAF799D" w14:textId="77777777" w:rsidR="00732AF8" w:rsidRDefault="005256C1" w:rsidP="005256C1">
      <w:pPr>
        <w:pStyle w:val="BodyTextIndent"/>
        <w:ind w:left="0" w:firstLine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256C1">
        <w:rPr>
          <w:b/>
          <w:sz w:val="20"/>
        </w:rPr>
        <w:t>STEWARTRY FOOTBALL DEVELOPMENT PROGRAMME</w:t>
      </w:r>
    </w:p>
    <w:p w14:paraId="72D9702C" w14:textId="77777777" w:rsidR="00C23FC6" w:rsidRDefault="00C23FC6" w:rsidP="005256C1">
      <w:pPr>
        <w:pStyle w:val="BodyTextIndent"/>
        <w:ind w:left="0" w:firstLine="0"/>
        <w:rPr>
          <w:sz w:val="20"/>
        </w:rPr>
      </w:pPr>
    </w:p>
    <w:p w14:paraId="1AB136CE" w14:textId="77777777" w:rsidR="005256C1" w:rsidRPr="005256C1" w:rsidRDefault="005256C1" w:rsidP="005256C1">
      <w:pPr>
        <w:pStyle w:val="BodyTextIndent"/>
        <w:ind w:left="0" w:firstLine="0"/>
        <w:rPr>
          <w:sz w:val="20"/>
        </w:rPr>
      </w:pPr>
      <w:r>
        <w:rPr>
          <w:sz w:val="20"/>
        </w:rPr>
        <w:t>These sessions will be safe, fun and will be designed to develop basic football skills.</w:t>
      </w:r>
    </w:p>
    <w:p w14:paraId="1B904931" w14:textId="77777777" w:rsidR="00F72F4A" w:rsidRPr="004E71CA" w:rsidRDefault="00F72F4A" w:rsidP="00A572A4">
      <w:pPr>
        <w:pStyle w:val="BodyTextIndent"/>
        <w:ind w:left="720" w:firstLine="0"/>
        <w:rPr>
          <w:sz w:val="20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2976"/>
        <w:gridCol w:w="1814"/>
        <w:gridCol w:w="1447"/>
        <w:gridCol w:w="1842"/>
      </w:tblGrid>
      <w:tr w:rsidR="009C0B56" w:rsidRPr="004E71CA" w14:paraId="7CA1F37C" w14:textId="77777777" w:rsidTr="00CA1519">
        <w:tc>
          <w:tcPr>
            <w:tcW w:w="2978" w:type="dxa"/>
          </w:tcPr>
          <w:p w14:paraId="095493CD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Day</w:t>
            </w:r>
          </w:p>
        </w:tc>
        <w:tc>
          <w:tcPr>
            <w:tcW w:w="2976" w:type="dxa"/>
          </w:tcPr>
          <w:p w14:paraId="0CB6DF64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Dates</w:t>
            </w:r>
          </w:p>
        </w:tc>
        <w:tc>
          <w:tcPr>
            <w:tcW w:w="1814" w:type="dxa"/>
          </w:tcPr>
          <w:p w14:paraId="5EA4B07B" w14:textId="77777777" w:rsidR="009C0B56" w:rsidRPr="004E71CA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VENUE</w:t>
            </w:r>
          </w:p>
        </w:tc>
        <w:tc>
          <w:tcPr>
            <w:tcW w:w="1447" w:type="dxa"/>
          </w:tcPr>
          <w:p w14:paraId="6F133E84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Times</w:t>
            </w:r>
          </w:p>
        </w:tc>
        <w:tc>
          <w:tcPr>
            <w:tcW w:w="1842" w:type="dxa"/>
          </w:tcPr>
          <w:p w14:paraId="50523401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Price</w:t>
            </w:r>
          </w:p>
        </w:tc>
      </w:tr>
      <w:tr w:rsidR="009C0B56" w:rsidRPr="004E71CA" w14:paraId="369365DF" w14:textId="77777777" w:rsidTr="00CA1519">
        <w:tc>
          <w:tcPr>
            <w:tcW w:w="2978" w:type="dxa"/>
          </w:tcPr>
          <w:p w14:paraId="6C06D62D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Monday:</w:t>
            </w:r>
          </w:p>
          <w:p w14:paraId="5D537F8C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D</w:t>
            </w:r>
            <w:r w:rsidR="00901AF5" w:rsidRPr="00EB7654">
              <w:rPr>
                <w:b/>
                <w:sz w:val="20"/>
              </w:rPr>
              <w:t>al</w:t>
            </w:r>
            <w:r w:rsidRPr="00EB7654">
              <w:rPr>
                <w:b/>
                <w:sz w:val="20"/>
              </w:rPr>
              <w:t>b</w:t>
            </w:r>
            <w:r w:rsidR="00901AF5" w:rsidRPr="00EB7654">
              <w:rPr>
                <w:b/>
                <w:sz w:val="20"/>
              </w:rPr>
              <w:t>eattie</w:t>
            </w:r>
            <w:r w:rsidR="00CA1519" w:rsidRPr="00EB7654">
              <w:rPr>
                <w:b/>
                <w:sz w:val="20"/>
              </w:rPr>
              <w:t xml:space="preserve"> Mini Kickers Pre School</w:t>
            </w:r>
          </w:p>
          <w:p w14:paraId="6750F9CB" w14:textId="77777777" w:rsidR="00732AF8" w:rsidRPr="00EB7654" w:rsidRDefault="00732AF8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D</w:t>
            </w:r>
            <w:r w:rsidR="005F2401" w:rsidRPr="00EB7654">
              <w:rPr>
                <w:b/>
                <w:sz w:val="20"/>
              </w:rPr>
              <w:t xml:space="preserve">albeattie </w:t>
            </w:r>
            <w:r w:rsidRPr="00EB7654">
              <w:rPr>
                <w:b/>
                <w:sz w:val="20"/>
              </w:rPr>
              <w:t>P1-P3</w:t>
            </w:r>
          </w:p>
          <w:p w14:paraId="288BDC14" w14:textId="77777777" w:rsidR="002B6234" w:rsidRPr="00EB7654" w:rsidRDefault="00732AF8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D</w:t>
            </w:r>
            <w:r w:rsidR="005F2401" w:rsidRPr="00EB7654">
              <w:rPr>
                <w:b/>
                <w:sz w:val="20"/>
              </w:rPr>
              <w:t>al</w:t>
            </w:r>
            <w:r w:rsidRPr="00EB7654">
              <w:rPr>
                <w:b/>
                <w:sz w:val="20"/>
              </w:rPr>
              <w:t>b</w:t>
            </w:r>
            <w:r w:rsidR="005F2401" w:rsidRPr="00EB7654">
              <w:rPr>
                <w:b/>
                <w:sz w:val="20"/>
              </w:rPr>
              <w:t>ea</w:t>
            </w:r>
            <w:r w:rsidRPr="00EB7654">
              <w:rPr>
                <w:b/>
                <w:sz w:val="20"/>
              </w:rPr>
              <w:t>t</w:t>
            </w:r>
            <w:r w:rsidR="005F2401" w:rsidRPr="00EB7654">
              <w:rPr>
                <w:b/>
                <w:sz w:val="20"/>
              </w:rPr>
              <w:t>tie</w:t>
            </w:r>
            <w:r w:rsidRPr="00EB7654">
              <w:rPr>
                <w:b/>
                <w:sz w:val="20"/>
              </w:rPr>
              <w:t xml:space="preserve"> P4-P7</w:t>
            </w:r>
          </w:p>
        </w:tc>
        <w:tc>
          <w:tcPr>
            <w:tcW w:w="2976" w:type="dxa"/>
          </w:tcPr>
          <w:p w14:paraId="1886C45C" w14:textId="77777777" w:rsidR="0023773F" w:rsidRPr="0023773F" w:rsidRDefault="0023773F" w:rsidP="0023773F">
            <w:pPr>
              <w:rPr>
                <w:b/>
                <w:sz w:val="20"/>
              </w:rPr>
            </w:pPr>
            <w:r w:rsidRPr="0023773F">
              <w:rPr>
                <w:b/>
                <w:sz w:val="20"/>
              </w:rPr>
              <w:t>13th, 20th, 27</w:t>
            </w:r>
            <w:r w:rsidRPr="0023773F">
              <w:rPr>
                <w:b/>
                <w:sz w:val="20"/>
                <w:vertAlign w:val="superscript"/>
              </w:rPr>
              <w:t>th</w:t>
            </w:r>
            <w:r w:rsidRPr="0023773F">
              <w:rPr>
                <w:b/>
                <w:sz w:val="20"/>
              </w:rPr>
              <w:t xml:space="preserve"> January</w:t>
            </w:r>
          </w:p>
          <w:p w14:paraId="0527AFC7" w14:textId="77777777" w:rsidR="0023773F" w:rsidRPr="0023773F" w:rsidRDefault="0023773F" w:rsidP="0023773F">
            <w:pPr>
              <w:rPr>
                <w:rFonts w:ascii="Calibri" w:hAnsi="Calibri"/>
                <w:b/>
                <w:sz w:val="20"/>
              </w:rPr>
            </w:pPr>
            <w:r w:rsidRPr="0023773F">
              <w:rPr>
                <w:b/>
                <w:sz w:val="20"/>
              </w:rPr>
              <w:t>3</w:t>
            </w:r>
            <w:r w:rsidRPr="0023773F">
              <w:rPr>
                <w:b/>
                <w:sz w:val="20"/>
                <w:vertAlign w:val="superscript"/>
              </w:rPr>
              <w:t>rd</w:t>
            </w:r>
            <w:r w:rsidRPr="0023773F">
              <w:rPr>
                <w:b/>
                <w:sz w:val="20"/>
              </w:rPr>
              <w:t xml:space="preserve">, 10th February  </w:t>
            </w:r>
          </w:p>
          <w:p w14:paraId="5E8F1B2A" w14:textId="77777777" w:rsidR="00305730" w:rsidRPr="0023773F" w:rsidRDefault="00305730" w:rsidP="00305730">
            <w:pPr>
              <w:pStyle w:val="xx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20B1A" w14:textId="77777777" w:rsidR="00131D5F" w:rsidRPr="0023773F" w:rsidRDefault="00131D5F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5640AD0D" w14:textId="77777777" w:rsidR="00A23837" w:rsidRPr="0023773F" w:rsidRDefault="00A23837" w:rsidP="00401774">
            <w:pPr>
              <w:pStyle w:val="BodyTextIndent"/>
              <w:ind w:left="0" w:firstLine="0"/>
              <w:rPr>
                <w:b/>
                <w:sz w:val="20"/>
              </w:rPr>
            </w:pPr>
          </w:p>
        </w:tc>
        <w:tc>
          <w:tcPr>
            <w:tcW w:w="1814" w:type="dxa"/>
          </w:tcPr>
          <w:p w14:paraId="0A3BA5F1" w14:textId="77777777" w:rsidR="009C0B56" w:rsidRPr="004E71CA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 xml:space="preserve">Dalbeattie </w:t>
            </w:r>
            <w:r w:rsidR="0023773F">
              <w:rPr>
                <w:b/>
                <w:sz w:val="20"/>
              </w:rPr>
              <w:t xml:space="preserve">Learning Campus </w:t>
            </w:r>
            <w:r w:rsidRPr="004E71CA">
              <w:rPr>
                <w:b/>
                <w:sz w:val="20"/>
              </w:rPr>
              <w:t>Primary</w:t>
            </w:r>
            <w:r w:rsidR="00850BAD" w:rsidRPr="004E71CA">
              <w:rPr>
                <w:b/>
                <w:sz w:val="20"/>
              </w:rPr>
              <w:t xml:space="preserve"> Hall</w:t>
            </w:r>
          </w:p>
          <w:p w14:paraId="2D59B657" w14:textId="77777777" w:rsidR="00850BAD" w:rsidRPr="004E71CA" w:rsidRDefault="00850BAD" w:rsidP="00401774">
            <w:pPr>
              <w:pStyle w:val="BodyTextIndent"/>
              <w:ind w:left="0" w:firstLine="0"/>
              <w:rPr>
                <w:b/>
                <w:sz w:val="20"/>
              </w:rPr>
            </w:pPr>
          </w:p>
        </w:tc>
        <w:tc>
          <w:tcPr>
            <w:tcW w:w="1447" w:type="dxa"/>
          </w:tcPr>
          <w:p w14:paraId="65B4EC63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68DD886D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3.15-4pm</w:t>
            </w:r>
          </w:p>
          <w:p w14:paraId="15C79E1C" w14:textId="77777777" w:rsidR="004A7847" w:rsidRDefault="004A7847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260949DA" w14:textId="77777777" w:rsidR="002B6234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4-5pm</w:t>
            </w:r>
          </w:p>
          <w:p w14:paraId="4D62F414" w14:textId="77777777" w:rsidR="00732AF8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5-6pm</w:t>
            </w:r>
          </w:p>
        </w:tc>
        <w:tc>
          <w:tcPr>
            <w:tcW w:w="1842" w:type="dxa"/>
          </w:tcPr>
          <w:p w14:paraId="683A92D5" w14:textId="77777777" w:rsidR="004A7847" w:rsidRDefault="004A7847" w:rsidP="00A23837">
            <w:pPr>
              <w:pStyle w:val="BodyTextIndent"/>
              <w:ind w:left="0" w:firstLine="0"/>
              <w:rPr>
                <w:sz w:val="20"/>
              </w:rPr>
            </w:pPr>
          </w:p>
          <w:p w14:paraId="2A1FE0FA" w14:textId="77777777" w:rsidR="00A23837" w:rsidRDefault="00324105" w:rsidP="00A23837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£17.5</w:t>
            </w:r>
            <w:r w:rsidR="000F6FB6">
              <w:rPr>
                <w:sz w:val="20"/>
              </w:rPr>
              <w:t>0</w:t>
            </w:r>
            <w:r w:rsidR="00A85FC5">
              <w:rPr>
                <w:sz w:val="20"/>
              </w:rPr>
              <w:t xml:space="preserve"> </w:t>
            </w:r>
            <w:r w:rsidR="0002326E">
              <w:rPr>
                <w:sz w:val="20"/>
              </w:rPr>
              <w:t>(5</w:t>
            </w:r>
            <w:r w:rsidR="00A23837">
              <w:rPr>
                <w:sz w:val="20"/>
              </w:rPr>
              <w:t xml:space="preserve"> weeks)</w:t>
            </w:r>
          </w:p>
          <w:p w14:paraId="2406AA5E" w14:textId="77777777" w:rsidR="004A7847" w:rsidRDefault="004A7847" w:rsidP="00A23837">
            <w:pPr>
              <w:pStyle w:val="BodyTextIndent"/>
              <w:ind w:left="0" w:firstLine="0"/>
              <w:rPr>
                <w:sz w:val="20"/>
              </w:rPr>
            </w:pPr>
          </w:p>
          <w:p w14:paraId="2EC29FEE" w14:textId="77777777" w:rsidR="00A23837" w:rsidRDefault="00EB7654" w:rsidP="00A23837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A23837">
              <w:rPr>
                <w:sz w:val="20"/>
              </w:rPr>
              <w:t xml:space="preserve"> weeks)</w:t>
            </w:r>
          </w:p>
          <w:p w14:paraId="7B7E47BF" w14:textId="77777777" w:rsidR="00A23837" w:rsidRPr="004E71CA" w:rsidRDefault="00EB7654" w:rsidP="00A23837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A23837">
              <w:rPr>
                <w:sz w:val="20"/>
              </w:rPr>
              <w:t xml:space="preserve"> weeks)</w:t>
            </w:r>
          </w:p>
        </w:tc>
      </w:tr>
      <w:tr w:rsidR="009C0B56" w:rsidRPr="004E71CA" w14:paraId="18DA9C3B" w14:textId="77777777" w:rsidTr="005256C1">
        <w:trPr>
          <w:trHeight w:val="1239"/>
        </w:trPr>
        <w:tc>
          <w:tcPr>
            <w:tcW w:w="2978" w:type="dxa"/>
          </w:tcPr>
          <w:p w14:paraId="4FB7DCAD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Tuesday</w:t>
            </w:r>
          </w:p>
          <w:p w14:paraId="5B99A952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CD Mini</w:t>
            </w:r>
            <w:r w:rsidR="00CA1519" w:rsidRPr="00EB7654">
              <w:rPr>
                <w:b/>
                <w:sz w:val="20"/>
              </w:rPr>
              <w:t xml:space="preserve"> Kickers Pre School</w:t>
            </w:r>
          </w:p>
          <w:p w14:paraId="31018BC7" w14:textId="77777777" w:rsidR="009C0B56" w:rsidRPr="00EB7654" w:rsidRDefault="00BC3E9B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CD P1-2</w:t>
            </w:r>
          </w:p>
          <w:p w14:paraId="235C14BB" w14:textId="77777777" w:rsidR="00BC3E9B" w:rsidRPr="00EB7654" w:rsidRDefault="00BC3E9B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CD P3-4</w:t>
            </w:r>
          </w:p>
          <w:p w14:paraId="1E940FB2" w14:textId="77777777" w:rsidR="00BC3E9B" w:rsidRPr="00EB7654" w:rsidRDefault="008E305E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CD P5</w:t>
            </w:r>
            <w:r w:rsidR="009C0B56" w:rsidRPr="00EB7654">
              <w:rPr>
                <w:b/>
                <w:sz w:val="20"/>
              </w:rPr>
              <w:t>-7</w:t>
            </w:r>
          </w:p>
        </w:tc>
        <w:tc>
          <w:tcPr>
            <w:tcW w:w="2976" w:type="dxa"/>
          </w:tcPr>
          <w:p w14:paraId="312AD743" w14:textId="77777777" w:rsidR="0023773F" w:rsidRDefault="0023773F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23773F">
              <w:rPr>
                <w:b/>
                <w:sz w:val="20"/>
              </w:rPr>
              <w:t>14th, 21</w:t>
            </w:r>
            <w:r w:rsidRPr="0023773F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>, 28th January</w:t>
            </w:r>
          </w:p>
          <w:p w14:paraId="5390F6A3" w14:textId="77777777" w:rsidR="00131D5F" w:rsidRPr="0023773F" w:rsidRDefault="0023773F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23773F">
              <w:rPr>
                <w:b/>
                <w:sz w:val="20"/>
              </w:rPr>
              <w:t>4th, 11th February  </w:t>
            </w:r>
          </w:p>
        </w:tc>
        <w:tc>
          <w:tcPr>
            <w:tcW w:w="1814" w:type="dxa"/>
          </w:tcPr>
          <w:p w14:paraId="7B52A81F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</w:p>
          <w:p w14:paraId="2D08B675" w14:textId="77777777" w:rsidR="00854214" w:rsidRPr="004E71CA" w:rsidRDefault="00901AF5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CD Town Hall</w:t>
            </w:r>
          </w:p>
          <w:p w14:paraId="424C7075" w14:textId="77777777" w:rsidR="00854214" w:rsidRPr="004E71CA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CD Primary</w:t>
            </w:r>
          </w:p>
          <w:p w14:paraId="09831D10" w14:textId="77777777" w:rsidR="00854214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CD Primary</w:t>
            </w:r>
          </w:p>
          <w:p w14:paraId="05FE9927" w14:textId="77777777" w:rsidR="00BC3E9B" w:rsidRPr="004E71CA" w:rsidRDefault="00BC3E9B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CD Primary</w:t>
            </w:r>
          </w:p>
        </w:tc>
        <w:tc>
          <w:tcPr>
            <w:tcW w:w="1447" w:type="dxa"/>
          </w:tcPr>
          <w:p w14:paraId="13461256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023A2452" w14:textId="77777777" w:rsidR="009C0B56" w:rsidRPr="004E71CA" w:rsidRDefault="00701DD9" w:rsidP="00401774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1.45-2.30</w:t>
            </w:r>
            <w:r w:rsidR="009C0B56" w:rsidRPr="004E71CA">
              <w:rPr>
                <w:sz w:val="20"/>
              </w:rPr>
              <w:t>pm</w:t>
            </w:r>
          </w:p>
          <w:p w14:paraId="0B8FFE50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3-4pm</w:t>
            </w:r>
          </w:p>
          <w:p w14:paraId="2E1BF019" w14:textId="77777777" w:rsidR="00BC3E9B" w:rsidRDefault="009C0B56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4-5pm</w:t>
            </w:r>
          </w:p>
          <w:p w14:paraId="00D6BFED" w14:textId="77777777" w:rsidR="00BC3E9B" w:rsidRPr="004E71CA" w:rsidRDefault="00BC3E9B" w:rsidP="00401774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5pm-6pm</w:t>
            </w:r>
          </w:p>
        </w:tc>
        <w:tc>
          <w:tcPr>
            <w:tcW w:w="1842" w:type="dxa"/>
          </w:tcPr>
          <w:p w14:paraId="498D8AF3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5618760A" w14:textId="77777777" w:rsidR="00131D5F" w:rsidRPr="004E71CA" w:rsidRDefault="00324105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£17.5</w:t>
            </w:r>
            <w:r w:rsidR="00CA1519">
              <w:rPr>
                <w:sz w:val="20"/>
              </w:rPr>
              <w:t>0</w:t>
            </w:r>
            <w:r w:rsidR="0002326E">
              <w:rPr>
                <w:sz w:val="20"/>
              </w:rPr>
              <w:t xml:space="preserve"> (5</w:t>
            </w:r>
            <w:r w:rsidR="00131D5F" w:rsidRPr="004E71CA">
              <w:rPr>
                <w:sz w:val="20"/>
              </w:rPr>
              <w:t xml:space="preserve"> weeks)</w:t>
            </w:r>
          </w:p>
          <w:p w14:paraId="03753E98" w14:textId="77777777" w:rsidR="00131D5F" w:rsidRPr="004E71CA" w:rsidRDefault="00EB7654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131D5F" w:rsidRPr="004E71CA">
              <w:rPr>
                <w:sz w:val="20"/>
              </w:rPr>
              <w:t xml:space="preserve"> weeks)</w:t>
            </w:r>
          </w:p>
          <w:p w14:paraId="43EF0258" w14:textId="77777777" w:rsidR="00131D5F" w:rsidRPr="004E71CA" w:rsidRDefault="00EB7654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131D5F" w:rsidRPr="004E71CA">
              <w:rPr>
                <w:sz w:val="20"/>
              </w:rPr>
              <w:t xml:space="preserve"> weeks)</w:t>
            </w:r>
          </w:p>
          <w:p w14:paraId="4339BB7E" w14:textId="77777777" w:rsidR="000C23DB" w:rsidRPr="004E71CA" w:rsidRDefault="00EB7654" w:rsidP="000C23DB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BC3E9B">
              <w:rPr>
                <w:sz w:val="20"/>
              </w:rPr>
              <w:t xml:space="preserve"> weeks)</w:t>
            </w:r>
          </w:p>
        </w:tc>
      </w:tr>
      <w:tr w:rsidR="009C0B56" w:rsidRPr="004E71CA" w14:paraId="1360F98B" w14:textId="77777777" w:rsidTr="00CA1519">
        <w:tc>
          <w:tcPr>
            <w:tcW w:w="2978" w:type="dxa"/>
          </w:tcPr>
          <w:p w14:paraId="15A8338A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Thursday</w:t>
            </w:r>
          </w:p>
          <w:p w14:paraId="70CE0022" w14:textId="77777777" w:rsidR="00732AF8" w:rsidRPr="00EB7654" w:rsidRDefault="00732AF8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K</w:t>
            </w:r>
            <w:r w:rsidR="005F2401" w:rsidRPr="00EB7654">
              <w:rPr>
                <w:b/>
                <w:sz w:val="20"/>
              </w:rPr>
              <w:t>irkcudbright</w:t>
            </w:r>
            <w:r w:rsidR="00CA1519" w:rsidRPr="00EB7654">
              <w:rPr>
                <w:b/>
                <w:sz w:val="20"/>
              </w:rPr>
              <w:t xml:space="preserve"> Mini Kickers Pre School</w:t>
            </w:r>
          </w:p>
          <w:p w14:paraId="29E811BD" w14:textId="77777777" w:rsidR="00732AF8" w:rsidRPr="00EB7654" w:rsidRDefault="00732AF8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K</w:t>
            </w:r>
            <w:r w:rsidR="005F2401" w:rsidRPr="00EB7654">
              <w:rPr>
                <w:b/>
                <w:sz w:val="20"/>
              </w:rPr>
              <w:t>irkcudbright</w:t>
            </w:r>
            <w:r w:rsidR="00D12ACE" w:rsidRPr="00EB7654">
              <w:rPr>
                <w:b/>
                <w:sz w:val="20"/>
              </w:rPr>
              <w:t xml:space="preserve"> P1-P7</w:t>
            </w:r>
          </w:p>
          <w:p w14:paraId="46FD3D07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</w:p>
        </w:tc>
        <w:tc>
          <w:tcPr>
            <w:tcW w:w="2976" w:type="dxa"/>
          </w:tcPr>
          <w:p w14:paraId="7C1B0650" w14:textId="77777777" w:rsidR="0023773F" w:rsidRDefault="0023773F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16th, 23rd, 30th January </w:t>
            </w:r>
          </w:p>
          <w:p w14:paraId="33CE23EC" w14:textId="77777777" w:rsidR="00131D5F" w:rsidRPr="0023773F" w:rsidRDefault="0023773F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23773F">
              <w:rPr>
                <w:b/>
                <w:sz w:val="20"/>
              </w:rPr>
              <w:t>6th, 13</w:t>
            </w:r>
            <w:r w:rsidRPr="0023773F">
              <w:rPr>
                <w:b/>
                <w:sz w:val="20"/>
                <w:vertAlign w:val="superscript"/>
              </w:rPr>
              <w:t>th</w:t>
            </w:r>
            <w:r w:rsidRPr="0023773F">
              <w:rPr>
                <w:b/>
                <w:sz w:val="20"/>
              </w:rPr>
              <w:t xml:space="preserve"> February  </w:t>
            </w:r>
          </w:p>
        </w:tc>
        <w:tc>
          <w:tcPr>
            <w:tcW w:w="1814" w:type="dxa"/>
          </w:tcPr>
          <w:p w14:paraId="0644EE21" w14:textId="77777777" w:rsidR="009C0B56" w:rsidRPr="004E71CA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</w:p>
          <w:p w14:paraId="1D700FDA" w14:textId="77777777" w:rsidR="00854214" w:rsidRPr="004E71CA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Kirkcudbright Primary</w:t>
            </w:r>
          </w:p>
        </w:tc>
        <w:tc>
          <w:tcPr>
            <w:tcW w:w="1447" w:type="dxa"/>
          </w:tcPr>
          <w:p w14:paraId="6F1CE9F2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4347DB41" w14:textId="77777777" w:rsidR="009C0B56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3.15-4pm</w:t>
            </w:r>
          </w:p>
          <w:p w14:paraId="36B32DA5" w14:textId="77777777" w:rsidR="004A7847" w:rsidRDefault="004A7847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12EAF566" w14:textId="77777777" w:rsidR="00732AF8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4-5pm</w:t>
            </w:r>
          </w:p>
        </w:tc>
        <w:tc>
          <w:tcPr>
            <w:tcW w:w="1842" w:type="dxa"/>
          </w:tcPr>
          <w:p w14:paraId="5AD51774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3BF1AF55" w14:textId="77777777" w:rsidR="00131D5F" w:rsidRPr="004E71CA" w:rsidRDefault="00324105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£17.5</w:t>
            </w:r>
            <w:r w:rsidR="00CA1519">
              <w:rPr>
                <w:sz w:val="20"/>
              </w:rPr>
              <w:t>0</w:t>
            </w:r>
            <w:r w:rsidR="0002326E">
              <w:rPr>
                <w:sz w:val="20"/>
              </w:rPr>
              <w:t xml:space="preserve"> (5</w:t>
            </w:r>
            <w:r w:rsidR="00131D5F" w:rsidRPr="004E71CA">
              <w:rPr>
                <w:sz w:val="20"/>
              </w:rPr>
              <w:t xml:space="preserve"> weeks)</w:t>
            </w:r>
          </w:p>
          <w:p w14:paraId="41E022D3" w14:textId="77777777" w:rsidR="004A7847" w:rsidRDefault="004A7847" w:rsidP="00131D5F">
            <w:pPr>
              <w:pStyle w:val="BodyTextIndent"/>
              <w:ind w:left="0" w:firstLine="0"/>
              <w:rPr>
                <w:sz w:val="20"/>
              </w:rPr>
            </w:pPr>
          </w:p>
          <w:p w14:paraId="4EA4D56A" w14:textId="77777777" w:rsidR="00131D5F" w:rsidRPr="004E71CA" w:rsidRDefault="00EB7654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131D5F" w:rsidRPr="004E71CA">
              <w:rPr>
                <w:sz w:val="20"/>
              </w:rPr>
              <w:t xml:space="preserve"> weeks)</w:t>
            </w:r>
          </w:p>
          <w:p w14:paraId="249C1867" w14:textId="77777777" w:rsidR="00732AF8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</w:p>
        </w:tc>
      </w:tr>
      <w:tr w:rsidR="009C0B56" w:rsidRPr="004E71CA" w14:paraId="16965093" w14:textId="77777777" w:rsidTr="00CA1519">
        <w:tc>
          <w:tcPr>
            <w:tcW w:w="2978" w:type="dxa"/>
          </w:tcPr>
          <w:p w14:paraId="0A51FFF9" w14:textId="77777777" w:rsidR="009C0B56" w:rsidRPr="00EB7654" w:rsidRDefault="009C0B56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Friday</w:t>
            </w:r>
          </w:p>
          <w:p w14:paraId="06D5A8F6" w14:textId="77777777" w:rsidR="009C0B56" w:rsidRPr="00EB7654" w:rsidRDefault="005F2401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Crossmichael</w:t>
            </w:r>
            <w:r w:rsidR="009C0B56" w:rsidRPr="00EB7654">
              <w:rPr>
                <w:b/>
                <w:sz w:val="20"/>
              </w:rPr>
              <w:t xml:space="preserve"> P1-3</w:t>
            </w:r>
          </w:p>
          <w:p w14:paraId="4DBF8D01" w14:textId="77777777" w:rsidR="009C0B56" w:rsidRPr="00EB7654" w:rsidRDefault="005F2401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EB7654">
              <w:rPr>
                <w:b/>
                <w:sz w:val="20"/>
              </w:rPr>
              <w:t>Crossmichael</w:t>
            </w:r>
            <w:r w:rsidR="009C0B56" w:rsidRPr="00EB7654">
              <w:rPr>
                <w:b/>
                <w:sz w:val="20"/>
              </w:rPr>
              <w:t xml:space="preserve"> P4-7</w:t>
            </w:r>
          </w:p>
        </w:tc>
        <w:tc>
          <w:tcPr>
            <w:tcW w:w="2976" w:type="dxa"/>
          </w:tcPr>
          <w:p w14:paraId="48913C93" w14:textId="77777777" w:rsidR="0023773F" w:rsidRDefault="0023773F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23773F">
              <w:rPr>
                <w:b/>
                <w:sz w:val="20"/>
              </w:rPr>
              <w:t>17th, 24th, 31</w:t>
            </w:r>
            <w:r w:rsidRPr="0023773F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January</w:t>
            </w:r>
          </w:p>
          <w:p w14:paraId="06CDABBF" w14:textId="77777777" w:rsidR="00A23837" w:rsidRPr="0023773F" w:rsidRDefault="0023773F" w:rsidP="00401774">
            <w:pPr>
              <w:pStyle w:val="BodyTextIndent"/>
              <w:ind w:left="0" w:firstLine="0"/>
              <w:rPr>
                <w:b/>
                <w:bCs/>
                <w:sz w:val="20"/>
              </w:rPr>
            </w:pPr>
            <w:r w:rsidRPr="0023773F">
              <w:rPr>
                <w:b/>
                <w:sz w:val="20"/>
              </w:rPr>
              <w:t>7th, 14</w:t>
            </w:r>
            <w:r w:rsidRPr="0023773F">
              <w:rPr>
                <w:b/>
                <w:sz w:val="20"/>
                <w:vertAlign w:val="superscript"/>
              </w:rPr>
              <w:t>th</w:t>
            </w:r>
            <w:r w:rsidRPr="0023773F">
              <w:rPr>
                <w:b/>
                <w:sz w:val="20"/>
              </w:rPr>
              <w:t xml:space="preserve"> February</w:t>
            </w:r>
          </w:p>
        </w:tc>
        <w:tc>
          <w:tcPr>
            <w:tcW w:w="1814" w:type="dxa"/>
          </w:tcPr>
          <w:p w14:paraId="1B4277C9" w14:textId="77777777" w:rsidR="009C0B56" w:rsidRPr="004E71CA" w:rsidRDefault="00854214" w:rsidP="00401774">
            <w:pPr>
              <w:pStyle w:val="BodyTextIndent"/>
              <w:ind w:left="0" w:firstLine="0"/>
              <w:rPr>
                <w:b/>
                <w:sz w:val="20"/>
              </w:rPr>
            </w:pPr>
            <w:r w:rsidRPr="004E71CA">
              <w:rPr>
                <w:b/>
                <w:sz w:val="20"/>
              </w:rPr>
              <w:t>Crossmichael Primary</w:t>
            </w:r>
          </w:p>
        </w:tc>
        <w:tc>
          <w:tcPr>
            <w:tcW w:w="1447" w:type="dxa"/>
          </w:tcPr>
          <w:p w14:paraId="5FFA12BD" w14:textId="77777777" w:rsidR="009C0B56" w:rsidRPr="004E71CA" w:rsidRDefault="009C0B56" w:rsidP="00401774">
            <w:pPr>
              <w:pStyle w:val="BodyTextIndent"/>
              <w:ind w:left="0" w:firstLine="0"/>
              <w:rPr>
                <w:sz w:val="20"/>
              </w:rPr>
            </w:pPr>
          </w:p>
          <w:p w14:paraId="17ADC9C2" w14:textId="77777777" w:rsidR="009C0B56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3-4pm</w:t>
            </w:r>
          </w:p>
          <w:p w14:paraId="0121DCF0" w14:textId="77777777" w:rsidR="009C0B56" w:rsidRPr="004E71CA" w:rsidRDefault="00732AF8" w:rsidP="00401774">
            <w:pPr>
              <w:pStyle w:val="BodyTextIndent"/>
              <w:ind w:left="0" w:firstLine="0"/>
              <w:rPr>
                <w:sz w:val="20"/>
              </w:rPr>
            </w:pPr>
            <w:r w:rsidRPr="004E71CA">
              <w:rPr>
                <w:sz w:val="20"/>
              </w:rPr>
              <w:t>4-5pm</w:t>
            </w:r>
          </w:p>
        </w:tc>
        <w:tc>
          <w:tcPr>
            <w:tcW w:w="1842" w:type="dxa"/>
          </w:tcPr>
          <w:p w14:paraId="0B25A547" w14:textId="77777777" w:rsidR="00131D5F" w:rsidRPr="004E71CA" w:rsidRDefault="00131D5F" w:rsidP="00131D5F">
            <w:pPr>
              <w:pStyle w:val="BodyTextIndent"/>
              <w:ind w:left="0" w:firstLine="0"/>
              <w:rPr>
                <w:sz w:val="20"/>
              </w:rPr>
            </w:pPr>
          </w:p>
          <w:p w14:paraId="3E425036" w14:textId="77777777" w:rsidR="00A23837" w:rsidRDefault="00EB7654" w:rsidP="00A23837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A23837">
              <w:rPr>
                <w:sz w:val="20"/>
              </w:rPr>
              <w:t xml:space="preserve"> weeks)</w:t>
            </w:r>
          </w:p>
          <w:p w14:paraId="110C0E89" w14:textId="77777777" w:rsidR="009C0B56" w:rsidRPr="004E71CA" w:rsidRDefault="00EB7654" w:rsidP="00131D5F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£23</w:t>
            </w:r>
            <w:r w:rsidR="001D7106">
              <w:rPr>
                <w:sz w:val="20"/>
              </w:rPr>
              <w:t>.5</w:t>
            </w:r>
            <w:r w:rsidR="0002326E">
              <w:rPr>
                <w:sz w:val="20"/>
              </w:rPr>
              <w:t>0 (5</w:t>
            </w:r>
            <w:r w:rsidR="00A23837">
              <w:rPr>
                <w:sz w:val="20"/>
              </w:rPr>
              <w:t xml:space="preserve"> weeks)</w:t>
            </w:r>
          </w:p>
        </w:tc>
      </w:tr>
    </w:tbl>
    <w:p w14:paraId="1F9DD0BA" w14:textId="77777777" w:rsidR="00305730" w:rsidRPr="00145402" w:rsidRDefault="00305730" w:rsidP="00A82133">
      <w:pPr>
        <w:pStyle w:val="BodyTextIndent"/>
        <w:ind w:left="0" w:firstLine="0"/>
        <w:rPr>
          <w:b/>
          <w:szCs w:val="24"/>
        </w:rPr>
      </w:pPr>
    </w:p>
    <w:p w14:paraId="045D2154" w14:textId="77777777" w:rsidR="0023773F" w:rsidRDefault="0023773F" w:rsidP="00A82133">
      <w:pPr>
        <w:pStyle w:val="BodyTextIndent"/>
        <w:ind w:left="0" w:firstLine="0"/>
        <w:rPr>
          <w:szCs w:val="24"/>
        </w:rPr>
      </w:pPr>
    </w:p>
    <w:p w14:paraId="03D43802" w14:textId="25F94209" w:rsidR="00A82133" w:rsidRPr="005B751D" w:rsidRDefault="00797A92" w:rsidP="00A82133">
      <w:pPr>
        <w:pStyle w:val="BodyTextIndent"/>
        <w:ind w:left="0" w:firstLine="0"/>
        <w:rPr>
          <w:b/>
          <w:szCs w:val="24"/>
        </w:rPr>
      </w:pPr>
      <w:r>
        <w:rPr>
          <w:szCs w:val="24"/>
        </w:rPr>
        <w:t xml:space="preserve">Classes work on first come, first serve basis and are limited </w:t>
      </w:r>
      <w:r w:rsidR="005563F3">
        <w:rPr>
          <w:szCs w:val="24"/>
        </w:rPr>
        <w:t xml:space="preserve">to 16 spaces. </w:t>
      </w:r>
      <w:r w:rsidR="00A572A4" w:rsidRPr="005B751D">
        <w:rPr>
          <w:szCs w:val="24"/>
        </w:rPr>
        <w:t>T</w:t>
      </w:r>
      <w:r w:rsidR="00C35CC2" w:rsidRPr="005B751D">
        <w:rPr>
          <w:szCs w:val="24"/>
        </w:rPr>
        <w:t>o finalise</w:t>
      </w:r>
      <w:r w:rsidR="0023296D" w:rsidRPr="005B751D">
        <w:rPr>
          <w:szCs w:val="24"/>
        </w:rPr>
        <w:t xml:space="preserve"> your ch</w:t>
      </w:r>
      <w:r w:rsidR="00413BF1" w:rsidRPr="005B751D">
        <w:rPr>
          <w:szCs w:val="24"/>
        </w:rPr>
        <w:t xml:space="preserve">ild’s place for the new </w:t>
      </w:r>
      <w:r w:rsidR="0023296D" w:rsidRPr="005B751D">
        <w:rPr>
          <w:szCs w:val="24"/>
        </w:rPr>
        <w:t>block</w:t>
      </w:r>
      <w:r w:rsidR="000C3804">
        <w:rPr>
          <w:szCs w:val="24"/>
        </w:rPr>
        <w:t>,</w:t>
      </w:r>
      <w:r w:rsidR="0023296D" w:rsidRPr="005B751D">
        <w:rPr>
          <w:szCs w:val="24"/>
        </w:rPr>
        <w:t xml:space="preserve"> </w:t>
      </w:r>
      <w:r w:rsidR="00D11E69" w:rsidRPr="005B751D">
        <w:rPr>
          <w:szCs w:val="24"/>
        </w:rPr>
        <w:t xml:space="preserve">payment </w:t>
      </w:r>
      <w:r w:rsidR="0096056E" w:rsidRPr="005B751D">
        <w:rPr>
          <w:szCs w:val="24"/>
        </w:rPr>
        <w:t xml:space="preserve">is to be made prior to </w:t>
      </w:r>
      <w:r w:rsidR="009C0B56" w:rsidRPr="005B751D">
        <w:rPr>
          <w:szCs w:val="24"/>
        </w:rPr>
        <w:t>the star</w:t>
      </w:r>
      <w:r w:rsidR="00850BAD" w:rsidRPr="005B751D">
        <w:rPr>
          <w:szCs w:val="24"/>
        </w:rPr>
        <w:t>t o</w:t>
      </w:r>
      <w:r w:rsidR="004E71CA" w:rsidRPr="005B751D">
        <w:rPr>
          <w:szCs w:val="24"/>
        </w:rPr>
        <w:t xml:space="preserve">f the block week beginning </w:t>
      </w:r>
      <w:r w:rsidR="0023773F">
        <w:rPr>
          <w:szCs w:val="24"/>
        </w:rPr>
        <w:t>13</w:t>
      </w:r>
      <w:r w:rsidR="00413CAB" w:rsidRPr="005B751D">
        <w:rPr>
          <w:szCs w:val="24"/>
          <w:vertAlign w:val="superscript"/>
        </w:rPr>
        <w:t>th</w:t>
      </w:r>
      <w:r w:rsidR="007E1AF6">
        <w:rPr>
          <w:szCs w:val="24"/>
        </w:rPr>
        <w:t xml:space="preserve"> January</w:t>
      </w:r>
      <w:r w:rsidR="00D97221" w:rsidRPr="005B751D">
        <w:rPr>
          <w:szCs w:val="24"/>
        </w:rPr>
        <w:t xml:space="preserve"> </w:t>
      </w:r>
      <w:r w:rsidR="00D97221" w:rsidRPr="005B751D">
        <w:rPr>
          <w:b/>
          <w:szCs w:val="24"/>
        </w:rPr>
        <w:t>– Please note that payments ar</w:t>
      </w:r>
      <w:r w:rsidR="004A7847" w:rsidRPr="005B751D">
        <w:rPr>
          <w:b/>
          <w:szCs w:val="24"/>
        </w:rPr>
        <w:t>e to be made at Castle Douglas Swimming P</w:t>
      </w:r>
      <w:r w:rsidR="00D97221" w:rsidRPr="005B751D">
        <w:rPr>
          <w:b/>
          <w:szCs w:val="24"/>
        </w:rPr>
        <w:t xml:space="preserve">ool or </w:t>
      </w:r>
      <w:r w:rsidR="000C3804">
        <w:rPr>
          <w:b/>
          <w:szCs w:val="24"/>
        </w:rPr>
        <w:t>by</w:t>
      </w:r>
      <w:r w:rsidR="00193469" w:rsidRPr="005B751D">
        <w:rPr>
          <w:b/>
          <w:szCs w:val="24"/>
        </w:rPr>
        <w:t xml:space="preserve"> telephon</w:t>
      </w:r>
      <w:r w:rsidR="000C3804">
        <w:rPr>
          <w:b/>
          <w:szCs w:val="24"/>
        </w:rPr>
        <w:t>ing</w:t>
      </w:r>
      <w:r w:rsidR="00193469" w:rsidRPr="005B751D">
        <w:rPr>
          <w:b/>
          <w:szCs w:val="24"/>
        </w:rPr>
        <w:t xml:space="preserve"> </w:t>
      </w:r>
      <w:r w:rsidR="00BC49BF" w:rsidRPr="005B751D">
        <w:rPr>
          <w:b/>
          <w:szCs w:val="24"/>
        </w:rPr>
        <w:t>Castle Douglas Swimming P</w:t>
      </w:r>
      <w:r w:rsidR="00D97221" w:rsidRPr="005B751D">
        <w:rPr>
          <w:b/>
          <w:szCs w:val="24"/>
        </w:rPr>
        <w:t>ool</w:t>
      </w:r>
    </w:p>
    <w:p w14:paraId="7F7569CF" w14:textId="77777777" w:rsidR="00305730" w:rsidRDefault="00305730" w:rsidP="0096056E">
      <w:pPr>
        <w:pStyle w:val="BodyTextIndent"/>
        <w:rPr>
          <w:szCs w:val="24"/>
        </w:rPr>
      </w:pPr>
    </w:p>
    <w:p w14:paraId="5669162B" w14:textId="77777777" w:rsidR="00BE43FE" w:rsidRDefault="0096056E" w:rsidP="0096056E">
      <w:pPr>
        <w:pStyle w:val="BodyTextIndent"/>
        <w:rPr>
          <w:szCs w:val="24"/>
        </w:rPr>
      </w:pPr>
      <w:r w:rsidRPr="00773430">
        <w:rPr>
          <w:szCs w:val="24"/>
        </w:rPr>
        <w:t>Thank you for your continued support.</w:t>
      </w:r>
    </w:p>
    <w:p w14:paraId="18846616" w14:textId="77777777" w:rsidR="005256C1" w:rsidRPr="00773430" w:rsidRDefault="005256C1" w:rsidP="00305730">
      <w:pPr>
        <w:pStyle w:val="BodyTextIndent"/>
        <w:ind w:left="0" w:firstLine="0"/>
        <w:rPr>
          <w:szCs w:val="24"/>
        </w:rPr>
      </w:pPr>
      <w:r>
        <w:rPr>
          <w:szCs w:val="24"/>
        </w:rPr>
        <w:t>Ross Cunningham</w:t>
      </w:r>
    </w:p>
    <w:p w14:paraId="2A4D1423" w14:textId="77777777" w:rsidR="009C06F9" w:rsidRPr="00773430" w:rsidRDefault="005256C1" w:rsidP="00862E99">
      <w:pPr>
        <w:rPr>
          <w:szCs w:val="24"/>
        </w:rPr>
      </w:pPr>
      <w:r>
        <w:rPr>
          <w:szCs w:val="24"/>
        </w:rPr>
        <w:t>Community Football Coach - Stewartry</w:t>
      </w:r>
    </w:p>
    <w:sectPr w:rsidR="009C06F9" w:rsidRPr="00773430" w:rsidSect="00BB40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2" w:right="720" w:bottom="1872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A16F" w14:textId="77777777" w:rsidR="00547A46" w:rsidRDefault="00547A46">
      <w:r>
        <w:separator/>
      </w:r>
    </w:p>
  </w:endnote>
  <w:endnote w:type="continuationSeparator" w:id="0">
    <w:p w14:paraId="66A55297" w14:textId="77777777" w:rsidR="00547A46" w:rsidRDefault="0054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9894" w14:textId="77777777" w:rsidR="000C3804" w:rsidRDefault="000C3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2A07" w14:textId="77777777" w:rsidR="0023773F" w:rsidRDefault="0023773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5E5137A" wp14:editId="202920B0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5" name="MSIPCM755a45bba92d54532df7db7a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417F5" w14:textId="77777777" w:rsidR="0023773F" w:rsidRPr="0023773F" w:rsidRDefault="0023773F" w:rsidP="0023773F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23773F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E5137A" id="_x0000_t202" coordsize="21600,21600" o:spt="202" path="m,l,21600r21600,l21600,xe">
              <v:stroke joinstyle="miter"/>
              <v:path gradientshapeok="t" o:connecttype="rect"/>
            </v:shapetype>
            <v:shape id="MSIPCM755a45bba92d54532df7db7a" o:spid="_x0000_s1028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" o:allowincell="f" filled="f" stroked="f" strokeweight=".5pt">
              <v:textbox inset=",0,,0">
                <w:txbxContent>
                  <w:p w14:paraId="18F417F5" w14:textId="77777777" w:rsidR="0023773F" w:rsidRPr="0023773F" w:rsidRDefault="0023773F" w:rsidP="0023773F">
                    <w:pPr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23773F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3868" w14:textId="77777777" w:rsidR="007E09CC" w:rsidRDefault="0023773F" w:rsidP="00AF54F4">
    <w:pPr>
      <w:pStyle w:val="Footer"/>
      <w:ind w:left="-1080" w:right="-213"/>
      <w:rPr>
        <w:sz w:val="8"/>
      </w:rPr>
    </w:pPr>
    <w:r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87D113" wp14:editId="176C720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6" name="MSIPCM7d8c4288b3060e21b0dbc8e5" descr="{&quot;HashCode&quot;:-134605462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3730F" w14:textId="77777777" w:rsidR="0023773F" w:rsidRPr="0023773F" w:rsidRDefault="0023773F" w:rsidP="0023773F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23773F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87D113" id="_x0000_t202" coordsize="21600,21600" o:spt="202" path="m,l,21600r21600,l21600,xe">
              <v:stroke joinstyle="miter"/>
              <v:path gradientshapeok="t" o:connecttype="rect"/>
            </v:shapetype>
            <v:shape id="MSIPCM7d8c4288b3060e21b0dbc8e5" o:spid="_x0000_s1030" type="#_x0000_t202" alt="{&quot;HashCode&quot;:-1346054629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" o:allowincell="f" filled="f" stroked="f" strokeweight=".5pt">
              <v:textbox inset=",0,,0">
                <w:txbxContent>
                  <w:p w14:paraId="3733730F" w14:textId="77777777" w:rsidR="0023773F" w:rsidRPr="0023773F" w:rsidRDefault="0023773F" w:rsidP="0023773F">
                    <w:pPr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23773F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41EF">
      <w:rPr>
        <w:noProof/>
        <w:sz w:val="8"/>
        <w:lang w:eastAsia="en-GB"/>
      </w:rPr>
      <w:drawing>
        <wp:inline distT="0" distB="0" distL="0" distR="0" wp14:anchorId="365F9C96" wp14:editId="0D06EDC1">
          <wp:extent cx="7105650" cy="1457325"/>
          <wp:effectExtent l="0" t="0" r="0" b="9525"/>
          <wp:docPr id="1" name="Picture 1" descr="B&amp;-W-Sw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-W-Sw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C789" w14:textId="77777777" w:rsidR="00547A46" w:rsidRDefault="00547A46">
      <w:r>
        <w:separator/>
      </w:r>
    </w:p>
  </w:footnote>
  <w:footnote w:type="continuationSeparator" w:id="0">
    <w:p w14:paraId="2BFBE740" w14:textId="77777777" w:rsidR="00547A46" w:rsidRDefault="0054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804A5" w14:textId="77777777" w:rsidR="000C3804" w:rsidRDefault="000C3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B314" w14:textId="77777777" w:rsidR="0023773F" w:rsidRDefault="002377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3EBC066" wp14:editId="6640FAD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865749118a0826e1787bd259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4E048" w14:textId="77777777" w:rsidR="0023773F" w:rsidRPr="0023773F" w:rsidRDefault="0023773F" w:rsidP="0023773F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23773F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BC066" id="_x0000_t202" coordsize="21600,21600" o:spt="202" path="m,l,21600r21600,l21600,xe">
              <v:stroke joinstyle="miter"/>
              <v:path gradientshapeok="t" o:connecttype="rect"/>
            </v:shapetype>
            <v:shape id="MSIPCM865749118a0826e1787bd259" o:spid="_x0000_s1027" type="#_x0000_t202" alt="{&quot;HashCode&quot;:-1370192198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" o:allowincell="f" filled="f" stroked="f" strokeweight=".5pt">
              <v:textbox inset=",0,,0">
                <w:txbxContent>
                  <w:p w14:paraId="2634E048" w14:textId="77777777" w:rsidR="0023773F" w:rsidRPr="0023773F" w:rsidRDefault="0023773F" w:rsidP="0023773F">
                    <w:pPr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23773F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88CF" w14:textId="77777777" w:rsidR="0023773F" w:rsidRDefault="002377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D7D2F5" wp14:editId="46C4E4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4" name="MSIPCM157d4587844d066c528f640b" descr="{&quot;HashCode&quot;:-1370192198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94EC5" w14:textId="77777777" w:rsidR="0023773F" w:rsidRPr="0023773F" w:rsidRDefault="0023773F" w:rsidP="0023773F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23773F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D7D2F5" id="_x0000_t202" coordsize="21600,21600" o:spt="202" path="m,l,21600r21600,l21600,xe">
              <v:stroke joinstyle="miter"/>
              <v:path gradientshapeok="t" o:connecttype="rect"/>
            </v:shapetype>
            <v:shape id="MSIPCM157d4587844d066c528f640b" o:spid="_x0000_s1029" type="#_x0000_t202" alt="{&quot;HashCode&quot;:-1370192198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" o:allowincell="f" filled="f" stroked="f" strokeweight=".5pt">
              <v:textbox inset=",0,,0">
                <w:txbxContent>
                  <w:p w14:paraId="47A94EC5" w14:textId="77777777" w:rsidR="0023773F" w:rsidRPr="0023773F" w:rsidRDefault="0023773F" w:rsidP="0023773F">
                    <w:pPr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23773F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3DE"/>
    <w:multiLevelType w:val="hybridMultilevel"/>
    <w:tmpl w:val="0E124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D5107"/>
    <w:multiLevelType w:val="hybridMultilevel"/>
    <w:tmpl w:val="879E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0269B"/>
    <w:multiLevelType w:val="hybridMultilevel"/>
    <w:tmpl w:val="7368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F0613"/>
    <w:multiLevelType w:val="hybridMultilevel"/>
    <w:tmpl w:val="47AC1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B"/>
    <w:rsid w:val="00022331"/>
    <w:rsid w:val="0002326E"/>
    <w:rsid w:val="000550FD"/>
    <w:rsid w:val="00070981"/>
    <w:rsid w:val="00073073"/>
    <w:rsid w:val="00077AE9"/>
    <w:rsid w:val="000815BA"/>
    <w:rsid w:val="000C23DB"/>
    <w:rsid w:val="000C3804"/>
    <w:rsid w:val="000D32A6"/>
    <w:rsid w:val="000E1842"/>
    <w:rsid w:val="000F6FB6"/>
    <w:rsid w:val="001030AB"/>
    <w:rsid w:val="001112EF"/>
    <w:rsid w:val="00131D5F"/>
    <w:rsid w:val="00145402"/>
    <w:rsid w:val="001636DB"/>
    <w:rsid w:val="00185AD9"/>
    <w:rsid w:val="0019330B"/>
    <w:rsid w:val="00193469"/>
    <w:rsid w:val="00194B06"/>
    <w:rsid w:val="001A3870"/>
    <w:rsid w:val="001C58EB"/>
    <w:rsid w:val="001D7106"/>
    <w:rsid w:val="001E28B5"/>
    <w:rsid w:val="00205A74"/>
    <w:rsid w:val="0023296D"/>
    <w:rsid w:val="0023773F"/>
    <w:rsid w:val="002408E7"/>
    <w:rsid w:val="00251444"/>
    <w:rsid w:val="002752F0"/>
    <w:rsid w:val="00286A87"/>
    <w:rsid w:val="002B1EDF"/>
    <w:rsid w:val="002B6234"/>
    <w:rsid w:val="002E0595"/>
    <w:rsid w:val="002E2F78"/>
    <w:rsid w:val="002E41EF"/>
    <w:rsid w:val="00305730"/>
    <w:rsid w:val="00324105"/>
    <w:rsid w:val="00350BB8"/>
    <w:rsid w:val="003B31EE"/>
    <w:rsid w:val="003B6473"/>
    <w:rsid w:val="003C1757"/>
    <w:rsid w:val="003C5245"/>
    <w:rsid w:val="003C61AB"/>
    <w:rsid w:val="003D24A0"/>
    <w:rsid w:val="003D4B31"/>
    <w:rsid w:val="003F1F27"/>
    <w:rsid w:val="003F369D"/>
    <w:rsid w:val="00401DB6"/>
    <w:rsid w:val="00413BF1"/>
    <w:rsid w:val="00413CAB"/>
    <w:rsid w:val="00440D63"/>
    <w:rsid w:val="00485A5E"/>
    <w:rsid w:val="004A7847"/>
    <w:rsid w:val="004B7300"/>
    <w:rsid w:val="004D3EDE"/>
    <w:rsid w:val="004E30CA"/>
    <w:rsid w:val="004E6CCB"/>
    <w:rsid w:val="004E71CA"/>
    <w:rsid w:val="00500B18"/>
    <w:rsid w:val="005256C1"/>
    <w:rsid w:val="00531AE6"/>
    <w:rsid w:val="0053278B"/>
    <w:rsid w:val="00547A46"/>
    <w:rsid w:val="005563F3"/>
    <w:rsid w:val="005569F9"/>
    <w:rsid w:val="00592A03"/>
    <w:rsid w:val="005A4218"/>
    <w:rsid w:val="005B4813"/>
    <w:rsid w:val="005B60E4"/>
    <w:rsid w:val="005B751D"/>
    <w:rsid w:val="005D3330"/>
    <w:rsid w:val="005F2401"/>
    <w:rsid w:val="005F245A"/>
    <w:rsid w:val="0060392C"/>
    <w:rsid w:val="00607776"/>
    <w:rsid w:val="00610C45"/>
    <w:rsid w:val="00610EA6"/>
    <w:rsid w:val="006248EB"/>
    <w:rsid w:val="00657496"/>
    <w:rsid w:val="006815C1"/>
    <w:rsid w:val="006A3AA1"/>
    <w:rsid w:val="006F5998"/>
    <w:rsid w:val="00701DD9"/>
    <w:rsid w:val="00712164"/>
    <w:rsid w:val="00713876"/>
    <w:rsid w:val="00732AF8"/>
    <w:rsid w:val="00755714"/>
    <w:rsid w:val="00767E5E"/>
    <w:rsid w:val="00773430"/>
    <w:rsid w:val="0079006D"/>
    <w:rsid w:val="007922E1"/>
    <w:rsid w:val="00797A92"/>
    <w:rsid w:val="007A005E"/>
    <w:rsid w:val="007E09CC"/>
    <w:rsid w:val="007E1AF6"/>
    <w:rsid w:val="007F0F5A"/>
    <w:rsid w:val="007F11F2"/>
    <w:rsid w:val="0080212D"/>
    <w:rsid w:val="00835EE2"/>
    <w:rsid w:val="00850BAD"/>
    <w:rsid w:val="00853AE7"/>
    <w:rsid w:val="00854089"/>
    <w:rsid w:val="00854214"/>
    <w:rsid w:val="008603BD"/>
    <w:rsid w:val="00862E99"/>
    <w:rsid w:val="00886189"/>
    <w:rsid w:val="008867D5"/>
    <w:rsid w:val="008A4607"/>
    <w:rsid w:val="008B751D"/>
    <w:rsid w:val="008C2891"/>
    <w:rsid w:val="008D2419"/>
    <w:rsid w:val="008D5D25"/>
    <w:rsid w:val="008E305E"/>
    <w:rsid w:val="008F547B"/>
    <w:rsid w:val="008F69CE"/>
    <w:rsid w:val="00901AF5"/>
    <w:rsid w:val="00902697"/>
    <w:rsid w:val="00920EEC"/>
    <w:rsid w:val="00927E1C"/>
    <w:rsid w:val="009325F8"/>
    <w:rsid w:val="00936D76"/>
    <w:rsid w:val="009416A1"/>
    <w:rsid w:val="00943E36"/>
    <w:rsid w:val="0096056E"/>
    <w:rsid w:val="009C06F9"/>
    <w:rsid w:val="009C0B56"/>
    <w:rsid w:val="009E00CE"/>
    <w:rsid w:val="009E4E04"/>
    <w:rsid w:val="009F370C"/>
    <w:rsid w:val="00A23837"/>
    <w:rsid w:val="00A32507"/>
    <w:rsid w:val="00A34944"/>
    <w:rsid w:val="00A42360"/>
    <w:rsid w:val="00A454AF"/>
    <w:rsid w:val="00A572A4"/>
    <w:rsid w:val="00A82133"/>
    <w:rsid w:val="00A84BD0"/>
    <w:rsid w:val="00A85FC5"/>
    <w:rsid w:val="00A870F7"/>
    <w:rsid w:val="00AA7CFB"/>
    <w:rsid w:val="00AE5B36"/>
    <w:rsid w:val="00AF316B"/>
    <w:rsid w:val="00AF54F4"/>
    <w:rsid w:val="00B00B40"/>
    <w:rsid w:val="00B37F39"/>
    <w:rsid w:val="00B54545"/>
    <w:rsid w:val="00B62A63"/>
    <w:rsid w:val="00B669A0"/>
    <w:rsid w:val="00B72557"/>
    <w:rsid w:val="00B87957"/>
    <w:rsid w:val="00BB40D0"/>
    <w:rsid w:val="00BC3E9B"/>
    <w:rsid w:val="00BC49BF"/>
    <w:rsid w:val="00BD1384"/>
    <w:rsid w:val="00BE43FE"/>
    <w:rsid w:val="00C0124A"/>
    <w:rsid w:val="00C13E75"/>
    <w:rsid w:val="00C1553F"/>
    <w:rsid w:val="00C20B7A"/>
    <w:rsid w:val="00C23FC6"/>
    <w:rsid w:val="00C24ABF"/>
    <w:rsid w:val="00C2680B"/>
    <w:rsid w:val="00C35CC2"/>
    <w:rsid w:val="00C41447"/>
    <w:rsid w:val="00C72828"/>
    <w:rsid w:val="00C808B3"/>
    <w:rsid w:val="00C84565"/>
    <w:rsid w:val="00C871A8"/>
    <w:rsid w:val="00CA1317"/>
    <w:rsid w:val="00CA1519"/>
    <w:rsid w:val="00CA5FDF"/>
    <w:rsid w:val="00CA67AB"/>
    <w:rsid w:val="00CB34CC"/>
    <w:rsid w:val="00CE0F2F"/>
    <w:rsid w:val="00D1025B"/>
    <w:rsid w:val="00D11E69"/>
    <w:rsid w:val="00D12ACE"/>
    <w:rsid w:val="00D36C03"/>
    <w:rsid w:val="00D44E4B"/>
    <w:rsid w:val="00D52F5F"/>
    <w:rsid w:val="00D72732"/>
    <w:rsid w:val="00D97221"/>
    <w:rsid w:val="00DA65F0"/>
    <w:rsid w:val="00DC1833"/>
    <w:rsid w:val="00DE36FB"/>
    <w:rsid w:val="00DF5253"/>
    <w:rsid w:val="00E12594"/>
    <w:rsid w:val="00E53E3E"/>
    <w:rsid w:val="00E828DA"/>
    <w:rsid w:val="00EA3359"/>
    <w:rsid w:val="00EA57AE"/>
    <w:rsid w:val="00EB2B23"/>
    <w:rsid w:val="00EB7654"/>
    <w:rsid w:val="00EE7DBA"/>
    <w:rsid w:val="00F04591"/>
    <w:rsid w:val="00F05BED"/>
    <w:rsid w:val="00F41816"/>
    <w:rsid w:val="00F56842"/>
    <w:rsid w:val="00F70604"/>
    <w:rsid w:val="00F72F4A"/>
    <w:rsid w:val="00F74429"/>
    <w:rsid w:val="00F77BEA"/>
    <w:rsid w:val="00FA12F0"/>
    <w:rsid w:val="00FB1C95"/>
    <w:rsid w:val="00FC255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7D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073"/>
    <w:pPr>
      <w:keepNext/>
      <w:spacing w:before="60" w:after="60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trContactHeadings">
    <w:name w:val="LtrContactHeadings"/>
    <w:basedOn w:val="Normal"/>
    <w:next w:val="Normal"/>
    <w:rPr>
      <w:sz w:val="18"/>
    </w:rPr>
  </w:style>
  <w:style w:type="paragraph" w:customStyle="1" w:styleId="Subject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customStyle="1" w:styleId="LtrContactDetails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9"/>
    <w:rsid w:val="00073073"/>
    <w:rPr>
      <w:rFonts w:ascii="Arial" w:hAnsi="Arial" w:cs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3073"/>
    <w:pPr>
      <w:ind w:left="600" w:hanging="60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073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60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92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15B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9C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0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96D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305730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8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073"/>
    <w:pPr>
      <w:keepNext/>
      <w:spacing w:before="60" w:after="60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trContactHeadings">
    <w:name w:val="LtrContactHeadings"/>
    <w:basedOn w:val="Normal"/>
    <w:next w:val="Normal"/>
    <w:rPr>
      <w:sz w:val="18"/>
    </w:rPr>
  </w:style>
  <w:style w:type="paragraph" w:customStyle="1" w:styleId="Subject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customStyle="1" w:styleId="LtrContactDetails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9"/>
    <w:rsid w:val="00073073"/>
    <w:rPr>
      <w:rFonts w:ascii="Arial" w:hAnsi="Arial" w:cs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3073"/>
    <w:pPr>
      <w:ind w:left="600" w:hanging="60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073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60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92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15B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9C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0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96D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305730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s.cunningham@dumgal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stewartryactiveschools@dumgal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ross.cunningham@dumgal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wartryactiveschools@dumgal.gov.uk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.Brownlie\Desktop\Blank%20Documents\New%20Letterhead%20Proforma.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2426FEAA4254296C02EBF4A2FBC07" ma:contentTypeVersion="0" ma:contentTypeDescription="Create a new document." ma:contentTypeScope="" ma:versionID="688153ef9d58fa810db69b04d587193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130-B310-4CA0-A626-E968407E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8533DD-3401-46FF-99BE-5481D80926CE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D4C4F0-96D5-47F5-813A-6D9DA3A0D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C5D25-38AB-4256-AE17-BE8BFCD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Proforma.2009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DGC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Administrator</dc:creator>
  <cp:lastModifiedBy>Mary Lidstone-Scott</cp:lastModifiedBy>
  <cp:revision>2</cp:revision>
  <cp:lastPrinted>2017-06-19T13:33:00Z</cp:lastPrinted>
  <dcterms:created xsi:type="dcterms:W3CDTF">2020-01-09T12:00:00Z</dcterms:created>
  <dcterms:modified xsi:type="dcterms:W3CDTF">2020-01-09T12:00:00Z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0x0101005752426FEAA4254296C02EBF4A2FBC07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iteId">
    <vt:lpwstr>bd2e1df6-8d5a-4867-a647-487c2a7402de</vt:lpwstr>
  </property>
  <property fmtid="{D5CDD505-2E9C-101B-9397-08002B2CF9AE}" pid="5" name="MSIP_Label_9df5459b-1e7a-4bab-a1e2-9c68d7be2220_Owner">
    <vt:lpwstr>Ross.Cunningham@dumgal.gov.uk</vt:lpwstr>
  </property>
  <property fmtid="{D5CDD505-2E9C-101B-9397-08002B2CF9AE}" pid="6" name="MSIP_Label_9df5459b-1e7a-4bab-a1e2-9c68d7be2220_SetDate">
    <vt:lpwstr>2019-11-18T12:42:16.8740944Z</vt:lpwstr>
  </property>
  <property fmtid="{D5CDD505-2E9C-101B-9397-08002B2CF9AE}" pid="7" name="MSIP_Label_9df5459b-1e7a-4bab-a1e2-9c68d7be2220_Name">
    <vt:lpwstr>Official</vt:lpwstr>
  </property>
  <property fmtid="{D5CDD505-2E9C-101B-9397-08002B2CF9AE}" pid="8" name="MSIP_Label_9df5459b-1e7a-4bab-a1e2-9c68d7be2220_Application">
    <vt:lpwstr>Microsoft Azure Information Protection</vt:lpwstr>
  </property>
  <property fmtid="{D5CDD505-2E9C-101B-9397-08002B2CF9AE}" pid="9" name="MSIP_Label_9df5459b-1e7a-4bab-a1e2-9c68d7be2220_ActionId">
    <vt:lpwstr>fe9cc4bd-089d-4170-a6be-5c24e55fb2f6</vt:lpwstr>
  </property>
  <property fmtid="{D5CDD505-2E9C-101B-9397-08002B2CF9AE}" pid="10" name="MSIP_Label_9df5459b-1e7a-4bab-a1e2-9c68d7be2220_Extended_MSFT_Method">
    <vt:lpwstr>Manual</vt:lpwstr>
  </property>
  <property fmtid="{D5CDD505-2E9C-101B-9397-08002B2CF9AE}" pid="11" name="Sensitivity">
    <vt:lpwstr>Official</vt:lpwstr>
  </property>
</Properties>
</file>