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8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321"/>
        <w:gridCol w:w="3526"/>
        <w:gridCol w:w="3260"/>
        <w:gridCol w:w="3686"/>
      </w:tblGrid>
      <w:tr w:rsidR="003D2E9D" w14:paraId="74DB168F" w14:textId="7777777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5C1AE" w14:textId="1C683320" w:rsidR="003D2E9D" w:rsidRDefault="005F409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8"/>
              </w:rPr>
              <w:t>Week beginning Monday 1</w:t>
            </w:r>
            <w:r w:rsidR="00661312" w:rsidRPr="00661312">
              <w:rPr>
                <w:rFonts w:ascii="Comic Sans MS" w:hAnsi="Comic Sans MS"/>
                <w:b/>
                <w:sz w:val="28"/>
                <w:vertAlign w:val="superscript"/>
              </w:rPr>
              <w:t>st</w:t>
            </w:r>
            <w:r w:rsidR="00661312">
              <w:rPr>
                <w:rFonts w:ascii="Comic Sans MS" w:hAnsi="Comic Sans MS"/>
                <w:b/>
                <w:sz w:val="28"/>
                <w:vertAlign w:val="superscript"/>
              </w:rPr>
              <w:t xml:space="preserve"> </w:t>
            </w:r>
            <w:r w:rsidR="00661312">
              <w:rPr>
                <w:rFonts w:ascii="Comic Sans MS" w:hAnsi="Comic Sans MS"/>
                <w:b/>
                <w:sz w:val="28"/>
              </w:rPr>
              <w:t>February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proofErr w:type="gramStart"/>
            <w:r>
              <w:rPr>
                <w:rFonts w:ascii="Comic Sans MS" w:hAnsi="Comic Sans MS"/>
                <w:b/>
                <w:sz w:val="28"/>
              </w:rPr>
              <w:t>2021</w:t>
            </w:r>
            <w:proofErr w:type="gramEnd"/>
          </w:p>
          <w:p w14:paraId="3D4400AF" w14:textId="77777777" w:rsidR="003D2E9D" w:rsidRDefault="005F40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Miss Fergusson’s Team</w:t>
            </w:r>
          </w:p>
        </w:tc>
      </w:tr>
      <w:tr w:rsidR="003D2E9D" w14:paraId="7794BB22" w14:textId="77777777" w:rsidTr="00D0006C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55C0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F6C81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8829530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54A223E2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6B477FF2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0467DE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Fischy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Music @ 11am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B17CE" w14:textId="77777777" w:rsidR="00661312" w:rsidRDefault="00661312" w:rsidP="0066131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698E3C24" w14:textId="4AF0E842" w:rsidR="00661312" w:rsidRPr="00661312" w:rsidRDefault="00661312" w:rsidP="0066131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61312">
              <w:rPr>
                <w:rFonts w:ascii="Comic Sans MS" w:hAnsi="Comic Sans MS"/>
                <w:bCs/>
                <w:sz w:val="18"/>
                <w:szCs w:val="18"/>
                <w:u w:val="single"/>
              </w:rPr>
              <w:t xml:space="preserve">Focus: </w:t>
            </w:r>
            <w:r w:rsidRPr="00661312">
              <w:rPr>
                <w:rFonts w:ascii="Comic Sans MS" w:hAnsi="Comic Sans MS"/>
                <w:bCs/>
                <w:sz w:val="18"/>
                <w:szCs w:val="18"/>
                <w:u w:val="single"/>
              </w:rPr>
              <w:t>Spelling/Handwriting</w:t>
            </w:r>
          </w:p>
          <w:p w14:paraId="10A62A51" w14:textId="77777777" w:rsidR="00661312" w:rsidRPr="00661312" w:rsidRDefault="00661312" w:rsidP="00661312">
            <w:pPr>
              <w:spacing w:after="0" w:line="240" w:lineRule="auto"/>
              <w:rPr>
                <w:sz w:val="20"/>
                <w:szCs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>- Input task (PowerPoint/Video)</w:t>
            </w:r>
          </w:p>
          <w:p w14:paraId="51B214DB" w14:textId="77777777" w:rsidR="00661312" w:rsidRPr="00661312" w:rsidRDefault="00661312" w:rsidP="00661312">
            <w:pPr>
              <w:spacing w:after="0" w:line="240" w:lineRule="auto"/>
              <w:rPr>
                <w:sz w:val="20"/>
                <w:szCs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 xml:space="preserve">- Worksheets </w:t>
            </w:r>
          </w:p>
          <w:p w14:paraId="37D6EE93" w14:textId="77777777" w:rsidR="00661312" w:rsidRPr="00661312" w:rsidRDefault="00661312" w:rsidP="00661312">
            <w:pPr>
              <w:spacing w:after="0" w:line="240" w:lineRule="auto"/>
              <w:rPr>
                <w:sz w:val="20"/>
                <w:szCs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>- Active Practise (New words)</w:t>
            </w:r>
          </w:p>
          <w:p w14:paraId="72BE4A14" w14:textId="4B8B4F26" w:rsidR="003D2E9D" w:rsidRPr="00661312" w:rsidRDefault="00661312" w:rsidP="00661312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661312">
              <w:rPr>
                <w:rFonts w:ascii="Comic Sans MS" w:hAnsi="Comic Sans MS"/>
                <w:sz w:val="18"/>
                <w:szCs w:val="18"/>
              </w:rPr>
              <w:t xml:space="preserve">- Active revision practise </w:t>
            </w:r>
            <w:r w:rsidRPr="00661312">
              <w:rPr>
                <w:rFonts w:ascii="Comic Sans MS" w:hAnsi="Comic Sans MS"/>
                <w:b/>
                <w:sz w:val="18"/>
                <w:szCs w:val="18"/>
                <w:u w:val="single"/>
              </w:rPr>
              <w:t>or</w:t>
            </w:r>
            <w:r w:rsidRPr="00661312">
              <w:rPr>
                <w:rFonts w:ascii="Comic Sans MS" w:hAnsi="Comic Sans MS"/>
                <w:sz w:val="18"/>
                <w:szCs w:val="18"/>
              </w:rPr>
              <w:t xml:space="preserve"> CLG pack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837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>
              <w:rPr>
                <w:rFonts w:ascii="Comic Sans MS" w:hAnsi="Comic Sans MS"/>
                <w:b/>
                <w:sz w:val="20"/>
                <w:szCs w:val="20"/>
              </w:rPr>
              <w:t>umeracy</w:t>
            </w:r>
          </w:p>
          <w:p w14:paraId="1AD53EB4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Mental Maths Monday </w:t>
            </w:r>
          </w:p>
          <w:p w14:paraId="01D34621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Task linked to Big Maths Learn Its </w:t>
            </w:r>
          </w:p>
          <w:p w14:paraId="2135FF16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Untimed Big Maths Sheet</w:t>
            </w:r>
          </w:p>
          <w:p w14:paraId="2F87B115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Timed Big Maths Sheet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843C" w14:textId="77777777" w:rsidR="00D0006C" w:rsidRDefault="00D0006C" w:rsidP="00D0006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IDL – My Community</w:t>
            </w:r>
          </w:p>
          <w:p w14:paraId="1DA7E989" w14:textId="77777777" w:rsidR="00D0006C" w:rsidRDefault="00D0006C" w:rsidP="00D00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Conservation Focus</w:t>
            </w:r>
          </w:p>
          <w:p w14:paraId="4DB6EA49" w14:textId="77777777" w:rsidR="00D0006C" w:rsidRDefault="00D0006C" w:rsidP="00D00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Input</w:t>
            </w:r>
          </w:p>
          <w:p w14:paraId="7D46D13A" w14:textId="77777777" w:rsidR="00D0006C" w:rsidRDefault="00D0006C" w:rsidP="00D0006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Task </w:t>
            </w:r>
          </w:p>
          <w:p w14:paraId="4C7675DF" w14:textId="549CDE23" w:rsidR="003D2E9D" w:rsidRDefault="003D2E9D" w:rsidP="0031189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D2E9D" w14:paraId="70F5285F" w14:textId="77777777" w:rsidTr="00D0006C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005D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6B0BF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9B77BBB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6F12A7CC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39BC2868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09AC5" w14:textId="729728CC" w:rsidR="00661312" w:rsidRDefault="00661312" w:rsidP="006613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6EAD83CB" w14:textId="1634CEC2" w:rsidR="00661312" w:rsidRPr="00661312" w:rsidRDefault="00661312" w:rsidP="0066131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Focus: </w:t>
            </w: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>Reading</w:t>
            </w:r>
          </w:p>
          <w:p w14:paraId="11A60041" w14:textId="77777777" w:rsidR="00661312" w:rsidRDefault="00661312" w:rsidP="006613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of new chapters</w:t>
            </w:r>
          </w:p>
          <w:p w14:paraId="28647AAE" w14:textId="77777777" w:rsidR="00661312" w:rsidRDefault="00661312" w:rsidP="006613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Task linked to chapters</w:t>
            </w:r>
          </w:p>
          <w:p w14:paraId="26070578" w14:textId="2AA092B5" w:rsidR="003D2E9D" w:rsidRDefault="003D2E9D" w:rsidP="0066131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9665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– Revise and Revisit</w:t>
            </w:r>
          </w:p>
          <w:p w14:paraId="4BBB9DAC" w14:textId="192D36BC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661312">
              <w:rPr>
                <w:rFonts w:ascii="Comic Sans MS" w:hAnsi="Comic Sans MS"/>
                <w:sz w:val="20"/>
                <w:szCs w:val="20"/>
              </w:rPr>
              <w:t>Money Focus</w:t>
            </w:r>
          </w:p>
          <w:p w14:paraId="779CA86C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Written Activity </w:t>
            </w:r>
          </w:p>
          <w:p w14:paraId="4FF62860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Online game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DC5F" w14:textId="77777777" w:rsidR="00D0006C" w:rsidRDefault="00D0006C" w:rsidP="00D0006C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Health and Wellbeing</w:t>
            </w:r>
          </w:p>
          <w:p w14:paraId="58E9EEA5" w14:textId="77777777" w:rsidR="00D0006C" w:rsidRDefault="00D0006C" w:rsidP="00D0006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Emotion Works – Yellow/Linking 4 Cogs</w:t>
            </w:r>
          </w:p>
          <w:p w14:paraId="21750A62" w14:textId="77777777" w:rsidR="00D0006C" w:rsidRDefault="00D0006C" w:rsidP="00D0006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PowerPoint/Task</w:t>
            </w:r>
          </w:p>
          <w:p w14:paraId="783DABCF" w14:textId="221C0E4C" w:rsidR="00D0006C" w:rsidRPr="00D0006C" w:rsidRDefault="00D0006C" w:rsidP="00D0006C">
            <w:pPr>
              <w:spacing w:after="0" w:line="240" w:lineRule="auto"/>
              <w:ind w:left="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Information/tasks/videos available on the ‘HWB channel’</w:t>
            </w:r>
          </w:p>
        </w:tc>
      </w:tr>
      <w:tr w:rsidR="003D2E9D" w14:paraId="5C848D9B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AAE3D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1907" w14:textId="77777777" w:rsidR="003D2E9D" w:rsidRDefault="005F409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0"/>
                <w:szCs w:val="20"/>
              </w:rPr>
              <w:t>Live Meet with Mrs Clark @ 0930</w:t>
            </w:r>
          </w:p>
        </w:tc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1BE43B" w14:textId="77777777" w:rsidR="003D2E9D" w:rsidRDefault="005F409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0"/>
              </w:rPr>
            </w:pPr>
            <w:r>
              <w:rPr>
                <w:rFonts w:ascii="Comic Sans MS" w:hAnsi="Comic Sans MS"/>
                <w:b/>
                <w:sz w:val="24"/>
                <w:szCs w:val="20"/>
              </w:rPr>
              <w:t>RAINBOW DAY</w:t>
            </w:r>
          </w:p>
          <w:p w14:paraId="300F783D" w14:textId="77777777" w:rsidR="003D2E9D" w:rsidRDefault="005F4093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b/>
                <w:sz w:val="24"/>
                <w:szCs w:val="20"/>
              </w:rPr>
              <w:t xml:space="preserve">All activities posted on Mrs Clark’s </w:t>
            </w:r>
            <w:r>
              <w:rPr>
                <w:rFonts w:ascii="Comic Sans MS" w:hAnsi="Comic Sans MS"/>
                <w:b/>
                <w:sz w:val="24"/>
                <w:szCs w:val="20"/>
              </w:rPr>
              <w:t>Rainbow Team</w:t>
            </w:r>
          </w:p>
        </w:tc>
      </w:tr>
      <w:tr w:rsidR="003D2E9D" w14:paraId="6A69CF4E" w14:textId="77777777" w:rsidTr="0031189E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5E28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DFF20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A9112E3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5A8E8B5E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Link posted on the ‘General’ channel.</w:t>
            </w:r>
          </w:p>
          <w:p w14:paraId="29858D7C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3C23" w14:textId="50A16E81" w:rsidR="00661312" w:rsidRDefault="00661312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661312">
              <w:rPr>
                <w:rFonts w:ascii="Comic Sans MS" w:hAnsi="Comic Sans MS"/>
                <w:b/>
                <w:bCs/>
                <w:sz w:val="20"/>
                <w:szCs w:val="20"/>
              </w:rPr>
              <w:t>Literacy</w:t>
            </w:r>
          </w:p>
          <w:p w14:paraId="5C1930EA" w14:textId="5B2C85BC" w:rsidR="00661312" w:rsidRDefault="00A95AD4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Listening and Talking</w:t>
            </w:r>
          </w:p>
          <w:p w14:paraId="0F113503" w14:textId="62936B89" w:rsidR="000756BA" w:rsidRDefault="000756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Input task</w:t>
            </w:r>
          </w:p>
          <w:p w14:paraId="4C913FB5" w14:textId="4A9E845F" w:rsidR="000756BA" w:rsidRPr="000756BA" w:rsidRDefault="000756B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A95AD4">
              <w:rPr>
                <w:rFonts w:ascii="Comic Sans MS" w:hAnsi="Comic Sans MS"/>
                <w:sz w:val="20"/>
                <w:szCs w:val="20"/>
              </w:rPr>
              <w:t>Activity</w:t>
            </w:r>
          </w:p>
          <w:p w14:paraId="55C21D6E" w14:textId="7EB7B383" w:rsidR="003D2E9D" w:rsidRDefault="0066131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Also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time for children to do some quiet reading in the afternoon.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04D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umeracy 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Multiplication</w:t>
            </w:r>
          </w:p>
          <w:p w14:paraId="177CAD90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51B1AA5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1BDA01A9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>- Times table menu activity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8272" w14:textId="28B1F6E3" w:rsidR="0031189E" w:rsidRPr="0031189E" w:rsidRDefault="0031189E" w:rsidP="0031189E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IDL – My Community</w:t>
            </w:r>
          </w:p>
          <w:p w14:paraId="26483B9A" w14:textId="77777777" w:rsidR="000756BA" w:rsidRDefault="000756BA" w:rsidP="000756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Conservation Focus</w:t>
            </w:r>
          </w:p>
          <w:p w14:paraId="3C23530B" w14:textId="77777777" w:rsidR="000756BA" w:rsidRDefault="000756BA" w:rsidP="000756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Input</w:t>
            </w:r>
          </w:p>
          <w:p w14:paraId="061839B0" w14:textId="6B7A8FD3" w:rsidR="003D2E9D" w:rsidRPr="000756BA" w:rsidRDefault="000756BA" w:rsidP="000756B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756BA">
              <w:rPr>
                <w:rFonts w:ascii="Comic Sans MS" w:hAnsi="Comic Sans MS"/>
                <w:sz w:val="20"/>
                <w:szCs w:val="20"/>
              </w:rPr>
              <w:t>Task</w:t>
            </w:r>
          </w:p>
        </w:tc>
      </w:tr>
      <w:tr w:rsidR="003D2E9D" w14:paraId="3CF78A03" w14:textId="77777777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2D047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Friday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D380B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Meet Live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59BC866" w14:textId="77777777" w:rsidR="003D2E9D" w:rsidRDefault="005F4093">
            <w:pPr>
              <w:spacing w:after="0" w:line="240" w:lineRule="auto"/>
            </w:pPr>
            <w:r>
              <w:rPr>
                <w:rFonts w:ascii="Comic Sans MS" w:hAnsi="Comic Sans MS"/>
                <w:sz w:val="20"/>
                <w:szCs w:val="20"/>
              </w:rPr>
              <w:t xml:space="preserve">- At 10 o’clock </w:t>
            </w:r>
          </w:p>
          <w:p w14:paraId="2463D90F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Link </w:t>
            </w:r>
            <w:r>
              <w:rPr>
                <w:rFonts w:ascii="Comic Sans MS" w:hAnsi="Comic Sans MS"/>
                <w:sz w:val="20"/>
                <w:szCs w:val="20"/>
              </w:rPr>
              <w:t>posted on the ‘General’ channel.</w:t>
            </w:r>
          </w:p>
          <w:p w14:paraId="258ACC6C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00797" w14:textId="41E5A9C8" w:rsidR="00661312" w:rsidRDefault="0066131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14:paraId="58D11902" w14:textId="4E5D3994" w:rsidR="003D2E9D" w:rsidRPr="00661312" w:rsidRDefault="00661312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  <w:u w:val="single"/>
              </w:rPr>
            </w:pPr>
            <w:r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Focus: </w:t>
            </w:r>
            <w:r w:rsidR="005F4093"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>Writing</w:t>
            </w:r>
            <w:r w:rsidR="00A95AD4">
              <w:rPr>
                <w:rFonts w:ascii="Comic Sans MS" w:hAnsi="Comic Sans MS"/>
                <w:bCs/>
                <w:sz w:val="20"/>
                <w:szCs w:val="20"/>
                <w:u w:val="single"/>
              </w:rPr>
              <w:t>/Handwriting</w:t>
            </w:r>
            <w:r w:rsidR="005F4093" w:rsidRPr="00661312">
              <w:rPr>
                <w:rFonts w:ascii="Comic Sans MS" w:hAnsi="Comic Sans MS"/>
                <w:bCs/>
                <w:sz w:val="20"/>
                <w:szCs w:val="20"/>
                <w:u w:val="single"/>
              </w:rPr>
              <w:t xml:space="preserve"> </w:t>
            </w:r>
          </w:p>
          <w:p w14:paraId="68B95065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Based around our IDL Topic ‘My Community’ or our class novel ‘The Fox Girl and the White Gazelle’. </w:t>
            </w:r>
          </w:p>
          <w:p w14:paraId="284E1766" w14:textId="77777777" w:rsidR="003D2E9D" w:rsidRDefault="003D2E9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5C53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Numeracy - Multiplication</w:t>
            </w:r>
          </w:p>
          <w:p w14:paraId="11B6C5CE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Video Input</w:t>
            </w:r>
          </w:p>
          <w:p w14:paraId="2BCF27A9" w14:textId="442D8028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661312">
              <w:rPr>
                <w:rFonts w:ascii="Comic Sans MS" w:hAnsi="Comic Sans MS"/>
                <w:sz w:val="20"/>
                <w:szCs w:val="20"/>
              </w:rPr>
              <w:t>Mathletics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activity </w:t>
            </w:r>
          </w:p>
          <w:p w14:paraId="45313E3C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Written activity</w:t>
            </w:r>
          </w:p>
          <w:p w14:paraId="0D2D5459" w14:textId="77777777" w:rsidR="003D2E9D" w:rsidRDefault="003D2E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97ED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Health and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Wellbeing</w:t>
            </w:r>
          </w:p>
          <w:p w14:paraId="4E161E69" w14:textId="60D4F1B1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Emotion Works – </w:t>
            </w:r>
            <w:r w:rsidR="000756BA">
              <w:rPr>
                <w:rFonts w:ascii="Comic Sans MS" w:hAnsi="Comic Sans MS"/>
                <w:sz w:val="20"/>
                <w:szCs w:val="20"/>
              </w:rPr>
              <w:t>Blue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Cog</w:t>
            </w:r>
          </w:p>
          <w:p w14:paraId="41998EA4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PowerPoint/Task</w:t>
            </w:r>
          </w:p>
          <w:p w14:paraId="3B020404" w14:textId="77777777" w:rsidR="003D2E9D" w:rsidRDefault="005F409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Information/tasks/videos available on the ‘HWB channel’</w:t>
            </w:r>
          </w:p>
          <w:p w14:paraId="5760F082" w14:textId="77777777" w:rsidR="003D2E9D" w:rsidRDefault="005F409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Live Assembly at 1330</w:t>
            </w:r>
          </w:p>
        </w:tc>
      </w:tr>
    </w:tbl>
    <w:p w14:paraId="7F76664F" w14:textId="77777777" w:rsidR="003D2E9D" w:rsidRDefault="003D2E9D">
      <w:pPr>
        <w:spacing w:after="0" w:line="240" w:lineRule="auto"/>
      </w:pPr>
    </w:p>
    <w:sectPr w:rsidR="003D2E9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3D22E" w14:textId="77777777" w:rsidR="005F4093" w:rsidRDefault="005F4093">
      <w:pPr>
        <w:spacing w:after="0" w:line="240" w:lineRule="auto"/>
      </w:pPr>
      <w:r>
        <w:separator/>
      </w:r>
    </w:p>
  </w:endnote>
  <w:endnote w:type="continuationSeparator" w:id="0">
    <w:p w14:paraId="0EA263A3" w14:textId="77777777" w:rsidR="005F4093" w:rsidRDefault="005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9BDE" w14:textId="77777777" w:rsidR="005F4093" w:rsidRDefault="005F409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0CF54A" w14:textId="77777777" w:rsidR="005F4093" w:rsidRDefault="005F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76FD"/>
    <w:multiLevelType w:val="multilevel"/>
    <w:tmpl w:val="2DC0A4DC"/>
    <w:lvl w:ilvl="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FA6B07"/>
    <w:multiLevelType w:val="hybridMultilevel"/>
    <w:tmpl w:val="909E9DCE"/>
    <w:lvl w:ilvl="0" w:tplc="798C9610">
      <w:numFmt w:val="bullet"/>
      <w:lvlText w:val="-"/>
      <w:lvlJc w:val="left"/>
      <w:pPr>
        <w:ind w:left="4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2E9D"/>
    <w:rsid w:val="000756BA"/>
    <w:rsid w:val="0031189E"/>
    <w:rsid w:val="003D2E9D"/>
    <w:rsid w:val="005B1D27"/>
    <w:rsid w:val="005F10B6"/>
    <w:rsid w:val="005F4093"/>
    <w:rsid w:val="00661312"/>
    <w:rsid w:val="00A95AD4"/>
    <w:rsid w:val="00D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D3D5"/>
  <w15:docId w15:val="{A2C7C370-4847-4B01-88B4-E8C78B9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uppressAutoHyphens w:val="0"/>
      <w:spacing w:line="254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Breagha Keenan</dc:creator>
  <dc:description/>
  <cp:lastModifiedBy>Lisa</cp:lastModifiedBy>
  <cp:revision>3</cp:revision>
  <dcterms:created xsi:type="dcterms:W3CDTF">2021-01-28T15:07:00Z</dcterms:created>
  <dcterms:modified xsi:type="dcterms:W3CDTF">2021-01-28T17:21:00Z</dcterms:modified>
</cp:coreProperties>
</file>