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8D" w:rsidRDefault="00892035">
      <w:pPr>
        <w:pStyle w:val="MonthYear"/>
      </w:pPr>
      <w:r>
        <w:rPr>
          <w:noProof/>
          <w:lang w:val="en-GB" w:eastAsia="en-GB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7332345</wp:posOffset>
            </wp:positionH>
            <wp:positionV relativeFrom="paragraph">
              <wp:posOffset>-300355</wp:posOffset>
            </wp:positionV>
            <wp:extent cx="906145" cy="83439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-381000</wp:posOffset>
            </wp:positionV>
            <wp:extent cx="786765" cy="913765"/>
            <wp:effectExtent l="0" t="0" r="0" b="635"/>
            <wp:wrapNone/>
            <wp:docPr id="1" name="Picture 1" descr="cute-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-snow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BD">
        <w:fldChar w:fldCharType="begin"/>
      </w:r>
      <w:r w:rsidR="008F29BD">
        <w:instrText xml:space="preserve"> DOCVARIABLE  MonthStart \@ MMMM \* MERGEFORMAT </w:instrText>
      </w:r>
      <w:r w:rsidR="008F29BD">
        <w:fldChar w:fldCharType="separate"/>
      </w:r>
      <w:r>
        <w:t>December</w:t>
      </w:r>
      <w:r w:rsidR="008F29BD">
        <w:fldChar w:fldCharType="end"/>
      </w:r>
      <w:r w:rsidR="008F29BD">
        <w:t xml:space="preserve"> </w:t>
      </w:r>
      <w:r w:rsidR="008F29BD">
        <w:fldChar w:fldCharType="begin"/>
      </w:r>
      <w:r w:rsidR="008F29BD">
        <w:instrText xml:space="preserve"> DOCVARIABLE  MonthStart \@  yyyy   \* MERGEFORMAT </w:instrText>
      </w:r>
      <w:r w:rsidR="008F29BD">
        <w:fldChar w:fldCharType="separate"/>
      </w:r>
      <w:r>
        <w:t>2014</w:t>
      </w:r>
      <w:r w:rsidR="008F29BD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B2B8D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2B8D" w:rsidRDefault="0089203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2B8D" w:rsidRDefault="0089203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2B8D" w:rsidRDefault="0089203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2B8D" w:rsidRDefault="0089203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2B8D" w:rsidRDefault="0089203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2B8D" w:rsidRDefault="0089203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2B8D" w:rsidRDefault="00892035">
            <w:pPr>
              <w:pStyle w:val="Day"/>
            </w:pPr>
            <w:r>
              <w:t>Sunday</w:t>
            </w:r>
          </w:p>
        </w:tc>
      </w:tr>
      <w:tr w:rsidR="00CB2B8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2B8D" w:rsidRDefault="008F29B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03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92035">
              <w:instrText>“Monday</w:instrText>
            </w:r>
            <w:r>
              <w:instrText>" 1 ""</w:instrText>
            </w:r>
            <w:r>
              <w:fldChar w:fldCharType="separate"/>
            </w:r>
            <w:r w:rsidR="00892035">
              <w:rPr>
                <w:noProof/>
              </w:rPr>
              <w:t>1</w:t>
            </w:r>
            <w:r>
              <w:fldChar w:fldCharType="end"/>
            </w:r>
            <w:r w:rsidR="00892035">
              <w:t xml:space="preserve"> </w:t>
            </w:r>
            <w:r w:rsidR="00892035" w:rsidRPr="00892035">
              <w:rPr>
                <w:sz w:val="22"/>
                <w:szCs w:val="22"/>
              </w:rPr>
              <w:t>Badminton</w:t>
            </w:r>
            <w:r w:rsidR="00892035">
              <w:t xml:space="preserve"> </w:t>
            </w:r>
            <w:r>
              <w:t>S</w:t>
            </w:r>
            <w:r w:rsidR="00892035">
              <w:t xml:space="preserve"> Netball</w:t>
            </w:r>
          </w:p>
          <w:p w:rsidR="00892035" w:rsidRDefault="00892035" w:rsidP="00892035"/>
          <w:p w:rsidR="00892035" w:rsidRPr="00892035" w:rsidRDefault="00892035" w:rsidP="00892035">
            <w:r>
              <w:t>N</w:t>
            </w:r>
          </w:p>
          <w:p w:rsidR="00892035" w:rsidRPr="00892035" w:rsidRDefault="00892035" w:rsidP="00892035">
            <w:r>
              <w:t>Netball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2B8D" w:rsidRDefault="008F29B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03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9203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9203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9203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03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92035">
              <w:rPr>
                <w:noProof/>
              </w:rPr>
              <w:t>2</w:t>
            </w:r>
            <w:r>
              <w:fldChar w:fldCharType="end"/>
            </w:r>
            <w:r w:rsidR="00892035">
              <w:t xml:space="preserve"> </w:t>
            </w:r>
            <w:r w:rsidR="00892035" w:rsidRPr="00892035">
              <w:rPr>
                <w:sz w:val="22"/>
                <w:szCs w:val="22"/>
              </w:rPr>
              <w:t>Badminton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2B8D" w:rsidRDefault="008F29B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03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9203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9203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9203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03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92035">
              <w:rPr>
                <w:noProof/>
              </w:rPr>
              <w:t>3</w:t>
            </w:r>
            <w:r>
              <w:fldChar w:fldCharType="end"/>
            </w:r>
            <w:r w:rsidR="00892035">
              <w:t xml:space="preserve">  </w:t>
            </w:r>
            <w:r w:rsidR="00892035" w:rsidRPr="00892035">
              <w:rPr>
                <w:sz w:val="22"/>
                <w:szCs w:val="22"/>
              </w:rPr>
              <w:t>Football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2B8D" w:rsidRDefault="008F29BD" w:rsidP="008920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03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9203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9203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9203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03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92035">
              <w:rPr>
                <w:noProof/>
              </w:rPr>
              <w:t>4</w:t>
            </w:r>
            <w:r>
              <w:fldChar w:fldCharType="end"/>
            </w:r>
            <w:r w:rsidR="00892035">
              <w:t xml:space="preserve"> </w:t>
            </w:r>
            <w:proofErr w:type="spellStart"/>
            <w:r w:rsidR="00892035">
              <w:rPr>
                <w:sz w:val="22"/>
                <w:szCs w:val="22"/>
              </w:rPr>
              <w:t>RugbyCancelled</w:t>
            </w:r>
            <w:proofErr w:type="spellEnd"/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2B8D" w:rsidRDefault="008F29B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035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89203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9203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9203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03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9203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2B8D" w:rsidRDefault="008F29B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03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9203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9203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9203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03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9203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2B8D" w:rsidRDefault="008F29B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035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89203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9203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9203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03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92035">
              <w:rPr>
                <w:noProof/>
              </w:rPr>
              <w:t>7</w:t>
            </w:r>
            <w:r>
              <w:fldChar w:fldCharType="end"/>
            </w:r>
          </w:p>
        </w:tc>
      </w:tr>
      <w:tr w:rsidR="008F29BD" w:rsidTr="0017057E">
        <w:trPr>
          <w:trHeight w:hRule="exact" w:val="79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892035" w:rsidRDefault="008F29BD">
            <w:pPr>
              <w:pStyle w:val="CalendarText"/>
              <w:rPr>
                <w:sz w:val="22"/>
              </w:rPr>
            </w:pPr>
            <w:r w:rsidRPr="00892035">
              <w:rPr>
                <w:sz w:val="22"/>
              </w:rPr>
              <w:t>Netball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8F29BD" w:rsidRDefault="008F29BD">
            <w:pPr>
              <w:pStyle w:val="CalendarText"/>
              <w:rPr>
                <w:sz w:val="22"/>
              </w:rPr>
            </w:pPr>
            <w:r w:rsidRPr="008F29BD">
              <w:rPr>
                <w:sz w:val="22"/>
              </w:rPr>
              <w:t>Tri Golf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8F29BD" w:rsidRDefault="008F29BD" w:rsidP="004309FE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Flu Spray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  <w:r>
              <w:rPr>
                <w:sz w:val="22"/>
              </w:rPr>
              <w:t>Rugby Cancelled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</w:tr>
      <w:tr w:rsidR="008F29B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89203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Badminton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892035">
            <w:pPr>
              <w:pStyle w:val="Date"/>
              <w:rPr>
                <w:sz w:val="20"/>
              </w:rPr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 xml:space="preserve"> </w:t>
            </w:r>
            <w:r w:rsidRPr="008F29BD">
              <w:rPr>
                <w:sz w:val="20"/>
              </w:rPr>
              <w:t>Nursery Party</w:t>
            </w:r>
          </w:p>
          <w:p w:rsidR="008F29BD" w:rsidRPr="008F29BD" w:rsidRDefault="008F29BD" w:rsidP="008F29BD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8F29BD" w:rsidTr="0017057E">
        <w:trPr>
          <w:trHeight w:hRule="exact" w:val="79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2E3104" w:rsidRDefault="008F29BD">
            <w:pPr>
              <w:pStyle w:val="CalendarText"/>
              <w:rPr>
                <w:sz w:val="20"/>
              </w:rPr>
            </w:pPr>
            <w:r w:rsidRPr="002E3104">
              <w:rPr>
                <w:sz w:val="20"/>
              </w:rPr>
              <w:t>P.7 Lantern Making</w:t>
            </w:r>
          </w:p>
          <w:p w:rsidR="008F29BD" w:rsidRPr="002E3104" w:rsidRDefault="008F29BD">
            <w:pPr>
              <w:pStyle w:val="CalendarText"/>
              <w:rPr>
                <w:sz w:val="20"/>
              </w:rPr>
            </w:pPr>
            <w:r w:rsidRPr="002E3104">
              <w:rPr>
                <w:sz w:val="20"/>
              </w:rPr>
              <w:t>P.1/2 Active Sports</w:t>
            </w:r>
          </w:p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2E3104" w:rsidRDefault="008F29BD" w:rsidP="008F1F54">
            <w:pPr>
              <w:pStyle w:val="CalendarText"/>
              <w:rPr>
                <w:sz w:val="20"/>
              </w:rPr>
            </w:pPr>
            <w:r w:rsidRPr="002E3104">
              <w:rPr>
                <w:sz w:val="20"/>
              </w:rPr>
              <w:t>P.1-3 Party 1.30 p.m.</w:t>
            </w:r>
          </w:p>
          <w:p w:rsidR="008F29BD" w:rsidRDefault="008F29BD" w:rsidP="008F1F54">
            <w:pPr>
              <w:pStyle w:val="CalendarText"/>
            </w:pPr>
            <w:r w:rsidRPr="002E3104">
              <w:rPr>
                <w:sz w:val="20"/>
              </w:rPr>
              <w:t xml:space="preserve">P.6 and P.7 at </w:t>
            </w:r>
            <w:proofErr w:type="spellStart"/>
            <w:r w:rsidRPr="002E3104">
              <w:rPr>
                <w:sz w:val="20"/>
              </w:rPr>
              <w:t>Carlingwark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  <w:r w:rsidRPr="002E3104">
              <w:rPr>
                <w:sz w:val="20"/>
              </w:rPr>
              <w:t xml:space="preserve">P.6 and P.7 at </w:t>
            </w:r>
            <w:proofErr w:type="spellStart"/>
            <w:r w:rsidRPr="002E3104">
              <w:rPr>
                <w:sz w:val="20"/>
              </w:rPr>
              <w:t>Carlingwark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Christmas Dinner</w:t>
            </w:r>
          </w:p>
          <w:p w:rsidR="008F29BD" w:rsidRDefault="008F29BD">
            <w:pPr>
              <w:pStyle w:val="CalendarText"/>
            </w:pPr>
            <w:r>
              <w:rPr>
                <w:sz w:val="22"/>
              </w:rPr>
              <w:t>PP1 return P.7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  <w:r>
              <w:rPr>
                <w:sz w:val="22"/>
              </w:rPr>
              <w:t xml:space="preserve">Miss </w:t>
            </w:r>
            <w:proofErr w:type="spellStart"/>
            <w:r>
              <w:rPr>
                <w:sz w:val="22"/>
              </w:rPr>
              <w:t>McGeoch’s</w:t>
            </w:r>
            <w:proofErr w:type="spellEnd"/>
            <w:r>
              <w:rPr>
                <w:sz w:val="22"/>
              </w:rPr>
              <w:t xml:space="preserve"> last day.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892035" w:rsidRDefault="008F29BD">
            <w:pPr>
              <w:pStyle w:val="CalendarText"/>
              <w:rPr>
                <w:sz w:val="22"/>
              </w:rPr>
            </w:pPr>
            <w:r w:rsidRPr="00892035">
              <w:rPr>
                <w:sz w:val="22"/>
              </w:rPr>
              <w:t xml:space="preserve">7 p.m. </w:t>
            </w:r>
            <w:r>
              <w:rPr>
                <w:sz w:val="22"/>
              </w:rPr>
              <w:t xml:space="preserve">Church </w:t>
            </w:r>
            <w:r w:rsidRPr="00892035">
              <w:rPr>
                <w:sz w:val="22"/>
              </w:rPr>
              <w:t>Carol Service</w:t>
            </w:r>
          </w:p>
        </w:tc>
      </w:tr>
      <w:tr w:rsidR="008F29B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8F29BD" w:rsidTr="0017057E">
        <w:trPr>
          <w:trHeight w:hRule="exact" w:val="79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8F29BD" w:rsidRDefault="008F29BD">
            <w:pPr>
              <w:pStyle w:val="CalendarText"/>
              <w:rPr>
                <w:szCs w:val="18"/>
              </w:rPr>
            </w:pPr>
            <w:r w:rsidRPr="008F29BD">
              <w:rPr>
                <w:szCs w:val="18"/>
              </w:rPr>
              <w:t>Dress Rehearsal</w:t>
            </w:r>
          </w:p>
          <w:p w:rsidR="008F29BD" w:rsidRPr="008F29BD" w:rsidRDefault="008F29BD">
            <w:pPr>
              <w:pStyle w:val="CalendarText"/>
              <w:rPr>
                <w:szCs w:val="18"/>
              </w:rPr>
            </w:pPr>
            <w:r w:rsidRPr="008F29BD">
              <w:rPr>
                <w:szCs w:val="18"/>
              </w:rPr>
              <w:t>Senior Party 3.30 p.m. – 5.30 p.m.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29BD" w:rsidRPr="002E3104" w:rsidRDefault="008F29BD">
            <w:pPr>
              <w:pStyle w:val="CalendarText"/>
            </w:pPr>
            <w:r w:rsidRPr="002E3104">
              <w:t>9.30 a.m. Production</w:t>
            </w:r>
          </w:p>
          <w:p w:rsidR="002E3104" w:rsidRDefault="002E3104">
            <w:pPr>
              <w:pStyle w:val="CalendarText"/>
            </w:pPr>
          </w:p>
          <w:p w:rsidR="008F29BD" w:rsidRDefault="008F29BD">
            <w:pPr>
              <w:pStyle w:val="CalendarText"/>
            </w:pPr>
            <w:r w:rsidRPr="002E3104">
              <w:t>7 p.m.  P.7 Snowball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  <w:r w:rsidRPr="002E3104">
              <w:rPr>
                <w:sz w:val="20"/>
              </w:rPr>
              <w:t>6.30 p.m. Production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  <w:bookmarkStart w:id="0" w:name="_GoBack"/>
            <w:r w:rsidRPr="002E3104">
              <w:rPr>
                <w:sz w:val="20"/>
              </w:rPr>
              <w:t>11.15 a.m. Christmas Church Service</w:t>
            </w:r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  <w:r>
              <w:t xml:space="preserve">Christmas Lantern Parade in </w:t>
            </w:r>
            <w:proofErr w:type="spellStart"/>
            <w:r>
              <w:t>Stranraer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</w:tr>
      <w:tr w:rsidR="008F29B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 xml:space="preserve"> Holiday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 xml:space="preserve"> Holiday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 xml:space="preserve"> Holiday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29BD" w:rsidRDefault="008F29BD" w:rsidP="0014716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>
              <w:t xml:space="preserve"> Christmas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 xml:space="preserve"> Holiday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89203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89203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t xml:space="preserve"> </w:t>
            </w:r>
          </w:p>
        </w:tc>
      </w:tr>
      <w:tr w:rsidR="008F29BD" w:rsidTr="0017057E">
        <w:trPr>
          <w:trHeight w:hRule="exact" w:val="79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</w:tr>
      <w:tr w:rsidR="008F29B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 xml:space="preserve"> Holiday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29BD" w:rsidRDefault="008F29B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t xml:space="preserve"> Holiday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14716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t xml:space="preserve"> </w:t>
            </w:r>
            <w:proofErr w:type="spellStart"/>
            <w:r>
              <w:t>Hogmany</w:t>
            </w:r>
            <w:proofErr w:type="spellEnd"/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147164">
            <w:pPr>
              <w:pStyle w:val="Date"/>
            </w:pPr>
            <w:r>
              <w:t xml:space="preserve">1 New Year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t xml:space="preserve">2 Holiday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892035">
            <w:pPr>
              <w:pStyle w:val="Date"/>
            </w:pPr>
            <w:r>
              <w:t xml:space="preserve">3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892035">
            <w:pPr>
              <w:pStyle w:val="Date"/>
            </w:pPr>
            <w:r>
              <w:t xml:space="preserve">4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F29BD" w:rsidTr="0017057E">
        <w:trPr>
          <w:trHeight w:hRule="exact" w:val="79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</w:tr>
      <w:tr w:rsidR="008F29BD" w:rsidTr="0017057E">
        <w:trPr>
          <w:trHeight w:hRule="exact" w:val="431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 w:rsidP="00147164">
            <w:pPr>
              <w:pStyle w:val="Date"/>
            </w:pPr>
            <w:r>
              <w:t xml:space="preserve">5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t>6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Date"/>
            </w:pPr>
            <w:r>
              <w:t>11</w:t>
            </w:r>
          </w:p>
        </w:tc>
      </w:tr>
      <w:tr w:rsidR="008F29BD" w:rsidTr="0017057E">
        <w:trPr>
          <w:trHeight w:hRule="exact" w:val="79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  <w:r w:rsidRPr="00147164">
              <w:rPr>
                <w:sz w:val="22"/>
              </w:rPr>
              <w:t>School resumes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Pr="008F1F54" w:rsidRDefault="008F29BD">
            <w:pPr>
              <w:pStyle w:val="CalendarText"/>
              <w:rPr>
                <w:sz w:val="22"/>
              </w:rPr>
            </w:pPr>
            <w:r w:rsidRPr="008F1F54">
              <w:rPr>
                <w:sz w:val="22"/>
              </w:rPr>
              <w:t>Dental Nurse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29BD" w:rsidRDefault="008F29BD">
            <w:pPr>
              <w:pStyle w:val="CalendarText"/>
            </w:pPr>
          </w:p>
        </w:tc>
      </w:tr>
    </w:tbl>
    <w:p w:rsidR="00CB2B8D" w:rsidRDefault="00CB2B8D"/>
    <w:sectPr w:rsidR="00CB2B8D" w:rsidSect="008F1F54">
      <w:pgSz w:w="15840" w:h="12240" w:orient="landscape" w:code="1"/>
      <w:pgMar w:top="1440" w:right="1440" w:bottom="1440" w:left="1440" w:header="720" w:footer="720" w:gutter="0"/>
      <w:pgBorders w:offsetFrom="page">
        <w:top w:val="single" w:sz="8" w:space="24" w:color="BFBFBF" w:themeColor="background1" w:themeShade="BF"/>
        <w:left w:val="single" w:sz="8" w:space="24" w:color="BFBFBF" w:themeColor="background1" w:themeShade="BF"/>
        <w:bottom w:val="single" w:sz="8" w:space="24" w:color="BFBFBF" w:themeColor="background1" w:themeShade="BF"/>
        <w:right w:val="single" w:sz="8" w:space="24" w:color="BFBFBF" w:themeColor="background1" w:themeShade="BF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12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01/12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92035"/>
    <w:rsid w:val="00147164"/>
    <w:rsid w:val="0017057E"/>
    <w:rsid w:val="002E3104"/>
    <w:rsid w:val="003573B6"/>
    <w:rsid w:val="00892035"/>
    <w:rsid w:val="008F1F54"/>
    <w:rsid w:val="008F29BD"/>
    <w:rsid w:val="00C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accenttext6">
    <w:name w:val="msoaccenttext6"/>
    <w:rsid w:val="00892035"/>
    <w:pPr>
      <w:spacing w:line="280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accenttext6">
    <w:name w:val="msoaccenttext6"/>
    <w:rsid w:val="00892035"/>
    <w:pPr>
      <w:spacing w:line="280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ferguso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6AE7B-68B4-4294-A141-8239605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Altiris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James Ferguson</dc:creator>
  <cp:lastModifiedBy>James Ferguson</cp:lastModifiedBy>
  <cp:revision>5</cp:revision>
  <cp:lastPrinted>2014-12-02T14:11:00Z</cp:lastPrinted>
  <dcterms:created xsi:type="dcterms:W3CDTF">2014-12-02T13:48:00Z</dcterms:created>
  <dcterms:modified xsi:type="dcterms:W3CDTF">2014-12-02T14:36:00Z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