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25D" w:rsidRPr="001A0D63" w:rsidRDefault="00B1425D" w:rsidP="001A0D63">
      <w:pPr>
        <w:ind w:left="-426" w:firstLine="426"/>
        <w:jc w:val="center"/>
        <w:rPr>
          <w:rFonts w:ascii="Berlin Sans FB" w:hAnsi="Berlin Sans FB"/>
          <w:sz w:val="48"/>
        </w:rPr>
      </w:pPr>
      <w:r w:rsidRPr="001A0D63">
        <w:rPr>
          <w:rFonts w:ascii="Berlin Sans FB" w:hAnsi="Berlin Sans FB"/>
          <w:sz w:val="48"/>
        </w:rPr>
        <w:t>Eco-group After School Club</w:t>
      </w:r>
    </w:p>
    <w:p w:rsidR="00B1425D" w:rsidRPr="001A0D63" w:rsidRDefault="00B1425D" w:rsidP="001A0D63">
      <w:pPr>
        <w:jc w:val="center"/>
        <w:rPr>
          <w:rFonts w:ascii="Berlin Sans FB" w:hAnsi="Berlin Sans FB"/>
          <w:sz w:val="48"/>
        </w:rPr>
      </w:pPr>
      <w:r w:rsidRPr="001A0D63">
        <w:rPr>
          <w:rFonts w:ascii="Berlin Sans FB" w:hAnsi="Berlin Sans FB"/>
          <w:sz w:val="48"/>
        </w:rPr>
        <w:t>Minutes 6</w:t>
      </w:r>
      <w:r w:rsidRPr="001A0D63">
        <w:rPr>
          <w:rFonts w:ascii="Berlin Sans FB" w:hAnsi="Berlin Sans FB"/>
          <w:sz w:val="48"/>
          <w:vertAlign w:val="superscript"/>
        </w:rPr>
        <w:t>th</w:t>
      </w:r>
      <w:r w:rsidRPr="001A0D63">
        <w:rPr>
          <w:rFonts w:ascii="Berlin Sans FB" w:hAnsi="Berlin Sans FB"/>
          <w:sz w:val="48"/>
        </w:rPr>
        <w:t xml:space="preserve"> January 2014</w:t>
      </w:r>
    </w:p>
    <w:p w:rsidR="00B1425D" w:rsidRDefault="00B1425D">
      <w:pPr>
        <w:rPr>
          <w:rFonts w:ascii="Berlin Sans FB" w:hAnsi="Berlin Sans FB"/>
          <w:sz w:val="40"/>
        </w:rPr>
      </w:pPr>
    </w:p>
    <w:p w:rsidR="00B1425D" w:rsidRDefault="00B1425D" w:rsidP="001A0D63">
      <w:pPr>
        <w:rPr>
          <w:rFonts w:ascii="Berlin Sans FB" w:hAnsi="Berlin Sans FB"/>
          <w:sz w:val="32"/>
        </w:rPr>
      </w:pPr>
      <w:r w:rsidRPr="001A0D63">
        <w:rPr>
          <w:rFonts w:ascii="Berlin Sans FB" w:hAnsi="Berlin Sans FB"/>
          <w:sz w:val="32"/>
        </w:rPr>
        <w:t>Present</w:t>
      </w:r>
      <w:r>
        <w:rPr>
          <w:rFonts w:ascii="Berlin Sans FB" w:hAnsi="Berlin Sans FB"/>
          <w:sz w:val="32"/>
        </w:rPr>
        <w:t xml:space="preserve"> – Zuzanna, Ellie, Jorja, Mrs Griffin, Miss Lillie</w:t>
      </w:r>
    </w:p>
    <w:p w:rsidR="00B1425D" w:rsidRPr="001A0D63" w:rsidRDefault="00B1425D" w:rsidP="001A0D63">
      <w:pPr>
        <w:rPr>
          <w:rFonts w:ascii="Berlin Sans FB" w:hAnsi="Berlin Sans FB"/>
          <w:sz w:val="32"/>
        </w:rPr>
      </w:pPr>
      <w:r>
        <w:rPr>
          <w:rFonts w:ascii="Berlin Sans FB" w:hAnsi="Berlin Sans FB"/>
          <w:sz w:val="32"/>
        </w:rPr>
        <w:t xml:space="preserve">Apologies – James and Jack </w:t>
      </w:r>
    </w:p>
    <w:p w:rsidR="00B1425D" w:rsidRPr="001A0D63" w:rsidRDefault="00B1425D" w:rsidP="001A0D63">
      <w:pPr>
        <w:pStyle w:val="ListParagraph"/>
        <w:ind w:left="426"/>
      </w:pPr>
    </w:p>
    <w:p w:rsidR="00B1425D" w:rsidRPr="001A0D63" w:rsidRDefault="00B1425D" w:rsidP="001A0D63">
      <w:pPr>
        <w:pStyle w:val="ListParagraph"/>
        <w:numPr>
          <w:ilvl w:val="0"/>
          <w:numId w:val="1"/>
        </w:numPr>
        <w:ind w:left="426" w:hanging="426"/>
      </w:pPr>
      <w:r>
        <w:rPr>
          <w:rFonts w:ascii="Berlin Sans FB" w:hAnsi="Berlin Sans FB"/>
          <w:sz w:val="32"/>
        </w:rPr>
        <w:t>Eco Schools Bronze A</w:t>
      </w:r>
      <w:r w:rsidRPr="001A0D63">
        <w:rPr>
          <w:rFonts w:ascii="Berlin Sans FB" w:hAnsi="Berlin Sans FB"/>
          <w:sz w:val="32"/>
        </w:rPr>
        <w:t>ward</w:t>
      </w:r>
    </w:p>
    <w:p w:rsidR="00B1425D" w:rsidRPr="004B1A0E" w:rsidRDefault="00B1425D" w:rsidP="001A0D63">
      <w:pPr>
        <w:pStyle w:val="ListParagraph"/>
        <w:numPr>
          <w:ilvl w:val="1"/>
          <w:numId w:val="1"/>
        </w:numPr>
      </w:pPr>
      <w:r>
        <w:rPr>
          <w:rFonts w:ascii="Berlin Sans FB" w:hAnsi="Berlin Sans FB"/>
          <w:sz w:val="32"/>
        </w:rPr>
        <w:t>The group discussed the previous Bronze award the school was awarded. It is not known when this was or if it is current enough to progress from. Mrs Griffin will check if we still have the Bronze award.</w:t>
      </w:r>
    </w:p>
    <w:p w:rsidR="00B1425D" w:rsidRPr="001A0D63" w:rsidRDefault="00B1425D" w:rsidP="004B1A0E">
      <w:pPr>
        <w:pStyle w:val="ListParagraph"/>
        <w:ind w:left="1440"/>
      </w:pPr>
    </w:p>
    <w:p w:rsidR="00B1425D" w:rsidRPr="001A0D63" w:rsidRDefault="00B1425D" w:rsidP="001A0D63">
      <w:pPr>
        <w:pStyle w:val="ListParagraph"/>
        <w:numPr>
          <w:ilvl w:val="0"/>
          <w:numId w:val="1"/>
        </w:numPr>
        <w:ind w:left="426" w:hanging="426"/>
      </w:pPr>
      <w:r>
        <w:rPr>
          <w:rFonts w:ascii="Berlin Sans FB" w:hAnsi="Berlin Sans FB"/>
          <w:sz w:val="32"/>
        </w:rPr>
        <w:t>Eco-greenhouse</w:t>
      </w:r>
    </w:p>
    <w:p w:rsidR="00B1425D" w:rsidRPr="001A0D63" w:rsidRDefault="00B1425D" w:rsidP="001A0D63">
      <w:pPr>
        <w:pStyle w:val="ListParagraph"/>
        <w:numPr>
          <w:ilvl w:val="1"/>
          <w:numId w:val="1"/>
        </w:numPr>
      </w:pPr>
      <w:r>
        <w:rPr>
          <w:rFonts w:ascii="Berlin Sans FB" w:hAnsi="Berlin Sans FB"/>
          <w:sz w:val="32"/>
        </w:rPr>
        <w:t xml:space="preserve">The group had received some reports of bottles being blown off following the bad weather. The group went outside to collect the bottles to use when we attach the next section. </w:t>
      </w:r>
    </w:p>
    <w:p w:rsidR="00B1425D" w:rsidRPr="004B1A0E" w:rsidRDefault="00B1425D" w:rsidP="001A0D63">
      <w:pPr>
        <w:pStyle w:val="ListParagraph"/>
        <w:numPr>
          <w:ilvl w:val="1"/>
          <w:numId w:val="1"/>
        </w:numPr>
      </w:pPr>
      <w:r w:rsidRPr="001A0D63">
        <w:rPr>
          <w:rFonts w:ascii="Berlin Sans FB" w:hAnsi="Berlin Sans FB"/>
          <w:sz w:val="32"/>
        </w:rPr>
        <w:t xml:space="preserve">The group felt that pupils had forgotten about the bottles we need to continue to build the greenhouse. We would like to write a blog post to remind everyone that </w:t>
      </w:r>
      <w:r>
        <w:rPr>
          <w:rFonts w:ascii="Berlin Sans FB" w:hAnsi="Berlin Sans FB"/>
          <w:sz w:val="32"/>
        </w:rPr>
        <w:t>we are still collecting bottles and to clarify to everyone what we are looking for.</w:t>
      </w:r>
    </w:p>
    <w:p w:rsidR="00B1425D" w:rsidRPr="001A0D63" w:rsidRDefault="00B1425D" w:rsidP="004B1A0E">
      <w:pPr>
        <w:pStyle w:val="ListParagraph"/>
        <w:ind w:left="1440"/>
      </w:pPr>
    </w:p>
    <w:p w:rsidR="00B1425D" w:rsidRPr="001A0D63" w:rsidRDefault="00B1425D" w:rsidP="001A0D63">
      <w:pPr>
        <w:pStyle w:val="ListParagraph"/>
        <w:numPr>
          <w:ilvl w:val="0"/>
          <w:numId w:val="1"/>
        </w:numPr>
        <w:ind w:left="426" w:hanging="426"/>
      </w:pPr>
      <w:r>
        <w:rPr>
          <w:rFonts w:ascii="Berlin Sans FB" w:hAnsi="Berlin Sans FB"/>
          <w:sz w:val="32"/>
        </w:rPr>
        <w:t>Environmental Review</w:t>
      </w:r>
    </w:p>
    <w:p w:rsidR="00B1425D" w:rsidRPr="004B1A0E" w:rsidRDefault="00B1425D" w:rsidP="004B1A0E">
      <w:pPr>
        <w:pStyle w:val="ListParagraph"/>
        <w:numPr>
          <w:ilvl w:val="1"/>
          <w:numId w:val="1"/>
        </w:numPr>
      </w:pPr>
      <w:r>
        <w:rPr>
          <w:rFonts w:ascii="Berlin Sans FB" w:hAnsi="Berlin Sans FB"/>
          <w:sz w:val="32"/>
        </w:rPr>
        <w:t>The Eco-group started the checklist to help us get a clear view of the school’s current environmental state.</w:t>
      </w:r>
    </w:p>
    <w:p w:rsidR="00B1425D" w:rsidRPr="004431BD" w:rsidRDefault="00B1425D" w:rsidP="004B1A0E">
      <w:pPr>
        <w:pStyle w:val="ListParagraph"/>
        <w:numPr>
          <w:ilvl w:val="1"/>
          <w:numId w:val="1"/>
        </w:numPr>
      </w:pPr>
      <w:r>
        <w:rPr>
          <w:rFonts w:ascii="Berlin Sans FB" w:hAnsi="Berlin Sans FB"/>
          <w:sz w:val="32"/>
        </w:rPr>
        <w:t xml:space="preserve">The review will help us to decide on the improvements we can make and help us to decide on what our action plan will be. </w:t>
      </w:r>
    </w:p>
    <w:p w:rsidR="00B1425D" w:rsidRDefault="00B1425D" w:rsidP="001A0D63"/>
    <w:sectPr w:rsidR="00B1425D" w:rsidSect="00EB7F65">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25D" w:rsidRDefault="00B1425D" w:rsidP="00433A4A">
      <w:pPr>
        <w:spacing w:after="0" w:line="240" w:lineRule="auto"/>
      </w:pPr>
      <w:r>
        <w:separator/>
      </w:r>
    </w:p>
  </w:endnote>
  <w:endnote w:type="continuationSeparator" w:id="1">
    <w:p w:rsidR="00B1425D" w:rsidRDefault="00B1425D" w:rsidP="00433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25D" w:rsidRDefault="00B1425D" w:rsidP="00433A4A">
      <w:pPr>
        <w:spacing w:after="0" w:line="240" w:lineRule="auto"/>
      </w:pPr>
      <w:r>
        <w:separator/>
      </w:r>
    </w:p>
  </w:footnote>
  <w:footnote w:type="continuationSeparator" w:id="1">
    <w:p w:rsidR="00B1425D" w:rsidRDefault="00B1425D" w:rsidP="00433A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25D" w:rsidRPr="00433A4A" w:rsidRDefault="00B1425D" w:rsidP="00433A4A">
    <w:pPr>
      <w:pStyle w:val="Header"/>
      <w:jc w:val="right"/>
      <w:rPr>
        <w:rFonts w:ascii="Berlin Sans FB" w:hAnsi="Berlin Sans FB"/>
        <w:sz w:val="24"/>
      </w:rPr>
    </w:pPr>
    <w:smartTag w:uri="urn:schemas-microsoft-com:office:smarttags" w:element="place">
      <w:smartTag w:uri="urn:schemas-microsoft-com:office:smarttags" w:element="PlaceName">
        <w:r w:rsidRPr="00433A4A">
          <w:rPr>
            <w:rFonts w:ascii="Berlin Sans FB" w:hAnsi="Berlin Sans FB"/>
            <w:sz w:val="24"/>
          </w:rPr>
          <w:t>Cargenbridge</w:t>
        </w:r>
      </w:smartTag>
      <w:r w:rsidRPr="00433A4A">
        <w:rPr>
          <w:rFonts w:ascii="Berlin Sans FB" w:hAnsi="Berlin Sans FB"/>
          <w:sz w:val="24"/>
        </w:rPr>
        <w:t xml:space="preserve"> </w:t>
      </w:r>
      <w:smartTag w:uri="urn:schemas-microsoft-com:office:smarttags" w:element="place">
        <w:r w:rsidRPr="00433A4A">
          <w:rPr>
            <w:rFonts w:ascii="Berlin Sans FB" w:hAnsi="Berlin Sans FB"/>
            <w:sz w:val="24"/>
          </w:rPr>
          <w:t>Primary School</w:t>
        </w:r>
      </w:smartTag>
    </w:smartTag>
    <w:r w:rsidRPr="00433A4A">
      <w:rPr>
        <w:rFonts w:ascii="Berlin Sans FB" w:hAnsi="Berlin Sans FB"/>
        <w:sz w:val="24"/>
      </w:rPr>
      <w:t xml:space="preserve"> </w:t>
    </w:r>
  </w:p>
  <w:p w:rsidR="00B1425D" w:rsidRPr="00433A4A" w:rsidRDefault="00B1425D" w:rsidP="00433A4A">
    <w:pPr>
      <w:pStyle w:val="Header"/>
      <w:jc w:val="right"/>
      <w:rPr>
        <w:rFonts w:ascii="Berlin Sans FB" w:hAnsi="Berlin Sans FB"/>
        <w:sz w:val="24"/>
      </w:rPr>
    </w:pPr>
    <w:r w:rsidRPr="00433A4A">
      <w:rPr>
        <w:rFonts w:ascii="Berlin Sans FB" w:hAnsi="Berlin Sans FB"/>
        <w:sz w:val="24"/>
      </w:rPr>
      <w:t>Eco-group 2013-14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12FB8"/>
    <w:multiLevelType w:val="hybridMultilevel"/>
    <w:tmpl w:val="4238A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0D63"/>
    <w:rsid w:val="00131295"/>
    <w:rsid w:val="00137A9F"/>
    <w:rsid w:val="001A0D63"/>
    <w:rsid w:val="001F2587"/>
    <w:rsid w:val="003650CD"/>
    <w:rsid w:val="00414DCC"/>
    <w:rsid w:val="00433A4A"/>
    <w:rsid w:val="004431BD"/>
    <w:rsid w:val="004B1A0E"/>
    <w:rsid w:val="004D2C84"/>
    <w:rsid w:val="00B1425D"/>
    <w:rsid w:val="00B92013"/>
    <w:rsid w:val="00C14F25"/>
    <w:rsid w:val="00C36F3B"/>
    <w:rsid w:val="00C427B4"/>
    <w:rsid w:val="00C6545B"/>
    <w:rsid w:val="00EB7F65"/>
    <w:rsid w:val="00FB496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6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0D63"/>
    <w:pPr>
      <w:ind w:left="720"/>
      <w:contextualSpacing/>
    </w:pPr>
  </w:style>
  <w:style w:type="paragraph" w:styleId="Header">
    <w:name w:val="header"/>
    <w:basedOn w:val="Normal"/>
    <w:link w:val="HeaderChar"/>
    <w:uiPriority w:val="99"/>
    <w:semiHidden/>
    <w:rsid w:val="00433A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433A4A"/>
    <w:rPr>
      <w:rFonts w:cs="Times New Roman"/>
    </w:rPr>
  </w:style>
  <w:style w:type="paragraph" w:styleId="Footer">
    <w:name w:val="footer"/>
    <w:basedOn w:val="Normal"/>
    <w:link w:val="FooterChar"/>
    <w:uiPriority w:val="99"/>
    <w:semiHidden/>
    <w:rsid w:val="00433A4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433A4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Pages>
  <Words>158</Words>
  <Characters>905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Natalie.Lillie</cp:lastModifiedBy>
  <cp:revision>5</cp:revision>
  <dcterms:created xsi:type="dcterms:W3CDTF">2014-01-07T21:20:00Z</dcterms:created>
  <dcterms:modified xsi:type="dcterms:W3CDTF">2014-01-14T15:42:00Z</dcterms:modified>
</cp:coreProperties>
</file>