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A6" w:rsidRPr="000237A6" w:rsidRDefault="000237A6" w:rsidP="000237A6">
      <w:pPr>
        <w:jc w:val="center"/>
        <w:rPr>
          <w:rFonts w:ascii="Arial Rounded MT Bold" w:hAnsi="Arial Rounded MT Bold"/>
        </w:rPr>
      </w:pPr>
      <w:r w:rsidRPr="00F11806">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4235450</wp:posOffset>
                </wp:positionH>
                <wp:positionV relativeFrom="paragraph">
                  <wp:posOffset>0</wp:posOffset>
                </wp:positionV>
                <wp:extent cx="1887855" cy="420052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4200525"/>
                        </a:xfrm>
                        <a:prstGeom prst="rect">
                          <a:avLst/>
                        </a:prstGeom>
                        <a:solidFill>
                          <a:srgbClr val="FFFFFF"/>
                        </a:solidFill>
                        <a:ln w="9525">
                          <a:solidFill>
                            <a:srgbClr val="000000"/>
                          </a:solidFill>
                          <a:miter lim="800000"/>
                          <a:headEnd/>
                          <a:tailEnd/>
                        </a:ln>
                      </wps:spPr>
                      <wps:txbx>
                        <w:txbxContent>
                          <w:p w:rsidR="00BC48D7" w:rsidRDefault="00BC48D7" w:rsidP="00B51572">
                            <w:pPr>
                              <w:jc w:val="center"/>
                              <w:rPr>
                                <w:b/>
                                <w:u w:val="single"/>
                                <w:lang w:val="en-US"/>
                              </w:rPr>
                            </w:pPr>
                            <w:r w:rsidRPr="002C703D">
                              <w:rPr>
                                <w:b/>
                                <w:u w:val="single"/>
                                <w:lang w:val="en-US"/>
                              </w:rPr>
                              <w:t>Project 3-Curriculum Development</w:t>
                            </w:r>
                          </w:p>
                          <w:p w:rsidR="00BC48D7" w:rsidRDefault="00BC48D7" w:rsidP="00B51572">
                            <w:pPr>
                              <w:jc w:val="center"/>
                              <w:rPr>
                                <w:lang w:val="en-US"/>
                              </w:rPr>
                            </w:pPr>
                            <w:r w:rsidRPr="002C703D">
                              <w:rPr>
                                <w:lang w:val="en-US"/>
                              </w:rPr>
                              <w:t>We want to make literacy, numeracy and health and wellbeing our focus for learning.</w:t>
                            </w:r>
                            <w:r>
                              <w:rPr>
                                <w:lang w:val="en-US"/>
                              </w:rPr>
                              <w:t xml:space="preserve"> We also know how important exercise is to your wellbeing and commit to two hours of PE a week and walk a mile every day.</w:t>
                            </w:r>
                          </w:p>
                          <w:p w:rsidR="00BC48D7" w:rsidRDefault="00BC48D7" w:rsidP="00B51572">
                            <w:pPr>
                              <w:jc w:val="center"/>
                              <w:rPr>
                                <w:lang w:val="en-US"/>
                              </w:rPr>
                            </w:pPr>
                            <w:r>
                              <w:rPr>
                                <w:lang w:val="en-US"/>
                              </w:rPr>
                              <w:t>We will provide learning that is relevant to our community and your lives.</w:t>
                            </w:r>
                          </w:p>
                          <w:p w:rsidR="00BC48D7" w:rsidRDefault="00BC48D7" w:rsidP="00B51572">
                            <w:pPr>
                              <w:jc w:val="center"/>
                              <w:rPr>
                                <w:lang w:val="en-US"/>
                              </w:rPr>
                            </w:pPr>
                            <w:r>
                              <w:rPr>
                                <w:lang w:val="en-US"/>
                              </w:rPr>
                              <w:t>We want to make sure you are all exposed to a high level of digital technology to make sure you are equipped for the future.</w:t>
                            </w:r>
                          </w:p>
                          <w:p w:rsidR="00BC48D7" w:rsidRDefault="00BC4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5pt;margin-top:0;width:148.65pt;height:3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">
                <v:textbox>
                  <w:txbxContent>
                    <w:p w:rsidR="00BC48D7" w:rsidRDefault="00BC48D7" w:rsidP="00B51572">
                      <w:pPr>
                        <w:jc w:val="center"/>
                        <w:rPr>
                          <w:b/>
                          <w:u w:val="single"/>
                          <w:lang w:val="en-US"/>
                        </w:rPr>
                      </w:pPr>
                      <w:r w:rsidRPr="002C703D">
                        <w:rPr>
                          <w:b/>
                          <w:u w:val="single"/>
                          <w:lang w:val="en-US"/>
                        </w:rPr>
                        <w:t>Project 3-Curriculum Development</w:t>
                      </w:r>
                    </w:p>
                    <w:p w:rsidR="00BC48D7" w:rsidRDefault="00BC48D7" w:rsidP="00B51572">
                      <w:pPr>
                        <w:jc w:val="center"/>
                        <w:rPr>
                          <w:lang w:val="en-US"/>
                        </w:rPr>
                      </w:pPr>
                      <w:r w:rsidRPr="002C703D">
                        <w:rPr>
                          <w:lang w:val="en-US"/>
                        </w:rPr>
                        <w:t>We want to make literacy, numeracy and health and wellbeing our focus for learning.</w:t>
                      </w:r>
                      <w:r>
                        <w:rPr>
                          <w:lang w:val="en-US"/>
                        </w:rPr>
                        <w:t xml:space="preserve"> We also know how important exercise is to your wellbeing and commit to two hours of PE a week and walk a mile every day.</w:t>
                      </w:r>
                    </w:p>
                    <w:p w:rsidR="00BC48D7" w:rsidRDefault="00BC48D7" w:rsidP="00B51572">
                      <w:pPr>
                        <w:jc w:val="center"/>
                        <w:rPr>
                          <w:lang w:val="en-US"/>
                        </w:rPr>
                      </w:pPr>
                      <w:r>
                        <w:rPr>
                          <w:lang w:val="en-US"/>
                        </w:rPr>
                        <w:t>We will provide learning that is relevant to our community and your lives.</w:t>
                      </w:r>
                    </w:p>
                    <w:p w:rsidR="00BC48D7" w:rsidRDefault="00BC48D7" w:rsidP="00B51572">
                      <w:pPr>
                        <w:jc w:val="center"/>
                        <w:rPr>
                          <w:lang w:val="en-US"/>
                        </w:rPr>
                      </w:pPr>
                      <w:r>
                        <w:rPr>
                          <w:lang w:val="en-US"/>
                        </w:rPr>
                        <w:t>We want to make sure you are all exposed to a high level of digital technology to make sure you are equipped for the future.</w:t>
                      </w:r>
                    </w:p>
                    <w:p w:rsidR="00BC48D7" w:rsidRDefault="00BC48D7"/>
                  </w:txbxContent>
                </v:textbox>
                <w10:wrap type="square"/>
              </v:shape>
            </w:pict>
          </mc:Fallback>
        </mc:AlternateContent>
      </w:r>
      <w:r w:rsidR="00606B6F" w:rsidRPr="00F11806">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2061210</wp:posOffset>
                </wp:positionH>
                <wp:positionV relativeFrom="paragraph">
                  <wp:posOffset>0</wp:posOffset>
                </wp:positionV>
                <wp:extent cx="2173605" cy="3424555"/>
                <wp:effectExtent l="0" t="0" r="1714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424555"/>
                        </a:xfrm>
                        <a:prstGeom prst="rect">
                          <a:avLst/>
                        </a:prstGeom>
                        <a:solidFill>
                          <a:srgbClr val="FFFFFF"/>
                        </a:solidFill>
                        <a:ln w="9525">
                          <a:solidFill>
                            <a:srgbClr val="000000"/>
                          </a:solidFill>
                          <a:miter lim="800000"/>
                          <a:headEnd/>
                          <a:tailEnd/>
                        </a:ln>
                      </wps:spPr>
                      <wps:txbx>
                        <w:txbxContent>
                          <w:p w:rsidR="00CD731B" w:rsidRPr="00CD731B" w:rsidRDefault="000237A6" w:rsidP="00CD731B">
                            <w:pPr>
                              <w:jc w:val="center"/>
                              <w:rPr>
                                <w:b/>
                                <w:noProof/>
                                <w:sz w:val="32"/>
                                <w:szCs w:val="32"/>
                                <w:lang w:eastAsia="en-GB"/>
                              </w:rPr>
                            </w:pPr>
                            <w:r w:rsidRPr="00CD731B">
                              <w:rPr>
                                <w:b/>
                                <w:noProof/>
                                <w:sz w:val="32"/>
                                <w:szCs w:val="32"/>
                                <w:lang w:eastAsia="en-GB"/>
                              </w:rPr>
                              <w:t>S</w:t>
                            </w:r>
                            <w:r w:rsidR="00BC48D7" w:rsidRPr="00CD731B">
                              <w:rPr>
                                <w:b/>
                                <w:noProof/>
                                <w:sz w:val="32"/>
                                <w:szCs w:val="32"/>
                                <w:lang w:eastAsia="en-GB"/>
                              </w:rPr>
                              <w:t>chool Improvement Plan</w:t>
                            </w:r>
                            <w:r w:rsidR="00CD731B" w:rsidRPr="00CD731B">
                              <w:rPr>
                                <w:b/>
                                <w:noProof/>
                                <w:sz w:val="32"/>
                                <w:szCs w:val="32"/>
                                <w:lang w:eastAsia="en-GB"/>
                              </w:rPr>
                              <w:t xml:space="preserve"> </w:t>
                            </w:r>
                          </w:p>
                          <w:p w:rsidR="00BC48D7" w:rsidRPr="00CD731B" w:rsidRDefault="00CD731B" w:rsidP="00CD731B">
                            <w:pPr>
                              <w:jc w:val="center"/>
                              <w:rPr>
                                <w:b/>
                                <w:noProof/>
                                <w:sz w:val="24"/>
                                <w:szCs w:val="24"/>
                                <w:lang w:eastAsia="en-GB"/>
                              </w:rPr>
                            </w:pPr>
                            <w:r w:rsidRPr="00CD731B">
                              <w:rPr>
                                <w:b/>
                                <w:noProof/>
                                <w:sz w:val="24"/>
                                <w:szCs w:val="24"/>
                                <w:lang w:eastAsia="en-GB"/>
                              </w:rPr>
                              <w:t>2016-2017</w:t>
                            </w:r>
                          </w:p>
                          <w:p w:rsidR="00BC48D7" w:rsidRDefault="00BC48D7" w:rsidP="00BC48D7">
                            <w:r>
                              <w:t xml:space="preserve">     </w:t>
                            </w:r>
                            <w:r w:rsidR="00CD731B">
                              <w:t xml:space="preserve">     </w:t>
                            </w:r>
                            <w:r>
                              <w:t xml:space="preserve">     </w:t>
                            </w:r>
                            <w:r>
                              <w:rPr>
                                <w:noProof/>
                                <w:lang w:eastAsia="en-GB"/>
                              </w:rPr>
                              <w:drawing>
                                <wp:inline distT="0" distB="0" distL="0" distR="0" wp14:anchorId="6020F300" wp14:editId="6B174148">
                                  <wp:extent cx="1000664" cy="1390074"/>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y - use th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382" cy="1459140"/>
                                          </a:xfrm>
                                          <a:prstGeom prst="rect">
                                            <a:avLst/>
                                          </a:prstGeom>
                                        </pic:spPr>
                                      </pic:pic>
                                    </a:graphicData>
                                  </a:graphic>
                                </wp:inline>
                              </w:drawing>
                            </w:r>
                            <w:bookmarkStart w:id="0" w:name="_GoBack"/>
                            <w:bookmarkEnd w:id="0"/>
                          </w:p>
                          <w:p w:rsidR="00BC48D7" w:rsidRDefault="00BC48D7" w:rsidP="00BC48D7">
                            <w:pPr>
                              <w:tabs>
                                <w:tab w:val="left" w:pos="1128"/>
                              </w:tabs>
                              <w:jc w:val="center"/>
                              <w:rPr>
                                <w:rFonts w:ascii="Arial Rounded MT Bold" w:hAnsi="Arial Rounded MT Bold"/>
                              </w:rPr>
                            </w:pPr>
                            <w:r w:rsidRPr="00AA1E0A">
                              <w:rPr>
                                <w:rFonts w:ascii="Arial Rounded MT Bold" w:hAnsi="Arial Rounded MT Bold"/>
                              </w:rPr>
                              <w:t xml:space="preserve">This is our plan to improve our school. </w:t>
                            </w:r>
                          </w:p>
                          <w:p w:rsidR="00BC48D7" w:rsidRPr="00AA1E0A" w:rsidRDefault="00BC48D7" w:rsidP="00BC48D7">
                            <w:pPr>
                              <w:tabs>
                                <w:tab w:val="left" w:pos="1128"/>
                              </w:tabs>
                              <w:jc w:val="center"/>
                              <w:rPr>
                                <w:rFonts w:ascii="Arial Rounded MT Bold" w:hAnsi="Arial Rounded MT Bold"/>
                              </w:rPr>
                            </w:pPr>
                            <w:r w:rsidRPr="00AA1E0A">
                              <w:rPr>
                                <w:rFonts w:ascii="Arial Rounded MT Bold" w:hAnsi="Arial Rounded MT Bold"/>
                              </w:rPr>
                              <w:t>Together we can do great things!</w:t>
                            </w:r>
                          </w:p>
                          <w:p w:rsidR="00BC48D7" w:rsidRDefault="00BC48D7" w:rsidP="00B51572">
                            <w:pPr>
                              <w:jc w:val="center"/>
                              <w:rPr>
                                <w:lang w:val="en-US"/>
                              </w:rPr>
                            </w:pPr>
                          </w:p>
                          <w:p w:rsidR="00BC48D7" w:rsidRDefault="00BC4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3pt;margin-top:0;width:171.15pt;height:26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dHJwIAAEw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">
                <v:textbox>
                  <w:txbxContent>
                    <w:p w:rsidR="00CD731B" w:rsidRPr="00CD731B" w:rsidRDefault="000237A6" w:rsidP="00CD731B">
                      <w:pPr>
                        <w:jc w:val="center"/>
                        <w:rPr>
                          <w:b/>
                          <w:noProof/>
                          <w:sz w:val="32"/>
                          <w:szCs w:val="32"/>
                          <w:lang w:eastAsia="en-GB"/>
                        </w:rPr>
                      </w:pPr>
                      <w:r w:rsidRPr="00CD731B">
                        <w:rPr>
                          <w:b/>
                          <w:noProof/>
                          <w:sz w:val="32"/>
                          <w:szCs w:val="32"/>
                          <w:lang w:eastAsia="en-GB"/>
                        </w:rPr>
                        <w:t>S</w:t>
                      </w:r>
                      <w:r w:rsidR="00BC48D7" w:rsidRPr="00CD731B">
                        <w:rPr>
                          <w:b/>
                          <w:noProof/>
                          <w:sz w:val="32"/>
                          <w:szCs w:val="32"/>
                          <w:lang w:eastAsia="en-GB"/>
                        </w:rPr>
                        <w:t>chool Improvement Plan</w:t>
                      </w:r>
                      <w:r w:rsidR="00CD731B" w:rsidRPr="00CD731B">
                        <w:rPr>
                          <w:b/>
                          <w:noProof/>
                          <w:sz w:val="32"/>
                          <w:szCs w:val="32"/>
                          <w:lang w:eastAsia="en-GB"/>
                        </w:rPr>
                        <w:t xml:space="preserve"> </w:t>
                      </w:r>
                    </w:p>
                    <w:p w:rsidR="00BC48D7" w:rsidRPr="00CD731B" w:rsidRDefault="00CD731B" w:rsidP="00CD731B">
                      <w:pPr>
                        <w:jc w:val="center"/>
                        <w:rPr>
                          <w:b/>
                          <w:noProof/>
                          <w:sz w:val="24"/>
                          <w:szCs w:val="24"/>
                          <w:lang w:eastAsia="en-GB"/>
                        </w:rPr>
                      </w:pPr>
                      <w:r w:rsidRPr="00CD731B">
                        <w:rPr>
                          <w:b/>
                          <w:noProof/>
                          <w:sz w:val="24"/>
                          <w:szCs w:val="24"/>
                          <w:lang w:eastAsia="en-GB"/>
                        </w:rPr>
                        <w:t>2016-2017</w:t>
                      </w:r>
                    </w:p>
                    <w:p w:rsidR="00BC48D7" w:rsidRDefault="00BC48D7" w:rsidP="00BC48D7">
                      <w:r>
                        <w:t xml:space="preserve">     </w:t>
                      </w:r>
                      <w:r w:rsidR="00CD731B">
                        <w:t xml:space="preserve">     </w:t>
                      </w:r>
                      <w:r>
                        <w:t xml:space="preserve">     </w:t>
                      </w:r>
                      <w:r>
                        <w:rPr>
                          <w:noProof/>
                          <w:lang w:eastAsia="en-GB"/>
                        </w:rPr>
                        <w:drawing>
                          <wp:inline distT="0" distB="0" distL="0" distR="0" wp14:anchorId="6020F300" wp14:editId="6B174148">
                            <wp:extent cx="1000664" cy="1390074"/>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y - use th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382" cy="1459140"/>
                                    </a:xfrm>
                                    <a:prstGeom prst="rect">
                                      <a:avLst/>
                                    </a:prstGeom>
                                  </pic:spPr>
                                </pic:pic>
                              </a:graphicData>
                            </a:graphic>
                          </wp:inline>
                        </w:drawing>
                      </w:r>
                      <w:bookmarkStart w:id="1" w:name="_GoBack"/>
                      <w:bookmarkEnd w:id="1"/>
                    </w:p>
                    <w:p w:rsidR="00BC48D7" w:rsidRDefault="00BC48D7" w:rsidP="00BC48D7">
                      <w:pPr>
                        <w:tabs>
                          <w:tab w:val="left" w:pos="1128"/>
                        </w:tabs>
                        <w:jc w:val="center"/>
                        <w:rPr>
                          <w:rFonts w:ascii="Arial Rounded MT Bold" w:hAnsi="Arial Rounded MT Bold"/>
                        </w:rPr>
                      </w:pPr>
                      <w:r w:rsidRPr="00AA1E0A">
                        <w:rPr>
                          <w:rFonts w:ascii="Arial Rounded MT Bold" w:hAnsi="Arial Rounded MT Bold"/>
                        </w:rPr>
                        <w:t xml:space="preserve">This is our plan to improve our school. </w:t>
                      </w:r>
                    </w:p>
                    <w:p w:rsidR="00BC48D7" w:rsidRPr="00AA1E0A" w:rsidRDefault="00BC48D7" w:rsidP="00BC48D7">
                      <w:pPr>
                        <w:tabs>
                          <w:tab w:val="left" w:pos="1128"/>
                        </w:tabs>
                        <w:jc w:val="center"/>
                        <w:rPr>
                          <w:rFonts w:ascii="Arial Rounded MT Bold" w:hAnsi="Arial Rounded MT Bold"/>
                        </w:rPr>
                      </w:pPr>
                      <w:r w:rsidRPr="00AA1E0A">
                        <w:rPr>
                          <w:rFonts w:ascii="Arial Rounded MT Bold" w:hAnsi="Arial Rounded MT Bold"/>
                        </w:rPr>
                        <w:t>Together we can do great things!</w:t>
                      </w:r>
                    </w:p>
                    <w:p w:rsidR="00BC48D7" w:rsidRDefault="00BC48D7" w:rsidP="00B51572">
                      <w:pPr>
                        <w:jc w:val="center"/>
                        <w:rPr>
                          <w:lang w:val="en-US"/>
                        </w:rPr>
                      </w:pPr>
                    </w:p>
                    <w:p w:rsidR="00BC48D7" w:rsidRDefault="00BC48D7"/>
                  </w:txbxContent>
                </v:textbox>
                <w10:wrap type="square"/>
              </v:shape>
            </w:pict>
          </mc:Fallback>
        </mc:AlternateContent>
      </w:r>
      <w:r w:rsidR="00606B6F" w:rsidRPr="00F11806">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0</wp:posOffset>
                </wp:positionV>
                <wp:extent cx="2156460" cy="42005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200525"/>
                        </a:xfrm>
                        <a:prstGeom prst="rect">
                          <a:avLst/>
                        </a:prstGeom>
                        <a:solidFill>
                          <a:srgbClr val="FFFFFF"/>
                        </a:solidFill>
                        <a:ln w="9525">
                          <a:solidFill>
                            <a:srgbClr val="000000"/>
                          </a:solidFill>
                          <a:miter lim="800000"/>
                          <a:headEnd/>
                          <a:tailEnd/>
                        </a:ln>
                      </wps:spPr>
                      <wps:txbx>
                        <w:txbxContent>
                          <w:p w:rsidR="00BC48D7" w:rsidRPr="00AA1E0A" w:rsidRDefault="00BC48D7" w:rsidP="00B51572">
                            <w:pPr>
                              <w:jc w:val="center"/>
                              <w:rPr>
                                <w:b/>
                                <w:u w:val="single"/>
                                <w:lang w:val="en-US"/>
                              </w:rPr>
                            </w:pPr>
                            <w:r w:rsidRPr="00AA1E0A">
                              <w:rPr>
                                <w:b/>
                                <w:u w:val="single"/>
                                <w:lang w:val="en-US"/>
                              </w:rPr>
                              <w:t>Project 1-Improvements in Performance</w:t>
                            </w:r>
                          </w:p>
                          <w:p w:rsidR="00BC48D7" w:rsidRPr="00AA1E0A" w:rsidRDefault="00BC48D7" w:rsidP="00B51572">
                            <w:pPr>
                              <w:jc w:val="center"/>
                              <w:rPr>
                                <w:lang w:val="en-US"/>
                              </w:rPr>
                            </w:pPr>
                            <w:r w:rsidRPr="00AA1E0A">
                              <w:rPr>
                                <w:lang w:val="en-US"/>
                              </w:rPr>
                              <w:t>We want to make sure you and your teacher know how well you are doing at school so as a team, you can work together to close the gaps.</w:t>
                            </w:r>
                          </w:p>
                          <w:p w:rsidR="00BC48D7" w:rsidRPr="00AA1E0A" w:rsidRDefault="00BC48D7" w:rsidP="00B51572">
                            <w:pPr>
                              <w:jc w:val="center"/>
                              <w:rPr>
                                <w:lang w:val="en-US"/>
                              </w:rPr>
                            </w:pPr>
                            <w:r w:rsidRPr="00AA1E0A">
                              <w:rPr>
                                <w:lang w:val="en-US"/>
                              </w:rPr>
                              <w:t xml:space="preserve">We want all of you to leave school with the highest standard of literacy and numeracy that you </w:t>
                            </w:r>
                            <w:r w:rsidR="00F107EA">
                              <w:rPr>
                                <w:lang w:val="en-US"/>
                              </w:rPr>
                              <w:t>can. We will do this by making L</w:t>
                            </w:r>
                            <w:r w:rsidRPr="00AA1E0A">
                              <w:rPr>
                                <w:lang w:val="en-US"/>
                              </w:rPr>
                              <w:t xml:space="preserve">iteracy and Numeracy a focus, using </w:t>
                            </w:r>
                            <w:proofErr w:type="spellStart"/>
                            <w:r w:rsidRPr="00AA1E0A">
                              <w:rPr>
                                <w:lang w:val="en-US"/>
                              </w:rPr>
                              <w:t>programmes</w:t>
                            </w:r>
                            <w:proofErr w:type="spellEnd"/>
                            <w:r w:rsidRPr="00AA1E0A">
                              <w:rPr>
                                <w:lang w:val="en-US"/>
                              </w:rPr>
                              <w:t xml:space="preserve"> such as Read, Write </w:t>
                            </w:r>
                            <w:proofErr w:type="spellStart"/>
                            <w:r w:rsidRPr="00AA1E0A">
                              <w:rPr>
                                <w:lang w:val="en-US"/>
                              </w:rPr>
                              <w:t>Inc</w:t>
                            </w:r>
                            <w:proofErr w:type="spellEnd"/>
                            <w:r w:rsidRPr="00AA1E0A">
                              <w:rPr>
                                <w:lang w:val="en-US"/>
                              </w:rPr>
                              <w:t xml:space="preserve">, Literacy and Language and also Fresh Start. </w:t>
                            </w:r>
                          </w:p>
                          <w:p w:rsidR="00BC48D7" w:rsidRPr="00AA1E0A" w:rsidRDefault="00BC48D7" w:rsidP="00B51572">
                            <w:pPr>
                              <w:jc w:val="center"/>
                              <w:rPr>
                                <w:lang w:val="en-US"/>
                              </w:rPr>
                            </w:pPr>
                            <w:r w:rsidRPr="00AA1E0A">
                              <w:rPr>
                                <w:lang w:val="en-US"/>
                              </w:rPr>
                              <w:t>We will also give you opportunities to read for pleasure as we know reading has a link to doing well at school and in later life.</w:t>
                            </w:r>
                          </w:p>
                          <w:p w:rsidR="00BC48D7" w:rsidRPr="00AA1E0A" w:rsidRDefault="00BC4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0;width:169.8pt;height:3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">
                <v:textbox>
                  <w:txbxContent>
                    <w:p w:rsidR="00BC48D7" w:rsidRPr="00AA1E0A" w:rsidRDefault="00BC48D7" w:rsidP="00B51572">
                      <w:pPr>
                        <w:jc w:val="center"/>
                        <w:rPr>
                          <w:b/>
                          <w:u w:val="single"/>
                          <w:lang w:val="en-US"/>
                        </w:rPr>
                      </w:pPr>
                      <w:r w:rsidRPr="00AA1E0A">
                        <w:rPr>
                          <w:b/>
                          <w:u w:val="single"/>
                          <w:lang w:val="en-US"/>
                        </w:rPr>
                        <w:t>Project 1-Improvements in Performance</w:t>
                      </w:r>
                    </w:p>
                    <w:p w:rsidR="00BC48D7" w:rsidRPr="00AA1E0A" w:rsidRDefault="00BC48D7" w:rsidP="00B51572">
                      <w:pPr>
                        <w:jc w:val="center"/>
                        <w:rPr>
                          <w:lang w:val="en-US"/>
                        </w:rPr>
                      </w:pPr>
                      <w:r w:rsidRPr="00AA1E0A">
                        <w:rPr>
                          <w:lang w:val="en-US"/>
                        </w:rPr>
                        <w:t>We want to make sure you and your teacher know how well you are doing at school so as a team, you can work together to close the gaps.</w:t>
                      </w:r>
                    </w:p>
                    <w:p w:rsidR="00BC48D7" w:rsidRPr="00AA1E0A" w:rsidRDefault="00BC48D7" w:rsidP="00B51572">
                      <w:pPr>
                        <w:jc w:val="center"/>
                        <w:rPr>
                          <w:lang w:val="en-US"/>
                        </w:rPr>
                      </w:pPr>
                      <w:r w:rsidRPr="00AA1E0A">
                        <w:rPr>
                          <w:lang w:val="en-US"/>
                        </w:rPr>
                        <w:t xml:space="preserve">We want all of you to leave school with the highest standard of literacy and numeracy that you </w:t>
                      </w:r>
                      <w:r w:rsidR="00F107EA">
                        <w:rPr>
                          <w:lang w:val="en-US"/>
                        </w:rPr>
                        <w:t>can. We will do this by making L</w:t>
                      </w:r>
                      <w:r w:rsidRPr="00AA1E0A">
                        <w:rPr>
                          <w:lang w:val="en-US"/>
                        </w:rPr>
                        <w:t xml:space="preserve">iteracy and Numeracy a focus, using </w:t>
                      </w:r>
                      <w:proofErr w:type="spellStart"/>
                      <w:r w:rsidRPr="00AA1E0A">
                        <w:rPr>
                          <w:lang w:val="en-US"/>
                        </w:rPr>
                        <w:t>programmes</w:t>
                      </w:r>
                      <w:proofErr w:type="spellEnd"/>
                      <w:r w:rsidRPr="00AA1E0A">
                        <w:rPr>
                          <w:lang w:val="en-US"/>
                        </w:rPr>
                        <w:t xml:space="preserve"> such as Read, Write </w:t>
                      </w:r>
                      <w:proofErr w:type="spellStart"/>
                      <w:r w:rsidRPr="00AA1E0A">
                        <w:rPr>
                          <w:lang w:val="en-US"/>
                        </w:rPr>
                        <w:t>Inc</w:t>
                      </w:r>
                      <w:proofErr w:type="spellEnd"/>
                      <w:r w:rsidRPr="00AA1E0A">
                        <w:rPr>
                          <w:lang w:val="en-US"/>
                        </w:rPr>
                        <w:t xml:space="preserve">, Literacy and Language and also Fresh Start. </w:t>
                      </w:r>
                    </w:p>
                    <w:p w:rsidR="00BC48D7" w:rsidRPr="00AA1E0A" w:rsidRDefault="00BC48D7" w:rsidP="00B51572">
                      <w:pPr>
                        <w:jc w:val="center"/>
                        <w:rPr>
                          <w:lang w:val="en-US"/>
                        </w:rPr>
                      </w:pPr>
                      <w:r w:rsidRPr="00AA1E0A">
                        <w:rPr>
                          <w:lang w:val="en-US"/>
                        </w:rPr>
                        <w:t>We will also give you opportunities to read for pleasure as we know reading has a link to doing well at school and in later life.</w:t>
                      </w:r>
                    </w:p>
                    <w:p w:rsidR="00BC48D7" w:rsidRPr="00AA1E0A" w:rsidRDefault="00BC48D7"/>
                  </w:txbxContent>
                </v:textbox>
                <w10:wrap type="square"/>
              </v:shape>
            </w:pict>
          </mc:Fallback>
        </mc:AlternateContent>
      </w:r>
      <w:r w:rsidRPr="00D40F88">
        <w:rPr>
          <w:b/>
          <w:u w:val="single"/>
          <w:lang w:val="en-US"/>
        </w:rPr>
        <w:t>Project 2 – Learning and Teaching</w:t>
      </w:r>
    </w:p>
    <w:p w:rsidR="000237A6" w:rsidRDefault="000237A6" w:rsidP="000237A6">
      <w:pPr>
        <w:jc w:val="center"/>
        <w:rPr>
          <w:lang w:val="en-US"/>
        </w:rPr>
      </w:pP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-95250</wp:posOffset>
                </wp:positionH>
                <wp:positionV relativeFrom="paragraph">
                  <wp:posOffset>151130</wp:posOffset>
                </wp:positionV>
                <wp:extent cx="2156460" cy="457200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572000"/>
                        </a:xfrm>
                        <a:prstGeom prst="rect">
                          <a:avLst/>
                        </a:prstGeom>
                        <a:solidFill>
                          <a:srgbClr val="FFFFFF"/>
                        </a:solidFill>
                        <a:ln w="9525">
                          <a:solidFill>
                            <a:srgbClr val="000000"/>
                          </a:solidFill>
                          <a:miter lim="800000"/>
                          <a:headEnd/>
                          <a:tailEnd/>
                        </a:ln>
                      </wps:spPr>
                      <wps:txbx>
                        <w:txbxContent>
                          <w:p w:rsidR="00D4034B" w:rsidRDefault="00D4034B" w:rsidP="00B51572">
                            <w:pPr>
                              <w:jc w:val="center"/>
                              <w:rPr>
                                <w:b/>
                                <w:u w:val="single"/>
                                <w:lang w:val="en-US"/>
                              </w:rPr>
                            </w:pPr>
                          </w:p>
                          <w:p w:rsidR="00BC48D7" w:rsidRDefault="00BC48D7" w:rsidP="00B51572">
                            <w:pPr>
                              <w:jc w:val="center"/>
                              <w:rPr>
                                <w:b/>
                                <w:u w:val="single"/>
                                <w:lang w:val="en-US"/>
                              </w:rPr>
                            </w:pPr>
                            <w:r w:rsidRPr="002C703D">
                              <w:rPr>
                                <w:b/>
                                <w:u w:val="single"/>
                                <w:lang w:val="en-US"/>
                              </w:rPr>
                              <w:t>Project 4-Meeting Learning and Wellbeing Needs</w:t>
                            </w:r>
                          </w:p>
                          <w:p w:rsidR="00BC48D7" w:rsidRDefault="00BC48D7" w:rsidP="00B51572">
                            <w:pPr>
                              <w:jc w:val="center"/>
                              <w:rPr>
                                <w:lang w:val="en-US"/>
                              </w:rPr>
                            </w:pPr>
                            <w:r w:rsidRPr="002C703D">
                              <w:rPr>
                                <w:lang w:val="en-US"/>
                              </w:rPr>
                              <w:t>We will always have your best interests at heart</w:t>
                            </w:r>
                            <w:r>
                              <w:rPr>
                                <w:lang w:val="en-US"/>
                              </w:rPr>
                              <w:t xml:space="preserve"> and will discuss your learning and wellbeing with you and other professionals making sure we are doing the best we can for every one of you.</w:t>
                            </w:r>
                          </w:p>
                          <w:p w:rsidR="00BC48D7" w:rsidRDefault="00BC48D7" w:rsidP="00B51572">
                            <w:pPr>
                              <w:jc w:val="center"/>
                              <w:rPr>
                                <w:lang w:val="en-US"/>
                              </w:rPr>
                            </w:pPr>
                            <w:r>
                              <w:rPr>
                                <w:lang w:val="en-US"/>
                              </w:rPr>
                              <w:t>We will be positive influences on your life and support you to develop a growth mindset.</w:t>
                            </w:r>
                          </w:p>
                          <w:p w:rsidR="00BC48D7" w:rsidRDefault="00BC4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11.9pt;width:169.8pt;height:5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">
                <v:textbox>
                  <w:txbxContent>
                    <w:p w:rsidR="00D4034B" w:rsidRDefault="00D4034B" w:rsidP="00B51572">
                      <w:pPr>
                        <w:jc w:val="center"/>
                        <w:rPr>
                          <w:b/>
                          <w:u w:val="single"/>
                          <w:lang w:val="en-US"/>
                        </w:rPr>
                      </w:pPr>
                    </w:p>
                    <w:p w:rsidR="00BC48D7" w:rsidRDefault="00BC48D7" w:rsidP="00B51572">
                      <w:pPr>
                        <w:jc w:val="center"/>
                        <w:rPr>
                          <w:b/>
                          <w:u w:val="single"/>
                          <w:lang w:val="en-US"/>
                        </w:rPr>
                      </w:pPr>
                      <w:r w:rsidRPr="002C703D">
                        <w:rPr>
                          <w:b/>
                          <w:u w:val="single"/>
                          <w:lang w:val="en-US"/>
                        </w:rPr>
                        <w:t>Project 4-Meeting Learning and Wellbeing Needs</w:t>
                      </w:r>
                    </w:p>
                    <w:p w:rsidR="00BC48D7" w:rsidRDefault="00BC48D7" w:rsidP="00B51572">
                      <w:pPr>
                        <w:jc w:val="center"/>
                        <w:rPr>
                          <w:lang w:val="en-US"/>
                        </w:rPr>
                      </w:pPr>
                      <w:r w:rsidRPr="002C703D">
                        <w:rPr>
                          <w:lang w:val="en-US"/>
                        </w:rPr>
                        <w:t>We will always have your best interests at heart</w:t>
                      </w:r>
                      <w:r>
                        <w:rPr>
                          <w:lang w:val="en-US"/>
                        </w:rPr>
                        <w:t xml:space="preserve"> and will discuss your learning and wellbeing with you and other professionals making sure we are doing the best we can for every one of you.</w:t>
                      </w:r>
                    </w:p>
                    <w:p w:rsidR="00BC48D7" w:rsidRDefault="00BC48D7" w:rsidP="00B51572">
                      <w:pPr>
                        <w:jc w:val="center"/>
                        <w:rPr>
                          <w:lang w:val="en-US"/>
                        </w:rPr>
                      </w:pPr>
                      <w:r>
                        <w:rPr>
                          <w:lang w:val="en-US"/>
                        </w:rPr>
                        <w:t>We will be positive influences on your life and support you to develop a growth mindset.</w:t>
                      </w:r>
                    </w:p>
                    <w:p w:rsidR="00BC48D7" w:rsidRDefault="00BC48D7"/>
                  </w:txbxContent>
                </v:textbox>
                <w10:wrap type="square" anchorx="margin"/>
              </v:shape>
            </w:pict>
          </mc:Fallback>
        </mc:AlternateContent>
      </w:r>
      <w:r w:rsidRPr="00F11806">
        <w:rPr>
          <w:b/>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4235450</wp:posOffset>
                </wp:positionH>
                <wp:positionV relativeFrom="paragraph">
                  <wp:posOffset>168275</wp:posOffset>
                </wp:positionV>
                <wp:extent cx="1887855" cy="4562475"/>
                <wp:effectExtent l="0" t="0" r="1714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4562475"/>
                        </a:xfrm>
                        <a:prstGeom prst="rect">
                          <a:avLst/>
                        </a:prstGeom>
                        <a:solidFill>
                          <a:srgbClr val="FFFFFF"/>
                        </a:solidFill>
                        <a:ln w="9525">
                          <a:solidFill>
                            <a:srgbClr val="000000"/>
                          </a:solidFill>
                          <a:miter lim="800000"/>
                          <a:headEnd/>
                          <a:tailEnd/>
                        </a:ln>
                      </wps:spPr>
                      <wps:txbx>
                        <w:txbxContent>
                          <w:p w:rsidR="00D4034B" w:rsidRDefault="00D4034B" w:rsidP="00B51572">
                            <w:pPr>
                              <w:jc w:val="center"/>
                              <w:rPr>
                                <w:b/>
                                <w:u w:val="single"/>
                                <w:lang w:val="en-US"/>
                              </w:rPr>
                            </w:pPr>
                          </w:p>
                          <w:p w:rsidR="00BC48D7" w:rsidRDefault="00BC48D7" w:rsidP="00B51572">
                            <w:pPr>
                              <w:jc w:val="center"/>
                              <w:rPr>
                                <w:b/>
                                <w:u w:val="single"/>
                                <w:lang w:val="en-US"/>
                              </w:rPr>
                            </w:pPr>
                            <w:r w:rsidRPr="000029A8">
                              <w:rPr>
                                <w:b/>
                                <w:u w:val="single"/>
                                <w:lang w:val="en-US"/>
                              </w:rPr>
                              <w:t>Project 5-Improvements through Self-Evaluation</w:t>
                            </w:r>
                          </w:p>
                          <w:p w:rsidR="00BC48D7" w:rsidRDefault="00BC48D7" w:rsidP="00B51572">
                            <w:pPr>
                              <w:jc w:val="center"/>
                              <w:rPr>
                                <w:lang w:val="en-US"/>
                              </w:rPr>
                            </w:pPr>
                            <w:r w:rsidRPr="00F2406E">
                              <w:rPr>
                                <w:lang w:val="en-US"/>
                              </w:rPr>
                              <w:t>We want you to have lots of responsibility</w:t>
                            </w:r>
                            <w:r>
                              <w:rPr>
                                <w:lang w:val="en-US"/>
                              </w:rPr>
                              <w:t xml:space="preserve"> in school. We want you to be leaders in our school and community. These are skills that will help you in life and future work.</w:t>
                            </w:r>
                          </w:p>
                          <w:p w:rsidR="00BC48D7" w:rsidRDefault="00BC48D7" w:rsidP="00B51572">
                            <w:pPr>
                              <w:jc w:val="center"/>
                              <w:rPr>
                                <w:lang w:val="en-US"/>
                              </w:rPr>
                            </w:pPr>
                            <w:r>
                              <w:rPr>
                                <w:lang w:val="en-US"/>
                              </w:rPr>
                              <w:t xml:space="preserve">We want you to be involved in helping us to make our school better. It’s everyone’s responsibility to do this. We want our school to give you everything you need and we want your help to get us there. </w:t>
                            </w:r>
                          </w:p>
                          <w:p w:rsidR="00BC48D7" w:rsidRPr="00F2406E" w:rsidRDefault="00BC48D7" w:rsidP="00B51572">
                            <w:pPr>
                              <w:jc w:val="center"/>
                              <w:rPr>
                                <w:lang w:val="en-US"/>
                              </w:rPr>
                            </w:pPr>
                            <w:r>
                              <w:rPr>
                                <w:lang w:val="en-US"/>
                              </w:rPr>
                              <w:t>We will ask your opinion on what we do well and what we need to get better at.</w:t>
                            </w:r>
                          </w:p>
                          <w:p w:rsidR="00BC48D7" w:rsidRDefault="00BC4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5pt;margin-top:13.25pt;width:148.65pt;height:3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">
                <v:textbox>
                  <w:txbxContent>
                    <w:p w:rsidR="00D4034B" w:rsidRDefault="00D4034B" w:rsidP="00B51572">
                      <w:pPr>
                        <w:jc w:val="center"/>
                        <w:rPr>
                          <w:b/>
                          <w:u w:val="single"/>
                          <w:lang w:val="en-US"/>
                        </w:rPr>
                      </w:pPr>
                    </w:p>
                    <w:p w:rsidR="00BC48D7" w:rsidRDefault="00BC48D7" w:rsidP="00B51572">
                      <w:pPr>
                        <w:jc w:val="center"/>
                        <w:rPr>
                          <w:b/>
                          <w:u w:val="single"/>
                          <w:lang w:val="en-US"/>
                        </w:rPr>
                      </w:pPr>
                      <w:r w:rsidRPr="000029A8">
                        <w:rPr>
                          <w:b/>
                          <w:u w:val="single"/>
                          <w:lang w:val="en-US"/>
                        </w:rPr>
                        <w:t>Project 5-Improvements through Self-Evaluation</w:t>
                      </w:r>
                    </w:p>
                    <w:p w:rsidR="00BC48D7" w:rsidRDefault="00BC48D7" w:rsidP="00B51572">
                      <w:pPr>
                        <w:jc w:val="center"/>
                        <w:rPr>
                          <w:lang w:val="en-US"/>
                        </w:rPr>
                      </w:pPr>
                      <w:r w:rsidRPr="00F2406E">
                        <w:rPr>
                          <w:lang w:val="en-US"/>
                        </w:rPr>
                        <w:t>We want you to have lots of responsibility</w:t>
                      </w:r>
                      <w:r>
                        <w:rPr>
                          <w:lang w:val="en-US"/>
                        </w:rPr>
                        <w:t xml:space="preserve"> in school. We want you to be leaders in our school and community. These are skills that will help you in life and future work.</w:t>
                      </w:r>
                    </w:p>
                    <w:p w:rsidR="00BC48D7" w:rsidRDefault="00BC48D7" w:rsidP="00B51572">
                      <w:pPr>
                        <w:jc w:val="center"/>
                        <w:rPr>
                          <w:lang w:val="en-US"/>
                        </w:rPr>
                      </w:pPr>
                      <w:r>
                        <w:rPr>
                          <w:lang w:val="en-US"/>
                        </w:rPr>
                        <w:t xml:space="preserve">We want you to be involved in helping us to make our school better. It’s everyone’s responsibility to do this. We want our school to give you everything you need and we want your help to get us there. </w:t>
                      </w:r>
                    </w:p>
                    <w:p w:rsidR="00BC48D7" w:rsidRPr="00F2406E" w:rsidRDefault="00BC48D7" w:rsidP="00B51572">
                      <w:pPr>
                        <w:jc w:val="center"/>
                        <w:rPr>
                          <w:lang w:val="en-US"/>
                        </w:rPr>
                      </w:pPr>
                      <w:r>
                        <w:rPr>
                          <w:lang w:val="en-US"/>
                        </w:rPr>
                        <w:t>We will ask your opinion on what we do well and what we need to get better at.</w:t>
                      </w:r>
                    </w:p>
                    <w:p w:rsidR="00BC48D7" w:rsidRDefault="00BC48D7"/>
                  </w:txbxContent>
                </v:textbox>
                <w10:wrap type="square"/>
              </v:shape>
            </w:pict>
          </mc:Fallback>
        </mc:AlternateContent>
      </w:r>
      <w:r>
        <w:rPr>
          <w:lang w:val="en-US"/>
        </w:rPr>
        <w:t>Y</w:t>
      </w:r>
      <w:r w:rsidRPr="00D40F88">
        <w:rPr>
          <w:lang w:val="en-US"/>
        </w:rPr>
        <w:t>our teachers will have high expectations of themselves to provide exciting learning</w:t>
      </w:r>
      <w:r>
        <w:rPr>
          <w:lang w:val="en-US"/>
        </w:rPr>
        <w:t xml:space="preserve"> for you</w:t>
      </w:r>
      <w:r w:rsidR="00F107EA">
        <w:rPr>
          <w:lang w:val="en-US"/>
        </w:rPr>
        <w:t>.</w:t>
      </w:r>
    </w:p>
    <w:p w:rsidR="000237A6" w:rsidRDefault="000237A6" w:rsidP="000237A6">
      <w:pPr>
        <w:jc w:val="center"/>
        <w:rPr>
          <w:lang w:val="en-US"/>
        </w:rPr>
      </w:pPr>
      <w:r>
        <w:rPr>
          <w:lang w:val="en-US"/>
        </w:rPr>
        <w:t>I will give your teachers the chance to visit each other and other schools to learn from each other</w:t>
      </w:r>
      <w:r w:rsidR="00F107EA">
        <w:rPr>
          <w:lang w:val="en-US"/>
        </w:rPr>
        <w:t>.</w:t>
      </w:r>
    </w:p>
    <w:p w:rsidR="000237A6" w:rsidRDefault="000237A6" w:rsidP="000237A6">
      <w:pPr>
        <w:jc w:val="center"/>
        <w:rPr>
          <w:lang w:val="en-US"/>
        </w:rPr>
      </w:pPr>
      <w:r>
        <w:rPr>
          <w:lang w:val="en-US"/>
        </w:rPr>
        <w:t>We want you to make short term targets for your learning which you and your teacher can discuss more regularly. We also want you to share your learning with your family through the SOS folder.</w:t>
      </w:r>
    </w:p>
    <w:p w:rsidR="000237A6" w:rsidRDefault="000237A6" w:rsidP="000237A6">
      <w:pPr>
        <w:jc w:val="center"/>
        <w:rPr>
          <w:lang w:val="en-US"/>
        </w:rPr>
      </w:pPr>
      <w:r>
        <w:rPr>
          <w:lang w:val="en-US"/>
        </w:rPr>
        <w:t>Your teachers will work hard to give you time to feedback on your learning and help you think of ways to improve</w:t>
      </w:r>
      <w:r w:rsidR="00F107EA">
        <w:rPr>
          <w:lang w:val="en-US"/>
        </w:rPr>
        <w:t>.</w:t>
      </w:r>
    </w:p>
    <w:p w:rsidR="000237A6" w:rsidRDefault="000237A6" w:rsidP="000237A6">
      <w:pPr>
        <w:jc w:val="center"/>
        <w:rPr>
          <w:lang w:val="en-US"/>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2061713</wp:posOffset>
                </wp:positionH>
                <wp:positionV relativeFrom="paragraph">
                  <wp:posOffset>1188720</wp:posOffset>
                </wp:positionV>
                <wp:extent cx="2199736" cy="8626"/>
                <wp:effectExtent l="0" t="0" r="29210" b="29845"/>
                <wp:wrapNone/>
                <wp:docPr id="9" name="Straight Connector 9"/>
                <wp:cNvGraphicFramePr/>
                <a:graphic xmlns:a="http://schemas.openxmlformats.org/drawingml/2006/main">
                  <a:graphicData uri="http://schemas.microsoft.com/office/word/2010/wordprocessingShape">
                    <wps:wsp>
                      <wps:cNvCnPr/>
                      <wps:spPr>
                        <a:xfrm>
                          <a:off x="0" y="0"/>
                          <a:ext cx="219973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DE36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2.35pt,93.6pt" to="335.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" strokecolor="black [3200]" strokeweight=".5pt">
                <v:stroke joinstyle="miter"/>
              </v:line>
            </w:pict>
          </mc:Fallback>
        </mc:AlternateContent>
      </w:r>
      <w:r>
        <w:rPr>
          <w:lang w:val="en-US"/>
        </w:rPr>
        <w:t>We want you to feel challenged in school but we understand you all learn differently and at a different pace. We want to make sure our learning is targeted at the right level for you.</w:t>
      </w:r>
    </w:p>
    <w:p w:rsidR="00F11806" w:rsidRDefault="00F11806" w:rsidP="00AA1E0A">
      <w:pPr>
        <w:rPr>
          <w:b/>
        </w:rPr>
      </w:pPr>
    </w:p>
    <w:p w:rsidR="00F11806" w:rsidRDefault="00F11806" w:rsidP="007F4E3D">
      <w:pPr>
        <w:ind w:firstLine="720"/>
        <w:jc w:val="center"/>
        <w:rPr>
          <w:b/>
        </w:rPr>
      </w:pPr>
    </w:p>
    <w:p w:rsidR="00F11806" w:rsidRDefault="00F11806" w:rsidP="00F11806">
      <w:pPr>
        <w:ind w:firstLine="720"/>
        <w:jc w:val="center"/>
        <w:rPr>
          <w:b/>
        </w:rPr>
      </w:pPr>
    </w:p>
    <w:sectPr w:rsidR="00F1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D"/>
    <w:rsid w:val="000237A6"/>
    <w:rsid w:val="00606B6F"/>
    <w:rsid w:val="007E542F"/>
    <w:rsid w:val="007F4E3D"/>
    <w:rsid w:val="007F6CD2"/>
    <w:rsid w:val="00AA1E0A"/>
    <w:rsid w:val="00B51572"/>
    <w:rsid w:val="00BC48D7"/>
    <w:rsid w:val="00CD731B"/>
    <w:rsid w:val="00D4034B"/>
    <w:rsid w:val="00EB3243"/>
    <w:rsid w:val="00EF1AE6"/>
    <w:rsid w:val="00F107EA"/>
    <w:rsid w:val="00F1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5305"/>
  <w15:chartTrackingRefBased/>
  <w15:docId w15:val="{034B2BB6-0DF7-4998-9D42-3CDC51ED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824485E8</Template>
  <TotalTime>53</TotalTime>
  <Pages>2</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lmacphail248</dc:creator>
  <cp:keywords/>
  <dc:description/>
  <cp:lastModifiedBy>lmacphail248</cp:lastModifiedBy>
  <cp:revision>10</cp:revision>
  <cp:lastPrinted>2016-11-17T16:21:00Z</cp:lastPrinted>
  <dcterms:created xsi:type="dcterms:W3CDTF">2016-11-17T14:52:00Z</dcterms:created>
  <dcterms:modified xsi:type="dcterms:W3CDTF">2016-11-17T16:22:00Z</dcterms:modified>
</cp:coreProperties>
</file>