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600" w:lineRule="exact"/>
        <w:ind w:left="6575" w:right="1512"/>
        <w:jc w:val="left"/>
        <w:rPr>
          <w:rFonts w:ascii="Calibri" w:hAnsi="Calibri" w:cs="Calibri" w:eastAsia="Calibri"/>
          <w:sz w:val="60"/>
          <w:szCs w:val="60"/>
        </w:rPr>
      </w:pPr>
      <w:rPr/>
      <w:r>
        <w:rPr/>
        <w:pict>
          <v:group style="position:absolute;margin-left:0pt;margin-top:0pt;width:841.890015pt;height:595.276001pt;mso-position-horizontal-relative:page;mso-position-vertical-relative:page;z-index:-1095" coordorigin="0,0" coordsize="16838,11906">
            <v:shape style="position:absolute;left:0;top:0;width:16838;height:11906" type="#_x0000_t75">
              <v:imagedata r:id="rId5" o:title=""/>
            </v:shape>
            <v:group style="position:absolute;left:8994;top:759;width:3859;height:1836" coordorigin="8994,759" coordsize="3859,1836">
              <v:shape style="position:absolute;left:8994;top:759;width:3859;height:1836" coordorigin="8994,759" coordsize="3859,1836" path="m8994,759l12853,759,12853,2595,8994,2595,8994,759e" filled="t" fillcolor="#000000" stroked="f">
                <v:path arrowok="t"/>
                <v:fill/>
              </v:shape>
            </v:group>
            <v:group style="position:absolute;left:9001;top:3407;width:2434;height:1951" coordorigin="9001,3407" coordsize="2434,1951">
              <v:shape style="position:absolute;left:9001;top:3407;width:2434;height:1951" coordorigin="9001,3407" coordsize="2434,1951" path="m9001,3407l11435,3407,11435,5358,9001,5358,9001,340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60"/>
          <w:szCs w:val="60"/>
          <w:color w:val="FFFFFF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60"/>
          <w:szCs w:val="60"/>
          <w:color w:val="FFFFFF"/>
          <w:spacing w:val="-11"/>
          <w:w w:val="100"/>
          <w:b/>
          <w:bCs/>
        </w:rPr>
        <w:t>f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60"/>
          <w:szCs w:val="60"/>
          <w:color w:val="FFFFF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60"/>
          <w:szCs w:val="60"/>
          <w:color w:val="FFFFFF"/>
          <w:spacing w:val="-10"/>
          <w:w w:val="100"/>
          <w:b/>
          <w:bCs/>
        </w:rPr>
        <w:t>R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60"/>
          <w:szCs w:val="60"/>
          <w:color w:val="FFFFFF"/>
          <w:spacing w:val="-7"/>
          <w:w w:val="100"/>
          <w:b/>
          <w:bCs/>
        </w:rPr>
        <w:t>t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60"/>
          <w:szCs w:val="60"/>
          <w:color w:val="FFFFFF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60"/>
          <w:szCs w:val="60"/>
          <w:color w:val="FFFFFF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Bal</w:t>
      </w:r>
      <w:r>
        <w:rPr>
          <w:rFonts w:ascii="Calibri" w:hAnsi="Calibri" w:cs="Calibri" w:eastAsia="Calibri"/>
          <w:sz w:val="60"/>
          <w:szCs w:val="60"/>
          <w:color w:val="FFFFFF"/>
          <w:spacing w:val="-10"/>
          <w:w w:val="100"/>
          <w:b/>
          <w:bCs/>
        </w:rPr>
        <w:t>g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arthno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60"/>
          <w:szCs w:val="60"/>
          <w:color w:val="FFFFFF"/>
          <w:spacing w:val="0"/>
          <w:w w:val="100"/>
          <w:b/>
          <w:bCs/>
        </w:rPr>
        <w:t>Campus</w:t>
      </w:r>
      <w:r>
        <w:rPr>
          <w:rFonts w:ascii="Calibri" w:hAnsi="Calibri" w:cs="Calibri" w:eastAsia="Calibri"/>
          <w:sz w:val="60"/>
          <w:szCs w:val="6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7" w:lineRule="exact"/>
        <w:ind w:left="659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Campe</w:t>
      </w:r>
      <w:r>
        <w:rPr>
          <w:rFonts w:ascii="Calibri" w:hAnsi="Calibri" w:cs="Calibri" w:eastAsia="Calibri"/>
          <w:sz w:val="36"/>
          <w:szCs w:val="36"/>
          <w:color w:val="FFFFFF"/>
          <w:spacing w:val="-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FFFFFF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wn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32" w:lineRule="exact"/>
        <w:ind w:left="659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Prima</w:t>
      </w:r>
      <w:r>
        <w:rPr>
          <w:rFonts w:ascii="Calibri" w:hAnsi="Calibri" w:cs="Calibri" w:eastAsia="Calibri"/>
          <w:sz w:val="36"/>
          <w:szCs w:val="36"/>
          <w:color w:val="FFFFFF"/>
          <w:spacing w:val="2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FFFFFF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School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2" w:lineRule="exact"/>
        <w:ind w:left="6594" w:right="2995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36"/>
          <w:szCs w:val="36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Cleme</w:t>
      </w:r>
      <w:r>
        <w:rPr>
          <w:rFonts w:ascii="Calibri" w:hAnsi="Calibri" w:cs="Calibri" w:eastAsia="Calibri"/>
          <w:sz w:val="36"/>
          <w:szCs w:val="36"/>
          <w:color w:val="FFFFFF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color w:val="FFFFFF"/>
          <w:spacing w:val="10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color w:val="FFFFFF"/>
          <w:spacing w:val="-20"/>
          <w:w w:val="100"/>
          <w:b/>
          <w:bCs/>
        </w:rPr>
        <w:t>’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Prima</w:t>
      </w:r>
      <w:r>
        <w:rPr>
          <w:rFonts w:ascii="Calibri" w:hAnsi="Calibri" w:cs="Calibri" w:eastAsia="Calibri"/>
          <w:sz w:val="36"/>
          <w:szCs w:val="36"/>
          <w:color w:val="FFFFFF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36"/>
          <w:szCs w:val="36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</w:rPr>
        <w:t>School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620" w:bottom="280" w:left="2420" w:right="242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4" w:lineRule="exact"/>
        <w:ind w:right="3998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w10:wrap type="none"/>
          <v:shape style="position:absolute;margin-left:601.149231pt;margin-top:3.204808pt;width:1.952508pt;height:9.926202pt;mso-position-horizontal-relative:page;mso-position-vertical-relative:paragraph;z-index:-1088;rotation:2" type="#_x0000_t136" fillcolor="#6D6E71" stroked="f">
            <o:extrusion v:ext="view" autorotationcenter="t"/>
            <v:textpath style="font-family:&amp;quot;Arial Narrow&amp;quot;;font-size:10pt;v-text-kern:t;mso-text-shadow:auto" string="i"/>
          </v:shape>
        </w:pict>
      </w:r>
      <w:r>
        <w:rPr/>
        <w:pict>
          <w10:wrap type="none"/>
          <v:shape style="position:absolute;margin-left:602.850647pt;margin-top:3.351345pt;width:2.350649pt;height:9.920888pt;mso-position-horizontal-relative:page;mso-position-vertical-relative:paragraph;z-index:-1085;rotation:4" type="#_x0000_t136" fillcolor="#6D6E71" stroked="f">
            <o:extrusion v:ext="view" autorotationcenter="t"/>
            <v:textpath style="font-family:&amp;quot;Arial Narrow&amp;quot;;font-size:10pt;v-text-kern:t;mso-text-shadow:auto" string="f"/>
          </v:shape>
        </w:pict>
      </w:r>
      <w:r>
        <w:rPr/>
        <w:pict>
          <w10:wrap type="none"/>
          <v:shape style="position:absolute;margin-left:605.175720pt;margin-top:3.5104pt;width:2.303065pt;height:9.910210pt;mso-position-horizontal-relative:page;mso-position-vertical-relative:paragraph;z-index:-1080;rotation:6" type="#_x0000_t136" fillcolor="#6D6E71" stroked="f">
            <o:extrusion v:ext="view" autorotationcenter="t"/>
            <v:textpath style="font-family:&amp;quot;Arial Narrow&amp;quot;;font-size:9pt;v-text-kern:t;mso-text-shadow:auto" string="f"/>
          </v:shape>
        </w:pict>
      </w:r>
      <w:r>
        <w:rPr/>
        <w:pict>
          <w10:wrap type="none"/>
          <v:shape style="position:absolute;margin-left:609.537292pt;margin-top:4.491829pt;width:5.044244pt;height:9.942154pt;mso-position-horizontal-relative:page;mso-position-vertical-relative:paragraph;z-index:-1073;rotation:10" type="#_x0000_t136" fillcolor="#6D6E71" stroked="f">
            <o:extrusion v:ext="view" autorotationcenter="t"/>
            <v:textpath style="font-family:&amp;quot;Arial Narrow&amp;quot;;font-size:10pt;v-text-kern:t;mso-text-shadow:auto" string="T"/>
          </v:shape>
        </w:pict>
      </w:r>
      <w:r>
        <w:rPr/>
        <w:pict>
          <w10:wrap type="none"/>
          <v:shape style="position:absolute;margin-left:613.662109pt;margin-top:5.189995pt;width:4.661797pt;height:9.966214pt;mso-position-horizontal-relative:page;mso-position-vertical-relative:paragraph;z-index:-1071;rotation:12" type="#_x0000_t136" fillcolor="#6D6E71" stroked="f">
            <o:extrusion v:ext="view" autorotationcenter="t"/>
            <v:textpath style="font-family:&amp;quot;Arial Narrow&amp;quot;;font-size:10pt;v-text-kern:t;mso-text-shadow:auto" string="e"/>
          </v:shape>
        </w:pict>
      </w:r>
      <w:r>
        <w:rPr/>
        <w:pict>
          <w10:wrap type="none"/>
          <v:shape style="position:absolute;margin-left:618.121643pt;margin-top:6.009443pt;width:2.818612pt;height:9.931093pt;mso-position-horizontal-relative:page;mso-position-vertical-relative:paragraph;z-index:-1069;rotation:14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620.631714pt;margin-top:6.63691pt;width:2.833457pt;height:9.935030pt;mso-position-horizontal-relative:page;mso-position-vertical-relative:paragraph;z-index:-1066;rotation:15" type="#_x0000_t136" fillcolor="#6D6E71" stroked="f">
            <o:extrusion v:ext="view" autorotationcenter="t"/>
            <v:textpath style="font-family:&amp;quot;Arial Narrow&amp;quot;;font-size:10pt;v-text-kern:t;mso-text-shadow:auto" string="r"/>
          </v:shape>
        </w:pict>
      </w:r>
      <w:r>
        <w:rPr/>
        <w:pict>
          <w10:wrap type="none"/>
          <v:shape style="position:absolute;margin-left:135.884175pt;margin-top:5.653508pt;width:34.288774pt;height:9.916894pt;mso-position-horizontal-relative:page;mso-position-vertical-relative:paragraph;z-index:-1025;rotation:85" type="#_x0000_t136" fillcolor="#6D6E71" stroked="f">
            <o:extrusion v:ext="view" autorotationcenter="t"/>
            <v:textpath style="font-family:&amp;quot;Arial Narrow&amp;quot;;font-size:10pt;v-text-kern:t;mso-text-shadow:auto" string="Whittle Pl"/>
          </v:shape>
        </w:pict>
      </w:r>
      <w:r>
        <w:rPr/>
        <w:pict>
          <w10:wrap type="none"/>
          <v:shape style="position:absolute;margin-left:481.606323pt;margin-top:4.811818pt;width:55.460533pt;height:10.699325pt;mso-position-horizontal-relative:page;mso-position-vertical-relative:paragraph;z-index:-973;rotation:351" type="#_x0000_t136" fillcolor="#6D6E71" stroked="f">
            <o:extrusion v:ext="view" autorotationcenter="t"/>
            <v:textpath style="font-family:&amp;quot;Arial Narrow&amp;quot;;font-size:9pt;v-text-kern:t;mso-text-shadow:auto" string="Kingsway West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6D6E71"/>
          <w:spacing w:val="0"/>
          <w:w w:val="99"/>
          <w:position w:val="-1"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0" w:after="0" w:line="402" w:lineRule="exact"/>
        <w:ind w:left="169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w10:wrap type="none"/>
          <v:shape style="position:absolute;margin-left:534.581848pt;margin-top:51.641083pt;width:42.861826pt;height:9.923749pt;mso-position-horizontal-relative:page;mso-position-vertical-relative:paragraph;z-index:-1082;rotation:5" type="#_x0000_t136" fillcolor="#6D6E71" stroked="f">
            <o:extrusion v:ext="view" autorotationcenter="t"/>
            <v:textpath style="font-family:&amp;quot;Arial Narrow&amp;quot;;font-size:10pt;v-text-kern:t;mso-text-shadow:auto" string="Brownhill St"/>
          </v:shape>
        </w:pict>
      </w:r>
      <w:r>
        <w:rPr/>
        <w:pict>
          <w10:wrap type="none"/>
          <v:shape style="position:absolute;margin-left:499.940155pt;margin-top:89.202797pt;width:39.988287pt;height:10.236191pt;mso-position-horizontal-relative:page;mso-position-vertical-relative:paragraph;z-index:-1079;rotation:6" type="#_x0000_t136" fillcolor="#6D6E71" stroked="f">
            <o:extrusion v:ext="view" autorotationcenter="t"/>
            <v:textpath style="font-family:&amp;quot;Arial Narrow&amp;quot;;font-size:10pt;v-text-kern:t;mso-text-shadow:auto" string="Buttar's Rd"/>
          </v:shape>
        </w:pict>
      </w:r>
      <w:r>
        <w:rPr/>
        <w:pict>
          <w10:wrap type="none"/>
          <v:shape style="position:absolute;margin-left:723.648193pt;margin-top:-.045582pt;width:32.514125pt;height:10.441116pt;mso-position-horizontal-relative:page;mso-position-vertical-relative:paragraph;z-index:-1061;rotation:23" type="#_x0000_t136" fillcolor="#6D6E71" stroked="f">
            <o:extrusion v:ext="view" autorotationcenter="t"/>
            <v:textpath style="font-family:&amp;quot;Arial Narrow&amp;quot;;font-size:9pt;v-text-kern:t;mso-text-shadow:auto" string="Liff Road"/>
          </v:shape>
        </w:pict>
      </w:r>
      <w:r>
        <w:rPr/>
        <w:pict>
          <w10:wrap type="none"/>
          <v:shape style="position:absolute;margin-left:327.05368pt;margin-top:77.939201pt;width:1.970976pt;height:9.929237pt;mso-position-horizontal-relative:page;mso-position-vertical-relative:paragraph;z-index:-1059;rotation:26" type="#_x0000_t136" fillcolor="#6D6E71" stroked="f">
            <o:extrusion v:ext="view" autorotationcenter="t"/>
            <v:textpath style="font-family:&amp;quot;Arial Narrow&amp;quot;;font-size:10pt;v-text-kern:t;mso-text-shadow:auto" string="l"/>
          </v:shape>
        </w:pict>
      </w:r>
      <w:r>
        <w:rPr/>
        <w:pict>
          <w10:wrap type="none"/>
          <v:shape style="position:absolute;margin-left:322.150726pt;margin-top:76.024872pt;width:5.524855pt;height:9.960179pt;mso-position-horizontal-relative:page;mso-position-vertical-relative:paragraph;z-index:-1058;rotation:28" type="#_x0000_t136" fillcolor="#6D6E71" stroked="f">
            <o:extrusion v:ext="view" autorotationcenter="t"/>
            <v:textpath style="font-family:&amp;quot;Arial Narrow&amp;quot;;font-size:10pt;v-text-kern:t;mso-text-shadow:auto" string="P"/>
          </v:shape>
        </w:pict>
      </w:r>
      <w:r>
        <w:rPr/>
        <w:pict>
          <w10:wrap type="none"/>
          <v:shape style="position:absolute;margin-left:316.243774pt;margin-top:72.53019pt;width:4.576626pt;height:9.928067pt;mso-position-horizontal-relative:page;mso-position-vertical-relative:paragraph;z-index:-1056;rotation:32" type="#_x0000_t136" fillcolor="#6D6E71" stroked="f">
            <o:extrusion v:ext="view" autorotationcenter="t"/>
            <v:textpath style="font-family:&amp;quot;Arial Narrow&amp;quot;;font-size:10pt;v-text-kern:t;mso-text-shadow:auto" string="e"/>
          </v:shape>
        </w:pict>
      </w:r>
      <w:r>
        <w:rPr/>
        <w:pict>
          <w10:wrap type="none"/>
          <v:shape style="position:absolute;margin-left:315.004944pt;margin-top:70.704918pt;width:1.836649pt;height:9.906013pt;mso-position-horizontal-relative:page;mso-position-vertical-relative:paragraph;z-index:-1055;rotation:34" type="#_x0000_t136" fillcolor="#6D6E71" stroked="f">
            <o:extrusion v:ext="view" autorotationcenter="t"/>
            <v:textpath style="font-family:&amp;quot;Arial Narrow&amp;quot;;font-size:9pt;v-text-kern:t;mso-text-shadow:auto" string="i"/>
          </v:shape>
        </w:pict>
      </w:r>
      <w:r>
        <w:rPr/>
        <w:pict>
          <w10:wrap type="none"/>
          <v:shape style="position:absolute;margin-left:310.866425pt;margin-top:68.866501pt;width:4.526835pt;height:9.90544pt;mso-position-horizontal-relative:page;mso-position-vertical-relative:paragraph;z-index:-1053;rotation:36" type="#_x0000_t136" fillcolor="#6D6E71" stroked="f">
            <o:extrusion v:ext="view" autorotationcenter="t"/>
            <v:textpath style="font-family:&amp;quot;Arial Narrow&amp;quot;;font-size:10pt;v-text-kern:t;mso-text-shadow:auto" string="d"/>
          </v:shape>
        </w:pict>
      </w:r>
      <w:r>
        <w:rPr/>
        <w:pict>
          <w10:wrap type="none"/>
          <v:shape style="position:absolute;margin-left:309.079498pt;margin-top:66.608330pt;width:2.75315pt;height:9.913677pt;mso-position-horizontal-relative:page;mso-position-vertical-relative:paragraph;z-index:-1052;rotation:38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305.165222pt;margin-top:64.340691pt;width:4.623903pt;height:9.949243pt;mso-position-horizontal-relative:page;mso-position-vertical-relative:paragraph;z-index:-1051;rotation:40" type="#_x0000_t136" fillcolor="#6D6E71" stroked="f">
            <o:extrusion v:ext="view" autorotationcenter="t"/>
            <v:textpath style="font-family:&amp;quot;Arial Narrow&amp;quot;;font-size:10pt;v-text-kern:t;mso-text-shadow:auto" string="u"/>
          </v:shape>
        </w:pict>
      </w:r>
      <w:r>
        <w:rPr/>
        <w:pict>
          <w10:wrap type="none"/>
          <v:shape style="position:absolute;margin-left:376.443512pt;margin-top:-5.707725pt;width:5.52476pt;height:9.960119pt;mso-position-horizontal-relative:page;mso-position-vertical-relative:paragraph;z-index:-1049;rotation:42" type="#_x0000_t136" fillcolor="#6D6E71" stroked="f">
            <o:extrusion v:ext="view" autorotationcenter="t"/>
            <v:textpath style="font-family:&amp;quot;Arial Narrow&amp;quot;;font-size:10pt;v-text-kern:t;mso-text-shadow:auto" string="B"/>
          </v:shape>
        </w:pict>
      </w:r>
      <w:r>
        <w:rPr/>
        <w:pict>
          <w10:wrap type="none"/>
          <v:shape style="position:absolute;margin-left:301.770782pt;margin-top:61.091362pt;width:4.625597pt;height:9.949983pt;mso-position-horizontal-relative:page;mso-position-vertical-relative:paragraph;z-index:-1048;rotation:43" type="#_x0000_t136" fillcolor="#6D6E71" stroked="f">
            <o:extrusion v:ext="view" autorotationcenter="t"/>
            <v:textpath style="font-family:&amp;quot;Arial Narrow&amp;quot;;font-size:10pt;v-text-kern:t;mso-text-shadow:auto" string="o"/>
          </v:shape>
        </w:pict>
      </w:r>
      <w:r>
        <w:rPr/>
        <w:pict>
          <w10:wrap type="none"/>
          <v:shape style="position:absolute;margin-left:296.9831pt;margin-top:57.227364pt;width:6.375538pt;height:9.936648pt;mso-position-horizontal-relative:page;mso-position-vertical-relative:paragraph;z-index:-1047;rotation:47" type="#_x0000_t136" fillcolor="#6D6E71" stroked="f">
            <o:extrusion v:ext="view" autorotationcenter="t"/>
            <v:textpath style="font-family:&amp;quot;Arial Narrow&amp;quot;;font-size:10pt;v-text-kern:t;mso-text-shadow:auto" string="G"/>
          </v:shape>
        </w:pict>
      </w:r>
      <w:r>
        <w:rPr/>
        <w:pict>
          <w10:wrap type="none"/>
          <v:shape style="position:absolute;margin-left:580.389427pt;margin-top:-7.588693pt;width:21.654932pt;height:10.218455pt;mso-position-horizontal-relative:page;mso-position-vertical-relative:paragraph;z-index:-1046;rotation:49" type="#_x0000_t136" fillcolor="#6D6E71" stroked="f">
            <o:extrusion v:ext="view" autorotationcenter="t"/>
            <v:textpath style="font-family:&amp;quot;Arial Narrow&amp;quot;;font-size:10pt;v-text-kern:t;mso-text-shadow:auto" string="Liff Cr"/>
          </v:shape>
        </w:pict>
      </w:r>
      <w:r>
        <w:rPr/>
        <w:pict>
          <w10:wrap type="none"/>
          <v:shape style="position:absolute;margin-left:380.695973pt;margin-top:-2.616289pt;width:2.867288pt;height:9.943682pt;mso-position-horizontal-relative:page;mso-position-vertical-relative:paragraph;z-index:-1045;rotation:53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381.599396pt;margin-top:.798192pt;width:4.664537pt;height:9.967272pt;mso-position-horizontal-relative:page;mso-position-vertical-relative:paragraph;z-index:-1043;rotation:64" type="#_x0000_t136" fillcolor="#6D6E71" stroked="f">
            <o:extrusion v:ext="view" autorotationcenter="t"/>
            <v:textpath style="font-family:&amp;quot;Arial Narrow&amp;quot;;font-size:9pt;v-text-kern:t;mso-text-shadow:auto" string="o"/>
          </v:shape>
        </w:pict>
      </w:r>
      <w:r>
        <w:rPr/>
        <w:pict>
          <w10:wrap type="none"/>
          <v:shape style="position:absolute;margin-left:378.307993pt;margin-top:11.885141pt;width:18.539342pt;height:10.241203pt;mso-position-horizontal-relative:page;mso-position-vertical-relative:paragraph;z-index:-1037;rotation:73" type="#_x0000_t136" fillcolor="#6D6E71" stroked="f">
            <o:extrusion v:ext="view" autorotationcenter="t"/>
            <v:textpath style="font-family:&amp;quot;Arial Narrow&amp;quot;;font-size:9pt;v-text-kern:t;mso-text-shadow:auto" string="wnhil"/>
          </v:shape>
        </w:pict>
      </w:r>
      <w:r>
        <w:rPr/>
        <w:pict>
          <w10:wrap type="none"/>
          <v:shape style="position:absolute;margin-left:389.484176pt;margin-top:21.656251pt;width:1.894577pt;height:9.916334pt;mso-position-horizontal-relative:page;mso-position-vertical-relative:paragraph;z-index:-1036;rotation:74" type="#_x0000_t136" fillcolor="#6D6E71" stroked="f">
            <o:extrusion v:ext="view" autorotationcenter="t"/>
            <v:textpath style="font-family:&amp;quot;Arial Narrow&amp;quot;;font-size:10pt;v-text-kern:t;mso-text-shadow:auto" string="l"/>
          </v:shape>
        </w:pict>
      </w:r>
      <w:r>
        <w:rPr/>
        <w:pict>
          <w10:wrap type="none"/>
          <v:shape style="position:absolute;margin-left:388.896016pt;margin-top:27.750195pt;width:5.972456pt;height:9.96682pt;mso-position-horizontal-relative:page;mso-position-vertical-relative:paragraph;z-index:-1031;rotation:79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476.067284pt;margin-top:-17.599776pt;width:20.256595pt;height:10.084950pt;mso-position-horizontal-relative:page;mso-position-vertical-relative:paragraph;z-index:-1029;rotation:81" type="#_x0000_t136" fillcolor="#6D6E71" stroked="f">
            <o:extrusion v:ext="view" autorotationcenter="t"/>
            <v:textpath style="font-family:&amp;quot;Arial Narrow&amp;quot;;font-size:10pt;v-text-kern:t;mso-text-shadow:auto" string="Liff Pl"/>
          </v:shape>
        </w:pict>
      </w:r>
      <w:r>
        <w:rPr/>
        <w:pict>
          <w10:wrap type="none"/>
          <v:shape style="position:absolute;margin-left:390.30364pt;margin-top:33.028399pt;width:4.566126pt;height:9.923161pt;mso-position-horizontal-relative:page;mso-position-vertical-relative:paragraph;z-index:-1026;rotation:84" type="#_x0000_t136" fillcolor="#6D6E71" stroked="f">
            <o:extrusion v:ext="view" autorotationcenter="t"/>
            <v:textpath style="font-family:&amp;quot;Arial Narrow&amp;quot;;font-size:9pt;v-text-kern:t;mso-text-shadow:auto" string="d"/>
          </v:shape>
        </w:pict>
      </w:r>
      <w:r>
        <w:rPr/>
        <w:pict>
          <w10:wrap type="none"/>
          <v:shape style="position:absolute;margin-left:764.565026pt;margin-top:78.506385pt;width:36.627144pt;height:10.185786pt;mso-position-horizontal-relative:page;mso-position-vertical-relative:paragraph;z-index:-1021;rotation:87" type="#_x0000_t136" fillcolor="#6D6E71" stroked="f">
            <o:extrusion v:ext="view" autorotationcenter="t"/>
            <v:textpath style="font-family:&amp;quot;Arial Narrow&amp;quot;;font-size:9pt;v-text-kern:t;mso-text-shadow:auto" string="Pitalpin St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7.784363pt;margin-top:15.323235pt;width:12.013491pt;height:26.854963pt;mso-position-horizontal-relative:page;mso-position-vertical-relative:paragraph;z-index:-101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Arial Narrow" w:hAnsi="Arial Narrow" w:cs="Arial Narrow" w:eastAsia="Arial Narrow"/>
                      <w:sz w:val="19"/>
                      <w:szCs w:val="19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1"/>
                      <w:w w:val="98"/>
                    </w:rPr>
                    <w:t>K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99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4"/>
                    </w:rPr>
                    <w:t>ng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-2"/>
                      <w:w w:val="104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4"/>
                    </w:rPr>
                    <w:t>b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628.583730pt;margin-top:17.077744pt;width:47.744455pt;height:10.666187pt;mso-position-horizontal-relative:page;mso-position-vertical-relative:paragraph;z-index:-1012;rotation:273" type="#_x0000_t136" fillcolor="#6D6E71" stroked="f">
            <o:extrusion v:ext="view" autorotationcenter="t"/>
            <v:textpath style="font-family:&amp;quot;Arial Narrow&amp;quot;;font-size:9pt;v-text-kern:t;mso-text-shadow:auto" string="Buttar's Loan"/>
          </v:shape>
        </w:pict>
      </w:r>
      <w:r>
        <w:rPr/>
        <w:pict>
          <w10:wrap type="none"/>
          <v:shape style="position:absolute;margin-left:701.56991pt;margin-top:9.062914pt;width:4.541176pt;height:9.911952pt;mso-position-horizontal-relative:page;mso-position-vertical-relative:paragraph;z-index:-1009;rotation:275" type="#_x0000_t136" fillcolor="#6D6E71" stroked="f">
            <o:extrusion v:ext="view" autorotationcenter="t"/>
            <v:textpath style="font-family:&amp;quot;Arial Narrow&amp;quot;;font-size:10pt;v-text-kern:t;mso-text-shadow:auto" string="u"/>
          </v:shape>
        </w:pict>
      </w:r>
      <w:r>
        <w:rPr/>
        <w:pict>
          <w10:wrap type="none"/>
          <v:shape style="position:absolute;margin-left:702.905762pt;margin-top:5.389609pt;width:2.805855pt;height:9.927803pt;mso-position-horizontal-relative:page;mso-position-vertical-relative:paragraph;z-index:-1005;rotation:280" type="#_x0000_t136" fillcolor="#6D6E71" stroked="f">
            <o:extrusion v:ext="view" autorotationcenter="t"/>
            <v:textpath style="font-family:&amp;quot;Arial Narrow&amp;quot;;font-size:10pt;v-text-kern:t;mso-text-shadow:auto" string="r"/>
          </v:shape>
        </w:pict>
      </w:r>
      <w:r>
        <w:rPr/>
        <w:pict>
          <w10:wrap type="none"/>
          <v:shape style="position:absolute;margin-left:702.865846pt;margin-top:1.823637pt;width:4.550174pt;height:9.916021pt;mso-position-horizontal-relative:page;mso-position-vertical-relative:paragraph;z-index:-1003;rotation:284" type="#_x0000_t136" fillcolor="#6D6E71" stroked="f">
            <o:extrusion v:ext="view" autorotationcenter="t"/>
            <v:textpath style="font-family:&amp;quot;Arial Narrow&amp;quot;;font-size:10pt;v-text-kern:t;mso-text-shadow:auto" string="n"/>
          </v:shape>
        </w:pict>
      </w:r>
      <w:r>
        <w:rPr/>
        <w:pict>
          <w10:wrap type="none"/>
          <v:shape style="position:absolute;margin-left:699.868849pt;margin-top:-11.94221pt;width:19.411253pt;height:10.077296pt;mso-position-horizontal-relative:page;mso-position-vertical-relative:paragraph;z-index:-999;rotation:289" type="#_x0000_t136" fillcolor="#6D6E71" stroked="f">
            <o:extrusion v:ext="view" autorotationcenter="t"/>
            <v:textpath style="font-family:&amp;quot;Arial Narrow&amp;quot;;font-size:9pt;v-text-kern:t;mso-text-shadow:auto" string="Gdns"/>
          </v:shape>
        </w:pict>
      </w:r>
      <w:r>
        <w:rPr/>
        <w:pict>
          <w10:wrap type="none"/>
          <v:shape style="position:absolute;margin-left:309.080115pt;margin-top:96.812058pt;width:4.595261pt;height:9.936400pt;mso-position-horizontal-relative:page;mso-position-vertical-relative:paragraph;z-index:-998;rotation:290" type="#_x0000_t136" fillcolor="#6D6E71" stroked="f">
            <o:extrusion v:ext="view" autorotationcenter="t"/>
            <v:textpath style="font-family:&amp;quot;Arial Narrow&amp;quot;;font-size:10pt;v-text-kern:t;mso-text-shadow:auto" string="e"/>
          </v:shape>
        </w:pict>
      </w:r>
      <w:r>
        <w:rPr/>
        <w:pict>
          <w10:wrap type="none"/>
          <v:shape style="position:absolute;margin-left:311.282944pt;margin-top:89.777023pt;width:5.982652pt;height:9.972733pt;mso-position-horizontal-relative:page;mso-position-vertical-relative:paragraph;z-index:-995;rotation:296" type="#_x0000_t136" fillcolor="#6D6E71" stroked="f">
            <o:extrusion v:ext="view" autorotationcenter="t"/>
            <v:textpath style="font-family:&amp;quot;Arial Narrow&amp;quot;;font-size:9pt;v-text-kern:t;mso-text-shadow:auto" string="C"/>
          </v:shape>
        </w:pict>
      </w:r>
      <w:r>
        <w:rPr/>
        <w:pict>
          <w10:wrap type="none"/>
          <v:shape style="position:absolute;margin-left:314.717087pt;margin-top:85.848182pt;width:2.792784pt;height:9.924224pt;mso-position-horizontal-relative:page;mso-position-vertical-relative:paragraph;z-index:-993;rotation:298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181.27533pt;margin-top:17.448334pt;width:55.40353pt;height:10.357765pt;mso-position-horizontal-relative:page;mso-position-vertical-relative:paragraph;z-index:-989;rotation:334" type="#_x0000_t136" fillcolor="#6D6E71" stroked="f">
            <o:extrusion v:ext="view" autorotationcenter="t"/>
            <v:textpath style="font-family:&amp;quot;Arial Narrow&amp;quot;;font-size:10pt;v-text-kern:t;mso-text-shadow:auto" string="Kingsway West"/>
          </v:shape>
        </w:pict>
      </w:r>
      <w:r>
        <w:rPr/>
        <w:pict>
          <w10:wrap type="none"/>
          <v:shape style="position:absolute;margin-left:121.6558pt;margin-top:65.490585pt;width:55.406409pt;height:10.043747pt;mso-position-horizontal-relative:page;mso-position-vertical-relative:paragraph;z-index:-988;rotation:334" type="#_x0000_t136" fillcolor="#6D6E71" stroked="f">
            <o:extrusion v:ext="view" autorotationcenter="t"/>
            <v:textpath style="font-family:&amp;quot;Arial Narrow&amp;quot;;font-size:10pt;v-text-kern:t;mso-text-shadow:auto" string="Balgarthno Terr"/>
          </v:shape>
        </w:pict>
      </w:r>
      <w:r>
        <w:rPr/>
        <w:pict>
          <w10:wrap type="none"/>
          <v:shape style="position:absolute;margin-left:195.871506pt;margin-top:76.385719pt;width:38.837707pt;height:10.020144pt;mso-position-horizontal-relative:page;mso-position-vertical-relative:paragraph;z-index:-987;rotation:335" type="#_x0000_t136" fillcolor="#6D6E71" stroked="f">
            <o:extrusion v:ext="view" autorotationcenter="t"/>
            <v:textpath style="font-family:&amp;quot;Arial Narrow&amp;quot;;font-size:10pt;v-text-kern:t;mso-text-shadow:auto" string="Gourdie St"/>
          </v:shape>
        </w:pict>
      </w:r>
      <w:r>
        <w:rPr/>
        <w:pict>
          <w10:wrap type="none"/>
          <v:shape style="position:absolute;margin-left:480.754639pt;margin-top:6.31051pt;width:5.564453pt;height:9.981403pt;mso-position-horizontal-relative:page;mso-position-vertical-relative:paragraph;z-index:-972;rotation:351" type="#_x0000_t136" fillcolor="#6D6E71" stroked="f">
            <o:extrusion v:ext="view" autorotationcenter="t"/>
            <v:textpath style="font-family:&amp;quot;Arial Narrow&amp;quot;;font-size:9pt;v-text-kern:t;mso-text-shadow:auto" string="B"/>
          </v:shape>
        </w:pict>
      </w:r>
      <w:r>
        <w:rPr/>
        <w:pict>
          <w10:wrap type="none"/>
          <v:shape style="position:absolute;margin-left:426.376007pt;margin-top:-24.73971pt;width:26.871651pt;height:10.099048pt;mso-position-horizontal-relative:page;mso-position-vertical-relative:paragraph;z-index:-969;rotation:352" type="#_x0000_t136" fillcolor="#6D6E71" stroked="f">
            <o:extrusion v:ext="view" autorotationcenter="t"/>
            <v:textpath style="font-family:&amp;quot;Arial Narrow&amp;quot;;font-size:9pt;v-text-kern:t;mso-text-shadow:auto" string="Liff Terr"/>
          </v:shape>
        </w:pict>
      </w:r>
      <w:r>
        <w:rPr/>
        <w:pict>
          <w10:wrap type="none"/>
          <v:shape style="position:absolute;margin-left:486.310303pt;margin-top:5.59803pt;width:2.833759pt;height:9.935212pt;mso-position-horizontal-relative:page;mso-position-vertical-relative:paragraph;z-index:-968;rotation:353" type="#_x0000_t136" fillcolor="#6D6E71" stroked="f">
            <o:extrusion v:ext="view" autorotationcenter="t"/>
            <v:textpath style="font-family:&amp;quot;Arial Narrow&amp;quot;;font-size:10pt;v-text-kern:t;mso-text-shadow:auto" string="r"/>
          </v:shape>
        </w:pict>
      </w:r>
      <w:r>
        <w:rPr/>
        <w:pict>
          <w10:wrap type="none"/>
          <v:shape style="position:absolute;margin-left:488.977203pt;margin-top:5.123903pt;width:4.585424pt;height:9.931938pt;mso-position-horizontal-relative:page;mso-position-vertical-relative:paragraph;z-index:-965;rotation:356" type="#_x0000_t136" fillcolor="#6D6E71" stroked="f">
            <o:extrusion v:ext="view" autorotationcenter="t"/>
            <v:textpath style="font-family:&amp;quot;Arial Narrow&amp;quot;;font-size:9pt;v-text-kern:t;mso-text-shadow:auto" string="o"/>
          </v:shape>
        </w:pict>
      </w:r>
      <w:r>
        <w:rPr/>
        <w:pict>
          <w10:wrap type="none"/>
          <v:shape style="position:absolute;margin-left:493.536438pt;margin-top:4.677912pt;width:29.788817pt;height:10.061507pt;mso-position-horizontal-relative:page;mso-position-vertical-relative:paragraph;z-index:-957;rotation:359" type="#_x0000_t136" fillcolor="#6D6E71" stroked="f">
            <o:extrusion v:ext="view" autorotationcenter="t"/>
            <v:textpath style="font-family:&amp;quot;Arial Narrow&amp;quot;;font-size:9pt;v-text-kern:t;mso-text-shadow:auto" string="wnhill Pl"/>
          </v:shape>
        </w:pict>
      </w:r>
      <w:r>
        <w:rPr>
          <w:rFonts w:ascii="Arial" w:hAnsi="Arial" w:cs="Arial" w:eastAsia="Arial"/>
          <w:sz w:val="35"/>
          <w:szCs w:val="35"/>
          <w:color w:val="8B888C"/>
          <w:spacing w:val="14"/>
          <w:w w:val="100"/>
          <w:position w:val="-1"/>
        </w:rPr>
        <w:t>O</w:t>
      </w:r>
      <w:r>
        <w:rPr>
          <w:rFonts w:ascii="Arial" w:hAnsi="Arial" w:cs="Arial" w:eastAsia="Arial"/>
          <w:sz w:val="35"/>
          <w:szCs w:val="35"/>
          <w:color w:val="8B888C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893" w:right="7797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w10:wrap type="none"/>
          <v:shape style="position:absolute;margin-left:381.332886pt;margin-top:-55.211407pt;width:5.471344pt;height:9.931261pt;mso-position-horizontal-relative:page;mso-position-vertical-relative:paragraph;z-index:-1089;rotation:1" type="#_x0000_t136" fillcolor="#6D6E71" stroked="f">
            <o:extrusion v:ext="view" autorotationcenter="t"/>
            <v:textpath style="font-family:&amp;quot;Arial Narrow&amp;quot;;font-size:10pt;v-text-kern:t;mso-text-shadow:auto" string="B"/>
          </v:shape>
        </w:pict>
      </w:r>
      <w:r>
        <w:rPr/>
        <w:pict>
          <w10:wrap type="none"/>
          <v:shape style="position:absolute;margin-left:663.765564pt;margin-top:-3.044502pt;width:42.893394pt;height:10.058895pt;mso-position-horizontal-relative:page;mso-position-vertical-relative:paragraph;z-index:-1086;rotation:3" type="#_x0000_t136" fillcolor="#6D6E71" stroked="f">
            <o:extrusion v:ext="view" autorotationcenter="t"/>
            <v:textpath style="font-family:&amp;quot;Arial Narrow&amp;quot;;font-size:9pt;v-text-kern:t;mso-text-shadow:auto" string="Portmore Pl"/>
          </v:shape>
        </w:pict>
      </w:r>
      <w:r>
        <w:rPr/>
        <w:pict>
          <w10:wrap type="none"/>
          <v:shape style="position:absolute;margin-left:676.936401pt;margin-top:-58.745872pt;width:25.79893pt;height:10.218281pt;mso-position-horizontal-relative:page;mso-position-vertical-relative:paragraph;z-index:-1078;rotation:6" type="#_x0000_t136" fillcolor="#6D6E71" stroked="f">
            <o:extrusion v:ext="view" autorotationcenter="t"/>
            <v:textpath style="font-family:&amp;quot;Arial Narrow&amp;quot;;font-size:10pt;v-text-kern:t;mso-text-shadow:auto" string="Donald"/>
          </v:shape>
        </w:pict>
      </w:r>
      <w:r>
        <w:rPr/>
        <w:pict>
          <w10:wrap type="none"/>
          <v:shape style="position:absolute;margin-left:702.530823pt;margin-top:-57.075153pt;width:1.566714pt;height:9.901630pt;mso-position-horizontal-relative:page;mso-position-vertical-relative:paragraph;z-index:-1077;rotation:7" type="#_x0000_t136" fillcolor="#6D6E71" stroked="f">
            <o:extrusion v:ext="view" autorotationcenter="t"/>
            <v:textpath style="font-family:&amp;quot;Arial Narrow&amp;quot;;font-size:10pt;v-text-kern:t;mso-text-shadow:auto" string="'"/>
          </v:shape>
        </w:pict>
      </w:r>
      <w:r>
        <w:rPr/>
        <w:pict>
          <w10:wrap type="none"/>
          <v:shape style="position:absolute;margin-left:703.986694pt;margin-top:-56.741837pt;width:4.231289pt;height:9.968767pt;mso-position-horizontal-relative:page;mso-position-vertical-relative:paragraph;z-index:-1076;rotation:8" type="#_x0000_t136" fillcolor="#6D6E71" stroked="f">
            <o:extrusion v:ext="view" autorotationcenter="t"/>
            <v:textpath style="font-family:&amp;quot;Arial Narrow&amp;quot;;font-size:9pt;v-text-kern:t;mso-text-shadow:auto" string="s"/>
          </v:shape>
        </w:pict>
      </w:r>
      <w:r>
        <w:rPr/>
        <w:pict>
          <w10:wrap type="none"/>
          <v:shape style="position:absolute;margin-left:96.634659pt;margin-top:-33.339695pt;width:1.875964pt;height:9.913075pt;mso-position-horizontal-relative:page;mso-position-vertical-relative:paragraph;z-index:-1075;rotation:8" type="#_x0000_t136" fillcolor="#6D6E71" stroked="f">
            <o:extrusion v:ext="view" autorotationcenter="t"/>
            <v:textpath style="font-family:&amp;quot;Arial Narrow&amp;quot;;font-size:10pt;v-text-kern:t;mso-text-shadow:auto" string="i"/>
          </v:shape>
        </w:pict>
      </w:r>
      <w:r>
        <w:rPr/>
        <w:pict>
          <w10:wrap type="none"/>
          <v:shape style="position:absolute;margin-left:710.301086pt;margin-top:-55.556446pt;width:4.643091pt;height:9.957692pt;mso-position-horizontal-relative:page;mso-position-vertical-relative:paragraph;z-index:-1070;rotation:12" type="#_x0000_t136" fillcolor="#6D6E71" stroked="f">
            <o:extrusion v:ext="view" autorotationcenter="t"/>
            <v:textpath style="font-family:&amp;quot;Arial Narrow&amp;quot;;font-size:9pt;v-text-kern:t;mso-text-shadow:auto" string="L"/>
          </v:shape>
        </w:pict>
      </w:r>
      <w:r>
        <w:rPr/>
        <w:pict>
          <w10:wrap type="none"/>
          <v:shape style="position:absolute;margin-left:714.756897pt;margin-top:-53.249226pt;width:13.646951pt;height:10.16193pt;mso-position-horizontal-relative:page;mso-position-vertical-relative:paragraph;z-index:-1068;rotation:14" type="#_x0000_t136" fillcolor="#6D6E71" stroked="f">
            <o:extrusion v:ext="view" autorotationcenter="t"/>
            <v:textpath style="font-family:&amp;quot;Arial Narrow&amp;quot;;font-size:10pt;v-text-kern:t;mso-text-shadow:auto" string="a e"/>
          </v:shape>
        </w:pict>
      </w:r>
      <w:r>
        <w:rPr/>
        <w:pict>
          <w10:wrap type="none"/>
          <v:shape style="position:absolute;margin-left:719.205017pt;margin-top:-53.117874pt;width:4.528575pt;height:9.906117pt;mso-position-horizontal-relative:page;mso-position-vertical-relative:paragraph;z-index:-1065;rotation:15" type="#_x0000_t136" fillcolor="#6D6E71" stroked="f">
            <o:extrusion v:ext="view" autorotationcenter="t"/>
            <v:textpath style="font-family:&amp;quot;Arial Narrow&amp;quot;;font-size:9pt;v-text-kern:t;mso-text-shadow:auto" string="n"/>
          </v:shape>
        </w:pict>
      </w:r>
      <w:r>
        <w:rPr/>
        <w:pict>
          <w10:wrap type="none"/>
          <v:shape style="position:absolute;margin-left:91.920418pt;margin-top:-34.365971pt;width:4.679383pt;height:9.973926pt;mso-position-horizontal-relative:page;mso-position-vertical-relative:paragraph;z-index:-1064;rotation:16" type="#_x0000_t136" fillcolor="#6D6E71" stroked="f">
            <o:extrusion v:ext="view" autorotationcenter="t"/>
            <v:textpath style="font-family:&amp;quot;Arial Narrow&amp;quot;;font-size:10pt;v-text-kern:t;mso-text-shadow:auto" string="d"/>
          </v:shape>
        </w:pict>
      </w:r>
      <w:r>
        <w:rPr/>
        <w:pict>
          <w10:wrap type="none"/>
          <v:shape style="position:absolute;margin-left:89.379326pt;margin-top:-35.496445pt;width:2.74383pt;height:9.911213pt;mso-position-horizontal-relative:page;mso-position-vertical-relative:paragraph;z-index:-1060;rotation:24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85.061874pt;margin-top:-37.287354pt;width:4.639975pt;height:9.956359pt;mso-position-horizontal-relative:page;mso-position-vertical-relative:paragraph;z-index:-1057;rotation:29" type="#_x0000_t136" fillcolor="#6D6E71" stroked="f">
            <o:extrusion v:ext="view" autorotationcenter="t"/>
            <v:textpath style="font-family:&amp;quot;Arial Narrow&amp;quot;;font-size:9pt;v-text-kern:t;mso-text-shadow:auto" string="u"/>
          </v:shape>
        </w:pict>
      </w:r>
      <w:r>
        <w:rPr/>
        <w:pict>
          <w10:wrap type="none"/>
          <v:shape style="position:absolute;margin-left:81.252815pt;margin-top:-39.904251pt;width:4.525706pt;height:9.904813pt;mso-position-horizontal-relative:page;mso-position-vertical-relative:paragraph;z-index:-1054;rotation:35" type="#_x0000_t136" fillcolor="#6D6E71" stroked="f">
            <o:extrusion v:ext="view" autorotationcenter="t"/>
            <v:textpath style="font-family:&amp;quot;Arial Narrow&amp;quot;;font-size:9pt;v-text-kern:t;mso-text-shadow:auto" string="o"/>
          </v:shape>
        </w:pict>
      </w:r>
      <w:r>
        <w:rPr/>
        <w:pict>
          <w10:wrap type="none"/>
          <v:shape style="position:absolute;margin-left:75.938728pt;margin-top:-43.241611pt;width:6.371063pt;height:9.933729pt;mso-position-horizontal-relative:page;mso-position-vertical-relative:paragraph;z-index:-1050;rotation:40" type="#_x0000_t136" fillcolor="#6D6E71" stroked="f">
            <o:extrusion v:ext="view" autorotationcenter="t"/>
            <v:textpath style="font-family:&amp;quot;Arial Narrow&amp;quot;;font-size:9pt;v-text-kern:t;mso-text-shadow:auto" string="G"/>
          </v:shape>
        </w:pict>
      </w:r>
      <w:r>
        <w:rPr/>
        <w:pict>
          <w10:wrap type="none"/>
          <v:shape style="position:absolute;margin-left:129.099642pt;margin-top:-70.76343pt;width:30.434772pt;height:10.298516pt;mso-position-horizontal-relative:page;mso-position-vertical-relative:paragraph;z-index:-1042;rotation:64" type="#_x0000_t136" fillcolor="#6D6E71" stroked="f">
            <o:extrusion v:ext="view" autorotationcenter="t"/>
            <v:textpath style="font-family:&amp;quot;Arial Narrow&amp;quot;;font-size:9pt;v-text-kern:t;mso-text-shadow:auto" string="Balgarth"/>
          </v:shape>
        </w:pict>
      </w:r>
      <w:r>
        <w:rPr/>
        <w:pict>
          <w10:wrap type="none"/>
          <v:shape style="position:absolute;margin-left:149.485907pt;margin-top:-54.93722pt;width:4.57224pt;height:9.92595pt;mso-position-horizontal-relative:page;mso-position-vertical-relative:paragraph;z-index:-1041;rotation:65" type="#_x0000_t136" fillcolor="#6D6E71" stroked="f">
            <o:extrusion v:ext="view" autorotationcenter="t"/>
            <v:textpath style="font-family:&amp;quot;Arial Narrow&amp;quot;;font-size:9pt;v-text-kern:t;mso-text-shadow:auto" string="n"/>
          </v:shape>
        </w:pict>
      </w:r>
      <w:r>
        <w:rPr/>
        <w:pict>
          <w10:wrap type="none"/>
          <v:shape style="position:absolute;margin-left:151.326038pt;margin-top:-50.760055pt;width:4.635921pt;height:9.954622pt;mso-position-horizontal-relative:page;mso-position-vertical-relative:paragraph;z-index:-1040;rotation:66" type="#_x0000_t136" fillcolor="#6D6E71" stroked="f">
            <o:extrusion v:ext="view" autorotationcenter="t"/>
            <v:textpath style="font-family:&amp;quot;Arial Narrow&amp;quot;;font-size:10pt;v-text-kern:t;mso-text-shadow:auto" string="o"/>
          </v:shape>
        </w:pict>
      </w:r>
      <w:r>
        <w:rPr/>
        <w:pict>
          <w10:wrap type="none"/>
          <v:shape style="position:absolute;margin-left:152.923310pt;margin-top:-43.11588pt;width:7.650656pt;height:10.001092pt;mso-position-horizontal-relative:page;mso-position-vertical-relative:paragraph;z-index:-1039;rotation:67" type="#_x0000_t136" fillcolor="#6D6E71" stroked="f">
            <o:extrusion v:ext="view" autorotationcenter="t"/>
            <v:textpath style="font-family:&amp;quot;Arial Narrow&amp;quot;;font-size:10pt;v-text-kern:t;mso-text-shadow:auto" string="St"/>
          </v:shape>
        </w:pict>
      </w:r>
      <w:r>
        <w:rPr/>
        <w:pict>
          <w10:wrap type="none"/>
          <v:shape style="position:absolute;margin-left:481.056999pt;margin-top:-64.99538pt;width:5.512779pt;height:9.953681pt;mso-position-horizontal-relative:page;mso-position-vertical-relative:paragraph;z-index:-1033;rotation:77" type="#_x0000_t136" fillcolor="#6D6E71" stroked="f">
            <o:extrusion v:ext="view" autorotationcenter="t"/>
            <v:textpath style="font-family:&amp;quot;Arial Narrow&amp;quot;;font-size:10pt;v-text-kern:t;mso-text-shadow:auto" string="B"/>
          </v:shape>
        </w:pict>
      </w:r>
      <w:r>
        <w:rPr/>
        <w:pict>
          <w10:wrap type="none"/>
          <v:shape style="position:absolute;margin-left:482.369693pt;margin-top:-59.887645pt;width:4.636288pt;height:9.954837pt;mso-position-horizontal-relative:page;mso-position-vertical-relative:paragraph;z-index:-1027;rotation:83" type="#_x0000_t136" fillcolor="#6D6E71" stroked="f">
            <o:extrusion v:ext="view" autorotationcenter="t"/>
            <v:textpath style="font-family:&amp;quot;Arial Narrow&amp;quot;;font-size:10pt;v-text-kern:t;mso-text-shadow:auto" string="u"/>
          </v:shape>
        </w:pict>
      </w:r>
      <w:r>
        <w:rPr/>
        <w:pict>
          <w10:wrap type="none"/>
          <v:shape style="position:absolute;margin-left:483.625079pt;margin-top:-56.547423pt;width:2.372653pt;height:9.925667pt;mso-position-horizontal-relative:page;mso-position-vertical-relative:paragraph;z-index:-1023;rotation:86" type="#_x0000_t136" fillcolor="#6D6E71" stroked="f">
            <o:extrusion v:ext="view" autorotationcenter="t"/>
            <v:textpath style="font-family:&amp;quot;Arial Narrow&amp;quot;;font-size:10pt;v-text-kern:t;mso-text-shadow:auto" string="t"/>
          </v:shape>
        </w:pict>
      </w:r>
      <w:r>
        <w:rPr/>
        <w:pict>
          <w10:wrap type="none"/>
          <v:shape style="position:absolute;margin-left:473.153978pt;margin-top:-42.905294pt;width:24.878606pt;height:10.084511pt;mso-position-horizontal-relative:page;mso-position-vertical-relative:paragraph;z-index:-1020;rotation:87" type="#_x0000_t136" fillcolor="#6D6E71" stroked="f">
            <o:extrusion v:ext="view" autorotationcenter="t"/>
            <v:textpath style="font-family:&amp;quot;Arial Narrow&amp;quot;;font-size:10pt;v-text-kern:t;mso-text-shadow:auto" string="tar's St"/>
          </v:shape>
        </w:pict>
      </w:r>
      <w:r>
        <w:rPr/>
        <w:pict>
          <w10:wrap type="none"/>
          <v:shape style="position:absolute;margin-left:289.099196pt;margin-top:5.44956pt;width:51.998059pt;height:10.504556pt;mso-position-horizontal-relative:page;mso-position-vertical-relative:paragraph;z-index:-1017;rotation:268" type="#_x0000_t136" fillcolor="#6D6E71" stroked="f">
            <o:extrusion v:ext="view" autorotationcenter="t"/>
            <v:textpath style="font-family:&amp;quot;Arial Narrow&amp;quot;;font-size:9pt;v-text-kern:t;mso-text-shadow:auto" string="Charleston Rd"/>
          </v:shape>
        </w:pict>
      </w:r>
      <w:r>
        <w:rPr/>
        <w:pict>
          <w10:wrap type="none"/>
          <v:shape style="position:absolute;margin-left:301.741230pt;margin-top:-63.796772pt;width:10.742828pt;height:10.083747pt;mso-position-horizontal-relative:page;mso-position-vertical-relative:paragraph;z-index:-1008;rotation:277" type="#_x0000_t136" fillcolor="#6D6E71" stroked="f">
            <o:extrusion v:ext="view" autorotationcenter="t"/>
            <v:textpath style="font-family:&amp;quot;Arial Narrow&amp;quot;;font-size:10pt;v-text-kern:t;mso-text-shadow:auto" string="Go"/>
          </v:shape>
        </w:pict>
      </w:r>
      <w:r>
        <w:rPr/>
        <w:pict>
          <w10:wrap type="none"/>
          <v:shape style="position:absolute;margin-left:305.663616pt;margin-top:-71.334851pt;width:4.676877pt;height:9.972860pt;mso-position-horizontal-relative:page;mso-position-vertical-relative:paragraph;z-index:-1006;rotation:279" type="#_x0000_t136" fillcolor="#6D6E71" stroked="f">
            <o:extrusion v:ext="view" autorotationcenter="t"/>
            <v:textpath style="font-family:&amp;quot;Arial Narrow&amp;quot;;font-size:10pt;v-text-kern:t;mso-text-shadow:auto" string="u"/>
          </v:shape>
        </w:pict>
      </w:r>
      <w:r>
        <w:rPr/>
        <w:pict>
          <w10:wrap type="none"/>
          <v:shape style="position:absolute;margin-left:307.170123pt;margin-top:-74.991206pt;width:2.718172pt;height:9.904303pt;mso-position-horizontal-relative:page;mso-position-vertical-relative:paragraph;z-index:-1004;rotation:281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307.195601pt;margin-top:-78.624801pt;width:4.629694pt;height:9.951805pt;mso-position-horizontal-relative:page;mso-position-vertical-relative:paragraph;z-index:-1002;rotation:285" type="#_x0000_t136" fillcolor="#6D6E71" stroked="f">
            <o:extrusion v:ext="view" autorotationcenter="t"/>
            <v:textpath style="font-family:&amp;quot;Arial Narrow&amp;quot;;font-size:9pt;v-text-kern:t;mso-text-shadow:auto" string="d"/>
          </v:shape>
        </w:pict>
      </w:r>
      <w:r>
        <w:rPr/>
        <w:pict>
          <w10:wrap type="none"/>
          <v:shape style="position:absolute;margin-left:309.361081pt;margin-top:-81.608022pt;width:1.818605pt;height:9.902767pt;mso-position-horizontal-relative:page;mso-position-vertical-relative:paragraph;z-index:-1000;rotation:287" type="#_x0000_t136" fillcolor="#6D6E71" stroked="f">
            <o:extrusion v:ext="view" autorotationcenter="t"/>
            <v:textpath style="font-family:&amp;quot;Arial Narrow&amp;quot;;font-size:9pt;v-text-kern:t;mso-text-shadow:auto" string="i"/>
          </v:shape>
        </w:pict>
      </w:r>
      <w:r>
        <w:rPr/>
        <w:pict>
          <w10:wrap type="none"/>
          <v:shape style="position:absolute;margin-left:111.334579pt;margin-top:-36.735840pt;width:4.632177pt;height:9.952878pt;mso-position-horizontal-relative:page;mso-position-vertical-relative:paragraph;z-index:-986;rotation:336" type="#_x0000_t136" fillcolor="#6D6E71" stroked="f">
            <o:extrusion v:ext="view" autorotationcenter="t"/>
            <v:textpath style="font-family:&amp;quot;Arial Narrow&amp;quot;;font-size:9pt;v-text-kern:t;mso-text-shadow:auto" string="d"/>
          </v:shape>
        </w:pict>
      </w:r>
      <w:r>
        <w:rPr/>
        <w:pict>
          <w10:wrap type="none"/>
          <v:shape style="position:absolute;margin-left:240.678436pt;margin-top:6.023235pt;width:22.765729pt;height:10.353582pt;mso-position-horizontal-relative:page;mso-position-vertical-relative:paragraph;z-index:-985;rotation:339" type="#_x0000_t136" fillcolor="#6D6E71" stroked="f">
            <o:extrusion v:ext="view" autorotationcenter="t"/>
            <v:textpath style="font-family:&amp;quot;Arial Narrow&amp;quot;;font-size:10pt;v-text-kern:t;mso-text-shadow:auto" string="vercra"/>
          </v:shape>
        </w:pict>
      </w:r>
      <w:r>
        <w:rPr/>
        <w:pict>
          <w10:wrap type="none"/>
          <v:shape style="position:absolute;margin-left:251.382141pt;margin-top:-72.439484pt;width:2.870462pt;height:9.944667pt;mso-position-horizontal-relative:page;mso-position-vertical-relative:paragraph;z-index:-984;rotation:340" type="#_x0000_t136" fillcolor="#6D6E71" stroked="f">
            <o:extrusion v:ext="view" autorotationcenter="t"/>
            <v:textpath style="font-family:&amp;quot;Arial Narrow&amp;quot;;font-size:10pt;v-text-kern:t;mso-text-shadow:auto" string="r"/>
          </v:shape>
        </w:pict>
      </w:r>
      <w:r>
        <w:rPr/>
        <w:pict>
          <w10:wrap type="none"/>
          <v:shape style="position:absolute;margin-left:262.247925pt;margin-top:1.773537pt;width:1.90459pt;height:9.91797pt;mso-position-horizontal-relative:page;mso-position-vertical-relative:paragraph;z-index:-983;rotation:340" type="#_x0000_t136" fillcolor="#6D6E71" stroked="f">
            <o:extrusion v:ext="view" autorotationcenter="t"/>
            <v:textpath style="font-family:&amp;quot;Arial Narrow&amp;quot;;font-size:9pt;v-text-kern:t;mso-text-shadow:auto" string="i"/>
          </v:shape>
        </w:pict>
      </w:r>
      <w:r>
        <w:rPr/>
        <w:pict>
          <w10:wrap type="none"/>
          <v:shape style="position:absolute;margin-left:210.396866pt;margin-top:-65.021057pt;width:42.183086pt;height:10.041244pt;mso-position-horizontal-relative:page;mso-position-vertical-relative:paragraph;z-index:-982;rotation:341" type="#_x0000_t136" fillcolor="#6D6E71" stroked="f">
            <o:extrusion v:ext="view" autorotationcenter="t"/>
            <v:textpath style="font-family:&amp;quot;Arial Narrow&amp;quot;;font-size:9pt;v-text-kern:t;mso-text-shadow:auto" string="Gourdie Ter"/>
          </v:shape>
        </w:pict>
      </w:r>
      <w:r>
        <w:rPr/>
        <w:pict>
          <w10:wrap type="none"/>
          <v:shape style="position:absolute;margin-left:105.63707pt;margin-top:-34.733002pt;width:5.933494pt;height:9.943995pt;mso-position-horizontal-relative:page;mso-position-vertical-relative:paragraph;z-index:-981;rotation:342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237.252167pt;margin-top:11.39695pt;width:4.532834pt;height:9.908065pt;mso-position-horizontal-relative:page;mso-position-vertical-relative:paragraph;z-index:-980;rotation:342" type="#_x0000_t136" fillcolor="#6D6E71" stroked="f">
            <o:extrusion v:ext="view" autorotationcenter="t"/>
            <v:textpath style="font-family:&amp;quot;Arial Narrow&amp;quot;;font-size:9pt;v-text-kern:t;mso-text-shadow:auto" string="n"/>
          </v:shape>
        </w:pict>
      </w:r>
      <w:r>
        <w:rPr/>
        <w:pict>
          <w10:wrap type="none"/>
          <v:shape style="position:absolute;margin-left:169.877548pt;margin-top:-22.728006pt;width:51.913126pt;height:9.996427pt;mso-position-horizontal-relative:page;mso-position-vertical-relative:paragraph;z-index:-979;rotation:344" type="#_x0000_t136" fillcolor="#6D6E71" stroked="f">
            <o:extrusion v:ext="view" autorotationcenter="t"/>
            <v:textpath style="font-family:&amp;quot;Arial Narrow&amp;quot;;font-size:10pt;v-text-kern:t;mso-text-shadow:auto" string="Balgarthno Rd"/>
          </v:shape>
        </w:pict>
      </w:r>
      <w:r>
        <w:rPr/>
        <w:pict>
          <w10:wrap type="none"/>
          <v:shape style="position:absolute;margin-left:264.23233pt;margin-top:.771147pt;width:4.665748pt;height:9.967801pt;mso-position-horizontal-relative:page;mso-position-vertical-relative:paragraph;z-index:-977;rotation:345" type="#_x0000_t136" fillcolor="#6D6E71" stroked="f">
            <o:extrusion v:ext="view" autorotationcenter="t"/>
            <v:textpath style="font-family:&amp;quot;Arial Narrow&amp;quot;;font-size:9pt;v-text-kern:t;mso-text-shadow:auto" string="g"/>
          </v:shape>
        </w:pict>
      </w:r>
      <w:r>
        <w:rPr/>
        <w:pict>
          <w10:wrap type="none"/>
          <v:shape style="position:absolute;margin-left:392.560242pt;margin-top:-61.340389pt;width:37.166735pt;height:10.319205pt;mso-position-horizontal-relative:page;mso-position-vertical-relative:paragraph;z-index:-976;rotation:346" type="#_x0000_t136" fillcolor="#6D6E71" stroked="f">
            <o:extrusion v:ext="view" autorotationcenter="t"/>
            <v:textpath style="font-family:&amp;quot;Arial Narrow&amp;quot;;font-size:9pt;v-text-kern:t;mso-text-shadow:auto" string="garthno Pl"/>
          </v:shape>
        </w:pict>
      </w:r>
      <w:r>
        <w:rPr/>
        <w:pict>
          <w10:wrap type="none"/>
          <v:shape style="position:absolute;margin-left:391.381866pt;margin-top:-56.169392pt;width:1.969797pt;height:9.929070pt;mso-position-horizontal-relative:page;mso-position-vertical-relative:paragraph;z-index:-975;rotation:347" type="#_x0000_t136" fillcolor="#6D6E71" stroked="f">
            <o:extrusion v:ext="view" autorotationcenter="t"/>
            <v:textpath style="font-family:&amp;quot;Arial Narrow&amp;quot;;font-size:10pt;v-text-kern:t;mso-text-shadow:auto" string="l"/>
          </v:shape>
        </w:pict>
      </w:r>
      <w:r>
        <w:rPr/>
        <w:pict>
          <w10:wrap type="none"/>
          <v:shape style="position:absolute;margin-left:386.798737pt;margin-top:-55.577507pt;width:4.613805pt;height:9.944677pt;mso-position-horizontal-relative:page;mso-position-vertical-relative:paragraph;z-index:-971;rotation:351" type="#_x0000_t136" fillcolor="#6D6E71" stroked="f">
            <o:extrusion v:ext="view" autorotationcenter="t"/>
            <v:textpath style="font-family:&amp;quot;Arial Narrow&amp;quot;;font-size:9pt;v-text-kern:t;mso-text-shadow:auto" string="a"/>
          </v:shape>
        </w:pict>
      </w:r>
      <w:r>
        <w:rPr/>
        <w:pict>
          <w10:wrap type="none"/>
          <v:shape style="position:absolute;margin-left:234.794998pt;margin-top:12.307309pt;width:2.291182pt;height:9.907649pt;mso-position-horizontal-relative:page;mso-position-vertical-relative:paragraph;z-index:-970;rotation:351" type="#_x0000_t136" fillcolor="#6D6E71" stroked="f">
            <o:extrusion v:ext="view" autorotationcenter="t"/>
            <v:textpath style="font-family:&amp;quot;Arial Narrow&amp;quot;;font-size:10pt;v-text-kern:t;mso-text-shadow:auto" string="I"/>
          </v:shape>
        </w:pict>
      </w:r>
      <w:r>
        <w:rPr/>
        <w:pict>
          <w10:wrap type="none"/>
          <v:shape style="position:absolute;margin-left:271.039825pt;margin-top:-.609496pt;width:5.459465pt;height:9.92478pt;mso-position-horizontal-relative:page;mso-position-vertical-relative:paragraph;z-index:-967;rotation:353" type="#_x0000_t136" fillcolor="#6D6E71" stroked="f">
            <o:extrusion v:ext="view" autorotationcenter="t"/>
            <v:textpath style="font-family:&amp;quot;Arial Narrow&amp;quot;;font-size:10pt;v-text-kern:t;mso-text-shadow:auto" string="P"/>
          </v:shape>
        </w:pict>
      </w:r>
      <w:r>
        <w:rPr/>
        <w:pict>
          <w10:wrap type="none"/>
          <v:shape style="position:absolute;margin-left:276.392761pt;margin-top:-.966566pt;width:1.96743pt;height:9.928575pt;mso-position-horizontal-relative:page;mso-position-vertical-relative:paragraph;z-index:-964;rotation:356" type="#_x0000_t136" fillcolor="#6D6E71" stroked="f">
            <o:extrusion v:ext="view" autorotationcenter="t"/>
            <v:textpath style="font-family:&amp;quot;Arial Narrow&amp;quot;;font-size:9pt;v-text-kern:t;mso-text-shadow:auto" string="l"/>
          </v:shape>
        </w:pict>
      </w:r>
      <w:r>
        <w:rPr/>
        <w:pict>
          <w10:wrap type="none"/>
          <v:shape style="position:absolute;margin-left:458.925873pt;margin-top:4.902305pt;width:43.780466pt;height:10.003969pt;mso-position-horizontal-relative:page;mso-position-vertical-relative:paragraph;z-index:-963;rotation:357" type="#_x0000_t136" fillcolor="#6D6E71" stroked="f">
            <o:extrusion v:ext="view" autorotationcenter="t"/>
            <v:textpath style="font-family:&amp;quot;Arial Narrow&amp;quot;;font-size:10pt;v-text-kern:t;mso-text-shadow:auto" string="Craigard Rd"/>
          </v:shape>
        </w:pict>
      </w:r>
      <w:r>
        <w:rPr/>
        <w:pict>
          <w10:wrap type="none"/>
          <v:shape style="position:absolute;margin-left:538.429016pt;margin-top:-44.386852pt;width:36.881592pt;height:10.406768pt;mso-position-horizontal-relative:page;mso-position-vertical-relative:paragraph;z-index:-961;rotation:358" type="#_x0000_t136" fillcolor="#6D6E71" stroked="f">
            <o:extrusion v:ext="view" autorotationcenter="t"/>
            <v:textpath style="font-family:&amp;quot;Arial Narrow&amp;quot;;font-size:9pt;v-text-kern:t;mso-text-shadow:auto" string="Buttar's Pl"/>
          </v:shape>
        </w:pict>
      </w:r>
      <w:r>
        <w:rPr/>
        <w:pict>
          <w10:wrap type="none"/>
          <v:shape style="position:absolute;margin-left:98.704933pt;margin-top:-33.322716pt;width:4.518192pt;height:9.901533pt;mso-position-horizontal-relative:page;mso-position-vertical-relative:paragraph;z-index:-956;rotation:359" type="#_x0000_t136" fillcolor="#6D6E71" stroked="f">
            <o:extrusion v:ext="view" autorotationcenter="t"/>
            <v:textpath style="font-family:&amp;quot;Arial Narrow&amp;quot;;font-size:10pt;v-text-kern:t;mso-text-shadow:auto" string="e"/>
          </v:shape>
        </w:pic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Balgarthno</w:t>
      </w:r>
    </w:p>
    <w:p>
      <w:pPr>
        <w:spacing w:before="0" w:after="0" w:line="215" w:lineRule="exact"/>
        <w:ind w:left="6987" w:right="7891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w10:wrap type="none"/>
          <v:shape style="position:absolute;margin-left:485.281669pt;margin-top:47.458882pt;width:51.545568pt;height:10.513264pt;mso-position-horizontal-relative:page;mso-position-vertical-relative:paragraph;z-index:-1038;rotation:72" type="#_x0000_t136" fillcolor="#6D6E71" stroked="f">
            <o:extrusion v:ext="view" autorotationcenter="t"/>
            <v:textpath style="font-family:&amp;quot;Arial Narrow&amp;quot;;font-size:10pt;v-text-kern:t;mso-text-shadow:auto" string="Craigmount Pl"/>
          </v:shape>
        </w:pict>
      </w:r>
      <w:r>
        <w:rPr/>
        <w:pict>
          <w10:wrap type="none"/>
          <v:shape style="position:absolute;margin-left:117.43833pt;margin-top:8.271314pt;width:15.080146pt;height:10.027668pt;mso-position-horizontal-relative:page;mso-position-vertical-relative:paragraph;z-index:-1035;rotation:74" type="#_x0000_t136" fillcolor="#6D6E71" stroked="f">
            <o:extrusion v:ext="view" autorotationcenter="t"/>
            <v:textpath style="font-family:&amp;quot;Arial Narrow&amp;quot;;font-size:9pt;v-text-kern:t;mso-text-shadow:auto" string="Cha"/>
          </v:shape>
        </w:pict>
      </w:r>
      <w:r>
        <w:rPr/>
        <w:pict>
          <w10:wrap type="none"/>
          <v:shape style="position:absolute;margin-left:125.923492pt;margin-top:16.841818pt;width:2.819071pt;height:9.931161pt;mso-position-horizontal-relative:page;mso-position-vertical-relative:paragraph;z-index:-1034;rotation:75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127.077646pt;margin-top:19.10023pt;width:1.815019pt;height:9.902226pt;mso-position-horizontal-relative:page;mso-position-vertical-relative:paragraph;z-index:-1032;rotation:77" type="#_x0000_t136" fillcolor="#6D6E71" stroked="f">
            <o:extrusion v:ext="view" autorotationcenter="t"/>
            <v:textpath style="font-family:&amp;quot;Arial Narrow&amp;quot;;font-size:10pt;v-text-kern:t;mso-text-shadow:auto" string="l"/>
          </v:shape>
        </w:pict>
      </w:r>
      <w:r>
        <w:rPr/>
        <w:pict>
          <w10:wrap type="none"/>
          <v:shape style="position:absolute;margin-left:126.142502pt;margin-top:22.123102pt;width:4.585011pt;height:9.931797pt;mso-position-horizontal-relative:page;mso-position-vertical-relative:paragraph;z-index:-1030;rotation:79" type="#_x0000_t136" fillcolor="#6D6E71" stroked="f">
            <o:extrusion v:ext="view" autorotationcenter="t"/>
            <v:textpath style="font-family:&amp;quot;Arial Narrow&amp;quot;;font-size:10pt;v-text-kern:t;mso-text-shadow:auto" string="e"/>
          </v:shape>
        </w:pict>
      </w:r>
      <w:r>
        <w:rPr/>
        <w:pict>
          <w10:wrap type="none"/>
          <v:shape style="position:absolute;margin-left:127.145907pt;margin-top:26.462321pt;width:4.16678pt;height:9.943092pt;mso-position-horizontal-relative:page;mso-position-vertical-relative:paragraph;z-index:-1028;rotation:82" type="#_x0000_t136" fillcolor="#6D6E71" stroked="f">
            <o:extrusion v:ext="view" autorotationcenter="t"/>
            <v:textpath style="font-family:&amp;quot;Arial Narrow&amp;quot;;font-size:10pt;v-text-kern:t;mso-text-shadow:auto" string="s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0.118713pt;margin-top:57.874977pt;width:12.350273pt;height:59.694778pt;mso-position-horizontal-relative:page;mso-position-vertical-relative:paragraph;z-index:-101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33" w:lineRule="exact"/>
                    <w:ind w:left="20" w:right="-51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C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i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u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98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98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4"/>
                      <w:w w:val="98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4"/>
                      <w:w w:val="100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"/>
                      <w:w w:val="100"/>
                    </w:rPr>
                    <w:t>v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Campus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6840" w:h="11920" w:orient="landscape"/>
          <w:pgMar w:top="1080" w:bottom="0" w:left="460" w:right="800"/>
        </w:sectPr>
      </w:pPr>
      <w:rPr/>
    </w:p>
    <w:p>
      <w:pPr>
        <w:spacing w:before="91" w:after="0" w:line="245" w:lineRule="exact"/>
        <w:ind w:right="-20"/>
        <w:jc w:val="righ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w10:wrap type="none"/>
          <v:shape style="position:absolute;margin-left:120.638243pt;margin-top:-15.006554pt;width:19.12828pt;height:10.017926pt;mso-position-horizontal-relative:page;mso-position-vertical-relative:paragraph;z-index:-1024;rotation:85" type="#_x0000_t136" fillcolor="#6D6E71" stroked="f">
            <o:extrusion v:ext="view" autorotationcenter="t"/>
            <v:textpath style="font-family:&amp;quot;Arial Narrow&amp;quot;;font-size:9pt;v-text-kern:t;mso-text-shadow:auto" string="t     S"/>
          </v:shape>
        </w:pict>
      </w:r>
      <w:r>
        <w:rPr/>
        <w:pict>
          <w10:wrap type="none"/>
          <v:shape style="position:absolute;margin-left:120.79907pt;margin-top:-12.77334pt;width:18.943615pt;height:10.034005pt;mso-position-horizontal-relative:page;mso-position-vertical-relative:paragraph;z-index:-1022;rotation:86" type="#_x0000_t136" fillcolor="#6D6E71" stroked="f">
            <o:extrusion v:ext="view" autorotationcenter="t"/>
            <v:textpath style="font-family:&amp;quot;Arial Narrow&amp;quot;;font-size:10pt;v-text-kern:t;mso-text-shadow:auto" string="on   t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542542pt;margin-top:13.587835pt;width:12.0091pt;height:7.502387pt;mso-position-horizontal-relative:page;mso-position-vertical-relative:paragraph;z-index:-101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6" w:lineRule="exact"/>
                    <w:ind w:left="20" w:right="-5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2"/>
                      <w:w w:val="100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710.594116pt;margin-top:-17.89938pt;width:10.496955pt;height:10.027106pt;mso-position-horizontal-relative:page;mso-position-vertical-relative:paragraph;z-index:-1011;rotation:274" type="#_x0000_t136" fillcolor="#6D6E71" stroked="f">
            <o:extrusion v:ext="view" autorotationcenter="t"/>
            <v:textpath style="font-family:&amp;quot;Arial Narrow&amp;quot;;font-size:10pt;v-text-kern:t;mso-text-shadow:auto" string="Rd"/>
          </v:shape>
        </w:pict>
      </w:r>
      <w:r>
        <w:rPr/>
        <w:pict>
          <w10:wrap type="none"/>
          <v:shape style="position:absolute;margin-left:139.229538pt;margin-top:-2.998751pt;width:45.123767pt;height:9.949187pt;mso-position-horizontal-relative:page;mso-position-vertical-relative:paragraph;z-index:-962;rotation:357" type="#_x0000_t136" fillcolor="#6D6E71" stroked="f">
            <o:extrusion v:ext="view" autorotationcenter="t"/>
            <v:textpath style="font-family:&amp;quot;Arial Narrow&amp;quot;;font-size:10pt;v-text-kern:t;mso-text-shadow:auto" string="Dunholm Rd"/>
          </v:shape>
        </w:pict>
      </w:r>
      <w:r>
        <w:rPr/>
        <w:pict>
          <w10:wrap type="none"/>
          <v:shape style="position:absolute;margin-left:332.105133pt;margin-top:-23.408611pt;width:51.465931pt;height:10.092828pt;mso-position-horizontal-relative:page;mso-position-vertical-relative:paragraph;z-index:-955;rotation:359" type="#_x0000_t136" fillcolor="#6D6E71" stroked="f">
            <o:extrusion v:ext="view" autorotationcenter="t"/>
            <v:textpath style="font-family:&amp;quot;Arial Narrow&amp;quot;;font-size:10pt;v-text-kern:t;mso-text-shadow:auto" string="Craigowan Rd"/>
          </v:shape>
        </w:pict>
      </w:r>
      <w:r>
        <w:rPr>
          <w:rFonts w:ascii="Arial Narrow" w:hAnsi="Arial Narrow" w:cs="Arial Narrow" w:eastAsia="Arial Narrow"/>
          <w:sz w:val="22"/>
          <w:szCs w:val="22"/>
          <w:color w:val="55585C"/>
          <w:spacing w:val="0"/>
          <w:w w:val="100"/>
          <w:position w:val="-1"/>
        </w:rPr>
        <w:t>Charleston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right="86"/>
        <w:jc w:val="righ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w10:wrap type="none"/>
          <v:shape style="position:absolute;margin-left:546.114563pt;margin-top:73.712883pt;width:43.021539pt;height:10.548617pt;mso-position-horizontal-relative:page;mso-position-vertical-relative:paragraph;z-index:-1081;rotation:5" type="#_x0000_t136" fillcolor="#6D6E71" stroked="f">
            <o:extrusion v:ext="view" autorotationcenter="t"/>
            <v:textpath style="font-family:&amp;quot;Arial Narrow&amp;quot;;font-size:9pt;v-text-kern:t;mso-text-shadow:auto" string="South Road"/>
          </v:shape>
        </w:pict>
      </w:r>
      <w:r>
        <w:rPr/>
        <w:pict>
          <w10:wrap type="none"/>
          <v:shape style="position:absolute;margin-left:631.242011pt;margin-top:37.025689pt;width:47.674159pt;height:10.308206pt;mso-position-horizontal-relative:page;mso-position-vertical-relative:paragraph;z-index:-1019;rotation:93" type="#_x0000_t136" fillcolor="#6D6E71" stroked="f">
            <o:extrusion v:ext="view" autorotationcenter="t"/>
            <v:textpath style="font-family:&amp;quot;Arial Narrow&amp;quot;;font-size:9pt;v-text-kern:t;mso-text-shadow:auto" string="Buttar's Loan"/>
          </v:shape>
        </w:pict>
      </w:r>
      <w:r>
        <w:rPr/>
        <w:pict>
          <w10:wrap type="none"/>
          <v:shape style="position:absolute;margin-left:244.352775pt;margin-top:.380673pt;width:4.665036pt;height:9.967479pt;mso-position-horizontal-relative:page;mso-position-vertical-relative:paragraph;z-index:-1013;rotation:272" type="#_x0000_t136" fillcolor="#6D6E71" stroked="f">
            <o:extrusion v:ext="view" autorotationcenter="t"/>
            <v:textpath style="font-family:&amp;quot;Arial Narrow&amp;quot;;font-size:9pt;v-text-kern:t;mso-text-shadow:auto" string="e"/>
          </v:shape>
        </w:pict>
      </w:r>
      <w:r>
        <w:rPr/>
        <w:pict>
          <w10:wrap type="none"/>
          <v:shape style="position:absolute;margin-left:243.877893pt;margin-top:4.311733pt;width:5.046153pt;height:9.942961pt;mso-position-horizontal-relative:page;mso-position-vertical-relative:paragraph;z-index:-1010;rotation:275" type="#_x0000_t136" fillcolor="#6D6E71" stroked="f">
            <o:extrusion v:ext="view" autorotationcenter="t"/>
            <v:textpath style="font-family:&amp;quot;Arial Narrow&amp;quot;;font-size:9pt;v-text-kern:t;mso-text-shadow:auto" string="T"/>
          </v:shape>
        </w:pict>
      </w:r>
      <w:r>
        <w:rPr/>
        <w:pict>
          <w10:wrap type="none"/>
          <v:shape style="position:absolute;margin-left:241.553301pt;margin-top:12.575745pt;width:6.841074pt;height:9.953354pt;mso-position-horizontal-relative:page;mso-position-vertical-relative:paragraph;z-index:-1001;rotation:287" type="#_x0000_t136" fillcolor="#6D6E71" stroked="f">
            <o:extrusion v:ext="view" autorotationcenter="t"/>
            <v:textpath style="font-family:&amp;quot;Arial Narrow&amp;quot;;font-size:10pt;v-text-kern:t;mso-text-shadow:auto" string="m"/>
          </v:shape>
        </w:pict>
      </w:r>
      <w:r>
        <w:rPr/>
        <w:pict>
          <w10:wrap type="none"/>
          <v:shape style="position:absolute;margin-left:242.556642pt;margin-top:16.63634pt;width:1.885191pt;height:9.91452pt;mso-position-horizontal-relative:page;mso-position-vertical-relative:paragraph;z-index:-997;rotation:293" type="#_x0000_t136" fillcolor="#6D6E71" stroked="f">
            <o:extrusion v:ext="view" autorotationcenter="t"/>
            <v:textpath style="font-family:&amp;quot;Arial Narrow&amp;quot;;font-size:9pt;v-text-kern:t;mso-text-shadow:auto" string="l"/>
          </v:shape>
        </w:pict>
      </w:r>
      <w:r>
        <w:rPr/>
        <w:pict>
          <w10:wrap type="none"/>
          <v:shape style="position:absolute;margin-left:240.001983pt;margin-top:19.526545pt;width:4.639248pt;height:9.956081pt;mso-position-horizontal-relative:page;mso-position-vertical-relative:paragraph;z-index:-996;rotation:294" type="#_x0000_t136" fillcolor="#6D6E71" stroked="f">
            <o:extrusion v:ext="view" autorotationcenter="t"/>
            <v:textpath style="font-family:&amp;quot;Arial Narrow&amp;quot;;font-size:10pt;v-text-kern:t;mso-text-shadow:auto" string="o"/>
          </v:shape>
        </w:pict>
      </w:r>
      <w:r>
        <w:rPr/>
        <w:pict>
          <w10:wrap type="none"/>
          <v:shape style="position:absolute;margin-left:237.96024pt;margin-top:23.673612pt;width:4.635653pt;height:9.954510pt;mso-position-horizontal-relative:page;mso-position-vertical-relative:paragraph;z-index:-994;rotation:296" type="#_x0000_t136" fillcolor="#6D6E71" stroked="f">
            <o:extrusion v:ext="view" autorotationcenter="t"/>
            <v:textpath style="font-family:&amp;quot;Arial Narrow&amp;quot;;font-size:10pt;v-text-kern:t;mso-text-shadow:auto" string="h"/>
          </v:shape>
        </w:pict>
      </w:r>
      <w:r>
        <w:rPr/>
        <w:pict>
          <w10:wrap type="none"/>
          <v:shape style="position:absolute;margin-left:235.975104pt;margin-top:27.646604pt;width:4.644345pt;height:9.958444pt;mso-position-horizontal-relative:page;mso-position-vertical-relative:paragraph;z-index:-992;rotation:299" type="#_x0000_t136" fillcolor="#6D6E71" stroked="f">
            <o:extrusion v:ext="view" autorotationcenter="t"/>
            <v:textpath style="font-family:&amp;quot;Arial Narrow&amp;quot;;font-size:10pt;v-text-kern:t;mso-text-shadow:auto" string="n"/>
          </v:shape>
        </w:pict>
      </w:r>
      <w:r>
        <w:rPr/>
        <w:pict>
          <w10:wrap type="none"/>
          <v:shape style="position:absolute;margin-left:233.736887pt;margin-top:31.728743pt;width:4.678514pt;height:9.973576pt;mso-position-horizontal-relative:page;mso-position-vertical-relative:paragraph;z-index:-991;rotation:301" type="#_x0000_t136" fillcolor="#6D6E71" stroked="f">
            <o:extrusion v:ext="view" autorotationcenter="t"/>
            <v:textpath style="font-family:&amp;quot;Arial Narrow&amp;quot;;font-size:10pt;v-text-kern:t;mso-text-shadow:auto" string="u"/>
          </v:shape>
        </w:pict>
      </w:r>
      <w:r>
        <w:rPr/>
        <w:pict>
          <w10:wrap type="none"/>
          <v:shape style="position:absolute;margin-left:230.40294pt;margin-top:36.073607pt;width:5.991649pt;height:9.978041pt;mso-position-horizontal-relative:page;mso-position-vertical-relative:paragraph;z-index:-990;rotation:302" type="#_x0000_t136" fillcolor="#6D6E71" stroked="f">
            <o:extrusion v:ext="view" autorotationcenter="t"/>
            <v:textpath style="font-family:&amp;quot;Arial Narrow&amp;quot;;font-size:10pt;v-text-kern:t;mso-text-shadow:auto" string="D"/>
          </v:shape>
        </w:pict>
      </w:r>
      <w:r>
        <w:rPr/>
        <w:pict>
          <w10:wrap type="none"/>
          <v:shape style="position:absolute;margin-left:360.572235pt;margin-top:17.639908pt;width:39.014741pt;height:10.050758pt;mso-position-horizontal-relative:page;mso-position-vertical-relative:paragraph;z-index:-978;rotation:344" type="#_x0000_t136" fillcolor="#6D6E71" stroked="f">
            <o:extrusion v:ext="view" autorotationcenter="t"/>
            <v:textpath style="font-family:&amp;quot;Arial Narrow&amp;quot;;font-size:10pt;v-text-kern:t;mso-text-shadow:auto" string="nscraig Rd"/>
          </v:shape>
        </w:pict>
      </w:r>
      <w:r>
        <w:rPr/>
        <w:pict>
          <w10:wrap type="none"/>
          <v:shape style="position:absolute;margin-left:356.855469pt;margin-top:23.536516pt;width:4.645731pt;height:9.959014pt;mso-position-horizontal-relative:page;mso-position-vertical-relative:paragraph;z-index:-974;rotation:349" type="#_x0000_t136" fillcolor="#6D6E71" stroked="f">
            <o:extrusion v:ext="view" autorotationcenter="t"/>
            <v:textpath style="font-family:&amp;quot;Arial Narrow&amp;quot;;font-size:10pt;v-text-kern:t;mso-text-shadow:auto" string="e"/>
          </v:shape>
        </w:pict>
      </w:r>
      <w:r>
        <w:rPr/>
        <w:pict>
          <w10:wrap type="none"/>
          <v:shape style="position:absolute;margin-left:352.746368pt;margin-top:24.407797pt;width:4.10544pt;height:9.918353pt;mso-position-horizontal-relative:page;mso-position-vertical-relative:paragraph;z-index:-966;rotation:354" type="#_x0000_t136" fillcolor="#6D6E71" stroked="f">
            <o:extrusion v:ext="view" autorotationcenter="t"/>
            <v:textpath style="font-family:&amp;quot;Arial Narrow&amp;quot;;font-size:10pt;v-text-kern:t;mso-text-shadow:auto" string="v"/>
          </v:shape>
        </w:pict>
      </w:r>
      <w:r>
        <w:rPr/>
        <w:pict>
          <w10:wrap type="none"/>
          <v:shape style="position:absolute;margin-left:348.208405pt;margin-top:24.536303pt;width:4.681374pt;height:9.974841pt;mso-position-horizontal-relative:page;mso-position-vertical-relative:paragraph;z-index:-960;rotation:358" type="#_x0000_t136" fillcolor="#6D6E71" stroked="f">
            <o:extrusion v:ext="view" autorotationcenter="t"/>
            <v:textpath style="font-family:&amp;quot;Arial Narrow&amp;quot;;font-size:10pt;v-text-kern:t;mso-text-shadow:auto" string="a"/>
          </v:shape>
        </w:pict>
      </w:r>
      <w:r>
        <w:rPr/>
        <w:pict>
          <w10:wrap type="none"/>
          <v:shape style="position:absolute;margin-left:438.913849pt;margin-top:71.279991pt;width:33.933676pt;height:10.201712pt;mso-position-horizontal-relative:page;mso-position-vertical-relative:paragraph;z-index:-959;rotation:358" type="#_x0000_t136" fillcolor="#6D6E71" stroked="f">
            <o:extrusion v:ext="view" autorotationcenter="t"/>
            <v:textpath style="font-family:&amp;quot;Arial Narrow&amp;quot;;font-size:9pt;v-text-kern:t;mso-text-shadow:auto" string="South Rd"/>
          </v:shape>
        </w:pict>
      </w:r>
      <w:r>
        <w:rPr/>
        <w:pict>
          <w10:wrap type="none"/>
          <v:shape style="position:absolute;margin-left:126.549896pt;margin-top:84.534218pt;width:42.960239pt;height:10.266418pt;mso-position-horizontal-relative:page;mso-position-vertical-relative:paragraph;z-index:-958;rotation:358" type="#_x0000_t136" fillcolor="#6D6E71" stroked="f">
            <o:extrusion v:ext="view" autorotationcenter="t"/>
            <v:textpath style="font-family:&amp;quot;Arial Narrow&amp;quot;;font-size:10pt;v-text-kern:t;mso-text-shadow:auto" string="South Road"/>
          </v:shape>
        </w:pict>
      </w:r>
      <w:r>
        <w:rPr/>
        <w:pict>
          <w10:wrap type="none"/>
          <v:shape style="position:absolute;margin-left:342.39859pt;margin-top:24.85346pt;width:5.999991pt;height:9.982837pt;mso-position-horizontal-relative:page;mso-position-vertical-relative:paragraph;z-index:-954;rotation:359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73.633682pt;margin-top:41.420715pt;width:42.06494pt;height:10.370066pt;mso-position-horizontal-relative:page;mso-position-vertical-relative:paragraph;z-index:-953;rotation:359" type="#_x0000_t136" fillcolor="#6D6E71" stroked="f">
            <o:extrusion v:ext="view" autorotationcenter="t"/>
            <v:textpath style="font-family:&amp;quot;Arial Narrow&amp;quot;;font-size:10pt;v-text-kern:t;mso-text-shadow:auto" string="Dunholm Pl"/>
          </v:shape>
        </w:pict>
      </w:r>
      <w:r>
        <w:rPr>
          <w:rFonts w:ascii="Arial Narrow" w:hAnsi="Arial Narrow" w:cs="Arial Narrow" w:eastAsia="Arial Narrow"/>
          <w:sz w:val="22"/>
          <w:szCs w:val="22"/>
          <w:color w:val="55585C"/>
          <w:spacing w:val="0"/>
          <w:w w:val="100"/>
        </w:rPr>
        <w:t>Library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00" w:lineRule="exact"/>
        <w:ind w:right="454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808285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ommended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w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alking</w:t>
      </w:r>
      <w:r>
        <w:rPr>
          <w:rFonts w:ascii="Calibri" w:hAnsi="Calibri" w:cs="Calibri" w:eastAsia="Calibri"/>
          <w:sz w:val="18"/>
          <w:szCs w:val="18"/>
          <w:color w:val="808285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ou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ind w:right="44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School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ossing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ol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ind w:right="11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Signalled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olled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ossing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ind w:right="60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Un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olled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ossing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808285"/>
          <w:spacing w:val="-4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ark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and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Stride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-4"/>
          <w:w w:val="100"/>
        </w:rPr>
        <w:t>z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one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40" w:lineRule="auto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Bus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808285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11" w:lineRule="exact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w10:wrap type="none"/>
          <v:shape style="position:absolute;margin-left:765.722218pt;margin-top:22.825718pt;width:8.587748pt;height:10.072711pt;mso-position-horizontal-relative:page;mso-position-vertical-relative:paragraph;z-index:-1044;rotation:58" type="#_x0000_t136" fillcolor="#6D6E71" stroked="f">
            <o:extrusion v:ext="view" autorotationcenter="t"/>
            <v:textpath style="font-family:&amp;quot;Arial Narrow&amp;quot;;font-size:9pt;v-text-kern:t;mso-text-shadow:auto" string="ns"/>
          </v:shape>
        </w:pic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School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808285"/>
          <w:spacing w:val="-3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808285"/>
          <w:spacing w:val="-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808285"/>
          <w:spacing w:val="0"/>
          <w:w w:val="100"/>
        </w:rPr>
        <w:t>es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620" w:bottom="280" w:left="460" w:right="800"/>
          <w:cols w:num="2" w:equalWidth="0">
            <w:col w:w="6139" w:space="7828"/>
            <w:col w:w="1613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539.049744pt;width:841.89pt;height:56.226286pt;mso-position-horizontal-relative:page;mso-position-vertical-relative:page;z-index:-1094" type="#_x0000_t202" filled="f" stroked="f">
            <v:textbox inset="0,0,0,0">
              <w:txbxContent>
                <w:p>
                  <w:pPr>
                    <w:spacing w:before="0" w:after="0" w:line="54" w:lineRule="exact"/>
                    <w:ind w:right="218"/>
                    <w:jc w:val="right"/>
                    <w:rPr>
                      <w:rFonts w:ascii="Arial Narrow" w:hAnsi="Arial Narrow" w:cs="Arial Narrow" w:eastAsia="Arial Narrow"/>
                      <w:sz w:val="19"/>
                      <w:szCs w:val="19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4"/>
                      <w:position w:val="3"/>
                    </w:rPr>
                    <w:t>Elmwood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right="196"/>
                    <w:jc w:val="right"/>
                    <w:rPr>
                      <w:rFonts w:ascii="Arial Narrow" w:hAnsi="Arial Narrow" w:cs="Arial Narrow" w:eastAsia="Arial Narrow"/>
                      <w:sz w:val="19"/>
                      <w:szCs w:val="19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4"/>
                    </w:rPr>
                    <w:t>Rd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0pt;margin-top:0pt;width:841.890015pt;height:8.504001pt;mso-position-horizontal-relative:page;mso-position-vertical-relative:page;z-index:-1092" coordorigin="0,0" coordsize="16838,170">
            <v:shape style="position:absolute;left:0;top:0;width:16838;height:170" coordorigin="0,0" coordsize="16838,170" path="m0,170l16838,170,16838,0,0,0,0,170e" filled="t" fillcolor="#EE312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543.955994pt;width:841.890015pt;height:51.32pt;mso-position-horizontal-relative:page;mso-position-vertical-relative:page;z-index:-1091" coordorigin="0,10879" coordsize="16838,1026">
            <v:group style="position:absolute;left:0;top:11055;width:2;height:850" coordorigin="0,11055" coordsize="2,850">
              <v:shape style="position:absolute;left:0;top:11055;width:2;height:850" coordorigin="0,11055" coordsize="0,850" path="m0,11906l0,11055,0,11906xe" filled="t" fillcolor="#EE3124" stroked="f">
                <v:path arrowok="t"/>
                <v:fill/>
              </v:shape>
            </v:group>
            <v:group style="position:absolute;left:0;top:11055;width:16838;height:850" coordorigin="0,11055" coordsize="16838,850">
              <v:shape style="position:absolute;left:0;top:11055;width:16838;height:850" coordorigin="0,11055" coordsize="16838,850" path="m0,11906l16838,11906,16838,11055,0,11055,0,11906e" filled="t" fillcolor="#EE31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9.296pt;margin-top:28.051001pt;width:803.049pt;height:509.262pt;mso-position-horizontal-relative:page;mso-position-vertical-relative:page;z-index:-1090" coordorigin="386,561" coordsize="16061,10185">
            <v:group style="position:absolute;left:562;top:737;width:15709;height:9921" coordorigin="562,737" coordsize="15709,9921">
              <v:shape style="position:absolute;left:562;top:737;width:15709;height:9921" coordorigin="562,737" coordsize="15709,9921" path="m562,10658l16271,10658,16271,737,562,737,562,10658e" filled="t" fillcolor="#D7EDE2" stroked="f">
                <v:path arrowok="t"/>
                <v:fill/>
              </v:shape>
            </v:group>
            <v:group style="position:absolute;left:562;top:737;width:15709;height:9921" coordorigin="562,737" coordsize="15709,9921">
              <v:shape style="position:absolute;left:562;top:737;width:15709;height:9921" coordorigin="562,737" coordsize="15709,9921" path="m1124,11395l16833,11395,16833,2159,10896,2159,9694,1807,5684,1474,1124,1474,1124,11395e" filled="t" fillcolor="#CBC7C2" stroked="f">
                <v:path arrowok="t"/>
                <v:fill/>
              </v:shape>
              <v:shape style="position:absolute;left:562;top:737;width:15709;height:9921" coordorigin="562,737" coordsize="15709,9921" path="m12684,1474l10896,2159,16833,2159,16833,1474,12684,1474e" filled="t" fillcolor="#CBC7C2" stroked="f">
                <v:path arrowok="t"/>
                <v:fill/>
              </v:shape>
            </v:group>
            <v:group style="position:absolute;left:3163;top:9363;width:10122;height:1295" coordorigin="3163,9363" coordsize="10122,1295">
              <v:shape style="position:absolute;left:3163;top:9363;width:10122;height:1295" coordorigin="3163,9363" coordsize="10122,1295" path="m8637,9363l7941,9365,3163,9559,3320,10658,13285,10658,13047,9641,12242,9563,9560,9563,8637,9363e" filled="t" fillcolor="#8DCFB2" stroked="f">
                <v:path arrowok="t"/>
                <v:fill/>
              </v:shape>
              <v:shape style="position:absolute;left:3163;top:9363;width:10122;height:1295" coordorigin="3163,9363" coordsize="10122,1295" path="m9896,9404l9560,9563,12242,9563,10974,9440,9896,9404e" filled="t" fillcolor="#8DCFB2" stroked="f">
                <v:path arrowok="t"/>
                <v:fill/>
              </v:shape>
            </v:group>
            <v:group style="position:absolute;left:3242;top:737;width:9070;height:775" coordorigin="3242,737" coordsize="9070,775">
              <v:shape style="position:absolute;left:3242;top:737;width:9070;height:775" coordorigin="3242,737" coordsize="9070,775" path="m12312,737l3242,737,8325,1169,9477,1343,10176,1512,12123,879,12312,737e" filled="t" fillcolor="#8DCFB2" stroked="f">
                <v:path arrowok="t"/>
                <v:fill/>
              </v:shape>
            </v:group>
            <v:group style="position:absolute;left:15167;top:5809;width:52;height:55" coordorigin="15167,5809" coordsize="52,55">
              <v:shape style="position:absolute;left:15167;top:5809;width:52;height:55" coordorigin="15167,5809" coordsize="52,55" path="m15200,5809l15187,5810,15181,5813,15169,5826,15167,5841,15173,5855,15187,5864,15205,5857,15215,5847,15219,5835,15217,5823,15210,5814,15200,5809e" filled="t" fillcolor="#B5D2EC" stroked="f">
                <v:path arrowok="t"/>
                <v:fill/>
              </v:shape>
            </v:group>
            <v:group style="position:absolute;left:4875;top:9421;width:2173;height:1237" coordorigin="4875,9421" coordsize="2173,1237">
              <v:shape style="position:absolute;left:4875;top:9421;width:2173;height:1237" coordorigin="4875,9421" coordsize="2173,1237" path="m5353,10658l5710,9421,6445,10658e" filled="f" stroked="t" strokeweight="3.3pt" strokecolor="#FFFFFF">
                <v:path arrowok="t"/>
                <v:stroke dashstyle="dash"/>
              </v:shape>
            </v:group>
            <v:group style="position:absolute;left:10917;top:9389;width:889;height:1269" coordorigin="10917,9389" coordsize="889,1269">
              <v:shape style="position:absolute;left:10917;top:9389;width:889;height:1269" coordorigin="10917,9389" coordsize="889,1269" path="m11308,10658l11352,10574,11382,10510,11410,10446,11435,10384,11457,10322,11477,10262,11496,10203,11527,10091,11553,9986,11574,9890,11584,9846,11592,9817,11626,9737,11670,9666,11717,9602,11732,9581,11772,9520,11799,9457,11806,9413,11805,9389e" filled="f" stroked="t" strokeweight="3.3pt" strokecolor="#FFFFFF">
                <v:path arrowok="t"/>
                <v:stroke dashstyle="dash"/>
              </v:shape>
            </v:group>
            <v:group style="position:absolute;left:8812;top:9657;width:1055;height:1001" coordorigin="8812,9657" coordsize="1055,1001">
              <v:shape style="position:absolute;left:8812;top:9657;width:1055;height:1001" coordorigin="8812,9657" coordsize="1055,1001" path="m9691,10658l9707,10560,9725,10460,9742,10360,9759,10262,9776,10166,9792,10074,9808,9988,9822,9909,9835,9838,9846,9776,9862,9689,9866,9665,9867,9657e" filled="f" stroked="t" strokeweight="3.3pt" strokecolor="#FFFFFF">
                <v:path arrowok="t"/>
                <v:stroke dashstyle="dash"/>
              </v:shape>
            </v:group>
            <v:group style="position:absolute;left:9615;top:9342;width:1591;height:1316" coordorigin="9615,9342" coordsize="1591,1316">
              <v:shape style="position:absolute;left:9615;top:9342;width:1591;height:1316" coordorigin="9615,9342" coordsize="1591,1316" path="m10261,10658l10373,10574,10453,10513,10523,10459,10583,10411,10633,10370,10712,10301,10767,10245,10804,10197,10846,10125,10860,10098,10875,10070,10912,10013,10956,9956,10979,9926,11003,9895,11051,9831,11097,9761,11138,9685,11172,9600,11196,9505,11206,9400,11206,9342e" filled="f" stroked="t" strokeweight="3.3pt" strokecolor="#FFFFFF">
                <v:path arrowok="t"/>
                <v:stroke dashstyle="dash"/>
              </v:shape>
            </v:group>
            <v:group style="position:absolute;left:11978;top:9468;width:1134;height:1190" coordorigin="11978,9468" coordsize="1134,1190">
              <v:shape style="position:absolute;left:11978;top:9468;width:1134;height:1190" coordorigin="11978,9468" coordsize="1134,1190" path="m12009,10658l12017,10587,12023,10524,12025,10459,12025,10429,12028,10411,12062,10345,12103,10292,12154,10236,12212,10177,12273,10118,12335,10062,12392,10009,12418,9985,12464,9943,12513,9885,12555,9807,12580,9747,12601,9686,12618,9626,12638,9546,12653,9478,12655,9468,12662,9518,12674,9603,12685,9673,12702,9757,12724,9828,12755,9897,12799,9978,12837,10044,12860,10082,12883,10123,12923,10210,12958,10302,12987,10396,13010,10492,13028,10586,13034,10632,13038,10658e" filled="f" stroked="t" strokeweight="3.3pt" strokecolor="#FFFFFF">
                <v:path arrowok="t"/>
                <v:stroke dashstyle="dash"/>
              </v:shape>
            </v:group>
            <v:group style="position:absolute;left:11112;top:7720;width:1969;height:1654" coordorigin="11112,7720" coordsize="1969,1654">
              <v:shape style="position:absolute;left:11112;top:7720;width:1969;height:1654" coordorigin="11112,7720" coordsize="1969,1654" path="m13080,9059l12948,9045,12828,9033,12721,9022,12625,9011,12539,9000,12462,8990,12394,8980,12334,8969,12232,8945,12149,8916,12079,8880,12013,8836,11945,8781,11868,8712,11824,8671,11778,8623,11730,8570,11680,8512,11630,8451,11579,8387,11529,8321,11479,8254,11430,8188,11383,8122,11338,8058,11296,7997,11257,7940,11221,7887,11163,7799,11125,7741,11112,7720,11159,7803,11201,7878,11240,7946,11274,8007,11305,8061,11356,8155,11397,8232,11431,8297,11459,8356,11484,8413,11509,8475,11537,8546,11568,8630,11589,8726,11602,8829,11606,8934,11606,8986,11602,9086,11595,9178,11586,9257,11577,9319,11569,9370,11568,9374e" filled="f" stroked="t" strokeweight="3.3pt" strokecolor="#FFFFFF">
                <v:path arrowok="t"/>
                <v:stroke dashstyle="dash"/>
              </v:shape>
            </v:group>
            <v:group style="position:absolute;left:7781;top:7120;width:2;height:1025" coordorigin="7781,7120" coordsize="2,1025">
              <v:shape style="position:absolute;left:7781;top:7120;width:2;height:1025" coordorigin="7781,7120" coordsize="0,1025" path="m7781,7120l7781,8145e" filled="f" stroked="t" strokeweight="5.511pt" strokecolor="#FFFFFF">
                <v:path arrowok="t"/>
                <v:stroke dashstyle="dash"/>
              </v:shape>
            </v:group>
            <v:group style="position:absolute;left:7261;top:7120;width:2;height:1167" coordorigin="7261,7120" coordsize="2,1167">
              <v:shape style="position:absolute;left:7261;top:7120;width:2;height:1167" coordorigin="7261,7120" coordsize="0,1167" path="m7261,7120l7261,8287e" filled="f" stroked="t" strokeweight="8.661pt" strokecolor="#FFFFFF">
                <v:path arrowok="t"/>
                <v:stroke dashstyle="dash"/>
              </v:shape>
            </v:group>
            <v:group style="position:absolute;left:8970;top:7200;width:1087;height:2" coordorigin="8970,7200" coordsize="1087,2">
              <v:shape style="position:absolute;left:8970;top:7200;width:1087;height:2" coordorigin="8970,7200" coordsize="1087,0" path="m10057,7200l8970,7200e" filled="f" stroked="t" strokeweight="3.3pt" strokecolor="#FFFFFF">
                <v:path arrowok="t"/>
                <v:stroke dashstyle="dash"/>
              </v:shape>
            </v:group>
            <v:group style="position:absolute;left:4035;top:7531;width:162;height:1937" coordorigin="4035,7531" coordsize="162,1937">
              <v:shape style="position:absolute;left:4035;top:7531;width:162;height:1937" coordorigin="4035,7531" coordsize="162,1937" path="m4088,7531l4079,7601,4071,7664,4057,7772,4047,7860,4040,7933,4036,7996,4035,8053,4036,8081,4041,8169,4048,8237,4056,8319,4068,8424,4075,8486,4083,8553,4092,8625,4101,8699,4110,8775,4120,8853,4129,8930,4139,9006,4148,9079,4157,9150,4165,9216,4173,9277,4186,9378,4195,9444,4197,9462,4198,9468e" filled="f" stroked="t" strokeweight="3.3pt" strokecolor="#FFFFFF">
                <v:path arrowok="t"/>
                <v:stroke dashstyle="dash"/>
              </v:shape>
            </v:group>
            <v:group style="position:absolute;left:4103;top:8728;width:346;height:31" coordorigin="4103,8728" coordsize="346,31">
              <v:shape style="position:absolute;left:4103;top:8728;width:346;height:31" coordorigin="4103,8728" coordsize="346,31" path="m4450,8728l4103,8760e" filled="f" stroked="t" strokeweight="3.3pt" strokecolor="#FFFFFF">
                <v:path arrowok="t"/>
                <v:stroke dashstyle="dash"/>
              </v:shape>
            </v:group>
            <v:group style="position:absolute;left:562;top:6460;width:3604;height:1055" coordorigin="562,6460" coordsize="3604,1055">
              <v:shape style="position:absolute;left:562;top:6460;width:3604;height:1055" coordorigin="562,6460" coordsize="3604,1055" path="m564,7513l632,7439,695,7370,752,7308,804,7253,852,7203,895,7159,975,7085,1048,7027,1121,6980,1199,6940,1288,6904,1394,6866,1455,6845,1523,6822,1594,6798,1666,6774,1739,6749,1812,6724,1886,6699,1960,6675,2034,6651,2108,6627,2182,6604,2255,6582,2328,6562,2400,6542,2472,6525,2543,6509,2612,6495,2681,6483,2748,6473,2814,6466,2878,6462,2940,6460,3004,6460,3074,6461,3148,6462,3225,6463,3305,6465,3386,6467,3468,6469,3549,6471,3630,6474,3708,6476,3783,6478,3854,6481,3920,6483,3981,6485,4080,6488,4145,6491,4162,6491,4168,6492e" filled="f" stroked="t" strokeweight="3.3pt" strokecolor="#FFFFFF">
                <v:path arrowok="t"/>
                <v:stroke dashstyle="dash"/>
              </v:shape>
            </v:group>
            <v:group style="position:absolute;left:2087;top:5531;width:32;height:709" coordorigin="2087,5531" coordsize="32,709">
              <v:shape style="position:absolute;left:2087;top:5531;width:32;height:709" coordorigin="2087,5531" coordsize="32,709" path="m2087,5531l2119,6240e" filled="f" stroked="t" strokeweight="3.3pt" strokecolor="#FFFFFF">
                <v:path arrowok="t"/>
                <v:stroke dashstyle="dash"/>
              </v:shape>
            </v:group>
            <v:group style="position:absolute;left:2954;top:3909;width:362;height:661" coordorigin="2954,3909" coordsize="362,661">
              <v:shape style="position:absolute;left:2954;top:3909;width:362;height:661" coordorigin="2954,3909" coordsize="362,661" path="m2954,3909l3316,4570e" filled="f" stroked="t" strokeweight="3.3pt" strokecolor="#FFFFFF">
                <v:path arrowok="t"/>
                <v:stroke dashstyle="dash"/>
              </v:shape>
            </v:group>
            <v:group style="position:absolute;left:3458;top:3641;width:346;height:693" coordorigin="3458,3641" coordsize="346,693">
              <v:shape style="position:absolute;left:3458;top:3641;width:346;height:693" coordorigin="3458,3641" coordsize="346,693" path="m3458,3641l3804,4334e" filled="f" stroked="t" strokeweight="3.3pt" strokecolor="#FFFFFF">
                <v:path arrowok="t"/>
                <v:stroke dashstyle="dash"/>
              </v:shape>
            </v:group>
            <v:group style="position:absolute;left:3962;top:3405;width:378;height:677" coordorigin="3962,3405" coordsize="378,677">
              <v:shape style="position:absolute;left:3962;top:3405;width:378;height:677" coordorigin="3962,3405" coordsize="378,677" path="m3962,3405l4340,4082e" filled="f" stroked="t" strokeweight="3.3pt" strokecolor="#FFFFFF">
                <v:path arrowok="t"/>
                <v:stroke dashstyle="dash"/>
              </v:shape>
            </v:group>
            <v:group style="position:absolute;left:4592;top:3090;width:315;height:693" coordorigin="4592,3090" coordsize="315,693">
              <v:shape style="position:absolute;left:4592;top:3090;width:315;height:693" coordorigin="4592,3090" coordsize="315,693" path="m4592,3090l4907,3783e" filled="f" stroked="t" strokeweight="3.3pt" strokecolor="#FFFFFF">
                <v:path arrowok="t"/>
                <v:stroke dashstyle="dash"/>
              </v:shape>
            </v:group>
            <v:group style="position:absolute;left:5379;top:3641;width:189;height:835" coordorigin="5379,3641" coordsize="189,835">
              <v:shape style="position:absolute;left:5379;top:3641;width:189;height:835" coordorigin="5379,3641" coordsize="189,835" path="m5379,3641l5568,4476e" filled="f" stroked="t" strokeweight="3.3pt" strokecolor="#FFFFFF">
                <v:path arrowok="t"/>
                <v:stroke dashstyle="dash"/>
              </v:shape>
            </v:group>
            <v:group style="position:absolute;left:4072;top:5704;width:63;height:724" coordorigin="4072,5704" coordsize="63,724">
              <v:shape style="position:absolute;left:4072;top:5704;width:63;height:724" coordorigin="4072,5704" coordsize="63,724" path="m4072,5704l4135,6429e" filled="f" stroked="t" strokeweight="3.3pt" strokecolor="#FFFFFF">
                <v:path arrowok="t"/>
                <v:stroke dashstyle="dash"/>
              </v:shape>
            </v:group>
            <v:group style="position:absolute;left:5426;top:6177;width:299;height:992" coordorigin="5426,6177" coordsize="299,992">
              <v:shape style="position:absolute;left:5426;top:6177;width:299;height:992" coordorigin="5426,6177" coordsize="299,992" path="m5726,7169l5426,6177e" filled="f" stroked="t" strokeweight="3.3pt" strokecolor="#FFFFFF">
                <v:path arrowok="t"/>
                <v:stroke dashstyle="dash"/>
              </v:shape>
            </v:group>
            <v:group style="position:absolute;left:7505;top:2208;width:583;height:220" coordorigin="7505,2208" coordsize="583,220">
              <v:shape style="position:absolute;left:7505;top:2208;width:583;height:220" coordorigin="7505,2208" coordsize="583,220" path="m7505,2429l8088,2208e" filled="f" stroked="t" strokeweight="3.3pt" strokecolor="#FFFFFF">
                <v:path arrowok="t"/>
                <v:stroke dashstyle="dash"/>
              </v:shape>
            </v:group>
            <v:group style="position:absolute;left:10371;top:2161;width:2583;height:3978" coordorigin="10371,2161" coordsize="2583,3978">
              <v:shape style="position:absolute;left:10371;top:2161;width:2583;height:3978" coordorigin="10371,2161" coordsize="2583,3978" path="m12954,6082l12889,6091,12777,6107,12684,6119,12605,6127,12535,6133,12469,6137,12400,6138,12364,6138,12284,6137,12188,6134,12072,6130,12008,6122,11943,6103,11878,6076,11813,6040,11748,5998,11684,5949,11622,5896,11562,5840,11504,5782,11448,5722,11396,5663,11348,5605,11303,5549,11264,5497,11199,5408,11158,5348,10639,4397,10371,3594,11080,2712,11600,2161e" filled="f" stroked="t" strokeweight="3.3pt" strokecolor="#FFFFFF">
                <v:path arrowok="t"/>
                <v:stroke dashstyle="dash"/>
              </v:shape>
            </v:group>
            <v:group style="position:absolute;left:12342;top:3704;width:707;height:2" coordorigin="12342,3704" coordsize="707,2">
              <v:shape style="position:absolute;left:12342;top:3704;width:707;height:2" coordorigin="12342,3704" coordsize="707,0" path="m12342,3704l13049,3704e" filled="f" stroked="t" strokeweight="3.3pt" strokecolor="#FFFFFF">
                <v:path arrowok="t"/>
                <v:stroke dashstyle="dash"/>
              </v:shape>
            </v:group>
            <v:group style="position:absolute;left:12474;top:1657;width:2;height:835" coordorigin="12474,1657" coordsize="2,835">
              <v:shape style="position:absolute;left:12474;top:1657;width:2;height:835" coordorigin="12474,1657" coordsize="0,835" path="m12474,1657l12474,2492e" filled="f" stroked="t" strokeweight="8.664pt" strokecolor="#FFFFFF">
                <v:path arrowok="t"/>
                <v:stroke dashstyle="dash"/>
              </v:shape>
            </v:group>
            <v:group style="position:absolute;left:11474;top:3594;width:32;height:850" coordorigin="11474,3594" coordsize="32,850">
              <v:shape style="position:absolute;left:11474;top:3594;width:32;height:850" coordorigin="11474,3594" coordsize="32,850" path="m11505,3594l11474,4444e" filled="f" stroked="t" strokeweight="3.3pt" strokecolor="#FFFFFF">
                <v:path arrowok="t"/>
                <v:stroke dashstyle="dash"/>
              </v:shape>
            </v:group>
            <v:group style="position:absolute;left:14419;top:5185;width:63;height:1039" coordorigin="14419,5185" coordsize="63,1039">
              <v:shape style="position:absolute;left:14419;top:5185;width:63;height:1039" coordorigin="14419,5185" coordsize="63,1039" path="m14482,6224l14419,5185e" filled="f" stroked="t" strokeweight="3.3pt" strokecolor="#FFFFFF">
                <v:path arrowok="t"/>
                <v:stroke dashstyle="dash"/>
              </v:shape>
            </v:group>
            <v:group style="position:absolute;left:12986;top:6886;width:2032;height:1591" coordorigin="12986,6886" coordsize="2032,1591">
              <v:shape style="position:absolute;left:12986;top:6886;width:2032;height:1591" coordorigin="12986,6886" coordsize="2032,1591" path="m12986,6886l14388,7059,14468,7057,14541,7055,14606,7054,14664,7053,14715,7054,14798,7058,14859,7069,14915,7099,14942,7172,14943,7198,14942,7227,14941,7259,14939,7295,14937,7338,14938,7449,14941,7515,14944,7586,14949,7661,14954,7740,14960,7820,14966,7900,14972,7980,14979,8058,14985,8133,14992,8204,14998,8269,15008,8378,15015,8450,15017,8469,15018,8476e" filled="f" stroked="t" strokeweight="3.3pt" strokecolor="#FFFFFF">
                <v:path arrowok="t"/>
                <v:stroke dashstyle="dash"/>
              </v:shape>
            </v:group>
            <v:group style="position:absolute;left:3127;top:2460;width:189;height:850" coordorigin="3127,2460" coordsize="189,850">
              <v:shape style="position:absolute;left:3127;top:2460;width:189;height:850" coordorigin="3127,2460" coordsize="189,850" path="m3127,2460l3316,3310e" filled="f" stroked="t" strokeweight="3.3pt" strokecolor="#FFFFFF">
                <v:path arrowok="t"/>
                <v:stroke dashstyle="dash"/>
              </v:shape>
            </v:group>
            <v:group style="position:absolute;left:13564;top:8241;width:2;height:150" coordorigin="13564,8241" coordsize="2,150">
              <v:shape style="position:absolute;left:13564;top:8241;width:2;height:150" coordorigin="13564,8241" coordsize="0,150" path="m13564,8241l13564,8390e" filled="f" stroked="t" strokeweight="2.495pt" strokecolor="#F1F0EE">
                <v:path arrowok="t"/>
              </v:shape>
            </v:group>
            <v:group style="position:absolute;left:10159;top:7155;width:162;height:13" coordorigin="10159,7155" coordsize="162,13">
              <v:shape style="position:absolute;left:10159;top:7155;width:162;height:13" coordorigin="10159,7155" coordsize="162,13" path="m10159,7168l10321,7155e" filled="f" stroked="t" strokeweight="7.7pt" strokecolor="#F1F0EE">
                <v:path arrowok="t"/>
              </v:shape>
            </v:group>
            <v:group style="position:absolute;left:5419;top:2703;width:150;height:2" coordorigin="5419,2703" coordsize="150,2">
              <v:shape style="position:absolute;left:5419;top:2703;width:150;height:2" coordorigin="5419,2703" coordsize="150,0" path="m5419,2703l5569,2703e" filled="f" stroked="t" strokeweight="2.495pt" strokecolor="#F1F0EE">
                <v:path arrowok="t"/>
              </v:shape>
            </v:group>
            <v:group style="position:absolute;left:9573;top:4268;width:374;height:2" coordorigin="9573,4268" coordsize="374,2">
              <v:shape style="position:absolute;left:9573;top:4268;width:374;height:2" coordorigin="9573,4268" coordsize="374,0" path="m9573,4268l9947,4268e" filled="f" stroked="t" strokeweight="3.12pt" strokecolor="#F1F0EE">
                <v:path arrowok="t"/>
              </v:shape>
            </v:group>
            <v:group style="position:absolute;left:15909;top:9351;width:25;height:249" coordorigin="15909,9351" coordsize="25,249">
              <v:shape style="position:absolute;left:15909;top:9351;width:25;height:249" coordorigin="15909,9351" coordsize="25,249" path="m15934,9600l15909,9351e" filled="f" stroked="t" strokeweight="7.7pt" strokecolor="#F1F0EE">
                <v:path arrowok="t"/>
              </v:shape>
            </v:group>
            <v:group style="position:absolute;left:10009;top:7168;width:150;height:12" coordorigin="10009,7168" coordsize="150,12">
              <v:shape style="position:absolute;left:10009;top:7168;width:150;height:12" coordorigin="10009,7168" coordsize="150,12" path="m10009,7180l10159,7168e" filled="f" stroked="t" strokeweight="7.7pt" strokecolor="#F1F0EE">
                <v:path arrowok="t"/>
              </v:shape>
            </v:group>
            <v:group style="position:absolute;left:13589;top:7954;width:12;height:287" coordorigin="13589,7954" coordsize="12,287">
              <v:shape style="position:absolute;left:13589;top:7954;width:12;height:287" coordorigin="13589,7954" coordsize="12,287" path="m13589,8241l13601,7954e" filled="f" stroked="t" strokeweight="7.7pt" strokecolor="#F1F0EE">
                <v:path arrowok="t"/>
              </v:shape>
            </v:group>
            <v:group style="position:absolute;left:15335;top:3900;width:12;height:137" coordorigin="15335,3900" coordsize="12,137">
              <v:shape style="position:absolute;left:15335;top:3900;width:12;height:137" coordorigin="15335,3900" coordsize="12,137" path="m15347,3900l15335,4037e" filled="f" stroked="t" strokeweight="7.7pt" strokecolor="#F1F0EE">
                <v:path arrowok="t"/>
              </v:shape>
            </v:group>
            <v:group style="position:absolute;left:15160;top:3881;width:187;height:2" coordorigin="15160,3881" coordsize="187,2">
              <v:shape style="position:absolute;left:15160;top:3881;width:187;height:2" coordorigin="15160,3881" coordsize="187,0" path="m15160,3881l15347,3881e" filled="f" stroked="t" strokeweight="1.87pt" strokecolor="#F1F0EE">
                <v:path arrowok="t"/>
              </v:shape>
            </v:group>
            <v:group style="position:absolute;left:14487;top:6220;width:205;height:217" coordorigin="14487,6220" coordsize="205,217">
              <v:shape style="position:absolute;left:14487;top:6220;width:205;height:217" coordorigin="14487,6220" coordsize="205,217" path="m14487,6220l14587,6235,14651,6257,14691,6321,14692,6339,14688,6358,14652,6410,14598,6437,14578,6436,14509,6396,14487,6339,14487,6220e" filled="f" stroked="t" strokeweight="7.7pt" strokecolor="#F1F0EE">
                <v:path arrowok="t"/>
              </v:shape>
            </v:group>
            <v:group style="position:absolute;left:15028;top:7498;width:257;height:200" coordorigin="15028,7498" coordsize="257,200">
              <v:shape style="position:absolute;left:15028;top:7498;width:257;height:200" coordorigin="15028,7498" coordsize="257,200" path="m15285,7679l15229,7583,15189,7531,15136,7501,15117,7498,15100,7498,15048,7532,15029,7592,15028,7611,15033,7635,15079,7690,15141,7698,15285,7679e" filled="f" stroked="t" strokeweight="7.7pt" strokecolor="#F1F0EE">
                <v:path arrowok="t"/>
              </v:shape>
            </v:group>
            <v:group style="position:absolute;left:6130;top:5235;width:125;height:2" coordorigin="6130,5235" coordsize="125,2">
              <v:shape style="position:absolute;left:6130;top:5235;width:125;height:2" coordorigin="6130,5235" coordsize="125,0" path="m6130,5235l6255,5235e" filled="f" stroked="t" strokeweight="1.25pt" strokecolor="#F1F0EE">
                <v:path arrowok="t"/>
              </v:shape>
            </v:group>
            <v:group style="position:absolute;left:14587;top:1343;width:362;height:249" coordorigin="14587,1343" coordsize="362,249">
              <v:shape style="position:absolute;left:14587;top:1343;width:362;height:249" coordorigin="14587,1343" coordsize="362,249" path="m14587,1343l14948,1593e" filled="f" stroked="t" strokeweight="7.7pt" strokecolor="#F1F0EE">
                <v:path arrowok="t"/>
              </v:shape>
            </v:group>
            <v:group style="position:absolute;left:12990;top:4935;width:474;height:37" coordorigin="12990,4935" coordsize="474,37">
              <v:shape style="position:absolute;left:12990;top:4935;width:474;height:37" coordorigin="12990,4935" coordsize="474,37" path="m12990,4935l13464,4973e" filled="f" stroked="t" strokeweight="7.7pt" strokecolor="#F1F0EE">
                <v:path arrowok="t"/>
              </v:shape>
            </v:group>
            <v:group style="position:absolute;left:15609;top:3264;width:50;height:661" coordorigin="15609,3264" coordsize="50,661">
              <v:shape style="position:absolute;left:15609;top:3264;width:50;height:661" coordorigin="15609,3264" coordsize="50,661" path="m15609,3264l15659,3925e" filled="f" stroked="t" strokeweight="7.7pt" strokecolor="#F1F0EE">
                <v:path arrowok="t"/>
              </v:shape>
            </v:group>
            <v:group style="position:absolute;left:15347;top:3900;width:312;height:25" coordorigin="15347,3900" coordsize="312,25">
              <v:shape style="position:absolute;left:15347;top:3900;width:312;height:25" coordorigin="15347,3900" coordsize="312,25" path="m15659,3925l15347,3900e" filled="f" stroked="t" strokeweight="7.7pt" strokecolor="#F1F0EE">
                <v:path arrowok="t"/>
              </v:shape>
            </v:group>
            <v:group style="position:absolute;left:14724;top:1593;width:225;height:412" coordorigin="14724,1593" coordsize="225,412">
              <v:shape style="position:absolute;left:14724;top:1593;width:225;height:412" coordorigin="14724,1593" coordsize="225,412" path="m14948,1593l14724,2004e" filled="f" stroked="t" strokeweight="7.7pt" strokecolor="#F1F0EE">
                <v:path arrowok="t"/>
              </v:shape>
            </v:group>
            <v:group style="position:absolute;left:12105;top:7305;width:2;height:1472" coordorigin="12105,7305" coordsize="2,1472">
              <v:shape style="position:absolute;left:12105;top:7305;width:2;height:1472" coordorigin="12105,7305" coordsize="0,1472" path="m12105,7305l12105,8777e" filled="f" stroked="t" strokeweight="8.3245pt" strokecolor="#F1F0EE">
                <v:path arrowok="t"/>
              </v:shape>
            </v:group>
            <v:group style="position:absolute;left:14811;top:8762;width:274;height:154" coordorigin="14811,8762" coordsize="274,154">
              <v:shape style="position:absolute;left:14811;top:8762;width:274;height:154" coordorigin="14811,8762" coordsize="274,154" path="m14811,8916l15085,8916,15085,8762,14811,8762,14811,8916xe" filled="t" fillcolor="#F1F0EE" stroked="f">
                <v:path arrowok="t"/>
                <v:fill/>
              </v:shape>
            </v:group>
            <v:group style="position:absolute;left:15148;top:857;width:337;height:175" coordorigin="15148,857" coordsize="337,175">
              <v:shape style="position:absolute;left:15148;top:857;width:337;height:175" coordorigin="15148,857" coordsize="337,175" path="m15148,857l15485,1031e" filled="f" stroked="t" strokeweight="7.7pt" strokecolor="#F1F0EE">
                <v:path arrowok="t"/>
              </v:shape>
            </v:group>
            <v:group style="position:absolute;left:15591;top:2915;width:2;height:266" coordorigin="15591,2915" coordsize="2,266">
              <v:shape style="position:absolute;left:15591;top:2915;width:2;height:266" coordorigin="15591,2915" coordsize="0,266" path="m15591,2915l15591,3181e" filled="f" stroked="t" strokeweight="1.87pt" strokecolor="#F1F0EE">
                <v:path arrowok="t"/>
              </v:shape>
            </v:group>
            <v:group style="position:absolute;left:16101;top:8297;width:170;height:2" coordorigin="16101,8297" coordsize="170,2">
              <v:shape style="position:absolute;left:16101;top:8297;width:170;height:2" coordorigin="16101,8297" coordsize="170,0" path="m16101,8297l16271,8297e" filled="f" stroked="t" strokeweight="7.7pt" strokecolor="#F1F0EE">
                <v:path arrowok="t"/>
              </v:shape>
            </v:group>
            <v:group style="position:absolute;left:13115;top:8378;width:424;height:13" coordorigin="13115,8378" coordsize="424,13">
              <v:shape style="position:absolute;left:13115;top:8378;width:424;height:13" coordorigin="13115,8378" coordsize="424,13" path="m13539,8390l13115,8378e" filled="f" stroked="t" strokeweight="7.7pt" strokecolor="#F1F0EE">
                <v:path arrowok="t"/>
              </v:shape>
            </v:group>
            <v:group style="position:absolute;left:15335;top:10199;width:324;height:287" coordorigin="15335,10199" coordsize="324,287">
              <v:shape style="position:absolute;left:15335;top:10199;width:324;height:287" coordorigin="15335,10199" coordsize="324,287" path="m15659,10199l15656,10213,15653,10230,15648,10243,15608,10295,15552,10344,15500,10382,15485,10392,15335,10486e" filled="f" stroked="t" strokeweight="7.7pt" strokecolor="#F1F0EE">
                <v:path arrowok="t"/>
              </v:shape>
            </v:group>
            <v:group style="position:absolute;left:15335;top:10485;width:262;height:173" coordorigin="15335,10485" coordsize="262,173">
              <v:shape style="position:absolute;left:15335;top:10485;width:262;height:173" coordorigin="15335,10485" coordsize="262,173" path="m15442,10658l15335,10485e" filled="f" stroked="t" strokeweight="7.7pt" strokecolor="#F1F0EE">
                <v:path arrowok="t"/>
              </v:shape>
            </v:group>
            <v:group style="position:absolute;left:3187;top:5459;width:200;height:436" coordorigin="3187,5459" coordsize="200,436">
              <v:shape style="position:absolute;left:3187;top:5459;width:200;height:436" coordorigin="3187,5459" coordsize="200,436" path="m3187,5459l3386,5896e" filled="f" stroked="t" strokeweight="7.7pt" strokecolor="#F1F0EE">
                <v:path arrowok="t"/>
              </v:shape>
            </v:group>
            <v:group style="position:absolute;left:2956;top:4761;width:2;height:337" coordorigin="2956,4761" coordsize="2,337">
              <v:shape style="position:absolute;left:2956;top:4761;width:2;height:337" coordorigin="2956,4761" coordsize="0,337" path="m2956,4761l2956,5097e" filled="f" stroked="t" strokeweight="8.1070pt" strokecolor="#F1F0EE">
                <v:path arrowok="t"/>
              </v:shape>
            </v:group>
            <v:group style="position:absolute;left:7621;top:4461;width:2;height:611" coordorigin="7621,4461" coordsize="2,611">
              <v:shape style="position:absolute;left:7621;top:4461;width:2;height:611" coordorigin="7621,4461" coordsize="0,611" path="m7621,4461l7621,5073e" filled="f" stroked="t" strokeweight="4.365pt" strokecolor="#F1F0EE">
                <v:path arrowok="t"/>
              </v:shape>
            </v:group>
            <v:group style="position:absolute;left:3112;top:5097;width:2;height:362" coordorigin="3112,5097" coordsize="2,362">
              <v:shape style="position:absolute;left:3112;top:5097;width:2;height:362" coordorigin="3112,5097" coordsize="0,362" path="m3112,5097l3112,5459e" filled="f" stroked="t" strokeweight="7.482pt" strokecolor="#F1F0EE">
                <v:path arrowok="t"/>
              </v:shape>
            </v:group>
            <v:group style="position:absolute;left:2551;top:4087;width:324;height:674" coordorigin="2551,4087" coordsize="324,674">
              <v:shape style="position:absolute;left:2551;top:4087;width:324;height:674" coordorigin="2551,4087" coordsize="324,674" path="m2551,4087l2875,4761e" filled="f" stroked="t" strokeweight="7.7pt" strokecolor="#F1F0EE">
                <v:path arrowok="t"/>
              </v:shape>
            </v:group>
            <v:group style="position:absolute;left:6330;top:2478;width:212;height:387" coordorigin="6330,2478" coordsize="212,387">
              <v:shape style="position:absolute;left:6330;top:2478;width:212;height:387" coordorigin="6330,2478" coordsize="212,387" path="m6330,2478l6542,2865e" filled="f" stroked="t" strokeweight="7.7pt" strokecolor="#F1F0EE">
                <v:path arrowok="t"/>
              </v:shape>
            </v:group>
            <v:group style="position:absolute;left:6542;top:2865;width:362;height:561" coordorigin="6542,2865" coordsize="362,561">
              <v:shape style="position:absolute;left:6542;top:2865;width:362;height:561" coordorigin="6542,2865" coordsize="362,561" path="m6542,2865l6904,3426e" filled="f" stroked="t" strokeweight="7.7pt" strokecolor="#F1F0EE">
                <v:path arrowok="t"/>
              </v:shape>
            </v:group>
            <v:group style="position:absolute;left:562;top:4773;width:542;height:349" coordorigin="562,4773" coordsize="542,349">
              <v:shape style="position:absolute;left:562;top:4773;width:542;height:349" coordorigin="562,4773" coordsize="542,349" path="m644,5042l647,5040,664,5029,680,5020,1185,4773e" filled="f" stroked="t" strokeweight="7.7pt" strokecolor="#F1F0EE">
                <v:path arrowok="t"/>
              </v:shape>
            </v:group>
            <v:group style="position:absolute;left:6168;top:4075;width:262;height:574" coordorigin="6168,4075" coordsize="262,574">
              <v:shape style="position:absolute;left:6168;top:4075;width:262;height:574" coordorigin="6168,4075" coordsize="262,574" path="m6430,4075l6286,4320,6251,4394,6237,4430,6168,4648e" filled="f" stroked="t" strokeweight="7.7pt" strokecolor="#F1F0EE">
                <v:path arrowok="t"/>
              </v:shape>
            </v:group>
            <v:group style="position:absolute;left:13639;top:8176;width:2;height:179" coordorigin="13639,8176" coordsize="2,179">
              <v:shape style="position:absolute;left:13639;top:8176;width:2;height:179" coordorigin="13639,8176" coordsize="0,179" path="m13639,8176l13639,8355e" filled="f" stroked="t" strokeweight="8.9461pt" strokecolor="#F1F0EE">
                <v:path arrowok="t"/>
              </v:shape>
            </v:group>
            <v:group style="position:absolute;left:10159;top:7168;width:237;height:811" coordorigin="10159,7168" coordsize="237,811">
              <v:shape style="position:absolute;left:10159;top:7168;width:237;height:811" coordorigin="10159,7168" coordsize="237,811" path="m10396,7979l10159,7168e" filled="f" stroked="t" strokeweight="7.7pt" strokecolor="#F1F0EE">
                <v:path arrowok="t"/>
              </v:shape>
            </v:group>
            <v:group style="position:absolute;left:11518;top:3638;width:823;height:50" coordorigin="11518,3638" coordsize="823,50">
              <v:shape style="position:absolute;left:11518;top:3638;width:823;height:50" coordorigin="11518,3638" coordsize="823,50" path="m11518,3638l12342,3688e" filled="f" stroked="t" strokeweight="7.7pt" strokecolor="#F1F0EE">
                <v:path arrowok="t"/>
              </v:shape>
            </v:group>
            <v:group style="position:absolute;left:9735;top:1942;width:2;height:723" coordorigin="9735,1942" coordsize="2,723">
              <v:shape style="position:absolute;left:9735;top:1942;width:2;height:723" coordorigin="9735,1942" coordsize="0,723" path="m9735,1942l9735,2665e" filled="f" stroked="t" strokeweight="4.987pt" strokecolor="#F1F0EE">
                <v:path arrowok="t"/>
              </v:shape>
            </v:group>
            <v:group style="position:absolute;left:11244;top:7305;width:848;height:2" coordorigin="11244,7305" coordsize="848,2">
              <v:shape style="position:absolute;left:11244;top:7305;width:848;height:2" coordorigin="11244,7305" coordsize="848,0" path="m11244,7305l12092,7305e" filled="f" stroked="t" strokeweight="7.7pt" strokecolor="#F1F0EE">
                <v:path arrowok="t"/>
              </v:shape>
            </v:group>
            <v:group style="position:absolute;left:15191;top:737;width:2;height:120" coordorigin="15191,737" coordsize="2,120">
              <v:shape style="position:absolute;left:15191;top:737;width:2;height:120" coordorigin="15191,737" coordsize="0,120" path="m15191,1415l15191,1535e" filled="f" stroked="t" strokeweight="4.365pt" strokecolor="#F1F0EE">
                <v:path arrowok="t"/>
              </v:shape>
            </v:group>
            <v:group style="position:absolute;left:14192;top:7254;width:154;height:2" coordorigin="14192,7254" coordsize="154,2">
              <v:shape style="position:absolute;left:14192;top:7254;width:154;height:2" coordorigin="14192,7254" coordsize="154,0" path="m14192,7254l14346,7254e" filled="f" stroked="t" strokeweight="7.7pt" strokecolor="#F1F0EE">
                <v:path arrowok="t"/>
              </v:shape>
            </v:group>
            <v:group style="position:absolute;left:12105;top:7692;width:985;height:25" coordorigin="12105,7692" coordsize="985,25">
              <v:shape style="position:absolute;left:12105;top:7692;width:985;height:25" coordorigin="12105,7692" coordsize="985,25" path="m12105,7717l13090,7692e" filled="f" stroked="t" strokeweight="7.7pt" strokecolor="#F1F0EE">
                <v:path arrowok="t"/>
              </v:shape>
            </v:group>
            <v:group style="position:absolute;left:14948;top:1593;width:985;height:486" coordorigin="14948,1593" coordsize="985,486">
              <v:shape style="position:absolute;left:14948;top:1593;width:985;height:486" coordorigin="14948,1593" coordsize="985,486" path="m14948,1593l15934,2079e" filled="f" stroked="t" strokeweight="7.7pt" strokecolor="#F1F0EE">
                <v:path arrowok="t"/>
              </v:shape>
            </v:group>
            <v:group style="position:absolute;left:15198;top:3252;width:412;height:12" coordorigin="15198,3252" coordsize="412,12">
              <v:shape style="position:absolute;left:15198;top:3252;width:412;height:12" coordorigin="15198,3252" coordsize="412,12" path="m15609,3264l15198,3252e" filled="f" stroked="t" strokeweight="7.7pt" strokecolor="#F1F0EE">
                <v:path arrowok="t"/>
              </v:shape>
            </v:group>
            <v:group style="position:absolute;left:14587;top:857;width:561;height:486" coordorigin="14587,857" coordsize="561,486">
              <v:shape style="position:absolute;left:14587;top:857;width:561;height:486" coordorigin="14587,857" coordsize="561,486" path="m15148,857l14587,1343e" filled="f" stroked="t" strokeweight="7.7pt" strokecolor="#F1F0EE">
                <v:path arrowok="t"/>
              </v:shape>
            </v:group>
            <v:group style="position:absolute;left:9947;top:3551;width:412;height:748" coordorigin="9947,3551" coordsize="412,748">
              <v:shape style="position:absolute;left:9947;top:3551;width:412;height:748" coordorigin="9947,3551" coordsize="412,748" path="m10358,3551l10007,4073,9980,4127,9963,4185,9947,4299e" filled="f" stroked="t" strokeweight="7.7pt" strokecolor="#F1F0EE">
                <v:path arrowok="t"/>
              </v:shape>
            </v:group>
            <v:group style="position:absolute;left:9485;top:7979;width:910;height:387" coordorigin="9485,7979" coordsize="910,387">
              <v:shape style="position:absolute;left:9485;top:7979;width:910;height:387" coordorigin="9485,7979" coordsize="910,387" path="m9485,8365l9866,8169,9941,8136,9977,8122,10396,7979e" filled="f" stroked="t" strokeweight="7.7pt" strokecolor="#F1F0EE">
                <v:path arrowok="t"/>
              </v:shape>
            </v:group>
            <v:group style="position:absolute;left:15934;top:1044;width:337;height:1035" coordorigin="15934,1044" coordsize="337,1035">
              <v:shape style="position:absolute;left:15934;top:1044;width:337;height:1035" coordorigin="15934,1044" coordsize="337,1035" path="m15934,2079l16211,1339,16244,1265,16262,1230,16271,1215e" filled="f" stroked="t" strokeweight="7.7pt" strokecolor="#F1F0EE">
                <v:path arrowok="t"/>
              </v:shape>
            </v:group>
            <v:group style="position:absolute;left:12915;top:737;width:723;height:619" coordorigin="12915,737" coordsize="723,619">
              <v:shape style="position:absolute;left:12915;top:737;width:723;height:619" coordorigin="12915,737" coordsize="723,619" path="m13458,904l13348,1006,13292,1066,13076,1372,13065,1386,13022,1434,12994,1460,12915,1523e" filled="f" stroked="t" strokeweight="7.7pt" strokecolor="#F1F0EE">
                <v:path arrowok="t"/>
              </v:shape>
            </v:group>
            <v:group style="position:absolute;left:10396;top:7305;width:878;height:674" coordorigin="10396,7305" coordsize="878,674">
              <v:shape style="position:absolute;left:10396;top:7305;width:878;height:674" coordorigin="10396,7305" coordsize="878,674" path="m10396,7979l11134,7759,11187,7729,11252,7634,11273,7557,11274,7537,11273,7518,11244,7305e" filled="f" stroked="t" strokeweight="7.7pt" strokecolor="#F1F0EE">
                <v:path arrowok="t"/>
              </v:shape>
            </v:group>
            <v:group style="position:absolute;left:15285;top:7658;width:536;height:658" coordorigin="15285,7658" coordsize="536,658">
              <v:shape style="position:absolute;left:15285;top:7658;width:536;height:658" coordorigin="15285,7658" coordsize="536,658" path="m15821,8315l15788,7829,15777,7765,15742,7694,15675,7660,15654,7658,15285,7679e" filled="f" stroked="t" strokeweight="7.7pt" strokecolor="#F1F0EE">
                <v:path arrowok="t"/>
              </v:shape>
            </v:group>
            <v:group style="position:absolute;left:13539;top:8390;width:586;height:449" coordorigin="13539,8390" coordsize="586,449">
              <v:shape style="position:absolute;left:13539;top:8390;width:586;height:449" coordorigin="13539,8390" coordsize="586,449" path="m14125,8839l13801,8839,13779,8838,13717,8825,13663,8766,13638,8698,13627,8635,13626,8565,13625,8546,13621,8526,13615,8505,13607,8485,13597,8467,13539,8390e" filled="f" stroked="t" strokeweight="7.7pt" strokecolor="#F1F0EE">
                <v:path arrowok="t"/>
              </v:shape>
            </v:group>
            <v:group style="position:absolute;left:4920;top:7542;width:736;height:37" coordorigin="4920,7542" coordsize="736,37">
              <v:shape style="position:absolute;left:4920;top:7542;width:736;height:37" coordorigin="4920,7542" coordsize="736,37" path="m4920,7579l5656,7542e" filled="f" stroked="t" strokeweight="7.7pt" strokecolor="#F1F0EE">
                <v:path arrowok="t"/>
              </v:shape>
            </v:group>
            <v:group style="position:absolute;left:2401;top:5896;width:985;height:374" coordorigin="2401,5896" coordsize="985,374">
              <v:shape style="position:absolute;left:2401;top:5896;width:985;height:374" coordorigin="2401,5896" coordsize="985,374" path="m2401,6270l3386,5896e" filled="f" stroked="t" strokeweight="7.7pt" strokecolor="#F1F0EE">
                <v:path arrowok="t"/>
              </v:shape>
            </v:group>
            <v:group style="position:absolute;left:7851;top:3127;width:2;height:848" coordorigin="7851,3127" coordsize="2,848">
              <v:shape style="position:absolute;left:7851;top:3127;width:2;height:848" coordorigin="7851,3127" coordsize="0,848" path="m7851,3127l7851,3975e" filled="f" stroked="t" strokeweight="7.7pt" strokecolor="#F1F0EE">
                <v:path arrowok="t"/>
              </v:shape>
            </v:group>
            <v:group style="position:absolute;left:5419;top:2728;width:324;height:686" coordorigin="5419,2728" coordsize="324,686">
              <v:shape style="position:absolute;left:5419;top:2728;width:324;height:686" coordorigin="5419,2728" coordsize="324,686" path="m5419,2728l5744,3414e" filled="f" stroked="t" strokeweight="7.7pt" strokecolor="#F1F0EE">
                <v:path arrowok="t"/>
              </v:shape>
            </v:group>
            <v:group style="position:absolute;left:7851;top:2840;width:1023;height:287" coordorigin="7851,2840" coordsize="1023,287">
              <v:shape style="position:absolute;left:7851;top:2840;width:1023;height:287" coordorigin="7851,2840" coordsize="1023,287" path="m7851,3127l8874,2840e" filled="f" stroked="t" strokeweight="7.7pt" strokecolor="#F1F0EE">
                <v:path arrowok="t"/>
              </v:shape>
            </v:group>
            <v:group style="position:absolute;left:9136;top:7754;width:349;height:611" coordorigin="9136,7754" coordsize="349,611">
              <v:shape style="position:absolute;left:9136;top:7754;width:349;height:611" coordorigin="9136,7754" coordsize="349,611" path="m9485,8365l9136,7754e" filled="f" stroked="t" strokeweight="7.7pt" strokecolor="#F1F0EE">
                <v:path arrowok="t"/>
              </v:shape>
            </v:group>
            <v:group style="position:absolute;left:6302;top:5222;width:2;height:1846" coordorigin="6302,5222" coordsize="2,1846">
              <v:shape style="position:absolute;left:6302;top:5222;width:2;height:1846" coordorigin="6302,5222" coordsize="0,1846" path="m6302,5222l6302,7068e" filled="f" stroked="t" strokeweight="9.8819pt" strokecolor="#F1F0EE">
                <v:path arrowok="t"/>
              </v:shape>
            </v:group>
            <v:group style="position:absolute;left:7839;top:8141;width:50;height:798" coordorigin="7839,8141" coordsize="50,798">
              <v:shape style="position:absolute;left:7839;top:8141;width:50;height:798" coordorigin="7839,8141" coordsize="50,798" path="m7839,8141l7889,8939e" filled="f" stroked="t" strokeweight="7.7pt" strokecolor="#F1F0EE">
                <v:path arrowok="t"/>
              </v:shape>
            </v:group>
            <v:group style="position:absolute;left:9722;top:5384;width:25;height:898" coordorigin="9722,5384" coordsize="25,898">
              <v:shape style="position:absolute;left:9722;top:5384;width:25;height:898" coordorigin="9722,5384" coordsize="25,898" path="m9747,6282l9722,5384e" filled="f" stroked="t" strokeweight="7.7pt" strokecolor="#F1F0EE">
                <v:path arrowok="t"/>
              </v:shape>
            </v:group>
            <v:group style="position:absolute;left:5694;top:7542;width:2;height:1896" coordorigin="5694,7542" coordsize="2,1896">
              <v:shape style="position:absolute;left:5694;top:7542;width:2;height:1896" coordorigin="5694,7542" coordsize="0,1896" path="m5694,7542l5694,9438e" filled="f" stroked="t" strokeweight="9.5716pt" strokecolor="#F1F0EE">
                <v:path arrowok="t"/>
              </v:shape>
            </v:group>
            <v:group style="position:absolute;left:1740;top:6270;width:661;height:37" coordorigin="1740,6270" coordsize="661,37">
              <v:shape style="position:absolute;left:1740;top:6270;width:661;height:37" coordorigin="1740,6270" coordsize="661,37" path="m1740,6307l2401,6270e" filled="f" stroked="t" strokeweight="7.7pt" strokecolor="#F1F0EE">
                <v:path arrowok="t"/>
              </v:shape>
            </v:group>
            <v:group style="position:absolute;left:1353;top:7492;width:1260;height:524" coordorigin="1353,7492" coordsize="1260,524">
              <v:shape style="position:absolute;left:1353;top:7492;width:1260;height:524" coordorigin="1353,7492" coordsize="1260,524" path="m1353,8016l2208,7595,2284,7565,2322,7555,2613,7492e" filled="f" stroked="t" strokeweight="7.7pt" strokecolor="#F1F0EE">
                <v:path arrowok="t"/>
              </v:shape>
            </v:group>
            <v:group style="position:absolute;left:8650;top:8365;width:836;height:269" coordorigin="8650,8365" coordsize="836,269">
              <v:shape style="position:absolute;left:8650;top:8365;width:836;height:269" coordorigin="8650,8365" coordsize="836,269" path="m8650,8540l8682,8598,8746,8635,8766,8632,9485,8365e" filled="f" stroked="t" strokeweight="7.7pt" strokecolor="#F1F0EE">
                <v:path arrowok="t"/>
              </v:shape>
            </v:group>
            <v:group style="position:absolute;left:1353;top:8016;width:823;height:673" coordorigin="1353,8016" coordsize="823,673">
              <v:shape style="position:absolute;left:1353;top:8016;width:823;height:673" coordorigin="1353,8016" coordsize="823,673" path="m1353,8016l1387,8627,1421,8681,1441,8688,2176,8690e" filled="f" stroked="t" strokeweight="7.7pt" strokecolor="#F1F0EE">
                <v:path arrowok="t"/>
              </v:shape>
            </v:group>
            <v:group style="position:absolute;left:562;top:7517;width:31;height:287" coordorigin="562,7517" coordsize="31,287">
              <v:shape style="position:absolute;left:562;top:7517;width:31;height:287" coordorigin="562,7517" coordsize="31,287" path="m1317,7525l1348,7517e" filled="f" stroked="t" strokeweight="7.7pt" strokecolor="#F1F0EE">
                <v:path arrowok="t"/>
              </v:shape>
            </v:group>
            <v:group style="position:absolute;left:8637;top:9263;width:998;height:100" coordorigin="8637,9263" coordsize="998,100">
              <v:shape style="position:absolute;left:8637;top:9263;width:998;height:100" coordorigin="8637,9263" coordsize="998,100" path="m8637,9363l8650,9348,8661,9336,8677,9319,8732,9284,8767,9275,9635,9263e" filled="f" stroked="t" strokeweight="7.7pt" strokecolor="#F1F0EE">
                <v:path arrowok="t"/>
              </v:shape>
            </v:group>
            <v:group style="position:absolute;left:7577;top:4848;width:1098;height:251" coordorigin="7577,4848" coordsize="1098,251">
              <v:shape style="position:absolute;left:7577;top:4848;width:1098;height:251" coordorigin="7577,4848" coordsize="1098,251" path="m7577,5072l7596,5079,7611,5084,7633,5090,7655,5095,7677,5098,7697,5099,7716,5099,7733,5097,7749,5094,8675,4848e" filled="f" stroked="t" strokeweight="7.7pt" strokecolor="#F1F0EE">
                <v:path arrowok="t"/>
              </v:shape>
            </v:group>
            <v:group style="position:absolute;left:6121;top:4648;width:47;height:599" coordorigin="6121,4648" coordsize="47,599">
              <v:shape style="position:absolute;left:6121;top:4648;width:47;height:599" coordorigin="6121,4648" coordsize="47,599" path="m6168,4648l6126,4973,6121,5054,6121,5075,6121,5094,6130,5247e" filled="f" stroked="t" strokeweight="7.7pt" strokecolor="#F1F0EE">
                <v:path arrowok="t"/>
              </v:shape>
            </v:group>
            <v:group style="position:absolute;left:5744;top:3414;width:686;height:661" coordorigin="5744,3414" coordsize="686,661">
              <v:shape style="position:absolute;left:5744;top:3414;width:686;height:661" coordorigin="5744,3414" coordsize="686,661" path="m5744,3414l6052,3766,6109,3823,6139,3849,6430,4075e" filled="f" stroked="t" strokeweight="7.7pt" strokecolor="#F1F0EE">
                <v:path arrowok="t"/>
              </v:shape>
            </v:group>
            <v:group style="position:absolute;left:7664;top:3975;width:187;height:486" coordorigin="7664,3975" coordsize="187,486">
              <v:shape style="position:absolute;left:7664;top:3975;width:187;height:486" coordorigin="7664,3975" coordsize="187,486" path="m7851,3975l7775,4086,7746,4139,7726,4196,7664,4461e" filled="f" stroked="t" strokeweight="7.7pt" strokecolor="#F1F0EE">
                <v:path arrowok="t"/>
              </v:shape>
            </v:group>
            <v:group style="position:absolute;left:9485;top:8365;width:262;height:923" coordorigin="9485,8365" coordsize="262,923">
              <v:shape style="position:absolute;left:9485;top:8365;width:262;height:923" coordorigin="9485,8365" coordsize="262,923" path="m9747,9288l9646,8713,9623,8635,9607,8599,9485,8365e" filled="f" stroked="t" strokeweight="7.7pt" strokecolor="#F1F0EE">
                <v:path arrowok="t"/>
              </v:shape>
            </v:group>
            <v:group style="position:absolute;left:8986;top:7018;width:150;height:736" coordorigin="8986,7018" coordsize="150,736">
              <v:shape style="position:absolute;left:8986;top:7018;width:150;height:736" coordorigin="8986,7018" coordsize="150,736" path="m9136,7754l9058,7538,9036,7460,9030,7421,8986,7018e" filled="f" stroked="t" strokeweight="7.7pt" strokecolor="#F1F0EE">
                <v:path arrowok="t"/>
              </v:shape>
            </v:group>
            <v:group style="position:absolute;left:9564;top:4237;width:159;height:1147" coordorigin="9564,4237" coordsize="159,1147">
              <v:shape style="position:absolute;left:9564;top:4237;width:159;height:1147" coordorigin="9564,4237" coordsize="159,1147" path="m9722,5384l9701,5023,9691,4942,9576,4497,9572,4479,9569,4459,9566,4438,9564,4416,9564,4396,9564,4377,9573,4237e" filled="f" stroked="t" strokeweight="7.7pt" strokecolor="#F1F0EE">
                <v:path arrowok="t"/>
              </v:shape>
            </v:group>
            <v:group style="position:absolute;left:5656;top:7068;width:686;height:474" coordorigin="5656,7068" coordsize="686,474">
              <v:shape style="position:absolute;left:5656;top:7068;width:686;height:474" coordorigin="5656,7068" coordsize="686,474" path="m5656,7542l5677,7230,5701,7173,5750,7138,5811,7120,5849,7113,6342,7068e" filled="f" stroked="t" strokeweight="7.7pt" strokecolor="#F1F0EE">
                <v:path arrowok="t"/>
              </v:shape>
            </v:group>
            <v:group style="position:absolute;left:8964;top:6282;width:783;height:736" coordorigin="8964,6282" coordsize="783,736">
              <v:shape style="position:absolute;left:8964;top:6282;width:783;height:736" coordorigin="8964,6282" coordsize="783,736" path="m8986,7018l8964,6519,8964,6501,8965,6481,8974,6418,9003,6357,9059,6328,9747,6282e" filled="f" stroked="t" strokeweight="7.7pt" strokecolor="#F1F0EE">
                <v:path arrowok="t"/>
              </v:shape>
            </v:group>
            <v:group style="position:absolute;left:562;top:5122;width:1178;height:1185" coordorigin="562,5122" coordsize="1178,1185">
              <v:shape style="position:absolute;left:562;top:5122;width:1178;height:1185" coordorigin="562,5122" coordsize="1178,1185" path="m644,5373l880,5779,915,5828,957,5872,1163,6043,1228,6091,1443,6214,1498,6239,1556,6256,1822,6307e" filled="f" stroked="t" strokeweight="7.7pt" strokecolor="#F1F0EE">
                <v:path arrowok="t"/>
              </v:shape>
            </v:group>
            <v:group style="position:absolute;left:8874;top:2753;width:910;height:2" coordorigin="8874,2753" coordsize="910,2">
              <v:shape style="position:absolute;left:8874;top:2753;width:910;height:2" coordorigin="8874,2753" coordsize="910,0" path="m8874,2753l9785,2753e" filled="f" stroked="t" strokeweight="8.729pt" strokecolor="#F1F0EE">
                <v:path arrowok="t"/>
              </v:shape>
            </v:group>
            <v:group style="position:absolute;left:10358;top:3551;width:1160;height:87" coordorigin="10358,3551" coordsize="1160,87">
              <v:shape style="position:absolute;left:10358;top:3551;width:1160;height:87" coordorigin="10358,3551" coordsize="1160,87" path="m10358,3551l11518,3638e" filled="f" stroked="t" strokeweight="7.7pt" strokecolor="#F1F0EE">
                <v:path arrowok="t"/>
              </v:shape>
            </v:group>
            <v:group style="position:absolute;left:12092;top:6145;width:2;height:1160" coordorigin="12092,6145" coordsize="2,1160">
              <v:shape style="position:absolute;left:12092;top:6145;width:2;height:1160" coordorigin="12092,6145" coordsize="0,1160" path="m12092,7305l12092,6145e" filled="f" stroked="t" strokeweight="7.7pt" strokecolor="#F1F0EE">
                <v:path arrowok="t"/>
              </v:shape>
            </v:group>
            <v:group style="position:absolute;left:13639;top:737;width:948;height:606" coordorigin="13639,737" coordsize="948,606">
              <v:shape style="position:absolute;left:13639;top:737;width:948;height:606" coordorigin="13639,737" coordsize="948,606" path="m13843,904l14587,1510e" filled="f" stroked="t" strokeweight="7.7pt" strokecolor="#F1F0EE">
                <v:path arrowok="t"/>
              </v:shape>
            </v:group>
            <v:group style="position:absolute;left:12940;top:6095;width:1547;height:125" coordorigin="12940,6095" coordsize="1547,125">
              <v:shape style="position:absolute;left:12940;top:6095;width:1547;height:125" coordorigin="12940,6095" coordsize="1547,125" path="m12940,6095l14250,6167,14331,6178,14369,6186,14487,6220e" filled="f" stroked="t" strokeweight="7.7pt" strokecolor="#F1F0EE">
                <v:path arrowok="t"/>
              </v:shape>
            </v:group>
            <v:group style="position:absolute;left:15934;top:2079;width:337;height:324" coordorigin="15934,2079" coordsize="337,324">
              <v:shape style="position:absolute;left:15934;top:2079;width:337;height:324" coordorigin="15934,2079" coordsize="337,324" path="m15934,2079l16271,2190e" filled="f" stroked="t" strokeweight="7.7pt" strokecolor="#F1F0EE">
                <v:path arrowok="t"/>
              </v:shape>
            </v:group>
            <v:group style="position:absolute;left:14063;top:2304;width:125;height:985" coordorigin="14063,2304" coordsize="125,985">
              <v:shape style="position:absolute;left:14063;top:2304;width:125;height:985" coordorigin="14063,2304" coordsize="125,985" path="m14187,2304l14082,2619,14069,2677,14063,2738,14063,3289e" filled="f" stroked="t" strokeweight="7.7pt" strokecolor="#F1F0EE">
                <v:path arrowok="t"/>
              </v:shape>
            </v:group>
            <v:group style="position:absolute;left:15909;top:9317;width:362;height:71" coordorigin="15909,9317" coordsize="362,71">
              <v:shape style="position:absolute;left:15909;top:9317;width:362;height:71" coordorigin="15909,9317" coordsize="362,71" path="m16271,9328l15909,9351e" filled="f" stroked="t" strokeweight="7.7pt" strokecolor="#F1F0EE">
                <v:path arrowok="t"/>
              </v:shape>
            </v:group>
            <v:group style="position:absolute;left:13464;top:4973;width:1709;height:212" coordorigin="13464,4973" coordsize="1709,212">
              <v:shape style="position:absolute;left:13464;top:4973;width:1709;height:212" coordorigin="13464,4973" coordsize="1709,212" path="m13464,4973l14063,5052,14143,5066,14539,5169,14556,5173,14619,5182,14658,5185,15173,5185e" filled="f" stroked="t" strokeweight="7.7pt" strokecolor="#F1F0EE">
                <v:path arrowok="t"/>
              </v:shape>
            </v:group>
            <v:group style="position:absolute;left:11431;top:1520;width:1659;height:297" coordorigin="11431,1520" coordsize="1659,297">
              <v:shape style="position:absolute;left:11431;top:1520;width:1659;height:297" coordorigin="11431,1520" coordsize="1659,297" path="m11431,1668l11833,1548,11913,1532,12130,1520,12148,1520,12211,1528,12249,1537,13090,1817e" filled="f" stroked="t" strokeweight="7.7pt" strokecolor="#F1F0EE">
                <v:path arrowok="t"/>
              </v:shape>
            </v:group>
            <v:group style="position:absolute;left:13526;top:10024;width:1809;height:461" coordorigin="13526,10024" coordsize="1809,461">
              <v:shape style="position:absolute;left:13526;top:10024;width:1809;height:461" coordorigin="13526,10024" coordsize="1809,461" path="m13526,10024l14898,10096,14957,10108,15012,10134,15146,10226,15191,10266,15229,10313,15335,10486e" filled="f" stroked="t" strokeweight="7.7pt" strokecolor="#F1F0EE">
                <v:path arrowok="t"/>
              </v:shape>
            </v:group>
            <v:group style="position:absolute;left:9747;top:6259;width:1497;height:1046" coordorigin="9747,6259" coordsize="1497,1046">
              <v:shape style="position:absolute;left:9747;top:6259;width:1497;height:1046" coordorigin="9747,6259" coordsize="1497,1046" path="m11244,7305l11108,6692,11085,6637,10878,6425,10830,6389,10777,6359,10591,6281,10512,6262,10473,6259,9747,6282e" filled="f" stroked="t" strokeweight="7.7pt" strokecolor="#F1F0EE">
                <v:path arrowok="t"/>
              </v:shape>
            </v:group>
            <v:group style="position:absolute;left:8874;top:2840;width:1484;height:711" coordorigin="8874,2840" coordsize="1484,711">
              <v:shape style="position:absolute;left:8874;top:2840;width:1484;height:711" coordorigin="8874,2840" coordsize="1484,711" path="m8874,2840l9008,3096,9043,3145,9088,3186,9284,3317,9356,3355,9700,3469,9780,3489,9818,3495,10358,3551e" filled="f" stroked="t" strokeweight="7.7pt" strokecolor="#F1F0EE">
                <v:path arrowok="t"/>
              </v:shape>
            </v:group>
            <v:group style="position:absolute;left:11431;top:1668;width:935;height:1049" coordorigin="11431,1668" coordsize="935,1049">
              <v:shape style="position:absolute;left:11431;top:1668;width:935;height:1049" coordorigin="11431,1668" coordsize="935,1049" path="m11431,1668l11494,1981,11514,2037,11546,2089,12027,2655,12075,2696,12129,2716,12149,2716,12207,2700,12265,2663,12306,2618,12325,2580,12366,2366e" filled="f" stroked="t" strokeweight="7.7pt" strokecolor="#F1F0EE">
                <v:path arrowok="t"/>
              </v:shape>
            </v:group>
            <v:group style="position:absolute;left:9785;top:2642;width:1767;height:996" coordorigin="9785,2642" coordsize="1767,996">
              <v:shape style="position:absolute;left:9785;top:2642;width:1767;height:996" coordorigin="9785,2642" coordsize="1767,996" path="m9785,2665l10907,2642,10925,2642,10946,2643,11009,2651,11246,2712,11301,2736,11350,2772,11449,2871,11485,2919,11511,2974,11538,3067,11551,3147,11552,3168,11551,3186,11518,3638e" filled="f" stroked="t" strokeweight="7.7pt" strokecolor="#F1F0EE">
                <v:path arrowok="t"/>
              </v:shape>
            </v:group>
            <v:group style="position:absolute;left:15173;top:3925;width:509;height:1260" coordorigin="15173,3925" coordsize="509,1260">
              <v:shape style="position:absolute;left:15173;top:3925;width:509;height:1260" coordorigin="15173,3925" coordsize="509,1260" path="m15659,3925l15682,4524,15679,4545,15671,4564,15658,4581,15641,4594,15333,4671,15315,4678,15265,4718,15234,4789,15222,4852,15213,5085,15210,5110,15181,5176,15173,5185e" filled="f" stroked="t" strokeweight="7.7pt" strokecolor="#F1F0EE">
                <v:path arrowok="t"/>
              </v:shape>
            </v:group>
            <v:group style="position:absolute;left:1104;top:4087;width:1447;height:686" coordorigin="1104,4087" coordsize="1447,686">
              <v:shape style="position:absolute;left:1104;top:4087;width:1447;height:686" coordorigin="1104,4087" coordsize="1447,686" path="m1104,4773l2551,4087e" filled="f" stroked="t" strokeweight="7.7pt" strokecolor="#F1F0EE">
                <v:path arrowok="t"/>
              </v:shape>
            </v:group>
            <v:group style="position:absolute;left:7839;top:7754;width:1297;height:387" coordorigin="7839,7754" coordsize="1297,387">
              <v:shape style="position:absolute;left:7839;top:7754;width:1297;height:387" coordorigin="7839,7754" coordsize="1297,387" path="m7839,8141l9136,7754e" filled="f" stroked="t" strokeweight="7.7pt" strokecolor="#F1F0EE">
                <v:path arrowok="t"/>
              </v:shape>
            </v:group>
            <v:group style="position:absolute;left:7964;top:1942;width:1721;height:249" coordorigin="7964,1942" coordsize="1721,249">
              <v:shape style="position:absolute;left:7964;top:1942;width:1721;height:249" coordorigin="7964,1942" coordsize="1721,249" path="m7964,2191l9685,1942e" filled="f" stroked="t" strokeweight="7.7pt" strokecolor="#F1F0EE">
                <v:path arrowok="t"/>
              </v:shape>
            </v:group>
            <v:group style="position:absolute;left:7851;top:3975;width:1721;height:262" coordorigin="7851,3975" coordsize="1721,262">
              <v:shape style="position:absolute;left:7851;top:3975;width:1721;height:262" coordorigin="7851,3975" coordsize="1721,262" path="m7851,3975l9573,4237e" filled="f" stroked="t" strokeweight="7.7pt" strokecolor="#F1F0EE">
                <v:path arrowok="t"/>
              </v:shape>
            </v:group>
            <v:group style="position:absolute;left:6255;top:5073;width:1322;height:150" coordorigin="6255,5073" coordsize="1322,150">
              <v:shape style="position:absolute;left:6255;top:5073;width:1322;height:150" coordorigin="6255,5073" coordsize="1322,150" path="m6255,5222l7378,5163,7437,5151,7492,5127,7577,5073e" filled="f" stroked="t" strokeweight="7.7pt" strokecolor="#F1F0EE">
                <v:path arrowok="t"/>
              </v:shape>
            </v:group>
            <v:group style="position:absolute;left:2401;top:6270;width:212;height:1222" coordorigin="2401,6270" coordsize="212,1222">
              <v:shape style="position:absolute;left:2401;top:6270;width:212;height:1222" coordorigin="2401,6270" coordsize="212,1222" path="m2613,7492l2591,6993,2581,6912,2572,6874,2401,6270e" filled="f" stroked="t" strokeweight="7.7pt" strokecolor="#F1F0EE">
                <v:path arrowok="t"/>
              </v:shape>
            </v:group>
            <v:group style="position:absolute;left:6430;top:4075;width:1235;height:387" coordorigin="6430,4075" coordsize="1235,387">
              <v:shape style="position:absolute;left:6430;top:4075;width:1235;height:387" coordorigin="6430,4075" coordsize="1235,387" path="m6430,4075l6971,4312,7048,4338,7086,4348,7664,4461e" filled="f" stroked="t" strokeweight="7.7pt" strokecolor="#F1F0EE">
                <v:path arrowok="t"/>
              </v:shape>
            </v:group>
            <v:group style="position:absolute;left:562;top:8016;width:791;height:461" coordorigin="562,8016" coordsize="791,461">
              <v:shape style="position:absolute;left:562;top:8016;width:791;height:461" coordorigin="562,8016" coordsize="791,461" path="m943,8384l953,8380,972,8372,989,8365,1734,8016e" filled="f" stroked="t" strokeweight="7.7pt" strokecolor="#F1F0EE">
                <v:path arrowok="t"/>
              </v:shape>
            </v:group>
            <v:group style="position:absolute;left:5694;top:8141;width:2145;height:274" coordorigin="5694,8141" coordsize="2145,274">
              <v:shape style="position:absolute;left:5694;top:8141;width:2145;height:274" coordorigin="5694,8141" coordsize="2145,274" path="m5694,8415l7078,8344,7159,8333,7197,8324,7839,8141e" filled="f" stroked="t" strokeweight="7.7pt" strokecolor="#F1F0EE">
                <v:path arrowok="t"/>
              </v:shape>
            </v:group>
            <v:group style="position:absolute;left:4047;top:6108;width:2258;height:374" coordorigin="4047,6108" coordsize="2258,374">
              <v:shape style="position:absolute;left:4047;top:6108;width:2258;height:374" coordorigin="4047,6108" coordsize="2258,374" path="m4047,6482l4671,6448,4730,6439,4789,6422,5287,6219,5304,6212,5365,6196,5404,6190,6305,6108e" filled="f" stroked="t" strokeweight="7.7pt" strokecolor="#F1F0EE">
                <v:path arrowok="t"/>
              </v:shape>
            </v:group>
            <v:group style="position:absolute;left:2613;top:7456;width:2307;height:134" coordorigin="2613,7456" coordsize="2307,134">
              <v:shape style="position:absolute;left:2613;top:7456;width:2307;height:134" coordorigin="2613,7456" coordsize="2307,134" path="m2613,7492l3973,7456,3991,7457,4011,7458,4074,7469,4363,7571,4380,7576,4442,7588,4481,7590,4920,7579e" filled="f" stroked="t" strokeweight="7.7pt" strokecolor="#F1F0EE">
                <v:path arrowok="t"/>
              </v:shape>
            </v:group>
            <v:group style="position:absolute;left:4397;top:7579;width:524;height:1135" coordorigin="4397,7579" coordsize="524,1135">
              <v:shape style="position:absolute;left:4397;top:7579;width:524;height:1135" coordorigin="4397,7579" coordsize="524,1135" path="m4397,8714l4548,8679,4603,8652,4738,8456,4777,8384,4897,8099,4913,8041,4920,7981,4920,7579e" filled="f" stroked="t" strokeweight="7.7pt" strokecolor="#F1F0EE">
                <v:path arrowok="t"/>
              </v:shape>
            </v:group>
            <v:group style="position:absolute;left:6542;top:2399;width:1310;height:728" coordorigin="6542,2399" coordsize="1310,728">
              <v:shape style="position:absolute;left:6542;top:2399;width:1310;height:728" coordorigin="6542,2399" coordsize="1310,728" path="m6542,2865l7273,2447,7328,2422,7387,2406,7455,2399,7476,2399,7538,2413,7594,2445,7639,2491,7670,2542,7694,2598,7851,3127e" filled="f" stroked="t" strokeweight="7.7pt" strokecolor="#F1F0EE">
                <v:path arrowok="t"/>
              </v:shape>
            </v:group>
            <v:group style="position:absolute;left:1104;top:4773;width:1933;height:751" coordorigin="1104,4773" coordsize="1933,751">
              <v:shape style="position:absolute;left:1104;top:4773;width:1933;height:751" coordorigin="1104,4773" coordsize="1933,751" path="m1104,4773l1258,5020,1308,5084,1644,5392,1692,5428,1746,5456,1894,5512,1973,5524,1993,5523,2166,5485,2243,5462,2280,5447,3037,5098e" filled="f" stroked="t" strokeweight="7.7pt" strokecolor="#F1F0EE">
                <v:path arrowok="t"/>
              </v:shape>
            </v:group>
            <v:group style="position:absolute;left:9685;top:1668;width:1746;height:274" coordorigin="9685,1668" coordsize="1746,274">
              <v:shape style="position:absolute;left:9685;top:1668;width:1746;height:274" coordorigin="9685,1668" coordsize="1746,274" path="m9685,1942l11431,1668e" filled="f" stroked="t" strokeweight="7.7pt" strokecolor="#F1F0EE">
                <v:path arrowok="t"/>
              </v:shape>
            </v:group>
            <v:group style="position:absolute;left:9947;top:4299;width:3056;height:150" coordorigin="9947,4299" coordsize="3056,150">
              <v:shape style="position:absolute;left:9947;top:4299;width:3056;height:150" coordorigin="9947,4299" coordsize="3056,150" path="m9947,4299l11194,4442,11276,4448,11315,4449,13003,4449e" filled="f" stroked="t" strokeweight="7.7pt" strokecolor="#F1F0EE">
                <v:path arrowok="t"/>
              </v:shape>
            </v:group>
            <v:group style="position:absolute;left:9722;top:5288;width:2158;height:795" coordorigin="9722,5288" coordsize="2158,795">
              <v:shape style="position:absolute;left:9722;top:5288;width:2158;height:795" coordorigin="9722,5288" coordsize="2158,795" path="m9722,5384l11693,5288,11712,5289,11732,5294,11785,5327,11828,5387,11851,5446,11856,5466,11880,6083e" filled="f" stroked="t" strokeweight="7.7pt" strokecolor="#F1F0EE">
                <v:path arrowok="t"/>
              </v:shape>
            </v:group>
            <v:group style="position:absolute;left:2987;top:737;width:162;height:1779" coordorigin="2987,737" coordsize="162,1779">
              <v:shape style="position:absolute;left:2987;top:737;width:162;height:1779" coordorigin="2987,737" coordsize="162,1779" path="m2991,779l3149,2558e" filled="f" stroked="t" strokeweight="7.7pt" strokecolor="#F1F0EE">
                <v:path arrowok="t"/>
              </v:shape>
            </v:group>
            <v:group style="position:absolute;left:6342;top:7018;width:2644;height:50" coordorigin="6342,7018" coordsize="2644,50">
              <v:shape style="position:absolute;left:6342;top:7018;width:2644;height:50" coordorigin="6342,7018" coordsize="2644,50" path="m6342,7068l8986,7018e" filled="f" stroked="t" strokeweight="7.7pt" strokecolor="#F1F0EE">
                <v:path arrowok="t"/>
              </v:shape>
            </v:group>
            <v:group style="position:absolute;left:2875;top:3414;width:2869;height:1347" coordorigin="2875,3414" coordsize="2869,1347">
              <v:shape style="position:absolute;left:2875;top:3414;width:2869;height:1347" coordorigin="2875,3414" coordsize="2869,1347" path="m2875,4761l5744,3414e" filled="f" stroked="t" strokeweight="7.7pt" strokecolor="#F1F0EE">
                <v:path arrowok="t"/>
              </v:shape>
            </v:group>
            <v:group style="position:absolute;left:2551;top:2728;width:2869;height:1359" coordorigin="2551,2728" coordsize="2869,1359">
              <v:shape style="position:absolute;left:2551;top:2728;width:2869;height:1359" coordorigin="2551,2728" coordsize="2869,1359" path="m2551,4087l4840,2955,4914,2921,4950,2906,5419,2728e" filled="f" stroked="t" strokeweight="7.7pt" strokecolor="#F1F0EE">
                <v:path arrowok="t"/>
              </v:shape>
            </v:group>
            <v:group style="position:absolute;left:3386;top:5247;width:2744;height:649" coordorigin="3386,5247" coordsize="2744,649">
              <v:shape style="position:absolute;left:3386;top:5247;width:2744;height:649" coordorigin="3386,5247" coordsize="2744,649" path="m3386,5896l4960,5439,5039,5420,5078,5413,6130,5247e" filled="f" stroked="t" strokeweight="7.7pt" strokecolor="#F1F0EE">
                <v:path arrowok="t"/>
              </v:shape>
            </v:group>
            <v:group style="position:absolute;left:3187;top:4474;width:2981;height:985" coordorigin="3187,4474" coordsize="2981,985">
              <v:shape style="position:absolute;left:3187;top:4474;width:2981;height:985" coordorigin="3187,4474" coordsize="2981,985" path="m3187,5459l3915,5147,3991,5117,5024,4756,5041,4750,5099,4725,5490,4505,5506,4496,5567,4478,5644,4474,5662,4475,5725,4484,5762,4495,6168,4648e" filled="f" stroked="t" strokeweight="7.7pt" strokecolor="#F1F0EE">
                <v:path arrowok="t"/>
              </v:shape>
            </v:group>
            <v:group style="position:absolute;left:14020;top:5050;width:28;height:670" coordorigin="14020,5050" coordsize="28,670">
              <v:shape style="position:absolute;left:14020;top:5050;width:28;height:670" coordorigin="14020,5050" coordsize="28,670" path="m14048,5050l14020,5720e" filled="f" stroked="t" strokeweight="7.7pt" strokecolor="#F1F0EE">
                <v:path arrowok="t"/>
              </v:shape>
            </v:group>
            <v:group style="position:absolute;left:14352;top:4468;width:154;height:2" coordorigin="14352,4468" coordsize="154,2">
              <v:shape style="position:absolute;left:14352;top:4468;width:154;height:2" coordorigin="14352,4468" coordsize="154,0" path="m14352,4468l14506,4468e" filled="f" stroked="t" strokeweight="5.159pt" strokecolor="#F1F0EE">
                <v:path arrowok="t"/>
              </v:shape>
            </v:group>
            <v:group style="position:absolute;left:13932;top:4301;width:496;height:733" coordorigin="13932,4301" coordsize="496,733">
              <v:shape style="position:absolute;left:13932;top:4301;width:496;height:733" coordorigin="13932,4301" coordsize="496,733" path="m13932,5035l13942,4417,14429,4417,14427,4301e" filled="f" stroked="t" strokeweight="7.7pt" strokecolor="#F1F0EE">
                <v:path arrowok="t"/>
              </v:shape>
            </v:group>
            <v:group style="position:absolute;left:988;top:9050;width:154;height:156" coordorigin="988,9050" coordsize="154,156">
              <v:shape style="position:absolute;left:988;top:9050;width:154;height:156" coordorigin="988,9050" coordsize="154,156" path="m988,9206l1142,9206,1142,9050,988,9050,988,9206xe" filled="t" fillcolor="#F1F0EE" stroked="f">
                <v:path arrowok="t"/>
                <v:fill/>
              </v:shape>
            </v:group>
            <v:group style="position:absolute;left:828;top:8690;width:562;height:369" coordorigin="828,8690" coordsize="562,369">
              <v:shape style="position:absolute;left:828;top:8690;width:562;height:369" coordorigin="828,8690" coordsize="562,369" path="m1391,8690l1391,9038,828,9059e" filled="f" stroked="t" strokeweight="7.7pt" strokecolor="#F1F0EE">
                <v:path arrowok="t"/>
              </v:shape>
            </v:group>
            <v:group style="position:absolute;left:13015;top:3638;width:12;height:175" coordorigin="13015,3638" coordsize="12,175">
              <v:shape style="position:absolute;left:13015;top:3638;width:12;height:175" coordorigin="13015,3638" coordsize="12,175" path="m13028,3638l13015,3813e" filled="f" stroked="t" strokeweight="8.8pt" strokecolor="#FFFFFF">
                <v:path arrowok="t"/>
              </v:shape>
            </v:group>
            <v:group style="position:absolute;left:12815;top:1156;width:100;height:200" coordorigin="12815,1156" coordsize="100,200">
              <v:shape style="position:absolute;left:12815;top:1156;width:100;height:200" coordorigin="12815,1156" coordsize="100,200" path="m12915,1356l12815,1156e" filled="f" stroked="t" strokeweight="8.8pt" strokecolor="#FFFFFF">
                <v:path arrowok="t"/>
              </v:shape>
            </v:group>
            <v:group style="position:absolute;left:8051;top:1643;width:12;height:175" coordorigin="8051,1643" coordsize="12,175">
              <v:shape style="position:absolute;left:8051;top:1643;width:12;height:175" coordorigin="8051,1643" coordsize="12,175" path="m8051,1817l8063,1643e" filled="f" stroked="t" strokeweight="8.8pt" strokecolor="#FFFFFF">
                <v:path arrowok="t"/>
              </v:shape>
            </v:group>
            <v:group style="position:absolute;left:9710;top:9288;width:2;height:274" coordorigin="9710,9288" coordsize="2,274">
              <v:shape style="position:absolute;left:9710;top:9288;width:2;height:274" coordorigin="9710,9288" coordsize="0,274" path="m9710,9288l9710,9563e" filled="f" stroked="t" strokeweight="3.742pt" strokecolor="#FFFFFF">
                <v:path arrowok="t"/>
              </v:shape>
            </v:group>
            <v:group style="position:absolute;left:13096;top:7692;width:2;height:1322" coordorigin="13096,7692" coordsize="2,1322">
              <v:shape style="position:absolute;left:13096;top:7692;width:2;height:1322" coordorigin="13096,7692" coordsize="0,1322" path="m13096,7692l13096,9014e" filled="f" stroked="t" strokeweight="9.4243pt" strokecolor="#FFFFFF">
                <v:path arrowok="t"/>
              </v:shape>
            </v:group>
            <v:group style="position:absolute;left:13003;top:1356;width:2;height:461" coordorigin="13003,1356" coordsize="2,461">
              <v:shape style="position:absolute;left:13003;top:1356;width:2;height:461" coordorigin="13003,1356" coordsize="0,461" path="m13003,1356l13003,1817e" filled="f" stroked="t" strokeweight="8.729pt" strokecolor="#FFFFFF">
                <v:path arrowok="t"/>
              </v:shape>
            </v:group>
            <v:group style="position:absolute;left:12981;top:4449;width:2;height:1646" coordorigin="12981,4449" coordsize="2,1646">
              <v:shape style="position:absolute;left:12981;top:4449;width:2;height:1646" coordorigin="12981,4449" coordsize="0,1646" path="m12981,4449l12981,6095e" filled="f" stroked="t" strokeweight="10.360100pt" strokecolor="#FFFFFF">
                <v:path arrowok="t"/>
              </v:shape>
            </v:group>
            <v:group style="position:absolute;left:16186;top:9500;width:2;height:195" coordorigin="16186,9500" coordsize="2,195">
              <v:shape style="position:absolute;left:16186;top:9500;width:2;height:195" coordorigin="16186,9500" coordsize="0,195" path="m16186,9500l16186,9694e" filled="f" stroked="t" strokeweight="9.7341pt" strokecolor="#FFFFFF">
                <v:path arrowok="t"/>
              </v:shape>
            </v:group>
            <v:group style="position:absolute;left:12192;top:1031;width:624;height:125" coordorigin="12192,1031" coordsize="624,125">
              <v:shape style="position:absolute;left:12192;top:1031;width:624;height:125" coordorigin="12192,1031" coordsize="624,125" path="m12815,1156l12623,1069,12566,1051,12506,1042,12192,1031e" filled="f" stroked="t" strokeweight="8.8pt" strokecolor="#FFFFFF">
                <v:path arrowok="t"/>
              </v:shape>
            </v:group>
            <v:group style="position:absolute;left:13041;top:9014;width:34;height:433" coordorigin="13041,9014" coordsize="34,433">
              <v:shape style="position:absolute;left:13041;top:9014;width:34;height:433" coordorigin="13041,9014" coordsize="34,433" path="m13065,9014l13075,9276,13075,9294,13074,9315,13064,9377,13046,9433,13041,9447e" filled="f" stroked="t" strokeweight="8.8pt" strokecolor="#FFFFFF">
                <v:path arrowok="t"/>
              </v:shape>
            </v:group>
            <v:group style="position:absolute;left:12641;top:9422;width:399;height:53" coordorigin="12641,9422" coordsize="399,53">
              <v:shape style="position:absolute;left:12641;top:9422;width:399;height:53" coordorigin="12641,9422" coordsize="399,53" path="m12641,9475l12854,9427,12872,9424,12893,9422,12914,9422,12935,9424,12955,9426,12973,9430,13040,9450e" filled="f" stroked="t" strokeweight="8.8pt" strokecolor="#FFFFFF">
                <v:path arrowok="t"/>
              </v:shape>
            </v:group>
            <v:group style="position:absolute;left:12815;top:737;width:212;height:419" coordorigin="12815,737" coordsize="212,419">
              <v:shape style="position:absolute;left:12815;top:737;width:212;height:419" coordorigin="12815,737" coordsize="212,419" path="m12815,1286l12844,1073,12860,1015,12886,960,12945,867e" filled="f" stroked="t" strokeweight="8.8pt" strokecolor="#FFFFFF">
                <v:path arrowok="t"/>
              </v:shape>
            </v:group>
            <v:group style="position:absolute;left:12641;top:9450;width:399;height:75" coordorigin="12641,9450" coordsize="399,75">
              <v:shape style="position:absolute;left:12641;top:9450;width:399;height:75" coordorigin="12641,9450" coordsize="399,75" path="m12641,9475l12658,9485,12672,9493,12691,9503,12751,9521,12853,9525,12871,9524,12933,9509,12969,9493,13040,9450e" filled="f" stroked="t" strokeweight="8.8pt" strokecolor="#FFFFFF">
                <v:path arrowok="t"/>
              </v:shape>
            </v:group>
            <v:group style="position:absolute;left:13006;top:9014;width:59;height:437" coordorigin="13006,9014" coordsize="59,437">
              <v:shape style="position:absolute;left:13006;top:9014;width:59;height:437" coordorigin="13006,9014" coordsize="59,437" path="m13040,9450l13019,9373,13007,9293,13006,9272,13006,9254,13011,9176,13022,9115,13034,9076,13065,9014e" filled="f" stroked="t" strokeweight="8.8pt" strokecolor="#FFFFFF">
                <v:path arrowok="t"/>
              </v:shape>
            </v:group>
            <v:group style="position:absolute;left:8063;top:1169;width:262;height:474" coordorigin="8063,1169" coordsize="262,474">
              <v:shape style="position:absolute;left:8063;top:1169;width:262;height:474" coordorigin="8063,1169" coordsize="262,474" path="m8063,1643l8088,1529,8108,1472,8137,1419,8325,1169e" filled="f" stroked="t" strokeweight="8.8pt" strokecolor="#FFFFFF">
                <v:path arrowok="t"/>
              </v:shape>
            </v:group>
            <v:group style="position:absolute;left:7739;top:1119;width:324;height:524" coordorigin="7739,1119" coordsize="324,524">
              <v:shape style="position:absolute;left:7739;top:1119;width:324;height:524" coordorigin="7739,1119" coordsize="324,524" path="m7739,1119l7749,1318,7770,1376,7847,1437,7863,1446,7913,1485,7942,1512,8063,1643e" filled="f" stroked="t" strokeweight="8.8pt" strokecolor="#FFFFFF">
                <v:path arrowok="t"/>
              </v:shape>
            </v:group>
            <v:group style="position:absolute;left:13090;top:1817;width:1098;height:486" coordorigin="13090,1817" coordsize="1098,486">
              <v:shape style="position:absolute;left:13090;top:1817;width:1098;height:486" coordorigin="13090,1817" coordsize="1098,486" path="m13090,1817l14187,2304e" filled="f" stroked="t" strokeweight="8.8pt" strokecolor="#FFFFFF">
                <v:path arrowok="t"/>
              </v:shape>
            </v:group>
            <v:group style="position:absolute;left:13003;top:3813;width:12;height:636" coordorigin="13003,3813" coordsize="12,636">
              <v:shape style="position:absolute;left:13003;top:3813;width:12;height:636" coordorigin="13003,3813" coordsize="12,636" path="m13015,3813l13003,4449e" filled="f" stroked="t" strokeweight="8.8pt" strokecolor="#FFFFFF">
                <v:path arrowok="t"/>
              </v:shape>
            </v:group>
            <v:group style="position:absolute;left:15572;top:2915;width:699;height:524" coordorigin="15572,2915" coordsize="699,524">
              <v:shape style="position:absolute;left:15572;top:2915;width:699;height:524" coordorigin="15572,2915" coordsize="699,524" path="m15572,2915l16271,3234e" filled="f" stroked="t" strokeweight="8.8pt" strokecolor="#FFFFFF">
                <v:path arrowok="t"/>
              </v:shape>
            </v:group>
            <v:group style="position:absolute;left:6804;top:1031;width:935;height:87" coordorigin="6804,1031" coordsize="935,87">
              <v:shape style="position:absolute;left:6804;top:1031;width:935;height:87" coordorigin="6804,1031" coordsize="935,87" path="m6804,1031l7739,1119e" filled="f" stroked="t" strokeweight="8.8pt" strokecolor="#FFFFFF">
                <v:path arrowok="t"/>
              </v:shape>
            </v:group>
            <v:group style="position:absolute;left:2987;top:737;width:848;height:33" coordorigin="2987,737" coordsize="848,33">
              <v:shape style="position:absolute;left:2987;top:737;width:848;height:33" coordorigin="2987,737" coordsize="848,33" path="m3467,779l3835,812e" filled="f" stroked="t" strokeweight="8.8pt" strokecolor="#FFFFFF">
                <v:path arrowok="t"/>
              </v:shape>
            </v:group>
            <v:group style="position:absolute;left:7739;top:1119;width:586;height:50" coordorigin="7739,1119" coordsize="586,50">
              <v:shape style="position:absolute;left:7739;top:1119;width:586;height:50" coordorigin="7739,1119" coordsize="586,50" path="m7739,1119l8325,1169e" filled="f" stroked="t" strokeweight="8.8pt" strokecolor="#FFFFFF">
                <v:path arrowok="t"/>
              </v:shape>
            </v:group>
            <v:group style="position:absolute;left:8637;top:9363;width:1035;height:200" coordorigin="8637,9363" coordsize="1035,200">
              <v:shape style="position:absolute;left:8637;top:9363;width:1035;height:200" coordorigin="8637,9363" coordsize="1035,200" path="m8637,9363l9149,9430,9229,9444,9268,9453,9672,9563e" filled="f" stroked="t" strokeweight="8.8pt" strokecolor="#FFFFFF">
                <v:path arrowok="t"/>
              </v:shape>
            </v:group>
            <v:group style="position:absolute;left:13040;top:9450;width:2108;height:125" coordorigin="13040,9450" coordsize="2108,125">
              <v:shape style="position:absolute;left:13040;top:9450;width:2108;height:125" coordorigin="13040,9450" coordsize="2108,125" path="m13040,9450l15148,9575e" filled="f" stroked="t" strokeweight="8.8pt" strokecolor="#FFFFFF">
                <v:path arrowok="t"/>
              </v:shape>
            </v:group>
            <v:group style="position:absolute;left:13028;top:1817;width:62;height:1821" coordorigin="13028,1817" coordsize="62,1821">
              <v:shape style="position:absolute;left:13028;top:1817;width:62;height:1821" coordorigin="13028,1817" coordsize="62,1821" path="m13090,1817l13028,3638e" filled="f" stroked="t" strokeweight="8.8pt" strokecolor="#FFFFFF">
                <v:path arrowok="t"/>
              </v:shape>
            </v:group>
            <v:group style="position:absolute;left:14187;top:2304;width:1384;height:611" coordorigin="14187,2304" coordsize="1384,611">
              <v:shape style="position:absolute;left:14187;top:2304;width:1384;height:611" coordorigin="14187,2304" coordsize="1384,611" path="m14187,2304l15572,2915e" filled="f" stroked="t" strokeweight="8.8pt" strokecolor="#FFFFFF">
                <v:path arrowok="t"/>
              </v:shape>
            </v:group>
            <v:group style="position:absolute;left:8325;top:1169;width:1971;height:324" coordorigin="8325,1169" coordsize="1971,324">
              <v:shape style="position:absolute;left:8325;top:1169;width:1971;height:324" coordorigin="8325,1169" coordsize="1971,324" path="m8325,1169l9336,1263,9417,1275,9455,1283,10296,1493e" filled="f" stroked="t" strokeweight="8.8pt" strokecolor="#FFFFFF">
                <v:path arrowok="t"/>
              </v:shape>
            </v:group>
            <v:group style="position:absolute;left:12940;top:6095;width:150;height:1596" coordorigin="12940,6095" coordsize="150,1596">
              <v:shape style="position:absolute;left:12940;top:6095;width:150;height:1596" coordorigin="12940,6095" coordsize="150,1596" path="m13090,7692l12950,6843,12942,6762,12940,6723,12940,6095e" filled="f" stroked="t" strokeweight="8.8pt" strokecolor="#FFFFFF">
                <v:path arrowok="t"/>
              </v:shape>
            </v:group>
            <v:group style="position:absolute;left:9747;top:9252;width:2894;height:223" coordorigin="9747,9252" coordsize="2894,223">
              <v:shape style="position:absolute;left:9747;top:9252;width:2894;height:223" coordorigin="9747,9252" coordsize="2894,223" path="m9747,9288l9812,9269,9892,9254,9931,9252,10259,9262,10340,9265,12254,9408,12335,9418,12374,9424,12641,9475e" filled="f" stroked="t" strokeweight="8.8pt" strokecolor="#FFFFFF">
                <v:path arrowok="t"/>
              </v:shape>
            </v:group>
            <v:group style="position:absolute;left:3835;top:770;width:2968;height:262" coordorigin="3835,770" coordsize="2968,262">
              <v:shape style="position:absolute;left:3835;top:770;width:2968;height:262" coordorigin="3835,770" coordsize="2968,262" path="m3835,770l6804,1031e" filled="f" stroked="t" strokeweight="8.8pt" strokecolor="#FFFFFF">
                <v:path arrowok="t"/>
              </v:shape>
            </v:group>
            <v:group style="position:absolute;left:5731;top:9340;width:2906;height:98" coordorigin="5731,9340" coordsize="2906,98">
              <v:shape style="position:absolute;left:5731;top:9340;width:2906;height:98" coordorigin="5731,9340" coordsize="2906,98" path="m5731,9438l7901,9341,7983,9340,8003,9340,8022,9340,8637,9363e" filled="f" stroked="t" strokeweight="8.8pt" strokecolor="#FFFFFF">
                <v:path arrowok="t"/>
              </v:shape>
            </v:group>
            <v:group style="position:absolute;left:9672;top:9563;width:3492;height:1096" coordorigin="9672,9563" coordsize="3492,1096">
              <v:shape style="position:absolute;left:9672;top:9563;width:3492;height:1096" coordorigin="9672,9563" coordsize="3492,1096" path="m9672,9563l10013,9690,10088,9722,10652,10008,10723,10048,10757,10068,11680,10658e" filled="f" stroked="t" strokeweight="8.8pt" strokecolor="#FFFFFF">
                <v:path arrowok="t"/>
              </v:shape>
            </v:group>
            <v:group style="position:absolute;left:562;top:9438;width:5169;height:237" coordorigin="562,9438" coordsize="5169,237">
              <v:shape style="position:absolute;left:562;top:9438;width:5169;height:237" coordorigin="562,9438" coordsize="5169,237" path="m881,9661l6050,9438e" filled="f" stroked="t" strokeweight="8.8pt" strokecolor="#FFFFFF">
                <v:path arrowok="t"/>
              </v:shape>
            </v:group>
            <v:group style="position:absolute;left:12192;top:737;width:836;height:294" coordorigin="12192,737" coordsize="836,294">
              <v:shape style="position:absolute;left:12192;top:737;width:836;height:294" coordorigin="12192,737" coordsize="836,294" path="m12192,1161l12772,867e" filled="f" stroked="t" strokeweight="17.6pt" strokecolor="#FFFFFF">
                <v:path arrowok="t"/>
              </v:shape>
            </v:group>
            <v:group style="position:absolute;left:8051;top:1493;width:2245;height:324" coordorigin="8051,1493" coordsize="2245,324">
              <v:shape style="position:absolute;left:8051;top:1493;width:2245;height:324" coordorigin="8051,1493" coordsize="2245,324" path="m8051,1817l10296,1493e" filled="f" stroked="t" strokeweight="17.6pt" strokecolor="#FFFFFF">
                <v:path arrowok="t"/>
              </v:shape>
            </v:group>
            <v:group style="position:absolute;left:10296;top:737;width:5975;height:756" coordorigin="10296,737" coordsize="5975,756">
              <v:shape style="position:absolute;left:10296;top:737;width:5975;height:756" coordorigin="10296,737" coordsize="5975,756" path="m10296,4990l11258,4755,11336,4733,11759,4575,11834,4544,11870,4527,12450,4234e" filled="f" stroked="t" strokeweight="17.6pt" strokecolor="#FFFFFF">
                <v:path arrowok="t"/>
              </v:shape>
            </v:group>
            <v:group style="position:absolute;left:562;top:1817;width:7489;height:4877" coordorigin="562,1817" coordsize="7489,4877">
              <v:shape style="position:absolute;left:562;top:1817;width:7489;height:4877" coordorigin="562,1817" coordsize="7489,4877" path="m4772,4604l5882,4053,5955,4017,8850,2630,8924,2597,9583,2350,9661,2324,10218,2170,10297,2151,11077,1992,11158,1977,11196,1971,12261,1817e" filled="f" stroked="t" strokeweight="17.6pt" strokecolor="#FFFFFF">
                <v:path arrowok="t"/>
              </v:shape>
            </v:group>
            <v:group style="position:absolute;left:562;top:1031;width:11630;height:5912" coordorigin="562,1031" coordsize="11630,5912">
              <v:shape style="position:absolute;left:562;top:1031;width:11630;height:5912" coordorigin="562,1031" coordsize="11630,5912" path="m4697,4749l5794,4202,5867,4166,8875,2730,8950,2698,9944,2361,10022,2337,10467,2220,10547,2202,14582,1590,14599,1587,14662,1574,15681,1297,15758,1272,15795,1258,16327,1031e" filled="f" stroked="t" strokeweight="17.6pt" strokecolor="#FFFFFF">
                <v:path arrowok="t"/>
              </v:shape>
            </v:group>
            <v:group style="position:absolute;left:6120;top:7181;width:360;height:360" coordorigin="6120,7181" coordsize="360,360">
              <v:shape style="position:absolute;left:6120;top:7181;width:360;height:360" coordorigin="6120,7181" coordsize="360,360" path="m6160,7181l6137,7186,6124,7201,6120,7502,6125,7525,6140,7538,6441,7541,6464,7536,6477,7521,6480,7222,6475,7198,6460,7185,6160,7181e" filled="t" fillcolor="#FFD67D" stroked="f">
                <v:path arrowok="t"/>
                <v:fill/>
              </v:shape>
            </v:group>
            <v:group style="position:absolute;left:6120;top:7181;width:360;height:360" coordorigin="6120,7181" coordsize="360,360">
              <v:shape style="position:absolute;left:6120;top:7181;width:360;height:360" coordorigin="6120,7181" coordsize="360,360" path="m6160,7181l6137,7186,6124,7201,6120,7502,6125,7525,6140,7538,6441,7541,6464,7536,6477,7521,6480,7222,6475,7198,6460,7185,6160,7181e" filled="t" fillcolor="#55585C" stroked="f">
                <v:path arrowok="t"/>
                <v:fill/>
              </v:shape>
            </v:group>
            <v:group style="position:absolute;left:6144;top:7218;width:313;height:286" coordorigin="6144,7218" coordsize="313,286">
              <v:shape style="position:absolute;left:6144;top:7218;width:313;height:286" coordorigin="6144,7218" coordsize="313,286" path="m6326,7491l6273,7491,6276,7492,6278,7493,6283,7497,6285,7500,6287,7502,6292,7504,6296,7504,6305,7504,6309,7504,6312,7502,6315,7501,6317,7500,6318,7498,6322,7493,6324,7492,6326,7491e" filled="t" fillcolor="#FFFFFF" stroked="f">
                <v:path arrowok="t"/>
                <v:fill/>
              </v:shape>
              <v:shape style="position:absolute;left:6144;top:7218;width:313;height:286" coordorigin="6144,7218" coordsize="313,286" path="m6144,7242l6144,7491,6456,7491,6456,7468,6292,7468,6286,7462,6282,7458,6278,7456,6167,7456,6167,7242,6156,7242,6144,7242e" filled="t" fillcolor="#FFFFFF" stroked="f">
                <v:path arrowok="t"/>
                <v:fill/>
              </v:shape>
              <v:shape style="position:absolute;left:6144;top:7218;width:313;height:286" coordorigin="6144,7218" coordsize="313,286" path="m6301,7241l6292,7241,6292,7395,6292,7468,6307,7468,6307,7244,6301,7244,6301,7241e" filled="t" fillcolor="#FFFFFF" stroked="f">
                <v:path arrowok="t"/>
                <v:fill/>
              </v:shape>
              <v:shape style="position:absolute;left:6144;top:7218;width:313;height:286" coordorigin="6144,7218" coordsize="313,286" path="m6444,7228l6433,7228,6433,7456,6321,7456,6318,7458,6313,7462,6307,7468,6456,7468,6456,7242,6444,7242,6444,7228e" filled="t" fillcolor="#FFFFFF" stroked="f">
                <v:path arrowok="t"/>
                <v:fill/>
              </v:shape>
              <v:shape style="position:absolute;left:6144;top:7218;width:313;height:286" coordorigin="6144,7218" coordsize="313,286" path="m6296,7228l6277,7228,6282,7231,6285,7238,6289,7246,6291,7252,6292,7257,6292,7241,6301,7241,6301,7236,6299,7230,6296,7228e" filled="t" fillcolor="#FFFFFF" stroked="f">
                <v:path arrowok="t"/>
                <v:fill/>
              </v:shape>
              <v:shape style="position:absolute;left:6144;top:7218;width:313;height:286" coordorigin="6144,7218" coordsize="313,286" path="m6313,7241l6307,7241,6307,7257,6308,7251,6311,7245,6313,7241e" filled="t" fillcolor="#FFFFFF" stroked="f">
                <v:path arrowok="t"/>
                <v:fill/>
              </v:shape>
              <v:shape style="position:absolute;left:6144;top:7218;width:313;height:286" coordorigin="6144,7218" coordsize="313,286" path="m6444,7218l6316,7218,6312,7221,6304,7235,6302,7240,6301,7244,6307,7244,6307,7241,6313,7241,6318,7231,6322,7228,6444,7228,6444,7218e" filled="t" fillcolor="#FFFFFF" stroked="f">
                <v:path arrowok="t"/>
                <v:fill/>
              </v:shape>
              <v:shape style="position:absolute;left:6144;top:7218;width:313;height:286" coordorigin="6144,7218" coordsize="313,286" path="m6285,7218l6156,7218,6156,7242,6167,7242,6167,7228,6296,7228,6290,7221,6285,7218e" filled="t" fillcolor="#FFFFFF" stroked="f">
                <v:path arrowok="t"/>
                <v:fill/>
              </v:shape>
            </v:group>
            <v:group style="position:absolute;left:7443;top:3524;width:153;height:335" coordorigin="7443,3524" coordsize="153,335">
              <v:shape style="position:absolute;left:7443;top:3524;width:153;height:335" coordorigin="7443,3524" coordsize="153,335" path="m7596,3677l7539,3677,7539,3859,7596,3859,7596,3677e" filled="t" fillcolor="#55585C" stroked="f">
                <v:path arrowok="t"/>
                <v:fill/>
              </v:shape>
              <v:shape style="position:absolute;left:7443;top:3524;width:153;height:335" coordorigin="7443,3524" coordsize="153,335" path="m7692,3622l7443,3622,7443,3677,7692,3677,7692,3622e" filled="t" fillcolor="#55585C" stroked="f">
                <v:path arrowok="t"/>
                <v:fill/>
              </v:shape>
              <v:shape style="position:absolute;left:7443;top:3524;width:153;height:335" coordorigin="7443,3524" coordsize="153,335" path="m7596,3524l7539,3524,7539,3622,7596,3622,7596,3524e" filled="t" fillcolor="#55585C" stroked="f">
                <v:path arrowok="t"/>
                <v:fill/>
              </v:shape>
            </v:group>
            <v:group style="position:absolute;left:2472;top:5783;width:1650;height:737" coordorigin="2472,5783" coordsize="1650,737">
              <v:shape style="position:absolute;left:2472;top:5783;width:1650;height:737" coordorigin="2472,5783" coordsize="1650,737" path="m4042,5783l3413,5975,2506,6321,2472,6321,2529,6520,2767,6452,3937,6452,4122,6304,4042,5783e" filled="t" fillcolor="#569433" stroked="f">
                <v:path arrowok="t"/>
                <v:fill/>
              </v:shape>
              <v:shape style="position:absolute;left:2472;top:5783;width:1650;height:737" coordorigin="2472,5783" coordsize="1650,737" path="m3937,6452l2767,6452,3923,6463,3937,6452e" filled="t" fillcolor="#569433" stroked="f">
                <v:path arrowok="t"/>
                <v:fill/>
              </v:shape>
            </v:group>
            <v:group style="position:absolute;left:6205;top:4175;width:1369;height:972" coordorigin="6205,4175" coordsize="1369,972">
              <v:shape style="position:absolute;left:6205;top:4175;width:1369;height:972" coordorigin="6205,4175" coordsize="1369,972" path="m6463,4175l6270,4581,6225,4813,6205,5148,7353,5085,7503,5029,7574,4527,7010,4411,6463,4175e" filled="t" fillcolor="#569433" stroked="f">
                <v:path arrowok="t"/>
                <v:fill/>
              </v:shape>
            </v:group>
            <v:group style="position:absolute;left:4944;top:5584;width:1274;height:638" coordorigin="4944,5584" coordsize="1274,638">
              <v:shape style="position:absolute;left:4944;top:5584;width:1274;height:638" coordorigin="4944,5584" coordsize="1274,638" path="m6194,5584l5504,5636,5425,5645,5360,5659,5301,5678,5240,5705,5167,5741,5092,5780,5025,5817,4944,5862,5066,6222,5191,6166,5212,6157,5275,6133,5334,6120,6218,6036,6194,5584e" filled="t" fillcolor="#569433" stroked="f">
                <v:path arrowok="t"/>
                <v:fill/>
              </v:shape>
            </v:group>
            <v:group style="position:absolute;left:7563;top:6610;width:947;height:130" coordorigin="7563,6610" coordsize="947,130">
              <v:shape style="position:absolute;left:7563;top:6610;width:947;height:130" coordorigin="7563,6610" coordsize="947,130" path="m8510,6610l7563,6610,7563,6741,8510,6738,8510,6610e" filled="t" fillcolor="#FED32F" stroked="f">
                <v:path arrowok="t"/>
                <v:fill/>
              </v:shape>
            </v:group>
            <v:group style="position:absolute;left:7053;top:5681;width:1457;height:1049" coordorigin="7053,5681" coordsize="1457,1049">
              <v:shape style="position:absolute;left:7053;top:5681;width:1457;height:1049" coordorigin="7053,5681" coordsize="1457,1049" path="m7053,5681l7057,6171,7053,6724,7353,6729,7353,6610,8510,6610,8510,6106,7359,6106,7359,5682,7053,5681e" filled="t" fillcolor="#FED32F" stroked="f">
                <v:path arrowok="t"/>
                <v:fill/>
              </v:shape>
            </v:group>
            <v:group style="position:absolute;left:7393;top:5505;width:482;height:601" coordorigin="7393,5505" coordsize="482,601">
              <v:shape style="position:absolute;left:7393;top:5505;width:482;height:601" coordorigin="7393,5505" coordsize="482,601" path="m7875,5505l7393,5505,7393,5590,7563,5590,7563,6106,7875,6106,7875,5505e" filled="t" fillcolor="#FED32F" stroked="f">
                <v:path arrowok="t"/>
                <v:fill/>
              </v:shape>
            </v:group>
            <v:group style="position:absolute;left:12733;top:4515;width:496;height:3076" coordorigin="12733,4515" coordsize="496,3076">
              <v:shape style="position:absolute;left:12733;top:4515;width:496;height:3076" coordorigin="12733,4515" coordsize="496,3076" path="m13022,4515l12962,4558,12923,4633,12887,4742,12869,4808,12853,4881,12837,4961,12822,5047,12808,5139,12795,5237,12783,5340,12772,5448,12762,5561,12753,5677,12746,5797,12741,5920,12737,6047,12734,6173,12733,6296,12734,6416,12736,6533,12740,6646,12745,6754,12752,6858,12760,6956,12769,7049,12780,7136,12792,7217,12804,7291,12818,7357,12833,7417,12866,7511,12902,7570,12941,7591,12961,7587,13020,7515,13058,7422,13076,7364,13093,7298,13110,7225,13126,7145,13141,7059,13155,6967,13168,6869,13180,6766,13191,6658,13201,6545,13209,6429,13216,6309,13222,6186,13226,6059,13228,5933,13229,5810,13228,5690,13226,5573,13222,5460,13217,5352,13210,5248,13202,5150,13193,5057,13183,4970,13171,4889,13158,4815,13144,4749,13129,4689,13097,4595,13061,4536,13022,4515e" filled="t" fillcolor="#F8951D" stroked="f">
                <v:path arrowok="t"/>
                <v:fill/>
              </v:shape>
            </v:group>
            <v:group style="position:absolute;left:6571;top:7173;width:71;height:67" coordorigin="6571,7173" coordsize="71,67">
              <v:shape style="position:absolute;left:6571;top:7173;width:71;height:67" coordorigin="6571,7173" coordsize="71,67" path="m6630,7173l6604,7179,6585,7189,6573,7203,6571,7221,6583,7237,6602,7240,6642,7232,6630,7173e" filled="t" fillcolor="#000000" stroked="f">
                <v:path arrowok="t"/>
                <v:fill/>
              </v:shape>
            </v:group>
            <v:group style="position:absolute;left:6653;top:7152;width:133;height:85" coordorigin="6653,7152" coordsize="133,85">
              <v:shape style="position:absolute;left:6653;top:7152;width:133;height:85" coordorigin="6653,7152" coordsize="133,85" path="m6714,7152l6692,7153,6671,7159,6653,7170,6661,7230,6685,7234,6709,7236,6732,7235,6786,7192,6786,7188,6782,7177,6771,7166,6755,7159,6735,7154,6714,7152e" filled="t" fillcolor="#000000" stroked="f">
                <v:path arrowok="t"/>
                <v:fill/>
              </v:shape>
            </v:group>
            <v:group style="position:absolute;left:6860;top:7168;width:71;height:67" coordorigin="6860,7168" coordsize="71,67">
              <v:shape style="position:absolute;left:6860;top:7168;width:71;height:67" coordorigin="6860,7168" coordsize="71,67" path="m6918,7168l6892,7175,6874,7184,6862,7198,6860,7217,6872,7232,6891,7236,6931,7228,6918,7168e" filled="t" fillcolor="#000000" stroked="f">
                <v:path arrowok="t"/>
                <v:fill/>
              </v:shape>
            </v:group>
            <v:group style="position:absolute;left:6941;top:7147;width:133;height:85" coordorigin="6941,7147" coordsize="133,85">
              <v:shape style="position:absolute;left:6941;top:7147;width:133;height:85" coordorigin="6941,7147" coordsize="133,85" path="m7002,7147l6980,7149,6960,7155,6941,7165,6950,7225,6973,7230,6998,7232,7021,7231,7075,7187,7075,7184,7071,7172,7060,7162,7044,7154,7024,7149,7002,7147e" filled="t" fillcolor="#000000" stroked="f">
                <v:path arrowok="t"/>
                <v:fill/>
              </v:shape>
            </v:group>
            <v:group style="position:absolute;left:7149;top:7164;width:71;height:67" coordorigin="7149,7164" coordsize="71,67">
              <v:shape style="position:absolute;left:7149;top:7164;width:71;height:67" coordorigin="7149,7164" coordsize="71,67" path="m7207,7164l7181,7170,7163,7180,7151,7194,7149,7212,7160,7228,7180,7231,7219,7223,7207,7164e" filled="t" fillcolor="#000000" stroked="f">
                <v:path arrowok="t"/>
                <v:fill/>
              </v:shape>
            </v:group>
            <v:group style="position:absolute;left:7230;top:7142;width:133;height:85" coordorigin="7230,7142" coordsize="133,85">
              <v:shape style="position:absolute;left:7230;top:7142;width:133;height:85" coordorigin="7230,7142" coordsize="133,85" path="m7291,7142l7269,7144,7248,7150,7230,7161,7238,7220,7262,7225,7286,7227,7309,7226,7363,7183,7363,7179,7359,7167,7348,7157,7332,7149,7313,7144,7291,7142e" filled="t" fillcolor="#000000" stroked="f">
                <v:path arrowok="t"/>
                <v:fill/>
              </v:shape>
            </v:group>
            <v:group style="position:absolute;left:7437;top:7159;width:71;height:67" coordorigin="7437,7159" coordsize="71,67">
              <v:shape style="position:absolute;left:7437;top:7159;width:71;height:67" coordorigin="7437,7159" coordsize="71,67" path="m7496,7159l7470,7166,7451,7175,7439,7189,7437,7208,7449,7223,7469,7227,7508,7218,7496,7159e" filled="t" fillcolor="#000000" stroked="f">
                <v:path arrowok="t"/>
                <v:fill/>
              </v:shape>
            </v:group>
            <v:group style="position:absolute;left:7519;top:7138;width:133;height:85" coordorigin="7519,7138" coordsize="133,85">
              <v:shape style="position:absolute;left:7519;top:7138;width:133;height:85" coordorigin="7519,7138" coordsize="133,85" path="m7580,7138l7558,7140,7537,7146,7519,7156,7527,7216,7551,7220,7575,7222,7598,7221,7652,7178,7652,7175,7648,7163,7637,7153,7621,7145,7601,7140,7580,7138e" filled="t" fillcolor="#000000" stroked="f">
                <v:path arrowok="t"/>
                <v:fill/>
              </v:shape>
            </v:group>
            <v:group style="position:absolute;left:7726;top:7155;width:71;height:67" coordorigin="7726,7155" coordsize="71,67">
              <v:shape style="position:absolute;left:7726;top:7155;width:71;height:67" coordorigin="7726,7155" coordsize="71,67" path="m7784,7155l7759,7161,7740,7170,7728,7184,7726,7203,7738,7218,7757,7222,7797,7214,7784,7155e" filled="t" fillcolor="#000000" stroked="f">
                <v:path arrowok="t"/>
                <v:fill/>
              </v:shape>
            </v:group>
            <v:group style="position:absolute;left:7808;top:7133;width:133;height:85" coordorigin="7808,7133" coordsize="133,85">
              <v:shape style="position:absolute;left:7808;top:7133;width:133;height:85" coordorigin="7808,7133" coordsize="133,85" path="m7869,7133l7847,7135,7826,7141,7808,7152,7816,7211,7840,7216,7864,7218,7887,7217,7941,7173,7941,7170,7937,7158,7926,7148,7910,7140,7890,7135,7869,7133e" filled="t" fillcolor="#000000" stroked="f">
                <v:path arrowok="t"/>
                <v:fill/>
              </v:shape>
            </v:group>
            <v:group style="position:absolute;left:8015;top:7150;width:71;height:67" coordorigin="8015,7150" coordsize="71,67">
              <v:shape style="position:absolute;left:8015;top:7150;width:71;height:67" coordorigin="8015,7150" coordsize="71,67" path="m8073,7150l8047,7156,8029,7166,8017,7180,8015,7198,8026,7214,8046,7217,8086,7209,8073,7150e" filled="t" fillcolor="#000000" stroked="f">
                <v:path arrowok="t"/>
                <v:fill/>
              </v:shape>
            </v:group>
            <v:group style="position:absolute;left:8096;top:7129;width:133;height:85" coordorigin="8096,7129" coordsize="133,85">
              <v:shape style="position:absolute;left:8096;top:7129;width:133;height:85" coordorigin="8096,7129" coordsize="133,85" path="m8157,7129l8135,7130,8114,7136,8096,7147,8105,7207,8128,7211,8152,7213,8175,7212,8229,7169,8230,7165,8225,7153,8215,7143,8199,7136,8179,7131,8157,7129e" filled="t" fillcolor="#000000" stroked="f">
                <v:path arrowok="t"/>
                <v:fill/>
              </v:shape>
            </v:group>
            <v:group style="position:absolute;left:8303;top:7145;width:71;height:67" coordorigin="8303,7145" coordsize="71,67">
              <v:shape style="position:absolute;left:8303;top:7145;width:71;height:67" coordorigin="8303,7145" coordsize="71,67" path="m8362,7145l8336,7152,8318,7161,8305,7175,8303,7194,8315,7209,8335,7213,8374,7204,8362,7145e" filled="t" fillcolor="#000000" stroked="f">
                <v:path arrowok="t"/>
                <v:fill/>
              </v:shape>
            </v:group>
            <v:group style="position:absolute;left:8385;top:7124;width:133;height:85" coordorigin="8385,7124" coordsize="133,85">
              <v:shape style="position:absolute;left:8385;top:7124;width:133;height:85" coordorigin="8385,7124" coordsize="133,85" path="m8446,7124l8424,7126,8403,7132,8385,7142,8393,7202,8417,7207,8441,7209,8464,7208,8518,7164,8518,7161,8514,7149,8503,7139,8487,7131,8468,7126,8446,7124e" filled="t" fillcolor="#000000" stroked="f">
                <v:path arrowok="t"/>
                <v:fill/>
              </v:shape>
            </v:group>
            <v:group style="position:absolute;left:8592;top:7141;width:71;height:67" coordorigin="8592,7141" coordsize="71,67">
              <v:shape style="position:absolute;left:8592;top:7141;width:71;height:67" coordorigin="8592,7141" coordsize="71,67" path="m8650,7141l8625,7147,8606,7157,8594,7170,8592,7189,8604,7205,8623,7208,8663,7200,8650,7141e" filled="t" fillcolor="#000000" stroked="f">
                <v:path arrowok="t"/>
                <v:fill/>
              </v:shape>
            </v:group>
            <v:group style="position:absolute;left:8674;top:7119;width:133;height:85" coordorigin="8674,7119" coordsize="133,85">
              <v:shape style="position:absolute;left:8674;top:7119;width:133;height:85" coordorigin="8674,7119" coordsize="133,85" path="m8735,7119l8713,7121,8692,7127,8674,7138,8682,7197,8706,7202,8730,7204,8753,7203,8807,7160,8807,7156,8803,7144,8792,7134,8776,7126,8756,7121,8735,7119e" filled="t" fillcolor="#000000" stroked="f">
                <v:path arrowok="t"/>
                <v:fill/>
              </v:shape>
              <v:shape style="position:absolute;left:14002;top:7742;width:425;height:425" type="#_x0000_t75">
                <v:imagedata r:id="rId6" o:title=""/>
              </v:shape>
            </v:group>
            <v:group style="position:absolute;left:12513;top:2010;width:380;height:238" coordorigin="12513,2010" coordsize="380,238">
              <v:shape style="position:absolute;left:12513;top:2010;width:380;height:238" coordorigin="12513,2010" coordsize="380,238" path="m12893,2010l12513,2248e" filled="f" stroked="t" strokeweight="3.5pt" strokecolor="#FFFFFF">
                <v:path arrowok="t"/>
                <v:stroke dashstyle="dash"/>
              </v:shape>
            </v:group>
            <v:group style="position:absolute;left:13002;top:1907;width:2;height:70" coordorigin="13002,1907" coordsize="2,70">
              <v:shape style="position:absolute;left:13002;top:1907;width:2;height:70" coordorigin="13002,1907" coordsize="0,70" path="m13002,1907l13002,1977e" filled="f" stroked="t" strokeweight="0pt" strokecolor="#FFFFFF">
                <v:path arrowok="t"/>
              </v:shape>
            </v:group>
            <v:group style="position:absolute;left:12458;top:2247;width:2;height:70" coordorigin="12458,2247" coordsize="2,70">
              <v:shape style="position:absolute;left:12458;top:2247;width:2;height:70" coordorigin="12458,2247" coordsize="0,70" path="m12458,2247l12458,2317e" filled="f" stroked="t" strokeweight="0pt" strokecolor="#FFFFFF">
                <v:path arrowok="t"/>
              </v:shape>
            </v:group>
            <v:group style="position:absolute;left:9530;top:4988;width:68;height:71" coordorigin="9530,4988" coordsize="68,71">
              <v:shape style="position:absolute;left:9530;top:4988;width:68;height:71" coordorigin="9530,4988" coordsize="68,71" path="m9548,4988l9533,5000,9530,5020,9539,5059,9598,5045,9591,5019,9581,5001,9567,4989,9548,4988e" filled="t" fillcolor="#000000" stroked="f">
                <v:path arrowok="t"/>
                <v:fill/>
              </v:shape>
            </v:group>
            <v:group style="position:absolute;left:9537;top:5068;width:85;height:134" coordorigin="9537,5068" coordsize="85,134">
              <v:shape style="position:absolute;left:9537;top:5068;width:85;height:134" coordorigin="9537,5068" coordsize="85,134" path="m9601,5068l9542,5078,9538,5101,9537,5125,9538,5148,9581,5202,9586,5202,9598,5198,9608,5186,9615,5170,9620,5150,9621,5129,9619,5107,9613,5086,9601,5068e" filled="t" fillcolor="#000000" stroked="f">
                <v:path arrowok="t"/>
                <v:fill/>
              </v:shape>
            </v:group>
            <v:group style="position:absolute;left:9541;top:5277;width:68;height:71" coordorigin="9541,5277" coordsize="68,71">
              <v:shape style="position:absolute;left:9541;top:5277;width:68;height:71" coordorigin="9541,5277" coordsize="68,71" path="m9559,5277l9544,5289,9541,5308,9551,5347,9609,5334,9602,5307,9592,5289,9578,5278,9559,5277e" filled="t" fillcolor="#000000" stroked="f">
                <v:path arrowok="t"/>
                <v:fill/>
              </v:shape>
            </v:group>
            <v:group style="position:absolute;left:9548;top:5356;width:85;height:134" coordorigin="9548,5356" coordsize="85,134">
              <v:shape style="position:absolute;left:9548;top:5356;width:85;height:134" coordorigin="9548,5356" coordsize="85,134" path="m9613,5356l9553,5366,9550,5390,9548,5414,9549,5437,9593,5490,9598,5490,9609,5486,9619,5475,9627,5459,9631,5439,9633,5417,9630,5395,9624,5374,9613,5356e" filled="t" fillcolor="#000000" stroked="f">
                <v:path arrowok="t"/>
                <v:fill/>
              </v:shape>
            </v:group>
            <v:group style="position:absolute;left:13690;top:7328;width:2411;height:3175" coordorigin="13690,7328" coordsize="2411,3175">
              <v:shape style="position:absolute;left:13690;top:7328;width:2411;height:3175" coordorigin="13690,7328" coordsize="2411,3175" path="m13690,10502l16101,10502,16101,7328,13690,7328,13690,10502e" filled="t" fillcolor="#FFFFFF" stroked="f">
                <v:path arrowok="t"/>
                <v:fill/>
              </v:shape>
            </v:group>
            <v:group style="position:absolute;left:13843;top:7561;width:71;height:67" coordorigin="13843,7561" coordsize="71,67">
              <v:shape style="position:absolute;left:13843;top:7561;width:71;height:67" coordorigin="13843,7561" coordsize="71,67" path="m13903,7561l13877,7567,13858,7576,13846,7589,13843,7608,13855,7624,13874,7628,13914,7620,13903,7561e" filled="t" fillcolor="#000000" stroked="f">
                <v:path arrowok="t"/>
                <v:fill/>
              </v:shape>
            </v:group>
            <v:group style="position:absolute;left:13926;top:7541;width:133;height:84" coordorigin="13926,7541" coordsize="133,84">
              <v:shape style="position:absolute;left:13926;top:7541;width:133;height:84" coordorigin="13926,7541" coordsize="133,84" path="m13987,7541l13965,7542,13944,7548,13926,7558,13933,7618,13957,7623,13981,7625,14004,7625,14059,7581,14059,7579,14055,7567,14044,7557,14028,7549,14009,7543,13987,7541e" filled="t" fillcolor="#000000" stroked="f">
                <v:path arrowok="t"/>
                <v:fill/>
              </v:shape>
            </v:group>
            <v:group style="position:absolute;left:14132;top:7561;width:71;height:67" coordorigin="14132,7561" coordsize="71,67">
              <v:shape style="position:absolute;left:14132;top:7561;width:71;height:67" coordorigin="14132,7561" coordsize="71,67" path="m14191,7561l14166,7567,14147,7576,14134,7589,14132,7608,14143,7624,14163,7628,14203,7620,14191,7561e" filled="t" fillcolor="#000000" stroked="f">
                <v:path arrowok="t"/>
                <v:fill/>
              </v:shape>
            </v:group>
            <v:group style="position:absolute;left:14215;top:7541;width:133;height:84" coordorigin="14215,7541" coordsize="133,84">
              <v:shape style="position:absolute;left:14215;top:7541;width:133;height:84" coordorigin="14215,7541" coordsize="133,84" path="m14276,7541l14254,7542,14233,7548,14215,7558,14222,7618,14246,7623,14270,7625,14293,7625,14347,7581,14347,7579,14344,7567,14333,7557,14317,7549,14298,7543,14276,7541e" filled="t" fillcolor="#000000" stroked="f">
                <v:path arrowok="t"/>
                <v:fill/>
              </v:shape>
            </v:group>
            <v:group style="position:absolute;left:13946;top:9822;width:227;height:227" coordorigin="13946,9822" coordsize="227,227">
              <v:shape style="position:absolute;left:13946;top:9822;width:227;height:227" coordorigin="13946,9822" coordsize="227,227" path="m14060,9822l13996,9841,13955,9890,13946,9934,13948,9957,13979,10015,14035,10046,14058,10048,14059,10048,14123,10029,14164,9979,14173,9935,14170,9912,14140,9855,14083,9824,14060,9822e" filled="t" fillcolor="#EE3447" stroked="f">
                <v:path arrowok="t"/>
                <v:fill/>
              </v:shape>
            </v:group>
            <v:group style="position:absolute;left:9109;top:7356;width:227;height:227" coordorigin="9109,7356" coordsize="227,227">
              <v:shape style="position:absolute;left:9109;top:7356;width:227;height:227" coordorigin="9109,7356" coordsize="227,227" path="m9223,7356l9159,7375,9118,7424,9109,7468,9111,7491,9141,7549,9198,7580,9221,7583,9222,7583,9285,7563,9326,7514,9335,7470,9333,7447,9302,7389,9246,7358,9223,7356e" filled="t" fillcolor="#EE3447" stroked="f">
                <v:path arrowok="t"/>
                <v:fill/>
              </v:shape>
            </v:group>
            <v:group style="position:absolute;left:8334;top:7087;width:227;height:227" coordorigin="8334,7087" coordsize="227,227">
              <v:shape style="position:absolute;left:8334;top:7087;width:227;height:227" coordorigin="8334,7087" coordsize="227,227" path="m8448,7087l8384,7106,8343,7155,8334,7199,8336,7222,8367,7280,8423,7311,8446,7313,8447,7313,8511,7294,8552,7244,8561,7200,8558,7178,8528,7120,8471,7089,8448,7087e" filled="t" fillcolor="#EE3447" stroked="f">
                <v:path arrowok="t"/>
                <v:fill/>
              </v:shape>
            </v:group>
            <v:group style="position:absolute;left:9156;top:3898;width:227;height:227" coordorigin="9156,3898" coordsize="227,227">
              <v:shape style="position:absolute;left:9156;top:3898;width:227;height:227" coordorigin="9156,3898" coordsize="227,227" path="m9270,3898l9206,3917,9165,3966,9156,4010,9158,4033,9189,4091,9245,4122,9268,4124,9269,4124,9333,4105,9374,4055,9383,4011,9380,3989,9350,3931,9293,3900,9270,3898e" filled="t" fillcolor="#EE3447" stroked="f">
                <v:path arrowok="t"/>
                <v:fill/>
              </v:shape>
            </v:group>
            <v:group style="position:absolute;left:13922;top:10168;width:283;height:160" coordorigin="13922,10168" coordsize="283,160">
              <v:shape style="position:absolute;left:13922;top:10168;width:283;height:160" coordorigin="13922,10168" coordsize="283,160" path="m13922,10328l14206,10328,14206,10168,13922,10168,13922,10328xe" filled="t" fillcolor="#EE3124" stroked="f">
                <v:path arrowok="t"/>
                <v:fill/>
              </v:shape>
            </v:group>
            <v:group style="position:absolute;left:9576;top:5631;width:15;height:283" coordorigin="9576,5631" coordsize="15,283">
              <v:shape style="position:absolute;left:9576;top:5631;width:15;height:283" coordorigin="9576,5631" coordsize="15,283" path="m9576,5631l9591,5914e" filled="f" stroked="t" strokeweight="8.0pt" strokecolor="#EE3124">
                <v:path arrowok="t"/>
              </v:shape>
            </v:group>
            <v:group style="position:absolute;left:9441;top:4476;width:2;height:276" coordorigin="9441,4476" coordsize="2,276">
              <v:shape style="position:absolute;left:9441;top:4476;width:2;height:276" coordorigin="9441,4476" coordsize="0,276" path="m9441,4476l9441,4752e" filled="f" stroked="t" strokeweight="3.188pt" strokecolor="#EE3124">
                <v:path arrowok="t"/>
              </v:shape>
            </v:group>
            <v:group style="position:absolute;left:13918;top:9030;width:283;height:160" coordorigin="13918,9030" coordsize="283,160">
              <v:shape style="position:absolute;left:13918;top:9030;width:283;height:160" coordorigin="13918,9030" coordsize="283,160" path="m13918,9190l14201,9190,14201,9030,13918,9030,13918,9190xe" filled="t" fillcolor="#58595B" stroked="f">
                <v:path arrowok="t"/>
                <v:fill/>
              </v:shape>
            </v:group>
            <v:group style="position:absolute;left:12883;top:3628;width:283;height:160" coordorigin="12883,3628" coordsize="283,160">
              <v:shape style="position:absolute;left:12883;top:3628;width:283;height:160" coordorigin="12883,3628" coordsize="283,160" path="m12883,3788l13167,3788,13167,3628,12883,3628,12883,3788xe" filled="t" fillcolor="#58595B" stroked="f">
                <v:path arrowok="t"/>
                <v:fill/>
              </v:shape>
              <v:shape style="position:absolute;left:13799;top:7867;width:517;height:517" type="#_x0000_t75">
                <v:imagedata r:id="rId7" o:title=""/>
              </v:shape>
              <v:shape style="position:absolute;left:9515;top:3901;width:2681;height:727" type="#_x0000_t75">
                <v:imagedata r:id="rId8" o:title=""/>
              </v:shape>
              <v:shape style="position:absolute;left:12830;top:1605;width:517;height:517" type="#_x0000_t75">
                <v:imagedata r:id="rId9" o:title=""/>
              </v:shape>
            </v:group>
            <v:group style="position:absolute;left:13921;top:8525;width:280;height:160" coordorigin="13921,8525" coordsize="280,160">
              <v:shape style="position:absolute;left:13921;top:8525;width:280;height:160" coordorigin="13921,8525" coordsize="280,160" path="m13921,8685l14201,8685,14201,8525,13921,8525,13921,8685xe" filled="t" fillcolor="#58595B" stroked="f">
                <v:path arrowok="t"/>
                <v:fill/>
              </v:shape>
            </v:group>
            <v:group style="position:absolute;left:13981;top:8525;width:2;height:160" coordorigin="13981,8525" coordsize="2,160">
              <v:shape style="position:absolute;left:13981;top:8525;width:2;height:160" coordorigin="13981,8525" coordsize="0,160" path="m13981,8525l13981,8685e" filled="f" stroked="t" strokeweight="2pt" strokecolor="#EE3124">
                <v:path arrowok="t"/>
              </v:shape>
            </v:group>
            <v:group style="position:absolute;left:14060;top:8525;width:2;height:160" coordorigin="14060,8525" coordsize="2,160">
              <v:shape style="position:absolute;left:14060;top:8525;width:2;height:160" coordorigin="14060,8525" coordsize="0,160" path="m14060,8525l14060,8685e" filled="f" stroked="t" strokeweight="2pt" strokecolor="#FED32F">
                <v:path arrowok="t"/>
              </v:shape>
            </v:group>
            <v:group style="position:absolute;left:14140;top:8525;width:2;height:160" coordorigin="14140,8525" coordsize="2,160">
              <v:shape style="position:absolute;left:14140;top:8525;width:2;height:160" coordorigin="14140,8525" coordsize="0,160" path="m14140,8525l14140,8685e" filled="f" stroked="t" strokeweight="2pt" strokecolor="#54B948">
                <v:path arrowok="t"/>
              </v:shape>
            </v:group>
            <v:group style="position:absolute;left:13792;top:9508;width:545;height:227" coordorigin="13792,9508" coordsize="545,227">
              <v:shape style="position:absolute;left:13792;top:9508;width:545;height:227" coordorigin="13792,9508" coordsize="545,227" path="m14066,9508l13978,9514,13902,9531,13842,9555,13796,9599,13792,9611,13793,9625,13828,9675,13901,9712,13976,9729,14061,9735,14064,9735,14094,9734,14178,9725,14249,9705,14315,9667,14337,9632,14335,9618,14300,9568,14226,9531,14152,9514,14066,9508e" filled="t" fillcolor="#F8951D" stroked="f">
                <v:path arrowok="t"/>
                <v:fill/>
              </v:shape>
            </v:group>
            <v:group style="position:absolute;left:7237;top:7998;width:70;height:72" coordorigin="7237,7998" coordsize="70,72">
              <v:shape style="position:absolute;left:7237;top:7998;width:70;height:72" coordorigin="7237,7998" coordsize="70,72" path="m7294,7998l7237,8018,7248,8046,7260,8061,7275,8070,7293,8069,7306,8055,7307,8036,7294,7998e" filled="t" fillcolor="#000000" stroked="f">
                <v:path arrowok="t"/>
                <v:fill/>
              </v:shape>
            </v:group>
            <v:group style="position:absolute;left:7204;top:7860;width:86;height:120" coordorigin="7204,7860" coordsize="86,120">
              <v:shape style="position:absolute;left:7204;top:7860;width:86;height:120" coordorigin="7204,7860" coordsize="86,120" path="m7242,7860l7204,7916,7205,7938,7210,7960,7219,7980,7289,7979,7291,7956,7290,7933,7271,7876,7242,7860e" filled="t" fillcolor="#000000" stroked="f">
                <v:path arrowok="t"/>
                <v:fill/>
              </v:shape>
            </v:group>
            <v:group style="position:absolute;left:7197;top:7712;width:70;height:72" coordorigin="7197,7712" coordsize="70,72">
              <v:shape style="position:absolute;left:7197;top:7712;width:70;height:72" coordorigin="7197,7712" coordsize="70,72" path="m7254,7712l7197,7732,7208,7760,7220,7775,7235,7784,7253,7783,7266,7769,7267,7750,7254,7712e" filled="t" fillcolor="#000000" stroked="f">
                <v:path arrowok="t"/>
                <v:fill/>
              </v:shape>
            </v:group>
            <v:group style="position:absolute;left:7164;top:7574;width:86;height:120" coordorigin="7164,7574" coordsize="86,120">
              <v:shape style="position:absolute;left:7164;top:7574;width:86;height:120" coordorigin="7164,7574" coordsize="86,120" path="m7202,7574l7164,7630,7165,7653,7170,7674,7179,7695,7249,7693,7250,7670,7250,7647,7231,7590,7202,7574e" filled="t" fillcolor="#000000" stroked="f">
                <v:path arrowok="t"/>
                <v:fill/>
              </v:shape>
            </v:group>
            <v:group style="position:absolute;left:7156;top:7426;width:70;height:72" coordorigin="7156,7426" coordsize="70,72">
              <v:shape style="position:absolute;left:7156;top:7426;width:70;height:72" coordorigin="7156,7426" coordsize="70,72" path="m7213,7426l7156,7446,7168,7474,7179,7489,7194,7498,7213,7497,7226,7484,7227,7464,7213,7426e" filled="t" fillcolor="#000000" stroked="f">
                <v:path arrowok="t"/>
                <v:fill/>
              </v:shape>
            </v:group>
            <v:group style="position:absolute;left:7124;top:7288;width:86;height:120" coordorigin="7124,7288" coordsize="86,120">
              <v:shape style="position:absolute;left:7124;top:7288;width:86;height:120" coordorigin="7124,7288" coordsize="86,120" path="m7162,7288l7124,7345,7125,7367,7130,7389,7139,7409,7209,7408,7210,7384,7209,7361,7191,7304,7162,7288e" filled="t" fillcolor="#000000" stroked="f">
                <v:path arrowok="t"/>
                <v:fill/>
              </v:shape>
              <v:shape style="position:absolute;left:2469;top:4091;width:5399;height:5747" type="#_x0000_t75">
                <v:imagedata r:id="rId10" o:title=""/>
              </v:shape>
            </v:group>
            <v:group style="position:absolute;left:4401;top:4737;width:73;height:73" coordorigin="4401,4737" coordsize="73,73">
              <v:shape style="position:absolute;left:4401;top:4737;width:73;height:73" coordorigin="4401,4737" coordsize="73,73" path="m4449,4737l4437,4743,4420,4752,4407,4765,4401,4781,4404,4799,4419,4810,4438,4809,4475,4792,4449,4737e" filled="t" fillcolor="#000000" stroked="f">
                <v:path arrowok="t"/>
                <v:fill/>
              </v:shape>
            </v:group>
            <v:group style="position:absolute;left:4482;top:4695;width:124;height:90" coordorigin="4482,4695" coordsize="124,90">
              <v:shape style="position:absolute;left:4482;top:4695;width:124;height:90" coordorigin="4482,4695" coordsize="124,90" path="m4545,4695l4523,4698,4501,4706,4482,4718,4493,4785,4559,4776,4607,4730,4605,4717,4598,4706,4585,4699,4567,4695,4545,4695e" filled="t" fillcolor="#000000" stroked="f">
                <v:path arrowok="t"/>
                <v:fill/>
              </v:shape>
            </v:group>
            <v:group style="position:absolute;left:4682;top:4670;width:73;height:72" coordorigin="4682,4670" coordsize="73,72">
              <v:shape style="position:absolute;left:4682;top:4670;width:73;height:72" coordorigin="4682,4670" coordsize="73,72" path="m4731,4670l4702,4685,4689,4698,4682,4713,4685,4731,4700,4743,4719,4742,4756,4725,4731,4670e" filled="t" fillcolor="#000000" stroked="f">
                <v:path arrowok="t"/>
                <v:fill/>
              </v:shape>
            </v:group>
            <v:group style="position:absolute;left:4764;top:4629;width:124;height:90" coordorigin="4764,4629" coordsize="124,90">
              <v:shape style="position:absolute;left:4764;top:4629;width:124;height:90" coordorigin="4764,4629" coordsize="124,90" path="m4827,4629l4805,4632,4783,4640,4764,4651,4774,4719,4840,4711,4889,4664,4887,4652,4880,4641,4867,4634,4849,4630,4827,4629e" filled="t" fillcolor="#000000" stroked="f">
                <v:path arrowok="t"/>
                <v:fill/>
              </v:shape>
            </v:group>
            <v:group style="position:absolute;left:4957;top:4606;width:73;height:78" coordorigin="4957,4606" coordsize="73,78">
              <v:shape style="position:absolute;left:4957;top:4606;width:73;height:78" coordorigin="4957,4606" coordsize="73,78" path="m4991,4606l4979,4617,4967,4631,4959,4646,4957,4663,4966,4678,4983,4685,5000,4678,5031,4652,4991,4606e" filled="t" fillcolor="#000000" stroked="f">
                <v:path arrowok="t"/>
                <v:fill/>
              </v:shape>
            </v:group>
            <v:group style="position:absolute;left:5012;top:4532;width:129;height:109" coordorigin="5012,4532" coordsize="129,109">
              <v:shape style="position:absolute;left:5012;top:4532;width:129;height:109" coordorigin="5012,4532" coordsize="129,109" path="m5112,4532l5039,4556,5012,4588,5046,4640,5102,4617,5141,4566,5139,4551,5135,4543,5126,4535,5112,4532e" filled="t" fillcolor="#000000" stroked="f">
                <v:path arrowok="t"/>
                <v:fill/>
              </v:shape>
            </v:group>
            <v:group style="position:absolute;left:5207;top:4462;width:73;height:78" coordorigin="5207,4462" coordsize="73,78">
              <v:shape style="position:absolute;left:5207;top:4462;width:73;height:78" coordorigin="5207,4462" coordsize="73,78" path="m5241,4462l5229,4472,5217,4486,5209,4502,5207,4518,5216,4534,5233,4540,5250,4534,5281,4507,5241,4462e" filled="t" fillcolor="#000000" stroked="f">
                <v:path arrowok="t"/>
                <v:fill/>
              </v:shape>
            </v:group>
            <v:group style="position:absolute;left:5262;top:4387;width:129;height:109" coordorigin="5262,4387" coordsize="129,109">
              <v:shape style="position:absolute;left:5262;top:4387;width:129;height:109" coordorigin="5262,4387" coordsize="129,109" path="m5362,4387l5289,4412,5262,4443,5296,4496,5352,4472,5391,4422,5389,4407,5385,4399,5376,4390,5362,4387e" filled="t" fillcolor="#000000" stroked="f">
                <v:path arrowok="t"/>
                <v:fill/>
              </v:shape>
            </v:group>
            <v:group style="position:absolute;left:5915;top:3442;width:79;height:72" coordorigin="5915,3442" coordsize="79,72">
              <v:shape style="position:absolute;left:5915;top:3442;width:79;height:72" coordorigin="5915,3442" coordsize="79,72" path="m5950,3442l5933,3444,5919,3454,5915,3473,5925,3490,5958,3514,5994,3466,5967,3448,5950,3442e" filled="t" fillcolor="#000000" stroked="f">
                <v:path arrowok="t"/>
                <v:fill/>
              </v:shape>
            </v:group>
            <v:group style="position:absolute;left:5972;top:3483;width:120;height:122" coordorigin="5972,3483" coordsize="120,122">
              <v:shape style="position:absolute;left:5972;top:3483;width:120;height:122" coordorigin="5972,3483" coordsize="120,122" path="m6019,3483l5972,3527,5982,3544,5993,3560,6046,3603,6060,3605,6074,3601,6085,3594,6091,3584,6092,3570,6088,3553,6054,3504,6019,3483e" filled="t" fillcolor="#000000" stroked="f">
                <v:path arrowok="t"/>
                <v:fill/>
              </v:shape>
            </v:group>
            <v:group style="position:absolute;left:6102;top:3659;width:77;height:70" coordorigin="6102,3659" coordsize="77,70">
              <v:shape style="position:absolute;left:6102;top:3659;width:77;height:70" coordorigin="6102,3659" coordsize="77,70" path="m6134,3659l6116,3662,6103,3675,6102,3693,6114,3709,6149,3729,6179,3677,6152,3663,6134,3659e" filled="t" fillcolor="#000000" stroked="f">
                <v:path arrowok="t"/>
                <v:fill/>
              </v:shape>
            </v:group>
            <v:group style="position:absolute;left:6165;top:3691;width:125;height:116" coordorigin="6165,3691" coordsize="125,116">
              <v:shape style="position:absolute;left:6165;top:3691;width:125;height:116" coordorigin="6165,3691" coordsize="125,116" path="m6205,3691l6165,3740,6176,3755,6189,3770,6247,3807,6261,3807,6275,3802,6285,3793,6290,3782,6289,3768,6243,3707,6205,3691e" filled="t" fillcolor="#000000" stroked="f">
                <v:path arrowok="t"/>
                <v:fill/>
              </v:shape>
            </v:group>
            <v:group style="position:absolute;left:6307;top:3855;width:75;height:66" coordorigin="6307,3855" coordsize="75,66">
              <v:shape style="position:absolute;left:6307;top:3855;width:75;height:66" coordorigin="6307,3855" coordsize="75,66" path="m6337,3855l6319,3861,6307,3876,6310,3895,6324,3908,6363,3922,6382,3865,6358,3857,6337,3855e" filled="t" fillcolor="#000000" stroked="f">
                <v:path arrowok="t"/>
                <v:fill/>
              </v:shape>
            </v:group>
            <v:group style="position:absolute;left:6380;top:3873;width:131;height:106" coordorigin="6380,3873" coordsize="131,106">
              <v:shape style="position:absolute;left:6380;top:3873;width:131;height:106" coordorigin="6380,3873" coordsize="131,106" path="m6415,3873l6380,3929,6395,3943,6411,3955,6427,3965,6444,3973,6460,3978,6475,3980,6489,3976,6501,3968,6508,3959,6511,3947,6508,3934,6454,3884,6415,3873e" filled="t" fillcolor="#000000" stroked="f">
                <v:path arrowok="t"/>
                <v:fill/>
              </v:shape>
            </v:group>
            <v:group style="position:absolute;left:6523;top:4047;width:65;height:74" coordorigin="6523,4047" coordsize="65,74">
              <v:shape style="position:absolute;left:6523;top:4047;width:65;height:74" coordorigin="6523,4047" coordsize="65,74" path="m6566,4047l6547,4050,6535,4066,6523,4105,6581,4122,6588,4098,6589,4077,6582,4058,6566,4047e" filled="t" fillcolor="#000000" stroked="f">
                <v:path arrowok="t"/>
                <v:fill/>
              </v:shape>
            </v:group>
            <v:group style="position:absolute;left:6471;top:4122;width:103;height:132" coordorigin="6471,4122" coordsize="103,132">
              <v:shape style="position:absolute;left:6471;top:4122;width:103;height:132" coordorigin="6471,4122" coordsize="103,132" path="m6517,4122l6476,4189,6471,4221,6476,4235,6485,4246,6494,4252,6505,4254,6518,4250,6566,4195,6574,4155,6517,4122e" filled="t" fillcolor="#000000" stroked="f">
                <v:path arrowok="t"/>
                <v:fill/>
              </v:shape>
            </v:group>
            <v:group style="position:absolute;left:11875;top:8654;width:78;height:71" coordorigin="11875,8654" coordsize="78,71">
              <v:shape style="position:absolute;left:11875;top:8654;width:78;height:71" coordorigin="11875,8654" coordsize="78,71" path="m11907,8654l11875,8705,11903,8720,11921,8725,11938,8722,11951,8710,11953,8691,11942,8675,11907,8654e" filled="t" fillcolor="#000000" stroked="f">
                <v:path arrowok="t"/>
                <v:fill/>
              </v:shape>
            </v:group>
            <v:group style="position:absolute;left:11768;top:8573;width:124;height:118" coordorigin="11768,8573" coordsize="124,118">
              <v:shape style="position:absolute;left:11768;top:8573;width:124;height:118" coordorigin="11768,8573" coordsize="124,118" path="m11797,8573l11783,8578,11773,8586,11768,8597,11768,8611,11812,8674,11850,8691,11892,8643,11840,8587,11797,8573e" filled="t" fillcolor="#000000" stroked="f">
                <v:path arrowok="t"/>
                <v:fill/>
              </v:shape>
            </v:group>
            <v:group style="position:absolute;left:11663;top:8458;width:78;height:71" coordorigin="11663,8458" coordsize="78,71">
              <v:shape style="position:absolute;left:11663;top:8458;width:78;height:71" coordorigin="11663,8458" coordsize="78,71" path="m11695,8458l11663,8509,11690,8524,11709,8529,11726,8526,11739,8514,11741,8495,11729,8479,11695,8458e" filled="t" fillcolor="#000000" stroked="f">
                <v:path arrowok="t"/>
                <v:fill/>
              </v:shape>
            </v:group>
            <v:group style="position:absolute;left:11555;top:8377;width:124;height:118" coordorigin="11555,8377" coordsize="124,118">
              <v:shape style="position:absolute;left:11555;top:8377;width:124;height:118" coordorigin="11555,8377" coordsize="124,118" path="m11585,8377l11571,8382,11560,8390,11555,8401,11556,8415,11600,8478,11638,8495,11679,8447,11628,8391,11585,8377e" filled="t" fillcolor="#000000" stroked="f">
                <v:path arrowok="t"/>
                <v:fill/>
              </v:shape>
            </v:group>
            <v:group style="position:absolute;left:11473;top:8233;width:79;height:72" coordorigin="11473,8233" coordsize="79,72">
              <v:shape style="position:absolute;left:11473;top:8233;width:79;height:72" coordorigin="11473,8233" coordsize="79,72" path="m11513,8233l11473,8278,11484,8288,11499,8299,11516,8305,11532,8305,11547,8295,11552,8277,11543,8260,11513,8233e" filled="t" fillcolor="#000000" stroked="f">
                <v:path arrowok="t"/>
                <v:fill/>
              </v:shape>
            </v:group>
            <v:group style="position:absolute;left:11384;top:8134;width:116;height:125" coordorigin="11384,8134" coordsize="116,125">
              <v:shape style="position:absolute;left:11384;top:8134;width:116;height:125" coordorigin="11384,8134" coordsize="116,125" path="m11417,8134l11403,8137,11392,8143,11385,8153,11384,8167,11386,8183,11416,8236,11450,8259,11500,8219,11458,8154,11417,8134e" filled="t" fillcolor="#000000" stroked="f">
                <v:path arrowok="t"/>
                <v:fill/>
              </v:shape>
            </v:group>
            <v:group style="position:absolute;left:11302;top:7995;width:78;height:74" coordorigin="11302,7995" coordsize="78,74">
              <v:shape style="position:absolute;left:11302;top:7995;width:78;height:74" coordorigin="11302,7995" coordsize="78,74" path="m11349,7995l11302,8032,11312,8045,11326,8058,11341,8066,11357,8068,11373,8061,11380,8044,11374,8026,11349,7995e" filled="t" fillcolor="#000000" stroked="f">
                <v:path arrowok="t"/>
                <v:fill/>
              </v:shape>
            </v:group>
            <v:group style="position:absolute;left:11232;top:7881;width:106;height:131" coordorigin="11232,7881" coordsize="106,131">
              <v:shape style="position:absolute;left:11232;top:7881;width:106;height:131" coordorigin="11232,7881" coordsize="106,131" path="m11267,7881l11252,7883,11245,7886,11236,7895,11232,7908,11232,7926,11255,7983,11285,8011,11338,7979,11317,7922,11267,7881e" filled="t" fillcolor="#000000" stroked="f">
                <v:path arrowok="t"/>
                <v:fill/>
              </v:shape>
            </v:group>
            <v:group style="position:absolute;left:11217;top:7711;width:68;height:76" coordorigin="11217,7711" coordsize="68,76">
              <v:shape style="position:absolute;left:11217;top:7711;width:68;height:76" coordorigin="11217,7711" coordsize="68,76" path="m11229,7711l11219,7736,11217,7757,11221,7774,11236,7787,11255,7785,11269,7772,11284,7734,11229,7711e" filled="t" fillcolor="#000000" stroked="f">
                <v:path arrowok="t"/>
                <v:fill/>
              </v:shape>
            </v:group>
            <v:group style="position:absolute;left:11239;top:7587;width:110;height:130" coordorigin="11239,7587" coordsize="110,130">
              <v:shape style="position:absolute;left:11239;top:7587;width:110;height:130" coordorigin="11239,7587" coordsize="110,130" path="m11319,7587l11263,7624,11239,7681,11293,7717,11341,7657,11349,7626,11347,7612,11340,7599,11330,7591,11319,7587e" filled="t" fillcolor="#000000" stroked="f">
                <v:path arrowok="t"/>
                <v:fill/>
              </v:shape>
            </v:group>
            <v:group style="position:absolute;left:11299;top:7473;width:67;height:71" coordorigin="11299,7473" coordsize="67,71">
              <v:shape style="position:absolute;left:11299;top:7473;width:67;height:71" coordorigin="11299,7473" coordsize="67,71" path="m11359,7473l11299,7484,11305,7510,11314,7529,11328,7541,11347,7544,11362,7532,11366,7513,11359,7473e" filled="t" fillcolor="#000000" stroked="f">
                <v:path arrowok="t"/>
                <v:fill/>
              </v:shape>
            </v:group>
            <v:group style="position:absolute;left:11279;top:7328;width:84;height:133" coordorigin="11279,7328" coordsize="84,133">
              <v:shape style="position:absolute;left:11279;top:7328;width:84;height:133" coordorigin="11279,7328" coordsize="84,133" path="m11317,7328l11282,7378,11279,7400,11281,7422,11286,7443,11297,7461,11357,7454,11361,7430,11364,7406,11363,7383,11320,7328,11317,7328e" filled="t" fillcolor="#000000" stroked="f">
                <v:path arrowok="t"/>
                <v:fill/>
              </v:shape>
            </v:group>
            <v:group style="position:absolute;left:11283;top:7187;width:71;height:73" coordorigin="11283,7187" coordsize="71,73">
              <v:shape style="position:absolute;left:11283;top:7187;width:71;height:73" coordorigin="11283,7187" coordsize="71,73" path="m11339,7187l11283,7209,11296,7237,11308,7252,11323,7260,11341,7258,11353,7244,11354,7225,11339,7187e" filled="t" fillcolor="#000000" stroked="f">
                <v:path arrowok="t"/>
                <v:fill/>
              </v:shape>
            </v:group>
            <v:group style="position:absolute;left:11248;top:7051;width:87;height:122" coordorigin="11248,7051" coordsize="87,122">
              <v:shape style="position:absolute;left:11248;top:7051;width:87;height:122" coordorigin="11248,7051" coordsize="87,122" path="m11285,7051l11248,7109,11249,7131,11255,7153,11265,7173,11334,7169,11335,7146,11334,7123,11314,7066,11285,7051e" filled="t" fillcolor="#000000" stroked="f">
                <v:path arrowok="t"/>
                <v:fill/>
              </v:shape>
            </v:group>
            <v:group style="position:absolute;left:11234;top:6903;width:71;height:73" coordorigin="11234,6903" coordsize="71,73">
              <v:shape style="position:absolute;left:11234;top:6903;width:71;height:73" coordorigin="11234,6903" coordsize="71,73" path="m11291,6903l11234,6924,11247,6953,11259,6967,11274,6975,11293,6973,11305,6960,11305,6940,11291,6903e" filled="t" fillcolor="#000000" stroked="f">
                <v:path arrowok="t"/>
                <v:fill/>
              </v:shape>
            </v:group>
            <v:group style="position:absolute;left:11199;top:6766;width:87;height:122" coordorigin="11199,6766" coordsize="87,122">
              <v:shape style="position:absolute;left:11199;top:6766;width:87;height:122" coordorigin="11199,6766" coordsize="87,122" path="m11236,6766l11199,6824,11201,6846,11207,6868,11216,6888,11286,6884,11286,6861,11285,6838,11265,6782,11236,6766e" filled="t" fillcolor="#000000" stroked="f">
                <v:path arrowok="t"/>
                <v:fill/>
              </v:shape>
            </v:group>
            <v:group style="position:absolute;left:11165;top:6633;width:78;height:73" coordorigin="11165,6633" coordsize="78,73">
              <v:shape style="position:absolute;left:11165;top:6633;width:78;height:73" coordorigin="11165,6633" coordsize="78,73" path="m11210,6633l11165,6672,11175,6684,11189,6697,11205,6705,11221,6706,11237,6698,11243,6681,11237,6663,11210,6633e" filled="t" fillcolor="#000000" stroked="f">
                <v:path arrowok="t"/>
                <v:fill/>
              </v:shape>
            </v:group>
            <v:group style="position:absolute;left:11090;top:6522;width:109;height:129" coordorigin="11090,6522" coordsize="109,129">
              <v:shape style="position:absolute;left:11090;top:6522;width:109;height:129" coordorigin="11090,6522" coordsize="109,129" path="m11125,6522l11110,6524,11102,6528,11094,6537,11090,6551,11091,6568,11115,6624,11146,6651,11199,6617,11175,6561,11125,6522e" filled="t" fillcolor="#000000" stroked="f">
                <v:path arrowok="t"/>
                <v:fill/>
              </v:shape>
            </v:group>
            <v:group style="position:absolute;left:11039;top:6392;width:75;height:66" coordorigin="11039,6392" coordsize="75,66">
              <v:shape style="position:absolute;left:11039;top:6392;width:75;height:66" coordorigin="11039,6392" coordsize="75,66" path="m11059,6392l11039,6449,11063,6456,11084,6458,11102,6453,11114,6437,11112,6418,11097,6405,11059,6392e" filled="t" fillcolor="#000000" stroked="f">
                <v:path arrowok="t"/>
                <v:fill/>
              </v:shape>
            </v:group>
            <v:group style="position:absolute;left:10910;top:6334;width:131;height:106" coordorigin="10910,6334" coordsize="131,106">
              <v:shape style="position:absolute;left:10910;top:6334;width:131;height:106" coordorigin="10910,6334" coordsize="131,106" path="m10946,6334l10932,6337,10920,6345,10913,6354,10910,6366,10914,6379,10968,6430,11007,6440,11041,6384,10978,6340,10946,6334e" filled="t" fillcolor="#000000" stroked="f">
                <v:path arrowok="t"/>
                <v:fill/>
              </v:shape>
            </v:group>
            <v:group style="position:absolute;left:10790;top:6245;width:75;height:67" coordorigin="10790,6245" coordsize="75,67">
              <v:shape style="position:absolute;left:10790;top:6245;width:75;height:67" coordorigin="10790,6245" coordsize="75,67" path="m10810,6245l10790,6302,10814,6310,10835,6312,10853,6306,10865,6291,10863,6272,10848,6259,10810,6245e" filled="t" fillcolor="#000000" stroked="f">
                <v:path arrowok="t"/>
                <v:fill/>
              </v:shape>
            </v:group>
            <v:group style="position:absolute;left:10662;top:6187;width:131;height:106" coordorigin="10662,6187" coordsize="131,106">
              <v:shape style="position:absolute;left:10662;top:6187;width:131;height:106" coordorigin="10662,6187" coordsize="131,106" path="m10698,6187l10684,6190,10672,6198,10664,6207,10662,6219,10665,6232,10719,6283,10758,6293,10793,6237,10729,6193,10698,6187e" filled="t" fillcolor="#000000" stroked="f">
                <v:path arrowok="t"/>
                <v:fill/>
              </v:shape>
            </v:group>
            <v:group style="position:absolute;left:10541;top:6176;width:70;height:66" coordorigin="10541,6176" coordsize="70,66">
              <v:shape style="position:absolute;left:10541;top:6176;width:70;height:66" coordorigin="10541,6176" coordsize="70,66" path="m10581,6176l10541,6182,10551,6242,10575,6237,10595,6229,10609,6216,10612,6197,10601,6181,10581,6176e" filled="t" fillcolor="#000000" stroked="f">
                <v:path arrowok="t"/>
                <v:fill/>
              </v:shape>
            </v:group>
            <v:group style="position:absolute;left:10395;top:6175;width:130;height:84" coordorigin="10395,6175" coordsize="130,84">
              <v:shape style="position:absolute;left:10395;top:6175;width:130;height:84" coordorigin="10395,6175" coordsize="130,84" path="m10452,6175l10396,6216,10395,6219,10399,6231,10409,6242,10424,6250,10443,6256,10464,6259,10486,6259,10507,6254,10526,6245,10522,6184,10499,6178,10475,6175,10452,6175e" filled="t" fillcolor="#000000" stroked="f">
                <v:path arrowok="t"/>
                <v:fill/>
              </v:shape>
            </v:group>
            <v:group style="position:absolute;left:10253;top:6166;width:71;height:67" coordorigin="10253,6166" coordsize="71,67">
              <v:shape style="position:absolute;left:10253;top:6166;width:71;height:67" coordorigin="10253,6166" coordsize="71,67" path="m10293,6166l10253,6174,10265,6233,10290,6227,10309,6218,10321,6204,10324,6186,10312,6170,10293,6166e" filled="t" fillcolor="#000000" stroked="f">
                <v:path arrowok="t"/>
                <v:fill/>
              </v:shape>
            </v:group>
            <v:group style="position:absolute;left:10108;top:6168;width:133;height:84" coordorigin="10108,6168" coordsize="133,84">
              <v:shape style="position:absolute;left:10108;top:6168;width:133;height:84" coordorigin="10108,6168" coordsize="133,84" path="m10186,6168l10125,6181,10108,6215,10112,6227,10123,6237,10139,6245,10158,6251,10180,6253,10202,6251,10223,6246,10241,6236,10234,6176,10210,6171,10186,6168e" filled="t" fillcolor="#000000" stroked="f">
                <v:path arrowok="t"/>
                <v:fill/>
              </v:shape>
            </v:group>
            <v:group style="position:absolute;left:9964;top:6166;width:71;height:67" coordorigin="9964,6166" coordsize="71,67">
              <v:shape style="position:absolute;left:9964;top:6166;width:71;height:67" coordorigin="9964,6166" coordsize="71,67" path="m10004,6166l9964,6174,9976,6233,10001,6227,10020,6218,10033,6204,10035,6186,10024,6170,10004,6166e" filled="t" fillcolor="#000000" stroked="f">
                <v:path arrowok="t"/>
                <v:fill/>
              </v:shape>
            </v:group>
            <v:group style="position:absolute;left:9820;top:6168;width:133;height:84" coordorigin="9820,6168" coordsize="133,84">
              <v:shape style="position:absolute;left:9820;top:6168;width:133;height:84" coordorigin="9820,6168" coordsize="133,84" path="m9897,6168l9836,6181,9820,6215,9824,6227,9834,6237,9850,6245,9870,6251,9891,6253,9913,6251,9934,6246,9952,6236,9945,6176,9921,6171,9897,6168e" filled="t" fillcolor="#000000" stroked="f">
                <v:path arrowok="t"/>
                <v:fill/>
              </v:shape>
            </v:group>
            <v:group style="position:absolute;left:9627;top:6147;width:68;height:71" coordorigin="9627,6147" coordsize="68,71">
              <v:shape style="position:absolute;left:9627;top:6147;width:68;height:71" coordorigin="9627,6147" coordsize="68,71" path="m9685,6147l9627,6162,9635,6189,9645,6206,9659,6217,9678,6218,9692,6206,9695,6186,9685,6147e" filled="t" fillcolor="#000000" stroked="f">
                <v:path arrowok="t"/>
                <v:fill/>
              </v:shape>
            </v:group>
            <v:group style="position:absolute;left:9602;top:6005;width:85;height:134" coordorigin="9602,6005" coordsize="85,134">
              <v:shape style="position:absolute;left:9602;top:6005;width:85;height:134" coordorigin="9602,6005" coordsize="85,134" path="m9636,6005l9603,6057,9602,6079,9605,6101,9612,6122,9623,6139,9682,6128,9686,6105,9687,6081,9685,6058,9642,6005,9636,6005e" filled="t" fillcolor="#000000" stroked="f">
                <v:path arrowok="t"/>
                <v:fill/>
              </v:shape>
            </v:group>
            <v:group style="position:absolute;left:8907;top:7528;width:73;height:74" coordorigin="8907,7528" coordsize="73,74">
              <v:shape style="position:absolute;left:8907;top:7528;width:73;height:74" coordorigin="8907,7528" coordsize="73,74" path="m8962,7528l8907,7554,8913,7567,8923,7583,8936,7596,8952,7602,8970,7598,8981,7583,8979,7565,8962,7528e" filled="t" fillcolor="#000000" stroked="f">
                <v:path arrowok="t"/>
                <v:fill/>
              </v:shape>
            </v:group>
            <v:group style="position:absolute;left:8863;top:7397;width:91;height:124" coordorigin="8863,7397" coordsize="91,124">
              <v:shape style="position:absolute;left:8863;top:7397;width:91;height:124" coordorigin="8863,7397" coordsize="91,124" path="m8898,7397l8885,7399,8874,7406,8867,7419,8863,7437,8863,7459,8867,7481,8875,7502,8887,7521,8955,7510,8945,7444,8898,7397e" filled="t" fillcolor="#000000" stroked="f">
                <v:path arrowok="t"/>
                <v:fill/>
              </v:shape>
            </v:group>
            <v:group style="position:absolute;left:8849;top:7244;width:69;height:71" coordorigin="8849,7244" coordsize="69,71">
              <v:shape style="position:absolute;left:8849;top:7244;width:69;height:71" coordorigin="8849,7244" coordsize="69,71" path="m8907,7244l8849,7260,8858,7288,8868,7304,8883,7315,8902,7315,8916,7302,8918,7283,8907,7244e" filled="t" fillcolor="#000000" stroked="f">
                <v:path arrowok="t"/>
                <v:fill/>
              </v:shape>
            </v:group>
            <v:group style="position:absolute;left:8822;top:7103;width:85;height:122" coordorigin="8822,7103" coordsize="85,122">
              <v:shape style="position:absolute;left:8822;top:7103;width:85;height:122" coordorigin="8822,7103" coordsize="85,122" path="m8860,7103l8822,7157,8822,7179,8825,7201,8833,7221,8903,7225,8906,7202,8906,7178,8904,7156,8899,7136,8890,7119,8877,7108,8860,7103e" filled="t" fillcolor="#000000" stroked="f">
                <v:path arrowok="t"/>
                <v:fill/>
              </v:shape>
            </v:group>
            <v:group style="position:absolute;left:8826;top:6956;width:69;height:71" coordorigin="8826,6956" coordsize="69,71">
              <v:shape style="position:absolute;left:8826;top:6956;width:69;height:71" coordorigin="8826,6956" coordsize="69,71" path="m8884,6956l8826,6972,8835,6999,8845,7016,8860,7026,8878,7027,8893,7014,8895,6995,8884,6956e" filled="t" fillcolor="#000000" stroked="f">
                <v:path arrowok="t"/>
                <v:fill/>
              </v:shape>
            </v:group>
            <v:group style="position:absolute;left:8800;top:6815;width:85;height:135" coordorigin="8800,6815" coordsize="85,135">
              <v:shape style="position:absolute;left:8800;top:6815;width:85;height:135" coordorigin="8800,6815" coordsize="85,135" path="m8839,6815l8801,6868,8800,6889,8803,6911,8811,6932,8822,6949,8881,6937,8884,6914,8885,6890,8883,6867,8878,6847,8869,6831,8856,6819,8839,6815e" filled="t" fillcolor="#000000" stroked="f">
                <v:path arrowok="t"/>
                <v:fill/>
              </v:shape>
            </v:group>
            <v:group style="position:absolute;left:8804;top:6667;width:64;height:70" coordorigin="8804,6667" coordsize="64,70">
              <v:shape style="position:absolute;left:8804;top:6667;width:64;height:70" coordorigin="8804,6667" coordsize="64,70" path="m8864,6667l8804,6672,8806,6694,8813,6715,8825,6731,8843,6736,8861,6727,8868,6707,8864,6667e" filled="t" fillcolor="#000000" stroked="f">
                <v:path arrowok="t"/>
                <v:fill/>
              </v:shape>
            </v:group>
            <v:group style="position:absolute;left:8791;top:6519;width:86;height:129" coordorigin="8791,6519" coordsize="86,129">
              <v:shape style="position:absolute;left:8791;top:6519;width:86;height:129" coordorigin="8791,6519" coordsize="86,129" path="m8836,6519l8792,6583,8791,6604,8793,6625,8800,6644,8863,6647,8870,6625,8875,6602,8877,6580,8875,6559,8870,6542,8860,6528,8845,6520,8836,6519e" filled="t" fillcolor="#000000" stroked="f">
                <v:path arrowok="t"/>
                <v:fill/>
              </v:shape>
            </v:group>
            <v:group style="position:absolute;left:8814;top:6340;width:70;height:77" coordorigin="8814,6340" coordsize="70,77">
              <v:shape style="position:absolute;left:8814;top:6340;width:70;height:77" coordorigin="8814,6340" coordsize="70,77" path="m8832,6340l8818,6367,8814,6385,8817,6403,8829,6416,8848,6417,8863,6405,8884,6370,8832,6340e" filled="t" fillcolor="#000000" stroked="f">
                <v:path arrowok="t"/>
                <v:fill/>
              </v:shape>
            </v:group>
            <v:group style="position:absolute;left:8846;top:6230;width:117;height:125" coordorigin="8846,6230" coordsize="117,125">
              <v:shape style="position:absolute;left:8846;top:6230;width:117;height:125" coordorigin="8846,6230" coordsize="117,125" path="m8938,6230l8876,6260,8846,6314,8895,6355,8950,6302,8963,6259,8958,6245,8949,6235,8938,6230e" filled="t" fillcolor="#000000" stroked="f">
                <v:path arrowok="t"/>
                <v:fill/>
              </v:shape>
            </v:group>
            <v:group style="position:absolute;left:9044;top:6163;width:71;height:69" coordorigin="9044,6163" coordsize="71,69">
              <v:shape style="position:absolute;left:9044;top:6163;width:71;height:69" coordorigin="9044,6163" coordsize="71,69" path="m9100,6163l9073,6171,9056,6182,9045,6196,9044,6215,9057,6229,9076,6232,9115,6221,9100,6163e" filled="t" fillcolor="#000000" stroked="f">
                <v:path arrowok="t"/>
                <v:fill/>
              </v:shape>
            </v:group>
            <v:group style="position:absolute;left:9122;top:6137;width:135;height:85" coordorigin="9122,6137" coordsize="135,85">
              <v:shape style="position:absolute;left:9122;top:6137;width:135;height:85" coordorigin="9122,6137" coordsize="135,85" path="m9182,6137l9160,6140,9140,6148,9122,6159,9134,6218,9158,6221,9181,6222,9204,6220,9224,6215,9241,6206,9252,6194,9257,6177,9257,6170,9204,6138,9182,6137e" filled="t" fillcolor="#000000" stroked="f">
                <v:path arrowok="t"/>
                <v:fill/>
              </v:shape>
            </v:group>
            <v:group style="position:absolute;left:9332;top:6144;width:71;height:69" coordorigin="9332,6144" coordsize="71,69">
              <v:shape style="position:absolute;left:9332;top:6144;width:71;height:69" coordorigin="9332,6144" coordsize="71,69" path="m9388,6144l9361,6152,9344,6162,9333,6177,9332,6196,9345,6210,9364,6212,9403,6202,9388,6144e" filled="t" fillcolor="#000000" stroked="f">
                <v:path arrowok="t"/>
                <v:fill/>
              </v:shape>
            </v:group>
            <v:group style="position:absolute;left:9410;top:6118;width:135;height:85" coordorigin="9410,6118" coordsize="135,85">
              <v:shape style="position:absolute;left:9410;top:6118;width:135;height:85" coordorigin="9410,6118" coordsize="135,85" path="m9470,6118l9448,6121,9428,6128,9410,6140,9422,6199,9446,6202,9469,6203,9492,6201,9512,6196,9529,6187,9540,6175,9545,6157,9545,6151,9492,6119,9470,6118e" filled="t" fillcolor="#000000" stroked="f">
                <v:path arrowok="t"/>
                <v:fill/>
              </v:shape>
            </v:group>
            <v:group style="position:absolute;left:7909;top:4027;width:69;height:62" coordorigin="7909,4027" coordsize="69,62">
              <v:shape style="position:absolute;left:7909;top:4027;width:69;height:62" coordorigin="7909,4027" coordsize="69,62" path="m7974,4027l7955,4028,7933,4034,7915,4045,7909,4063,7917,4082,7937,4090,7977,4088,7974,4027e" filled="t" fillcolor="#000000" stroked="f">
                <v:path arrowok="t"/>
                <v:fill/>
              </v:shape>
            </v:group>
            <v:group style="position:absolute;left:7996;top:4018;width:130;height:87" coordorigin="7996,4018" coordsize="130,87">
              <v:shape style="position:absolute;left:7996;top:4018;width:130;height:87" coordorigin="7996,4018" coordsize="130,87" path="m8045,4018l8024,4019,8005,4024,7996,4088,8018,4096,8040,4102,8061,4105,8082,4104,8099,4101,8114,4092,8123,4079,8126,4067,8124,4055,8066,4020,8045,4018e" filled="t" fillcolor="#000000" stroked="f">
                <v:path arrowok="t"/>
                <v:fill/>
              </v:shape>
            </v:group>
            <v:group style="position:absolute;left:8194;top:4068;width:69;height:62" coordorigin="8194,4068" coordsize="69,62">
              <v:shape style="position:absolute;left:8194;top:4068;width:69;height:62" coordorigin="8194,4068" coordsize="69,62" path="m8260,4068l8241,4069,8218,4075,8201,4086,8194,4104,8203,4123,8223,4131,8263,4129,8260,4068e" filled="t" fillcolor="#000000" stroked="f">
                <v:path arrowok="t"/>
                <v:fill/>
              </v:shape>
            </v:group>
            <v:group style="position:absolute;left:8282;top:4059;width:130;height:87" coordorigin="8282,4059" coordsize="130,87">
              <v:shape style="position:absolute;left:8282;top:4059;width:130;height:87" coordorigin="8282,4059" coordsize="130,87" path="m8331,4059l8310,4060,8290,4065,8282,4129,8303,4137,8325,4143,8347,4146,8367,4146,8385,4142,8399,4133,8409,4120,8412,4108,8410,4096,8352,4061,8331,4059e" filled="t" fillcolor="#000000" stroked="f">
                <v:path arrowok="t"/>
                <v:fill/>
              </v:shape>
            </v:group>
            <v:group style="position:absolute;left:8480;top:4109;width:69;height:62" coordorigin="8480,4109" coordsize="69,62">
              <v:shape style="position:absolute;left:8480;top:4109;width:69;height:62" coordorigin="8480,4109" coordsize="69,62" path="m8546,4109l8527,4110,8504,4116,8487,4127,8480,4145,8489,4164,8508,4172,8549,4170,8546,4109e" filled="t" fillcolor="#000000" stroked="f">
                <v:path arrowok="t"/>
                <v:fill/>
              </v:shape>
            </v:group>
            <v:group style="position:absolute;left:8568;top:4100;width:130;height:87" coordorigin="8568,4100" coordsize="130,87">
              <v:shape style="position:absolute;left:8568;top:4100;width:130;height:87" coordorigin="8568,4100" coordsize="130,87" path="m8616,4100l8596,4101,8576,4107,8568,4170,8589,4178,8611,4184,8633,4187,8653,4187,8671,4183,8685,4174,8695,4161,8698,4149,8696,4137,8637,4103,8616,4100e" filled="t" fillcolor="#000000" stroked="f">
                <v:path arrowok="t"/>
                <v:fill/>
              </v:shape>
            </v:group>
            <v:group style="position:absolute;left:8766;top:4150;width:69;height:62" coordorigin="8766,4150" coordsize="69,62">
              <v:shape style="position:absolute;left:8766;top:4150;width:69;height:62" coordorigin="8766,4150" coordsize="69,62" path="m8832,4150l8813,4152,8790,4157,8772,4168,8766,4186,8774,4205,8794,4213,8835,4211,8832,4150e" filled="t" fillcolor="#000000" stroked="f">
                <v:path arrowok="t"/>
                <v:fill/>
              </v:shape>
            </v:group>
            <v:group style="position:absolute;left:8854;top:4141;width:130;height:87" coordorigin="8854,4141" coordsize="130,87">
              <v:shape style="position:absolute;left:8854;top:4141;width:130;height:87" coordorigin="8854,4141" coordsize="130,87" path="m8902,4141l8881,4142,8862,4148,8854,4211,8875,4219,8897,4225,8919,4228,8939,4228,8957,4224,8971,4215,8981,4202,8984,4190,8982,4179,8923,4144,8902,4141e" filled="t" fillcolor="#000000" stroked="f">
                <v:path arrowok="t"/>
                <v:fill/>
              </v:shape>
            </v:group>
            <v:group style="position:absolute;left:12664;top:3714;width:71;height:67" coordorigin="12664,3714" coordsize="71,67">
              <v:shape style="position:absolute;left:12664;top:3714;width:71;height:67" coordorigin="12664,3714" coordsize="71,67" path="m12704,3714l12664,3722,12676,3781,12701,3775,12720,3766,12732,3752,12735,3734,12723,3718,12704,3714e" filled="t" fillcolor="#000000" stroked="f">
                <v:path arrowok="t"/>
                <v:fill/>
              </v:shape>
            </v:group>
            <v:group style="position:absolute;left:12519;top:3716;width:133;height:84" coordorigin="12519,3716" coordsize="133,84">
              <v:shape style="position:absolute;left:12519;top:3716;width:133;height:84" coordorigin="12519,3716" coordsize="133,84" path="m12597,3716l12536,3729,12519,3763,12523,3775,12534,3785,12550,3793,12569,3799,12591,3801,12613,3799,12634,3794,12652,3784,12645,3724,12621,3719,12597,3716e" filled="t" fillcolor="#000000" stroked="f">
                <v:path arrowok="t"/>
                <v:fill/>
              </v:shape>
            </v:group>
            <v:group style="position:absolute;left:12387;top:3725;width:74;height:77" coordorigin="12387,3725" coordsize="74,77">
              <v:shape style="position:absolute;left:12387;top:3725;width:74;height:77" coordorigin="12387,3725" coordsize="74,77" path="m12438,3725l12420,3729,12387,3753,12423,3802,12436,3792,12449,3780,12458,3765,12461,3749,12454,3732,12438,3725e" filled="t" fillcolor="#000000" stroked="f">
                <v:path arrowok="t"/>
                <v:fill/>
              </v:shape>
            </v:group>
            <v:group style="position:absolute;left:12269;top:3763;width:132;height:103" coordorigin="12269,3763" coordsize="132,103">
              <v:shape style="position:absolute;left:12269;top:3763;width:132;height:103" coordorigin="12269,3763" coordsize="132,103" path="m12371,3763l12312,3783,12269,3831,12272,3847,12274,3852,12282,3861,12296,3866,12313,3867,12333,3864,12353,3857,12372,3847,12389,3833,12402,3817,12371,3763e" filled="t" fillcolor="#000000" stroked="f">
                <v:path arrowok="t"/>
                <v:fill/>
              </v:shape>
            </v:group>
            <v:group style="position:absolute;left:12102;top:3754;width:70;height:65" coordorigin="12102,3754" coordsize="70,65">
              <v:shape style="position:absolute;left:12102;top:3754;width:70;height:65" coordorigin="12102,3754" coordsize="70,65" path="m12142,3754l12102,3759,12109,3819,12132,3815,12152,3808,12167,3795,12172,3777,12162,3759,12142,3754e" filled="t" fillcolor="#000000" stroked="f">
                <v:path arrowok="t"/>
                <v:fill/>
              </v:shape>
            </v:group>
            <v:group style="position:absolute;left:11955;top:3748;width:128;height:85" coordorigin="11955,3748" coordsize="128,85">
              <v:shape style="position:absolute;left:11955;top:3748;width:128;height:85" coordorigin="11955,3748" coordsize="128,85" path="m12014,3748l11955,3783,11955,3790,11957,3802,12021,3832,12042,3833,12063,3830,12082,3822,12083,3759,12060,3753,12037,3749,12014,3748e" filled="t" fillcolor="#000000" stroked="f">
                <v:path arrowok="t"/>
                <v:fill/>
              </v:shape>
            </v:group>
            <v:group style="position:absolute;left:11814;top:3735;width:70;height:65" coordorigin="11814,3735" coordsize="70,65">
              <v:shape style="position:absolute;left:11814;top:3735;width:70;height:65" coordorigin="11814,3735" coordsize="70,65" path="m11854,3735l11814,3740,11821,3800,11844,3796,11865,3789,11880,3776,11884,3757,11874,3740,11854,3735e" filled="t" fillcolor="#000000" stroked="f">
                <v:path arrowok="t"/>
                <v:fill/>
              </v:shape>
            </v:group>
            <v:group style="position:absolute;left:11667;top:3730;width:128;height:85" coordorigin="11667,3730" coordsize="128,85">
              <v:shape style="position:absolute;left:11667;top:3730;width:128;height:85" coordorigin="11667,3730" coordsize="128,85" path="m11726,3730l11667,3766,11667,3772,11670,3784,11733,3814,11755,3815,11776,3811,11795,3803,11795,3741,11772,3735,11748,3731,11726,3730e" filled="t" fillcolor="#000000" stroked="f">
                <v:path arrowok="t"/>
                <v:fill/>
              </v:shape>
            </v:group>
            <v:group style="position:absolute;left:11525;top:3717;width:70;height:65" coordorigin="11525,3717" coordsize="70,65">
              <v:shape style="position:absolute;left:11525;top:3717;width:70;height:65" coordorigin="11525,3717" coordsize="70,65" path="m11566,3717l11525,3722,11533,3782,11556,3779,11577,3771,11592,3758,11596,3740,11585,3722,11566,3717e" filled="t" fillcolor="#000000" stroked="f">
                <v:path arrowok="t"/>
                <v:fill/>
              </v:shape>
            </v:group>
            <v:group style="position:absolute;left:11379;top:3712;width:128;height:85" coordorigin="11379,3712" coordsize="128,85">
              <v:shape style="position:absolute;left:11379;top:3712;width:128;height:85" coordorigin="11379,3712" coordsize="128,85" path="m11437,3712l11379,3749,11379,3755,11382,3767,11445,3797,11467,3797,11488,3794,11507,3786,11506,3723,11483,3717,11460,3713,11437,3712e" filled="t" fillcolor="#000000" stroked="f">
                <v:path arrowok="t"/>
                <v:fill/>
              </v:shape>
            </v:group>
            <v:group style="position:absolute;left:11237;top:3700;width:70;height:65" coordorigin="11237,3700" coordsize="70,65">
              <v:shape style="position:absolute;left:11237;top:3700;width:70;height:65" coordorigin="11237,3700" coordsize="70,65" path="m11277,3700l11237,3705,11245,3765,11268,3762,11289,3754,11303,3741,11307,3723,11297,3705,11277,3700e" filled="t" fillcolor="#000000" stroked="f">
                <v:path arrowok="t"/>
                <v:fill/>
              </v:shape>
            </v:group>
            <v:group style="position:absolute;left:11090;top:3696;width:128;height:85" coordorigin="11090,3696" coordsize="128,85">
              <v:shape style="position:absolute;left:11090;top:3696;width:128;height:85" coordorigin="11090,3696" coordsize="128,85" path="m11149,3696l11091,3733,11090,3739,11094,3750,11157,3780,11179,3780,11200,3777,11219,3769,11218,3706,11195,3700,11172,3697,11149,3696e" filled="t" fillcolor="#000000" stroked="f">
                <v:path arrowok="t"/>
                <v:fill/>
              </v:shape>
            </v:group>
            <v:group style="position:absolute;left:10949;top:3684;width:70;height:65" coordorigin="10949,3684" coordsize="70,65">
              <v:shape style="position:absolute;left:10949;top:3684;width:70;height:65" coordorigin="10949,3684" coordsize="70,65" path="m10989,3684l10949,3689,10957,3749,10980,3745,11001,3737,11015,3724,11019,3706,11009,3689,10989,3684e" filled="t" fillcolor="#000000" stroked="f">
                <v:path arrowok="t"/>
                <v:fill/>
              </v:shape>
            </v:group>
            <v:group style="position:absolute;left:10802;top:3679;width:129;height:85" coordorigin="10802,3679" coordsize="129,85">
              <v:shape style="position:absolute;left:10802;top:3679;width:129;height:85" coordorigin="10802,3679" coordsize="129,85" path="m10861,3679l10803,3717,10802,3722,10805,3734,10869,3764,10891,3764,10912,3760,10931,3752,10930,3690,10907,3684,10883,3680,10861,3679e" filled="t" fillcolor="#000000" stroked="f">
                <v:path arrowok="t"/>
                <v:fill/>
              </v:shape>
            </v:group>
            <v:group style="position:absolute;left:10661;top:3666;width:70;height:65" coordorigin="10661,3666" coordsize="70,65">
              <v:shape style="position:absolute;left:10661;top:3666;width:70;height:65" coordorigin="10661,3666" coordsize="70,65" path="m10701,3666l10661,3670,10668,3730,10690,3727,10711,3720,10726,3708,10731,3689,10721,3672,10701,3666e" filled="t" fillcolor="#000000" stroked="f">
                <v:path arrowok="t"/>
                <v:fill/>
              </v:shape>
            </v:group>
            <v:group style="position:absolute;left:10513;top:3659;width:128;height:86" coordorigin="10513,3659" coordsize="128,86">
              <v:shape style="position:absolute;left:10513;top:3659;width:128;height:86" coordorigin="10513,3659" coordsize="128,86" path="m10573,3659l10514,3693,10513,3700,10516,3712,10578,3743,10600,3744,10621,3741,10640,3734,10642,3671,10619,3664,10596,3660,10573,3659e" filled="t" fillcolor="#000000" stroked="f">
                <v:path arrowok="t"/>
                <v:fill/>
              </v:shape>
            </v:group>
            <v:group style="position:absolute;left:8913;top:3081;width:78;height:74" coordorigin="8913,3081" coordsize="78,74">
              <v:shape style="position:absolute;left:8913;top:3081;width:78;height:74" coordorigin="8913,3081" coordsize="78,74" path="m8935,3081l8919,3089,8913,3106,8919,3124,8945,3155,8991,3116,8980,3104,8967,3091,8951,3083,8935,3081e" filled="t" fillcolor="#000000" stroked="f">
                <v:path arrowok="t"/>
                <v:fill/>
              </v:shape>
            </v:group>
            <v:group style="position:absolute;left:8956;top:3137;width:108;height:130" coordorigin="8956,3137" coordsize="108,130">
              <v:shape style="position:absolute;left:8956;top:3137;width:108;height:130" coordorigin="8956,3137" coordsize="108,130" path="m9009,3137l8956,3170,8962,3190,8969,3209,9014,3263,9029,3267,9044,3265,9051,3261,9060,3252,9063,3239,9063,3221,9040,3164,9009,3137e" filled="t" fillcolor="#000000" stroked="f">
                <v:path arrowok="t"/>
                <v:fill/>
              </v:shape>
            </v:group>
            <v:group style="position:absolute;left:9098;top:3270;width:75;height:67" coordorigin="9098,3270" coordsize="75,67">
              <v:shape style="position:absolute;left:9098;top:3270;width:75;height:67" coordorigin="9098,3270" coordsize="75,67" path="m9127,3270l9109,3276,9098,3291,9099,3310,9114,3323,9152,3337,9173,3281,9148,3272,9127,3270e" filled="t" fillcolor="#000000" stroked="f">
                <v:path arrowok="t"/>
                <v:fill/>
              </v:shape>
            </v:group>
            <v:group style="position:absolute;left:9169;top:3290;width:131;height:107" coordorigin="9169,3290" coordsize="131,107">
              <v:shape style="position:absolute;left:9169;top:3290;width:131;height:107" coordorigin="9169,3290" coordsize="131,107" path="m9205,3290l9169,3345,9184,3359,9199,3371,9215,3382,9232,3390,9248,3396,9263,3397,9277,3394,9289,3386,9297,3377,9300,3366,9297,3352,9243,3301,9205,3290e" filled="t" fillcolor="#000000" stroked="f">
                <v:path arrowok="t"/>
                <v:fill/>
              </v:shape>
            </v:group>
            <v:group style="position:absolute;left:9341;top:3397;width:69;height:61" coordorigin="9341,3397" coordsize="69,61">
              <v:shape style="position:absolute;left:9341;top:3397;width:69;height:61" coordorigin="9341,3397" coordsize="69,61" path="m9392,3397l9368,3400,9350,3410,9341,3427,9341,3441,9351,3456,9408,3458,9410,3397,9392,3397e" filled="t" fillcolor="#000000" stroked="f">
                <v:path arrowok="t"/>
                <v:fill/>
              </v:shape>
            </v:group>
            <v:group style="position:absolute;left:9427;top:3393;width:131;height:90" coordorigin="9427,3393" coordsize="131,90">
              <v:shape style="position:absolute;left:9427;top:3393;width:131;height:90" coordorigin="9427,3393" coordsize="131,90" path="m9463,3393l9443,3396,9427,3460,9446,3469,9467,3476,9488,3481,9507,3483,9525,3482,9540,3476,9551,3465,9558,3450,9557,3438,9503,3399,9463,3393e" filled="t" fillcolor="#000000" stroked="f">
                <v:path arrowok="t"/>
                <v:fill/>
              </v:shape>
            </v:group>
            <v:group style="position:absolute;left:9622;top:3462;width:69;height:61" coordorigin="9622,3462" coordsize="69,61">
              <v:shape style="position:absolute;left:9622;top:3462;width:69;height:61" coordorigin="9622,3462" coordsize="69,61" path="m9674,3462l9650,3465,9631,3475,9623,3492,9622,3506,9632,3521,9689,3523,9691,3462,9674,3462e" filled="t" fillcolor="#000000" stroked="f">
                <v:path arrowok="t"/>
                <v:fill/>
              </v:shape>
            </v:group>
            <v:group style="position:absolute;left:9708;top:3458;width:131;height:90" coordorigin="9708,3458" coordsize="131,90">
              <v:shape style="position:absolute;left:9708;top:3458;width:131;height:90" coordorigin="9708,3458" coordsize="131,90" path="m9744,3458l9724,3461,9708,3525,9728,3534,9748,3541,9769,3546,9789,3548,9806,3547,9821,3541,9833,3530,9839,3515,9838,3503,9785,3464,9744,3458e" filled="t" fillcolor="#000000" stroked="f">
                <v:path arrowok="t"/>
                <v:fill/>
              </v:shape>
            </v:group>
            <v:group style="position:absolute;left:9903;top:3520;width:68;height:62" coordorigin="9903,3520" coordsize="68,62">
              <v:shape style="position:absolute;left:9903;top:3520;width:68;height:62" coordorigin="9903,3520" coordsize="68,62" path="m9969,3520l9951,3521,9928,3525,9910,3536,9903,3554,9903,3569,9914,3582,9971,3580,9969,3520e" filled="t" fillcolor="#000000" stroked="f">
                <v:path arrowok="t"/>
                <v:fill/>
              </v:shape>
            </v:group>
            <v:group style="position:absolute;left:9990;top:3511;width:130;height:87" coordorigin="9990,3511" coordsize="130,87">
              <v:shape style="position:absolute;left:9990;top:3511;width:130;height:87" coordorigin="9990,3511" coordsize="130,87" path="m10040,3511l10019,3512,10000,3517,9990,3581,10011,3589,10033,3595,10055,3598,10075,3599,10093,3595,10107,3587,10117,3574,10121,3562,10119,3550,10061,3514,10040,3511e" filled="t" fillcolor="#000000" stroked="f">
                <v:path arrowok="t"/>
                <v:fill/>
              </v:shape>
            </v:group>
            <v:group style="position:absolute;left:12633;top:2188;width:72;height:79" coordorigin="12633,2188" coordsize="72,79">
              <v:shape style="position:absolute;left:12633;top:2188;width:72;height:79" coordorigin="12633,2188" coordsize="72,79" path="m12678,2188l12661,2196,12633,2226,12677,2267,12687,2256,12699,2241,12705,2224,12705,2207,12695,2192,12678,2188e" filled="t" fillcolor="#000000" stroked="f">
                <v:path arrowok="t"/>
                <v:fill/>
              </v:shape>
            </v:group>
            <v:group style="position:absolute;left:12532;top:2239;width:126;height:115" coordorigin="12532,2239" coordsize="126,115">
              <v:shape style="position:absolute;left:12532;top:2239;width:126;height:115" coordorigin="12532,2239" coordsize="126,115" path="m12619,2239l12553,2279,12532,2320,12535,2334,12540,2344,12550,2351,12564,2354,12581,2351,12634,2322,12658,2289,12619,2239e" filled="t" fillcolor="#000000" stroked="f">
                <v:path arrowok="t"/>
                <v:fill/>
              </v:shape>
            </v:group>
            <v:group style="position:absolute;left:12441;top:2346;width:62;height:68" coordorigin="12441,2346" coordsize="62,68">
              <v:shape style="position:absolute;left:12441;top:2346;width:62;height:68" coordorigin="12441,2346" coordsize="62,68" path="m12469,2346l12449,2354,12441,2374,12443,2415,12503,2412,12502,2394,12497,2371,12486,2353,12469,2346e" filled="t" fillcolor="#000000" stroked="f">
                <v:path arrowok="t"/>
                <v:fill/>
              </v:shape>
            </v:group>
            <v:group style="position:absolute;left:12425;top:2434;width:87;height:130" coordorigin="12425,2434" coordsize="87,130">
              <v:shape style="position:absolute;left:12425;top:2434;width:87;height:130" coordorigin="12425,2434" coordsize="87,130" path="m12442,2434l12434,2455,12429,2477,12425,2498,12425,2519,12429,2536,12437,2551,12450,2560,12462,2564,12474,2562,12509,2504,12512,2483,12511,2462,12506,2443,12442,2434e" filled="t" fillcolor="#000000" stroked="f">
                <v:path arrowok="t"/>
                <v:fill/>
              </v:shape>
            </v:group>
            <v:group style="position:absolute;left:12375;top:2653;width:72;height:79" coordorigin="12375,2653" coordsize="72,79">
              <v:shape style="position:absolute;left:12375;top:2653;width:72;height:79" coordorigin="12375,2653" coordsize="72,79" path="m12418,2653l12401,2662,12375,2693,12421,2732,12430,2721,12441,2706,12447,2689,12446,2672,12436,2657,12418,2653e" filled="t" fillcolor="#000000" stroked="f">
                <v:path arrowok="t"/>
                <v:fill/>
              </v:shape>
            </v:group>
            <v:group style="position:absolute;left:12278;top:2706;width:125;height:117" coordorigin="12278,2706" coordsize="125,117">
              <v:shape style="position:absolute;left:12278;top:2706;width:125;height:117" coordorigin="12278,2706" coordsize="125,117" path="m12361,2706l12297,2749,12278,2790,12280,2804,12287,2815,12297,2821,12311,2823,12327,2820,12379,2789,12402,2755,12361,2706e" filled="t" fillcolor="#000000" stroked="f">
                <v:path arrowok="t"/>
                <v:fill/>
              </v:shape>
            </v:group>
            <v:group style="position:absolute;left:12123;top:2796;width:70;height:66" coordorigin="12123,2796" coordsize="70,66">
              <v:shape style="position:absolute;left:12123;top:2796;width:70;height:66" coordorigin="12123,2796" coordsize="70,66" path="m12163,2796l12123,2802,12133,2862,12157,2857,12177,2849,12191,2836,12194,2817,12183,2800,12163,2796e" filled="t" fillcolor="#000000" stroked="f">
                <v:path arrowok="t"/>
                <v:fill/>
              </v:shape>
            </v:group>
            <v:group style="position:absolute;left:11978;top:2795;width:131;height:84" coordorigin="11978,2795" coordsize="131,84">
              <v:shape style="position:absolute;left:11978;top:2795;width:131;height:84" coordorigin="11978,2795" coordsize="131,84" path="m12034,2795l11978,2836,11978,2839,11981,2851,11991,2862,12006,2870,12025,2876,12047,2879,12068,2879,12089,2874,12108,2865,12104,2804,12081,2798,12057,2795,12034,2795e" filled="t" fillcolor="#000000" stroked="f">
                <v:path arrowok="t"/>
                <v:fill/>
              </v:shape>
            </v:group>
            <v:group style="position:absolute;left:11856;top:2653;width:78;height:72" coordorigin="11856,2653" coordsize="78,72">
              <v:shape style="position:absolute;left:11856;top:2653;width:78;height:72" coordorigin="11856,2653" coordsize="78,72" path="m11892,2653l11856,2702,11883,2720,11901,2725,11918,2723,11932,2712,11935,2693,11924,2677,11892,2653e" filled="t" fillcolor="#000000" stroked="f">
                <v:path arrowok="t"/>
                <v:fill/>
              </v:shape>
            </v:group>
            <v:group style="position:absolute;left:11756;top:2565;width:121;height:121" coordorigin="11756,2565" coordsize="121,121">
              <v:shape style="position:absolute;left:11756;top:2565;width:121;height:121" coordorigin="11756,2565" coordsize="121,121" path="m11787,2565l11774,2568,11762,2576,11757,2587,11756,2600,11760,2617,11796,2666,11831,2686,11877,2641,11829,2581,11787,2565e" filled="t" fillcolor="#000000" stroked="f">
                <v:path arrowok="t"/>
                <v:fill/>
              </v:shape>
            </v:group>
            <v:group style="position:absolute;left:11657;top:2447;width:78;height:71" coordorigin="11657,2447" coordsize="78,71">
              <v:shape style="position:absolute;left:11657;top:2447;width:78;height:71" coordorigin="11657,2447" coordsize="78,71" path="m11690,2447l11657,2497,11684,2513,11702,2518,11719,2516,11732,2504,11735,2485,11724,2469,11690,2447e" filled="t" fillcolor="#000000" stroked="f">
                <v:path arrowok="t"/>
                <v:fill/>
              </v:shape>
            </v:group>
            <v:group style="position:absolute;left:11553;top:2361;width:122;height:120" coordorigin="11553,2361" coordsize="122,120">
              <v:shape style="position:absolute;left:11553;top:2361;width:122;height:120" coordorigin="11553,2361" coordsize="122,120" path="m11583,2361l11570,2366,11559,2374,11553,2384,11553,2398,11558,2414,11595,2462,11631,2481,11675,2435,11626,2377,11583,2361e" filled="t" fillcolor="#000000" stroked="f">
                <v:path arrowok="t"/>
                <v:fill/>
              </v:shape>
            </v:group>
            <v:group style="position:absolute;left:11498;top:2200;width:70;height:77" coordorigin="11498,2200" coordsize="70,77">
              <v:shape style="position:absolute;left:11498;top:2200;width:70;height:77" coordorigin="11498,2200" coordsize="70,77" path="m11534,2200l11518,2212,11498,2248,11551,2278,11565,2250,11568,2232,11565,2215,11552,2201,11534,2200e" filled="t" fillcolor="#000000" stroked="f">
                <v:path arrowok="t"/>
                <v:fill/>
              </v:shape>
            </v:group>
            <v:group style="position:absolute;left:11421;top:2263;width:116;height:125" coordorigin="11421,2263" coordsize="116,125">
              <v:shape style="position:absolute;left:11421;top:2263;width:116;height:125" coordorigin="11421,2263" coordsize="116,125" path="m11487,2263l11433,2317,11421,2346,11421,2360,11426,2374,11435,2384,11446,2389,11460,2388,11521,2341,11537,2303,11487,2263e" filled="t" fillcolor="#000000" stroked="f">
                <v:path arrowok="t"/>
                <v:fill/>
              </v:shape>
            </v:group>
            <v:group style="position:absolute;left:11309;top:2419;width:70;height:77" coordorigin="11309,2419" coordsize="70,77">
              <v:shape style="position:absolute;left:11309;top:2419;width:70;height:77" coordorigin="11309,2419" coordsize="70,77" path="m11345,2419l11329,2431,11309,2466,11362,2496,11375,2469,11379,2450,11376,2433,11363,2420,11345,2419e" filled="t" fillcolor="#000000" stroked="f">
                <v:path arrowok="t"/>
                <v:fill/>
              </v:shape>
            </v:group>
            <v:group style="position:absolute;left:11232;top:2482;width:116;height:125" coordorigin="11232,2482" coordsize="116,125">
              <v:shape style="position:absolute;left:11232;top:2482;width:116;height:125" coordorigin="11232,2482" coordsize="116,125" path="m11298,2482l11244,2535,11232,2564,11232,2578,11237,2592,11246,2602,11257,2607,11271,2606,11332,2559,11348,2521,11298,2482e" filled="t" fillcolor="#000000" stroked="f">
                <v:path arrowok="t"/>
                <v:fill/>
              </v:shape>
            </v:group>
            <v:group style="position:absolute;left:11120;top:2636;width:70;height:77" coordorigin="11120,2636" coordsize="70,77">
              <v:shape style="position:absolute;left:11120;top:2636;width:70;height:77" coordorigin="11120,2636" coordsize="70,77" path="m11155,2636l11140,2649,11120,2684,11173,2713,11187,2686,11190,2667,11187,2650,11174,2637,11155,2636e" filled="t" fillcolor="#000000" stroked="f">
                <v:path arrowok="t"/>
                <v:fill/>
              </v:shape>
            </v:group>
            <v:group style="position:absolute;left:11045;top:2700;width:115;height:126" coordorigin="11045,2700" coordsize="115,126">
              <v:shape style="position:absolute;left:11045;top:2700;width:115;height:126" coordorigin="11045,2700" coordsize="115,126" path="m11110,2700l11056,2754,11045,2784,11045,2798,11050,2811,11059,2822,11070,2826,11084,2825,11145,2777,11160,2739,11110,2700e" filled="t" fillcolor="#000000" stroked="f">
                <v:path arrowok="t"/>
                <v:fill/>
              </v:shape>
            </v:group>
            <v:group style="position:absolute;left:10935;top:2858;width:70;height:77" coordorigin="10935,2858" coordsize="70,77">
              <v:shape style="position:absolute;left:10935;top:2858;width:70;height:77" coordorigin="10935,2858" coordsize="70,77" path="m10970,2858l10955,2870,10935,2905,10988,2935,11001,2908,11005,2889,11001,2871,10988,2858,10970,2858e" filled="t" fillcolor="#000000" stroked="f">
                <v:path arrowok="t"/>
                <v:fill/>
              </v:shape>
            </v:group>
            <v:group style="position:absolute;left:10859;top:2921;width:115;height:126" coordorigin="10859,2921" coordsize="115,126">
              <v:shape style="position:absolute;left:10859;top:2921;width:115;height:126" coordorigin="10859,2921" coordsize="115,126" path="m10924,2921l10871,2976,10859,3005,10859,3019,10865,3033,10874,3043,10885,3047,10899,3046,10959,2999,10974,2960,10924,2921e" filled="t" fillcolor="#000000" stroked="f">
                <v:path arrowok="t"/>
                <v:fill/>
              </v:shape>
            </v:group>
            <v:group style="position:absolute;left:10750;top:3079;width:70;height:77" coordorigin="10750,3079" coordsize="70,77">
              <v:shape style="position:absolute;left:10750;top:3079;width:70;height:77" coordorigin="10750,3079" coordsize="70,77" path="m10784,3079l10769,3091,10750,3127,10802,3156,10816,3129,10819,3110,10816,3093,10803,3080,10784,3079e" filled="t" fillcolor="#000000" stroked="f">
                <v:path arrowok="t"/>
                <v:fill/>
              </v:shape>
            </v:group>
            <v:group style="position:absolute;left:10674;top:3143;width:115;height:126" coordorigin="10674,3143" coordsize="115,126">
              <v:shape style="position:absolute;left:10674;top:3143;width:115;height:126" coordorigin="10674,3143" coordsize="115,126" path="m10739,3143l10685,3197,10674,3227,10674,3241,10679,3254,10688,3264,10700,3269,10714,3267,10774,3220,10789,3182,10739,3143e" filled="t" fillcolor="#000000" stroked="f">
                <v:path arrowok="t"/>
                <v:fill/>
              </v:shape>
            </v:group>
            <v:group style="position:absolute;left:10539;top:3284;width:72;height:79" coordorigin="10539,3284" coordsize="72,79">
              <v:shape style="position:absolute;left:10539;top:3284;width:72;height:79" coordorigin="10539,3284" coordsize="72,79" path="m10581,3284l10565,3294,10539,3325,10586,3363,10595,3352,10605,3336,10611,3319,10610,3302,10600,3288,10581,3284e" filled="t" fillcolor="#000000" stroked="f">
                <v:path arrowok="t"/>
                <v:fill/>
              </v:shape>
            </v:group>
            <v:group style="position:absolute;left:10446;top:3339;width:123;height:119" coordorigin="10446,3339" coordsize="123,119">
              <v:shape style="position:absolute;left:10446;top:3339;width:123;height:119" coordorigin="10446,3339" coordsize="123,119" path="m10526,3339l10464,3384,10446,3426,10449,3440,10456,3451,10466,3457,10480,3458,10497,3455,10547,3422,10569,3387,10526,3339e" filled="t" fillcolor="#000000" stroked="f">
                <v:path arrowok="t"/>
                <v:fill/>
              </v:shape>
            </v:group>
            <v:group style="position:absolute;left:10319;top:3459;width:69;height:76" coordorigin="10319,3459" coordsize="69,76">
              <v:shape style="position:absolute;left:10319;top:3459;width:69;height:76" coordorigin="10319,3459" coordsize="69,76" path="m10369,3459l10351,3460,10336,3473,10319,3509,10373,3535,10384,3509,10387,3489,10383,3472,10369,3459e" filled="t" fillcolor="#000000" stroked="f">
                <v:path arrowok="t"/>
                <v:fill/>
              </v:shape>
            </v:group>
            <v:group style="position:absolute;left:10248;top:3526;width:113;height:128" coordorigin="10248,3526" coordsize="113,128">
              <v:shape style="position:absolute;left:10248;top:3526;width:113;height:128" coordorigin="10248,3526" coordsize="113,128" path="m10309,3526l10258,3583,10248,3613,10249,3627,10255,3640,10265,3650,10276,3654,10290,3652,10347,3602,10361,3563,10309,3526e" filled="t" fillcolor="#000000" stroked="f">
                <v:path arrowok="t"/>
                <v:fill/>
              </v:shape>
            </v:group>
            <v:group style="position:absolute;left:10145;top:3690;width:69;height:76" coordorigin="10145,3690" coordsize="69,76">
              <v:shape style="position:absolute;left:10145;top:3690;width:69;height:76" coordorigin="10145,3690" coordsize="69,76" path="m10196,3690l10177,3691,10163,3704,10145,3740,10200,3766,10211,3740,10214,3720,10210,3703,10196,3690e" filled="t" fillcolor="#000000" stroked="f">
                <v:path arrowok="t"/>
                <v:fill/>
              </v:shape>
            </v:group>
            <v:group style="position:absolute;left:10075;top:3757;width:113;height:128" coordorigin="10075,3757" coordsize="113,128">
              <v:shape style="position:absolute;left:10075;top:3757;width:113;height:128" coordorigin="10075,3757" coordsize="113,128" path="m10136,3757l10085,3814,10075,3844,10076,3858,10082,3871,10092,3881,10103,3885,10117,3883,10174,3833,10188,3794,10136,3757e" filled="t" fillcolor="#000000" stroked="f">
                <v:path arrowok="t"/>
                <v:fill/>
              </v:shape>
            </v:group>
            <v:group style="position:absolute;left:11923;top:6986;width:67;height:71" coordorigin="11923,6986" coordsize="67,71">
              <v:shape style="position:absolute;left:11923;top:6986;width:67;height:71" coordorigin="11923,6986" coordsize="67,71" path="m11982,6986l11923,6998,11929,7023,11938,7042,11952,7054,11970,7057,11986,7045,11990,7026,11982,6986e" filled="t" fillcolor="#000000" stroked="f">
                <v:path arrowok="t"/>
                <v:fill/>
              </v:shape>
            </v:group>
            <v:group style="position:absolute;left:11903;top:6841;width:84;height:133" coordorigin="11903,6841" coordsize="84,133">
              <v:shape style="position:absolute;left:11903;top:6841;width:84;height:133" coordorigin="11903,6841" coordsize="84,133" path="m11941,6841l11905,6891,11903,6913,11904,6935,11910,6956,11920,6974,11980,6967,11985,6943,11988,6919,11987,6896,11944,6841,11941,6841e" filled="t" fillcolor="#000000" stroked="f">
                <v:path arrowok="t"/>
                <v:fill/>
              </v:shape>
            </v:group>
            <v:group style="position:absolute;left:11923;top:6697;width:67;height:71" coordorigin="11923,6697" coordsize="67,71">
              <v:shape style="position:absolute;left:11923;top:6697;width:67;height:71" coordorigin="11923,6697" coordsize="67,71" path="m11982,6697l11923,6709,11929,6734,11938,6753,11952,6766,11970,6768,11986,6757,11990,6737,11982,6697e" filled="t" fillcolor="#000000" stroked="f">
                <v:path arrowok="t"/>
                <v:fill/>
              </v:shape>
            </v:group>
            <v:group style="position:absolute;left:11903;top:6553;width:84;height:133" coordorigin="11903,6553" coordsize="84,133">
              <v:shape style="position:absolute;left:11903;top:6553;width:84;height:133" coordorigin="11903,6553" coordsize="84,133" path="m11941,6553l11905,6603,11903,6624,11904,6646,11910,6667,11920,6685,11980,6678,11985,6654,11988,6630,11987,6607,11944,6553,11941,6553e" filled="t" fillcolor="#000000" stroked="f">
                <v:path arrowok="t"/>
                <v:fill/>
              </v:shape>
            </v:group>
            <v:group style="position:absolute;left:11923;top:6409;width:67;height:71" coordorigin="11923,6409" coordsize="67,71">
              <v:shape style="position:absolute;left:11923;top:6409;width:67;height:71" coordorigin="11923,6409" coordsize="67,71" path="m11982,6409l11923,6420,11929,6445,11938,6464,11952,6477,11970,6479,11986,6468,11990,6448,11982,6409e" filled="t" fillcolor="#000000" stroked="f">
                <v:path arrowok="t"/>
                <v:fill/>
              </v:shape>
            </v:group>
            <v:group style="position:absolute;left:11903;top:6264;width:84;height:133" coordorigin="11903,6264" coordsize="84,133">
              <v:shape style="position:absolute;left:11903;top:6264;width:84;height:133" coordorigin="11903,6264" coordsize="84,133" path="m11941,6264l11905,6314,11903,6335,11904,6357,11910,6378,11920,6397,11980,6390,11985,6366,11988,6342,11987,6318,11944,6264,11941,6264e" filled="t" fillcolor="#000000" stroked="f">
                <v:path arrowok="t"/>
                <v:fill/>
              </v:shape>
            </v:group>
            <v:group style="position:absolute;left:11924;top:6146;width:76;height:68" coordorigin="11924,6146" coordsize="76,68">
              <v:shape style="position:absolute;left:11924;top:6146;width:76;height:68" coordorigin="11924,6146" coordsize="76,68" path="m11948,6146l11924,6201,11950,6212,11970,6214,11988,6210,12000,6195,11999,6176,11985,6162,11948,6146e" filled="t" fillcolor="#000000" stroked="f">
                <v:path arrowok="t"/>
                <v:fill/>
              </v:shape>
            </v:group>
            <v:group style="position:absolute;left:11802;top:6080;width:129;height:111" coordorigin="11802,6080" coordsize="129,111">
              <v:shape style="position:absolute;left:11802;top:6080;width:129;height:111" coordorigin="11802,6080" coordsize="129,111" path="m11841,6080l11827,6082,11815,6088,11806,6098,11802,6109,11805,6123,11856,6178,11895,6190,11932,6137,11872,6089,11841,6080e" filled="t" fillcolor="#000000" stroked="f">
                <v:path arrowok="t"/>
                <v:fill/>
              </v:shape>
            </v:group>
            <v:group style="position:absolute;left:11687;top:5975;width:76;height:70" coordorigin="11687,5975" coordsize="76,70">
              <v:shape style="position:absolute;left:11687;top:5975;width:76;height:70" coordorigin="11687,5975" coordsize="76,70" path="m11715,5975l11687,6028,11714,6041,11733,6045,11750,6041,11763,6028,11764,6009,11751,5994,11715,5975e" filled="t" fillcolor="#000000" stroked="f">
                <v:path arrowok="t"/>
                <v:fill/>
              </v:shape>
            </v:group>
            <v:group style="position:absolute;left:11572;top:5901;width:127;height:115" coordorigin="11572,5901" coordsize="127,115">
              <v:shape style="position:absolute;left:11572;top:5901;width:127;height:115" coordorigin="11572,5901" coordsize="127,115" path="m11614,5901l11600,5902,11587,5907,11577,5917,11572,5928,11574,5942,11623,6001,11661,6016,11699,5965,11644,5912,11614,5901e" filled="t" fillcolor="#000000" stroked="f">
                <v:path arrowok="t"/>
                <v:fill/>
              </v:shape>
            </v:group>
            <v:group style="position:absolute;left:11462;top:5794;width:76;height:70" coordorigin="11462,5794" coordsize="76,70">
              <v:shape style="position:absolute;left:11462;top:5794;width:76;height:70" coordorigin="11462,5794" coordsize="76,70" path="m11490,5794l11462,5847,11489,5860,11508,5863,11526,5860,11538,5846,11539,5828,11526,5813,11490,5794e" filled="t" fillcolor="#000000" stroked="f">
                <v:path arrowok="t"/>
                <v:fill/>
              </v:shape>
            </v:group>
            <v:group style="position:absolute;left:11347;top:5720;width:127;height:115" coordorigin="11347,5720" coordsize="127,115">
              <v:shape style="position:absolute;left:11347;top:5720;width:127;height:115" coordorigin="11347,5720" coordsize="127,115" path="m11389,5720l11375,5721,11362,5726,11352,5736,11347,5747,11349,5761,11398,5820,11437,5835,11474,5784,11419,5731,11389,5720e" filled="t" fillcolor="#000000" stroked="f">
                <v:path arrowok="t"/>
                <v:fill/>
              </v:shape>
            </v:group>
            <v:group style="position:absolute;left:11261;top:5577;width:79;height:72" coordorigin="11261,5577" coordsize="79,72">
              <v:shape style="position:absolute;left:11261;top:5577;width:79;height:72" coordorigin="11261,5577" coordsize="79,72" path="m11298,5577l11261,5624,11271,5633,11287,5643,11305,5649,11321,5648,11336,5638,11339,5619,11330,5602,11298,5577e" filled="t" fillcolor="#000000" stroked="f">
                <v:path arrowok="t"/>
                <v:fill/>
              </v:shape>
            </v:group>
            <v:group style="position:absolute;left:11166;top:5483;width:119;height:123" coordorigin="11166,5483" coordsize="119,123">
              <v:shape style="position:absolute;left:11166;top:5483;width:119;height:123" coordorigin="11166,5483" coordsize="119,123" path="m11199,5483l11185,5486,11174,5493,11167,5503,11166,5517,11169,5533,11202,5584,11237,5606,11285,5564,11240,5501,11199,5483e" filled="t" fillcolor="#000000" stroked="f">
                <v:path arrowok="t"/>
                <v:fill/>
              </v:shape>
            </v:group>
            <v:group style="position:absolute;left:11065;top:5444;width:71;height:67" coordorigin="11065,5444" coordsize="71,67">
              <v:shape style="position:absolute;left:11065;top:5444;width:71;height:67" coordorigin="11065,5444" coordsize="71,67" path="m11105,5444l11065,5452,11078,5511,11104,5505,11122,5496,11134,5482,11136,5463,11124,5448,11105,5444e" filled="t" fillcolor="#000000" stroked="f">
                <v:path arrowok="t"/>
                <v:fill/>
              </v:shape>
            </v:group>
            <v:group style="position:absolute;left:10921;top:5449;width:133;height:85" coordorigin="10921,5449" coordsize="133,85">
              <v:shape style="position:absolute;left:10921;top:5449;width:133;height:85" coordorigin="10921,5449" coordsize="133,85" path="m10998,5449l10938,5462,10921,5497,10925,5508,10936,5518,10952,5526,10972,5531,10994,5533,11016,5531,11037,5525,11055,5515,11046,5455,11022,5450,10998,5449e" filled="t" fillcolor="#000000" stroked="f">
                <v:path arrowok="t"/>
                <v:fill/>
              </v:shape>
            </v:group>
            <v:group style="position:absolute;left:10776;top:5449;width:71;height:67" coordorigin="10776,5449" coordsize="71,67">
              <v:shape style="position:absolute;left:10776;top:5449;width:71;height:67" coordorigin="10776,5449" coordsize="71,67" path="m10816,5449l10776,5458,10789,5517,10815,5510,10833,5501,10845,5487,10847,5468,10836,5453,10816,5449e" filled="t" fillcolor="#000000" stroked="f">
                <v:path arrowok="t"/>
                <v:fill/>
              </v:shape>
            </v:group>
            <v:group style="position:absolute;left:10633;top:5454;width:133;height:85" coordorigin="10633,5454" coordsize="133,85">
              <v:shape style="position:absolute;left:10633;top:5454;width:133;height:85" coordorigin="10633,5454" coordsize="133,85" path="m10710,5454l10649,5468,10633,5502,10637,5514,10648,5524,10664,5532,10683,5537,10705,5538,10727,5537,10748,5531,10766,5520,10757,5460,10734,5456,10710,5454e" filled="t" fillcolor="#000000" stroked="f">
                <v:path arrowok="t"/>
                <v:fill/>
              </v:shape>
            </v:group>
            <v:group style="position:absolute;left:10488;top:5455;width:71;height:67" coordorigin="10488,5455" coordsize="71,67">
              <v:shape style="position:absolute;left:10488;top:5455;width:71;height:67" coordorigin="10488,5455" coordsize="71,67" path="m10527,5455l10488,5463,10500,5522,10526,5516,10545,5506,10557,5492,10559,5474,10547,5458,10527,5455e" filled="t" fillcolor="#000000" stroked="f">
                <v:path arrowok="t"/>
                <v:fill/>
              </v:shape>
            </v:group>
            <v:group style="position:absolute;left:10344;top:5459;width:133;height:85" coordorigin="10344,5459" coordsize="133,85">
              <v:shape style="position:absolute;left:10344;top:5459;width:133;height:85" coordorigin="10344,5459" coordsize="133,85" path="m10421,5459l10360,5473,10344,5507,10348,5519,10359,5529,10375,5537,10395,5542,10416,5544,10438,5542,10459,5536,10477,5525,10469,5466,10445,5461,10421,5459e" filled="t" fillcolor="#000000" stroked="f">
                <v:path arrowok="t"/>
                <v:fill/>
              </v:shape>
            </v:group>
            <v:group style="position:absolute;left:10199;top:5460;width:71;height:67" coordorigin="10199,5460" coordsize="71,67">
              <v:shape style="position:absolute;left:10199;top:5460;width:71;height:67" coordorigin="10199,5460" coordsize="71,67" path="m10239,5460l10199,5469,10212,5528,10238,5521,10256,5512,10268,5498,10270,5479,10258,5464,10239,5460e" filled="t" fillcolor="#000000" stroked="f">
                <v:path arrowok="t"/>
                <v:fill/>
              </v:shape>
            </v:group>
            <v:group style="position:absolute;left:10055;top:5465;width:133;height:85" coordorigin="10055,5465" coordsize="133,85">
              <v:shape style="position:absolute;left:10055;top:5465;width:133;height:85" coordorigin="10055,5465" coordsize="133,85" path="m10132,5465l10072,5478,10055,5513,10059,5525,10070,5535,10086,5542,10106,5547,10128,5549,10150,5547,10171,5541,10189,5531,10180,5471,10156,5467,10132,5465e" filled="t" fillcolor="#000000" stroked="f">
                <v:path arrowok="t"/>
                <v:fill/>
              </v:shape>
            </v:group>
            <v:group style="position:absolute;left:9910;top:5466;width:71;height:67" coordorigin="9910,5466" coordsize="71,67">
              <v:shape style="position:absolute;left:9910;top:5466;width:71;height:67" coordorigin="9910,5466" coordsize="71,67" path="m9950,5466l9910,5474,9923,5533,9949,5527,9967,5517,9979,5503,9981,5485,9970,5469,9950,5466e" filled="t" fillcolor="#000000" stroked="f">
                <v:path arrowok="t"/>
                <v:fill/>
              </v:shape>
            </v:group>
            <v:group style="position:absolute;left:9767;top:5470;width:133;height:85" coordorigin="9767,5470" coordsize="133,85">
              <v:shape style="position:absolute;left:9767;top:5470;width:133;height:85" coordorigin="9767,5470" coordsize="133,85" path="m9844,5470l9783,5484,9767,5518,9771,5530,9782,5540,9798,5548,9817,5553,9839,5555,9861,5553,9882,5547,9900,5536,9891,5476,9868,5472,9844,5470e" filled="t" fillcolor="#000000" stroked="f">
                <v:path arrowok="t"/>
                <v:fill/>
              </v:shape>
            </v:group>
            <v:group style="position:absolute;left:9523;top:4813;width:75;height:74" coordorigin="9523,4813" coordsize="75,74">
              <v:shape style="position:absolute;left:9523;top:4813;width:75;height:74" coordorigin="9523,4813" coordsize="75,74" path="m9576,4813l9523,4842,9530,4855,9541,4870,9555,4882,9571,4887,9588,4882,9598,4867,9596,4848,9576,4813e" filled="t" fillcolor="#000000" stroked="f">
                <v:path arrowok="t"/>
                <v:fill/>
              </v:shape>
            </v:group>
            <v:group style="position:absolute;left:9473;top:4685;width:95;height:122" coordorigin="9473,4685" coordsize="95,122">
              <v:shape style="position:absolute;left:9473;top:4685;width:95;height:122" coordorigin="9473,4685" coordsize="95,122" path="m9508,4685l9492,4688,9482,4695,9476,4709,9473,4727,9474,4747,9479,4769,9487,4790,9499,4808,9568,4795,9555,4732,9508,4685e" filled="t" fillcolor="#000000" stroked="f">
                <v:path arrowok="t"/>
                <v:fill/>
              </v:shape>
            </v:group>
            <v:group style="position:absolute;left:9435;top:4538;width:75;height:74" coordorigin="9435,4538" coordsize="75,74">
              <v:shape style="position:absolute;left:9435;top:4538;width:75;height:74" coordorigin="9435,4538" coordsize="75,74" path="m9488,4538l9435,4567,9442,4580,9453,4595,9467,4607,9483,4612,9500,4607,9510,4592,9507,4573,9488,4538e" filled="t" fillcolor="#000000" stroked="f">
                <v:path arrowok="t"/>
                <v:fill/>
              </v:shape>
            </v:group>
            <v:group style="position:absolute;left:9384;top:4410;width:95;height:122" coordorigin="9384,4410" coordsize="95,122">
              <v:shape style="position:absolute;left:9384;top:4410;width:95;height:122" coordorigin="9384,4410" coordsize="95,122" path="m9420,4410l9404,4413,9394,4420,9387,4434,9384,4452,9386,4472,9390,4494,9399,4515,9411,4533,9480,4520,9467,4457,9420,4410e" filled="t" fillcolor="#000000" stroked="f">
                <v:path arrowok="t"/>
                <v:fill/>
              </v:shape>
            </v:group>
            <v:group style="position:absolute;left:1268;top:9717;width:1905;height:853" coordorigin="1268,9717" coordsize="1905,853">
              <v:shape style="position:absolute;left:1268;top:9717;width:1905;height:853" coordorigin="1268,9717" coordsize="1905,853" path="m2153,9717l2077,9720,2002,9724,1930,9732,1860,9742,1792,9754,1728,9769,1667,9785,1609,9804,1504,9848,1416,9898,1347,9955,1298,10017,1272,10084,1268,10119,1270,10154,1293,10222,1338,10287,1405,10347,1490,10402,1592,10451,1649,10473,1709,10493,1773,10511,1839,10527,1909,10540,1980,10551,2055,10560,2131,10566,2209,10570,2287,10570,2364,10568,2438,10563,2511,10556,2581,10546,2648,10534,2712,10519,2774,10502,2831,10484,2936,10440,3024,10389,3093,10333,3142,10270,3168,10204,3173,10169,3170,10134,3148,10066,3102,10001,3036,9941,2951,9886,2848,9837,2792,9815,2731,9795,2668,9777,2601,9761,2532,9748,2460,9736,2386,9728,2309,9721,2231,9718,2153,9717e" filled="t" fillcolor="#F8951D" stroked="f">
                <v:path arrowok="t"/>
                <v:fill/>
              </v:shape>
            </v:group>
            <v:group style="position:absolute;left:1361;top:9128;width:689;height:345" coordorigin="1361,9128" coordsize="689,345">
              <v:shape style="position:absolute;left:1361;top:9128;width:689;height:345" coordorigin="1361,9128" coordsize="689,345" path="m1720,9128l1660,9130,1577,9142,1504,9163,1444,9190,1387,9236,1361,9303,1362,9318,1390,9372,1450,9417,1512,9444,1585,9462,1668,9472,1697,9472,1727,9472,1812,9462,1887,9444,1951,9419,2014,9375,2046,9322,2049,9308,2048,9292,2021,9233,1962,9185,1902,9158,1830,9139,1749,9129,1720,9128e" filled="t" fillcolor="#F8951D" stroked="f">
                <v:path arrowok="t"/>
                <v:fill/>
              </v:shape>
            </v:group>
            <v:group style="position:absolute;left:2234;top:9419;width:10;height:280" coordorigin="2234,9419" coordsize="10,280">
              <v:shape style="position:absolute;left:2234;top:9419;width:10;height:280" coordorigin="2234,9419" coordsize="10,280" path="m2244,9699l2234,9419e" filled="f" stroked="t" strokeweight="8pt" strokecolor="#58595B">
                <v:path arrowok="t"/>
              </v:shape>
            </v:group>
            <v:group style="position:absolute;left:2156;top:9476;width:160;height:6" coordorigin="2156,9476" coordsize="160,6">
              <v:shape style="position:absolute;left:2156;top:9476;width:160;height:6" coordorigin="2156,9476" coordsize="160,6" path="m2316,9476l2156,9482e" filled="f" stroked="t" strokeweight="2pt" strokecolor="#EE3124">
                <v:path arrowok="t"/>
              </v:shape>
            </v:group>
            <v:group style="position:absolute;left:2159;top:9556;width:160;height:6" coordorigin="2159,9556" coordsize="160,6">
              <v:shape style="position:absolute;left:2159;top:9556;width:160;height:6" coordorigin="2159,9556" coordsize="160,6" path="m2319,9556l2159,9561e" filled="f" stroked="t" strokeweight="2pt" strokecolor="#FED32F">
                <v:path arrowok="t"/>
              </v:shape>
            </v:group>
            <v:group style="position:absolute;left:2162;top:9635;width:160;height:6" coordorigin="2162,9635" coordsize="160,6">
              <v:shape style="position:absolute;left:2162;top:9635;width:160;height:6" coordorigin="2162,9635" coordsize="160,6" path="m2322,9635l2162,9641e" filled="f" stroked="t" strokeweight="2pt" strokecolor="#54B948">
                <v:path arrowok="t"/>
              </v:shape>
            </v:group>
            <v:group style="position:absolute;left:8759;top:4195;width:227;height:227" coordorigin="8759,4195" coordsize="227,227">
              <v:shape style="position:absolute;left:8759;top:4195;width:227;height:227" coordorigin="8759,4195" coordsize="227,227" path="m8873,4195l8810,4214,8768,4264,8759,4308,8761,4331,8792,4388,8849,4420,8871,4422,8873,4422,8936,4403,8977,4353,8986,4309,8984,4286,8953,4229,8896,4198,8873,4195e" filled="t" fillcolor="#EE3447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 style="position:absolute;margin-left:804.593079pt;margin-top:476.461243pt;width:19.482359pt;height:10.054924pt;mso-position-horizontal-relative:page;mso-position-vertical-relative:page;z-index:-1087;rotation:2" type="#_x0000_t136" fillcolor="#6D6E71" stroked="f">
            <o:extrusion v:ext="view" autorotationcenter="t"/>
            <v:textpath style="font-family:&amp;quot;Arial Narrow&amp;quot;;font-size:10pt;v-text-kern:t;mso-text-shadow:auto" string="Road"/>
          </v:shape>
        </w:pict>
      </w:r>
      <w:r>
        <w:rPr/>
        <w:pict>
          <w10:wrap type="none"/>
          <v:shape style="position:absolute;margin-left:36.093842pt;margin-top:22.792439pt;width:32.392374pt;height:10.029124pt;mso-position-horizontal-relative:page;mso-position-vertical-relative:page;z-index:-1084;rotation:5" type="#_x0000_t136" fillcolor="#6D6E71" stroked="f">
            <o:extrusion v:ext="view" autorotationcenter="t"/>
            <v:textpath style="font-family:&amp;quot;Arial Narrow&amp;quot;;font-size:10pt;v-text-kern:t;mso-text-shadow:auto" string="Liff Road"/>
          </v:shape>
        </w:pict>
      </w:r>
      <w:r>
        <w:rPr/>
        <w:pict>
          <w10:wrap type="none"/>
          <v:shape style="position:absolute;margin-left:237.946472pt;margin-top:40.901798pt;width:32.358732pt;height:9.919914pt;mso-position-horizontal-relative:page;mso-position-vertical-relative:page;z-index:-1083;rotation:5" type="#_x0000_t136" fillcolor="#6D6E71" stroked="f">
            <o:extrusion v:ext="view" autorotationcenter="t"/>
            <v:textpath style="font-family:&amp;quot;Arial Narrow&amp;quot;;font-size:9pt;v-text-kern:t;mso-text-shadow:auto" string="Liff Road"/>
          </v:shape>
        </w:pict>
      </w:r>
      <w:r>
        <w:rPr/>
        <w:pict>
          <w10:wrap type="none"/>
          <v:shape style="position:absolute;margin-left:835.747803pt;margin-top:112.193466pt;width:2.779502pt;height:9.920721pt;mso-position-horizontal-relative:page;mso-position-vertical-relative:page;z-index:-1074;rotation:9" type="#_x0000_t136" fillcolor="#6D6E71" stroked="f">
            <o:extrusion v:ext="view" autorotationcenter="t"/>
            <v:textpath style="font-family:&amp;quot;Arial Narrow&amp;quot;;font-size:9pt;v-text-kern:t;mso-text-shadow:auto" string="r"/>
          </v:shape>
        </w:pict>
      </w:r>
      <w:r>
        <w:rPr/>
        <w:pict>
          <w10:wrap type="none"/>
          <v:shape style="position:absolute;margin-left:831.246521pt;margin-top:111.65786pt;width:4.595186pt;height:9.936317pt;mso-position-horizontal-relative:page;mso-position-vertical-relative:page;z-index:-1072;rotation:12" type="#_x0000_t136" fillcolor="#6D6E71" stroked="f">
            <o:extrusion v:ext="view" autorotationcenter="t"/>
            <v:textpath style="font-family:&amp;quot;Arial Narrow&amp;quot;;font-size:9pt;v-text-kern:t;mso-text-shadow:auto" string="e"/>
          </v:shape>
        </w:pict>
      </w:r>
      <w:r>
        <w:rPr/>
        <w:pict>
          <w10:wrap type="none"/>
          <v:shape style="position:absolute;margin-left:829.460632pt;margin-top:110.83992pt;width:1.899073pt;height:9.917083pt;mso-position-horizontal-relative:page;mso-position-vertical-relative:page;z-index:-1067;rotation:15" type="#_x0000_t136" fillcolor="#6D6E71" stroked="f">
            <o:extrusion v:ext="view" autorotationcenter="t"/>
            <v:textpath style="font-family:&amp;quot;Arial Narrow&amp;quot;;font-size:10pt;v-text-kern:t;mso-text-shadow:auto" string="i"/>
          </v:shape>
        </w:pict>
      </w:r>
      <w:r>
        <w:rPr/>
        <w:pict>
          <w10:wrap type="none"/>
          <v:shape style="position:absolute;margin-left:824.945923pt;margin-top:109.829117pt;width:4.664856pt;height:9.967507pt;mso-position-horizontal-relative:page;mso-position-vertical-relative:page;z-index:-1063;rotation:17" type="#_x0000_t136" fillcolor="#6D6E71" stroked="f">
            <o:extrusion v:ext="view" autorotationcenter="t"/>
            <v:textpath style="font-family:&amp;quot;Arial Narrow&amp;quot;;font-size:10pt;v-text-kern:t;mso-text-shadow:auto" string="p"/>
          </v:shape>
        </w:pict>
      </w:r>
      <w:r>
        <w:rPr/>
        <w:pict>
          <w10:wrap type="none"/>
          <v:shape style="position:absolute;margin-left:815.171082pt;margin-top:107.36525pt;width:10.438953pt;height:9.980025pt;mso-position-horizontal-relative:page;mso-position-vertical-relative:page;z-index:-1062;rotation:19" type="#_x0000_t136" fillcolor="#6D6E71" stroked="f">
            <o:extrusion v:ext="view" autorotationcenter="t"/>
            <v:textpath style="font-family:&amp;quot;Arial Narrow&amp;quot;;font-size:9pt;v-text-kern:t;mso-text-shadow:auto" string="Na"/>
          </v:shape>
        </w:pict>
      </w:r>
      <w:r>
        <w:rPr/>
        <w:pict>
          <w10:wrap type="none"/>
          <v:shape style="position:absolute;margin-left:-11.030802pt;margin-top:449.708806pt;width:45.258143pt;height:10.582596pt;mso-position-horizontal-relative:page;mso-position-vertical-relative:page;z-index:-1018;rotation:268" type="#_x0000_t136" fillcolor="#6D6E71" stroked="f">
            <o:extrusion v:ext="view" autorotationcenter="t"/>
            <v:textpath style="font-family:&amp;quot;Arial Narrow&amp;quot;;font-size:10pt;v-text-kern:t;mso-text-shadow:auto" string="Duncraig Rd"/>
          </v:shape>
        </w:pict>
      </w:r>
      <w:r>
        <w:rPr/>
        <w:pict>
          <w10:wrap type="none"/>
          <v:shape style="position:absolute;margin-left:743.410624pt;margin-top:17.146976pt;width:33.530884pt;height:10.412556pt;mso-position-horizontal-relative:page;mso-position-vertical-relative:page;z-index:-1007;rotation:277" type="#_x0000_t136" fillcolor="#6D6E71" stroked="f">
            <o:extrusion v:ext="view" autorotationcenter="t"/>
            <v:textpath style="font-family:&amp;quot;Arial Narrow&amp;quot;;font-size:9pt;v-text-kern:t;mso-text-shadow:auto" string="Napier Pl"/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7" w:lineRule="exact"/>
        <w:ind w:left="10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4.5pt;margin-top:-197.825638pt;width:120.539pt;height:163.386757pt;mso-position-horizontal-relative:page;mso-position-vertical-relative:paragraph;z-index:-1093" type="#_x0000_t202" filled="f" stroked="f">
            <v:textbox inset="0,0,0,0">
              <w:txbxContent>
                <w:p>
                  <w:pPr>
                    <w:spacing w:before="25" w:after="0" w:line="94" w:lineRule="auto"/>
                    <w:ind w:left="509" w:right="1639" w:firstLine="5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1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6" w:lineRule="exact"/>
                    <w:ind w:left="507" w:right="-2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5" w:after="0" w:line="94" w:lineRule="auto"/>
                    <w:ind w:left="494" w:right="1652" w:firstLine="5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w w:val="99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w w:val="9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w w:val="99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w w:val="100"/>
                    </w:rPr>
                  </w:r>
                </w:p>
                <w:p>
                  <w:pPr>
                    <w:spacing w:before="0" w:after="0" w:line="50" w:lineRule="exact"/>
                    <w:ind w:left="489" w:right="-2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47" w:lineRule="exact"/>
                    <w:ind w:left="480" w:right="-20"/>
                    <w:jc w:val="left"/>
                    <w:tabs>
                      <w:tab w:pos="1940" w:val="left"/>
                    </w:tabs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w w:val="98"/>
                      <w:position w:val="-15"/>
                    </w:rPr>
                    <w:t>B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w w:val="100"/>
                      <w:position w:val="-15"/>
                    </w:rPr>
                    <w:tab/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w w:val="99"/>
                      <w:position w:val="8"/>
                    </w:rPr>
                    <w:t>Greenlee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73" w:lineRule="exact"/>
                    <w:ind w:left="486" w:right="-2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  <w:position w:val="3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54" w:right="1305"/>
                    <w:jc w:val="center"/>
                    <w:rPr>
                      <w:rFonts w:ascii="Arial Narrow" w:hAnsi="Arial Narrow" w:cs="Arial Narrow" w:eastAsia="Arial Narrow"/>
                      <w:sz w:val="19"/>
                      <w:szCs w:val="19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0"/>
                    </w:rPr>
                    <w:t>Broomlee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19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4"/>
                      <w:position w:val="-4"/>
                    </w:rPr>
                    <w:t>Rd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56" w:lineRule="exact"/>
                    <w:ind w:right="129"/>
                    <w:jc w:val="righ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98"/>
                      <w:position w:val="1"/>
                    </w:rPr>
                    <w:t>Dr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29"/>
                    <w:jc w:val="righ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99"/>
                    </w:rPr>
                    <w:t>South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101" w:lineRule="auto"/>
                    <w:ind w:left="1391" w:right="590" w:firstLine="-406"/>
                    <w:jc w:val="left"/>
                    <w:rPr>
                      <w:rFonts w:ascii="Arial Narrow" w:hAnsi="Arial Narrow" w:cs="Arial Narrow" w:eastAsia="Arial Narrow"/>
                      <w:sz w:val="19"/>
                      <w:szCs w:val="19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17"/>
                      <w:w w:val="100"/>
                      <w:position w:val="1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29"/>
                      <w:w w:val="100"/>
                      <w:position w:val="1"/>
                    </w:rPr>
                    <w:t>v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54"/>
                      <w:w w:val="100"/>
                      <w:position w:val="0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-82"/>
                      <w:w w:val="100"/>
                      <w:position w:val="-2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105"/>
                      <w:w w:val="100"/>
                      <w:position w:val="-4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0"/>
                      <w:position w:val="-6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2"/>
                      <w:w w:val="100"/>
                      <w:position w:val="-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6D6E71"/>
                      <w:spacing w:val="-176"/>
                      <w:w w:val="104"/>
                      <w:position w:val="0"/>
                    </w:rPr>
                    <w:t>G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6D6E71"/>
                      <w:spacing w:val="0"/>
                      <w:w w:val="104"/>
                      <w:position w:val="-11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sz w:val="19"/>
                      <w:szCs w:val="19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FFFFFF"/>
          <w:spacing w:val="-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FFFFFF"/>
          <w:spacing w:val="-6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er</w:t>
      </w:r>
      <w:r>
        <w:rPr>
          <w:rFonts w:ascii="Calibri" w:hAnsi="Calibri" w:cs="Calibri" w:eastAsia="Calibri"/>
          <w:sz w:val="36"/>
          <w:szCs w:val="36"/>
          <w:color w:val="FFFFFF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-6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ou</w:t>
      </w:r>
      <w:r>
        <w:rPr>
          <w:rFonts w:ascii="Calibri" w:hAnsi="Calibri" w:cs="Calibri" w:eastAsia="Calibri"/>
          <w:sz w:val="36"/>
          <w:szCs w:val="36"/>
          <w:color w:val="FFFFFF"/>
          <w:spacing w:val="-4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es</w:t>
      </w:r>
      <w:r>
        <w:rPr>
          <w:rFonts w:ascii="Calibri" w:hAnsi="Calibri" w:cs="Calibri" w:eastAsia="Calibri"/>
          <w:sz w:val="36"/>
          <w:szCs w:val="36"/>
          <w:color w:val="FFFFFF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-3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FFFFFF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Bal</w:t>
      </w:r>
      <w:r>
        <w:rPr>
          <w:rFonts w:ascii="Calibri" w:hAnsi="Calibri" w:cs="Calibri" w:eastAsia="Calibri"/>
          <w:sz w:val="36"/>
          <w:szCs w:val="36"/>
          <w:color w:val="FFFFFF"/>
          <w:spacing w:val="-6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arthno</w:t>
      </w:r>
      <w:r>
        <w:rPr>
          <w:rFonts w:ascii="Calibri" w:hAnsi="Calibri" w:cs="Calibri" w:eastAsia="Calibri"/>
          <w:sz w:val="36"/>
          <w:szCs w:val="36"/>
          <w:color w:val="FFFFFF"/>
          <w:spacing w:val="-1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FFFFFF"/>
          <w:spacing w:val="0"/>
          <w:w w:val="100"/>
          <w:b/>
          <w:bCs/>
          <w:position w:val="1"/>
        </w:rPr>
        <w:t>Campus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sectPr>
      <w:type w:val="continuous"/>
      <w:pgSz w:w="16840" w:h="11920" w:orient="landscape"/>
      <w:pgMar w:top="620" w:bottom="280" w:left="4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2013-12-05T17:39:43Z</dcterms:created>
  <dcterms:modified xsi:type="dcterms:W3CDTF">2013-12-05T17:39:43Z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2013-12-05T00:00:00Z</vt:filetime>
  </property>
</Properties>
</file>