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76" w:rsidRPr="00571D76" w:rsidRDefault="00571D76">
      <w:pPr>
        <w:rPr>
          <w:rFonts w:ascii="Creepy" w:hAnsi="Creepy"/>
          <w:color w:val="CC0000"/>
          <w:sz w:val="56"/>
          <w:szCs w:val="56"/>
        </w:rPr>
      </w:pPr>
      <w:r>
        <w:rPr>
          <w:rFonts w:ascii="Creepy" w:hAnsi="Creepy"/>
          <w:color w:val="CC0000"/>
          <w:sz w:val="40"/>
          <w:szCs w:val="40"/>
        </w:rPr>
        <w:t xml:space="preserve">       </w:t>
      </w:r>
      <w:r w:rsidR="00A5283D" w:rsidRPr="00571D76">
        <w:rPr>
          <w:rFonts w:ascii="Creepy" w:hAnsi="Creepy"/>
          <w:color w:val="CC0000"/>
          <w:sz w:val="40"/>
          <w:szCs w:val="40"/>
        </w:rPr>
        <w:t xml:space="preserve"> </w:t>
      </w:r>
      <w:r>
        <w:rPr>
          <w:rFonts w:ascii="Creepy" w:hAnsi="Creepy"/>
          <w:color w:val="CC0000"/>
          <w:sz w:val="56"/>
          <w:szCs w:val="56"/>
        </w:rPr>
        <w:t>An Encounter w</w:t>
      </w:r>
      <w:r w:rsidR="00A5283D" w:rsidRPr="00571D76">
        <w:rPr>
          <w:rFonts w:ascii="Creepy" w:hAnsi="Creepy"/>
          <w:color w:val="CC0000"/>
          <w:sz w:val="56"/>
          <w:szCs w:val="56"/>
        </w:rPr>
        <w:t xml:space="preserve">ith a Dementor     </w:t>
      </w:r>
    </w:p>
    <w:p w:rsidR="00A5283D" w:rsidRPr="00571D76" w:rsidRDefault="00A5283D">
      <w:pPr>
        <w:rPr>
          <w:rFonts w:ascii="Creepy" w:hAnsi="Creepy"/>
          <w:color w:val="CC0000"/>
          <w:sz w:val="36"/>
          <w:szCs w:val="36"/>
        </w:rPr>
      </w:pPr>
      <w:r w:rsidRPr="00571D76">
        <w:rPr>
          <w:rFonts w:ascii="Creepy" w:hAnsi="Creepy"/>
          <w:color w:val="CC0000"/>
          <w:sz w:val="36"/>
          <w:szCs w:val="36"/>
        </w:rPr>
        <w:t xml:space="preserve">        It was a normal Saturday morning a bit cold and cloudy but no days are perfect. Almost the entire school where packed into the </w:t>
      </w:r>
      <w:proofErr w:type="spellStart"/>
      <w:r w:rsidRPr="00571D76">
        <w:rPr>
          <w:rFonts w:ascii="Creepy" w:hAnsi="Creepy"/>
          <w:color w:val="CC0000"/>
          <w:sz w:val="36"/>
          <w:szCs w:val="36"/>
        </w:rPr>
        <w:t>quid</w:t>
      </w:r>
      <w:r w:rsidR="00571D76" w:rsidRPr="00571D76">
        <w:rPr>
          <w:rFonts w:ascii="Creepy" w:hAnsi="Creepy"/>
          <w:color w:val="CC0000"/>
          <w:sz w:val="36"/>
          <w:szCs w:val="36"/>
        </w:rPr>
        <w:t>d</w:t>
      </w:r>
      <w:r w:rsidRPr="00571D76">
        <w:rPr>
          <w:rFonts w:ascii="Creepy" w:hAnsi="Creepy"/>
          <w:color w:val="CC0000"/>
          <w:sz w:val="36"/>
          <w:szCs w:val="36"/>
        </w:rPr>
        <w:t>itch</w:t>
      </w:r>
      <w:proofErr w:type="spellEnd"/>
      <w:r w:rsidRPr="00571D76">
        <w:rPr>
          <w:rFonts w:ascii="Creepy" w:hAnsi="Creepy"/>
          <w:color w:val="CC0000"/>
          <w:sz w:val="36"/>
          <w:szCs w:val="36"/>
        </w:rPr>
        <w:t xml:space="preserve"> pitch. Gryffindor were beating </w:t>
      </w:r>
      <w:proofErr w:type="spellStart"/>
      <w:r w:rsidRPr="00571D76">
        <w:rPr>
          <w:rFonts w:ascii="Creepy" w:hAnsi="Creepy"/>
          <w:color w:val="CC0000"/>
          <w:sz w:val="36"/>
          <w:szCs w:val="36"/>
        </w:rPr>
        <w:t>Slytherin</w:t>
      </w:r>
      <w:proofErr w:type="spellEnd"/>
      <w:r w:rsidRPr="00571D76">
        <w:rPr>
          <w:rFonts w:ascii="Creepy" w:hAnsi="Creepy"/>
          <w:color w:val="CC0000"/>
          <w:sz w:val="36"/>
          <w:szCs w:val="36"/>
        </w:rPr>
        <w:t>. Gr</w:t>
      </w:r>
      <w:r w:rsidR="00571D76" w:rsidRPr="00571D76">
        <w:rPr>
          <w:rFonts w:ascii="Creepy" w:hAnsi="Creepy"/>
          <w:color w:val="CC0000"/>
          <w:sz w:val="36"/>
          <w:szCs w:val="36"/>
        </w:rPr>
        <w:t xml:space="preserve">yffindor fans were cheering. </w:t>
      </w:r>
      <w:proofErr w:type="spellStart"/>
      <w:proofErr w:type="gramStart"/>
      <w:r w:rsidR="00571D76" w:rsidRPr="00571D76">
        <w:rPr>
          <w:rFonts w:ascii="Creepy" w:hAnsi="Creepy"/>
          <w:color w:val="CC0000"/>
          <w:sz w:val="36"/>
          <w:szCs w:val="36"/>
        </w:rPr>
        <w:t>Sly</w:t>
      </w:r>
      <w:r w:rsidRPr="00571D76">
        <w:rPr>
          <w:rFonts w:ascii="Creepy" w:hAnsi="Creepy"/>
          <w:color w:val="CC0000"/>
          <w:sz w:val="36"/>
          <w:szCs w:val="36"/>
        </w:rPr>
        <w:t>therin</w:t>
      </w:r>
      <w:proofErr w:type="spellEnd"/>
      <w:r w:rsidRPr="00571D76">
        <w:rPr>
          <w:rFonts w:ascii="Creepy" w:hAnsi="Creepy"/>
          <w:color w:val="CC0000"/>
          <w:sz w:val="36"/>
          <w:szCs w:val="36"/>
        </w:rPr>
        <w:t xml:space="preserve">  fans</w:t>
      </w:r>
      <w:proofErr w:type="gramEnd"/>
      <w:r w:rsidRPr="00571D76">
        <w:rPr>
          <w:rFonts w:ascii="Creepy" w:hAnsi="Creepy"/>
          <w:color w:val="CC0000"/>
          <w:sz w:val="36"/>
          <w:szCs w:val="36"/>
        </w:rPr>
        <w:t xml:space="preserve"> were booing.</w:t>
      </w:r>
    </w:p>
    <w:p w:rsidR="00A5283D" w:rsidRPr="00571D76" w:rsidRDefault="00A5283D">
      <w:pPr>
        <w:rPr>
          <w:rFonts w:ascii="Creepy" w:hAnsi="Creepy"/>
          <w:color w:val="CC0000"/>
          <w:sz w:val="36"/>
          <w:szCs w:val="36"/>
        </w:rPr>
      </w:pPr>
      <w:r w:rsidRPr="00571D76">
        <w:rPr>
          <w:rFonts w:ascii="Creepy" w:hAnsi="Creepy"/>
          <w:color w:val="CC0000"/>
          <w:sz w:val="36"/>
          <w:szCs w:val="36"/>
        </w:rPr>
        <w:t xml:space="preserve">                  The tem</w:t>
      </w:r>
      <w:r w:rsidR="00815046">
        <w:rPr>
          <w:rFonts w:ascii="Creepy" w:hAnsi="Creepy"/>
          <w:color w:val="CC0000"/>
          <w:sz w:val="36"/>
          <w:szCs w:val="36"/>
        </w:rPr>
        <w:t>pe</w:t>
      </w:r>
      <w:bookmarkStart w:id="0" w:name="_GoBack"/>
      <w:bookmarkEnd w:id="0"/>
      <w:r w:rsidRPr="00571D76">
        <w:rPr>
          <w:rFonts w:ascii="Creepy" w:hAnsi="Creepy"/>
          <w:color w:val="CC0000"/>
          <w:sz w:val="36"/>
          <w:szCs w:val="36"/>
        </w:rPr>
        <w:t>rature started dropping slowly but surely. Hardly anyone noticed</w:t>
      </w:r>
      <w:r w:rsidR="000A7632" w:rsidRPr="00571D76">
        <w:rPr>
          <w:rFonts w:ascii="Creepy" w:hAnsi="Creepy"/>
          <w:color w:val="CC0000"/>
          <w:sz w:val="36"/>
          <w:szCs w:val="36"/>
        </w:rPr>
        <w:t>. Suddenly the clouds thickened it was colder and darker t</w:t>
      </w:r>
      <w:r w:rsidR="00571D76" w:rsidRPr="00571D76">
        <w:rPr>
          <w:rFonts w:ascii="Creepy" w:hAnsi="Creepy"/>
          <w:color w:val="CC0000"/>
          <w:sz w:val="36"/>
          <w:szCs w:val="36"/>
        </w:rPr>
        <w:t>han the dark side of the moon, e</w:t>
      </w:r>
      <w:r w:rsidR="000A7632" w:rsidRPr="00571D76">
        <w:rPr>
          <w:rFonts w:ascii="Creepy" w:hAnsi="Creepy"/>
          <w:color w:val="CC0000"/>
          <w:sz w:val="36"/>
          <w:szCs w:val="36"/>
        </w:rPr>
        <w:t>ven more so than</w:t>
      </w:r>
      <w:r w:rsidRPr="00571D76">
        <w:rPr>
          <w:rFonts w:ascii="Creepy" w:hAnsi="Creepy"/>
          <w:color w:val="CC0000"/>
          <w:sz w:val="36"/>
          <w:szCs w:val="36"/>
        </w:rPr>
        <w:t xml:space="preserve"> </w:t>
      </w:r>
      <w:proofErr w:type="spellStart"/>
      <w:r w:rsidR="000A7632" w:rsidRPr="00571D76">
        <w:rPr>
          <w:rFonts w:ascii="Creepy" w:hAnsi="Creepy"/>
          <w:color w:val="CC0000"/>
          <w:sz w:val="36"/>
          <w:szCs w:val="36"/>
        </w:rPr>
        <w:t>Voldermort</w:t>
      </w:r>
      <w:r w:rsidR="00571D76" w:rsidRPr="00571D76">
        <w:rPr>
          <w:rFonts w:ascii="Creepy" w:hAnsi="Creepy"/>
          <w:color w:val="CC0000"/>
          <w:sz w:val="36"/>
          <w:szCs w:val="36"/>
        </w:rPr>
        <w:t>’</w:t>
      </w:r>
      <w:r w:rsidR="000A7632" w:rsidRPr="00571D76">
        <w:rPr>
          <w:rFonts w:ascii="Creepy" w:hAnsi="Creepy"/>
          <w:color w:val="CC0000"/>
          <w:sz w:val="36"/>
          <w:szCs w:val="36"/>
        </w:rPr>
        <w:t>s</w:t>
      </w:r>
      <w:proofErr w:type="spellEnd"/>
      <w:r w:rsidR="000A7632" w:rsidRPr="00571D76">
        <w:rPr>
          <w:rFonts w:ascii="Creepy" w:hAnsi="Creepy"/>
          <w:color w:val="CC0000"/>
          <w:sz w:val="36"/>
          <w:szCs w:val="36"/>
        </w:rPr>
        <w:t xml:space="preserve"> Heart. Everyone noticed that. The </w:t>
      </w:r>
      <w:proofErr w:type="spellStart"/>
      <w:r w:rsidR="000A7632" w:rsidRPr="00571D76">
        <w:rPr>
          <w:rFonts w:ascii="Creepy" w:hAnsi="Creepy"/>
          <w:color w:val="CC0000"/>
          <w:sz w:val="36"/>
          <w:szCs w:val="36"/>
        </w:rPr>
        <w:t>quid</w:t>
      </w:r>
      <w:r w:rsidR="00571D76" w:rsidRPr="00571D76">
        <w:rPr>
          <w:rFonts w:ascii="Creepy" w:hAnsi="Creepy"/>
          <w:color w:val="CC0000"/>
          <w:sz w:val="36"/>
          <w:szCs w:val="36"/>
        </w:rPr>
        <w:t>d</w:t>
      </w:r>
      <w:r w:rsidR="000A7632" w:rsidRPr="00571D76">
        <w:rPr>
          <w:rFonts w:ascii="Creepy" w:hAnsi="Creepy"/>
          <w:color w:val="CC0000"/>
          <w:sz w:val="36"/>
          <w:szCs w:val="36"/>
        </w:rPr>
        <w:t>itch</w:t>
      </w:r>
      <w:proofErr w:type="spellEnd"/>
      <w:r w:rsidR="000A7632" w:rsidRPr="00571D76">
        <w:rPr>
          <w:rFonts w:ascii="Creepy" w:hAnsi="Creepy"/>
          <w:color w:val="CC0000"/>
          <w:sz w:val="36"/>
          <w:szCs w:val="36"/>
        </w:rPr>
        <w:t xml:space="preserve"> coach called the players down and announced the game would be </w:t>
      </w:r>
      <w:r w:rsidR="00571D76" w:rsidRPr="00571D76">
        <w:rPr>
          <w:rFonts w:ascii="Creepy" w:hAnsi="Creepy"/>
          <w:color w:val="CC0000"/>
          <w:sz w:val="36"/>
          <w:szCs w:val="36"/>
        </w:rPr>
        <w:t>postponed</w:t>
      </w:r>
      <w:r w:rsidR="000A7632" w:rsidRPr="00571D76">
        <w:rPr>
          <w:rFonts w:ascii="Creepy" w:hAnsi="Creepy"/>
          <w:color w:val="CC0000"/>
          <w:sz w:val="36"/>
          <w:szCs w:val="36"/>
        </w:rPr>
        <w:t xml:space="preserve"> till further notice.</w:t>
      </w:r>
    </w:p>
    <w:p w:rsidR="000A7632" w:rsidRPr="00571D76" w:rsidRDefault="000A7632">
      <w:pPr>
        <w:rPr>
          <w:rFonts w:ascii="Creepy" w:hAnsi="Creepy"/>
          <w:color w:val="CC0000"/>
          <w:sz w:val="36"/>
          <w:szCs w:val="36"/>
        </w:rPr>
      </w:pPr>
      <w:r w:rsidRPr="00571D76">
        <w:rPr>
          <w:rFonts w:ascii="Creepy" w:hAnsi="Creepy"/>
          <w:color w:val="CC0000"/>
          <w:sz w:val="36"/>
          <w:szCs w:val="36"/>
        </w:rPr>
        <w:t xml:space="preserve">           Just as the players left to get changed 10 figures that looked like skeletons we</w:t>
      </w:r>
      <w:r w:rsidR="00571D76" w:rsidRPr="00571D76">
        <w:rPr>
          <w:rFonts w:ascii="Creepy" w:hAnsi="Creepy"/>
          <w:color w:val="CC0000"/>
          <w:sz w:val="36"/>
          <w:szCs w:val="36"/>
        </w:rPr>
        <w:t>a</w:t>
      </w:r>
      <w:r w:rsidRPr="00571D76">
        <w:rPr>
          <w:rFonts w:ascii="Creepy" w:hAnsi="Creepy"/>
          <w:color w:val="CC0000"/>
          <w:sz w:val="36"/>
          <w:szCs w:val="36"/>
        </w:rPr>
        <w:t>ring cloaks of darkness swooped into the stadium</w:t>
      </w:r>
      <w:r w:rsidR="00571D76" w:rsidRPr="00571D76">
        <w:rPr>
          <w:rFonts w:ascii="Creepy" w:hAnsi="Creepy"/>
          <w:color w:val="CC0000"/>
          <w:sz w:val="36"/>
          <w:szCs w:val="36"/>
        </w:rPr>
        <w:t>.</w:t>
      </w:r>
      <w:r w:rsidRPr="00571D76">
        <w:rPr>
          <w:rFonts w:ascii="Creepy" w:hAnsi="Creepy"/>
          <w:color w:val="CC0000"/>
          <w:sz w:val="36"/>
          <w:szCs w:val="36"/>
        </w:rPr>
        <w:t xml:space="preserve"> </w:t>
      </w:r>
      <w:r w:rsidR="00571D76" w:rsidRPr="00571D76">
        <w:rPr>
          <w:rFonts w:ascii="Creepy" w:hAnsi="Creepy"/>
          <w:color w:val="CC0000"/>
          <w:sz w:val="36"/>
          <w:szCs w:val="36"/>
        </w:rPr>
        <w:t>E</w:t>
      </w:r>
      <w:r w:rsidRPr="00571D76">
        <w:rPr>
          <w:rFonts w:ascii="Creepy" w:hAnsi="Creepy"/>
          <w:color w:val="CC0000"/>
          <w:sz w:val="36"/>
          <w:szCs w:val="36"/>
        </w:rPr>
        <w:t>ven</w:t>
      </w:r>
      <w:r w:rsidR="001975F9" w:rsidRPr="00571D76">
        <w:rPr>
          <w:rFonts w:ascii="Creepy" w:hAnsi="Creepy"/>
          <w:color w:val="CC0000"/>
          <w:sz w:val="36"/>
          <w:szCs w:val="36"/>
        </w:rPr>
        <w:t xml:space="preserve"> from a distance I could smell their breath it smelled like a corpse stuffed with rotten eggs.</w:t>
      </w:r>
    </w:p>
    <w:p w:rsidR="001975F9" w:rsidRPr="00571D76" w:rsidRDefault="001975F9">
      <w:pPr>
        <w:rPr>
          <w:rFonts w:ascii="Creepy" w:hAnsi="Creepy"/>
          <w:color w:val="CC0000"/>
          <w:sz w:val="36"/>
          <w:szCs w:val="36"/>
        </w:rPr>
      </w:pPr>
      <w:r w:rsidRPr="00571D76">
        <w:rPr>
          <w:rFonts w:ascii="Creepy" w:hAnsi="Creepy"/>
          <w:color w:val="CC0000"/>
          <w:sz w:val="36"/>
          <w:szCs w:val="36"/>
        </w:rPr>
        <w:t xml:space="preserve">         I re</w:t>
      </w:r>
      <w:r w:rsidR="00571D76" w:rsidRPr="00571D76">
        <w:rPr>
          <w:rFonts w:ascii="Creepy" w:hAnsi="Creepy"/>
          <w:color w:val="CC0000"/>
          <w:sz w:val="36"/>
          <w:szCs w:val="36"/>
        </w:rPr>
        <w:t>a</w:t>
      </w:r>
      <w:r w:rsidRPr="00571D76">
        <w:rPr>
          <w:rFonts w:ascii="Creepy" w:hAnsi="Creepy"/>
          <w:color w:val="CC0000"/>
          <w:sz w:val="36"/>
          <w:szCs w:val="36"/>
        </w:rPr>
        <w:t xml:space="preserve">lised at once that they were </w:t>
      </w:r>
      <w:proofErr w:type="spellStart"/>
      <w:r w:rsidRPr="00571D76">
        <w:rPr>
          <w:rFonts w:ascii="Creepy" w:hAnsi="Creepy"/>
          <w:color w:val="CC0000"/>
          <w:sz w:val="36"/>
          <w:szCs w:val="36"/>
        </w:rPr>
        <w:t>Dementors</w:t>
      </w:r>
      <w:proofErr w:type="spellEnd"/>
      <w:r w:rsidRPr="00571D76">
        <w:rPr>
          <w:rFonts w:ascii="Creepy" w:hAnsi="Creepy"/>
          <w:color w:val="CC0000"/>
          <w:sz w:val="36"/>
          <w:szCs w:val="36"/>
        </w:rPr>
        <w:t>. A</w:t>
      </w:r>
      <w:r w:rsidR="00571D76" w:rsidRPr="00571D76">
        <w:rPr>
          <w:rFonts w:ascii="Creepy" w:hAnsi="Creepy"/>
          <w:color w:val="CC0000"/>
          <w:sz w:val="36"/>
          <w:szCs w:val="36"/>
        </w:rPr>
        <w:t>s soon as I came into their pres</w:t>
      </w:r>
      <w:r w:rsidRPr="00571D76">
        <w:rPr>
          <w:rFonts w:ascii="Creepy" w:hAnsi="Creepy"/>
          <w:color w:val="CC0000"/>
          <w:sz w:val="36"/>
          <w:szCs w:val="36"/>
        </w:rPr>
        <w:t>ence I felt as if I would never be ha</w:t>
      </w:r>
      <w:r w:rsidR="00571D76" w:rsidRPr="00571D76">
        <w:rPr>
          <w:rFonts w:ascii="Creepy" w:hAnsi="Creepy"/>
          <w:color w:val="CC0000"/>
          <w:sz w:val="36"/>
          <w:szCs w:val="36"/>
        </w:rPr>
        <w:t>ppy again. No one dared move</w:t>
      </w:r>
      <w:r w:rsidRPr="00571D76">
        <w:rPr>
          <w:rFonts w:ascii="Creepy" w:hAnsi="Creepy"/>
          <w:color w:val="CC0000"/>
          <w:sz w:val="36"/>
          <w:szCs w:val="36"/>
        </w:rPr>
        <w:t xml:space="preserve">, some people screamed. The screams were so ear </w:t>
      </w:r>
      <w:r w:rsidR="00571D76" w:rsidRPr="00571D76">
        <w:rPr>
          <w:rFonts w:ascii="Creepy" w:hAnsi="Creepy"/>
          <w:color w:val="CC0000"/>
          <w:sz w:val="36"/>
          <w:szCs w:val="36"/>
        </w:rPr>
        <w:t>splitting</w:t>
      </w:r>
      <w:r w:rsidRPr="00571D76">
        <w:rPr>
          <w:rFonts w:ascii="Creepy" w:hAnsi="Creepy"/>
          <w:color w:val="CC0000"/>
          <w:sz w:val="36"/>
          <w:szCs w:val="36"/>
        </w:rPr>
        <w:t xml:space="preserve"> that I would have nightmares about it for the rest of my life.</w:t>
      </w:r>
    </w:p>
    <w:p w:rsidR="001975F9" w:rsidRPr="00571D76" w:rsidRDefault="001975F9">
      <w:pPr>
        <w:rPr>
          <w:sz w:val="36"/>
          <w:szCs w:val="36"/>
        </w:rPr>
      </w:pPr>
      <w:r w:rsidRPr="00571D76">
        <w:rPr>
          <w:rFonts w:ascii="Creepy" w:hAnsi="Creepy"/>
          <w:color w:val="CC0000"/>
          <w:sz w:val="36"/>
          <w:szCs w:val="36"/>
        </w:rPr>
        <w:t xml:space="preserve">            Somebody ran to the school to get help when they came back Pro</w:t>
      </w:r>
      <w:r w:rsidR="00571D76" w:rsidRPr="00571D76">
        <w:rPr>
          <w:rFonts w:ascii="Creepy" w:hAnsi="Creepy"/>
          <w:color w:val="CC0000"/>
          <w:sz w:val="36"/>
          <w:szCs w:val="36"/>
        </w:rPr>
        <w:t>fessor Brady was with her. Prof</w:t>
      </w:r>
      <w:r w:rsidRPr="00571D76">
        <w:rPr>
          <w:rFonts w:ascii="Creepy" w:hAnsi="Creepy"/>
          <w:color w:val="CC0000"/>
          <w:sz w:val="36"/>
          <w:szCs w:val="36"/>
        </w:rPr>
        <w:t>es</w:t>
      </w:r>
      <w:r w:rsidR="00571D76" w:rsidRPr="00571D76">
        <w:rPr>
          <w:rFonts w:ascii="Creepy" w:hAnsi="Creepy"/>
          <w:color w:val="CC0000"/>
          <w:sz w:val="36"/>
          <w:szCs w:val="36"/>
        </w:rPr>
        <w:t>s</w:t>
      </w:r>
      <w:r w:rsidRPr="00571D76">
        <w:rPr>
          <w:rFonts w:ascii="Creepy" w:hAnsi="Creepy"/>
          <w:color w:val="CC0000"/>
          <w:sz w:val="36"/>
          <w:szCs w:val="36"/>
        </w:rPr>
        <w:t xml:space="preserve">or Brady raised her wand shouted </w:t>
      </w:r>
      <w:proofErr w:type="spellStart"/>
      <w:r w:rsidRPr="00571D76">
        <w:rPr>
          <w:rFonts w:ascii="Creepy" w:hAnsi="Creepy"/>
          <w:color w:val="CC0000"/>
          <w:sz w:val="36"/>
          <w:szCs w:val="36"/>
        </w:rPr>
        <w:t>Expecto</w:t>
      </w:r>
      <w:proofErr w:type="spellEnd"/>
      <w:r w:rsidRPr="00571D76">
        <w:rPr>
          <w:rFonts w:ascii="Creepy" w:hAnsi="Creepy"/>
          <w:color w:val="CC0000"/>
          <w:sz w:val="36"/>
          <w:szCs w:val="36"/>
        </w:rPr>
        <w:t xml:space="preserve"> </w:t>
      </w:r>
      <w:proofErr w:type="spellStart"/>
      <w:r w:rsidRPr="00571D76">
        <w:rPr>
          <w:rFonts w:ascii="Creepy" w:hAnsi="Creepy"/>
          <w:color w:val="CC0000"/>
          <w:sz w:val="36"/>
          <w:szCs w:val="36"/>
        </w:rPr>
        <w:t>Patronum</w:t>
      </w:r>
      <w:proofErr w:type="spellEnd"/>
      <w:r w:rsidR="00571D76" w:rsidRPr="00571D76">
        <w:rPr>
          <w:rFonts w:ascii="Creepy" w:hAnsi="Creepy"/>
          <w:color w:val="CC0000"/>
          <w:sz w:val="36"/>
          <w:szCs w:val="36"/>
        </w:rPr>
        <w:t>,</w:t>
      </w:r>
      <w:r w:rsidRPr="00571D76">
        <w:rPr>
          <w:rFonts w:ascii="Creepy" w:hAnsi="Creepy"/>
          <w:color w:val="CC0000"/>
          <w:sz w:val="36"/>
          <w:szCs w:val="36"/>
        </w:rPr>
        <w:t xml:space="preserve"> </w:t>
      </w:r>
      <w:r w:rsidR="007947CA" w:rsidRPr="00571D76">
        <w:rPr>
          <w:rFonts w:ascii="Creepy" w:hAnsi="Creepy"/>
          <w:color w:val="CC0000"/>
          <w:sz w:val="36"/>
          <w:szCs w:val="36"/>
        </w:rPr>
        <w:t>a beam of light shot from the end of her wand</w:t>
      </w:r>
      <w:r w:rsidR="00571D76" w:rsidRPr="00571D76">
        <w:rPr>
          <w:rFonts w:ascii="Creepy" w:hAnsi="Creepy"/>
          <w:color w:val="CC0000"/>
          <w:sz w:val="36"/>
          <w:szCs w:val="36"/>
        </w:rPr>
        <w:t>.</w:t>
      </w:r>
      <w:r w:rsidR="007947CA" w:rsidRPr="00571D76">
        <w:rPr>
          <w:rFonts w:ascii="Creepy" w:hAnsi="Creepy"/>
          <w:color w:val="CC0000"/>
          <w:sz w:val="36"/>
          <w:szCs w:val="36"/>
        </w:rPr>
        <w:t xml:space="preserve"> </w:t>
      </w:r>
      <w:r w:rsidR="00571D76">
        <w:rPr>
          <w:rFonts w:ascii="Creepy" w:hAnsi="Creepy"/>
          <w:color w:val="CC0000"/>
          <w:sz w:val="36"/>
          <w:szCs w:val="36"/>
        </w:rPr>
        <w:t>W</w:t>
      </w:r>
      <w:r w:rsidR="007947CA" w:rsidRPr="00571D76">
        <w:rPr>
          <w:rFonts w:ascii="Creepy" w:hAnsi="Creepy"/>
          <w:color w:val="CC0000"/>
          <w:sz w:val="36"/>
          <w:szCs w:val="36"/>
        </w:rPr>
        <w:t xml:space="preserve">hen it ended the </w:t>
      </w:r>
      <w:proofErr w:type="spellStart"/>
      <w:r w:rsidR="007947CA" w:rsidRPr="00571D76">
        <w:rPr>
          <w:rFonts w:ascii="Creepy" w:hAnsi="Creepy"/>
          <w:color w:val="CC0000"/>
          <w:sz w:val="36"/>
          <w:szCs w:val="36"/>
        </w:rPr>
        <w:t>Dementors</w:t>
      </w:r>
      <w:proofErr w:type="spellEnd"/>
      <w:r w:rsidR="007947CA" w:rsidRPr="00571D76">
        <w:rPr>
          <w:rFonts w:ascii="Creepy" w:hAnsi="Creepy"/>
          <w:color w:val="CC0000"/>
          <w:sz w:val="36"/>
          <w:szCs w:val="36"/>
        </w:rPr>
        <w:t xml:space="preserve"> </w:t>
      </w:r>
      <w:r w:rsidR="00571D76" w:rsidRPr="00571D76">
        <w:rPr>
          <w:rFonts w:ascii="Creepy" w:hAnsi="Creepy"/>
          <w:color w:val="CC0000"/>
          <w:sz w:val="36"/>
          <w:szCs w:val="36"/>
        </w:rPr>
        <w:t>were gone. She shouted to every</w:t>
      </w:r>
      <w:r w:rsidR="007947CA" w:rsidRPr="00571D76">
        <w:rPr>
          <w:rFonts w:ascii="Creepy" w:hAnsi="Creepy"/>
          <w:color w:val="CC0000"/>
          <w:sz w:val="36"/>
          <w:szCs w:val="36"/>
        </w:rPr>
        <w:t>one to come down and get some chocolate</w:t>
      </w:r>
      <w:r w:rsidR="007947CA" w:rsidRPr="00571D76">
        <w:rPr>
          <w:sz w:val="36"/>
          <w:szCs w:val="36"/>
        </w:rPr>
        <w:t>.</w:t>
      </w:r>
    </w:p>
    <w:sectPr w:rsidR="001975F9" w:rsidRPr="00571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eepy">
    <w:panose1 w:val="04010502060101010303"/>
    <w:charset w:val="00"/>
    <w:family w:val="decorative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3D"/>
    <w:rsid w:val="000A7632"/>
    <w:rsid w:val="001975F9"/>
    <w:rsid w:val="00386F3E"/>
    <w:rsid w:val="00571D76"/>
    <w:rsid w:val="0063271C"/>
    <w:rsid w:val="007947CA"/>
    <w:rsid w:val="00815046"/>
    <w:rsid w:val="00A5283D"/>
    <w:rsid w:val="00C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A629F92C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michael david</dc:creator>
  <cp:lastModifiedBy>brady, gillian</cp:lastModifiedBy>
  <cp:revision>3</cp:revision>
  <dcterms:created xsi:type="dcterms:W3CDTF">2012-10-01T10:53:00Z</dcterms:created>
  <dcterms:modified xsi:type="dcterms:W3CDTF">2012-10-01T16:15:00Z</dcterms:modified>
</cp:coreProperties>
</file>